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211"/>
        <w:gridCol w:w="417"/>
        <w:gridCol w:w="567"/>
        <w:gridCol w:w="425"/>
        <w:gridCol w:w="709"/>
        <w:gridCol w:w="425"/>
        <w:gridCol w:w="292"/>
        <w:gridCol w:w="142"/>
        <w:gridCol w:w="133"/>
        <w:gridCol w:w="1286"/>
        <w:gridCol w:w="425"/>
        <w:gridCol w:w="426"/>
        <w:gridCol w:w="567"/>
        <w:gridCol w:w="425"/>
        <w:gridCol w:w="281"/>
        <w:gridCol w:w="144"/>
        <w:gridCol w:w="709"/>
        <w:gridCol w:w="283"/>
      </w:tblGrid>
      <w:tr w:rsidR="00DF787F" w:rsidRPr="009E3C0F" w14:paraId="5313A783" w14:textId="77777777" w:rsidTr="00E827FC">
        <w:trPr>
          <w:trHeight w:val="340"/>
        </w:trPr>
        <w:tc>
          <w:tcPr>
            <w:tcW w:w="396" w:type="dxa"/>
            <w:shd w:val="clear" w:color="auto" w:fill="auto"/>
          </w:tcPr>
          <w:p w14:paraId="5313A77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31" w:type="dxa"/>
            <w:gridSpan w:val="15"/>
            <w:shd w:val="clear" w:color="auto" w:fill="auto"/>
          </w:tcPr>
          <w:p w14:paraId="5313A780" w14:textId="19F974A0" w:rsidR="00DF787F" w:rsidRPr="002230A4" w:rsidRDefault="00FC2710" w:rsidP="00F6661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t</w:t>
            </w:r>
            <w:r w:rsidR="006C6302">
              <w:rPr>
                <w:color w:val="auto"/>
                <w:sz w:val="36"/>
                <w:szCs w:val="36"/>
              </w:rPr>
              <w:t xml:space="preserve">ijdelijk onderwijs aan huis voor een </w:t>
            </w:r>
            <w:r w:rsidR="0000794C">
              <w:rPr>
                <w:color w:val="auto"/>
                <w:sz w:val="36"/>
                <w:szCs w:val="36"/>
              </w:rPr>
              <w:t xml:space="preserve">zieke </w:t>
            </w:r>
            <w:r w:rsidR="00962D77">
              <w:rPr>
                <w:color w:val="auto"/>
                <w:sz w:val="36"/>
                <w:szCs w:val="36"/>
              </w:rPr>
              <w:t>leerling</w:t>
            </w:r>
            <w:r w:rsidR="002F62D0">
              <w:rPr>
                <w:color w:val="auto"/>
                <w:sz w:val="36"/>
                <w:szCs w:val="36"/>
              </w:rPr>
              <w:t xml:space="preserve"> in het basisonderwijs</w:t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5313A781" w14:textId="670ACD38" w:rsidR="00DF787F" w:rsidRPr="009E3C0F" w:rsidRDefault="00544A15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9E3C0F">
              <w:rPr>
                <w:sz w:val="12"/>
                <w:szCs w:val="12"/>
              </w:rPr>
              <w:t>1F3C8F</w:t>
            </w:r>
            <w:r w:rsidR="00DF787F" w:rsidRPr="009E3C0F">
              <w:rPr>
                <w:sz w:val="12"/>
                <w:szCs w:val="12"/>
              </w:rPr>
              <w:t>-</w:t>
            </w:r>
            <w:r w:rsidR="005E1894">
              <w:rPr>
                <w:sz w:val="12"/>
                <w:szCs w:val="12"/>
              </w:rPr>
              <w:t>1155</w:t>
            </w:r>
            <w:r w:rsidR="006D0BF5">
              <w:rPr>
                <w:sz w:val="12"/>
                <w:szCs w:val="12"/>
              </w:rPr>
              <w:t>2-</w:t>
            </w:r>
            <w:r w:rsidR="00553413">
              <w:rPr>
                <w:sz w:val="12"/>
                <w:szCs w:val="12"/>
              </w:rPr>
              <w:t>2</w:t>
            </w:r>
            <w:r w:rsidR="002F5000">
              <w:rPr>
                <w:sz w:val="12"/>
                <w:szCs w:val="12"/>
              </w:rPr>
              <w:t>1</w:t>
            </w:r>
            <w:r w:rsidR="00553413">
              <w:rPr>
                <w:sz w:val="12"/>
                <w:szCs w:val="12"/>
              </w:rPr>
              <w:t>09</w:t>
            </w:r>
            <w:r w:rsidR="002F5000">
              <w:rPr>
                <w:sz w:val="12"/>
                <w:szCs w:val="12"/>
              </w:rPr>
              <w:t>02</w:t>
            </w:r>
          </w:p>
          <w:p w14:paraId="5313A782" w14:textId="77777777" w:rsidR="006C6302" w:rsidRPr="009E3C0F" w:rsidRDefault="006C6302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9E3C0F">
              <w:t>AV59</w:t>
            </w:r>
          </w:p>
        </w:tc>
      </w:tr>
      <w:tr w:rsidR="00CA770C" w:rsidRPr="003D114E" w14:paraId="5313A786" w14:textId="77777777" w:rsidTr="00877D89">
        <w:trPr>
          <w:trHeight w:hRule="exact" w:val="397"/>
        </w:trPr>
        <w:tc>
          <w:tcPr>
            <w:tcW w:w="396" w:type="dxa"/>
            <w:shd w:val="clear" w:color="auto" w:fill="auto"/>
          </w:tcPr>
          <w:p w14:paraId="5313A78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8"/>
            <w:shd w:val="clear" w:color="auto" w:fill="auto"/>
          </w:tcPr>
          <w:p w14:paraId="5313A785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587F06" w14:paraId="5313A78C" w14:textId="77777777" w:rsidTr="00877D89">
        <w:trPr>
          <w:trHeight w:val="1016"/>
        </w:trPr>
        <w:tc>
          <w:tcPr>
            <w:tcW w:w="396" w:type="dxa"/>
            <w:shd w:val="clear" w:color="auto" w:fill="auto"/>
          </w:tcPr>
          <w:p w14:paraId="5313A787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18"/>
            <w:shd w:val="clear" w:color="auto" w:fill="auto"/>
          </w:tcPr>
          <w:p w14:paraId="5313A788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6C6302">
              <w:t xml:space="preserve"> voor Onderwijsdiensten</w:t>
            </w:r>
          </w:p>
          <w:p w14:paraId="5313A789" w14:textId="0E7D2B48" w:rsidR="00DB7CF6" w:rsidRPr="003D114E" w:rsidRDefault="00DB7CF6" w:rsidP="009E3C0F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6C6302">
              <w:rPr>
                <w:rStyle w:val="Zwaar"/>
              </w:rPr>
              <w:t xml:space="preserve"> </w:t>
            </w:r>
            <w:r w:rsidR="00C36824">
              <w:rPr>
                <w:rStyle w:val="Zwaar"/>
              </w:rPr>
              <w:t>Basisonderwijs, Deeltijds Kunstonderwijs en CLB</w:t>
            </w:r>
            <w:r w:rsidR="005274BE">
              <w:rPr>
                <w:rStyle w:val="Zwaar"/>
              </w:rPr>
              <w:t xml:space="preserve"> </w:t>
            </w:r>
            <w:r w:rsidR="00C36824">
              <w:rPr>
                <w:rStyle w:val="Zwaar"/>
              </w:rPr>
              <w:t>–</w:t>
            </w:r>
            <w:r w:rsidR="002451D1">
              <w:rPr>
                <w:rStyle w:val="Zwaar"/>
              </w:rPr>
              <w:t xml:space="preserve"> </w:t>
            </w:r>
            <w:r w:rsidR="006C6302">
              <w:rPr>
                <w:rStyle w:val="Zwaar"/>
              </w:rPr>
              <w:t>Scholen en Leerlingen</w:t>
            </w:r>
          </w:p>
          <w:p w14:paraId="5313A78A" w14:textId="40836449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303ECE">
              <w:t xml:space="preserve"> bus 137</w:t>
            </w:r>
            <w:r w:rsidRPr="00470210">
              <w:t>, 1210 BRUSSEL</w:t>
            </w:r>
          </w:p>
          <w:p w14:paraId="5313A78B" w14:textId="5F93B11F" w:rsidR="00DB7CF6" w:rsidRPr="00877D89" w:rsidRDefault="00926D46" w:rsidP="0077363B">
            <w:pPr>
              <w:ind w:left="29"/>
            </w:pPr>
            <w:r w:rsidRPr="00877D89">
              <w:rPr>
                <w:rStyle w:val="Hyperlink"/>
                <w:bCs/>
              </w:rPr>
              <w:t>scholen.basisonderwijs.agodi@vlaanderen.be</w:t>
            </w:r>
          </w:p>
        </w:tc>
      </w:tr>
      <w:tr w:rsidR="00FE2D63" w:rsidRPr="003D114E" w14:paraId="0B93101F" w14:textId="77777777" w:rsidTr="00877D89">
        <w:trPr>
          <w:trHeight w:val="340"/>
        </w:trPr>
        <w:tc>
          <w:tcPr>
            <w:tcW w:w="396" w:type="dxa"/>
            <w:shd w:val="clear" w:color="auto" w:fill="auto"/>
          </w:tcPr>
          <w:p w14:paraId="268F06AC" w14:textId="77777777" w:rsidR="00FE2D63" w:rsidRPr="00F66617" w:rsidRDefault="00FE2D63" w:rsidP="008C7FED">
            <w:pPr>
              <w:pStyle w:val="leeg"/>
            </w:pPr>
          </w:p>
        </w:tc>
        <w:tc>
          <w:tcPr>
            <w:tcW w:w="9867" w:type="dxa"/>
            <w:gridSpan w:val="18"/>
            <w:shd w:val="clear" w:color="auto" w:fill="auto"/>
          </w:tcPr>
          <w:p w14:paraId="644AA633" w14:textId="77777777" w:rsidR="00FE2D63" w:rsidRPr="0039401E" w:rsidRDefault="00FE2D63" w:rsidP="00FE2D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F16ACBF" w14:textId="12A3C52E" w:rsidR="001945E6" w:rsidRPr="00F52D05" w:rsidRDefault="00FE2D63" w:rsidP="00F52D05">
            <w:pPr>
              <w:rPr>
                <w:i/>
                <w:iCs/>
                <w:color w:val="auto"/>
              </w:rPr>
            </w:pPr>
            <w:r w:rsidRPr="00F52D05">
              <w:rPr>
                <w:i/>
                <w:iCs/>
              </w:rPr>
              <w:t xml:space="preserve">Met dit formulier kunnen ouders tijdelijk onderwijs aan huis </w:t>
            </w:r>
            <w:r w:rsidRPr="00711F13">
              <w:rPr>
                <w:i/>
                <w:iCs/>
                <w:color w:val="auto"/>
              </w:rPr>
              <w:t>aanvragen</w:t>
            </w:r>
            <w:r w:rsidR="002F62D0">
              <w:rPr>
                <w:i/>
                <w:iCs/>
                <w:color w:val="auto"/>
              </w:rPr>
              <w:t xml:space="preserve"> in het basisonderwijs</w:t>
            </w:r>
            <w:r w:rsidRPr="00711F13">
              <w:rPr>
                <w:i/>
                <w:iCs/>
                <w:color w:val="auto"/>
              </w:rPr>
              <w:t xml:space="preserve"> voor </w:t>
            </w:r>
            <w:r w:rsidR="00BB0365" w:rsidRPr="00711F13">
              <w:rPr>
                <w:i/>
                <w:iCs/>
                <w:color w:val="auto"/>
              </w:rPr>
              <w:t>een leerling die</w:t>
            </w:r>
            <w:r w:rsidRPr="00711F13">
              <w:rPr>
                <w:i/>
                <w:iCs/>
                <w:color w:val="auto"/>
              </w:rPr>
              <w:t xml:space="preserve"> langdurig op school afwezig is wegens ziekte of </w:t>
            </w:r>
            <w:r w:rsidR="00BB0365" w:rsidRPr="00711F13">
              <w:rPr>
                <w:i/>
                <w:iCs/>
                <w:color w:val="auto"/>
              </w:rPr>
              <w:t xml:space="preserve">een </w:t>
            </w:r>
            <w:r w:rsidRPr="00711F13">
              <w:rPr>
                <w:i/>
                <w:iCs/>
                <w:color w:val="auto"/>
              </w:rPr>
              <w:t>ongeval</w:t>
            </w:r>
            <w:r w:rsidR="001945E6" w:rsidRPr="00711F13">
              <w:rPr>
                <w:i/>
                <w:iCs/>
                <w:color w:val="auto"/>
              </w:rPr>
              <w:t xml:space="preserve"> of voor een chronisch zieke leerling</w:t>
            </w:r>
            <w:r w:rsidRPr="00711F13">
              <w:rPr>
                <w:i/>
                <w:iCs/>
                <w:color w:val="auto"/>
              </w:rPr>
              <w:t xml:space="preserve">. Een </w:t>
            </w:r>
            <w:r w:rsidRPr="00F52D05">
              <w:rPr>
                <w:i/>
                <w:iCs/>
              </w:rPr>
              <w:t xml:space="preserve">ouder en </w:t>
            </w:r>
            <w:r w:rsidRPr="00F52D05">
              <w:rPr>
                <w:i/>
                <w:iCs/>
                <w:color w:val="auto"/>
              </w:rPr>
              <w:t xml:space="preserve">een arts </w:t>
            </w:r>
            <w:r w:rsidR="001945E6" w:rsidRPr="00F52D05">
              <w:rPr>
                <w:i/>
                <w:iCs/>
                <w:color w:val="auto"/>
              </w:rPr>
              <w:t xml:space="preserve">(arts-specialist </w:t>
            </w:r>
            <w:r w:rsidR="00BB0365" w:rsidRPr="00F52D05">
              <w:rPr>
                <w:i/>
                <w:iCs/>
                <w:color w:val="auto"/>
              </w:rPr>
              <w:t>bij een</w:t>
            </w:r>
            <w:r w:rsidR="001945E6" w:rsidRPr="00F52D05">
              <w:rPr>
                <w:i/>
                <w:iCs/>
                <w:color w:val="auto"/>
              </w:rPr>
              <w:t xml:space="preserve"> chronische ziekte) </w:t>
            </w:r>
            <w:r w:rsidRPr="00F52D05">
              <w:rPr>
                <w:i/>
                <w:iCs/>
                <w:color w:val="auto"/>
              </w:rPr>
              <w:t>vullen dit formulier in. Als de arts</w:t>
            </w:r>
            <w:r w:rsidR="001945E6" w:rsidRPr="00F52D05">
              <w:rPr>
                <w:i/>
                <w:iCs/>
                <w:color w:val="auto"/>
              </w:rPr>
              <w:t>(-specialist)</w:t>
            </w:r>
            <w:r w:rsidRPr="00F52D05">
              <w:rPr>
                <w:i/>
                <w:iCs/>
                <w:color w:val="auto"/>
              </w:rPr>
              <w:t xml:space="preserve"> een ander medisch attest geeft, hoeft hij de rubriek </w:t>
            </w:r>
            <w:r w:rsidR="00BB0365" w:rsidRPr="00F52D05">
              <w:rPr>
                <w:i/>
                <w:iCs/>
                <w:color w:val="auto"/>
              </w:rPr>
              <w:t xml:space="preserve">Medisch attest van de arts(-specialist) op </w:t>
            </w:r>
            <w:r w:rsidRPr="00F52D05">
              <w:rPr>
                <w:i/>
                <w:iCs/>
                <w:color w:val="auto"/>
              </w:rPr>
              <w:t xml:space="preserve">dit formulier niet in te vullen. </w:t>
            </w:r>
          </w:p>
          <w:p w14:paraId="35EEB834" w14:textId="0C705979" w:rsidR="0039341A" w:rsidRPr="00D5407B" w:rsidRDefault="001945E6" w:rsidP="0044699F">
            <w:pPr>
              <w:pStyle w:val="Aanwijzing"/>
              <w:spacing w:after="40"/>
              <w:rPr>
                <w:color w:val="auto"/>
              </w:rPr>
            </w:pPr>
            <w:r w:rsidRPr="00D5407B">
              <w:rPr>
                <w:color w:val="auto"/>
              </w:rPr>
              <w:t>Voor een leerling die langdurig a</w:t>
            </w:r>
            <w:r w:rsidR="002451D1" w:rsidRPr="00D5407B">
              <w:rPr>
                <w:color w:val="auto"/>
              </w:rPr>
              <w:t>f</w:t>
            </w:r>
            <w:r w:rsidRPr="00D5407B">
              <w:rPr>
                <w:color w:val="auto"/>
              </w:rPr>
              <w:t xml:space="preserve">wezig is wegens ziekte of </w:t>
            </w:r>
            <w:r w:rsidR="00BB0365">
              <w:rPr>
                <w:color w:val="auto"/>
              </w:rPr>
              <w:t xml:space="preserve">een </w:t>
            </w:r>
            <w:r w:rsidRPr="00D5407B">
              <w:rPr>
                <w:color w:val="auto"/>
              </w:rPr>
              <w:t xml:space="preserve">ongeval </w:t>
            </w:r>
            <w:r w:rsidR="00BB0365">
              <w:rPr>
                <w:color w:val="auto"/>
              </w:rPr>
              <w:t>hoeve</w:t>
            </w:r>
            <w:r w:rsidR="00BB0365" w:rsidRPr="00D5407B">
              <w:rPr>
                <w:color w:val="auto"/>
              </w:rPr>
              <w:t xml:space="preserve">n </w:t>
            </w:r>
            <w:r w:rsidRPr="00D5407B">
              <w:rPr>
                <w:color w:val="auto"/>
              </w:rPr>
              <w:t>de ouders geen nieuwe aanvraag in</w:t>
            </w:r>
            <w:r w:rsidR="00BB0365">
              <w:rPr>
                <w:color w:val="auto"/>
              </w:rPr>
              <w:t xml:space="preserve"> te </w:t>
            </w:r>
            <w:r w:rsidRPr="00D5407B">
              <w:rPr>
                <w:color w:val="auto"/>
              </w:rPr>
              <w:t xml:space="preserve">dienen </w:t>
            </w:r>
            <w:r w:rsidR="00BB0365">
              <w:rPr>
                <w:color w:val="auto"/>
              </w:rPr>
              <w:t>als</w:t>
            </w:r>
            <w:r w:rsidR="00BB0365" w:rsidRPr="00D5407B">
              <w:rPr>
                <w:color w:val="auto"/>
              </w:rPr>
              <w:t xml:space="preserve"> </w:t>
            </w:r>
            <w:r w:rsidRPr="00D5407B">
              <w:rPr>
                <w:color w:val="auto"/>
              </w:rPr>
              <w:t xml:space="preserve">de </w:t>
            </w:r>
            <w:r w:rsidR="00BB0365" w:rsidRPr="00D5407B">
              <w:rPr>
                <w:color w:val="auto"/>
              </w:rPr>
              <w:t>v</w:t>
            </w:r>
            <w:r w:rsidR="00BB0365">
              <w:rPr>
                <w:color w:val="auto"/>
              </w:rPr>
              <w:t xml:space="preserve">astgelegde </w:t>
            </w:r>
            <w:r w:rsidRPr="00D5407B">
              <w:rPr>
                <w:color w:val="auto"/>
              </w:rPr>
              <w:t xml:space="preserve">periode van afwezigheid wegens ziekte wordt verlengd of </w:t>
            </w:r>
            <w:r w:rsidR="00BB0365">
              <w:rPr>
                <w:color w:val="auto"/>
              </w:rPr>
              <w:t xml:space="preserve">als </w:t>
            </w:r>
            <w:r w:rsidRPr="00D5407B">
              <w:rPr>
                <w:color w:val="auto"/>
              </w:rPr>
              <w:t xml:space="preserve">de </w:t>
            </w:r>
            <w:r w:rsidR="00685271" w:rsidRPr="00D5407B">
              <w:rPr>
                <w:color w:val="auto"/>
              </w:rPr>
              <w:t xml:space="preserve">leerling binnen een termijn van </w:t>
            </w:r>
            <w:r w:rsidR="00BB0365">
              <w:rPr>
                <w:color w:val="auto"/>
              </w:rPr>
              <w:t xml:space="preserve">drie </w:t>
            </w:r>
            <w:r w:rsidR="00685271" w:rsidRPr="00D5407B">
              <w:rPr>
                <w:color w:val="auto"/>
              </w:rPr>
              <w:t xml:space="preserve">maanden opnieuw afwezig is wegens ziekte of </w:t>
            </w:r>
            <w:r w:rsidR="00BB0365">
              <w:rPr>
                <w:color w:val="auto"/>
              </w:rPr>
              <w:t xml:space="preserve">een </w:t>
            </w:r>
            <w:r w:rsidR="00685271" w:rsidRPr="00D5407B">
              <w:rPr>
                <w:color w:val="auto"/>
              </w:rPr>
              <w:t>ongeval</w:t>
            </w:r>
            <w:r w:rsidRPr="00D5407B">
              <w:rPr>
                <w:color w:val="auto"/>
              </w:rPr>
              <w:t>. De ouders bezorgen voor d</w:t>
            </w:r>
            <w:r w:rsidR="00BB0365">
              <w:rPr>
                <w:color w:val="auto"/>
              </w:rPr>
              <w:t>i</w:t>
            </w:r>
            <w:r w:rsidRPr="00D5407B">
              <w:rPr>
                <w:color w:val="auto"/>
              </w:rPr>
              <w:t xml:space="preserve">e nieuwe periode(s) </w:t>
            </w:r>
            <w:r w:rsidR="00685271" w:rsidRPr="00D5407B">
              <w:rPr>
                <w:color w:val="auto"/>
              </w:rPr>
              <w:t xml:space="preserve">wel een </w:t>
            </w:r>
            <w:r w:rsidRPr="00D5407B">
              <w:rPr>
                <w:color w:val="auto"/>
              </w:rPr>
              <w:t xml:space="preserve">nieuw </w:t>
            </w:r>
            <w:r w:rsidR="00685271" w:rsidRPr="00D5407B">
              <w:rPr>
                <w:color w:val="auto"/>
              </w:rPr>
              <w:t>medisch attest</w:t>
            </w:r>
            <w:r w:rsidRPr="00D5407B">
              <w:rPr>
                <w:color w:val="auto"/>
              </w:rPr>
              <w:t xml:space="preserve"> aan de school. Het tijdelijk onderwijs aan huis eindigt </w:t>
            </w:r>
            <w:r w:rsidR="0039341A" w:rsidRPr="00D5407B">
              <w:rPr>
                <w:color w:val="auto"/>
              </w:rPr>
              <w:t xml:space="preserve">zodra de leerling op weekbasis minstens halftijds naar school kan gaan. </w:t>
            </w:r>
          </w:p>
          <w:p w14:paraId="0E257863" w14:textId="690CAC75" w:rsidR="0039341A" w:rsidRPr="00D5407B" w:rsidRDefault="0039341A" w:rsidP="0044699F">
            <w:pPr>
              <w:pStyle w:val="Aanwijzing"/>
              <w:spacing w:after="40"/>
              <w:rPr>
                <w:color w:val="auto"/>
              </w:rPr>
            </w:pPr>
            <w:r w:rsidRPr="00D5407B">
              <w:rPr>
                <w:color w:val="auto"/>
              </w:rPr>
              <w:t xml:space="preserve">Voor een chronisch zieke leerling volstaat één aanvraag van de ouders en één medisch attest voor de hele periode van de inschrijving van de leerling op de school. </w:t>
            </w:r>
          </w:p>
          <w:p w14:paraId="35421798" w14:textId="1ACEE49F" w:rsidR="00FE2D63" w:rsidRDefault="00FE2D63" w:rsidP="0044699F">
            <w:pPr>
              <w:pStyle w:val="Aanwijzing"/>
              <w:spacing w:after="40"/>
            </w:pPr>
            <w:r w:rsidRPr="00D5407B">
              <w:rPr>
                <w:color w:val="auto"/>
              </w:rPr>
              <w:t xml:space="preserve">Dit formulier is een model. De aanvraag is ook geldig als ze wordt ingediend met een ander document dat dezelfde </w:t>
            </w:r>
            <w:r>
              <w:t>gegevens bevat.</w:t>
            </w:r>
          </w:p>
          <w:p w14:paraId="438FDF49" w14:textId="77777777" w:rsidR="00FE2D63" w:rsidRPr="0039401E" w:rsidRDefault="00FE2D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05FB0FA0" w14:textId="0175CEC9" w:rsidR="00FE2D63" w:rsidRPr="0039401E" w:rsidRDefault="00FE2D63" w:rsidP="00FE2D63">
            <w:pPr>
              <w:pStyle w:val="Aanwijzing"/>
              <w:spacing w:after="40"/>
            </w:pPr>
            <w:r>
              <w:t>Bezorg dit formulier aan de school van uw kind. De school bewaart de originele aanvraag en het medisch attest voor de verificatie- en inspectiedienst.</w:t>
            </w:r>
          </w:p>
        </w:tc>
      </w:tr>
      <w:tr w:rsidR="004E2959" w:rsidRPr="00587F06" w14:paraId="5313A78E" w14:textId="77777777" w:rsidTr="00877D89">
        <w:trPr>
          <w:trHeight w:hRule="exact" w:val="340"/>
        </w:trPr>
        <w:tc>
          <w:tcPr>
            <w:tcW w:w="10263" w:type="dxa"/>
            <w:gridSpan w:val="19"/>
            <w:shd w:val="clear" w:color="auto" w:fill="auto"/>
          </w:tcPr>
          <w:p w14:paraId="5313A78D" w14:textId="77777777" w:rsidR="004E2959" w:rsidRPr="00AB0680" w:rsidRDefault="004E2959" w:rsidP="0077363B"/>
        </w:tc>
      </w:tr>
      <w:tr w:rsidR="004E2959" w:rsidRPr="003D114E" w14:paraId="5313A791" w14:textId="77777777" w:rsidTr="00877D89">
        <w:trPr>
          <w:trHeight w:hRule="exact" w:val="397"/>
        </w:trPr>
        <w:tc>
          <w:tcPr>
            <w:tcW w:w="396" w:type="dxa"/>
          </w:tcPr>
          <w:p w14:paraId="5313A78F" w14:textId="77777777" w:rsidR="004E2959" w:rsidRPr="00AB0680" w:rsidRDefault="004E2959" w:rsidP="00EC6E9D">
            <w:pPr>
              <w:pStyle w:val="leeg"/>
            </w:pPr>
          </w:p>
        </w:tc>
        <w:tc>
          <w:tcPr>
            <w:tcW w:w="9867" w:type="dxa"/>
            <w:gridSpan w:val="18"/>
            <w:shd w:val="solid" w:color="7F7F7F" w:themeColor="text1" w:themeTint="80" w:fill="auto"/>
          </w:tcPr>
          <w:p w14:paraId="5313A790" w14:textId="4D2525A3" w:rsidR="004E2959" w:rsidRPr="003D114E" w:rsidRDefault="00BB0365" w:rsidP="008C54E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4E2959">
              <w:rPr>
                <w:rFonts w:cs="Calibri"/>
              </w:rPr>
              <w:t xml:space="preserve"> een </w:t>
            </w:r>
            <w:r w:rsidR="004E2959" w:rsidRPr="00D5407B">
              <w:rPr>
                <w:rFonts w:cs="Calibri"/>
              </w:rPr>
              <w:t xml:space="preserve">ouder </w:t>
            </w:r>
            <w:r w:rsidR="0039341A" w:rsidRPr="00D5407B">
              <w:rPr>
                <w:rFonts w:cs="Calibri"/>
              </w:rPr>
              <w:t>(</w:t>
            </w:r>
            <w:r w:rsidR="004E2959" w:rsidRPr="00D5407B">
              <w:rPr>
                <w:rFonts w:cs="Calibri"/>
              </w:rPr>
              <w:t>of wettelijk verantwoordelijke</w:t>
            </w:r>
            <w:r w:rsidR="0039341A" w:rsidRPr="00D5407B">
              <w:rPr>
                <w:rFonts w:cs="Calibri"/>
              </w:rPr>
              <w:t>)</w:t>
            </w:r>
            <w:r w:rsidR="004E2959" w:rsidRPr="00D5407B">
              <w:rPr>
                <w:rFonts w:cs="Calibri"/>
              </w:rPr>
              <w:t xml:space="preserve"> van </w:t>
            </w:r>
            <w:r w:rsidR="00962D77">
              <w:rPr>
                <w:rFonts w:cs="Calibri"/>
              </w:rPr>
              <w:t>de leerling</w:t>
            </w:r>
          </w:p>
        </w:tc>
      </w:tr>
      <w:tr w:rsidR="0077363B" w:rsidRPr="003D114E" w14:paraId="5313A798" w14:textId="77777777" w:rsidTr="00F66617">
        <w:trPr>
          <w:trHeight w:hRule="exact" w:val="113"/>
        </w:trPr>
        <w:tc>
          <w:tcPr>
            <w:tcW w:w="10263" w:type="dxa"/>
            <w:gridSpan w:val="19"/>
            <w:shd w:val="clear" w:color="auto" w:fill="auto"/>
          </w:tcPr>
          <w:p w14:paraId="5313A797" w14:textId="77777777" w:rsidR="0077363B" w:rsidRPr="004D213B" w:rsidRDefault="0077363B" w:rsidP="00166E8C">
            <w:pPr>
              <w:pStyle w:val="leeg"/>
            </w:pPr>
          </w:p>
        </w:tc>
      </w:tr>
      <w:tr w:rsidR="0077363B" w:rsidRPr="003D114E" w14:paraId="5313A79B" w14:textId="77777777" w:rsidTr="00877D89">
        <w:trPr>
          <w:trHeight w:val="283"/>
        </w:trPr>
        <w:tc>
          <w:tcPr>
            <w:tcW w:w="396" w:type="dxa"/>
            <w:shd w:val="clear" w:color="auto" w:fill="auto"/>
          </w:tcPr>
          <w:p w14:paraId="5313A799" w14:textId="04BCA056" w:rsidR="0077363B" w:rsidRPr="003D114E" w:rsidRDefault="00492EF8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18"/>
            <w:shd w:val="clear" w:color="auto" w:fill="auto"/>
          </w:tcPr>
          <w:p w14:paraId="5313A79A" w14:textId="77777777" w:rsidR="0077363B" w:rsidRPr="00FF630A" w:rsidRDefault="0077363B" w:rsidP="0077363B">
            <w:pPr>
              <w:pStyle w:val="Vraag"/>
            </w:pPr>
            <w:r w:rsidRPr="00FF630A">
              <w:t>V</w:t>
            </w:r>
            <w:r>
              <w:t>ul de gegevens van de leerling in.</w:t>
            </w:r>
          </w:p>
        </w:tc>
      </w:tr>
      <w:tr w:rsidR="00FC2710" w:rsidRPr="003D114E" w14:paraId="5313A7A9" w14:textId="77777777" w:rsidTr="00E827FC">
        <w:trPr>
          <w:trHeight w:val="283"/>
        </w:trPr>
        <w:tc>
          <w:tcPr>
            <w:tcW w:w="396" w:type="dxa"/>
            <w:shd w:val="clear" w:color="auto" w:fill="auto"/>
          </w:tcPr>
          <w:p w14:paraId="5313A7A0" w14:textId="77777777" w:rsidR="00FC2710" w:rsidRPr="004C6E93" w:rsidRDefault="00FC2710" w:rsidP="00EC6E9D">
            <w:pPr>
              <w:pStyle w:val="leeg"/>
            </w:pPr>
          </w:p>
        </w:tc>
        <w:tc>
          <w:tcPr>
            <w:tcW w:w="2211" w:type="dxa"/>
            <w:shd w:val="clear" w:color="auto" w:fill="auto"/>
          </w:tcPr>
          <w:p w14:paraId="445D730D" w14:textId="4D45E4C0" w:rsidR="00FC2710" w:rsidRPr="003D114E" w:rsidRDefault="00FC2710" w:rsidP="00EC6E9D">
            <w:pPr>
              <w:jc w:val="right"/>
              <w:rPr>
                <w:rStyle w:val="Zwaar"/>
                <w:b w:val="0"/>
              </w:rPr>
            </w:pPr>
            <w:r>
              <w:t>voor- en achternaam</w:t>
            </w:r>
          </w:p>
        </w:tc>
        <w:tc>
          <w:tcPr>
            <w:tcW w:w="2977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0139775" w14:textId="191AC3C7" w:rsidR="00FC2710" w:rsidRPr="003D114E" w:rsidRDefault="00FC2710" w:rsidP="00F66617">
            <w:pPr>
              <w:rPr>
                <w:rStyle w:val="Zwaar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5313A7A1" w14:textId="4FA87957" w:rsidR="00FC2710" w:rsidRPr="003D114E" w:rsidRDefault="00FC2710" w:rsidP="00EC6E9D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geboortedatum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13A7A2" w14:textId="77777777" w:rsidR="00FC2710" w:rsidRPr="003D114E" w:rsidRDefault="00FC2710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bottom w:val="dotted" w:sz="6" w:space="0" w:color="auto"/>
            </w:tcBorders>
            <w:shd w:val="clear" w:color="auto" w:fill="auto"/>
          </w:tcPr>
          <w:p w14:paraId="5313A7A3" w14:textId="77777777" w:rsidR="00FC2710" w:rsidRPr="003D114E" w:rsidRDefault="00FC2710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13A7A4" w14:textId="77777777" w:rsidR="00FC2710" w:rsidRPr="003D114E" w:rsidRDefault="00FC2710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bottom w:val="dotted" w:sz="6" w:space="0" w:color="auto"/>
            </w:tcBorders>
            <w:shd w:val="clear" w:color="auto" w:fill="auto"/>
          </w:tcPr>
          <w:p w14:paraId="5313A7A5" w14:textId="77777777" w:rsidR="00FC2710" w:rsidRPr="003D114E" w:rsidRDefault="00FC2710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313A7A6" w14:textId="77777777" w:rsidR="00FC2710" w:rsidRPr="003D114E" w:rsidRDefault="00FC2710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bottom w:val="dotted" w:sz="6" w:space="0" w:color="auto"/>
            </w:tcBorders>
            <w:shd w:val="clear" w:color="auto" w:fill="auto"/>
          </w:tcPr>
          <w:p w14:paraId="5313A7A7" w14:textId="77777777" w:rsidR="00FC2710" w:rsidRPr="003D114E" w:rsidRDefault="00FC2710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313A7A8" w14:textId="77777777" w:rsidR="00FC2710" w:rsidRPr="003D114E" w:rsidRDefault="00FC2710" w:rsidP="00EC6E9D">
            <w:pPr>
              <w:pStyle w:val="leeg"/>
              <w:jc w:val="left"/>
            </w:pPr>
          </w:p>
        </w:tc>
      </w:tr>
      <w:tr w:rsidR="0077363B" w:rsidRPr="003D114E" w14:paraId="5313A7AB" w14:textId="77777777" w:rsidTr="00F66617">
        <w:trPr>
          <w:trHeight w:hRule="exact" w:val="113"/>
        </w:trPr>
        <w:tc>
          <w:tcPr>
            <w:tcW w:w="10263" w:type="dxa"/>
            <w:gridSpan w:val="19"/>
            <w:shd w:val="clear" w:color="auto" w:fill="auto"/>
          </w:tcPr>
          <w:p w14:paraId="5313A7AA" w14:textId="77777777" w:rsidR="0077363B" w:rsidRPr="004D213B" w:rsidRDefault="0077363B" w:rsidP="00166E8C">
            <w:pPr>
              <w:pStyle w:val="leeg"/>
            </w:pPr>
          </w:p>
        </w:tc>
      </w:tr>
      <w:tr w:rsidR="0077363B" w:rsidRPr="003D114E" w14:paraId="5313A7AE" w14:textId="77777777" w:rsidTr="00877D89">
        <w:trPr>
          <w:trHeight w:val="283"/>
        </w:trPr>
        <w:tc>
          <w:tcPr>
            <w:tcW w:w="396" w:type="dxa"/>
            <w:shd w:val="clear" w:color="auto" w:fill="auto"/>
          </w:tcPr>
          <w:p w14:paraId="5313A7AC" w14:textId="19E60309" w:rsidR="0077363B" w:rsidRPr="003D114E" w:rsidRDefault="00492EF8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8"/>
            <w:shd w:val="clear" w:color="auto" w:fill="auto"/>
          </w:tcPr>
          <w:p w14:paraId="5313A7AD" w14:textId="77777777" w:rsidR="0077363B" w:rsidRPr="00FF630A" w:rsidRDefault="0077363B" w:rsidP="00166E8C">
            <w:pPr>
              <w:pStyle w:val="Vraag"/>
            </w:pPr>
            <w:r>
              <w:t>Wat is de verblijfplaats van de leerling tijdens het onderwijs aan huis?</w:t>
            </w:r>
          </w:p>
        </w:tc>
      </w:tr>
      <w:tr w:rsidR="00FE2D63" w:rsidRPr="003D114E" w14:paraId="5313A7B2" w14:textId="77777777" w:rsidTr="00E827FC">
        <w:trPr>
          <w:trHeight w:val="283"/>
        </w:trPr>
        <w:tc>
          <w:tcPr>
            <w:tcW w:w="396" w:type="dxa"/>
            <w:shd w:val="clear" w:color="auto" w:fill="auto"/>
          </w:tcPr>
          <w:p w14:paraId="5313A7AF" w14:textId="77777777" w:rsidR="00FE2D63" w:rsidRPr="004C6E93" w:rsidRDefault="00FE2D63" w:rsidP="00EC6E9D">
            <w:pPr>
              <w:pStyle w:val="leeg"/>
            </w:pPr>
          </w:p>
        </w:tc>
        <w:tc>
          <w:tcPr>
            <w:tcW w:w="2628" w:type="dxa"/>
            <w:gridSpan w:val="2"/>
            <w:shd w:val="clear" w:color="auto" w:fill="auto"/>
          </w:tcPr>
          <w:p w14:paraId="5313A7B0" w14:textId="77777777" w:rsidR="00FE2D63" w:rsidRPr="003D114E" w:rsidRDefault="00FE2D63" w:rsidP="00EC6E9D">
            <w:pPr>
              <w:jc w:val="right"/>
            </w:pPr>
            <w:r>
              <w:t>straat en nummer</w:t>
            </w:r>
          </w:p>
        </w:tc>
        <w:tc>
          <w:tcPr>
            <w:tcW w:w="2418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0DF5C583" w14:textId="77777777" w:rsidR="00FE2D63" w:rsidRPr="003D114E" w:rsidRDefault="00FE2D63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2" w:type="dxa"/>
            <w:gridSpan w:val="5"/>
            <w:shd w:val="clear" w:color="auto" w:fill="auto"/>
          </w:tcPr>
          <w:p w14:paraId="28A6FDD2" w14:textId="296422DA" w:rsidR="00FE2D63" w:rsidRPr="003D114E" w:rsidRDefault="00FE2D63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t>postnummer en gemeente</w:t>
            </w:r>
          </w:p>
        </w:tc>
        <w:tc>
          <w:tcPr>
            <w:tcW w:w="2409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5313A7B1" w14:textId="0EF1A98E" w:rsidR="00FE2D63" w:rsidRPr="003D114E" w:rsidRDefault="00FE2D63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03A" w:rsidRPr="003D114E" w14:paraId="5313A7B8" w14:textId="77777777" w:rsidTr="00F66617">
        <w:trPr>
          <w:trHeight w:hRule="exact" w:val="113"/>
        </w:trPr>
        <w:tc>
          <w:tcPr>
            <w:tcW w:w="10263" w:type="dxa"/>
            <w:gridSpan w:val="19"/>
            <w:shd w:val="clear" w:color="auto" w:fill="auto"/>
          </w:tcPr>
          <w:p w14:paraId="5313A7B7" w14:textId="77777777" w:rsidR="007E503A" w:rsidRPr="003D114E" w:rsidRDefault="007E503A" w:rsidP="00F66617"/>
        </w:tc>
      </w:tr>
      <w:tr w:rsidR="0077363B" w:rsidRPr="003D114E" w14:paraId="5313A7BB" w14:textId="77777777" w:rsidTr="00877D89">
        <w:trPr>
          <w:trHeight w:val="283"/>
        </w:trPr>
        <w:tc>
          <w:tcPr>
            <w:tcW w:w="396" w:type="dxa"/>
            <w:shd w:val="clear" w:color="auto" w:fill="auto"/>
          </w:tcPr>
          <w:p w14:paraId="5313A7B9" w14:textId="6A424C61" w:rsidR="0077363B" w:rsidRPr="003D114E" w:rsidRDefault="00492EF8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8"/>
            <w:shd w:val="clear" w:color="auto" w:fill="auto"/>
          </w:tcPr>
          <w:p w14:paraId="5313A7BA" w14:textId="77777777" w:rsidR="0077363B" w:rsidRPr="00FF630A" w:rsidRDefault="0077363B" w:rsidP="00166E8C">
            <w:pPr>
              <w:pStyle w:val="Vraag"/>
            </w:pPr>
            <w:r>
              <w:t>Onderteken dit formulier.</w:t>
            </w:r>
          </w:p>
        </w:tc>
      </w:tr>
      <w:tr w:rsidR="00BE3B74" w:rsidRPr="003D114E" w14:paraId="5313A7C5" w14:textId="77777777" w:rsidTr="00CC42EB">
        <w:trPr>
          <w:trHeight w:val="283"/>
        </w:trPr>
        <w:tc>
          <w:tcPr>
            <w:tcW w:w="396" w:type="dxa"/>
            <w:shd w:val="clear" w:color="auto" w:fill="auto"/>
          </w:tcPr>
          <w:p w14:paraId="5313A7BC" w14:textId="77777777" w:rsidR="00BE3B74" w:rsidRPr="004C6E93" w:rsidRDefault="00BE3B74" w:rsidP="00EC6E9D">
            <w:pPr>
              <w:pStyle w:val="leeg"/>
            </w:pPr>
          </w:p>
        </w:tc>
        <w:tc>
          <w:tcPr>
            <w:tcW w:w="2628" w:type="dxa"/>
            <w:gridSpan w:val="2"/>
            <w:shd w:val="clear" w:color="auto" w:fill="auto"/>
          </w:tcPr>
          <w:p w14:paraId="5313A7BD" w14:textId="77777777" w:rsidR="00BE3B74" w:rsidRPr="003D114E" w:rsidRDefault="00BE3B74" w:rsidP="00EC6E9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14:paraId="5313A7BE" w14:textId="77777777" w:rsidR="00BE3B74" w:rsidRPr="003D114E" w:rsidRDefault="00BE3B74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bottom w:val="dotted" w:sz="6" w:space="0" w:color="auto"/>
            </w:tcBorders>
            <w:shd w:val="clear" w:color="auto" w:fill="auto"/>
          </w:tcPr>
          <w:p w14:paraId="5313A7BF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14:paraId="5313A7C0" w14:textId="77777777" w:rsidR="00BE3B74" w:rsidRPr="003D114E" w:rsidRDefault="00BE3B74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bottom w:val="dotted" w:sz="6" w:space="0" w:color="auto"/>
            </w:tcBorders>
            <w:shd w:val="clear" w:color="auto" w:fill="auto"/>
          </w:tcPr>
          <w:p w14:paraId="5313A7C1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bottom w:val="dotted" w:sz="6" w:space="0" w:color="auto"/>
            </w:tcBorders>
            <w:shd w:val="clear" w:color="auto" w:fill="auto"/>
            <w:vAlign w:val="bottom"/>
          </w:tcPr>
          <w:p w14:paraId="5313A7C2" w14:textId="77777777" w:rsidR="00BE3B74" w:rsidRPr="003D114E" w:rsidRDefault="00BE3B74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4263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5313A7C3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bottom w:val="dotted" w:sz="6" w:space="0" w:color="auto"/>
            </w:tcBorders>
            <w:shd w:val="clear" w:color="auto" w:fill="auto"/>
          </w:tcPr>
          <w:p w14:paraId="5313A7C4" w14:textId="77777777" w:rsidR="00BE3B74" w:rsidRPr="003D114E" w:rsidRDefault="00BE3B74" w:rsidP="00EC6E9D"/>
        </w:tc>
      </w:tr>
      <w:tr w:rsidR="00BE3B74" w:rsidRPr="00A57232" w14:paraId="5313A7C9" w14:textId="77777777" w:rsidTr="00CC42EB">
        <w:trPr>
          <w:trHeight w:val="283"/>
        </w:trPr>
        <w:tc>
          <w:tcPr>
            <w:tcW w:w="396" w:type="dxa"/>
            <w:shd w:val="clear" w:color="auto" w:fill="auto"/>
            <w:vAlign w:val="bottom"/>
          </w:tcPr>
          <w:p w14:paraId="5313A7C6" w14:textId="77777777" w:rsidR="00BE3B74" w:rsidRPr="004C6E93" w:rsidRDefault="00BE3B74" w:rsidP="00EC6E9D">
            <w:pPr>
              <w:pStyle w:val="leeg"/>
            </w:pPr>
          </w:p>
        </w:tc>
        <w:tc>
          <w:tcPr>
            <w:tcW w:w="2628" w:type="dxa"/>
            <w:gridSpan w:val="2"/>
            <w:shd w:val="clear" w:color="auto" w:fill="auto"/>
            <w:vAlign w:val="bottom"/>
          </w:tcPr>
          <w:p w14:paraId="7103B003" w14:textId="77777777" w:rsidR="00BE3B74" w:rsidRDefault="00BE3B74" w:rsidP="00EC6E9D">
            <w:pPr>
              <w:spacing w:after="100"/>
              <w:jc w:val="right"/>
            </w:pPr>
            <w:r w:rsidRPr="00A57232">
              <w:t>handtekening</w:t>
            </w:r>
          </w:p>
          <w:p w14:paraId="3002271A" w14:textId="77777777" w:rsidR="00877D89" w:rsidRDefault="00877D89" w:rsidP="00EC6E9D">
            <w:pPr>
              <w:spacing w:after="100"/>
              <w:jc w:val="right"/>
            </w:pPr>
          </w:p>
          <w:p w14:paraId="5313A7C7" w14:textId="3584501D" w:rsidR="00877D89" w:rsidRPr="00A57232" w:rsidRDefault="00877D89" w:rsidP="00877D89">
            <w:pPr>
              <w:spacing w:after="100"/>
              <w:jc w:val="center"/>
            </w:pPr>
          </w:p>
        </w:tc>
        <w:tc>
          <w:tcPr>
            <w:tcW w:w="7239" w:type="dxa"/>
            <w:gridSpan w:val="16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14:paraId="5313A7C8" w14:textId="77777777" w:rsidR="00BE3B74" w:rsidRPr="00A57232" w:rsidRDefault="00BE3B74" w:rsidP="00EC6E9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B74" w:rsidRPr="003D114E" w14:paraId="5313A7CD" w14:textId="77777777" w:rsidTr="00CC42EB">
        <w:trPr>
          <w:trHeight w:val="283"/>
        </w:trPr>
        <w:tc>
          <w:tcPr>
            <w:tcW w:w="396" w:type="dxa"/>
            <w:shd w:val="clear" w:color="auto" w:fill="auto"/>
          </w:tcPr>
          <w:p w14:paraId="5313A7CA" w14:textId="77777777" w:rsidR="00BE3B74" w:rsidRPr="004C6E93" w:rsidRDefault="00BE3B74" w:rsidP="00EC6E9D">
            <w:pPr>
              <w:pStyle w:val="leeg"/>
            </w:pPr>
          </w:p>
        </w:tc>
        <w:tc>
          <w:tcPr>
            <w:tcW w:w="2628" w:type="dxa"/>
            <w:gridSpan w:val="2"/>
            <w:shd w:val="clear" w:color="auto" w:fill="auto"/>
          </w:tcPr>
          <w:p w14:paraId="5313A7CB" w14:textId="77777777" w:rsidR="00BE3B74" w:rsidRPr="003D114E" w:rsidRDefault="00BE3B74" w:rsidP="00EC6E9D">
            <w:pPr>
              <w:jc w:val="right"/>
            </w:pPr>
            <w:r w:rsidRPr="003D114E">
              <w:t>voor- en achternaam</w:t>
            </w:r>
          </w:p>
        </w:tc>
        <w:tc>
          <w:tcPr>
            <w:tcW w:w="7239" w:type="dxa"/>
            <w:gridSpan w:val="16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5313A7CC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4E3" w:rsidRPr="003D114E" w14:paraId="5313A7CF" w14:textId="77777777" w:rsidTr="00877D89">
        <w:trPr>
          <w:trHeight w:hRule="exact" w:val="340"/>
        </w:trPr>
        <w:tc>
          <w:tcPr>
            <w:tcW w:w="10263" w:type="dxa"/>
            <w:gridSpan w:val="19"/>
            <w:shd w:val="clear" w:color="auto" w:fill="auto"/>
          </w:tcPr>
          <w:p w14:paraId="5313A7CE" w14:textId="77777777" w:rsidR="008C54E3" w:rsidRPr="003D114E" w:rsidRDefault="008C54E3" w:rsidP="00166E8C"/>
        </w:tc>
      </w:tr>
    </w:tbl>
    <w:p w14:paraId="1319DFA6" w14:textId="77777777" w:rsidR="00EE440A" w:rsidRDefault="00EE440A"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2"/>
        <w:gridCol w:w="10"/>
        <w:gridCol w:w="508"/>
        <w:gridCol w:w="567"/>
        <w:gridCol w:w="570"/>
        <w:gridCol w:w="426"/>
        <w:gridCol w:w="283"/>
        <w:gridCol w:w="142"/>
        <w:gridCol w:w="425"/>
        <w:gridCol w:w="142"/>
        <w:gridCol w:w="283"/>
        <w:gridCol w:w="142"/>
        <w:gridCol w:w="425"/>
        <w:gridCol w:w="142"/>
        <w:gridCol w:w="709"/>
        <w:gridCol w:w="142"/>
        <w:gridCol w:w="425"/>
        <w:gridCol w:w="425"/>
        <w:gridCol w:w="569"/>
        <w:gridCol w:w="709"/>
        <w:gridCol w:w="567"/>
        <w:gridCol w:w="567"/>
        <w:gridCol w:w="709"/>
        <w:gridCol w:w="708"/>
      </w:tblGrid>
      <w:tr w:rsidR="008C54E3" w:rsidRPr="003D114E" w14:paraId="5313A7D2" w14:textId="77777777" w:rsidTr="00877D89">
        <w:trPr>
          <w:trHeight w:hRule="exact" w:val="397"/>
        </w:trPr>
        <w:tc>
          <w:tcPr>
            <w:tcW w:w="396" w:type="dxa"/>
          </w:tcPr>
          <w:p w14:paraId="5313A7D0" w14:textId="77777777" w:rsidR="008C54E3" w:rsidRPr="00D137A7" w:rsidRDefault="008C54E3" w:rsidP="00166E8C">
            <w:pPr>
              <w:pStyle w:val="leeg"/>
              <w:rPr>
                <w:color w:val="auto"/>
              </w:rPr>
            </w:pPr>
          </w:p>
        </w:tc>
        <w:tc>
          <w:tcPr>
            <w:tcW w:w="9867" w:type="dxa"/>
            <w:gridSpan w:val="24"/>
            <w:shd w:val="solid" w:color="7F7F7F" w:themeColor="text1" w:themeTint="80" w:fill="auto"/>
          </w:tcPr>
          <w:p w14:paraId="5313A7D1" w14:textId="71585452" w:rsidR="008C54E3" w:rsidRPr="003D114E" w:rsidRDefault="008C54E3" w:rsidP="0000794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Medisch attest van </w:t>
            </w:r>
            <w:r w:rsidR="0000794C">
              <w:rPr>
                <w:rFonts w:cs="Calibri"/>
              </w:rPr>
              <w:t>een arts</w:t>
            </w:r>
            <w:r w:rsidR="0039341A" w:rsidRPr="00D5407B">
              <w:rPr>
                <w:rFonts w:cs="Calibri"/>
              </w:rPr>
              <w:t>(-specialist)</w:t>
            </w:r>
          </w:p>
        </w:tc>
      </w:tr>
      <w:tr w:rsidR="00BB0365" w:rsidRPr="003D114E" w14:paraId="11C5F47A" w14:textId="77777777" w:rsidTr="0095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756E" w14:textId="77777777" w:rsidR="00BB0365" w:rsidRPr="004D213B" w:rsidRDefault="00BB0365" w:rsidP="0095045D">
            <w:pPr>
              <w:pStyle w:val="leeg"/>
            </w:pPr>
          </w:p>
        </w:tc>
      </w:tr>
      <w:tr w:rsidR="00BB0365" w:rsidRPr="003D114E" w14:paraId="7FDDA5F9" w14:textId="77777777" w:rsidTr="0087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94EE" w14:textId="02921FB6" w:rsidR="00BB0365" w:rsidRPr="003D114E" w:rsidRDefault="00BB0365" w:rsidP="0095045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E5989" w14:textId="38E0A724" w:rsidR="00BB0365" w:rsidRPr="00FF630A" w:rsidRDefault="00BB0365" w:rsidP="0095045D">
            <w:pPr>
              <w:pStyle w:val="Vraag"/>
              <w:ind w:left="0"/>
            </w:pPr>
            <w:r>
              <w:t>Kruis aan wat van toepassing is.</w:t>
            </w:r>
          </w:p>
        </w:tc>
      </w:tr>
      <w:tr w:rsidR="00BB0365" w:rsidRPr="003D114E" w14:paraId="66A66D7C" w14:textId="77777777" w:rsidTr="00E82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1DC2" w14:textId="77777777" w:rsidR="00BB0365" w:rsidRPr="00463023" w:rsidRDefault="00BB0365" w:rsidP="0095045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9C47" w14:textId="77777777" w:rsidR="00BB0365" w:rsidRPr="001D4C9A" w:rsidRDefault="00BB0365" w:rsidP="0095045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F62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32ED" w14:textId="7598D3B8" w:rsidR="00BB0365" w:rsidRPr="003D114E" w:rsidRDefault="00BB0365" w:rsidP="0095045D">
            <w:r>
              <w:t>De leerling kan niet of minder dan halftijds naar school gaan wegens ziekte of een ongeval</w:t>
            </w:r>
            <w:r w:rsidRPr="003D114E">
              <w:t xml:space="preserve">. </w:t>
            </w:r>
            <w:r>
              <w:rPr>
                <w:rStyle w:val="VraagChar"/>
              </w:rPr>
              <w:t>Geef de begindatum en de vermoedelijke einddatum.</w:t>
            </w:r>
          </w:p>
        </w:tc>
      </w:tr>
      <w:tr w:rsidR="00BB0365" w:rsidRPr="003D114E" w14:paraId="13558631" w14:textId="77777777" w:rsidTr="00E82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2FF1F" w14:textId="77777777" w:rsidR="00BB0365" w:rsidRPr="004C6E93" w:rsidRDefault="00BB0365" w:rsidP="0095045D">
            <w:pPr>
              <w:pStyle w:val="leeg"/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225ED" w14:textId="77777777" w:rsidR="00BB0365" w:rsidRPr="003D114E" w:rsidRDefault="00BB0365" w:rsidP="0095045D">
            <w:pPr>
              <w:jc w:val="right"/>
            </w:pPr>
            <w:r w:rsidRPr="003D114E">
              <w:t>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5AA86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3B9DB6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E3072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583BF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BF375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78469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54C9" w14:textId="77777777" w:rsidR="00BB0365" w:rsidRPr="003D114E" w:rsidRDefault="00BB0365" w:rsidP="0095045D">
            <w:pPr>
              <w:jc w:val="right"/>
            </w:pPr>
            <w:r w:rsidRPr="003D114E">
              <w:t>tot en met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4760B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81415C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55D90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30999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3F378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027FA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4C14" w14:textId="77777777" w:rsidR="00BB0365" w:rsidRPr="003D114E" w:rsidRDefault="00BB0365" w:rsidP="0095045D">
            <w:pPr>
              <w:pStyle w:val="leeg"/>
              <w:jc w:val="left"/>
            </w:pPr>
          </w:p>
        </w:tc>
      </w:tr>
      <w:tr w:rsidR="00BB0365" w:rsidRPr="003D114E" w14:paraId="2670A225" w14:textId="77777777" w:rsidTr="00E82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1DFE8" w14:textId="77777777" w:rsidR="00BB0365" w:rsidRPr="00463023" w:rsidRDefault="00BB0365" w:rsidP="0095045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900A" w14:textId="77777777" w:rsidR="00BB0365" w:rsidRPr="001D4C9A" w:rsidRDefault="00BB0365" w:rsidP="0095045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F62D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916C" w14:textId="00DF15C5" w:rsidR="005C0359" w:rsidRPr="00D137A7" w:rsidRDefault="00BB0365" w:rsidP="005C0359">
            <w:pPr>
              <w:rPr>
                <w:color w:val="auto"/>
              </w:rPr>
            </w:pPr>
            <w:r w:rsidRPr="00D137A7">
              <w:rPr>
                <w:color w:val="auto"/>
              </w:rPr>
              <w:t>De leerling l</w:t>
            </w:r>
            <w:r w:rsidR="00F8574B" w:rsidRPr="00D137A7">
              <w:rPr>
                <w:color w:val="auto"/>
              </w:rPr>
              <w:t>ij</w:t>
            </w:r>
            <w:r w:rsidRPr="00D137A7">
              <w:rPr>
                <w:color w:val="auto"/>
              </w:rPr>
              <w:t>dt aan een chronische ziekte.</w:t>
            </w:r>
            <w:r w:rsidR="007F0806" w:rsidRPr="00D137A7">
              <w:rPr>
                <w:color w:val="auto"/>
              </w:rPr>
              <w:br/>
            </w:r>
            <w:r w:rsidR="007F0806" w:rsidRPr="00D137A7">
              <w:rPr>
                <w:i/>
                <w:iCs/>
                <w:color w:val="auto"/>
              </w:rPr>
              <w:t xml:space="preserve">Een chronische ziekte wordt gedefinieerd als een ziekte waarbij een continue of repetitieve behandeling van minstens </w:t>
            </w:r>
            <w:r w:rsidR="00186DDD">
              <w:rPr>
                <w:i/>
                <w:iCs/>
                <w:color w:val="auto"/>
              </w:rPr>
              <w:t>zes</w:t>
            </w:r>
            <w:r w:rsidR="007F0806" w:rsidRPr="00D137A7">
              <w:rPr>
                <w:i/>
                <w:iCs/>
                <w:color w:val="auto"/>
              </w:rPr>
              <w:t xml:space="preserve"> maanden noodzakelijk is.</w:t>
            </w:r>
          </w:p>
        </w:tc>
      </w:tr>
      <w:tr w:rsidR="00BB0365" w:rsidRPr="003D114E" w14:paraId="0152A615" w14:textId="77777777" w:rsidTr="0095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4C0E" w14:textId="77777777" w:rsidR="00BB0365" w:rsidRPr="004D213B" w:rsidRDefault="00BB0365" w:rsidP="0095045D">
            <w:pPr>
              <w:pStyle w:val="leeg"/>
            </w:pPr>
          </w:p>
        </w:tc>
      </w:tr>
      <w:tr w:rsidR="00BB0365" w:rsidRPr="003D114E" w14:paraId="40E70859" w14:textId="77777777" w:rsidTr="00E82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23CE" w14:textId="1DF2CAB8" w:rsidR="00BB0365" w:rsidRPr="003D114E" w:rsidRDefault="00326AFB" w:rsidP="0095045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</w:r>
            <w:r w:rsidR="00BB0365">
              <w:t>5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8E2C" w14:textId="2A024127" w:rsidR="00BB0365" w:rsidRPr="00FF630A" w:rsidRDefault="00BB0365" w:rsidP="0095045D">
            <w:pPr>
              <w:pStyle w:val="Vraag"/>
              <w:ind w:left="0"/>
            </w:pPr>
            <w:r>
              <w:t>Vul de onderstaande verklaring in.</w:t>
            </w:r>
          </w:p>
        </w:tc>
      </w:tr>
      <w:tr w:rsidR="00BB0365" w:rsidRPr="003D114E" w14:paraId="5E0F21EB" w14:textId="77777777" w:rsidTr="00E82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722F" w14:textId="77777777" w:rsidR="00BB0365" w:rsidRPr="003D114E" w:rsidRDefault="00BB0365" w:rsidP="0095045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5C1A" w14:textId="17353943" w:rsidR="00BB0365" w:rsidRPr="003D114E" w:rsidRDefault="00BB0365" w:rsidP="0095045D">
            <w:pPr>
              <w:pStyle w:val="Verklaring"/>
              <w:rPr>
                <w:rStyle w:val="Zwaar"/>
              </w:rPr>
            </w:pPr>
            <w:r>
              <w:t>Ik bevestig dat de bovenvermelde langdurig of chronisch zieke leerling tijdelijk onderwijs aan huis mag krijgen.</w:t>
            </w:r>
          </w:p>
        </w:tc>
      </w:tr>
      <w:tr w:rsidR="00BB0365" w:rsidRPr="003D114E" w14:paraId="30E12134" w14:textId="77777777" w:rsidTr="0095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58BE" w14:textId="77777777" w:rsidR="00BB0365" w:rsidRPr="003D114E" w:rsidRDefault="00BB0365" w:rsidP="0095045D"/>
        </w:tc>
      </w:tr>
      <w:tr w:rsidR="00BB0365" w:rsidRPr="003D114E" w14:paraId="4A2D96F6" w14:textId="77777777" w:rsidTr="00E82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99DD" w14:textId="77777777" w:rsidR="00BB0365" w:rsidRPr="004C6E93" w:rsidRDefault="00BB0365" w:rsidP="0095045D">
            <w:pPr>
              <w:pStyle w:val="leeg"/>
            </w:pPr>
          </w:p>
        </w:tc>
        <w:tc>
          <w:tcPr>
            <w:tcW w:w="5188" w:type="dxa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5F28230" w14:textId="2EC88F9B" w:rsidR="00BB0365" w:rsidRPr="007D070B" w:rsidRDefault="00BB0365" w:rsidP="0095045D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af.</w:t>
            </w:r>
          </w:p>
        </w:tc>
        <w:tc>
          <w:tcPr>
            <w:tcW w:w="467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79292E" w14:textId="77777777" w:rsidR="00BB0365" w:rsidRPr="003D114E" w:rsidRDefault="00BB0365" w:rsidP="0095045D"/>
        </w:tc>
      </w:tr>
      <w:tr w:rsidR="00BB0365" w:rsidRPr="003D114E" w14:paraId="6FE2D78D" w14:textId="77777777" w:rsidTr="00E82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53F9F" w14:textId="77777777" w:rsidR="00BB0365" w:rsidRPr="004C6E93" w:rsidRDefault="00BB0365" w:rsidP="0095045D">
            <w:pPr>
              <w:pStyle w:val="leeg"/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691F3" w14:textId="77777777" w:rsidR="00BB0365" w:rsidRPr="003D114E" w:rsidRDefault="00BB0365" w:rsidP="0095045D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9F34A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F739D2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20243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CD7712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D9FE5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CBD592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ECCF4CE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9" w:type="dxa"/>
            <w:gridSpan w:val="8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84BDA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B0365" w:rsidRPr="003D114E" w14:paraId="7AA3341B" w14:textId="77777777" w:rsidTr="00E82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42D36" w14:textId="77777777" w:rsidR="00BB0365" w:rsidRPr="004C6E93" w:rsidRDefault="00BB0365" w:rsidP="0095045D">
            <w:pPr>
              <w:pStyle w:val="leeg"/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76D86" w14:textId="77777777" w:rsidR="00BB0365" w:rsidRPr="003D114E" w:rsidRDefault="00BB0365" w:rsidP="0095045D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2317FBB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FDD871" w14:textId="77777777" w:rsidR="00BB0365" w:rsidRPr="003D114E" w:rsidRDefault="00BB0365" w:rsidP="0095045D"/>
        </w:tc>
        <w:tc>
          <w:tcPr>
            <w:tcW w:w="4679" w:type="dxa"/>
            <w:gridSpan w:val="8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6520AC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B0365" w:rsidRPr="003D114E" w14:paraId="01913E8C" w14:textId="77777777" w:rsidTr="00E82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F6E7" w14:textId="77777777" w:rsidR="00BB0365" w:rsidRPr="004C6E93" w:rsidRDefault="00BB0365" w:rsidP="0095045D">
            <w:pPr>
              <w:pStyle w:val="leeg"/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E8F1" w14:textId="77777777" w:rsidR="00BB0365" w:rsidRPr="003D114E" w:rsidRDefault="00BB0365" w:rsidP="0095045D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73240B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03A8035" w14:textId="77777777" w:rsidR="00BB0365" w:rsidRPr="003D114E" w:rsidRDefault="00BB0365" w:rsidP="0095045D"/>
        </w:tc>
        <w:tc>
          <w:tcPr>
            <w:tcW w:w="4679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552C4B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3C1939BB" w14:textId="0FE51AD2" w:rsidR="00BB0365" w:rsidRPr="00877D89" w:rsidRDefault="00BB0365" w:rsidP="00877D89">
      <w:pPr>
        <w:rPr>
          <w:sz w:val="2"/>
          <w:szCs w:val="2"/>
        </w:rPr>
      </w:pPr>
    </w:p>
    <w:sectPr w:rsidR="00BB0365" w:rsidRPr="00877D89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7756" w14:textId="77777777" w:rsidR="002F609A" w:rsidRDefault="002F609A" w:rsidP="008E174D">
      <w:r>
        <w:separator/>
      </w:r>
    </w:p>
  </w:endnote>
  <w:endnote w:type="continuationSeparator" w:id="0">
    <w:p w14:paraId="01A0D045" w14:textId="77777777" w:rsidR="002F609A" w:rsidRDefault="002F609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A844" w14:textId="4CAB4BBE" w:rsidR="006C6302" w:rsidRDefault="00326AF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t</w:t>
    </w:r>
    <w:r w:rsidR="00A44753">
      <w:rPr>
        <w:sz w:val="18"/>
        <w:szCs w:val="18"/>
      </w:rPr>
      <w:t xml:space="preserve">ijdelijk </w:t>
    </w:r>
    <w:r w:rsidR="007E503A">
      <w:rPr>
        <w:sz w:val="18"/>
        <w:szCs w:val="18"/>
      </w:rPr>
      <w:t>onderwijs aan huis voor een</w:t>
    </w:r>
    <w:r w:rsidR="00953453">
      <w:rPr>
        <w:sz w:val="18"/>
        <w:szCs w:val="18"/>
      </w:rPr>
      <w:t xml:space="preserve"> zieke</w:t>
    </w:r>
    <w:r w:rsidR="007E503A">
      <w:rPr>
        <w:sz w:val="18"/>
        <w:szCs w:val="18"/>
      </w:rPr>
      <w:t xml:space="preserve"> leerling</w:t>
    </w:r>
    <w:r w:rsidR="006C6302">
      <w:rPr>
        <w:sz w:val="18"/>
        <w:szCs w:val="18"/>
      </w:rPr>
      <w:t xml:space="preserve"> </w:t>
    </w:r>
    <w:r w:rsidR="006C6302" w:rsidRPr="003E02FB">
      <w:rPr>
        <w:sz w:val="18"/>
        <w:szCs w:val="18"/>
      </w:rPr>
      <w:t xml:space="preserve">- pagina </w:t>
    </w:r>
    <w:r w:rsidR="006C6302" w:rsidRPr="003E02FB">
      <w:rPr>
        <w:sz w:val="18"/>
        <w:szCs w:val="18"/>
      </w:rPr>
      <w:fldChar w:fldCharType="begin"/>
    </w:r>
    <w:r w:rsidR="006C6302" w:rsidRPr="003E02FB">
      <w:rPr>
        <w:sz w:val="18"/>
        <w:szCs w:val="18"/>
      </w:rPr>
      <w:instrText xml:space="preserve"> PAGE </w:instrText>
    </w:r>
    <w:r w:rsidR="006C6302" w:rsidRPr="003E02FB">
      <w:rPr>
        <w:sz w:val="18"/>
        <w:szCs w:val="18"/>
      </w:rPr>
      <w:fldChar w:fldCharType="separate"/>
    </w:r>
    <w:r w:rsidR="00FC2710">
      <w:rPr>
        <w:noProof/>
        <w:sz w:val="18"/>
        <w:szCs w:val="18"/>
      </w:rPr>
      <w:t>2</w:t>
    </w:r>
    <w:r w:rsidR="006C6302" w:rsidRPr="003E02FB">
      <w:rPr>
        <w:sz w:val="18"/>
        <w:szCs w:val="18"/>
      </w:rPr>
      <w:fldChar w:fldCharType="end"/>
    </w:r>
    <w:r w:rsidR="006C6302" w:rsidRPr="003E02FB">
      <w:rPr>
        <w:sz w:val="18"/>
        <w:szCs w:val="18"/>
      </w:rPr>
      <w:t xml:space="preserve"> van </w:t>
    </w:r>
    <w:r w:rsidR="006C6302" w:rsidRPr="003E02FB">
      <w:rPr>
        <w:rStyle w:val="Paginanummer"/>
        <w:sz w:val="18"/>
        <w:szCs w:val="18"/>
      </w:rPr>
      <w:fldChar w:fldCharType="begin"/>
    </w:r>
    <w:r w:rsidR="006C6302" w:rsidRPr="003E02FB">
      <w:rPr>
        <w:rStyle w:val="Paginanummer"/>
        <w:sz w:val="18"/>
        <w:szCs w:val="18"/>
      </w:rPr>
      <w:instrText xml:space="preserve"> NUMPAGES </w:instrText>
    </w:r>
    <w:r w:rsidR="006C6302" w:rsidRPr="003E02FB">
      <w:rPr>
        <w:rStyle w:val="Paginanummer"/>
        <w:sz w:val="18"/>
        <w:szCs w:val="18"/>
      </w:rPr>
      <w:fldChar w:fldCharType="separate"/>
    </w:r>
    <w:r w:rsidR="00FC2710">
      <w:rPr>
        <w:rStyle w:val="Paginanummer"/>
        <w:noProof/>
        <w:sz w:val="18"/>
        <w:szCs w:val="18"/>
      </w:rPr>
      <w:t>2</w:t>
    </w:r>
    <w:r w:rsidR="006C630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A845" w14:textId="77777777" w:rsidR="006C6302" w:rsidRPr="00594054" w:rsidRDefault="006C630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313A846" wp14:editId="5313A847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B4C3" w14:textId="77777777" w:rsidR="002F609A" w:rsidRDefault="002F609A" w:rsidP="008E174D">
      <w:r>
        <w:separator/>
      </w:r>
    </w:p>
  </w:footnote>
  <w:footnote w:type="continuationSeparator" w:id="0">
    <w:p w14:paraId="10215C4A" w14:textId="77777777" w:rsidR="002F609A" w:rsidRDefault="002F609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E535406"/>
    <w:multiLevelType w:val="hybridMultilevel"/>
    <w:tmpl w:val="50F40172"/>
    <w:lvl w:ilvl="0" w:tplc="0813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516CB"/>
    <w:multiLevelType w:val="hybridMultilevel"/>
    <w:tmpl w:val="669E1EDA"/>
    <w:lvl w:ilvl="0" w:tplc="0813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3885">
    <w:abstractNumId w:val="10"/>
  </w:num>
  <w:num w:numId="2" w16cid:durableId="63113917">
    <w:abstractNumId w:val="6"/>
  </w:num>
  <w:num w:numId="3" w16cid:durableId="1489663551">
    <w:abstractNumId w:val="1"/>
  </w:num>
  <w:num w:numId="4" w16cid:durableId="460615562">
    <w:abstractNumId w:val="5"/>
  </w:num>
  <w:num w:numId="5" w16cid:durableId="1505127740">
    <w:abstractNumId w:val="3"/>
  </w:num>
  <w:num w:numId="6" w16cid:durableId="988677077">
    <w:abstractNumId w:val="9"/>
  </w:num>
  <w:num w:numId="7" w16cid:durableId="1037003598">
    <w:abstractNumId w:val="0"/>
  </w:num>
  <w:num w:numId="8" w16cid:durableId="840848850">
    <w:abstractNumId w:val="4"/>
  </w:num>
  <w:num w:numId="9" w16cid:durableId="1654218259">
    <w:abstractNumId w:val="7"/>
  </w:num>
  <w:num w:numId="10" w16cid:durableId="914894949">
    <w:abstractNumId w:val="11"/>
  </w:num>
  <w:num w:numId="11" w16cid:durableId="2111200971">
    <w:abstractNumId w:val="7"/>
  </w:num>
  <w:num w:numId="12" w16cid:durableId="2104568803">
    <w:abstractNumId w:val="7"/>
  </w:num>
  <w:num w:numId="13" w16cid:durableId="1732925162">
    <w:abstractNumId w:val="7"/>
  </w:num>
  <w:num w:numId="14" w16cid:durableId="2086804782">
    <w:abstractNumId w:val="7"/>
  </w:num>
  <w:num w:numId="15" w16cid:durableId="540362407">
    <w:abstractNumId w:val="7"/>
  </w:num>
  <w:num w:numId="16" w16cid:durableId="990061645">
    <w:abstractNumId w:val="7"/>
  </w:num>
  <w:num w:numId="17" w16cid:durableId="408425012">
    <w:abstractNumId w:val="7"/>
  </w:num>
  <w:num w:numId="18" w16cid:durableId="1243878971">
    <w:abstractNumId w:val="8"/>
  </w:num>
  <w:num w:numId="19" w16cid:durableId="1324967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46DD"/>
    <w:rsid w:val="00007912"/>
    <w:rsid w:val="0000794C"/>
    <w:rsid w:val="00010EDF"/>
    <w:rsid w:val="00023083"/>
    <w:rsid w:val="00030AC4"/>
    <w:rsid w:val="00030F47"/>
    <w:rsid w:val="0003217C"/>
    <w:rsid w:val="00035834"/>
    <w:rsid w:val="00037730"/>
    <w:rsid w:val="000379C4"/>
    <w:rsid w:val="0004101C"/>
    <w:rsid w:val="00043A2C"/>
    <w:rsid w:val="0004475E"/>
    <w:rsid w:val="000466E9"/>
    <w:rsid w:val="00046C25"/>
    <w:rsid w:val="00047E54"/>
    <w:rsid w:val="00052007"/>
    <w:rsid w:val="0005708D"/>
    <w:rsid w:val="00057DEA"/>
    <w:rsid w:val="00061A69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2C57"/>
    <w:rsid w:val="000A31F2"/>
    <w:rsid w:val="000A5120"/>
    <w:rsid w:val="000B12AD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E5C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C6A"/>
    <w:rsid w:val="0012118A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00EB"/>
    <w:rsid w:val="001816D5"/>
    <w:rsid w:val="00183949"/>
    <w:rsid w:val="00183A68"/>
    <w:rsid w:val="00183EFC"/>
    <w:rsid w:val="00186DDD"/>
    <w:rsid w:val="00190CBE"/>
    <w:rsid w:val="001917FA"/>
    <w:rsid w:val="00192B4B"/>
    <w:rsid w:val="001945E6"/>
    <w:rsid w:val="00196D04"/>
    <w:rsid w:val="00197267"/>
    <w:rsid w:val="001A23D3"/>
    <w:rsid w:val="001A23E8"/>
    <w:rsid w:val="001A3CC2"/>
    <w:rsid w:val="001A7AFA"/>
    <w:rsid w:val="001B0B29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E02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451D1"/>
    <w:rsid w:val="0025128E"/>
    <w:rsid w:val="00254C6C"/>
    <w:rsid w:val="002565D7"/>
    <w:rsid w:val="00256E73"/>
    <w:rsid w:val="00261971"/>
    <w:rsid w:val="002625B5"/>
    <w:rsid w:val="00266E15"/>
    <w:rsid w:val="00267D5A"/>
    <w:rsid w:val="00272A26"/>
    <w:rsid w:val="00272E4F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1331"/>
    <w:rsid w:val="00292B7F"/>
    <w:rsid w:val="00293492"/>
    <w:rsid w:val="00294D0D"/>
    <w:rsid w:val="002A5A44"/>
    <w:rsid w:val="002B4317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47AC"/>
    <w:rsid w:val="002E60C1"/>
    <w:rsid w:val="002E774B"/>
    <w:rsid w:val="002E799B"/>
    <w:rsid w:val="002F26E9"/>
    <w:rsid w:val="002F3344"/>
    <w:rsid w:val="002F5000"/>
    <w:rsid w:val="002F609A"/>
    <w:rsid w:val="002F62D0"/>
    <w:rsid w:val="002F6BA1"/>
    <w:rsid w:val="00303ECE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6AFB"/>
    <w:rsid w:val="00327154"/>
    <w:rsid w:val="003315DB"/>
    <w:rsid w:val="003347F1"/>
    <w:rsid w:val="00344002"/>
    <w:rsid w:val="00344078"/>
    <w:rsid w:val="00351BE7"/>
    <w:rsid w:val="003522D6"/>
    <w:rsid w:val="0035277D"/>
    <w:rsid w:val="003528F5"/>
    <w:rsid w:val="00352A9D"/>
    <w:rsid w:val="00355C6C"/>
    <w:rsid w:val="00356CA4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341A"/>
    <w:rsid w:val="0039401E"/>
    <w:rsid w:val="003A0E65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F4580"/>
    <w:rsid w:val="0040190E"/>
    <w:rsid w:val="00406A5D"/>
    <w:rsid w:val="00407FE0"/>
    <w:rsid w:val="004108CD"/>
    <w:rsid w:val="00412E01"/>
    <w:rsid w:val="00417E3A"/>
    <w:rsid w:val="00422E30"/>
    <w:rsid w:val="004258F8"/>
    <w:rsid w:val="00425A77"/>
    <w:rsid w:val="00430EF9"/>
    <w:rsid w:val="004362FB"/>
    <w:rsid w:val="00440A62"/>
    <w:rsid w:val="00442575"/>
    <w:rsid w:val="00445080"/>
    <w:rsid w:val="0044546C"/>
    <w:rsid w:val="0044699F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755FA"/>
    <w:rsid w:val="004857A8"/>
    <w:rsid w:val="00486FC2"/>
    <w:rsid w:val="004875E1"/>
    <w:rsid w:val="00492673"/>
    <w:rsid w:val="00492EF8"/>
    <w:rsid w:val="004A185A"/>
    <w:rsid w:val="004A28E3"/>
    <w:rsid w:val="004A48D9"/>
    <w:rsid w:val="004A6EBE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098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959"/>
    <w:rsid w:val="004E2CF2"/>
    <w:rsid w:val="004E2FB1"/>
    <w:rsid w:val="004E341C"/>
    <w:rsid w:val="004E6AC1"/>
    <w:rsid w:val="004F0342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64B7"/>
    <w:rsid w:val="005274BE"/>
    <w:rsid w:val="00527F3D"/>
    <w:rsid w:val="00530A3F"/>
    <w:rsid w:val="00532266"/>
    <w:rsid w:val="00537C0D"/>
    <w:rsid w:val="00541098"/>
    <w:rsid w:val="005423FF"/>
    <w:rsid w:val="005438BD"/>
    <w:rsid w:val="00544953"/>
    <w:rsid w:val="00544A15"/>
    <w:rsid w:val="005471D8"/>
    <w:rsid w:val="005509D4"/>
    <w:rsid w:val="00553413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87F06"/>
    <w:rsid w:val="00591027"/>
    <w:rsid w:val="00592013"/>
    <w:rsid w:val="00593585"/>
    <w:rsid w:val="00594054"/>
    <w:rsid w:val="00595055"/>
    <w:rsid w:val="00595A87"/>
    <w:rsid w:val="005A0CE3"/>
    <w:rsid w:val="005A1166"/>
    <w:rsid w:val="005A1600"/>
    <w:rsid w:val="005A4E43"/>
    <w:rsid w:val="005B01ED"/>
    <w:rsid w:val="005B3657"/>
    <w:rsid w:val="005B3668"/>
    <w:rsid w:val="005B3EA8"/>
    <w:rsid w:val="005B44ED"/>
    <w:rsid w:val="005B58B3"/>
    <w:rsid w:val="005B6B85"/>
    <w:rsid w:val="005C0359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1894"/>
    <w:rsid w:val="005E33AD"/>
    <w:rsid w:val="005E3F7E"/>
    <w:rsid w:val="005E51B5"/>
    <w:rsid w:val="005E6535"/>
    <w:rsid w:val="005F1F38"/>
    <w:rsid w:val="005F3D22"/>
    <w:rsid w:val="005F6894"/>
    <w:rsid w:val="005F706A"/>
    <w:rsid w:val="00606D59"/>
    <w:rsid w:val="00610BCD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271"/>
    <w:rsid w:val="00687811"/>
    <w:rsid w:val="00691506"/>
    <w:rsid w:val="006935AC"/>
    <w:rsid w:val="006B3EB7"/>
    <w:rsid w:val="006B51E1"/>
    <w:rsid w:val="006B7ADC"/>
    <w:rsid w:val="006C29A8"/>
    <w:rsid w:val="006C4337"/>
    <w:rsid w:val="006C51E9"/>
    <w:rsid w:val="006C59C7"/>
    <w:rsid w:val="006C6302"/>
    <w:rsid w:val="006D01FB"/>
    <w:rsid w:val="006D0BF5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1F13"/>
    <w:rsid w:val="007144AC"/>
    <w:rsid w:val="00715311"/>
    <w:rsid w:val="00715996"/>
    <w:rsid w:val="007160C9"/>
    <w:rsid w:val="00724657"/>
    <w:rsid w:val="007247AC"/>
    <w:rsid w:val="007255A9"/>
    <w:rsid w:val="0073380E"/>
    <w:rsid w:val="0073503E"/>
    <w:rsid w:val="00752881"/>
    <w:rsid w:val="00753016"/>
    <w:rsid w:val="00754D8C"/>
    <w:rsid w:val="007557D2"/>
    <w:rsid w:val="0076000B"/>
    <w:rsid w:val="0076022D"/>
    <w:rsid w:val="0076073D"/>
    <w:rsid w:val="00763AC5"/>
    <w:rsid w:val="00770A49"/>
    <w:rsid w:val="00771B7E"/>
    <w:rsid w:val="00771E52"/>
    <w:rsid w:val="0077363B"/>
    <w:rsid w:val="00773F18"/>
    <w:rsid w:val="007744EA"/>
    <w:rsid w:val="00780619"/>
    <w:rsid w:val="00781F63"/>
    <w:rsid w:val="007845C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B777E"/>
    <w:rsid w:val="007D070B"/>
    <w:rsid w:val="007D2869"/>
    <w:rsid w:val="007D3046"/>
    <w:rsid w:val="007D36EA"/>
    <w:rsid w:val="007D555F"/>
    <w:rsid w:val="007D58A4"/>
    <w:rsid w:val="007E30BD"/>
    <w:rsid w:val="007E503A"/>
    <w:rsid w:val="007E6FA2"/>
    <w:rsid w:val="007F0574"/>
    <w:rsid w:val="007F0806"/>
    <w:rsid w:val="007F4219"/>
    <w:rsid w:val="007F4A21"/>
    <w:rsid w:val="007F61F5"/>
    <w:rsid w:val="00814665"/>
    <w:rsid w:val="00815F9E"/>
    <w:rsid w:val="00822910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77D89"/>
    <w:rsid w:val="008807CB"/>
    <w:rsid w:val="00880A15"/>
    <w:rsid w:val="0088206C"/>
    <w:rsid w:val="00882E73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3072"/>
    <w:rsid w:val="008A599E"/>
    <w:rsid w:val="008A6362"/>
    <w:rsid w:val="008A643A"/>
    <w:rsid w:val="008A7463"/>
    <w:rsid w:val="008B153E"/>
    <w:rsid w:val="008B1882"/>
    <w:rsid w:val="008B3551"/>
    <w:rsid w:val="008C299A"/>
    <w:rsid w:val="008C3A03"/>
    <w:rsid w:val="008C4B7F"/>
    <w:rsid w:val="008C54E3"/>
    <w:rsid w:val="008C6D1B"/>
    <w:rsid w:val="008D0405"/>
    <w:rsid w:val="008D0889"/>
    <w:rsid w:val="008D347C"/>
    <w:rsid w:val="008D36C7"/>
    <w:rsid w:val="008D53C6"/>
    <w:rsid w:val="008E174D"/>
    <w:rsid w:val="008E359F"/>
    <w:rsid w:val="008E37E4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331F"/>
    <w:rsid w:val="0091707D"/>
    <w:rsid w:val="00925C39"/>
    <w:rsid w:val="00926D46"/>
    <w:rsid w:val="0093279E"/>
    <w:rsid w:val="009345A3"/>
    <w:rsid w:val="009423AE"/>
    <w:rsid w:val="00944CB5"/>
    <w:rsid w:val="00945314"/>
    <w:rsid w:val="00946AFF"/>
    <w:rsid w:val="00947C6B"/>
    <w:rsid w:val="00953453"/>
    <w:rsid w:val="00954C9C"/>
    <w:rsid w:val="0095579F"/>
    <w:rsid w:val="00956315"/>
    <w:rsid w:val="00962337"/>
    <w:rsid w:val="00962D7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8F0"/>
    <w:rsid w:val="00977C30"/>
    <w:rsid w:val="00977CEA"/>
    <w:rsid w:val="009801C4"/>
    <w:rsid w:val="009833C7"/>
    <w:rsid w:val="00983E7B"/>
    <w:rsid w:val="00985EE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97FAA"/>
    <w:rsid w:val="009A1D35"/>
    <w:rsid w:val="009A45A4"/>
    <w:rsid w:val="009A498E"/>
    <w:rsid w:val="009B1293"/>
    <w:rsid w:val="009B3856"/>
    <w:rsid w:val="009B4964"/>
    <w:rsid w:val="009B7127"/>
    <w:rsid w:val="009C2D7B"/>
    <w:rsid w:val="009E39A9"/>
    <w:rsid w:val="009E3C0F"/>
    <w:rsid w:val="009F4EBF"/>
    <w:rsid w:val="009F7700"/>
    <w:rsid w:val="009F7E0A"/>
    <w:rsid w:val="00A0358E"/>
    <w:rsid w:val="00A03D0D"/>
    <w:rsid w:val="00A1478B"/>
    <w:rsid w:val="00A16949"/>
    <w:rsid w:val="00A17D34"/>
    <w:rsid w:val="00A253E3"/>
    <w:rsid w:val="00A26786"/>
    <w:rsid w:val="00A2731C"/>
    <w:rsid w:val="00A31F10"/>
    <w:rsid w:val="00A32541"/>
    <w:rsid w:val="00A33265"/>
    <w:rsid w:val="00A35214"/>
    <w:rsid w:val="00A35578"/>
    <w:rsid w:val="00A44360"/>
    <w:rsid w:val="00A44753"/>
    <w:rsid w:val="00A504D1"/>
    <w:rsid w:val="00A54894"/>
    <w:rsid w:val="00A557E3"/>
    <w:rsid w:val="00A56961"/>
    <w:rsid w:val="00A57232"/>
    <w:rsid w:val="00A57F91"/>
    <w:rsid w:val="00A60184"/>
    <w:rsid w:val="00A60EF7"/>
    <w:rsid w:val="00A64787"/>
    <w:rsid w:val="00A67655"/>
    <w:rsid w:val="00A761BA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0680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998"/>
    <w:rsid w:val="00AF0FAE"/>
    <w:rsid w:val="00AF113E"/>
    <w:rsid w:val="00AF3FB3"/>
    <w:rsid w:val="00AF4EB6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77D"/>
    <w:rsid w:val="00B25DBF"/>
    <w:rsid w:val="00B26770"/>
    <w:rsid w:val="00B267C4"/>
    <w:rsid w:val="00B26B10"/>
    <w:rsid w:val="00B31E4B"/>
    <w:rsid w:val="00B33867"/>
    <w:rsid w:val="00B37132"/>
    <w:rsid w:val="00B40853"/>
    <w:rsid w:val="00B43D36"/>
    <w:rsid w:val="00B47D57"/>
    <w:rsid w:val="00B52BAE"/>
    <w:rsid w:val="00B54073"/>
    <w:rsid w:val="00B57D54"/>
    <w:rsid w:val="00B62804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BCC"/>
    <w:rsid w:val="00B93D8C"/>
    <w:rsid w:val="00B953C6"/>
    <w:rsid w:val="00BA1457"/>
    <w:rsid w:val="00BA3309"/>
    <w:rsid w:val="00BA76BD"/>
    <w:rsid w:val="00BB0365"/>
    <w:rsid w:val="00BB4EA9"/>
    <w:rsid w:val="00BB6E77"/>
    <w:rsid w:val="00BC1ED7"/>
    <w:rsid w:val="00BC362B"/>
    <w:rsid w:val="00BC3666"/>
    <w:rsid w:val="00BC4937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3B74"/>
    <w:rsid w:val="00BE5FC5"/>
    <w:rsid w:val="00BF0568"/>
    <w:rsid w:val="00BF0B23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6824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1947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723E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42EB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12F"/>
    <w:rsid w:val="00D01555"/>
    <w:rsid w:val="00D02AE7"/>
    <w:rsid w:val="00D032FB"/>
    <w:rsid w:val="00D03B5B"/>
    <w:rsid w:val="00D10F0E"/>
    <w:rsid w:val="00D11A95"/>
    <w:rsid w:val="00D11E99"/>
    <w:rsid w:val="00D137A7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0F25"/>
    <w:rsid w:val="00D411A2"/>
    <w:rsid w:val="00D430C5"/>
    <w:rsid w:val="00D46675"/>
    <w:rsid w:val="00D4762E"/>
    <w:rsid w:val="00D51779"/>
    <w:rsid w:val="00D52549"/>
    <w:rsid w:val="00D53054"/>
    <w:rsid w:val="00D5407B"/>
    <w:rsid w:val="00D54261"/>
    <w:rsid w:val="00D54B25"/>
    <w:rsid w:val="00D556E6"/>
    <w:rsid w:val="00D5586A"/>
    <w:rsid w:val="00D61AA3"/>
    <w:rsid w:val="00D61EA9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6075"/>
    <w:rsid w:val="00DF3DF9"/>
    <w:rsid w:val="00DF4BFE"/>
    <w:rsid w:val="00DF787F"/>
    <w:rsid w:val="00DF7B46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266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E12"/>
    <w:rsid w:val="00E63F89"/>
    <w:rsid w:val="00E7072E"/>
    <w:rsid w:val="00E72C72"/>
    <w:rsid w:val="00E74A42"/>
    <w:rsid w:val="00E7798E"/>
    <w:rsid w:val="00E827F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40A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6E36"/>
    <w:rsid w:val="00F370F3"/>
    <w:rsid w:val="00F43BE2"/>
    <w:rsid w:val="00F44637"/>
    <w:rsid w:val="00F51652"/>
    <w:rsid w:val="00F52D05"/>
    <w:rsid w:val="00F55E85"/>
    <w:rsid w:val="00F56B26"/>
    <w:rsid w:val="00F577A1"/>
    <w:rsid w:val="00F62502"/>
    <w:rsid w:val="00F625CA"/>
    <w:rsid w:val="00F63364"/>
    <w:rsid w:val="00F635CA"/>
    <w:rsid w:val="00F65849"/>
    <w:rsid w:val="00F66617"/>
    <w:rsid w:val="00F70FFA"/>
    <w:rsid w:val="00F74F0A"/>
    <w:rsid w:val="00F75B1A"/>
    <w:rsid w:val="00F771C3"/>
    <w:rsid w:val="00F83417"/>
    <w:rsid w:val="00F83570"/>
    <w:rsid w:val="00F835FC"/>
    <w:rsid w:val="00F839EF"/>
    <w:rsid w:val="00F854CF"/>
    <w:rsid w:val="00F8574B"/>
    <w:rsid w:val="00F85B95"/>
    <w:rsid w:val="00F8725E"/>
    <w:rsid w:val="00F93152"/>
    <w:rsid w:val="00F94001"/>
    <w:rsid w:val="00F96608"/>
    <w:rsid w:val="00FA63A6"/>
    <w:rsid w:val="00FB2BD8"/>
    <w:rsid w:val="00FB7357"/>
    <w:rsid w:val="00FC0538"/>
    <w:rsid w:val="00FC1160"/>
    <w:rsid w:val="00FC1832"/>
    <w:rsid w:val="00FC2710"/>
    <w:rsid w:val="00FC7D3D"/>
    <w:rsid w:val="00FD0047"/>
    <w:rsid w:val="00FD2F88"/>
    <w:rsid w:val="00FD3D2B"/>
    <w:rsid w:val="00FD4A60"/>
    <w:rsid w:val="00FD4E62"/>
    <w:rsid w:val="00FE0A2E"/>
    <w:rsid w:val="00FE0B84"/>
    <w:rsid w:val="00FE1971"/>
    <w:rsid w:val="00FE28AB"/>
    <w:rsid w:val="00FE2D63"/>
    <w:rsid w:val="00FE350D"/>
    <w:rsid w:val="00FE3D3B"/>
    <w:rsid w:val="00FE4F7D"/>
    <w:rsid w:val="00FE5724"/>
    <w:rsid w:val="00FE5930"/>
    <w:rsid w:val="00FE5AF4"/>
    <w:rsid w:val="00FE64CC"/>
    <w:rsid w:val="00FE69C7"/>
    <w:rsid w:val="00FE7330"/>
    <w:rsid w:val="00FF4F29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13A77F"/>
  <w15:docId w15:val="{441868ED-6C60-4CBB-907C-15E27D78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4F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3" ma:contentTypeDescription="Een nieuw document maken." ma:contentTypeScope="" ma:versionID="e7dc0db711ddb2475097763add0aa3cd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ddfb4bb89c9fba1ed729835e314fdaa8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8F4EC-3B22-4BC4-A272-EB28BDDB7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41724-07EE-4A67-ACFF-E58698840C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FAA7A4-9760-42F2-B924-8B3DD9586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17F31D-D0DE-4388-AAAB-71D110BBC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7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Breynaert Koen</cp:lastModifiedBy>
  <cp:revision>3</cp:revision>
  <cp:lastPrinted>2015-09-28T09:05:00Z</cp:lastPrinted>
  <dcterms:created xsi:type="dcterms:W3CDTF">2023-10-25T10:23:00Z</dcterms:created>
  <dcterms:modified xsi:type="dcterms:W3CDTF">2023-10-25T10:29:00Z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</Properties>
</file>