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"/>
        <w:gridCol w:w="19"/>
        <w:gridCol w:w="283"/>
        <w:gridCol w:w="238"/>
        <w:gridCol w:w="425"/>
        <w:gridCol w:w="709"/>
        <w:gridCol w:w="425"/>
        <w:gridCol w:w="425"/>
        <w:gridCol w:w="142"/>
        <w:gridCol w:w="709"/>
        <w:gridCol w:w="122"/>
        <w:gridCol w:w="283"/>
        <w:gridCol w:w="1154"/>
        <w:gridCol w:w="142"/>
        <w:gridCol w:w="2261"/>
        <w:gridCol w:w="7"/>
        <w:gridCol w:w="142"/>
        <w:gridCol w:w="282"/>
        <w:gridCol w:w="273"/>
        <w:gridCol w:w="1854"/>
      </w:tblGrid>
      <w:tr w:rsidR="00DF787F" w:rsidRPr="003D114E" w14:paraId="5CA509B8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AD9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18C5" w14:textId="77777777" w:rsidR="00DF787F" w:rsidRPr="002230A4" w:rsidRDefault="008D30F7" w:rsidP="00D442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</w:t>
            </w:r>
            <w:r w:rsidR="00D442BC">
              <w:rPr>
                <w:color w:val="auto"/>
                <w:sz w:val="36"/>
                <w:szCs w:val="36"/>
              </w:rPr>
              <w:t>fusie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24E5" w14:textId="77777777" w:rsidR="00DF787F" w:rsidRDefault="00BD1CC4" w:rsidP="007A2B05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</w:t>
            </w:r>
            <w:r w:rsidR="00D442BC">
              <w:rPr>
                <w:sz w:val="12"/>
                <w:szCs w:val="12"/>
              </w:rPr>
              <w:t>275</w:t>
            </w:r>
            <w:r w:rsidR="008D30F7" w:rsidRPr="008D30F7">
              <w:rPr>
                <w:sz w:val="12"/>
                <w:szCs w:val="12"/>
              </w:rPr>
              <w:t>-1</w:t>
            </w:r>
            <w:r w:rsidR="00AB710B">
              <w:rPr>
                <w:sz w:val="12"/>
                <w:szCs w:val="12"/>
              </w:rPr>
              <w:t>60609</w:t>
            </w:r>
          </w:p>
          <w:p w14:paraId="1BC12B40" w14:textId="77777777" w:rsidR="001E02A6" w:rsidRPr="001E02A6" w:rsidRDefault="001E02A6" w:rsidP="007A2B05">
            <w:pPr>
              <w:pStyle w:val="rechts"/>
              <w:ind w:left="29"/>
            </w:pPr>
            <w:r>
              <w:t>MD001</w:t>
            </w:r>
          </w:p>
        </w:tc>
      </w:tr>
      <w:tr w:rsidR="00CA770C" w:rsidRPr="003D114E" w14:paraId="5896E2D0" w14:textId="77777777" w:rsidTr="00042126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BF05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013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D30F7" w:rsidRPr="003D114E" w14:paraId="49E0991E" w14:textId="77777777" w:rsidTr="00042126">
        <w:trPr>
          <w:trHeight w:val="803"/>
        </w:trPr>
        <w:tc>
          <w:tcPr>
            <w:tcW w:w="3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F88301D" w14:textId="77777777" w:rsidR="008D30F7" w:rsidRPr="003D114E" w:rsidRDefault="008D30F7" w:rsidP="00DB7CF6">
            <w:pPr>
              <w:pStyle w:val="leeg"/>
            </w:pPr>
          </w:p>
        </w:tc>
        <w:tc>
          <w:tcPr>
            <w:tcW w:w="7749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6AA8741" w14:textId="77777777" w:rsidR="008D30F7" w:rsidRPr="008A17B8" w:rsidRDefault="008D30F7" w:rsidP="008D30F7">
            <w:pPr>
              <w:ind w:left="28"/>
            </w:pPr>
            <w:r w:rsidRPr="008A17B8">
              <w:t>Agentschap voor Onderwijsdiensten</w:t>
            </w:r>
          </w:p>
          <w:p w14:paraId="27137D5D" w14:textId="77777777" w:rsidR="008D30F7" w:rsidRPr="008A17B8" w:rsidRDefault="008D30F7" w:rsidP="008D30F7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 w:rsidR="00CF3E29">
              <w:rPr>
                <w:b/>
              </w:rPr>
              <w:t>– Scholen en Leerlingen</w:t>
            </w:r>
          </w:p>
          <w:p w14:paraId="31BD2DD4" w14:textId="04988454" w:rsidR="008D30F7" w:rsidRPr="00BB73CC" w:rsidRDefault="008D30F7" w:rsidP="008D30F7">
            <w:pPr>
              <w:ind w:left="28"/>
            </w:pPr>
            <w:r w:rsidRPr="00BB73CC">
              <w:t>Koning Albert II-laan 15</w:t>
            </w:r>
            <w:r w:rsidR="00E43C17">
              <w:t xml:space="preserve"> bus 138</w:t>
            </w:r>
            <w:r w:rsidRPr="00BB73CC">
              <w:t>, 1210 BRUSSEL</w:t>
            </w:r>
          </w:p>
          <w:p w14:paraId="4193FE13" w14:textId="77777777" w:rsidR="008D30F7" w:rsidRPr="00BB73CC" w:rsidRDefault="00047604" w:rsidP="008D30F7">
            <w:pPr>
              <w:ind w:left="28"/>
            </w:pPr>
            <w:r w:rsidRPr="00BB73CC">
              <w:rPr>
                <w:b/>
              </w:rPr>
              <w:t>T</w:t>
            </w:r>
            <w:r w:rsidR="008D30F7" w:rsidRPr="00BB73CC">
              <w:t xml:space="preserve"> 02 553 </w:t>
            </w:r>
            <w:r w:rsidR="00CF3E29" w:rsidRPr="00BB73CC">
              <w:t>8</w:t>
            </w:r>
            <w:r w:rsidR="002F053D">
              <w:t>7 14</w:t>
            </w:r>
            <w:r w:rsidR="008D30F7" w:rsidRPr="00BB73CC">
              <w:t xml:space="preserve"> </w:t>
            </w:r>
          </w:p>
          <w:p w14:paraId="6586F37F" w14:textId="77777777" w:rsidR="008D30F7" w:rsidRPr="008D30F7" w:rsidRDefault="008D30F7" w:rsidP="008D30F7">
            <w:pPr>
              <w:ind w:left="28"/>
              <w:rPr>
                <w:lang w:val="pt-PT"/>
              </w:rPr>
            </w:pPr>
            <w:r w:rsidRPr="008A17B8">
              <w:rPr>
                <w:lang w:val="fr-FR"/>
              </w:rPr>
              <w:t xml:space="preserve">E-mail: </w:t>
            </w:r>
            <w:hyperlink r:id="rId8" w:history="1">
              <w:r w:rsidR="00F61D02" w:rsidRPr="00042126">
                <w:rPr>
                  <w:rStyle w:val="Hyperlink"/>
                  <w:lang w:val="pt-PT"/>
                </w:rPr>
                <w:t>formulieren.secundaironderwijs.agodi@vlaanderen.be</w:t>
              </w:r>
            </w:hyperlink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82BC1" w14:textId="77777777" w:rsidR="008D30F7" w:rsidRPr="003D114E" w:rsidRDefault="008D30F7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6F32BB5" w14:textId="77777777" w:rsidR="008D30F7" w:rsidRPr="003D114E" w:rsidRDefault="008D30F7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1B7BEE74" w14:textId="77777777" w:rsidTr="00512F90">
        <w:trPr>
          <w:trHeight w:val="397"/>
        </w:trPr>
        <w:tc>
          <w:tcPr>
            <w:tcW w:w="38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485EEFFC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9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297973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27FD" w14:textId="77777777" w:rsidR="00DB7CF6" w:rsidRPr="007D58A4" w:rsidRDefault="00DB7CF6" w:rsidP="0024079D"/>
        </w:tc>
      </w:tr>
      <w:tr w:rsidR="00DB7CF6" w:rsidRPr="003D114E" w14:paraId="0B10FBD9" w14:textId="77777777" w:rsidTr="00042126">
        <w:trPr>
          <w:trHeight w:hRule="exact" w:val="34"/>
        </w:trPr>
        <w:tc>
          <w:tcPr>
            <w:tcW w:w="3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778DF0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9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8D1A10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2DA49D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1A3539" w:rsidRPr="003D114E" w14:paraId="24DD5B6F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5B05" w14:textId="77777777" w:rsidR="001A3539" w:rsidRPr="002B4E40" w:rsidRDefault="001A3539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A895" w14:textId="77777777" w:rsidR="001A3539" w:rsidRPr="001A3539" w:rsidRDefault="001A3539" w:rsidP="001A3539">
            <w:pPr>
              <w:pStyle w:val="Aanwijzing"/>
              <w:rPr>
                <w:b/>
              </w:rPr>
            </w:pPr>
            <w:r w:rsidRPr="001A3539">
              <w:rPr>
                <w:b/>
              </w:rPr>
              <w:t>Waarvoor dient dit formulier?</w:t>
            </w:r>
          </w:p>
          <w:p w14:paraId="542A26D5" w14:textId="77777777" w:rsidR="00AE3BE3" w:rsidRPr="00170D9F" w:rsidRDefault="00AE3BE3" w:rsidP="00AE3BE3">
            <w:pPr>
              <w:pStyle w:val="Aanwijzing"/>
              <w:rPr>
                <w:color w:val="auto"/>
                <w:lang w:val="nl-NL"/>
              </w:rPr>
            </w:pPr>
            <w:r w:rsidRPr="00AE3BE3">
              <w:rPr>
                <w:lang w:val="nl-NL"/>
              </w:rPr>
              <w:t xml:space="preserve">Met dit formulier deelt het schoolbestuur </w:t>
            </w:r>
            <w:r w:rsidRPr="00170D9F">
              <w:rPr>
                <w:color w:val="auto"/>
                <w:lang w:val="nl-NL"/>
              </w:rPr>
              <w:t xml:space="preserve">uiterlijk </w:t>
            </w:r>
            <w:r w:rsidR="003F653C" w:rsidRPr="00170D9F">
              <w:rPr>
                <w:color w:val="auto"/>
                <w:lang w:val="nl-NL"/>
              </w:rPr>
              <w:t xml:space="preserve">op </w:t>
            </w:r>
            <w:r w:rsidR="00AB710B">
              <w:rPr>
                <w:color w:val="auto"/>
                <w:lang w:val="nl-NL"/>
              </w:rPr>
              <w:t xml:space="preserve">1 april </w:t>
            </w:r>
            <w:r w:rsidRPr="00170D9F">
              <w:rPr>
                <w:color w:val="auto"/>
                <w:lang w:val="nl-NL"/>
              </w:rPr>
              <w:t>van het voorafgaande schooljaar de fusie mee. Door die mededeling wordt de fusie, met de bijbehorende financierings- of subsidiëringsrepercussies, geacht een definitief karakter te hebben.</w:t>
            </w:r>
          </w:p>
          <w:p w14:paraId="702096E3" w14:textId="77777777" w:rsidR="001A3539" w:rsidRPr="00170D9F" w:rsidRDefault="001A3539" w:rsidP="001A3539">
            <w:pPr>
              <w:pStyle w:val="Aanwijzing"/>
              <w:spacing w:before="60"/>
              <w:rPr>
                <w:b/>
                <w:color w:val="auto"/>
              </w:rPr>
            </w:pPr>
            <w:r w:rsidRPr="00170D9F">
              <w:rPr>
                <w:b/>
                <w:color w:val="auto"/>
              </w:rPr>
              <w:t xml:space="preserve">Wie </w:t>
            </w:r>
            <w:r w:rsidR="00281F2A" w:rsidRPr="00170D9F">
              <w:rPr>
                <w:b/>
                <w:color w:val="auto"/>
              </w:rPr>
              <w:t>vul</w:t>
            </w:r>
            <w:r w:rsidRPr="00170D9F">
              <w:rPr>
                <w:b/>
                <w:color w:val="auto"/>
              </w:rPr>
              <w:t>t dit formulier</w:t>
            </w:r>
            <w:r w:rsidR="00281F2A" w:rsidRPr="00170D9F">
              <w:rPr>
                <w:b/>
                <w:color w:val="auto"/>
              </w:rPr>
              <w:t xml:space="preserve"> in</w:t>
            </w:r>
            <w:r w:rsidRPr="00170D9F">
              <w:rPr>
                <w:b/>
                <w:color w:val="auto"/>
              </w:rPr>
              <w:t>?</w:t>
            </w:r>
          </w:p>
          <w:p w14:paraId="2D4976AE" w14:textId="77777777" w:rsidR="00AE3BE3" w:rsidRPr="00170D9F" w:rsidRDefault="00AE3BE3" w:rsidP="00AE3BE3">
            <w:pPr>
              <w:pStyle w:val="Aanwijzing"/>
              <w:rPr>
                <w:color w:val="auto"/>
                <w:lang w:val="nl-NL"/>
              </w:rPr>
            </w:pPr>
            <w:r w:rsidRPr="00170D9F">
              <w:rPr>
                <w:color w:val="auto"/>
                <w:lang w:val="nl-NL"/>
              </w:rPr>
              <w:t xml:space="preserve">De gemandateerden van het schoolbestuur van de scholen </w:t>
            </w:r>
            <w:r w:rsidR="00042126">
              <w:rPr>
                <w:color w:val="auto"/>
                <w:lang w:val="nl-NL"/>
              </w:rPr>
              <w:t xml:space="preserve">die </w:t>
            </w:r>
            <w:r w:rsidR="00512F90">
              <w:rPr>
                <w:color w:val="auto"/>
                <w:lang w:val="nl-NL"/>
              </w:rPr>
              <w:t xml:space="preserve">bij </w:t>
            </w:r>
            <w:r w:rsidR="00042126">
              <w:rPr>
                <w:color w:val="auto"/>
                <w:lang w:val="nl-NL"/>
              </w:rPr>
              <w:t xml:space="preserve">de fusie </w:t>
            </w:r>
            <w:r w:rsidR="00512F90">
              <w:rPr>
                <w:color w:val="auto"/>
                <w:lang w:val="nl-NL"/>
              </w:rPr>
              <w:t>betrokken zijn</w:t>
            </w:r>
            <w:r w:rsidR="00042126">
              <w:rPr>
                <w:color w:val="auto"/>
                <w:lang w:val="nl-NL"/>
              </w:rPr>
              <w:t xml:space="preserve">, </w:t>
            </w:r>
            <w:r w:rsidRPr="00170D9F">
              <w:rPr>
                <w:color w:val="auto"/>
                <w:lang w:val="nl-NL"/>
              </w:rPr>
              <w:t>vullen dit formulier in en ondertekenen het.</w:t>
            </w:r>
          </w:p>
          <w:p w14:paraId="765AC08F" w14:textId="77777777" w:rsidR="001A3539" w:rsidRPr="00170D9F" w:rsidRDefault="001A3539" w:rsidP="001A3539">
            <w:pPr>
              <w:pStyle w:val="Aanwijzing"/>
              <w:spacing w:before="60"/>
              <w:rPr>
                <w:b/>
                <w:color w:val="auto"/>
              </w:rPr>
            </w:pPr>
            <w:r w:rsidRPr="00170D9F">
              <w:rPr>
                <w:b/>
                <w:color w:val="auto"/>
              </w:rPr>
              <w:t>Aan wie bezorgt u dit formulier?</w:t>
            </w:r>
          </w:p>
          <w:p w14:paraId="129A1581" w14:textId="77777777" w:rsidR="001A3539" w:rsidRDefault="007678D0" w:rsidP="00250BE8">
            <w:pPr>
              <w:pStyle w:val="Aanwijzing"/>
              <w:rPr>
                <w:color w:val="auto"/>
                <w:lang w:val="nl-NL"/>
              </w:rPr>
            </w:pPr>
            <w:r w:rsidRPr="00170D9F">
              <w:rPr>
                <w:color w:val="auto"/>
                <w:lang w:val="nl-NL"/>
              </w:rPr>
              <w:t xml:space="preserve">Mail </w:t>
            </w:r>
            <w:r w:rsidR="00250BE8" w:rsidRPr="00170D9F">
              <w:rPr>
                <w:color w:val="auto"/>
                <w:lang w:val="nl-NL"/>
              </w:rPr>
              <w:t>dit</w:t>
            </w:r>
            <w:r w:rsidRPr="00170D9F">
              <w:rPr>
                <w:color w:val="auto"/>
                <w:lang w:val="nl-NL"/>
              </w:rPr>
              <w:t xml:space="preserve"> formulier naar </w:t>
            </w:r>
            <w:r w:rsidR="00734D25" w:rsidRPr="00170D9F">
              <w:rPr>
                <w:color w:val="auto"/>
                <w:lang w:val="nl-NL"/>
              </w:rPr>
              <w:t xml:space="preserve">het </w:t>
            </w:r>
            <w:r w:rsidRPr="00170D9F">
              <w:rPr>
                <w:color w:val="auto"/>
                <w:lang w:val="nl-NL"/>
              </w:rPr>
              <w:t>bovenstaand</w:t>
            </w:r>
            <w:r w:rsidR="003F653C" w:rsidRPr="00170D9F">
              <w:rPr>
                <w:color w:val="auto"/>
                <w:lang w:val="nl-NL"/>
              </w:rPr>
              <w:t>e</w:t>
            </w:r>
            <w:r w:rsidR="00BD1CC4" w:rsidRPr="00170D9F">
              <w:rPr>
                <w:color w:val="auto"/>
                <w:lang w:val="nl-NL"/>
              </w:rPr>
              <w:t xml:space="preserve"> </w:t>
            </w:r>
            <w:r w:rsidR="003F653C" w:rsidRPr="00170D9F">
              <w:rPr>
                <w:color w:val="auto"/>
                <w:lang w:val="nl-NL"/>
              </w:rPr>
              <w:t>e-</w:t>
            </w:r>
            <w:r w:rsidRPr="00170D9F">
              <w:rPr>
                <w:color w:val="auto"/>
                <w:lang w:val="nl-NL"/>
              </w:rPr>
              <w:t>mail</w:t>
            </w:r>
            <w:r w:rsidR="00BD1CC4" w:rsidRPr="00170D9F">
              <w:rPr>
                <w:color w:val="auto"/>
                <w:lang w:val="nl-NL"/>
              </w:rPr>
              <w:t xml:space="preserve">adres. </w:t>
            </w:r>
          </w:p>
          <w:p w14:paraId="3C37AA8A" w14:textId="77777777" w:rsidR="002F053D" w:rsidRPr="00170D9F" w:rsidRDefault="002F053D" w:rsidP="002F053D">
            <w:pPr>
              <w:pStyle w:val="Aanwijzing"/>
              <w:spacing w:before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Waar kunt u terecht voor meer informatie</w:t>
            </w:r>
            <w:r w:rsidRPr="00170D9F">
              <w:rPr>
                <w:b/>
                <w:color w:val="auto"/>
              </w:rPr>
              <w:t>?</w:t>
            </w:r>
          </w:p>
          <w:p w14:paraId="3E963E35" w14:textId="77777777" w:rsidR="002F053D" w:rsidRPr="008A17B8" w:rsidRDefault="002F053D" w:rsidP="002F053D">
            <w:pPr>
              <w:pStyle w:val="Aanwijzing"/>
            </w:pPr>
            <w:r>
              <w:t xml:space="preserve">Voor meer informatie neemt u contact op met uw </w:t>
            </w:r>
            <w:hyperlink r:id="rId9" w:history="1">
              <w:r w:rsidRPr="0099275A">
                <w:rPr>
                  <w:rStyle w:val="Hyperlink"/>
                </w:rPr>
                <w:t>schoolbeheerteam</w:t>
              </w:r>
            </w:hyperlink>
            <w:r>
              <w:t>.</w:t>
            </w:r>
          </w:p>
        </w:tc>
      </w:tr>
      <w:tr w:rsidR="003F653C" w:rsidRPr="003D114E" w14:paraId="175505A2" w14:textId="77777777" w:rsidTr="00042126">
        <w:trPr>
          <w:trHeight w:hRule="exact" w:val="28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858B" w14:textId="77777777" w:rsidR="003F653C" w:rsidRPr="003D114E" w:rsidRDefault="003F653C" w:rsidP="00FF2AD1">
            <w:pPr>
              <w:pStyle w:val="leeg"/>
            </w:pPr>
          </w:p>
        </w:tc>
      </w:tr>
      <w:tr w:rsidR="00BD1CC4" w:rsidRPr="003D114E" w14:paraId="433DB950" w14:textId="77777777" w:rsidTr="00042126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5CD0D" w14:textId="77777777" w:rsidR="00BD1CC4" w:rsidRPr="003D114E" w:rsidRDefault="00BD1CC4" w:rsidP="00AC2AB2">
            <w:pPr>
              <w:pStyle w:val="leeg"/>
            </w:pP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584437" w14:textId="77777777" w:rsidR="00BD1CC4" w:rsidRPr="003D114E" w:rsidRDefault="00BD1CC4" w:rsidP="0059177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591771">
              <w:rPr>
                <w:rFonts w:cs="Calibri"/>
              </w:rPr>
              <w:t>over de aard van de fusie</w:t>
            </w:r>
          </w:p>
        </w:tc>
      </w:tr>
      <w:tr w:rsidR="00BD1CC4" w:rsidRPr="00F22DE0" w14:paraId="069173C4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08E8" w14:textId="77777777" w:rsidR="00BD1CC4" w:rsidRPr="00F22DE0" w:rsidRDefault="00BD1CC4" w:rsidP="00AC2AB2"/>
        </w:tc>
      </w:tr>
      <w:tr w:rsidR="00591771" w:rsidRPr="003D114E" w14:paraId="7F515086" w14:textId="77777777" w:rsidTr="00512F90">
        <w:trPr>
          <w:trHeight w:val="329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E49F" w14:textId="77777777" w:rsidR="00591771" w:rsidRPr="003D114E" w:rsidRDefault="00591771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6701" w14:textId="77777777" w:rsidR="00591771" w:rsidRPr="001A3539" w:rsidRDefault="00591771" w:rsidP="00AC2AB2">
            <w:pPr>
              <w:pStyle w:val="Vraag"/>
            </w:pPr>
            <w:r>
              <w:t>Over welk soort fusie gaat het?</w:t>
            </w:r>
          </w:p>
        </w:tc>
      </w:tr>
      <w:tr w:rsidR="00557CA6" w:rsidRPr="003D114E" w14:paraId="4B978847" w14:textId="77777777" w:rsidTr="00512F90">
        <w:trPr>
          <w:trHeight w:val="329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299A" w14:textId="77777777" w:rsidR="00557CA6" w:rsidRPr="00463023" w:rsidRDefault="00557CA6" w:rsidP="00AC2AB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DBC7" w14:textId="77777777" w:rsidR="00557CA6" w:rsidRPr="001D4C9A" w:rsidRDefault="00557CA6" w:rsidP="00AC2AB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C6DD7">
              <w:fldChar w:fldCharType="separate"/>
            </w:r>
            <w:r w:rsidRPr="001D4C9A">
              <w:fldChar w:fldCharType="end"/>
            </w:r>
          </w:p>
        </w:tc>
        <w:tc>
          <w:tcPr>
            <w:tcW w:w="3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2B40" w14:textId="77777777" w:rsidR="00557CA6" w:rsidRPr="003D114E" w:rsidRDefault="00557CA6" w:rsidP="00AC2AB2">
            <w:r>
              <w:t xml:space="preserve">eenvoudige fusie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F470" w14:textId="77777777" w:rsidR="00557CA6" w:rsidRPr="003D114E" w:rsidRDefault="00557CA6" w:rsidP="0004212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C6DD7">
              <w:fldChar w:fldCharType="separate"/>
            </w:r>
            <w:r w:rsidRPr="001D4C9A">
              <w:fldChar w:fldCharType="end"/>
            </w:r>
          </w:p>
        </w:tc>
        <w:tc>
          <w:tcPr>
            <w:tcW w:w="6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63BF" w14:textId="77777777" w:rsidR="00557CA6" w:rsidRPr="003D114E" w:rsidRDefault="00557CA6" w:rsidP="00AC2AB2">
            <w:r>
              <w:t xml:space="preserve">fusie door opslorping </w:t>
            </w:r>
          </w:p>
        </w:tc>
      </w:tr>
      <w:tr w:rsidR="00591771" w:rsidRPr="00F22DE0" w14:paraId="21274351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E93B" w14:textId="77777777" w:rsidR="00591771" w:rsidRPr="00F22DE0" w:rsidRDefault="00591771" w:rsidP="00AC2AB2"/>
        </w:tc>
      </w:tr>
      <w:tr w:rsidR="00591771" w:rsidRPr="003D114E" w14:paraId="589F57AB" w14:textId="77777777" w:rsidTr="00512F90">
        <w:trPr>
          <w:trHeight w:val="329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4DD1" w14:textId="77777777" w:rsidR="00591771" w:rsidRPr="003D114E" w:rsidRDefault="00591771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5180" w14:textId="77777777" w:rsidR="00591771" w:rsidRPr="008A17B8" w:rsidRDefault="00591771" w:rsidP="00AC2AB2">
            <w:pPr>
              <w:pStyle w:val="Vraag"/>
            </w:pPr>
            <w:r>
              <w:t xml:space="preserve">Op welke datum gaat de fusie in? </w:t>
            </w:r>
          </w:p>
        </w:tc>
      </w:tr>
      <w:tr w:rsidR="00B062FF" w:rsidRPr="003D114E" w14:paraId="0FB7BC0D" w14:textId="77777777" w:rsidTr="00B563D3">
        <w:trPr>
          <w:trHeight w:val="34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0F7D" w14:textId="77777777" w:rsidR="00B062FF" w:rsidRPr="00463023" w:rsidRDefault="00B062FF" w:rsidP="00AC2AB2">
            <w:pPr>
              <w:pStyle w:val="leeg"/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61C7B" w14:textId="77777777" w:rsidR="00B062FF" w:rsidRPr="003D114E" w:rsidRDefault="00B062FF" w:rsidP="00AC2A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F6E14" w14:textId="77777777" w:rsidR="00B062FF" w:rsidRPr="003D114E" w:rsidRDefault="00B062FF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ED579" w14:textId="77777777" w:rsidR="00B062FF" w:rsidRPr="003D114E" w:rsidRDefault="00B062FF" w:rsidP="00AC2A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0657D" w14:textId="77777777" w:rsidR="00B062FF" w:rsidRPr="003D114E" w:rsidRDefault="00B062FF" w:rsidP="00AC2AB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240C7" w14:textId="77777777" w:rsidR="00B062FF" w:rsidRPr="003D114E" w:rsidRDefault="00B062FF" w:rsidP="00AC2A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C005D" w14:textId="77777777" w:rsidR="00B062FF" w:rsidRPr="003D114E" w:rsidRDefault="00B062FF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C31C" w14:textId="77777777" w:rsidR="00B062FF" w:rsidRPr="003D114E" w:rsidRDefault="00B062FF" w:rsidP="00AC2AB2"/>
        </w:tc>
      </w:tr>
      <w:tr w:rsidR="003F653C" w:rsidRPr="003D114E" w14:paraId="5F04EA15" w14:textId="77777777" w:rsidTr="00042126">
        <w:trPr>
          <w:trHeight w:hRule="exact" w:val="28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FF04" w14:textId="77777777" w:rsidR="003F653C" w:rsidRPr="003D114E" w:rsidRDefault="003F653C" w:rsidP="00FF2AD1">
            <w:pPr>
              <w:pStyle w:val="leeg"/>
            </w:pPr>
          </w:p>
        </w:tc>
      </w:tr>
      <w:tr w:rsidR="00591771" w:rsidRPr="003D114E" w14:paraId="74A16B6E" w14:textId="77777777" w:rsidTr="00042126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1938" w14:textId="77777777" w:rsidR="00591771" w:rsidRPr="003D114E" w:rsidRDefault="00591771" w:rsidP="00AC2AB2">
            <w:pPr>
              <w:pStyle w:val="leeg"/>
            </w:pP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F56145" w14:textId="77777777" w:rsidR="00591771" w:rsidRPr="003D114E" w:rsidRDefault="00591771" w:rsidP="00520C45">
            <w:pPr>
              <w:pStyle w:val="Kop1"/>
              <w:spacing w:before="0"/>
              <w:ind w:left="29"/>
              <w:rPr>
                <w:rFonts w:cs="Calibri"/>
              </w:rPr>
            </w:pPr>
            <w:r w:rsidRPr="00170D9F">
              <w:rPr>
                <w:rFonts w:cs="Calibri"/>
              </w:rPr>
              <w:t xml:space="preserve">Gegevens </w:t>
            </w:r>
            <w:r w:rsidR="00BB73CC" w:rsidRPr="00170D9F">
              <w:rPr>
                <w:rFonts w:cs="Calibri"/>
              </w:rPr>
              <w:t>van</w:t>
            </w:r>
            <w:r w:rsidRPr="00170D9F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scholen</w:t>
            </w:r>
            <w:r w:rsidR="00520C45">
              <w:rPr>
                <w:rFonts w:cs="Calibri"/>
              </w:rPr>
              <w:t xml:space="preserve"> die bij de fusie betrokken zijn</w:t>
            </w:r>
          </w:p>
        </w:tc>
      </w:tr>
      <w:tr w:rsidR="00591771" w:rsidRPr="003D114E" w14:paraId="67BC79B6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5338" w14:textId="77777777" w:rsidR="00591771" w:rsidRPr="004D213B" w:rsidRDefault="00591771" w:rsidP="00AC2AB2">
            <w:pPr>
              <w:pStyle w:val="leeg"/>
            </w:pPr>
          </w:p>
        </w:tc>
      </w:tr>
      <w:tr w:rsidR="00591771" w:rsidRPr="003D114E" w14:paraId="5EABA660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2A63" w14:textId="77777777" w:rsidR="00591771" w:rsidRPr="003D114E" w:rsidRDefault="00591771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E7B0" w14:textId="77777777" w:rsidR="00591771" w:rsidRDefault="00591771" w:rsidP="00591771">
            <w:pPr>
              <w:pStyle w:val="Vraag"/>
            </w:pPr>
            <w:r>
              <w:t>Vul de gegevens in van de scholen die bij de fusie betrokken</w:t>
            </w:r>
            <w:r w:rsidR="00520C45">
              <w:t xml:space="preserve"> zijn</w:t>
            </w:r>
            <w:r>
              <w:t>.</w:t>
            </w:r>
          </w:p>
          <w:p w14:paraId="1B992EF8" w14:textId="77777777" w:rsidR="00591771" w:rsidRPr="00591771" w:rsidRDefault="00591771" w:rsidP="00B563D3">
            <w:pPr>
              <w:pStyle w:val="Aanwijzing"/>
              <w:rPr>
                <w:b/>
              </w:rPr>
            </w:pPr>
            <w:r w:rsidRPr="00591771">
              <w:t>De gegevens van school 3 hoeft u alleen in te vullen als er een derde school bij de fusie betrokken is.</w:t>
            </w:r>
          </w:p>
        </w:tc>
      </w:tr>
      <w:tr w:rsidR="00D024AF" w:rsidRPr="003D114E" w14:paraId="69760710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993F" w14:textId="77777777" w:rsidR="00D024AF" w:rsidRPr="003D114E" w:rsidRDefault="00D024AF" w:rsidP="00FF2AD1">
            <w:pPr>
              <w:pStyle w:val="leeg"/>
            </w:pPr>
          </w:p>
        </w:tc>
      </w:tr>
      <w:tr w:rsidR="00A615D3" w:rsidRPr="003D114E" w14:paraId="3A5DD4D4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D058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B082" w14:textId="77777777" w:rsidR="00591771" w:rsidRPr="0031551C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64D5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B33804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B5DD" w14:textId="77777777" w:rsidR="00591771" w:rsidRPr="003D114E" w:rsidRDefault="00591771" w:rsidP="00AC2AB2"/>
        </w:tc>
        <w:tc>
          <w:tcPr>
            <w:tcW w:w="22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E5B2E9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540A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5DAA60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3</w:t>
            </w:r>
          </w:p>
        </w:tc>
      </w:tr>
      <w:tr w:rsidR="00A615D3" w:rsidRPr="003D114E" w14:paraId="5BFC985E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AC72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6CAD" w14:textId="77777777" w:rsidR="00591771" w:rsidRPr="00AC7FE2" w:rsidRDefault="00FF19E1" w:rsidP="00AC2AB2">
            <w:pPr>
              <w:jc w:val="right"/>
            </w:pPr>
            <w:r>
              <w:t>instellingsnummer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0BD4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69BD4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0FB8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901DA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D359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0DE4A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615D3" w:rsidRPr="003D114E" w14:paraId="5C885777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460A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92BA" w14:textId="77777777" w:rsidR="00591771" w:rsidRDefault="00FF19E1" w:rsidP="00AC2AB2">
            <w:pPr>
              <w:jc w:val="right"/>
            </w:pPr>
            <w:r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99AD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A24CD9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59177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91771">
              <w:instrText xml:space="preserve"> FORMTEXT </w:instrText>
            </w:r>
            <w:r w:rsidRPr="00591771">
              <w:fldChar w:fldCharType="separate"/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B1A38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993B6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59177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91771">
              <w:instrText xml:space="preserve"> FORMTEXT </w:instrText>
            </w:r>
            <w:r w:rsidRPr="00591771">
              <w:fldChar w:fldCharType="separate"/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7DE4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E6653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59177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91771">
              <w:instrText xml:space="preserve"> FORMTEXT </w:instrText>
            </w:r>
            <w:r w:rsidRPr="00591771">
              <w:fldChar w:fldCharType="separate"/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fldChar w:fldCharType="end"/>
            </w:r>
          </w:p>
        </w:tc>
      </w:tr>
      <w:tr w:rsidR="00A615D3" w:rsidRPr="003D114E" w14:paraId="239FE6DD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5DD9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4412" w14:textId="77777777" w:rsidR="00591771" w:rsidRPr="00AC7FE2" w:rsidRDefault="00591771" w:rsidP="00AC2AB2">
            <w:pPr>
              <w:jc w:val="right"/>
            </w:pPr>
            <w:r w:rsidRPr="00AC7FE2"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324C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B333A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F297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F6AE0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3F7A1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FB6AE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A615D3" w:rsidRPr="003D114E" w14:paraId="1A6FA867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61DC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09E3" w14:textId="77777777" w:rsidR="00591771" w:rsidRPr="00AC7FE2" w:rsidRDefault="00591771" w:rsidP="00AC2AB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48EC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193816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803B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0921EA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6D69D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41F3F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615D3" w:rsidRPr="003D114E" w14:paraId="6B29BBA1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3C34" w14:textId="77777777" w:rsidR="002F053D" w:rsidRPr="00CA4C88" w:rsidRDefault="002F053D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66FE" w14:textId="77777777" w:rsidR="002F053D" w:rsidRPr="00AC7FE2" w:rsidRDefault="002F053D" w:rsidP="00AC2AB2">
            <w:pPr>
              <w:jc w:val="right"/>
            </w:pPr>
            <w:r>
              <w:t>telefoonnummer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D86C" w14:textId="77777777" w:rsidR="002F053D" w:rsidRPr="003D114E" w:rsidRDefault="002F053D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858E9" w14:textId="77777777" w:rsidR="002F053D" w:rsidRPr="003D114E" w:rsidRDefault="002F053D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CCE4" w14:textId="77777777" w:rsidR="002F053D" w:rsidRPr="003D114E" w:rsidRDefault="002F053D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C3665" w14:textId="77777777" w:rsidR="002F053D" w:rsidRPr="003D114E" w:rsidRDefault="002F053D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AC5C" w14:textId="77777777" w:rsidR="002F053D" w:rsidRPr="003D114E" w:rsidRDefault="002F053D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4464C" w14:textId="77777777" w:rsidR="002F053D" w:rsidRPr="003D114E" w:rsidRDefault="002F053D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91771" w:rsidRPr="003D114E" w14:paraId="725669B2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1084" w14:textId="77777777" w:rsidR="00591771" w:rsidRPr="004D213B" w:rsidRDefault="00591771" w:rsidP="00AC2AB2">
            <w:pPr>
              <w:pStyle w:val="leeg"/>
            </w:pPr>
          </w:p>
        </w:tc>
      </w:tr>
      <w:tr w:rsidR="00591771" w:rsidRPr="003D114E" w14:paraId="7844BA3A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1D862" w14:textId="77777777" w:rsidR="00591771" w:rsidRPr="003D114E" w:rsidRDefault="00591771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1838" w14:textId="77777777" w:rsidR="00591771" w:rsidRDefault="00591771" w:rsidP="00AC2AB2">
            <w:pPr>
              <w:pStyle w:val="Vraag"/>
            </w:pPr>
            <w:r w:rsidRPr="001A3539">
              <w:t xml:space="preserve">Vul de </w:t>
            </w:r>
            <w:r>
              <w:t>gegevens</w:t>
            </w:r>
            <w:r w:rsidRPr="001A3539">
              <w:t xml:space="preserve"> in van </w:t>
            </w:r>
            <w:r>
              <w:t>het schoolbestuur van de scholen die bij de fusie betrokken</w:t>
            </w:r>
            <w:r w:rsidR="00520C45">
              <w:t xml:space="preserve"> zijn</w:t>
            </w:r>
            <w:r>
              <w:t>.</w:t>
            </w:r>
          </w:p>
          <w:p w14:paraId="04E8F67D" w14:textId="77777777" w:rsidR="00591771" w:rsidRPr="003B265B" w:rsidRDefault="00591771" w:rsidP="00B563D3">
            <w:pPr>
              <w:pStyle w:val="Aanwijzing"/>
              <w:rPr>
                <w:b/>
              </w:rPr>
            </w:pPr>
            <w:r w:rsidRPr="00591771">
              <w:t>De gegevens van school 3 hoeft u alleen in te vullen als er een derde school bij de fusie betrokken is.</w:t>
            </w:r>
          </w:p>
        </w:tc>
      </w:tr>
      <w:tr w:rsidR="00591771" w:rsidRPr="003D114E" w14:paraId="18FD0368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3256" w14:textId="77777777" w:rsidR="00591771" w:rsidRPr="003D114E" w:rsidRDefault="00591771" w:rsidP="00AC2AB2">
            <w:pPr>
              <w:pStyle w:val="leeg"/>
            </w:pPr>
          </w:p>
        </w:tc>
      </w:tr>
      <w:tr w:rsidR="00A615D3" w:rsidRPr="003D114E" w14:paraId="03ABC3A4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717E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B7E7" w14:textId="77777777" w:rsidR="00591771" w:rsidRPr="0031551C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9FD8C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B0BB86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F174" w14:textId="77777777" w:rsidR="00591771" w:rsidRPr="003D114E" w:rsidRDefault="00591771" w:rsidP="00AC2AB2"/>
        </w:tc>
        <w:tc>
          <w:tcPr>
            <w:tcW w:w="22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39A6A9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9217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E03707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3</w:t>
            </w:r>
          </w:p>
        </w:tc>
      </w:tr>
      <w:tr w:rsidR="00A615D3" w:rsidRPr="003D114E" w14:paraId="02FC0767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119D" w14:textId="77777777" w:rsidR="00A27754" w:rsidRPr="00CA4C88" w:rsidRDefault="00A27754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A63A" w14:textId="77777777" w:rsidR="00A27754" w:rsidRDefault="002F70E1" w:rsidP="00AC2AB2">
            <w:pPr>
              <w:jc w:val="right"/>
            </w:pPr>
            <w:r>
              <w:t>instellings</w:t>
            </w:r>
            <w:r w:rsidR="00A27754"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D203" w14:textId="77777777" w:rsidR="00A27754" w:rsidRPr="003D114E" w:rsidRDefault="00A27754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7C038" w14:textId="77777777" w:rsidR="00A27754" w:rsidRPr="003D114E" w:rsidRDefault="00A27754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A27754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7754">
              <w:instrText xml:space="preserve"> FORMTEXT </w:instrText>
            </w:r>
            <w:r w:rsidRPr="00A27754">
              <w:fldChar w:fldCharType="separate"/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D306" w14:textId="77777777" w:rsidR="00A27754" w:rsidRPr="003D114E" w:rsidRDefault="00A27754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D6D3C" w14:textId="77777777" w:rsidR="00A27754" w:rsidRPr="003D114E" w:rsidRDefault="00A27754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A27754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7754">
              <w:instrText xml:space="preserve"> FORMTEXT </w:instrText>
            </w:r>
            <w:r w:rsidRPr="00A27754">
              <w:fldChar w:fldCharType="separate"/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91C2" w14:textId="77777777" w:rsidR="00A27754" w:rsidRPr="003D114E" w:rsidRDefault="00A27754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E875CD" w14:textId="77777777" w:rsidR="00A27754" w:rsidRPr="003D114E" w:rsidRDefault="00A27754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A27754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27754">
              <w:instrText xml:space="preserve"> FORMTEXT </w:instrText>
            </w:r>
            <w:r w:rsidRPr="00A27754">
              <w:fldChar w:fldCharType="separate"/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t> </w:t>
            </w:r>
            <w:r w:rsidRPr="00A27754">
              <w:fldChar w:fldCharType="end"/>
            </w:r>
          </w:p>
        </w:tc>
      </w:tr>
      <w:tr w:rsidR="00A615D3" w:rsidRPr="003D114E" w14:paraId="3BAD4408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AA4D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0213" w14:textId="77777777" w:rsidR="00591771" w:rsidRPr="00AC7FE2" w:rsidRDefault="00591771" w:rsidP="00AC2AB2">
            <w:pPr>
              <w:jc w:val="right"/>
            </w:pPr>
            <w:r>
              <w:t>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A62EC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1F7A2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0473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55A0B3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9C51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38621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615D3" w:rsidRPr="003D114E" w14:paraId="1259C576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A88C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BAD6" w14:textId="77777777" w:rsidR="00591771" w:rsidRPr="00AC7FE2" w:rsidRDefault="00591771" w:rsidP="00AC2AB2">
            <w:pPr>
              <w:jc w:val="right"/>
            </w:pPr>
            <w:r w:rsidRPr="00AC7FE2"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4B28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D1156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D597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4CCAD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B744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F868E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A615D3" w:rsidRPr="003D114E" w14:paraId="165F19AC" w14:textId="77777777" w:rsidTr="00512F90">
        <w:trPr>
          <w:trHeight w:val="31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0B79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DF00" w14:textId="77777777" w:rsidR="00591771" w:rsidRPr="00AC7FE2" w:rsidRDefault="00591771" w:rsidP="00AC2AB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C5C3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B9D9D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465B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A055A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BFD93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BCCDD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F653C" w:rsidRPr="003D114E" w14:paraId="1C9195E9" w14:textId="77777777" w:rsidTr="00042126">
        <w:trPr>
          <w:trHeight w:hRule="exact" w:val="28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97BA" w14:textId="77777777" w:rsidR="003F653C" w:rsidRPr="003D114E" w:rsidRDefault="003F653C" w:rsidP="00FF2AD1">
            <w:pPr>
              <w:pStyle w:val="leeg"/>
            </w:pPr>
          </w:p>
        </w:tc>
      </w:tr>
      <w:tr w:rsidR="00591771" w:rsidRPr="003D114E" w14:paraId="21786DB5" w14:textId="77777777" w:rsidTr="00042126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0CF3C" w14:textId="77777777" w:rsidR="00591771" w:rsidRPr="003D114E" w:rsidRDefault="00591771" w:rsidP="00AC2AB2">
            <w:pPr>
              <w:pStyle w:val="leeg"/>
            </w:pP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8ADE21" w14:textId="77777777" w:rsidR="00591771" w:rsidRPr="003D114E" w:rsidRDefault="00591771" w:rsidP="00BB73CC">
            <w:pPr>
              <w:pStyle w:val="Kop1"/>
              <w:spacing w:before="0"/>
              <w:ind w:left="29"/>
              <w:rPr>
                <w:rFonts w:cs="Calibri"/>
              </w:rPr>
            </w:pPr>
            <w:r w:rsidRPr="00170D9F">
              <w:rPr>
                <w:rFonts w:cs="Calibri"/>
              </w:rPr>
              <w:t xml:space="preserve">Gegevens </w:t>
            </w:r>
            <w:r w:rsidR="00BB73CC" w:rsidRPr="00170D9F">
              <w:rPr>
                <w:rFonts w:cs="Calibri"/>
              </w:rPr>
              <w:t>van</w:t>
            </w:r>
            <w:r w:rsidRPr="00170D9F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fusieschool</w:t>
            </w:r>
          </w:p>
        </w:tc>
      </w:tr>
      <w:tr w:rsidR="00591771" w:rsidRPr="003D114E" w14:paraId="697AB057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8ACD" w14:textId="77777777" w:rsidR="00591771" w:rsidRPr="004D213B" w:rsidRDefault="00591771" w:rsidP="00AC2AB2">
            <w:pPr>
              <w:pStyle w:val="leeg"/>
            </w:pPr>
          </w:p>
        </w:tc>
      </w:tr>
      <w:tr w:rsidR="00BD1CC4" w:rsidRPr="003D114E" w14:paraId="6EC11D74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D997" w14:textId="77777777" w:rsidR="00BD1CC4" w:rsidRPr="003D114E" w:rsidRDefault="00591771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437C" w14:textId="77777777" w:rsidR="00BD1CC4" w:rsidRPr="00170D9F" w:rsidRDefault="00591771" w:rsidP="00591771">
            <w:pPr>
              <w:pStyle w:val="Vraag"/>
              <w:rPr>
                <w:color w:val="auto"/>
              </w:rPr>
            </w:pPr>
            <w:r>
              <w:t>Vul de gegevens van de hoofdvestigingsplaats</w:t>
            </w:r>
            <w:r w:rsidR="003F653C">
              <w:t xml:space="preserve"> </w:t>
            </w:r>
            <w:r w:rsidR="003F653C" w:rsidRPr="00170D9F">
              <w:rPr>
                <w:color w:val="auto"/>
              </w:rPr>
              <w:t>in</w:t>
            </w:r>
            <w:r w:rsidRPr="00170D9F">
              <w:rPr>
                <w:color w:val="auto"/>
              </w:rPr>
              <w:t>.</w:t>
            </w:r>
          </w:p>
          <w:p w14:paraId="7194A66A" w14:textId="77777777" w:rsidR="00591771" w:rsidRPr="00591771" w:rsidRDefault="00591771" w:rsidP="00B563D3">
            <w:pPr>
              <w:pStyle w:val="Aanwijzing"/>
              <w:rPr>
                <w:b/>
              </w:rPr>
            </w:pPr>
            <w:r w:rsidRPr="00591771">
              <w:rPr>
                <w:lang w:val="nl-NL"/>
              </w:rPr>
              <w:t>Alleen bij een fusie door opslorping vult u het instellingsnummer van de fusieschool in. Bij een eenvoudige fusie kent het Agentschap voor Onderwijsdiensten het instellingsnummer van de fusieschool toe.</w:t>
            </w:r>
          </w:p>
        </w:tc>
      </w:tr>
      <w:tr w:rsidR="00BD1CC4" w:rsidRPr="00F22DE0" w14:paraId="0B1CCC13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D492" w14:textId="77777777" w:rsidR="00BD1CC4" w:rsidRPr="00F22DE0" w:rsidRDefault="00BD1CC4" w:rsidP="00042126">
            <w:pPr>
              <w:pStyle w:val="leeg"/>
            </w:pPr>
          </w:p>
        </w:tc>
        <w:tc>
          <w:tcPr>
            <w:tcW w:w="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8808" w14:textId="77777777" w:rsidR="00BD1CC4" w:rsidRPr="00F22DE0" w:rsidRDefault="00591771" w:rsidP="00AC2AB2">
            <w:pPr>
              <w:jc w:val="right"/>
            </w:pPr>
            <w:r>
              <w:t>instellingsnummer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56E14" w14:textId="77777777" w:rsidR="00BD1CC4" w:rsidRPr="00F22DE0" w:rsidRDefault="00BD1CC4" w:rsidP="00AC2AB2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0"/>
          </w:p>
        </w:tc>
      </w:tr>
      <w:tr w:rsidR="00591771" w:rsidRPr="00F22DE0" w14:paraId="369F7E2E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A5B7" w14:textId="77777777" w:rsidR="00591771" w:rsidRPr="00F22DE0" w:rsidRDefault="00591771" w:rsidP="00042126">
            <w:pPr>
              <w:pStyle w:val="leeg"/>
            </w:pPr>
          </w:p>
        </w:tc>
        <w:tc>
          <w:tcPr>
            <w:tcW w:w="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5780" w14:textId="77777777" w:rsidR="00591771" w:rsidRPr="00F22DE0" w:rsidRDefault="00591771" w:rsidP="00AC2AB2">
            <w:pPr>
              <w:jc w:val="right"/>
            </w:pPr>
            <w:r w:rsidRPr="00F22DE0">
              <w:t>naam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38AF07" w14:textId="77777777" w:rsidR="00591771" w:rsidRPr="00F22DE0" w:rsidRDefault="00591771" w:rsidP="00AC2AB2">
            <w:r w:rsidRPr="0059177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1771">
              <w:instrText xml:space="preserve"> FORMTEXT </w:instrText>
            </w:r>
            <w:r w:rsidRPr="00591771">
              <w:fldChar w:fldCharType="separate"/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fldChar w:fldCharType="end"/>
            </w:r>
          </w:p>
        </w:tc>
      </w:tr>
      <w:tr w:rsidR="00BD1CC4" w:rsidRPr="00F22DE0" w14:paraId="17D2AD53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6E00" w14:textId="77777777" w:rsidR="00BD1CC4" w:rsidRPr="00F22DE0" w:rsidRDefault="00BD1CC4" w:rsidP="00042126">
            <w:pPr>
              <w:pStyle w:val="leeg"/>
            </w:pPr>
          </w:p>
        </w:tc>
        <w:tc>
          <w:tcPr>
            <w:tcW w:w="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ADD3" w14:textId="77777777" w:rsidR="00BD1CC4" w:rsidRPr="00F22DE0" w:rsidRDefault="00BD1CC4" w:rsidP="00AC2AB2">
            <w:pPr>
              <w:jc w:val="right"/>
            </w:pPr>
            <w:r w:rsidRPr="00F22DE0">
              <w:t>straat en nummer</w:t>
            </w:r>
          </w:p>
        </w:tc>
        <w:tc>
          <w:tcPr>
            <w:tcW w:w="722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9377D" w14:textId="77777777" w:rsidR="00BD1CC4" w:rsidRPr="00F22DE0" w:rsidRDefault="00BD1CC4" w:rsidP="00AC2AB2">
            <w:r w:rsidRPr="00F22DE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1"/>
          </w:p>
        </w:tc>
      </w:tr>
      <w:tr w:rsidR="00BD1CC4" w:rsidRPr="00F22DE0" w14:paraId="7E40CD8C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125C" w14:textId="77777777" w:rsidR="00BD1CC4" w:rsidRPr="00F22DE0" w:rsidRDefault="00BD1CC4" w:rsidP="00042126">
            <w:pPr>
              <w:pStyle w:val="leeg"/>
            </w:pPr>
          </w:p>
        </w:tc>
        <w:tc>
          <w:tcPr>
            <w:tcW w:w="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18A9" w14:textId="77777777" w:rsidR="00BD1CC4" w:rsidRPr="00F22DE0" w:rsidRDefault="00BD1CC4" w:rsidP="00AC2AB2">
            <w:pPr>
              <w:jc w:val="right"/>
            </w:pPr>
            <w:r w:rsidRPr="00F22DE0">
              <w:t>postnummer en gemeente</w:t>
            </w:r>
          </w:p>
        </w:tc>
        <w:tc>
          <w:tcPr>
            <w:tcW w:w="722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7B893" w14:textId="77777777" w:rsidR="00BD1CC4" w:rsidRPr="00F22DE0" w:rsidRDefault="00BD1CC4" w:rsidP="00AC2AB2">
            <w:r w:rsidRPr="00F22DE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2"/>
          </w:p>
        </w:tc>
      </w:tr>
      <w:tr w:rsidR="00BD1CC4" w:rsidRPr="003D114E" w14:paraId="6AAA352A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653B" w14:textId="77777777" w:rsidR="00BD1CC4" w:rsidRPr="004D213B" w:rsidRDefault="00BD1CC4" w:rsidP="00AC2AB2">
            <w:pPr>
              <w:pStyle w:val="leeg"/>
            </w:pPr>
          </w:p>
        </w:tc>
      </w:tr>
      <w:tr w:rsidR="00591771" w:rsidRPr="003D114E" w14:paraId="0E853CE8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76F5" w14:textId="77777777" w:rsidR="00591771" w:rsidRPr="003D114E" w:rsidRDefault="00591771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61A8" w14:textId="77777777" w:rsidR="00591771" w:rsidRPr="003B265B" w:rsidRDefault="00591771" w:rsidP="003F653C">
            <w:pPr>
              <w:pStyle w:val="Vraag"/>
              <w:rPr>
                <w:b w:val="0"/>
                <w:i/>
              </w:rPr>
            </w:pPr>
            <w:r w:rsidRPr="001A3539">
              <w:t xml:space="preserve">Vul de </w:t>
            </w:r>
            <w:r>
              <w:t xml:space="preserve">adressen van de aanvullende </w:t>
            </w:r>
            <w:r w:rsidRPr="00170D9F">
              <w:rPr>
                <w:color w:val="auto"/>
              </w:rPr>
              <w:t>vestigingsplaatsen</w:t>
            </w:r>
            <w:r w:rsidR="003F653C" w:rsidRPr="00170D9F">
              <w:rPr>
                <w:color w:val="auto"/>
              </w:rPr>
              <w:t xml:space="preserve"> in</w:t>
            </w:r>
            <w:r w:rsidRPr="00170D9F">
              <w:rPr>
                <w:color w:val="auto"/>
              </w:rPr>
              <w:t>.</w:t>
            </w:r>
          </w:p>
        </w:tc>
      </w:tr>
      <w:tr w:rsidR="00D024AF" w:rsidRPr="003D114E" w14:paraId="0E5F0223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3FB6" w14:textId="77777777" w:rsidR="00D024AF" w:rsidRPr="003D114E" w:rsidRDefault="00D024AF" w:rsidP="00FF2AD1">
            <w:pPr>
              <w:pStyle w:val="leeg"/>
            </w:pPr>
          </w:p>
        </w:tc>
      </w:tr>
      <w:tr w:rsidR="00A615D3" w:rsidRPr="003D114E" w14:paraId="6D42F562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A419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3372" w14:textId="77777777" w:rsidR="00591771" w:rsidRPr="0031551C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404F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52CA67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91A1" w14:textId="77777777" w:rsidR="00591771" w:rsidRPr="003D114E" w:rsidRDefault="00591771" w:rsidP="00AC2AB2"/>
        </w:tc>
        <w:tc>
          <w:tcPr>
            <w:tcW w:w="22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7EC0E1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4716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45FE8B" w14:textId="77777777" w:rsidR="00591771" w:rsidRPr="003D114E" w:rsidRDefault="00591771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3</w:t>
            </w:r>
          </w:p>
        </w:tc>
      </w:tr>
      <w:tr w:rsidR="00A615D3" w:rsidRPr="003D114E" w14:paraId="251FA111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971B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DACDF" w14:textId="77777777" w:rsidR="00591771" w:rsidRPr="00AC7FE2" w:rsidRDefault="00591771" w:rsidP="00AC2AB2">
            <w:pPr>
              <w:jc w:val="right"/>
            </w:pPr>
            <w:r w:rsidRPr="00AC7FE2"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941E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82A13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F951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346CE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3763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98FD4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A615D3" w:rsidRPr="003D114E" w14:paraId="6816B91E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D5FA" w14:textId="77777777" w:rsidR="00591771" w:rsidRPr="00CA4C88" w:rsidRDefault="00591771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B8A0" w14:textId="77777777" w:rsidR="00591771" w:rsidRPr="00AC7FE2" w:rsidRDefault="00591771" w:rsidP="00AC2AB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C60A" w14:textId="77777777" w:rsidR="00591771" w:rsidRPr="003D114E" w:rsidRDefault="00591771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44766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DEC3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595FC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D8C3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C3801C" w14:textId="77777777" w:rsidR="00591771" w:rsidRPr="003D114E" w:rsidRDefault="00591771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94067" w:rsidRPr="00F22DE0" w14:paraId="0BBB9448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892FB" w14:textId="77777777" w:rsidR="00B94067" w:rsidRPr="00F22DE0" w:rsidRDefault="00B94067" w:rsidP="00AC2AB2"/>
        </w:tc>
      </w:tr>
      <w:tr w:rsidR="00591771" w:rsidRPr="003D114E" w14:paraId="7D31F4D3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4539E" w14:textId="77777777" w:rsidR="00591771" w:rsidRPr="003D114E" w:rsidRDefault="00591771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967D" w14:textId="77777777" w:rsidR="00591771" w:rsidRPr="00591771" w:rsidRDefault="00591771" w:rsidP="00235D55">
            <w:pPr>
              <w:pStyle w:val="Vraag"/>
              <w:rPr>
                <w:b w:val="0"/>
              </w:rPr>
            </w:pPr>
            <w:r>
              <w:t xml:space="preserve">Vul de gegevens van </w:t>
            </w:r>
            <w:r w:rsidR="00235D55">
              <w:t xml:space="preserve">het </w:t>
            </w:r>
            <w:r w:rsidR="00235D55" w:rsidRPr="00170D9F">
              <w:rPr>
                <w:color w:val="auto"/>
              </w:rPr>
              <w:t>schoolbestuur</w:t>
            </w:r>
            <w:r w:rsidR="003F653C" w:rsidRPr="00170D9F">
              <w:rPr>
                <w:color w:val="auto"/>
              </w:rPr>
              <w:t xml:space="preserve"> in</w:t>
            </w:r>
            <w:r w:rsidR="00235D55" w:rsidRPr="00170D9F">
              <w:rPr>
                <w:color w:val="auto"/>
              </w:rPr>
              <w:t>.</w:t>
            </w:r>
          </w:p>
        </w:tc>
      </w:tr>
      <w:tr w:rsidR="00591771" w:rsidRPr="00F22DE0" w14:paraId="00DF419B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446F" w14:textId="77777777" w:rsidR="00591771" w:rsidRPr="00F22DE0" w:rsidRDefault="00591771" w:rsidP="00042126">
            <w:pPr>
              <w:pStyle w:val="leeg"/>
            </w:pPr>
          </w:p>
        </w:tc>
        <w:tc>
          <w:tcPr>
            <w:tcW w:w="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FA84" w14:textId="77777777" w:rsidR="00591771" w:rsidRPr="00F22DE0" w:rsidRDefault="002F70E1" w:rsidP="00AC2AB2">
            <w:pPr>
              <w:jc w:val="right"/>
            </w:pPr>
            <w:r>
              <w:t>instellings</w:t>
            </w:r>
            <w:r w:rsidR="00591771">
              <w:t>nummer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A6988" w14:textId="77777777" w:rsidR="00591771" w:rsidRPr="00F22DE0" w:rsidRDefault="00591771" w:rsidP="00AC2AB2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</w:p>
        </w:tc>
      </w:tr>
      <w:tr w:rsidR="00591771" w:rsidRPr="00F22DE0" w14:paraId="308C6166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7775" w14:textId="77777777" w:rsidR="00591771" w:rsidRPr="00F22DE0" w:rsidRDefault="00591771" w:rsidP="00042126">
            <w:pPr>
              <w:pStyle w:val="leeg"/>
            </w:pPr>
          </w:p>
        </w:tc>
        <w:tc>
          <w:tcPr>
            <w:tcW w:w="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740F" w14:textId="77777777" w:rsidR="00591771" w:rsidRPr="00F22DE0" w:rsidRDefault="00591771" w:rsidP="00AC2AB2">
            <w:pPr>
              <w:jc w:val="right"/>
            </w:pPr>
            <w:r w:rsidRPr="00F22DE0">
              <w:t>naam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C3D66" w14:textId="77777777" w:rsidR="00591771" w:rsidRPr="00F22DE0" w:rsidRDefault="00591771" w:rsidP="00AC2AB2">
            <w:r w:rsidRPr="0059177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91771">
              <w:instrText xml:space="preserve"> FORMTEXT </w:instrText>
            </w:r>
            <w:r w:rsidRPr="00591771">
              <w:fldChar w:fldCharType="separate"/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t> </w:t>
            </w:r>
            <w:r w:rsidRPr="00591771">
              <w:fldChar w:fldCharType="end"/>
            </w:r>
          </w:p>
        </w:tc>
      </w:tr>
      <w:tr w:rsidR="00591771" w:rsidRPr="00F22DE0" w14:paraId="0AD8DA8F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5CC0" w14:textId="77777777" w:rsidR="00591771" w:rsidRPr="00F22DE0" w:rsidRDefault="00591771" w:rsidP="00042126">
            <w:pPr>
              <w:pStyle w:val="leeg"/>
            </w:pPr>
          </w:p>
        </w:tc>
        <w:tc>
          <w:tcPr>
            <w:tcW w:w="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EB4C" w14:textId="77777777" w:rsidR="00591771" w:rsidRPr="00F22DE0" w:rsidRDefault="00591771" w:rsidP="00AC2AB2">
            <w:pPr>
              <w:jc w:val="right"/>
            </w:pPr>
            <w:r w:rsidRPr="00F22DE0">
              <w:t>straat en nummer</w:t>
            </w:r>
          </w:p>
        </w:tc>
        <w:tc>
          <w:tcPr>
            <w:tcW w:w="722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828944" w14:textId="77777777" w:rsidR="00591771" w:rsidRPr="00F22DE0" w:rsidRDefault="00591771" w:rsidP="00AC2AB2">
            <w:r w:rsidRPr="00F22DE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</w:p>
        </w:tc>
      </w:tr>
      <w:tr w:rsidR="00591771" w:rsidRPr="00F22DE0" w14:paraId="4412576C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56628" w14:textId="77777777" w:rsidR="00591771" w:rsidRPr="00F22DE0" w:rsidRDefault="00591771" w:rsidP="00042126">
            <w:pPr>
              <w:pStyle w:val="leeg"/>
            </w:pPr>
          </w:p>
        </w:tc>
        <w:tc>
          <w:tcPr>
            <w:tcW w:w="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EDF0" w14:textId="77777777" w:rsidR="00591771" w:rsidRPr="00F22DE0" w:rsidRDefault="00591771" w:rsidP="00AC2AB2">
            <w:pPr>
              <w:jc w:val="right"/>
            </w:pPr>
            <w:r w:rsidRPr="00F22DE0">
              <w:t>postnummer en gemeente</w:t>
            </w:r>
          </w:p>
        </w:tc>
        <w:tc>
          <w:tcPr>
            <w:tcW w:w="722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0EF1F" w14:textId="77777777" w:rsidR="00591771" w:rsidRPr="00F22DE0" w:rsidRDefault="00591771" w:rsidP="00AC2AB2">
            <w:r w:rsidRPr="00F22DE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</w:p>
        </w:tc>
      </w:tr>
      <w:tr w:rsidR="003F653C" w:rsidRPr="003D114E" w14:paraId="27C19387" w14:textId="77777777" w:rsidTr="00042126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097F0" w14:textId="77777777" w:rsidR="003F653C" w:rsidRPr="003D114E" w:rsidRDefault="003F653C" w:rsidP="00FF2AD1">
            <w:pPr>
              <w:pStyle w:val="leeg"/>
            </w:pPr>
          </w:p>
        </w:tc>
      </w:tr>
      <w:tr w:rsidR="00B94067" w:rsidRPr="003D114E" w14:paraId="52A59D6E" w14:textId="77777777" w:rsidTr="00042126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56481" w14:textId="77777777" w:rsidR="00B94067" w:rsidRPr="003D114E" w:rsidRDefault="00B94067" w:rsidP="00AC2AB2">
            <w:pPr>
              <w:pStyle w:val="leeg"/>
            </w:pP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92D8720" w14:textId="77777777" w:rsidR="00B94067" w:rsidRPr="003D114E" w:rsidRDefault="00B94067" w:rsidP="00AC2A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EB7AB4">
              <w:rPr>
                <w:rFonts w:cs="Calibri"/>
              </w:rPr>
              <w:t xml:space="preserve"> door de gemandateerden van het schoolbestuur</w:t>
            </w:r>
          </w:p>
        </w:tc>
      </w:tr>
      <w:tr w:rsidR="00B94067" w:rsidRPr="003D114E" w14:paraId="1F1FE515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77C1" w14:textId="77777777" w:rsidR="00B94067" w:rsidRPr="003D114E" w:rsidRDefault="00B94067" w:rsidP="00AC2AB2">
            <w:pPr>
              <w:pStyle w:val="leeg"/>
            </w:pPr>
          </w:p>
        </w:tc>
      </w:tr>
      <w:tr w:rsidR="00B94067" w:rsidRPr="003D114E" w14:paraId="60C354EF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126C" w14:textId="77777777" w:rsidR="00B94067" w:rsidRPr="003D114E" w:rsidRDefault="00235D55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9121" w14:textId="77777777" w:rsidR="00B94067" w:rsidRPr="003D114E" w:rsidRDefault="00B94067" w:rsidP="00AC2AB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B94067" w:rsidRPr="003D114E" w14:paraId="4B56269E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E4CA3" w14:textId="77777777" w:rsidR="00B94067" w:rsidRPr="004C6E93" w:rsidRDefault="00B94067" w:rsidP="00AC2AB2">
            <w:pPr>
              <w:pStyle w:val="leeg"/>
            </w:pPr>
          </w:p>
        </w:tc>
        <w:tc>
          <w:tcPr>
            <w:tcW w:w="9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CDB4" w14:textId="77777777" w:rsidR="00B94067" w:rsidRPr="00232277" w:rsidRDefault="00B94067" w:rsidP="00AC2AB2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D024AF" w:rsidRPr="003D114E" w14:paraId="7BCF5115" w14:textId="77777777" w:rsidTr="00042126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4607" w14:textId="77777777" w:rsidR="00D024AF" w:rsidRPr="003D114E" w:rsidRDefault="00D024AF" w:rsidP="00FF2AD1">
            <w:pPr>
              <w:pStyle w:val="leeg"/>
            </w:pPr>
          </w:p>
        </w:tc>
      </w:tr>
      <w:tr w:rsidR="00A615D3" w:rsidRPr="003D114E" w14:paraId="6482ED74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8AF6" w14:textId="77777777" w:rsidR="00235D55" w:rsidRPr="00CA4C88" w:rsidRDefault="00235D55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DF4C9" w14:textId="77777777" w:rsidR="00235D55" w:rsidRPr="0031551C" w:rsidRDefault="00235D55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6855" w14:textId="77777777" w:rsidR="00235D55" w:rsidRPr="003D114E" w:rsidRDefault="00235D55" w:rsidP="00AC2AB2"/>
        </w:tc>
        <w:tc>
          <w:tcPr>
            <w:tcW w:w="226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B37040" w14:textId="77777777" w:rsidR="00235D55" w:rsidRPr="003D114E" w:rsidRDefault="00235D55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2C42" w14:textId="77777777" w:rsidR="00235D55" w:rsidRPr="003D114E" w:rsidRDefault="00235D55" w:rsidP="00AC2AB2"/>
        </w:tc>
        <w:tc>
          <w:tcPr>
            <w:tcW w:w="226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3C8DC3" w14:textId="77777777" w:rsidR="00235D55" w:rsidRPr="003D114E" w:rsidRDefault="00235D55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school 2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24A5" w14:textId="77777777" w:rsidR="00235D55" w:rsidRPr="003D114E" w:rsidRDefault="00235D55" w:rsidP="00AC2AB2"/>
        </w:tc>
        <w:tc>
          <w:tcPr>
            <w:tcW w:w="24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E58743" w14:textId="77777777" w:rsidR="00235D55" w:rsidRPr="003D114E" w:rsidRDefault="00235D55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3</w:t>
            </w:r>
          </w:p>
        </w:tc>
      </w:tr>
      <w:tr w:rsidR="00A615D3" w:rsidRPr="003D114E" w14:paraId="2ECB0F34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6C5C" w14:textId="77777777" w:rsidR="00235D55" w:rsidRPr="00CA4C88" w:rsidRDefault="00235D55" w:rsidP="00AC2AB2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5CA81" w14:textId="77777777" w:rsidR="00235D55" w:rsidRPr="003D114E" w:rsidRDefault="00235D55" w:rsidP="00AC2AB2">
            <w:pPr>
              <w:pStyle w:val="rechts"/>
            </w:pPr>
            <w: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A2D6" w14:textId="77777777" w:rsidR="00235D55" w:rsidRPr="003D114E" w:rsidRDefault="00235D55" w:rsidP="00AC2AB2"/>
        </w:tc>
        <w:tc>
          <w:tcPr>
            <w:tcW w:w="2268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1BBC5" w14:textId="77777777" w:rsidR="00235D55" w:rsidRPr="003D114E" w:rsidRDefault="00235D55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27BE" w14:textId="77777777" w:rsidR="00235D55" w:rsidRPr="003D114E" w:rsidRDefault="00235D55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A8030" w14:textId="77777777" w:rsidR="00235D55" w:rsidRPr="003D114E" w:rsidRDefault="00235D55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74F3" w14:textId="77777777" w:rsidR="00235D55" w:rsidRPr="003D114E" w:rsidRDefault="00235D55" w:rsidP="00AC2AB2"/>
        </w:tc>
        <w:tc>
          <w:tcPr>
            <w:tcW w:w="24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75B01" w14:textId="77777777" w:rsidR="00235D55" w:rsidRPr="003D114E" w:rsidRDefault="00235D55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" w:name="Text136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5"/>
          </w:p>
        </w:tc>
      </w:tr>
      <w:tr w:rsidR="00C026DA" w14:paraId="3A87A111" w14:textId="77777777" w:rsidTr="00C026D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30F90" w14:textId="77777777" w:rsidR="00EB7AB4" w:rsidRDefault="00EB7AB4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8E0B3" w14:textId="77777777" w:rsidR="00EB7AB4" w:rsidRDefault="00EB7AB4" w:rsidP="00EB7AB4">
            <w:pPr>
              <w:spacing w:after="80"/>
              <w:jc w:val="right"/>
            </w:pPr>
            <w:r>
              <w:t>handtekening gemandateerde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1279D" w14:textId="77777777" w:rsidR="00EB7AB4" w:rsidRDefault="00EB7AB4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67B9A426" w14:textId="77777777" w:rsidR="00EB7AB4" w:rsidRDefault="00EB7AB4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3825" w14:textId="77777777" w:rsidR="00EB7AB4" w:rsidRDefault="00EB7AB4">
            <w:pPr>
              <w:spacing w:after="80"/>
            </w:pPr>
          </w:p>
        </w:tc>
        <w:tc>
          <w:tcPr>
            <w:tcW w:w="22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1005C454" w14:textId="77777777" w:rsidR="00EB7AB4" w:rsidRDefault="00EB7AB4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978AC" w14:textId="77777777" w:rsidR="00EB7AB4" w:rsidRDefault="00EB7AB4">
            <w:pPr>
              <w:pStyle w:val="invulveld"/>
              <w:framePr w:hSpace="0" w:wrap="auto" w:vAnchor="margin" w:xAlign="left" w:yAlign="inline"/>
              <w:spacing w:after="80"/>
            </w:pPr>
          </w:p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45A73421" w14:textId="77777777" w:rsidR="00EB7AB4" w:rsidRDefault="00557CA6">
            <w:pPr>
              <w:pStyle w:val="invulveld"/>
              <w:framePr w:hSpace="0" w:wrap="auto" w:vAnchor="margin" w:xAlign="left" w:yAlign="inline"/>
              <w:spacing w:after="8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615D3" w:rsidRPr="003D114E" w14:paraId="70D5267A" w14:textId="77777777" w:rsidTr="0004212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E32B" w14:textId="77777777" w:rsidR="00235D55" w:rsidRPr="00CA4C88" w:rsidRDefault="00235D55" w:rsidP="00557CA6">
            <w:pPr>
              <w:pStyle w:val="leeg"/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9A1DD" w14:textId="77777777" w:rsidR="00235D55" w:rsidRPr="003D114E" w:rsidRDefault="00235D55" w:rsidP="00AC2AB2">
            <w:pPr>
              <w:pStyle w:val="rechts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92CC" w14:textId="77777777" w:rsidR="00235D55" w:rsidRPr="003D114E" w:rsidRDefault="00235D55" w:rsidP="00AC2AB2"/>
        </w:tc>
        <w:tc>
          <w:tcPr>
            <w:tcW w:w="226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3798C" w14:textId="77777777" w:rsidR="00235D55" w:rsidRPr="003D114E" w:rsidRDefault="00235D55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" w:name="Text133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B6BE" w14:textId="77777777" w:rsidR="00235D55" w:rsidRPr="003D114E" w:rsidRDefault="00235D55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16A6B" w14:textId="77777777" w:rsidR="00235D55" w:rsidRPr="003D114E" w:rsidRDefault="00235D55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" w:name="Text137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7"/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6B15" w14:textId="77777777" w:rsidR="00235D55" w:rsidRPr="003D114E" w:rsidRDefault="00235D55" w:rsidP="00AC2AB2"/>
        </w:tc>
        <w:tc>
          <w:tcPr>
            <w:tcW w:w="240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4C0CC" w14:textId="77777777" w:rsidR="00235D55" w:rsidRPr="003D114E" w:rsidRDefault="00235D55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8"/>
          </w:p>
        </w:tc>
      </w:tr>
    </w:tbl>
    <w:p w14:paraId="3C320464" w14:textId="77777777" w:rsidR="00CD6BE4" w:rsidRPr="001C5885" w:rsidRDefault="00CD6BE4" w:rsidP="001C5885">
      <w:pPr>
        <w:rPr>
          <w:sz w:val="2"/>
          <w:szCs w:val="2"/>
        </w:rPr>
      </w:pPr>
    </w:p>
    <w:sectPr w:rsidR="00CD6BE4" w:rsidRPr="001C5885" w:rsidSect="00F65849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E0F7" w14:textId="77777777" w:rsidR="00FC6DD7" w:rsidRDefault="00FC6DD7" w:rsidP="008E174D">
      <w:r>
        <w:separator/>
      </w:r>
    </w:p>
  </w:endnote>
  <w:endnote w:type="continuationSeparator" w:id="0">
    <w:p w14:paraId="03363D45" w14:textId="77777777" w:rsidR="00FC6DD7" w:rsidRDefault="00FC6DD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7F01" w14:textId="77777777" w:rsidR="007152E2" w:rsidRPr="003A7F74" w:rsidRDefault="003A7F7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3A7F74">
      <w:rPr>
        <w:sz w:val="18"/>
        <w:szCs w:val="18"/>
      </w:rPr>
      <w:t xml:space="preserve">Melding van </w:t>
    </w:r>
    <w:r w:rsidR="002F70E1">
      <w:rPr>
        <w:sz w:val="18"/>
        <w:szCs w:val="18"/>
      </w:rPr>
      <w:t>fusie</w:t>
    </w:r>
    <w:r w:rsidR="007152E2">
      <w:rPr>
        <w:sz w:val="18"/>
        <w:szCs w:val="18"/>
      </w:rPr>
      <w:t xml:space="preserve"> </w:t>
    </w:r>
    <w:r w:rsidR="007152E2" w:rsidRPr="003E02FB">
      <w:rPr>
        <w:sz w:val="18"/>
        <w:szCs w:val="18"/>
      </w:rPr>
      <w:t xml:space="preserve">- pagina </w:t>
    </w:r>
    <w:r w:rsidR="007152E2" w:rsidRPr="003E02FB">
      <w:rPr>
        <w:sz w:val="18"/>
        <w:szCs w:val="18"/>
      </w:rPr>
      <w:fldChar w:fldCharType="begin"/>
    </w:r>
    <w:r w:rsidR="007152E2" w:rsidRPr="003E02FB">
      <w:rPr>
        <w:sz w:val="18"/>
        <w:szCs w:val="18"/>
      </w:rPr>
      <w:instrText xml:space="preserve"> PAGE </w:instrText>
    </w:r>
    <w:r w:rsidR="007152E2" w:rsidRPr="003E02FB">
      <w:rPr>
        <w:sz w:val="18"/>
        <w:szCs w:val="18"/>
      </w:rPr>
      <w:fldChar w:fldCharType="separate"/>
    </w:r>
    <w:r w:rsidR="00C06CBD">
      <w:rPr>
        <w:noProof/>
        <w:sz w:val="18"/>
        <w:szCs w:val="18"/>
      </w:rPr>
      <w:t>2</w:t>
    </w:r>
    <w:r w:rsidR="007152E2" w:rsidRPr="003E02FB">
      <w:rPr>
        <w:sz w:val="18"/>
        <w:szCs w:val="18"/>
      </w:rPr>
      <w:fldChar w:fldCharType="end"/>
    </w:r>
    <w:r w:rsidR="007152E2" w:rsidRPr="003E02FB">
      <w:rPr>
        <w:sz w:val="18"/>
        <w:szCs w:val="18"/>
      </w:rPr>
      <w:t xml:space="preserve"> van </w:t>
    </w:r>
    <w:fldSimple w:instr=" NUMPAGES ">
      <w:r w:rsidR="00C06CB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4BB" w14:textId="77777777" w:rsidR="007152E2" w:rsidRPr="00594054" w:rsidRDefault="007152E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C9A65D5" wp14:editId="6A41622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BD47" w14:textId="77777777" w:rsidR="00FC6DD7" w:rsidRDefault="00FC6DD7" w:rsidP="008E174D">
      <w:r>
        <w:separator/>
      </w:r>
    </w:p>
  </w:footnote>
  <w:footnote w:type="continuationSeparator" w:id="0">
    <w:p w14:paraId="46AE0275" w14:textId="77777777" w:rsidR="00FC6DD7" w:rsidRDefault="00FC6DD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4D2E"/>
    <w:rsid w:val="00030AC4"/>
    <w:rsid w:val="00030F47"/>
    <w:rsid w:val="00035834"/>
    <w:rsid w:val="00037730"/>
    <w:rsid w:val="000379C4"/>
    <w:rsid w:val="0004101C"/>
    <w:rsid w:val="00042126"/>
    <w:rsid w:val="0004475E"/>
    <w:rsid w:val="000466E9"/>
    <w:rsid w:val="00046C25"/>
    <w:rsid w:val="00047604"/>
    <w:rsid w:val="00047E54"/>
    <w:rsid w:val="000544A6"/>
    <w:rsid w:val="0005708D"/>
    <w:rsid w:val="00057DEA"/>
    <w:rsid w:val="00062D04"/>
    <w:rsid w:val="000644B5"/>
    <w:rsid w:val="00065AAB"/>
    <w:rsid w:val="000729C1"/>
    <w:rsid w:val="00073BEF"/>
    <w:rsid w:val="00073DDE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1CC7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D9F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539"/>
    <w:rsid w:val="001A3CC2"/>
    <w:rsid w:val="001A7AFA"/>
    <w:rsid w:val="001B232D"/>
    <w:rsid w:val="001B7DFA"/>
    <w:rsid w:val="001C13E9"/>
    <w:rsid w:val="001C526F"/>
    <w:rsid w:val="001C5885"/>
    <w:rsid w:val="001C5D85"/>
    <w:rsid w:val="001C6238"/>
    <w:rsid w:val="001D056A"/>
    <w:rsid w:val="001D0965"/>
    <w:rsid w:val="001D0DB7"/>
    <w:rsid w:val="001D1DF3"/>
    <w:rsid w:val="001D4C9A"/>
    <w:rsid w:val="001D51C2"/>
    <w:rsid w:val="001E02A6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D55"/>
    <w:rsid w:val="0024079D"/>
    <w:rsid w:val="00240902"/>
    <w:rsid w:val="00250BE8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1F2A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138A"/>
    <w:rsid w:val="002A5A44"/>
    <w:rsid w:val="002B4E40"/>
    <w:rsid w:val="002B5414"/>
    <w:rsid w:val="002B6360"/>
    <w:rsid w:val="002B7C79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53D"/>
    <w:rsid w:val="002F26E9"/>
    <w:rsid w:val="002F3344"/>
    <w:rsid w:val="002F6BA1"/>
    <w:rsid w:val="002F70E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2F2C"/>
    <w:rsid w:val="003A4498"/>
    <w:rsid w:val="003A4E6F"/>
    <w:rsid w:val="003A6216"/>
    <w:rsid w:val="003A7F74"/>
    <w:rsid w:val="003B0490"/>
    <w:rsid w:val="003B1F13"/>
    <w:rsid w:val="003B265B"/>
    <w:rsid w:val="003C55AE"/>
    <w:rsid w:val="003C65FD"/>
    <w:rsid w:val="003C75CA"/>
    <w:rsid w:val="003D114E"/>
    <w:rsid w:val="003E02FB"/>
    <w:rsid w:val="003E05E3"/>
    <w:rsid w:val="003E3EAF"/>
    <w:rsid w:val="003E5458"/>
    <w:rsid w:val="003F4860"/>
    <w:rsid w:val="003F653C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7CF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2F90"/>
    <w:rsid w:val="0051379D"/>
    <w:rsid w:val="00516BDC"/>
    <w:rsid w:val="005177A0"/>
    <w:rsid w:val="00520C45"/>
    <w:rsid w:val="005229B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CA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1771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07C5"/>
    <w:rsid w:val="005B0F53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26B44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3397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2E2"/>
    <w:rsid w:val="00715311"/>
    <w:rsid w:val="007160C9"/>
    <w:rsid w:val="00724657"/>
    <w:rsid w:val="007247AC"/>
    <w:rsid w:val="007255A9"/>
    <w:rsid w:val="0073380E"/>
    <w:rsid w:val="00734D25"/>
    <w:rsid w:val="0073503E"/>
    <w:rsid w:val="007476B4"/>
    <w:rsid w:val="00752881"/>
    <w:rsid w:val="00753016"/>
    <w:rsid w:val="007557D2"/>
    <w:rsid w:val="0076000B"/>
    <w:rsid w:val="0076022D"/>
    <w:rsid w:val="0076073D"/>
    <w:rsid w:val="00763AC5"/>
    <w:rsid w:val="007678D0"/>
    <w:rsid w:val="00770A49"/>
    <w:rsid w:val="00771E52"/>
    <w:rsid w:val="00773F18"/>
    <w:rsid w:val="00780619"/>
    <w:rsid w:val="00781F63"/>
    <w:rsid w:val="00786BC8"/>
    <w:rsid w:val="00793ACB"/>
    <w:rsid w:val="007950E5"/>
    <w:rsid w:val="007A2B05"/>
    <w:rsid w:val="007A30C3"/>
    <w:rsid w:val="007A3EB4"/>
    <w:rsid w:val="007A5032"/>
    <w:rsid w:val="007B2E4A"/>
    <w:rsid w:val="007B3243"/>
    <w:rsid w:val="007B525C"/>
    <w:rsid w:val="007B5A0C"/>
    <w:rsid w:val="007D070B"/>
    <w:rsid w:val="007D2869"/>
    <w:rsid w:val="007D3046"/>
    <w:rsid w:val="007D36EA"/>
    <w:rsid w:val="007D5459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0856"/>
    <w:rsid w:val="00853F02"/>
    <w:rsid w:val="00857D05"/>
    <w:rsid w:val="008630B5"/>
    <w:rsid w:val="00867B8E"/>
    <w:rsid w:val="00870EE8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313F"/>
    <w:rsid w:val="008C3A03"/>
    <w:rsid w:val="008C4B7F"/>
    <w:rsid w:val="008C6D1B"/>
    <w:rsid w:val="008D0405"/>
    <w:rsid w:val="008D0889"/>
    <w:rsid w:val="008D30F7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692D"/>
    <w:rsid w:val="0093279E"/>
    <w:rsid w:val="00944CB5"/>
    <w:rsid w:val="00945314"/>
    <w:rsid w:val="00946AFF"/>
    <w:rsid w:val="00953E82"/>
    <w:rsid w:val="00954C9C"/>
    <w:rsid w:val="0095579F"/>
    <w:rsid w:val="00956315"/>
    <w:rsid w:val="00962337"/>
    <w:rsid w:val="0096344A"/>
    <w:rsid w:val="0096409D"/>
    <w:rsid w:val="00964881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2EFE"/>
    <w:rsid w:val="009833C7"/>
    <w:rsid w:val="00983E7B"/>
    <w:rsid w:val="009873B2"/>
    <w:rsid w:val="0098752E"/>
    <w:rsid w:val="00990228"/>
    <w:rsid w:val="00991D7F"/>
    <w:rsid w:val="00992442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2775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15D3"/>
    <w:rsid w:val="00A64787"/>
    <w:rsid w:val="00A67655"/>
    <w:rsid w:val="00A76FCD"/>
    <w:rsid w:val="00A77C51"/>
    <w:rsid w:val="00A81D1E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10B"/>
    <w:rsid w:val="00AC08C3"/>
    <w:rsid w:val="00AC24C9"/>
    <w:rsid w:val="00AC4CF6"/>
    <w:rsid w:val="00AC7EB3"/>
    <w:rsid w:val="00AC7FE2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3BE3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62FF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AD3"/>
    <w:rsid w:val="00B26B10"/>
    <w:rsid w:val="00B31E4B"/>
    <w:rsid w:val="00B33867"/>
    <w:rsid w:val="00B40853"/>
    <w:rsid w:val="00B43D36"/>
    <w:rsid w:val="00B47D57"/>
    <w:rsid w:val="00B52BAE"/>
    <w:rsid w:val="00B54073"/>
    <w:rsid w:val="00B563D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4067"/>
    <w:rsid w:val="00B953C6"/>
    <w:rsid w:val="00BA14AB"/>
    <w:rsid w:val="00BA3309"/>
    <w:rsid w:val="00BA76BD"/>
    <w:rsid w:val="00BB4EA9"/>
    <w:rsid w:val="00BB6E77"/>
    <w:rsid w:val="00BB73CC"/>
    <w:rsid w:val="00BC1ED7"/>
    <w:rsid w:val="00BC362B"/>
    <w:rsid w:val="00BC3666"/>
    <w:rsid w:val="00BC5CBE"/>
    <w:rsid w:val="00BD1CC4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26DA"/>
    <w:rsid w:val="00C069CF"/>
    <w:rsid w:val="00C06CBD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2B8F"/>
    <w:rsid w:val="00C63CA3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3E29"/>
    <w:rsid w:val="00CF7950"/>
    <w:rsid w:val="00CF7CDA"/>
    <w:rsid w:val="00D01555"/>
    <w:rsid w:val="00D024AF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2BC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49E2"/>
    <w:rsid w:val="00DB54F6"/>
    <w:rsid w:val="00DB73E6"/>
    <w:rsid w:val="00DB7CF6"/>
    <w:rsid w:val="00DC31AA"/>
    <w:rsid w:val="00DD1714"/>
    <w:rsid w:val="00DD4C6A"/>
    <w:rsid w:val="00DD7C60"/>
    <w:rsid w:val="00DE6075"/>
    <w:rsid w:val="00DF3DF9"/>
    <w:rsid w:val="00DF4BFE"/>
    <w:rsid w:val="00DF633B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173"/>
    <w:rsid w:val="00E35B30"/>
    <w:rsid w:val="00E407F5"/>
    <w:rsid w:val="00E40F84"/>
    <w:rsid w:val="00E437A0"/>
    <w:rsid w:val="00E43C17"/>
    <w:rsid w:val="00E45C1D"/>
    <w:rsid w:val="00E462BF"/>
    <w:rsid w:val="00E4642D"/>
    <w:rsid w:val="00E46CC7"/>
    <w:rsid w:val="00E531D9"/>
    <w:rsid w:val="00E53AAA"/>
    <w:rsid w:val="00E54754"/>
    <w:rsid w:val="00E54D2C"/>
    <w:rsid w:val="00E55B94"/>
    <w:rsid w:val="00E608A3"/>
    <w:rsid w:val="00E63F89"/>
    <w:rsid w:val="00E7072E"/>
    <w:rsid w:val="00E72C72"/>
    <w:rsid w:val="00E74A42"/>
    <w:rsid w:val="00E7798E"/>
    <w:rsid w:val="00E83A4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AB4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68F9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1D02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6BE2"/>
    <w:rsid w:val="00F93152"/>
    <w:rsid w:val="00F96608"/>
    <w:rsid w:val="00FA63A6"/>
    <w:rsid w:val="00FA65B5"/>
    <w:rsid w:val="00FB2BD8"/>
    <w:rsid w:val="00FB7357"/>
    <w:rsid w:val="00FC0538"/>
    <w:rsid w:val="00FC1160"/>
    <w:rsid w:val="00FC1832"/>
    <w:rsid w:val="00FC6DD7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9E1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2DC24"/>
  <w15:docId w15:val="{600BEA45-F4FD-4E31-8D48-0314102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d.vlaanderen.be/wegwijs/agodi/adressen_contactpersonen/adressen.asp?hsrtondnr=3&amp;hafd=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4FB07-3777-46B6-8476-9F4958D4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4</cp:revision>
  <cp:lastPrinted>2015-03-18T09:10:00Z</cp:lastPrinted>
  <dcterms:created xsi:type="dcterms:W3CDTF">2018-01-09T10:42:00Z</dcterms:created>
  <dcterms:modified xsi:type="dcterms:W3CDTF">2022-10-26T11:42:00Z</dcterms:modified>
</cp:coreProperties>
</file>