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080"/>
        <w:gridCol w:w="142"/>
        <w:gridCol w:w="850"/>
        <w:gridCol w:w="284"/>
        <w:gridCol w:w="141"/>
        <w:gridCol w:w="138"/>
        <w:gridCol w:w="713"/>
        <w:gridCol w:w="283"/>
        <w:gridCol w:w="142"/>
        <w:gridCol w:w="851"/>
        <w:gridCol w:w="283"/>
        <w:gridCol w:w="142"/>
        <w:gridCol w:w="850"/>
        <w:gridCol w:w="284"/>
        <w:gridCol w:w="142"/>
        <w:gridCol w:w="708"/>
        <w:gridCol w:w="284"/>
        <w:gridCol w:w="142"/>
        <w:gridCol w:w="561"/>
        <w:gridCol w:w="1847"/>
      </w:tblGrid>
      <w:tr w:rsidR="00DF787F" w:rsidRPr="003D114E" w14:paraId="244FACC5" w14:textId="77777777" w:rsidTr="00133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2C9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B29C" w14:textId="77777777" w:rsidR="00DF787F" w:rsidRPr="002230A4" w:rsidRDefault="00701E9A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Jaarplanning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CEC9" w14:textId="77777777" w:rsidR="00DF787F" w:rsidRPr="003D114E" w:rsidRDefault="00460910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AF52D9">
              <w:rPr>
                <w:sz w:val="12"/>
                <w:szCs w:val="12"/>
              </w:rPr>
              <w:t>1F3C8E-</w:t>
            </w:r>
            <w:r>
              <w:rPr>
                <w:sz w:val="12"/>
                <w:szCs w:val="12"/>
              </w:rPr>
              <w:t>3678</w:t>
            </w:r>
            <w:r w:rsidRPr="00AF52D9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1</w:t>
            </w:r>
            <w:r w:rsidRPr="00AF52D9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90227</w:t>
            </w:r>
            <w:r>
              <w:rPr>
                <w:sz w:val="12"/>
                <w:szCs w:val="12"/>
              </w:rPr>
              <w:br/>
            </w:r>
            <w:r w:rsidRPr="00F57B82">
              <w:t>MD100</w:t>
            </w:r>
          </w:p>
        </w:tc>
      </w:tr>
      <w:tr w:rsidR="00CA770C" w:rsidRPr="003D114E" w14:paraId="580999A3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BA7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2F5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6D16C546" w14:textId="77777777" w:rsidTr="00460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1"/>
        </w:trPr>
        <w:tc>
          <w:tcPr>
            <w:tcW w:w="397" w:type="dxa"/>
            <w:shd w:val="clear" w:color="auto" w:fill="auto"/>
          </w:tcPr>
          <w:p w14:paraId="0357EB6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6" w:type="dxa"/>
            <w:gridSpan w:val="20"/>
            <w:shd w:val="clear" w:color="auto" w:fill="auto"/>
          </w:tcPr>
          <w:p w14:paraId="5EEF1C3F" w14:textId="77777777" w:rsidR="00460910" w:rsidRPr="003D114E" w:rsidRDefault="00460910" w:rsidP="00460910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161B7574" w14:textId="77777777" w:rsidR="00460910" w:rsidRDefault="00460910" w:rsidP="0046091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 − Scholen en Leerlingen</w:t>
            </w:r>
          </w:p>
          <w:p w14:paraId="3675B171" w14:textId="51CB7EE9" w:rsidR="00460910" w:rsidRPr="003D114E" w:rsidRDefault="00460910" w:rsidP="00460910">
            <w:pPr>
              <w:ind w:left="29"/>
            </w:pPr>
            <w:r w:rsidRPr="00470210">
              <w:t>Koning Albert II-laan 15</w:t>
            </w:r>
            <w:r w:rsidR="00BB1FB7">
              <w:t xml:space="preserve"> bus 137</w:t>
            </w:r>
            <w:r w:rsidRPr="00470210">
              <w:t>, 1210 BRUSSEL</w:t>
            </w:r>
          </w:p>
          <w:p w14:paraId="5C250EC5" w14:textId="77777777" w:rsidR="00460910" w:rsidRPr="001E1D78" w:rsidRDefault="00460910" w:rsidP="00460910">
            <w:pPr>
              <w:ind w:left="29"/>
            </w:pPr>
            <w:r w:rsidRPr="001E1D78">
              <w:rPr>
                <w:rStyle w:val="Zwaar"/>
              </w:rPr>
              <w:t>T</w:t>
            </w:r>
            <w:r w:rsidRPr="001E1D78">
              <w:t xml:space="preserve"> 02 553 89 84 </w:t>
            </w:r>
          </w:p>
          <w:p w14:paraId="14B489CA" w14:textId="77777777" w:rsidR="00DB7CF6" w:rsidRPr="003D114E" w:rsidRDefault="00BB1FB7" w:rsidP="00460910">
            <w:pPr>
              <w:pStyle w:val="rechts"/>
              <w:ind w:left="29"/>
              <w:jc w:val="left"/>
            </w:pPr>
            <w:hyperlink r:id="rId11" w:history="1">
              <w:r w:rsidR="00460910" w:rsidRPr="00691242">
                <w:rPr>
                  <w:rStyle w:val="Hyperlink"/>
                  <w:lang w:val="pt-PT"/>
                </w:rPr>
                <w:t>deeltijdskunstonderwijs.agodi@vlaanderen.be</w:t>
              </w:r>
            </w:hyperlink>
          </w:p>
        </w:tc>
      </w:tr>
      <w:tr w:rsidR="00460910" w:rsidRPr="003D114E" w14:paraId="5F39FDDB" w14:textId="77777777" w:rsidTr="009C5461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05CB" w14:textId="77777777" w:rsidR="00460910" w:rsidRPr="003D114E" w:rsidRDefault="00460910" w:rsidP="009C5461">
            <w:pPr>
              <w:pStyle w:val="leeg"/>
            </w:pPr>
          </w:p>
        </w:tc>
      </w:tr>
      <w:tr w:rsidR="00460910" w:rsidRPr="003D114E" w14:paraId="7937799D" w14:textId="77777777" w:rsidTr="009C546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CCB4D7" w14:textId="77777777" w:rsidR="00460910" w:rsidRPr="003D114E" w:rsidRDefault="00460910" w:rsidP="009C5461">
            <w:pPr>
              <w:pStyle w:val="leeg"/>
            </w:pPr>
          </w:p>
        </w:tc>
        <w:tc>
          <w:tcPr>
            <w:tcW w:w="98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4286BB" w14:textId="77777777" w:rsidR="00460910" w:rsidRPr="003D114E" w:rsidRDefault="00460910" w:rsidP="009C54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9C5461" w:rsidRPr="003D114E" w14:paraId="4ADAC6D2" w14:textId="77777777" w:rsidTr="009C5461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7963" w14:textId="77777777" w:rsidR="009C5461" w:rsidRPr="003D114E" w:rsidRDefault="009C5461" w:rsidP="009C5461">
            <w:pPr>
              <w:pStyle w:val="leeg"/>
            </w:pPr>
          </w:p>
        </w:tc>
      </w:tr>
      <w:tr w:rsidR="009C5461" w:rsidRPr="003D114E" w14:paraId="4721AE67" w14:textId="77777777" w:rsidTr="00133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49CB" w14:textId="77777777" w:rsidR="009C5461" w:rsidRPr="004C6E93" w:rsidRDefault="009C5461" w:rsidP="009C546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D2FB" w14:textId="77777777" w:rsidR="009C5461" w:rsidRPr="003D114E" w:rsidRDefault="009C5461" w:rsidP="009C5461">
            <w:pPr>
              <w:jc w:val="right"/>
            </w:pPr>
            <w:r>
              <w:t>naam van de academie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539FAD" w14:textId="77777777" w:rsidR="009C5461" w:rsidRPr="003D114E" w:rsidRDefault="009C5461" w:rsidP="009C54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461" w:rsidRPr="003D114E" w14:paraId="72441265" w14:textId="77777777" w:rsidTr="00133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7750" w14:textId="77777777" w:rsidR="009C5461" w:rsidRPr="004C6E93" w:rsidRDefault="009C5461" w:rsidP="009C546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265C" w14:textId="77777777" w:rsidR="009C5461" w:rsidRPr="003D114E" w:rsidRDefault="009C5461" w:rsidP="009C5461">
            <w:pPr>
              <w:jc w:val="right"/>
            </w:pPr>
            <w:r>
              <w:t>opleiding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E5948" w14:textId="77777777" w:rsidR="009C5461" w:rsidRPr="003D114E" w:rsidRDefault="009C5461" w:rsidP="009C54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461" w:rsidRPr="003D114E" w14:paraId="7FA4CBDC" w14:textId="77777777" w:rsidTr="00133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9478" w14:textId="77777777" w:rsidR="009C5461" w:rsidRPr="004C6E93" w:rsidRDefault="009C5461" w:rsidP="009C546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891A" w14:textId="77777777" w:rsidR="009C5461" w:rsidRPr="003D114E" w:rsidRDefault="009C5461" w:rsidP="009C5461">
            <w:pPr>
              <w:jc w:val="right"/>
            </w:pPr>
            <w:r>
              <w:t>vak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66531" w14:textId="77777777" w:rsidR="009C5461" w:rsidRPr="003D114E" w:rsidRDefault="009C5461" w:rsidP="009C54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461" w:rsidRPr="003D114E" w14:paraId="31314611" w14:textId="77777777" w:rsidTr="0013300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A690" w14:textId="77777777" w:rsidR="009C5461" w:rsidRPr="004C6E93" w:rsidRDefault="009C5461" w:rsidP="009C546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D508" w14:textId="77777777" w:rsidR="009C5461" w:rsidRPr="003D114E" w:rsidRDefault="009C5461" w:rsidP="009C5461">
            <w:pPr>
              <w:jc w:val="right"/>
            </w:pPr>
            <w:r>
              <w:t>voor- en achternaam leerkracht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084AFB" w14:textId="77777777" w:rsidR="009C5461" w:rsidRPr="003D114E" w:rsidRDefault="009C5461" w:rsidP="009C54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910" w:rsidRPr="003D114E" w14:paraId="72303A3F" w14:textId="77777777" w:rsidTr="009C5461">
        <w:trPr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CD92" w14:textId="77777777" w:rsidR="00460910" w:rsidRPr="003D114E" w:rsidRDefault="00460910" w:rsidP="009C5461">
            <w:pPr>
              <w:pStyle w:val="leeg"/>
            </w:pPr>
          </w:p>
        </w:tc>
      </w:tr>
      <w:tr w:rsidR="00460910" w:rsidRPr="003D114E" w14:paraId="2072881A" w14:textId="77777777" w:rsidTr="0013300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F37656B" w14:textId="77777777" w:rsidR="00460910" w:rsidRPr="003D114E" w:rsidRDefault="00460910" w:rsidP="009C5461">
            <w:pPr>
              <w:pStyle w:val="leeg"/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3A8E51" w14:textId="77777777" w:rsidR="00460910" w:rsidRPr="003D114E" w:rsidRDefault="009C5461" w:rsidP="009C54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jaarplanning</w:t>
            </w:r>
          </w:p>
        </w:tc>
      </w:tr>
      <w:tr w:rsidR="00133007" w:rsidRPr="003D114E" w14:paraId="6B43BF8E" w14:textId="77777777" w:rsidTr="003E6B4A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1CA5" w14:textId="77777777" w:rsidR="00133007" w:rsidRPr="003D114E" w:rsidRDefault="00133007" w:rsidP="003E6B4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33007" w:rsidRPr="003D114E" w14:paraId="444A29C5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8DB8" w14:textId="77777777" w:rsidR="00133007" w:rsidRPr="003D114E" w:rsidRDefault="00133007" w:rsidP="003E6B4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18B4F" w14:textId="77777777" w:rsidR="00133007" w:rsidRPr="003D114E" w:rsidRDefault="00133007" w:rsidP="00133007">
            <w:pPr>
              <w:rPr>
                <w:rStyle w:val="Nadruk"/>
              </w:rPr>
            </w:pPr>
            <w:r>
              <w:rPr>
                <w:i/>
                <w:color w:val="auto"/>
              </w:rPr>
              <w:t>Vul het aantal lestijden per week in en k</w:t>
            </w:r>
            <w:r w:rsidRPr="001E1D78">
              <w:rPr>
                <w:i/>
                <w:color w:val="auto"/>
              </w:rPr>
              <w:t xml:space="preserve">ruis het </w:t>
            </w:r>
            <w:r>
              <w:rPr>
                <w:i/>
                <w:color w:val="auto"/>
              </w:rPr>
              <w:t>ho</w:t>
            </w:r>
            <w:r w:rsidRPr="001E1D78">
              <w:rPr>
                <w:i/>
                <w:color w:val="auto"/>
              </w:rPr>
              <w:t>kje aan als het</w:t>
            </w:r>
            <w:r>
              <w:rPr>
                <w:i/>
                <w:color w:val="auto"/>
              </w:rPr>
              <w:t xml:space="preserve"> een extra-</w:t>
            </w:r>
            <w:r w:rsidRPr="001E1D78">
              <w:rPr>
                <w:i/>
                <w:color w:val="auto"/>
              </w:rPr>
              <w:t>muros</w:t>
            </w:r>
            <w:r>
              <w:rPr>
                <w:i/>
                <w:color w:val="auto"/>
              </w:rPr>
              <w:t>activiteit</w:t>
            </w:r>
            <w:r w:rsidRPr="001E1D78">
              <w:rPr>
                <w:i/>
                <w:color w:val="auto"/>
              </w:rPr>
              <w:t xml:space="preserve"> betreft.</w:t>
            </w:r>
          </w:p>
        </w:tc>
      </w:tr>
      <w:tr w:rsidR="009C5461" w:rsidRPr="003D114E" w14:paraId="37F4E8A5" w14:textId="77777777" w:rsidTr="009C5461">
        <w:trPr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3CC3" w14:textId="77777777" w:rsidR="009C5461" w:rsidRPr="003D114E" w:rsidRDefault="009C5461" w:rsidP="009C5461">
            <w:pPr>
              <w:pStyle w:val="leeg"/>
            </w:pPr>
          </w:p>
        </w:tc>
      </w:tr>
      <w:tr w:rsidR="005379AF" w:rsidRPr="003D114E" w14:paraId="4F1C7C4D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D9AF" w14:textId="77777777" w:rsidR="009C5461" w:rsidRPr="00CA4C88" w:rsidRDefault="009C5461" w:rsidP="009C5461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DCF3" w14:textId="77777777" w:rsidR="009C5461" w:rsidRPr="0031551C" w:rsidRDefault="009C5461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2FF8" w14:textId="77777777" w:rsidR="009C5461" w:rsidRPr="003D114E" w:rsidRDefault="009C5461" w:rsidP="009C5461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2600D4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A6A6" w14:textId="77777777" w:rsidR="009C5461" w:rsidRPr="003D114E" w:rsidRDefault="009C5461" w:rsidP="009C5461"/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D7FBC7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FA74" w14:textId="77777777" w:rsidR="009C5461" w:rsidRPr="003D114E" w:rsidRDefault="009C5461" w:rsidP="009C5461"/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FAF02F7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9ADD" w14:textId="77777777" w:rsidR="009C5461" w:rsidRPr="003D114E" w:rsidRDefault="009C5461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6F0805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8BB2" w14:textId="77777777" w:rsidR="009C5461" w:rsidRPr="003D114E" w:rsidRDefault="009C5461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630A60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CF21" w14:textId="77777777" w:rsidR="009C5461" w:rsidRPr="003D114E" w:rsidRDefault="009C5461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9C3FF0D" w14:textId="77777777" w:rsidR="009C5461" w:rsidRPr="003D114E" w:rsidRDefault="005379AF" w:rsidP="009C54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</w:tr>
      <w:tr w:rsidR="005379AF" w:rsidRPr="003D114E" w14:paraId="751B2766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6301" w14:textId="77777777" w:rsidR="005379AF" w:rsidRPr="00CA4C88" w:rsidRDefault="005379AF" w:rsidP="005379AF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C65A" w14:textId="77777777" w:rsidR="005379AF" w:rsidRPr="003D114E" w:rsidRDefault="005379AF" w:rsidP="005379AF">
            <w:pPr>
              <w:pStyle w:val="rechts"/>
            </w:pPr>
            <w:r>
              <w:t>september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2BE1" w14:textId="77777777" w:rsidR="005379AF" w:rsidRPr="003D114E" w:rsidRDefault="005379AF" w:rsidP="005379AF"/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D57FD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6B7C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676F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2030A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57E6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CE0D" w14:textId="77777777" w:rsidR="005379AF" w:rsidRPr="003D114E" w:rsidRDefault="005379AF" w:rsidP="005379AF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884BE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3374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7DF74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437B6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A2166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02F8E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D2AD6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1BD2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3D73" w14:textId="77777777" w:rsidR="005379AF" w:rsidRPr="003D114E" w:rsidRDefault="005379AF" w:rsidP="005379A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34FDA" w14:textId="77777777" w:rsidR="005379AF" w:rsidRPr="005379AF" w:rsidRDefault="005379AF" w:rsidP="005379A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3DCA75A0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5FA7" w14:textId="77777777" w:rsidR="00133007" w:rsidRPr="00CA4C88" w:rsidRDefault="00133007" w:rsidP="00133007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5D37" w14:textId="77777777" w:rsidR="00133007" w:rsidRPr="003D114E" w:rsidRDefault="00133007" w:rsidP="00133007">
            <w:pPr>
              <w:pStyle w:val="rechts"/>
            </w:pPr>
            <w:r>
              <w:t>oktober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CEC4" w14:textId="77777777" w:rsidR="00133007" w:rsidRPr="003D114E" w:rsidRDefault="00133007" w:rsidP="00133007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DE921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6C1B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2ED6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E9837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52F7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B787" w14:textId="77777777" w:rsidR="00133007" w:rsidRPr="003D114E" w:rsidRDefault="00133007" w:rsidP="00133007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EA229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0338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4CCA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A6CC3B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CE06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86CF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989BE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0FFF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7889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3D03E0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4E71687E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5F62" w14:textId="77777777" w:rsidR="00133007" w:rsidRPr="00CA4C88" w:rsidRDefault="00133007" w:rsidP="00133007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E76D" w14:textId="77777777" w:rsidR="00133007" w:rsidRPr="003D114E" w:rsidRDefault="00133007" w:rsidP="00133007">
            <w:pPr>
              <w:pStyle w:val="rechts"/>
            </w:pPr>
            <w:r>
              <w:t>november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1C9B" w14:textId="77777777" w:rsidR="00133007" w:rsidRPr="003D114E" w:rsidRDefault="00133007" w:rsidP="00133007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F689C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FDB7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3589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8C3BB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9342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18E8" w14:textId="77777777" w:rsidR="00133007" w:rsidRPr="003D114E" w:rsidRDefault="00133007" w:rsidP="00133007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F3A8D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E486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D674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BD796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7F38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4622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2686E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3B52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A031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344C1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5C9F9CF5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9571" w14:textId="77777777" w:rsidR="00133007" w:rsidRPr="00CA4C88" w:rsidRDefault="00133007" w:rsidP="00133007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10EE" w14:textId="77777777" w:rsidR="00133007" w:rsidRPr="003D114E" w:rsidRDefault="00133007" w:rsidP="00133007">
            <w:pPr>
              <w:pStyle w:val="rechts"/>
            </w:pPr>
            <w:r>
              <w:t>december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3E1E" w14:textId="77777777" w:rsidR="00133007" w:rsidRPr="003D114E" w:rsidRDefault="00133007" w:rsidP="00133007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605EC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26D8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0CD3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9EB1E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DD063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054C9" w14:textId="77777777" w:rsidR="00133007" w:rsidRPr="003D114E" w:rsidRDefault="00133007" w:rsidP="00133007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16F4B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8D01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2379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82B711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5E669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1ECF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BF524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4F5B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1166" w14:textId="77777777" w:rsidR="00133007" w:rsidRPr="003D114E" w:rsidRDefault="00133007" w:rsidP="0013300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D70DC" w14:textId="77777777" w:rsidR="00133007" w:rsidRPr="005379AF" w:rsidRDefault="00133007" w:rsidP="0013300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509C2C3C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58B7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4C08" w14:textId="77777777" w:rsidR="00133007" w:rsidRPr="003D114E" w:rsidRDefault="00133007" w:rsidP="003E6B4A">
            <w:pPr>
              <w:pStyle w:val="rechts"/>
            </w:pPr>
            <w:r>
              <w:t>januari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A9F1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276FD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AC18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C29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66189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A055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B55E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9C4D8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694F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E98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95E46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890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DD6F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1EC9E2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C5C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6BF6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5A232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4ED14CC9" w14:textId="77777777" w:rsidTr="0013300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CBFF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B315" w14:textId="77777777" w:rsidR="00133007" w:rsidRPr="003D114E" w:rsidRDefault="00133007" w:rsidP="003E6B4A">
            <w:pPr>
              <w:pStyle w:val="rechts"/>
            </w:pPr>
            <w:r>
              <w:t>februari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9DE02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6C11B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DC23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EE7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79369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F0A0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D68E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0FAC6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15B11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6C8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41AB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2A35F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3DC5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86244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B147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E42E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5AE6D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06299EDC" w14:textId="77777777" w:rsidTr="003E6B4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95E8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CBC8" w14:textId="77777777" w:rsidR="00133007" w:rsidRPr="003D114E" w:rsidRDefault="00133007" w:rsidP="003E6B4A">
            <w:pPr>
              <w:pStyle w:val="rechts"/>
            </w:pPr>
            <w:r>
              <w:t>maart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A415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366D0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C0157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6742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2242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739E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40BF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2E31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8F9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C608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E1F0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8478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A2E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CFB79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0C3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DA8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1FFA8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4B034D26" w14:textId="77777777" w:rsidTr="003E6B4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14B3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6C20A" w14:textId="77777777" w:rsidR="00133007" w:rsidRPr="003D114E" w:rsidRDefault="00133007" w:rsidP="003E6B4A">
            <w:pPr>
              <w:pStyle w:val="rechts"/>
            </w:pPr>
            <w:r>
              <w:t>april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B727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50B84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9135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7851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6A201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CD65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44AE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48866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8BF2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830D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A7626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3CEA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49DD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75FB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2AC6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B21E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5E79D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4CB09BA6" w14:textId="77777777" w:rsidTr="003E6B4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7FD9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87E3" w14:textId="77777777" w:rsidR="00133007" w:rsidRPr="003D114E" w:rsidRDefault="00133007" w:rsidP="003E6B4A">
            <w:pPr>
              <w:pStyle w:val="rechts"/>
            </w:pPr>
            <w:r>
              <w:t>mei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0A6D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AADED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04A8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9DA3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652C0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761B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A1EE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D032D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956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3C29A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D3F2D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61CA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3DF4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E7CA1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EECE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FECB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3A728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007" w:rsidRPr="003D114E" w14:paraId="493494C9" w14:textId="77777777" w:rsidTr="003E6B4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FB49" w14:textId="77777777" w:rsidR="00133007" w:rsidRPr="00CA4C88" w:rsidRDefault="00133007" w:rsidP="003E6B4A">
            <w:pPr>
              <w:pStyle w:val="leeg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7DA0A" w14:textId="77777777" w:rsidR="00133007" w:rsidRPr="003D114E" w:rsidRDefault="00133007" w:rsidP="003E6B4A">
            <w:pPr>
              <w:pStyle w:val="rechts"/>
            </w:pPr>
            <w:r>
              <w:t>juni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48627" w14:textId="77777777" w:rsidR="00133007" w:rsidRPr="003D114E" w:rsidRDefault="00133007" w:rsidP="003E6B4A"/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B5BD0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05A5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3E91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C204A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61AB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AC1A" w14:textId="77777777" w:rsidR="00133007" w:rsidRPr="003D114E" w:rsidRDefault="00133007" w:rsidP="003E6B4A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116CB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502C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8D70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2D947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5F99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C27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09727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9BD7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379A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9AF">
              <w:rPr>
                <w:sz w:val="18"/>
                <w:szCs w:val="18"/>
              </w:rPr>
              <w:instrText xml:space="preserve"> FORMCHECKBOX </w:instrText>
            </w:r>
            <w:r w:rsidR="00BB1FB7">
              <w:rPr>
                <w:sz w:val="18"/>
                <w:szCs w:val="18"/>
              </w:rPr>
            </w:r>
            <w:r w:rsidR="00BB1FB7">
              <w:rPr>
                <w:sz w:val="18"/>
                <w:szCs w:val="18"/>
              </w:rPr>
              <w:fldChar w:fldCharType="separate"/>
            </w:r>
            <w:r w:rsidRPr="005379A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7DCC" w14:textId="77777777" w:rsidR="00133007" w:rsidRPr="003D114E" w:rsidRDefault="00133007" w:rsidP="003E6B4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CA3CB" w14:textId="77777777" w:rsidR="00133007" w:rsidRPr="005379AF" w:rsidRDefault="00133007" w:rsidP="003E6B4A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3CCE65" w14:textId="77777777" w:rsidR="009C5461" w:rsidRPr="00133007" w:rsidRDefault="009C5461" w:rsidP="00133007">
      <w:pPr>
        <w:rPr>
          <w:sz w:val="2"/>
          <w:szCs w:val="2"/>
        </w:rPr>
      </w:pPr>
    </w:p>
    <w:sectPr w:rsidR="009C5461" w:rsidRPr="00133007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030A" w14:textId="77777777" w:rsidR="00472A72" w:rsidRDefault="00472A72" w:rsidP="008E174D">
      <w:r>
        <w:separator/>
      </w:r>
    </w:p>
  </w:endnote>
  <w:endnote w:type="continuationSeparator" w:id="0">
    <w:p w14:paraId="291BF78C" w14:textId="77777777" w:rsidR="00472A72" w:rsidRDefault="00472A7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6BD" w14:textId="77777777" w:rsidR="009C5461" w:rsidRDefault="009C546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16F" w14:textId="77777777" w:rsidR="009C5461" w:rsidRPr="00594054" w:rsidRDefault="009C546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1015BA9" wp14:editId="7C26168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756" w14:textId="77777777" w:rsidR="00472A72" w:rsidRDefault="00472A72" w:rsidP="008E174D">
      <w:r>
        <w:separator/>
      </w:r>
    </w:p>
  </w:footnote>
  <w:footnote w:type="continuationSeparator" w:id="0">
    <w:p w14:paraId="4CFE26D8" w14:textId="77777777" w:rsidR="00472A72" w:rsidRDefault="00472A7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21097">
    <w:abstractNumId w:val="8"/>
  </w:num>
  <w:num w:numId="2" w16cid:durableId="1002854833">
    <w:abstractNumId w:val="5"/>
  </w:num>
  <w:num w:numId="3" w16cid:durableId="800534083">
    <w:abstractNumId w:val="1"/>
  </w:num>
  <w:num w:numId="4" w16cid:durableId="612398656">
    <w:abstractNumId w:val="4"/>
  </w:num>
  <w:num w:numId="5" w16cid:durableId="113981841">
    <w:abstractNumId w:val="2"/>
  </w:num>
  <w:num w:numId="6" w16cid:durableId="1602102151">
    <w:abstractNumId w:val="7"/>
  </w:num>
  <w:num w:numId="7" w16cid:durableId="825588903">
    <w:abstractNumId w:val="0"/>
  </w:num>
  <w:num w:numId="8" w16cid:durableId="789472520">
    <w:abstractNumId w:val="3"/>
  </w:num>
  <w:num w:numId="9" w16cid:durableId="925072789">
    <w:abstractNumId w:val="6"/>
  </w:num>
  <w:num w:numId="10" w16cid:durableId="1930498738">
    <w:abstractNumId w:val="9"/>
  </w:num>
  <w:num w:numId="11" w16cid:durableId="1079711113">
    <w:abstractNumId w:val="6"/>
  </w:num>
  <w:num w:numId="12" w16cid:durableId="791947761">
    <w:abstractNumId w:val="6"/>
  </w:num>
  <w:num w:numId="13" w16cid:durableId="1760517107">
    <w:abstractNumId w:val="6"/>
  </w:num>
  <w:num w:numId="14" w16cid:durableId="511993629">
    <w:abstractNumId w:val="6"/>
  </w:num>
  <w:num w:numId="15" w16cid:durableId="1798796317">
    <w:abstractNumId w:val="6"/>
  </w:num>
  <w:num w:numId="16" w16cid:durableId="541405934">
    <w:abstractNumId w:val="6"/>
  </w:num>
  <w:num w:numId="17" w16cid:durableId="1215387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065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07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0910"/>
    <w:rsid w:val="00463023"/>
    <w:rsid w:val="00464B37"/>
    <w:rsid w:val="00471768"/>
    <w:rsid w:val="00472A72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9A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89C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1E9A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5CF0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C5461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4DD"/>
    <w:rsid w:val="00AC4CF6"/>
    <w:rsid w:val="00AC7EB3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1FB7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BF6B6F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974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BC150D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BB6AD-A9C8-4F9B-B7AB-AF6D026FE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57FAC-897B-46D0-A59D-DBD3A19D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2</cp:revision>
  <cp:lastPrinted>2014-09-16T06:26:00Z</cp:lastPrinted>
  <dcterms:created xsi:type="dcterms:W3CDTF">2023-05-08T12:31:00Z</dcterms:created>
  <dcterms:modified xsi:type="dcterms:W3CDTF">2023-05-08T12:31:00Z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</Properties>
</file>