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3"/>
        <w:gridCol w:w="2349"/>
        <w:gridCol w:w="483"/>
        <w:gridCol w:w="84"/>
        <w:gridCol w:w="284"/>
        <w:gridCol w:w="141"/>
        <w:gridCol w:w="342"/>
        <w:gridCol w:w="141"/>
        <w:gridCol w:w="84"/>
        <w:gridCol w:w="142"/>
        <w:gridCol w:w="341"/>
        <w:gridCol w:w="86"/>
        <w:gridCol w:w="56"/>
        <w:gridCol w:w="427"/>
        <w:gridCol w:w="84"/>
        <w:gridCol w:w="709"/>
        <w:gridCol w:w="1694"/>
        <w:gridCol w:w="284"/>
        <w:gridCol w:w="1856"/>
      </w:tblGrid>
      <w:tr w:rsidR="00DF787F" w:rsidRPr="003D114E" w14:paraId="3CD443D0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CE9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A6FB" w14:textId="77777777" w:rsidR="00DF787F" w:rsidRPr="002230A4" w:rsidRDefault="00593BC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gegevens voor het beheer van de toegang tot </w:t>
            </w:r>
            <w:r w:rsidRPr="00C434A1">
              <w:rPr>
                <w:color w:val="auto"/>
                <w:sz w:val="36"/>
                <w:szCs w:val="36"/>
              </w:rPr>
              <w:t>Mijn Onderwijs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D343" w14:textId="0FB207D7" w:rsidR="00DF787F" w:rsidRDefault="00593BCF" w:rsidP="0000437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Pr="003D114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5498</w:t>
            </w:r>
            <w:r w:rsidR="00DF787F" w:rsidRPr="003D114E">
              <w:rPr>
                <w:sz w:val="12"/>
                <w:szCs w:val="12"/>
              </w:rPr>
              <w:t>-01-</w:t>
            </w:r>
            <w:r w:rsidR="00737499">
              <w:rPr>
                <w:sz w:val="12"/>
                <w:szCs w:val="12"/>
              </w:rPr>
              <w:t>2111</w:t>
            </w:r>
            <w:r w:rsidR="0011750F">
              <w:rPr>
                <w:sz w:val="12"/>
                <w:szCs w:val="12"/>
              </w:rPr>
              <w:t>1</w:t>
            </w:r>
            <w:r w:rsidR="0065530D">
              <w:rPr>
                <w:sz w:val="12"/>
                <w:szCs w:val="12"/>
              </w:rPr>
              <w:t>6</w:t>
            </w:r>
          </w:p>
          <w:p w14:paraId="5D847047" w14:textId="77777777" w:rsidR="006046B3" w:rsidRPr="006046B3" w:rsidRDefault="006046B3" w:rsidP="00004378">
            <w:pPr>
              <w:pStyle w:val="rechts"/>
              <w:ind w:left="29"/>
            </w:pPr>
            <w:r>
              <w:t>MD046</w:t>
            </w:r>
          </w:p>
        </w:tc>
      </w:tr>
      <w:tr w:rsidR="00CA770C" w:rsidRPr="003D114E" w14:paraId="0D2C6838" w14:textId="77777777" w:rsidTr="008D6385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A623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E300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2EDCD84" w14:textId="77777777" w:rsidTr="008D6385">
        <w:trPr>
          <w:trHeight w:val="803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F180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AE70" w14:textId="4A0924A9" w:rsidR="00DB7CF6" w:rsidRPr="003D114E" w:rsidRDefault="002B7A0B" w:rsidP="0024079D">
            <w:pPr>
              <w:ind w:left="29"/>
            </w:pPr>
            <w:r>
              <w:t>Agentschap voor Onderwijsdiensten</w:t>
            </w:r>
          </w:p>
          <w:p w14:paraId="7BC15A4B" w14:textId="0DFF554D" w:rsidR="00DB7CF6" w:rsidRDefault="00880915" w:rsidP="00880915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Team</w:t>
            </w:r>
            <w:r w:rsidR="002B7A0B">
              <w:rPr>
                <w:rStyle w:val="Zwaar"/>
              </w:rPr>
              <w:t xml:space="preserve"> Mijn Onderwijs</w:t>
            </w:r>
          </w:p>
          <w:p w14:paraId="778DE3ED" w14:textId="77777777" w:rsidR="00823CDE" w:rsidRDefault="00823CDE" w:rsidP="00823CDE">
            <w:pPr>
              <w:ind w:left="28"/>
            </w:pPr>
            <w:r w:rsidRPr="007827C4">
              <w:t>Koning Albert II-laan 15</w:t>
            </w:r>
            <w:r>
              <w:t xml:space="preserve"> bus 138</w:t>
            </w:r>
          </w:p>
          <w:p w14:paraId="17782771" w14:textId="114C6023" w:rsidR="00823CDE" w:rsidRPr="00823CDE" w:rsidRDefault="00823CDE" w:rsidP="00823CDE">
            <w:pPr>
              <w:ind w:left="28"/>
            </w:pPr>
            <w:r w:rsidRPr="007827C4">
              <w:t>1210 BRUSSEL</w:t>
            </w:r>
          </w:p>
          <w:p w14:paraId="0C67DF80" w14:textId="6C1306FA" w:rsidR="00593BCF" w:rsidRPr="002B7A0B" w:rsidRDefault="00DB7CF6" w:rsidP="002B7A0B">
            <w:pPr>
              <w:ind w:left="29"/>
            </w:pPr>
            <w:r w:rsidRPr="002B7A0B">
              <w:rPr>
                <w:rStyle w:val="Zwaar"/>
              </w:rPr>
              <w:t>T</w:t>
            </w:r>
            <w:r w:rsidRPr="002B7A0B">
              <w:t xml:space="preserve"> </w:t>
            </w:r>
            <w:r w:rsidR="00593BCF" w:rsidRPr="002B7A0B">
              <w:t>02</w:t>
            </w:r>
            <w:r w:rsidRPr="002B7A0B">
              <w:t xml:space="preserve"> </w:t>
            </w:r>
            <w:r w:rsidR="00593BCF" w:rsidRPr="002B7A0B">
              <w:t>553</w:t>
            </w:r>
            <w:r w:rsidRPr="002B7A0B">
              <w:t xml:space="preserve"> </w:t>
            </w:r>
            <w:r w:rsidR="00593BCF" w:rsidRPr="002B7A0B">
              <w:t>9</w:t>
            </w:r>
            <w:r w:rsidR="002B7A0B" w:rsidRPr="002B7A0B">
              <w:t>0</w:t>
            </w:r>
            <w:r w:rsidRPr="002B7A0B">
              <w:t xml:space="preserve"> </w:t>
            </w:r>
            <w:r w:rsidR="002B7A0B" w:rsidRPr="002B7A0B">
              <w:t>90</w:t>
            </w:r>
            <w:r w:rsidR="00E2176C" w:rsidRPr="002B7A0B">
              <w:t xml:space="preserve"> </w:t>
            </w:r>
            <w:r w:rsidR="00AC0732" w:rsidRPr="002B7A0B">
              <w:t xml:space="preserve"> – </w:t>
            </w:r>
            <w:hyperlink r:id="rId11" w:history="1">
              <w:r w:rsidR="002B7A0B" w:rsidRPr="00BA7614">
                <w:rPr>
                  <w:rStyle w:val="Hyperlink"/>
                </w:rPr>
                <w:t>mijnonderwijs</w:t>
              </w:r>
              <w:r w:rsidR="002B7A0B" w:rsidRPr="002B7A0B">
                <w:rPr>
                  <w:rStyle w:val="Hyperlink"/>
                </w:rPr>
                <w:t>@vlaanderen.be</w:t>
              </w:r>
            </w:hyperlink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42E4" w14:textId="7EFA270F" w:rsidR="00DB7CF6" w:rsidRPr="003D114E" w:rsidRDefault="00DB7CF6" w:rsidP="0024079D">
            <w:pPr>
              <w:pStyle w:val="rechts"/>
              <w:ind w:left="29"/>
            </w:pPr>
          </w:p>
        </w:tc>
      </w:tr>
      <w:tr w:rsidR="00DB7CF6" w:rsidRPr="003D114E" w14:paraId="3C08A16C" w14:textId="77777777" w:rsidTr="008D6385">
        <w:trPr>
          <w:trHeight w:val="491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20CA2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3BDB735D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8412" w14:textId="77777777" w:rsidR="00DB7CF6" w:rsidRPr="007D58A4" w:rsidRDefault="00DB7CF6" w:rsidP="0024079D"/>
        </w:tc>
      </w:tr>
      <w:tr w:rsidR="00DB7CF6" w:rsidRPr="003D114E" w14:paraId="4E9F269E" w14:textId="77777777" w:rsidTr="008D6385">
        <w:trPr>
          <w:trHeight w:val="89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581E1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63F45FD1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AEEA" w14:textId="77777777" w:rsidR="00DB7CF6" w:rsidRPr="003D114E" w:rsidRDefault="00DB7CF6" w:rsidP="00880915">
            <w:pPr>
              <w:pStyle w:val="rechts"/>
              <w:jc w:val="left"/>
              <w:rPr>
                <w:i/>
              </w:rPr>
            </w:pPr>
          </w:p>
        </w:tc>
      </w:tr>
      <w:tr w:rsidR="008C4B7F" w:rsidRPr="003D114E" w14:paraId="3B884039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4C8C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65D5" w14:textId="0C3B915C" w:rsidR="00E912C7" w:rsidRPr="0039401E" w:rsidRDefault="00880915" w:rsidP="00880915">
            <w:pPr>
              <w:pStyle w:val="Aanwijzing"/>
              <w:spacing w:before="60"/>
              <w:ind w:left="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 </w:t>
            </w:r>
            <w:r w:rsidR="00E912C7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DC18773" w14:textId="252FA3A9" w:rsidR="00E912C7" w:rsidRDefault="12FA9E43" w:rsidP="00E912C7">
            <w:pPr>
              <w:pStyle w:val="Aanwijzing"/>
              <w:spacing w:after="40"/>
            </w:pPr>
            <w:r>
              <w:t>Met dit formulier bezorgt u uw gegevens aan</w:t>
            </w:r>
            <w:r w:rsidR="7EAD192A">
              <w:t xml:space="preserve"> team Mijn Onderwijs</w:t>
            </w:r>
            <w:r>
              <w:t xml:space="preserve"> om in Mijn Onderwijs rechten op de documenten van</w:t>
            </w:r>
            <w:r w:rsidR="7EAD192A">
              <w:t xml:space="preserve"> het schoolbestuur en van</w:t>
            </w:r>
            <w:r>
              <w:t xml:space="preserve"> alle</w:t>
            </w:r>
            <w:r w:rsidR="7EAD192A">
              <w:t xml:space="preserve"> afzonderlijke</w:t>
            </w:r>
            <w:r>
              <w:t xml:space="preserve"> scholen van uw schoolbestuur te krijgen. U kunt ook </w:t>
            </w:r>
            <w:r w:rsidR="00737499">
              <w:t>ee</w:t>
            </w:r>
            <w:r>
              <w:t>n of meer verantwoordelijken Toegangen IRM aanstellen om de toegangen tot</w:t>
            </w:r>
            <w:r w:rsidR="7EAD192A">
              <w:t xml:space="preserve"> uw schoolbestuur en</w:t>
            </w:r>
            <w:r>
              <w:t xml:space="preserve"> de scholen van uw schoolbestuur</w:t>
            </w:r>
            <w:r w:rsidR="7EAD192A">
              <w:t xml:space="preserve"> en </w:t>
            </w:r>
            <w:r>
              <w:t>Mijn Onderwijs te beheren.</w:t>
            </w:r>
          </w:p>
          <w:p w14:paraId="34763659" w14:textId="77777777" w:rsidR="00C434A1" w:rsidRPr="0039401E" w:rsidRDefault="00C434A1" w:rsidP="00C434A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60FB9A4" w14:textId="77777777" w:rsidR="00C434A1" w:rsidRDefault="00C434A1" w:rsidP="00C434A1">
            <w:pPr>
              <w:pStyle w:val="Aanwijzing"/>
              <w:spacing w:after="40"/>
            </w:pPr>
            <w:r>
              <w:t xml:space="preserve">De voorzitter of de gemandateerde van het schoolbestuur vult dit formulier in en ondertekent het. </w:t>
            </w:r>
          </w:p>
          <w:p w14:paraId="1451A318" w14:textId="77777777" w:rsidR="00C434A1" w:rsidRDefault="00C434A1" w:rsidP="00C434A1">
            <w:pPr>
              <w:pStyle w:val="Aanwijzing"/>
              <w:spacing w:after="40"/>
            </w:pPr>
            <w:r>
              <w:t>Per schoolbestuur hoeft u maar één formulier in te dienen.</w:t>
            </w:r>
          </w:p>
          <w:p w14:paraId="1AEA9362" w14:textId="77777777" w:rsidR="00E912C7" w:rsidRPr="0039401E" w:rsidRDefault="00E912C7" w:rsidP="00AC0732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3424CAE7" w14:textId="4C102BA0" w:rsidR="00E912C7" w:rsidRDefault="00E912C7" w:rsidP="00E912C7">
            <w:pPr>
              <w:pStyle w:val="Aanwijzing"/>
              <w:spacing w:after="40"/>
            </w:pPr>
            <w:r>
              <w:t>Stuur dit formu</w:t>
            </w:r>
            <w:r w:rsidR="000F22B2">
              <w:t>lie</w:t>
            </w:r>
            <w:r w:rsidR="00880915">
              <w:t>r</w:t>
            </w:r>
            <w:r w:rsidR="000F22B2">
              <w:t xml:space="preserve"> per e-mail</w:t>
            </w:r>
            <w:r>
              <w:t xml:space="preserve"> naar </w:t>
            </w:r>
            <w:r w:rsidR="00880915">
              <w:t>team Mijn Onderwijs</w:t>
            </w:r>
            <w:r>
              <w:t xml:space="preserve"> op het bovenstaande adres.</w:t>
            </w:r>
          </w:p>
          <w:p w14:paraId="0288D185" w14:textId="77777777" w:rsidR="00E912C7" w:rsidRPr="0039401E" w:rsidRDefault="00E912C7" w:rsidP="00AC0732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55DA8760" w14:textId="037A8C88" w:rsidR="00E912C7" w:rsidRPr="0039401E" w:rsidRDefault="00E912C7" w:rsidP="00EC2136">
            <w:pPr>
              <w:pStyle w:val="Aanwijzing"/>
              <w:spacing w:after="40"/>
            </w:pPr>
            <w:r>
              <w:t>Meer informatie vindt u o</w:t>
            </w:r>
            <w:r w:rsidR="00D916A6">
              <w:t xml:space="preserve">p </w:t>
            </w:r>
            <w:hyperlink r:id="rId12" w:history="1">
              <w:r w:rsidR="00D916A6" w:rsidRPr="00BA7614">
                <w:rPr>
                  <w:rStyle w:val="Hyperlink"/>
                </w:rPr>
                <w:t>https://onderwijs.vlaanderen.be/nl/mijn-onderwijs/mijn-onderwijs-voor-directies-en-administraties</w:t>
              </w:r>
            </w:hyperlink>
            <w:r w:rsidR="00EC2136">
              <w:t xml:space="preserve">. </w:t>
            </w:r>
            <w:r>
              <w:t>U kunt ook contact op</w:t>
            </w:r>
            <w:r w:rsidR="008924EF">
              <w:t xml:space="preserve">nemen </w:t>
            </w:r>
            <w:r w:rsidR="00D916A6">
              <w:t>via de contactgegevens</w:t>
            </w:r>
            <w:r w:rsidR="00C434A1">
              <w:t xml:space="preserve"> die bovenaan op dit formulier staan</w:t>
            </w:r>
            <w:r>
              <w:t>.</w:t>
            </w:r>
          </w:p>
        </w:tc>
      </w:tr>
      <w:tr w:rsidR="00E912C7" w:rsidRPr="003D114E" w14:paraId="354111CA" w14:textId="77777777" w:rsidTr="49DEB6D3">
        <w:trPr>
          <w:trHeight w:hRule="exact" w:val="340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AD16" w14:textId="77777777" w:rsidR="00E912C7" w:rsidRPr="003D114E" w:rsidRDefault="00E912C7" w:rsidP="006E7FDD">
            <w:pPr>
              <w:pStyle w:val="leeg"/>
            </w:pPr>
          </w:p>
        </w:tc>
      </w:tr>
      <w:tr w:rsidR="00E912C7" w:rsidRPr="003D114E" w14:paraId="6F82E10F" w14:textId="77777777" w:rsidTr="49DEB6D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C544255" w14:textId="77777777" w:rsidR="00E912C7" w:rsidRPr="003D114E" w:rsidRDefault="00E912C7" w:rsidP="006E7FDD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7818973" w14:textId="77777777" w:rsidR="00E912C7" w:rsidRPr="003D114E" w:rsidRDefault="00E912C7" w:rsidP="006E7FD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schoolbestuur</w:t>
            </w:r>
          </w:p>
        </w:tc>
      </w:tr>
      <w:tr w:rsidR="006E7FDD" w:rsidRPr="003D114E" w14:paraId="3C826B87" w14:textId="77777777" w:rsidTr="49DEB6D3">
        <w:trPr>
          <w:trHeight w:hRule="exact" w:val="113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E5F4" w14:textId="77777777" w:rsidR="006E7FDD" w:rsidRPr="004D213B" w:rsidRDefault="006E7FDD" w:rsidP="006E7FDD">
            <w:pPr>
              <w:pStyle w:val="leeg"/>
            </w:pPr>
          </w:p>
        </w:tc>
      </w:tr>
      <w:tr w:rsidR="006E7FDD" w:rsidRPr="003D114E" w14:paraId="39CADB4F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E21F" w14:textId="77777777" w:rsidR="006E7FDD" w:rsidRPr="003D114E" w:rsidRDefault="006E7FDD" w:rsidP="006E7FD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B56C" w14:textId="77777777" w:rsidR="006E7FDD" w:rsidRPr="00FF630A" w:rsidRDefault="006E7FDD" w:rsidP="006E7FDD">
            <w:pPr>
              <w:pStyle w:val="Vraag"/>
            </w:pPr>
            <w:r>
              <w:t>Vul de gegevens van he</w:t>
            </w:r>
            <w:r w:rsidR="008924EF">
              <w:t>t</w:t>
            </w:r>
            <w:r>
              <w:t xml:space="preserve"> schoolbestuur in.</w:t>
            </w:r>
          </w:p>
        </w:tc>
      </w:tr>
      <w:tr w:rsidR="00E319F7" w:rsidRPr="003D114E" w14:paraId="71DEBC47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2EE8" w14:textId="77777777" w:rsidR="00E319F7" w:rsidRPr="004C6E93" w:rsidRDefault="00E319F7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3F84" w14:textId="77777777" w:rsidR="00E319F7" w:rsidRPr="003D114E" w:rsidRDefault="00E319F7" w:rsidP="008924EF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17E80" w14:textId="77777777" w:rsidR="00E319F7" w:rsidRPr="003D114E" w:rsidRDefault="00E319F7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9F7" w:rsidRPr="003D114E" w14:paraId="0B7B6EB1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F073" w14:textId="77777777" w:rsidR="00E319F7" w:rsidRPr="004C6E93" w:rsidRDefault="00E319F7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1A9C" w14:textId="77777777" w:rsidR="00E319F7" w:rsidRPr="003D114E" w:rsidRDefault="00E319F7" w:rsidP="008924EF">
            <w:pPr>
              <w:jc w:val="right"/>
            </w:pPr>
            <w:r>
              <w:t>nummer schoolbestuur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B9A4E" w14:textId="77777777" w:rsidR="00E319F7" w:rsidRPr="003D114E" w:rsidRDefault="00E319F7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19F7" w:rsidRPr="003D114E" w14:paraId="5A235C04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334D" w14:textId="77777777" w:rsidR="00E319F7" w:rsidRPr="004C6E93" w:rsidRDefault="00E319F7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D0E4" w14:textId="77777777" w:rsidR="00E319F7" w:rsidRPr="003D114E" w:rsidRDefault="00E319F7" w:rsidP="008924EF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86BFC" w14:textId="77777777" w:rsidR="00E319F7" w:rsidRPr="003D114E" w:rsidRDefault="00E319F7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19F7" w:rsidRPr="003D114E" w14:paraId="57EC235E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F702" w14:textId="77777777" w:rsidR="00E319F7" w:rsidRPr="004C6E93" w:rsidRDefault="00E319F7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9D8F2" w14:textId="77777777" w:rsidR="00E319F7" w:rsidRPr="003D114E" w:rsidRDefault="00E319F7" w:rsidP="008924EF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4B839" w14:textId="77777777" w:rsidR="00E319F7" w:rsidRPr="003D114E" w:rsidRDefault="00E319F7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19F7" w:rsidRPr="003D114E" w14:paraId="730C7788" w14:textId="77777777" w:rsidTr="49DEB6D3">
        <w:trPr>
          <w:trHeight w:hRule="exact" w:val="340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C3FD" w14:textId="77777777" w:rsidR="00E319F7" w:rsidRPr="003D114E" w:rsidRDefault="00E319F7" w:rsidP="008924EF">
            <w:pPr>
              <w:pStyle w:val="leeg"/>
            </w:pPr>
          </w:p>
        </w:tc>
      </w:tr>
      <w:tr w:rsidR="00E319F7" w:rsidRPr="003D114E" w14:paraId="6C77020C" w14:textId="77777777" w:rsidTr="49DEB6D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0528635" w14:textId="77777777" w:rsidR="00E319F7" w:rsidRPr="003D114E" w:rsidRDefault="00E319F7" w:rsidP="008924EF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8F36503" w14:textId="77777777" w:rsidR="00E319F7" w:rsidRPr="003D114E" w:rsidRDefault="00E319F7" w:rsidP="008924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toegang tot Mijn Onderwijs</w:t>
            </w:r>
          </w:p>
        </w:tc>
      </w:tr>
      <w:tr w:rsidR="00E75D2E" w:rsidRPr="003D114E" w14:paraId="246D62CE" w14:textId="77777777" w:rsidTr="49DEB6D3">
        <w:trPr>
          <w:trHeight w:hRule="exact" w:val="113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7E05" w14:textId="77777777" w:rsidR="00E75D2E" w:rsidRPr="003D114E" w:rsidRDefault="00E75D2E" w:rsidP="00892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75D2E" w:rsidRPr="003D114E" w14:paraId="7E7F5480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3C46" w14:textId="77777777" w:rsidR="00E75D2E" w:rsidRPr="003D114E" w:rsidRDefault="00E75D2E" w:rsidP="00892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0F2F" w14:textId="77777777" w:rsidR="00E75D2E" w:rsidRPr="00232277" w:rsidRDefault="00E75D2E" w:rsidP="008924EF">
            <w:pPr>
              <w:pStyle w:val="Vraag"/>
            </w:pPr>
            <w:r>
              <w:t>Kruis aan wat van toepassing is</w:t>
            </w:r>
            <w:r w:rsidR="008924EF">
              <w:t>.</w:t>
            </w:r>
          </w:p>
          <w:p w14:paraId="41088266" w14:textId="0A56A7EC" w:rsidR="00E75D2E" w:rsidRPr="00B90884" w:rsidRDefault="00E75D2E" w:rsidP="008924EF">
            <w:pPr>
              <w:pStyle w:val="Aanwijzing"/>
              <w:rPr>
                <w:rStyle w:val="Zwaar"/>
                <w:b w:val="0"/>
              </w:rPr>
            </w:pPr>
            <w:r>
              <w:t xml:space="preserve">U kunt </w:t>
            </w:r>
            <w:r w:rsidR="00737499">
              <w:t>ee</w:t>
            </w:r>
            <w:r>
              <w:t>n of meer hokjes aankruisen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E75D2E" w:rsidRPr="003D114E" w14:paraId="2200C2FB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9D58" w14:textId="77777777" w:rsidR="00E75D2E" w:rsidRPr="00463023" w:rsidRDefault="00E75D2E" w:rsidP="008924E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3A12" w14:textId="77777777" w:rsidR="00E75D2E" w:rsidRPr="001D4C9A" w:rsidRDefault="00E75D2E" w:rsidP="008924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56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9D2E" w14:textId="7CF2FBFA" w:rsidR="00E75D2E" w:rsidRPr="003D114E" w:rsidRDefault="791C7F1B" w:rsidP="00E75D2E">
            <w:r>
              <w:t xml:space="preserve">U wilt zelf rechten op alle documenten </w:t>
            </w:r>
            <w:r w:rsidR="0425D85D">
              <w:t xml:space="preserve">van uw schoolbestuur en </w:t>
            </w:r>
            <w:r>
              <w:t xml:space="preserve">van alle scholen van uw schoolbestuur. </w:t>
            </w:r>
            <w:r w:rsidRPr="34015EF3">
              <w:rPr>
                <w:rStyle w:val="AanwijzingChar"/>
              </w:rPr>
              <w:t>Ga naar vraag 3.</w:t>
            </w:r>
          </w:p>
        </w:tc>
      </w:tr>
      <w:tr w:rsidR="00E75D2E" w:rsidRPr="003D114E" w14:paraId="0F0DA261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E5C9" w14:textId="77777777" w:rsidR="00E75D2E" w:rsidRPr="00463023" w:rsidRDefault="00E75D2E" w:rsidP="008924E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183F" w14:textId="77777777" w:rsidR="00E75D2E" w:rsidRPr="001D4C9A" w:rsidRDefault="00E75D2E" w:rsidP="008924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563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2CFC" w14:textId="0B2B8DE0" w:rsidR="00E75D2E" w:rsidRPr="003D114E" w:rsidRDefault="791C7F1B" w:rsidP="00E75D2E">
            <w:r>
              <w:t xml:space="preserve">U wilt </w:t>
            </w:r>
            <w:r w:rsidR="477AE021">
              <w:t xml:space="preserve">uzelf of </w:t>
            </w:r>
            <w:r>
              <w:t xml:space="preserve">personen aanstellen om rechten te beheren </w:t>
            </w:r>
            <w:r w:rsidR="0011750F">
              <w:t>voor uw</w:t>
            </w:r>
            <w:r w:rsidR="0425D85D">
              <w:t xml:space="preserve"> schoolbestuur en </w:t>
            </w:r>
            <w:r>
              <w:t xml:space="preserve">alle scholen van uw schoolbestuur. </w:t>
            </w:r>
            <w:r w:rsidRPr="34015EF3">
              <w:rPr>
                <w:rStyle w:val="AanwijzingChar"/>
              </w:rPr>
              <w:t>Ga naar vraag 4.</w:t>
            </w:r>
          </w:p>
        </w:tc>
      </w:tr>
      <w:tr w:rsidR="00E75D2E" w:rsidRPr="003D114E" w14:paraId="429EB57C" w14:textId="77777777" w:rsidTr="49DEB6D3">
        <w:trPr>
          <w:trHeight w:hRule="exact" w:val="113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2D1F" w14:textId="77777777" w:rsidR="00E75D2E" w:rsidRPr="004D213B" w:rsidRDefault="00E75D2E" w:rsidP="008924EF">
            <w:pPr>
              <w:pStyle w:val="leeg"/>
            </w:pPr>
          </w:p>
        </w:tc>
      </w:tr>
      <w:tr w:rsidR="00E75D2E" w:rsidRPr="003D114E" w14:paraId="1DD1066F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2ADD" w14:textId="77777777" w:rsidR="00E75D2E" w:rsidRPr="003D114E" w:rsidRDefault="00E75D2E" w:rsidP="00892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51CE" w14:textId="77777777" w:rsidR="00E75D2E" w:rsidRPr="00FF630A" w:rsidRDefault="008924EF" w:rsidP="008924EF">
            <w:pPr>
              <w:pStyle w:val="Vraag"/>
            </w:pPr>
            <w:r>
              <w:t>Vul uw persoonlijke gegevens in</w:t>
            </w:r>
            <w:r w:rsidR="00E75D2E">
              <w:t>.</w:t>
            </w:r>
          </w:p>
        </w:tc>
      </w:tr>
      <w:tr w:rsidR="00E75D2E" w:rsidRPr="003D114E" w14:paraId="165DDB11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8572" w14:textId="77777777" w:rsidR="00E75D2E" w:rsidRPr="004C6E93" w:rsidRDefault="00E75D2E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5E4E" w14:textId="77777777" w:rsidR="00E75D2E" w:rsidRPr="003D114E" w:rsidRDefault="00E75D2E" w:rsidP="008924EF">
            <w:pPr>
              <w:jc w:val="right"/>
            </w:pPr>
            <w:r>
              <w:t>voor- en achternaam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A7B6E" w14:textId="77777777" w:rsidR="00E75D2E" w:rsidRPr="003D114E" w:rsidRDefault="00E75D2E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D2E" w:rsidRPr="003D114E" w14:paraId="03301C9C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E62E" w14:textId="77777777" w:rsidR="00E75D2E" w:rsidRPr="004C6E93" w:rsidRDefault="00E75D2E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45BB" w14:textId="77777777" w:rsidR="00E75D2E" w:rsidRPr="003D114E" w:rsidRDefault="00E75D2E" w:rsidP="008924EF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FFAAA" w14:textId="77777777" w:rsidR="00E75D2E" w:rsidRPr="003D114E" w:rsidRDefault="00E75D2E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D2E" w:rsidRPr="003D114E" w14:paraId="7F211EC0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63FC5" w14:textId="77777777" w:rsidR="00E75D2E" w:rsidRPr="004C6E93" w:rsidRDefault="00E75D2E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6420" w14:textId="77777777" w:rsidR="00E75D2E" w:rsidRPr="003D114E" w:rsidRDefault="00E75D2E" w:rsidP="008924EF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D2FE43" w14:textId="77777777" w:rsidR="00E75D2E" w:rsidRPr="003D114E" w:rsidRDefault="00E75D2E" w:rsidP="008924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97113A0" w14:textId="77777777" w:rsidR="00E75D2E" w:rsidRPr="003D114E" w:rsidRDefault="00E75D2E" w:rsidP="008924EF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0ABF4F" w14:textId="77777777" w:rsidR="00E75D2E" w:rsidRPr="003D114E" w:rsidRDefault="00E75D2E" w:rsidP="008924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5A1FE7" w14:textId="77777777" w:rsidR="00E75D2E" w:rsidRPr="003D114E" w:rsidRDefault="00E75D2E" w:rsidP="008924EF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86B178" w14:textId="77777777" w:rsidR="00E75D2E" w:rsidRPr="003D114E" w:rsidRDefault="00E75D2E" w:rsidP="008924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530630" w14:textId="77777777" w:rsidR="00E75D2E" w:rsidRPr="003D114E" w:rsidRDefault="00E75D2E" w:rsidP="008924EF">
            <w:pPr>
              <w:pStyle w:val="leeg"/>
              <w:jc w:val="left"/>
            </w:pPr>
          </w:p>
        </w:tc>
      </w:tr>
      <w:tr w:rsidR="00E75D2E" w:rsidRPr="003D114E" w14:paraId="4FCE8353" w14:textId="77777777" w:rsidTr="49DEB6D3">
        <w:trPr>
          <w:trHeight w:hRule="exact" w:val="113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983F" w14:textId="77777777" w:rsidR="00E75D2E" w:rsidRPr="003D114E" w:rsidRDefault="00E75D2E" w:rsidP="00892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75D2E" w:rsidRPr="003D114E" w14:paraId="18C919C9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EA35" w14:textId="77777777" w:rsidR="00E75D2E" w:rsidRPr="003D114E" w:rsidRDefault="00224C7E" w:rsidP="00892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D20B" w14:textId="77777777" w:rsidR="00E75D2E" w:rsidRPr="00232277" w:rsidRDefault="00224C7E" w:rsidP="008924EF">
            <w:pPr>
              <w:pStyle w:val="Vraag"/>
            </w:pPr>
            <w:r>
              <w:t>Vul de gegevens in van de personen die u wilt aanstellen als verantwoordelijke Toegangen IRM.</w:t>
            </w:r>
          </w:p>
          <w:p w14:paraId="4D079ADB" w14:textId="7ECCB47A" w:rsidR="00224C7E" w:rsidRDefault="00224C7E" w:rsidP="008924EF">
            <w:pPr>
              <w:pStyle w:val="Aanwijzing"/>
            </w:pPr>
            <w:r>
              <w:t xml:space="preserve">Een verantwoordelijke Toegangen IRM beheert alle toegangsrechten voor </w:t>
            </w:r>
            <w:r w:rsidR="00D916A6">
              <w:t xml:space="preserve">het schoolbestuur en </w:t>
            </w:r>
            <w:r>
              <w:t>alle scholen van het schoolbestuur.</w:t>
            </w:r>
          </w:p>
          <w:p w14:paraId="37CC9981" w14:textId="77777777" w:rsidR="00224C7E" w:rsidRDefault="00224C7E" w:rsidP="008924EF">
            <w:pPr>
              <w:pStyle w:val="Aanwijzing"/>
            </w:pPr>
            <w:r>
              <w:t>De verantwoordelijke Toegangen IRM kan online:</w:t>
            </w:r>
          </w:p>
          <w:p w14:paraId="3F29AA74" w14:textId="77777777" w:rsidR="00224C7E" w:rsidRDefault="00224C7E" w:rsidP="00B373D4">
            <w:pPr>
              <w:pStyle w:val="Aanwijzing"/>
              <w:numPr>
                <w:ilvl w:val="0"/>
                <w:numId w:val="20"/>
              </w:numPr>
              <w:ind w:left="313" w:hanging="283"/>
            </w:pPr>
            <w:r>
              <w:t xml:space="preserve">een </w:t>
            </w:r>
            <w:r w:rsidR="00B373D4">
              <w:t>extra</w:t>
            </w:r>
            <w:r>
              <w:t xml:space="preserve"> verantwoordelijke Toegangen IRM aanwijzen</w:t>
            </w:r>
          </w:p>
          <w:p w14:paraId="3C7CEDA5" w14:textId="641A9D2F" w:rsidR="00224C7E" w:rsidRDefault="669A036C" w:rsidP="00B373D4">
            <w:pPr>
              <w:pStyle w:val="Aanwijzing"/>
              <w:numPr>
                <w:ilvl w:val="0"/>
                <w:numId w:val="20"/>
              </w:numPr>
              <w:ind w:left="313" w:hanging="283"/>
            </w:pPr>
            <w:r>
              <w:t xml:space="preserve">hoofd </w:t>
            </w:r>
            <w:r w:rsidR="49364C98">
              <w:t>lokale beheerders aanstellen, die verantwoordelijk zijn voor de toegangen op het niveau van de school</w:t>
            </w:r>
            <w:r w:rsidR="2D833C27">
              <w:t xml:space="preserve"> of schoolbestuur</w:t>
            </w:r>
            <w:r w:rsidR="49364C98">
              <w:t xml:space="preserve">. De </w:t>
            </w:r>
            <w:r w:rsidR="61764891">
              <w:t xml:space="preserve">hoofd </w:t>
            </w:r>
            <w:r w:rsidR="49364C98">
              <w:t>lokale beheerders kunnen portaalbeheerders aanstellen die gebruikers toegang kunnen verlenen (leesrechten) tot de documenten van de school</w:t>
            </w:r>
            <w:r w:rsidR="1FBD6606">
              <w:t xml:space="preserve"> of </w:t>
            </w:r>
            <w:r w:rsidR="00737499">
              <w:t xml:space="preserve">het </w:t>
            </w:r>
            <w:r w:rsidR="1FBD6606">
              <w:t>schoolbestuur</w:t>
            </w:r>
            <w:r w:rsidR="49364C98">
              <w:t>.</w:t>
            </w:r>
          </w:p>
          <w:p w14:paraId="1FB5B40D" w14:textId="58DE1661" w:rsidR="008924EF" w:rsidRPr="008924EF" w:rsidRDefault="49364C98" w:rsidP="34015EF3">
            <w:pPr>
              <w:pStyle w:val="Aanwijzing"/>
              <w:spacing w:before="40"/>
              <w:rPr>
                <w:rStyle w:val="Zwaar"/>
                <w:b w:val="0"/>
                <w:i w:val="0"/>
              </w:rPr>
            </w:pPr>
            <w:r>
              <w:t>De verantwoordelijke Toegangen IRM krijgt niet automatisch leesrechten.</w:t>
            </w:r>
            <w:r w:rsidR="4598A5A8">
              <w:t xml:space="preserve"> </w:t>
            </w:r>
            <w:r>
              <w:t>Meer informatie over de rechten en rollen vindt u op</w:t>
            </w:r>
            <w:r w:rsidR="4598A5A8">
              <w:t xml:space="preserve"> </w:t>
            </w:r>
            <w:hyperlink r:id="rId13">
              <w:r w:rsidR="4327FA4D" w:rsidRPr="34015EF3">
                <w:rPr>
                  <w:rStyle w:val="Hyperlink"/>
                </w:rPr>
                <w:t>https://onderwijs.vlaanderen.be/nl/mijn-onderwijs/mijn-onderwijs-voor-directies-en-administraties</w:t>
              </w:r>
            </w:hyperlink>
            <w:r w:rsidR="4598A5A8" w:rsidRPr="34015EF3">
              <w:rPr>
                <w:rStyle w:val="Zwaar"/>
                <w:b w:val="0"/>
              </w:rPr>
              <w:t>.</w:t>
            </w:r>
          </w:p>
        </w:tc>
      </w:tr>
      <w:tr w:rsidR="006D0AE4" w:rsidRPr="003D114E" w14:paraId="5C1C70D8" w14:textId="77777777" w:rsidTr="49DEB6D3">
        <w:trPr>
          <w:trHeight w:hRule="exact" w:val="113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FD4C" w14:textId="77777777" w:rsidR="006D0AE4" w:rsidRDefault="006D0AE4" w:rsidP="00892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6C783F2C" w14:textId="77777777" w:rsidR="006D0AE4" w:rsidRPr="003D114E" w:rsidRDefault="006D0AE4" w:rsidP="00892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0AE4" w:rsidRPr="003D114E" w14:paraId="37BD682B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0408" w14:textId="77777777" w:rsidR="006D0AE4" w:rsidRPr="004C6E93" w:rsidRDefault="006D0AE4" w:rsidP="008924EF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018086" w14:textId="77777777" w:rsidR="006D0AE4" w:rsidRPr="003D114E" w:rsidRDefault="00B373D4" w:rsidP="008924EF">
            <w:pPr>
              <w:jc w:val="right"/>
            </w:pPr>
            <w:r>
              <w:t>v</w:t>
            </w:r>
            <w:r w:rsidR="006D0AE4">
              <w:t>erantwoordelijke Toegangen IRM 1</w:t>
            </w:r>
          </w:p>
        </w:tc>
        <w:tc>
          <w:tcPr>
            <w:tcW w:w="6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5172" w14:textId="77777777" w:rsidR="006D0AE4" w:rsidRPr="003D114E" w:rsidRDefault="006D0AE4" w:rsidP="008924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D0AE4" w:rsidRPr="003D114E" w14:paraId="30908A83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06B8" w14:textId="77777777" w:rsidR="006D0AE4" w:rsidRPr="004C6E93" w:rsidRDefault="006D0AE4" w:rsidP="008924EF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BD85" w14:textId="77777777" w:rsidR="006D0AE4" w:rsidRPr="003D114E" w:rsidRDefault="006D0AE4" w:rsidP="008924EF">
            <w:pPr>
              <w:jc w:val="right"/>
            </w:pPr>
            <w:r>
              <w:t>voor-</w:t>
            </w:r>
            <w:r w:rsidR="008924EF">
              <w:t xml:space="preserve"> </w:t>
            </w:r>
            <w:r>
              <w:t>en achternaam</w:t>
            </w:r>
          </w:p>
        </w:tc>
        <w:tc>
          <w:tcPr>
            <w:tcW w:w="675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BA11B" w14:textId="77777777" w:rsidR="006D0AE4" w:rsidRPr="003D114E" w:rsidRDefault="006D0AE4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0AE4" w:rsidRPr="003D114E" w14:paraId="5F3182BA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8740" w14:textId="77777777" w:rsidR="006D0AE4" w:rsidRPr="004C6E93" w:rsidRDefault="006D0AE4" w:rsidP="008924EF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7CEB" w14:textId="77777777" w:rsidR="006D0AE4" w:rsidRPr="003D114E" w:rsidRDefault="006D0AE4" w:rsidP="008924EF">
            <w:pPr>
              <w:jc w:val="right"/>
            </w:pPr>
            <w:r>
              <w:t>e-mailadres</w:t>
            </w:r>
          </w:p>
        </w:tc>
        <w:tc>
          <w:tcPr>
            <w:tcW w:w="675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FEE9A" w14:textId="77777777" w:rsidR="006D0AE4" w:rsidRPr="003D114E" w:rsidRDefault="006D0AE4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0AE4" w:rsidRPr="003D114E" w14:paraId="140419F3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1249" w14:textId="77777777" w:rsidR="006D0AE4" w:rsidRPr="004C6E93" w:rsidRDefault="006D0AE4" w:rsidP="008924EF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1F89" w14:textId="77777777" w:rsidR="006D0AE4" w:rsidRPr="003D114E" w:rsidRDefault="006D0AE4" w:rsidP="008924EF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E19A45" w14:textId="77777777" w:rsidR="006D0AE4" w:rsidRPr="003D114E" w:rsidRDefault="00B373D4" w:rsidP="008924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DE81831" w14:textId="77777777" w:rsidR="006D0AE4" w:rsidRPr="003D114E" w:rsidRDefault="006D0AE4" w:rsidP="008924EF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F4E272" w14:textId="77777777" w:rsidR="006D0AE4" w:rsidRPr="003D114E" w:rsidRDefault="00B373D4" w:rsidP="008924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16AB" w14:textId="77777777" w:rsidR="006D0AE4" w:rsidRPr="003D114E" w:rsidRDefault="006D0AE4" w:rsidP="008924EF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925D4A" w14:textId="77777777" w:rsidR="006D0AE4" w:rsidRPr="003D114E" w:rsidRDefault="00B373D4" w:rsidP="008924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119814" w14:textId="77777777" w:rsidR="006D0AE4" w:rsidRPr="003D114E" w:rsidRDefault="006D0AE4" w:rsidP="008924EF">
            <w:pPr>
              <w:pStyle w:val="leeg"/>
              <w:jc w:val="left"/>
            </w:pPr>
          </w:p>
        </w:tc>
      </w:tr>
      <w:tr w:rsidR="00B373D4" w14:paraId="2C40B92C" w14:textId="77777777" w:rsidTr="49DEB6D3">
        <w:tblPrEx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C643B37" w14:textId="77777777" w:rsidR="00B373D4" w:rsidRDefault="00B373D4">
            <w:pPr>
              <w:pStyle w:val="leeg"/>
            </w:pPr>
          </w:p>
        </w:tc>
      </w:tr>
      <w:tr w:rsidR="00355908" w:rsidRPr="003D114E" w14:paraId="14028650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A121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8E4827" w14:textId="77777777" w:rsidR="00355908" w:rsidRPr="003D114E" w:rsidRDefault="00355908" w:rsidP="00355908">
            <w:pPr>
              <w:jc w:val="right"/>
            </w:pPr>
            <w:r>
              <w:t>verantwoordelijke Toegangen IRM 2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DFDA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55908" w:rsidRPr="003D114E" w14:paraId="404DA38F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75EB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7D75" w14:textId="77777777" w:rsidR="00355908" w:rsidRPr="003D114E" w:rsidRDefault="00355908" w:rsidP="00AD2C5C">
            <w:pPr>
              <w:jc w:val="right"/>
            </w:pPr>
            <w:r>
              <w:t>voor- en achternaam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0B71C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5908" w:rsidRPr="003D114E" w14:paraId="5838048D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7E7C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5D92" w14:textId="77777777" w:rsidR="00355908" w:rsidRPr="003D114E" w:rsidRDefault="00355908" w:rsidP="00AD2C5C">
            <w:pPr>
              <w:jc w:val="right"/>
            </w:pPr>
            <w:r>
              <w:t>e-mailadres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7940F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5908" w:rsidRPr="003D114E" w14:paraId="5830914F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6DDC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8C8E" w14:textId="77777777" w:rsidR="00355908" w:rsidRPr="003D114E" w:rsidRDefault="00355908" w:rsidP="00AD2C5C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9EF256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2C3A368" w14:textId="77777777" w:rsidR="00355908" w:rsidRPr="003D114E" w:rsidRDefault="00355908" w:rsidP="00AD2C5C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60C8A3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DF8CB" w14:textId="77777777" w:rsidR="00355908" w:rsidRPr="003D114E" w:rsidRDefault="00355908" w:rsidP="00AD2C5C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3E6CF1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E65AA8" w14:textId="77777777" w:rsidR="00355908" w:rsidRPr="003D114E" w:rsidRDefault="00355908" w:rsidP="00AD2C5C">
            <w:pPr>
              <w:pStyle w:val="leeg"/>
              <w:jc w:val="left"/>
            </w:pPr>
          </w:p>
        </w:tc>
      </w:tr>
      <w:tr w:rsidR="00355908" w14:paraId="64B8F0B1" w14:textId="77777777" w:rsidTr="49DEB6D3">
        <w:tblPrEx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4358F7" w14:textId="77777777" w:rsidR="00355908" w:rsidRDefault="00355908" w:rsidP="00AD2C5C">
            <w:pPr>
              <w:pStyle w:val="leeg"/>
            </w:pPr>
          </w:p>
        </w:tc>
      </w:tr>
      <w:tr w:rsidR="00355908" w:rsidRPr="003D114E" w14:paraId="43D8F479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A4E6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20C2EE" w14:textId="77777777" w:rsidR="00355908" w:rsidRPr="003D114E" w:rsidRDefault="00355908" w:rsidP="00355908">
            <w:pPr>
              <w:jc w:val="right"/>
            </w:pPr>
            <w:r>
              <w:t>verantwoordelijke Toegangen IRM 3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E0DB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55908" w:rsidRPr="003D114E" w14:paraId="1025260D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984D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B3B8" w14:textId="77777777" w:rsidR="00355908" w:rsidRPr="003D114E" w:rsidRDefault="00355908" w:rsidP="00AD2C5C">
            <w:pPr>
              <w:jc w:val="right"/>
            </w:pPr>
            <w:r>
              <w:t>voor- en achternaam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D4321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5908" w:rsidRPr="003D114E" w14:paraId="012D36A6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8B20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32A1" w14:textId="77777777" w:rsidR="00355908" w:rsidRPr="003D114E" w:rsidRDefault="00355908" w:rsidP="00AD2C5C">
            <w:pPr>
              <w:jc w:val="right"/>
            </w:pPr>
            <w:r>
              <w:t>e-mailadres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A0275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5908" w:rsidRPr="003D114E" w14:paraId="55859E26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203F" w14:textId="77777777" w:rsidR="00355908" w:rsidRPr="004C6E93" w:rsidRDefault="00355908" w:rsidP="00AD2C5C">
            <w:pPr>
              <w:pStyle w:val="leeg"/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F598" w14:textId="77777777" w:rsidR="00355908" w:rsidRPr="003D114E" w:rsidRDefault="00355908" w:rsidP="00AD2C5C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5D8BF5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BCEF146" w14:textId="77777777" w:rsidR="00355908" w:rsidRPr="003D114E" w:rsidRDefault="00355908" w:rsidP="00AD2C5C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0AD7E7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B215" w14:textId="77777777" w:rsidR="00355908" w:rsidRPr="003D114E" w:rsidRDefault="00355908" w:rsidP="00AD2C5C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017818" w14:textId="77777777" w:rsidR="00355908" w:rsidRPr="003D114E" w:rsidRDefault="00355908" w:rsidP="00AD2C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8E77D" w14:textId="77777777" w:rsidR="00355908" w:rsidRPr="003D114E" w:rsidRDefault="00355908" w:rsidP="00AD2C5C">
            <w:pPr>
              <w:pStyle w:val="leeg"/>
              <w:jc w:val="left"/>
            </w:pPr>
          </w:p>
        </w:tc>
      </w:tr>
      <w:tr w:rsidR="008A41A6" w:rsidRPr="003D114E" w14:paraId="5E4701CB" w14:textId="77777777" w:rsidTr="49DEB6D3">
        <w:trPr>
          <w:trHeight w:hRule="exact" w:val="340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EC54" w14:textId="77777777" w:rsidR="008A41A6" w:rsidRPr="003D114E" w:rsidRDefault="008A41A6" w:rsidP="00355908">
            <w:pPr>
              <w:pStyle w:val="leeg"/>
            </w:pPr>
          </w:p>
        </w:tc>
      </w:tr>
      <w:tr w:rsidR="008A41A6" w:rsidRPr="003D114E" w14:paraId="4D59B681" w14:textId="77777777" w:rsidTr="49DEB6D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51CBA30" w14:textId="77777777" w:rsidR="008A41A6" w:rsidRPr="003D114E" w:rsidRDefault="008A41A6" w:rsidP="008924EF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A1FB46F" w14:textId="77777777" w:rsidR="008A41A6" w:rsidRPr="003D114E" w:rsidRDefault="008A41A6" w:rsidP="008924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A41A6" w:rsidRPr="003D114E" w14:paraId="7C4C94A3" w14:textId="77777777" w:rsidTr="49DEB6D3">
        <w:trPr>
          <w:trHeight w:hRule="exact" w:val="113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44D7" w14:textId="77777777" w:rsidR="008A41A6" w:rsidRPr="004D213B" w:rsidRDefault="008A41A6" w:rsidP="008924EF">
            <w:pPr>
              <w:pStyle w:val="leeg"/>
            </w:pPr>
          </w:p>
        </w:tc>
      </w:tr>
      <w:tr w:rsidR="008A41A6" w:rsidRPr="003D114E" w14:paraId="42A203E8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3BAF" w14:textId="77777777" w:rsidR="008A41A6" w:rsidRPr="003D114E" w:rsidRDefault="008A41A6" w:rsidP="00892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75D4" w14:textId="77777777" w:rsidR="008A41A6" w:rsidRPr="00FF630A" w:rsidRDefault="008A41A6" w:rsidP="008924EF">
            <w:pPr>
              <w:pStyle w:val="Vraag"/>
            </w:pPr>
            <w:r>
              <w:t>Vul de onderstaande verklaring in.</w:t>
            </w:r>
          </w:p>
        </w:tc>
      </w:tr>
      <w:tr w:rsidR="008924EF" w:rsidRPr="003D114E" w14:paraId="038B1740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B678" w14:textId="77777777" w:rsidR="008924EF" w:rsidRPr="004C6E93" w:rsidRDefault="008924EF" w:rsidP="008924EF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F59B" w14:textId="77777777" w:rsidR="008924EF" w:rsidRPr="00232277" w:rsidRDefault="008924EF" w:rsidP="008924EF">
            <w:pPr>
              <w:pStyle w:val="Verklaring"/>
            </w:pPr>
            <w:r>
              <w:t>Ik bevestig dat alle gegevens in dit formulier naar waarheid zijn ingevuld</w:t>
            </w:r>
            <w:r w:rsidRPr="00232277">
              <w:t>.</w:t>
            </w:r>
          </w:p>
        </w:tc>
      </w:tr>
      <w:tr w:rsidR="002866C9" w:rsidRPr="003D114E" w14:paraId="65345447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A0DC" w14:textId="77777777" w:rsidR="002866C9" w:rsidRPr="004C6E93" w:rsidRDefault="002866C9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CAA6" w14:textId="77777777" w:rsidR="002866C9" w:rsidRPr="003D114E" w:rsidRDefault="002866C9" w:rsidP="008924E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51B06" w14:textId="77777777" w:rsidR="002866C9" w:rsidRPr="003D114E" w:rsidRDefault="002866C9" w:rsidP="00892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A6B0D" w14:textId="77777777" w:rsidR="002866C9" w:rsidRPr="003D114E" w:rsidRDefault="002866C9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9C291" w14:textId="77777777" w:rsidR="002866C9" w:rsidRPr="003D114E" w:rsidRDefault="002866C9" w:rsidP="00892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9FD6E" w14:textId="77777777" w:rsidR="002866C9" w:rsidRPr="003D114E" w:rsidRDefault="002866C9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C4D1C" w14:textId="77777777" w:rsidR="002866C9" w:rsidRPr="003D114E" w:rsidRDefault="002866C9" w:rsidP="008924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471771" w14:textId="77777777" w:rsidR="002866C9" w:rsidRPr="003D114E" w:rsidRDefault="002866C9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3606" w14:textId="77777777" w:rsidR="002866C9" w:rsidRPr="003D114E" w:rsidRDefault="002866C9" w:rsidP="008924EF">
            <w:pPr>
              <w:pStyle w:val="leeg"/>
              <w:jc w:val="left"/>
            </w:pPr>
          </w:p>
        </w:tc>
      </w:tr>
      <w:tr w:rsidR="002866C9" w:rsidRPr="00A57232" w14:paraId="2F5BB5D0" w14:textId="77777777" w:rsidTr="49DEB6D3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2084D" w14:textId="77777777" w:rsidR="002866C9" w:rsidRPr="004C6E93" w:rsidRDefault="002866C9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54A04" w14:textId="77777777" w:rsidR="002866C9" w:rsidRPr="00A57232" w:rsidRDefault="002866C9" w:rsidP="008924E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7053F57" w14:textId="77777777" w:rsidR="002866C9" w:rsidRPr="00A57232" w:rsidRDefault="002866C9" w:rsidP="008924E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6C9" w:rsidRPr="003D114E" w14:paraId="2EE14BCC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B1CB" w14:textId="77777777" w:rsidR="002866C9" w:rsidRPr="004C6E93" w:rsidRDefault="002866C9" w:rsidP="008924EF">
            <w:pPr>
              <w:pStyle w:val="leeg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B2A7" w14:textId="4C6DFDDD" w:rsidR="002866C9" w:rsidRPr="003D114E" w:rsidRDefault="00737499" w:rsidP="008924EF">
            <w:pPr>
              <w:jc w:val="right"/>
            </w:pPr>
            <w:r>
              <w:t>v</w:t>
            </w:r>
            <w:r w:rsidR="002866C9">
              <w:t>oor- en achternaam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99EE4" w14:textId="77777777" w:rsidR="002866C9" w:rsidRPr="003D114E" w:rsidRDefault="002866C9" w:rsidP="008924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6C9" w:rsidRPr="003D114E" w14:paraId="03D43830" w14:textId="77777777" w:rsidTr="49DEB6D3">
        <w:trPr>
          <w:trHeight w:hRule="exact" w:val="340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A915" w14:textId="77777777" w:rsidR="002866C9" w:rsidRPr="003D114E" w:rsidRDefault="002866C9" w:rsidP="008924EF">
            <w:pPr>
              <w:pStyle w:val="leeg"/>
            </w:pPr>
          </w:p>
        </w:tc>
      </w:tr>
      <w:tr w:rsidR="002866C9" w:rsidRPr="003D114E" w14:paraId="298BCA43" w14:textId="77777777" w:rsidTr="49DEB6D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F7C4DB2" w14:textId="77777777" w:rsidR="002866C9" w:rsidRPr="003D114E" w:rsidRDefault="002866C9" w:rsidP="008924EF">
            <w:pPr>
              <w:pStyle w:val="leeg"/>
            </w:pP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EBD91B6" w14:textId="77777777" w:rsidR="002866C9" w:rsidRPr="003D114E" w:rsidRDefault="002866C9" w:rsidP="008924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8D1465" w:rsidRPr="003D114E" w14:paraId="5CCD762C" w14:textId="77777777" w:rsidTr="49DEB6D3">
        <w:trPr>
          <w:trHeight w:hRule="exact" w:val="113"/>
        </w:trPr>
        <w:tc>
          <w:tcPr>
            <w:tcW w:w="10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2954" w14:textId="77777777" w:rsidR="008D1465" w:rsidRPr="003D114E" w:rsidRDefault="008D1465" w:rsidP="008924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D1465" w:rsidRPr="003D114E" w14:paraId="41B7A114" w14:textId="77777777" w:rsidTr="49DEB6D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5D29" w14:textId="77777777" w:rsidR="008D1465" w:rsidRPr="003D114E" w:rsidRDefault="008D1465" w:rsidP="008924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CC4D" w14:textId="77777777" w:rsidR="008D1465" w:rsidRPr="003D114E" w:rsidRDefault="008D1465" w:rsidP="00355908">
            <w:pPr>
              <w:pStyle w:val="Aanwijzing"/>
              <w:rPr>
                <w:rStyle w:val="Nadruk"/>
              </w:rPr>
            </w:pPr>
            <w:r>
              <w:t>Het Vlaams Ministerie van Onderwijs en Vorming respecteert uw privacy. Met toepassing van het koninklijk besluit van 13 februari 2001 hebt u het recht om uw persoonsgegevens te raadplegen en te laten verbeteren. De gegevens die u ons verstrekt, worden alle</w:t>
            </w:r>
            <w:r w:rsidR="00355908">
              <w:t>e</w:t>
            </w:r>
            <w:r>
              <w:t>n gebruikt om rechten toe te kennen op Mijn Onderwijs en ze worden vertrouwelijk behandeld. U</w:t>
            </w:r>
            <w:r w:rsidR="00355908">
              <w:t> </w:t>
            </w:r>
            <w:r>
              <w:t>hebt op elk moment het recht om u gratis te verzetten tegen het gebruik van uw gegevens. U kunt daarvoor contact opnemen met het Agentschap voor Onderwijs. U vindt de contactgegevens bovenaan op dit formulier.</w:t>
            </w:r>
          </w:p>
        </w:tc>
      </w:tr>
    </w:tbl>
    <w:p w14:paraId="3CAB66E4" w14:textId="77777777" w:rsidR="00CD6BE4" w:rsidRPr="00004378" w:rsidRDefault="00CD6BE4" w:rsidP="00355908">
      <w:pPr>
        <w:rPr>
          <w:sz w:val="2"/>
          <w:szCs w:val="2"/>
        </w:rPr>
      </w:pPr>
    </w:p>
    <w:sectPr w:rsidR="00CD6BE4" w:rsidRPr="00004378" w:rsidSect="00F658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360D" w14:textId="77777777" w:rsidR="00D40563" w:rsidRDefault="00D40563" w:rsidP="008E174D">
      <w:r>
        <w:separator/>
      </w:r>
    </w:p>
  </w:endnote>
  <w:endnote w:type="continuationSeparator" w:id="0">
    <w:p w14:paraId="592F6AC2" w14:textId="77777777" w:rsidR="00D40563" w:rsidRDefault="00D4056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75DF" w14:textId="77777777" w:rsidR="004A1461" w:rsidRDefault="004A14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29B9" w14:textId="77777777" w:rsidR="00AC0732" w:rsidRDefault="00AC073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van gegevens voor het beheer van de toegang tot Mijn 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0559B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0559B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7D7A" w14:textId="77777777" w:rsidR="00AC0732" w:rsidRPr="00594054" w:rsidRDefault="00AC073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EB38CF4" wp14:editId="693331A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873A" w14:textId="77777777" w:rsidR="00D40563" w:rsidRDefault="00D40563" w:rsidP="008E174D">
      <w:r>
        <w:separator/>
      </w:r>
    </w:p>
  </w:footnote>
  <w:footnote w:type="continuationSeparator" w:id="0">
    <w:p w14:paraId="30AF05C8" w14:textId="77777777" w:rsidR="00D40563" w:rsidRDefault="00D40563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12F" w14:textId="77777777" w:rsidR="004A1461" w:rsidRDefault="004A14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DCF" w14:textId="77777777" w:rsidR="004A1461" w:rsidRDefault="004A14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E788" w14:textId="77777777" w:rsidR="004A1461" w:rsidRDefault="004A14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247F"/>
    <w:multiLevelType w:val="hybridMultilevel"/>
    <w:tmpl w:val="F934CBE0"/>
    <w:lvl w:ilvl="0" w:tplc="2848B930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122154"/>
    <w:multiLevelType w:val="hybridMultilevel"/>
    <w:tmpl w:val="B240B3E2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B7CFB"/>
    <w:multiLevelType w:val="hybridMultilevel"/>
    <w:tmpl w:val="14148216"/>
    <w:lvl w:ilvl="0" w:tplc="7BD89F92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4378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2B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50F"/>
    <w:rsid w:val="001226C6"/>
    <w:rsid w:val="00122EB4"/>
    <w:rsid w:val="001238D0"/>
    <w:rsid w:val="00125749"/>
    <w:rsid w:val="00131170"/>
    <w:rsid w:val="00133020"/>
    <w:rsid w:val="001348AA"/>
    <w:rsid w:val="001363D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C7E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6714E"/>
    <w:rsid w:val="00272A26"/>
    <w:rsid w:val="00273378"/>
    <w:rsid w:val="002825AD"/>
    <w:rsid w:val="00283D00"/>
    <w:rsid w:val="00285A8B"/>
    <w:rsid w:val="00285D45"/>
    <w:rsid w:val="002866C9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7A0B"/>
    <w:rsid w:val="002C287B"/>
    <w:rsid w:val="002C4E44"/>
    <w:rsid w:val="002D2733"/>
    <w:rsid w:val="002D38A1"/>
    <w:rsid w:val="002D6126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908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8BB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E7D0E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4D95"/>
    <w:rsid w:val="00445080"/>
    <w:rsid w:val="0044546C"/>
    <w:rsid w:val="00450445"/>
    <w:rsid w:val="0045144E"/>
    <w:rsid w:val="004519AB"/>
    <w:rsid w:val="00451CC3"/>
    <w:rsid w:val="00456DCE"/>
    <w:rsid w:val="00457BDA"/>
    <w:rsid w:val="00460F30"/>
    <w:rsid w:val="00463023"/>
    <w:rsid w:val="00464B37"/>
    <w:rsid w:val="00471768"/>
    <w:rsid w:val="004857A8"/>
    <w:rsid w:val="00486FC2"/>
    <w:rsid w:val="004A1461"/>
    <w:rsid w:val="004A185A"/>
    <w:rsid w:val="004A28E3"/>
    <w:rsid w:val="004A48D9"/>
    <w:rsid w:val="004A58B7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559B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BCF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46B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30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AE4"/>
    <w:rsid w:val="006D0E83"/>
    <w:rsid w:val="006E29BE"/>
    <w:rsid w:val="006E7FDD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7499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39D1"/>
    <w:rsid w:val="007F0574"/>
    <w:rsid w:val="007F4219"/>
    <w:rsid w:val="007F4A21"/>
    <w:rsid w:val="007F61F5"/>
    <w:rsid w:val="008114E0"/>
    <w:rsid w:val="00814665"/>
    <w:rsid w:val="00815F9E"/>
    <w:rsid w:val="00823CD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915"/>
    <w:rsid w:val="00880A15"/>
    <w:rsid w:val="0088206C"/>
    <w:rsid w:val="00884C0F"/>
    <w:rsid w:val="00887E46"/>
    <w:rsid w:val="008924EF"/>
    <w:rsid w:val="00894BAF"/>
    <w:rsid w:val="008954B5"/>
    <w:rsid w:val="00895F58"/>
    <w:rsid w:val="00896280"/>
    <w:rsid w:val="00897B68"/>
    <w:rsid w:val="008A123A"/>
    <w:rsid w:val="008A29B0"/>
    <w:rsid w:val="008A41A6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1465"/>
    <w:rsid w:val="008D347C"/>
    <w:rsid w:val="008D36C7"/>
    <w:rsid w:val="008D638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2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732"/>
    <w:rsid w:val="00AC08C3"/>
    <w:rsid w:val="00AC24C9"/>
    <w:rsid w:val="00AC4CF6"/>
    <w:rsid w:val="00AC7EB3"/>
    <w:rsid w:val="00AD0911"/>
    <w:rsid w:val="00AD1A37"/>
    <w:rsid w:val="00AD2310"/>
    <w:rsid w:val="00AD2C5C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73D4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34A1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0C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0563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16A6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0952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76C"/>
    <w:rsid w:val="00E218A0"/>
    <w:rsid w:val="00E224B0"/>
    <w:rsid w:val="00E227FA"/>
    <w:rsid w:val="00E26383"/>
    <w:rsid w:val="00E26E1C"/>
    <w:rsid w:val="00E27018"/>
    <w:rsid w:val="00E318FE"/>
    <w:rsid w:val="00E319F7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D2E"/>
    <w:rsid w:val="00E7798E"/>
    <w:rsid w:val="00E90137"/>
    <w:rsid w:val="00E912C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13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2684BF9"/>
    <w:rsid w:val="02DD02F1"/>
    <w:rsid w:val="03B17764"/>
    <w:rsid w:val="0425D85D"/>
    <w:rsid w:val="0B6F72FE"/>
    <w:rsid w:val="0B9E68BE"/>
    <w:rsid w:val="11008D1C"/>
    <w:rsid w:val="12FA9E43"/>
    <w:rsid w:val="1403DB49"/>
    <w:rsid w:val="14F609AA"/>
    <w:rsid w:val="1789CE40"/>
    <w:rsid w:val="1805E839"/>
    <w:rsid w:val="1DB7A248"/>
    <w:rsid w:val="1F4C4F6C"/>
    <w:rsid w:val="1FBA3E1F"/>
    <w:rsid w:val="1FBD6606"/>
    <w:rsid w:val="21B6495D"/>
    <w:rsid w:val="22916C5F"/>
    <w:rsid w:val="23510E93"/>
    <w:rsid w:val="23FBACB2"/>
    <w:rsid w:val="24FCB905"/>
    <w:rsid w:val="28AB6360"/>
    <w:rsid w:val="2D833C27"/>
    <w:rsid w:val="2E302ABC"/>
    <w:rsid w:val="2F0D3D8F"/>
    <w:rsid w:val="311CC8C9"/>
    <w:rsid w:val="33E3C71F"/>
    <w:rsid w:val="34015EF3"/>
    <w:rsid w:val="372FE43A"/>
    <w:rsid w:val="39638351"/>
    <w:rsid w:val="3C38D6E2"/>
    <w:rsid w:val="3F32D6C3"/>
    <w:rsid w:val="405C9911"/>
    <w:rsid w:val="42C47289"/>
    <w:rsid w:val="4327FA4D"/>
    <w:rsid w:val="459077CE"/>
    <w:rsid w:val="4598A5A8"/>
    <w:rsid w:val="45E38266"/>
    <w:rsid w:val="477AE021"/>
    <w:rsid w:val="49364C98"/>
    <w:rsid w:val="49DEB6D3"/>
    <w:rsid w:val="4D49E0DC"/>
    <w:rsid w:val="5402ABDB"/>
    <w:rsid w:val="54EFE309"/>
    <w:rsid w:val="55965CE0"/>
    <w:rsid w:val="61064C03"/>
    <w:rsid w:val="61764891"/>
    <w:rsid w:val="669A036C"/>
    <w:rsid w:val="6935986D"/>
    <w:rsid w:val="722626CB"/>
    <w:rsid w:val="773E8EDD"/>
    <w:rsid w:val="791C7F1B"/>
    <w:rsid w:val="7EAD192A"/>
    <w:rsid w:val="7EFC8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DB4D9"/>
  <w15:docId w15:val="{414BBD01-BD63-4281-9AB0-7F09FE0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derwijs.vlaanderen.be/nl/mijn-onderwijs/mijn-onderwijs-voor-directies-en-administrat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mijn-onderwijs/mijn-onderwijs-voor-directies-en-administrat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j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65A5B-D4F3-44BE-A97F-77072FD86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CBD45-5CC4-4C34-AE9E-64926F642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E8C2D-8834-4DB5-9F04-EA1ADFEA4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E6596-B118-489A-9D0E-C657B76C6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2</Pages>
  <Words>740</Words>
  <Characters>4075</Characters>
  <Application>Microsoft Office Word</Application>
  <DocSecurity>0</DocSecurity>
  <Lines>33</Lines>
  <Paragraphs>9</Paragraphs>
  <ScaleCrop>false</ScaleCrop>
  <Company>Vlaamse Overheid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Van Rensbergen Wannes</cp:lastModifiedBy>
  <cp:revision>3</cp:revision>
  <cp:lastPrinted>2014-09-16T06:26:00Z</cp:lastPrinted>
  <dcterms:created xsi:type="dcterms:W3CDTF">2021-11-16T12:41:00Z</dcterms:created>
  <dcterms:modified xsi:type="dcterms:W3CDTF">2022-11-07T09:36:00Z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