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2"/>
        <w:gridCol w:w="286"/>
        <w:gridCol w:w="142"/>
        <w:gridCol w:w="284"/>
        <w:gridCol w:w="142"/>
        <w:gridCol w:w="425"/>
        <w:gridCol w:w="142"/>
        <w:gridCol w:w="285"/>
        <w:gridCol w:w="142"/>
        <w:gridCol w:w="142"/>
        <w:gridCol w:w="425"/>
        <w:gridCol w:w="2972"/>
        <w:gridCol w:w="1849"/>
      </w:tblGrid>
      <w:tr w:rsidR="00DF787F" w:rsidRPr="003D114E" w14:paraId="626A4A56" w14:textId="77777777" w:rsidTr="00F4750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52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53" w14:textId="77777777" w:rsidR="00DF787F" w:rsidRPr="002230A4" w:rsidRDefault="00DB1E00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DB1E00">
              <w:rPr>
                <w:color w:val="auto"/>
                <w:sz w:val="36"/>
                <w:szCs w:val="36"/>
              </w:rPr>
              <w:t>Melding van de tijdelijke verwijdering van een personeelslid wegens moederschapsbescherming tijdens de zwangerschap en de lactatieperiode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54" w14:textId="77777777" w:rsidR="007E398A" w:rsidRDefault="00DB1E00" w:rsidP="007E398A">
            <w:pPr>
              <w:pStyle w:val="rechts"/>
              <w:ind w:left="29"/>
              <w:rPr>
                <w:sz w:val="12"/>
                <w:szCs w:val="12"/>
              </w:rPr>
            </w:pPr>
            <w:r w:rsidRPr="00831F52">
              <w:rPr>
                <w:rFonts w:asciiTheme="minorHAnsi" w:hAnsiTheme="minorHAnsi" w:cstheme="minorHAnsi"/>
              </w:rPr>
              <w:object w:dxaOrig="1515" w:dyaOrig="300" w14:anchorId="626A4B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15.05pt" o:ole="">
                  <v:imagedata r:id="rId11" o:title=""/>
                </v:shape>
                <o:OLEObject Type="Embed" ProgID="PBrush" ShapeID="_x0000_i1025" DrawAspect="Content" ObjectID="_1742979106" r:id="rId12"/>
              </w:object>
            </w:r>
          </w:p>
          <w:p w14:paraId="626A4A55" w14:textId="77777777" w:rsidR="00DF787F" w:rsidRPr="003D114E" w:rsidRDefault="007168FF" w:rsidP="002A2BEA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1F3C8D-</w:t>
            </w:r>
            <w:r w:rsidR="00DB1E00">
              <w:rPr>
                <w:sz w:val="12"/>
                <w:szCs w:val="12"/>
              </w:rPr>
              <w:t>000584-0</w:t>
            </w:r>
            <w:r w:rsidR="003D56F1">
              <w:rPr>
                <w:sz w:val="12"/>
                <w:szCs w:val="12"/>
              </w:rPr>
              <w:t>2</w:t>
            </w:r>
            <w:r w:rsidR="00DB1E00">
              <w:rPr>
                <w:sz w:val="12"/>
                <w:szCs w:val="12"/>
              </w:rPr>
              <w:t>-</w:t>
            </w:r>
            <w:r w:rsidR="003D56F1">
              <w:rPr>
                <w:sz w:val="12"/>
                <w:szCs w:val="12"/>
              </w:rPr>
              <w:t>16082</w:t>
            </w:r>
            <w:r w:rsidR="002A2BEA">
              <w:rPr>
                <w:sz w:val="12"/>
                <w:szCs w:val="12"/>
              </w:rPr>
              <w:t>4</w:t>
            </w:r>
          </w:p>
        </w:tc>
      </w:tr>
      <w:tr w:rsidR="00CA770C" w:rsidRPr="003D114E" w14:paraId="626A4A59" w14:textId="77777777" w:rsidTr="00F47507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57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58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812B1F" w:rsidRPr="003D114E" w14:paraId="626A4A61" w14:textId="77777777" w:rsidTr="00F4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9"/>
        </w:trPr>
        <w:tc>
          <w:tcPr>
            <w:tcW w:w="395" w:type="dxa"/>
            <w:shd w:val="clear" w:color="auto" w:fill="auto"/>
          </w:tcPr>
          <w:p w14:paraId="626A4A5A" w14:textId="77777777" w:rsidR="00812B1F" w:rsidRPr="003D114E" w:rsidRDefault="00812B1F" w:rsidP="00812B1F">
            <w:pPr>
              <w:pStyle w:val="leeg"/>
            </w:pPr>
          </w:p>
        </w:tc>
        <w:tc>
          <w:tcPr>
            <w:tcW w:w="9868" w:type="dxa"/>
            <w:gridSpan w:val="13"/>
            <w:shd w:val="clear" w:color="auto" w:fill="auto"/>
          </w:tcPr>
          <w:p w14:paraId="381096A0" w14:textId="77777777" w:rsidR="005C4B43" w:rsidRPr="00CB4B04" w:rsidRDefault="005C4B43" w:rsidP="005C4B43">
            <w:pPr>
              <w:ind w:left="29"/>
              <w:rPr>
                <w:b/>
              </w:rPr>
            </w:pPr>
            <w:r w:rsidRPr="00CB4B04">
              <w:rPr>
                <w:b/>
              </w:rPr>
              <w:t>Vlaams Ministerie van Onderwijs en Vorming</w:t>
            </w:r>
          </w:p>
          <w:p w14:paraId="6F6F42D3" w14:textId="77777777" w:rsidR="005C4B43" w:rsidRPr="00CB4B04" w:rsidRDefault="005C4B43" w:rsidP="005C4B43">
            <w:pPr>
              <w:ind w:left="29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 xml:space="preserve">Werkstation nr. </w:t>
            </w: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1A639C87" w14:textId="77777777" w:rsidR="005C4B43" w:rsidRPr="003D114E" w:rsidRDefault="005C4B43" w:rsidP="005C4B43">
            <w:pPr>
              <w:ind w:left="29"/>
            </w:pPr>
            <w:r w:rsidRPr="00470210">
              <w:t>Koning Albert II-laan 15</w:t>
            </w:r>
            <w:r>
              <w:t xml:space="preserve"> bus 140</w:t>
            </w:r>
            <w:r w:rsidRPr="00470210">
              <w:t>, 1210 BRUSSEL</w:t>
            </w:r>
          </w:p>
          <w:p w14:paraId="626A4A60" w14:textId="7A78B4E4" w:rsidR="00A2513B" w:rsidRPr="003D114E" w:rsidRDefault="005C4B43" w:rsidP="005C4B43">
            <w:pPr>
              <w:pStyle w:val="rechts"/>
              <w:ind w:left="29"/>
              <w:jc w:val="left"/>
            </w:pPr>
            <w:hyperlink r:id="rId13" w:history="1">
              <w:r w:rsidRPr="00E95ADF">
                <w:rPr>
                  <w:rStyle w:val="Hyperlink"/>
                </w:rPr>
                <w:t>documenten.onderwijspersoneel@ond.vlaanderen.be</w:t>
              </w:r>
            </w:hyperlink>
          </w:p>
        </w:tc>
      </w:tr>
      <w:tr w:rsidR="00DB1E00" w:rsidRPr="003D114E" w14:paraId="626A4A69" w14:textId="77777777" w:rsidTr="00F4750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62" w14:textId="77777777" w:rsidR="00DB1E00" w:rsidRPr="00D81697" w:rsidRDefault="00DB1E00" w:rsidP="00812B1F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63" w14:textId="77777777" w:rsidR="00DB1E00" w:rsidRPr="00831F52" w:rsidRDefault="00DB1E00" w:rsidP="00D45731">
            <w:pPr>
              <w:pStyle w:val="Kop3"/>
              <w:spacing w:before="80"/>
              <w:ind w:left="28"/>
              <w:rPr>
                <w:rFonts w:asciiTheme="minorHAnsi" w:hAnsiTheme="minorHAnsi" w:cstheme="minorHAnsi"/>
                <w:i/>
                <w:sz w:val="20"/>
              </w:rPr>
            </w:pPr>
            <w:r w:rsidRPr="00831F52">
              <w:rPr>
                <w:rFonts w:asciiTheme="minorHAnsi" w:hAnsiTheme="minorHAnsi" w:cstheme="minorHAnsi"/>
                <w:i/>
                <w:sz w:val="20"/>
              </w:rPr>
              <w:t>Waarvoor dient dit formulier?</w:t>
            </w:r>
          </w:p>
          <w:p w14:paraId="626A4A64" w14:textId="77777777" w:rsidR="00DB1E00" w:rsidRPr="00831F52" w:rsidRDefault="00DB1E00" w:rsidP="00D45731">
            <w:pPr>
              <w:pStyle w:val="Aanwijzing"/>
            </w:pPr>
            <w:r w:rsidRPr="00831F52">
              <w:t>Met dit formulier kunt u melden dat een personeelslid in het kader van moederschapsbescherming tijdelijk werd verwijderd uit haar functie wegens een risico tijdens de zwangerschap of de lactatieperiode.</w:t>
            </w:r>
          </w:p>
          <w:p w14:paraId="626A4A65" w14:textId="77777777" w:rsidR="00DB1E00" w:rsidRPr="00831F52" w:rsidRDefault="00DB1E00" w:rsidP="00D45731">
            <w:pPr>
              <w:pStyle w:val="Kop3"/>
              <w:spacing w:before="80"/>
              <w:ind w:left="28"/>
              <w:rPr>
                <w:rFonts w:asciiTheme="minorHAnsi" w:hAnsiTheme="minorHAnsi" w:cstheme="minorHAnsi"/>
                <w:i/>
                <w:sz w:val="20"/>
              </w:rPr>
            </w:pPr>
            <w:r w:rsidRPr="00831F52">
              <w:rPr>
                <w:rFonts w:asciiTheme="minorHAnsi" w:hAnsiTheme="minorHAnsi" w:cstheme="minorHAnsi"/>
                <w:i/>
                <w:sz w:val="20"/>
              </w:rPr>
              <w:t>Wie vult dit formulier in?</w:t>
            </w:r>
          </w:p>
          <w:p w14:paraId="626A4A66" w14:textId="77777777" w:rsidR="00DB1E00" w:rsidRDefault="00DB1E00" w:rsidP="00D45731">
            <w:pPr>
              <w:pStyle w:val="Aanwijzing"/>
              <w:rPr>
                <w:b/>
              </w:rPr>
            </w:pPr>
            <w:r w:rsidRPr="00831F52">
              <w:t>De gemandateerde van de inrichtende macht of het schoolbestuur vult dit formulier in en geeft het vervolgens aan de preventieadviseur-arbeidsgeneesheer. Als die het formulier heeft ingevuld, geeft hij het terug</w:t>
            </w:r>
            <w:r w:rsidR="00FC3DE0">
              <w:t xml:space="preserve"> aan de instelling, die dan de laatste</w:t>
            </w:r>
            <w:r w:rsidRPr="00831F52">
              <w:t xml:space="preserve"> rubriek invult. </w:t>
            </w:r>
          </w:p>
          <w:p w14:paraId="626A4A67" w14:textId="77777777" w:rsidR="00DB1E00" w:rsidRPr="00831F52" w:rsidRDefault="00DB1E00" w:rsidP="00D45731">
            <w:pPr>
              <w:pStyle w:val="Kop3"/>
              <w:spacing w:before="80"/>
              <w:ind w:left="28"/>
              <w:rPr>
                <w:rFonts w:asciiTheme="minorHAnsi" w:hAnsiTheme="minorHAnsi" w:cstheme="minorHAnsi"/>
                <w:i/>
                <w:sz w:val="20"/>
              </w:rPr>
            </w:pPr>
            <w:r w:rsidRPr="00831F52">
              <w:rPr>
                <w:rFonts w:asciiTheme="minorHAnsi" w:hAnsiTheme="minorHAnsi" w:cstheme="minorHAnsi"/>
                <w:i/>
                <w:sz w:val="20"/>
              </w:rPr>
              <w:t>Aan wie bezorgt u dit formulier?</w:t>
            </w:r>
          </w:p>
          <w:p w14:paraId="626A4A68" w14:textId="77777777" w:rsidR="00DB1E00" w:rsidRPr="00831F52" w:rsidRDefault="00DB1E00" w:rsidP="000732C1">
            <w:pPr>
              <w:pStyle w:val="Aanwijzing"/>
            </w:pPr>
            <w:r w:rsidRPr="00831F52">
              <w:t xml:space="preserve">Bezorg dit formulier aan het </w:t>
            </w:r>
            <w:r w:rsidR="00EA416B">
              <w:t xml:space="preserve">bevoegde </w:t>
            </w:r>
            <w:r w:rsidRPr="00831F52">
              <w:t xml:space="preserve">werkstation </w:t>
            </w:r>
            <w:r w:rsidR="00EA416B">
              <w:t xml:space="preserve">van </w:t>
            </w:r>
            <w:r w:rsidR="00EA416B" w:rsidRPr="00831F52">
              <w:t>het Vlaams Ministerie van Onderwijs en Vorming</w:t>
            </w:r>
            <w:r w:rsidR="00EA416B">
              <w:t xml:space="preserve">. Het nummer van </w:t>
            </w:r>
            <w:r w:rsidR="000732C1">
              <w:t>dat</w:t>
            </w:r>
            <w:r w:rsidR="00EA416B">
              <w:t xml:space="preserve"> werkstation </w:t>
            </w:r>
            <w:r w:rsidR="008D1705">
              <w:t>is</w:t>
            </w:r>
            <w:r w:rsidR="00EA416B">
              <w:t xml:space="preserve"> </w:t>
            </w:r>
            <w:r w:rsidRPr="00831F52">
              <w:t>bovenaan op dit formulier</w:t>
            </w:r>
            <w:r w:rsidR="008D1705">
              <w:rPr>
                <w:lang w:val="nl-NL"/>
              </w:rPr>
              <w:t xml:space="preserve"> ingevuld</w:t>
            </w:r>
            <w:r w:rsidRPr="00831F52">
              <w:t>.</w:t>
            </w:r>
          </w:p>
        </w:tc>
      </w:tr>
      <w:tr w:rsidR="00DB1E00" w:rsidRPr="003D114E" w14:paraId="626A4A6B" w14:textId="77777777" w:rsidTr="00FD71E0">
        <w:trPr>
          <w:trHeight w:hRule="exact" w:val="340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6A" w14:textId="77777777" w:rsidR="00DB1E00" w:rsidRPr="003D114E" w:rsidRDefault="00DB1E00" w:rsidP="00DB1E00">
            <w:pPr>
              <w:pStyle w:val="leeg"/>
            </w:pPr>
          </w:p>
        </w:tc>
      </w:tr>
      <w:tr w:rsidR="00DB1E00" w:rsidRPr="003D114E" w14:paraId="626A4A6E" w14:textId="77777777" w:rsidTr="00F47507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26A4A6C" w14:textId="77777777" w:rsidR="00DB1E00" w:rsidRPr="003D114E" w:rsidRDefault="00DB1E00" w:rsidP="00DB1E00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26A4A6D" w14:textId="77777777" w:rsidR="00DB1E00" w:rsidRPr="003D114E" w:rsidRDefault="00DB1E00" w:rsidP="00DB1E0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de inrichtende macht of het schoolbestuur van de onderwijsinstelling</w:t>
            </w:r>
          </w:p>
        </w:tc>
      </w:tr>
      <w:tr w:rsidR="00DB1E00" w:rsidRPr="003D114E" w14:paraId="626A4A70" w14:textId="77777777" w:rsidTr="00FD71E0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6F" w14:textId="77777777" w:rsidR="00DB1E00" w:rsidRPr="004D213B" w:rsidRDefault="00DB1E00" w:rsidP="00DB1E00">
            <w:pPr>
              <w:pStyle w:val="leeg"/>
            </w:pPr>
          </w:p>
        </w:tc>
      </w:tr>
      <w:tr w:rsidR="00DB1E00" w:rsidRPr="003D114E" w14:paraId="626A4A73" w14:textId="77777777" w:rsidTr="00F4750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71" w14:textId="77777777" w:rsidR="00DB1E00" w:rsidRPr="003D114E" w:rsidRDefault="00DB1E00" w:rsidP="00DB1E00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72" w14:textId="77777777" w:rsidR="00DB1E00" w:rsidRPr="00FF630A" w:rsidRDefault="00DB1E00" w:rsidP="00DB1E00">
            <w:pPr>
              <w:pStyle w:val="Vraag"/>
            </w:pPr>
            <w:r>
              <w:t>Vul de gegevens van de onderwijsinstelling in.</w:t>
            </w:r>
          </w:p>
        </w:tc>
      </w:tr>
      <w:tr w:rsidR="00DB1E00" w:rsidRPr="003D114E" w14:paraId="626A4A77" w14:textId="77777777" w:rsidTr="00F4750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74" w14:textId="77777777" w:rsidR="00DB1E00" w:rsidRPr="004C6E93" w:rsidRDefault="00DB1E00" w:rsidP="00DB1E00">
            <w:pPr>
              <w:pStyle w:val="leeg"/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75" w14:textId="77777777" w:rsidR="00DB1E00" w:rsidRPr="003D114E" w:rsidRDefault="00DB1E00" w:rsidP="00DB1E00">
            <w:pPr>
              <w:jc w:val="right"/>
            </w:pPr>
            <w:r>
              <w:t>naam</w:t>
            </w:r>
          </w:p>
        </w:tc>
        <w:tc>
          <w:tcPr>
            <w:tcW w:w="7236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26A4A76" w14:textId="77777777" w:rsidR="00DB1E00" w:rsidRPr="003D114E" w:rsidRDefault="00DB1E00" w:rsidP="00DB1E0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B1E00" w14:paraId="626A4A7E" w14:textId="77777777" w:rsidTr="00F4750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26A4A78" w14:textId="77777777" w:rsidR="00DB1E00" w:rsidRDefault="00DB1E00" w:rsidP="00DB1E00">
            <w:pPr>
              <w:pStyle w:val="leeg"/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6A4A79" w14:textId="77777777" w:rsidR="00DB1E00" w:rsidRDefault="00DB1E00" w:rsidP="00DB1E00">
            <w:pPr>
              <w:jc w:val="right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instellingsnummer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626A4A7A" w14:textId="77777777" w:rsidR="00DB1E00" w:rsidRDefault="00DB1E00" w:rsidP="00DB1E00">
            <w:pPr>
              <w:pStyle w:val="invulveld"/>
              <w:framePr w:hSpace="0" w:wrap="auto" w:vAnchor="margin" w:xAlign="left" w:yAlign="inlin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6A4A7B" w14:textId="77777777" w:rsidR="00DB1E00" w:rsidRDefault="00DB1E00" w:rsidP="00DB1E00">
            <w:pPr>
              <w:jc w:val="center"/>
            </w:pPr>
            <w:r>
              <w:t>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626A4A7C" w14:textId="77777777" w:rsidR="00DB1E00" w:rsidRDefault="00DB1E00" w:rsidP="00DB1E00">
            <w:pPr>
              <w:pStyle w:val="invulveld"/>
              <w:framePr w:hSpace="0" w:wrap="auto" w:vAnchor="margin" w:xAlign="left" w:yAlign="inlin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6A4A7D" w14:textId="77777777" w:rsidR="00DB1E00" w:rsidRDefault="00DB1E00" w:rsidP="00FC3DE0">
            <w:pPr>
              <w:pStyle w:val="leeg"/>
            </w:pPr>
          </w:p>
        </w:tc>
      </w:tr>
      <w:tr w:rsidR="00DB1E00" w:rsidRPr="003D114E" w14:paraId="626A4A80" w14:textId="77777777" w:rsidTr="00DB1E00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7F" w14:textId="77777777" w:rsidR="00DB1E00" w:rsidRPr="004D213B" w:rsidRDefault="00DB1E00" w:rsidP="00DB1E00">
            <w:pPr>
              <w:pStyle w:val="leeg"/>
            </w:pPr>
          </w:p>
        </w:tc>
      </w:tr>
      <w:tr w:rsidR="00DB1E00" w:rsidRPr="003D114E" w14:paraId="626A4A83" w14:textId="77777777" w:rsidTr="00F4750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81" w14:textId="77777777" w:rsidR="00DB1E00" w:rsidRPr="003D114E" w:rsidRDefault="00DB1E00" w:rsidP="00DB1E0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82" w14:textId="77777777" w:rsidR="00DB1E00" w:rsidRPr="00FF630A" w:rsidRDefault="00DB1E00" w:rsidP="00DB1E00">
            <w:pPr>
              <w:pStyle w:val="Vraag"/>
            </w:pPr>
            <w:r>
              <w:t>Vul de persoonlijke gegevens van het personeelslid in.</w:t>
            </w:r>
          </w:p>
        </w:tc>
      </w:tr>
      <w:tr w:rsidR="00DB1E00" w:rsidRPr="003D114E" w14:paraId="626A4A87" w14:textId="77777777" w:rsidTr="00F4750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84" w14:textId="77777777" w:rsidR="00DB1E00" w:rsidRPr="004C6E93" w:rsidRDefault="00DB1E00" w:rsidP="00DB1E00">
            <w:pPr>
              <w:pStyle w:val="leeg"/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85" w14:textId="77777777" w:rsidR="00DB1E00" w:rsidRPr="003D114E" w:rsidRDefault="00DB1E00" w:rsidP="00DB1E00">
            <w:pPr>
              <w:jc w:val="right"/>
            </w:pPr>
            <w:r>
              <w:t>voor- en achternaam</w:t>
            </w:r>
          </w:p>
        </w:tc>
        <w:tc>
          <w:tcPr>
            <w:tcW w:w="7236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6A4A86" w14:textId="77777777" w:rsidR="00DB1E00" w:rsidRPr="003D114E" w:rsidRDefault="00DB1E00" w:rsidP="00DB1E0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1E00" w:rsidRPr="003D114E" w14:paraId="626A4A89" w14:textId="77777777" w:rsidTr="00DB1E00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88" w14:textId="77777777" w:rsidR="00DB1E00" w:rsidRPr="003D114E" w:rsidRDefault="00DB1E00" w:rsidP="00DB1E00">
            <w:pPr>
              <w:pStyle w:val="leeg"/>
            </w:pPr>
          </w:p>
        </w:tc>
      </w:tr>
      <w:tr w:rsidR="00DB1E00" w:rsidRPr="003D114E" w14:paraId="626A4A94" w14:textId="77777777" w:rsidTr="00F4750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8A" w14:textId="77777777" w:rsidR="00DB1E00" w:rsidRPr="003D114E" w:rsidRDefault="00DB1E00" w:rsidP="00DB1E00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8B" w14:textId="77777777" w:rsidR="00DB1E00" w:rsidRPr="003D114E" w:rsidRDefault="00DB1E00" w:rsidP="00DB1E00">
            <w:pPr>
              <w:jc w:val="right"/>
              <w:rPr>
                <w:rStyle w:val="Zwaar"/>
                <w:b w:val="0"/>
              </w:rPr>
            </w:pPr>
            <w:r>
              <w:t>stamboeknummer</w:t>
            </w:r>
          </w:p>
        </w:tc>
        <w:tc>
          <w:tcPr>
            <w:tcW w:w="28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6A4A8C" w14:textId="77777777" w:rsidR="00DB1E00" w:rsidRPr="003D114E" w:rsidRDefault="00DB1E00" w:rsidP="00DB1E0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8D" w14:textId="77777777" w:rsidR="00DB1E00" w:rsidRPr="003D114E" w:rsidRDefault="00DB1E00" w:rsidP="00DB1E00">
            <w:pPr>
              <w:pStyle w:val="leeg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26A4A8E" w14:textId="77777777" w:rsidR="00DB1E00" w:rsidRPr="003D114E" w:rsidRDefault="00DB1E00" w:rsidP="00DB1E0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26A4A8F" w14:textId="77777777" w:rsidR="00DB1E00" w:rsidRPr="003D114E" w:rsidRDefault="00DB1E00" w:rsidP="00DB1E00">
            <w:pPr>
              <w:pStyle w:val="leeg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26A4A90" w14:textId="77777777" w:rsidR="00DB1E00" w:rsidRPr="003D114E" w:rsidRDefault="00DB1E00" w:rsidP="00DB1E0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26A4A91" w14:textId="77777777" w:rsidR="00DB1E00" w:rsidRPr="003D114E" w:rsidRDefault="00DB1E00" w:rsidP="00DB1E00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26A4A92" w14:textId="77777777" w:rsidR="00DB1E00" w:rsidRPr="003D114E" w:rsidRDefault="00DB1E00" w:rsidP="00DB1E0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A4A93" w14:textId="77777777" w:rsidR="00DB1E00" w:rsidRPr="003D114E" w:rsidRDefault="00DB1E00" w:rsidP="00DB1E00">
            <w:pPr>
              <w:pStyle w:val="leeg"/>
              <w:jc w:val="left"/>
            </w:pPr>
          </w:p>
        </w:tc>
      </w:tr>
      <w:tr w:rsidR="00FD71E0" w:rsidRPr="003D114E" w14:paraId="626A4A96" w14:textId="77777777" w:rsidTr="008318B5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95" w14:textId="77777777" w:rsidR="00FD71E0" w:rsidRPr="003D114E" w:rsidRDefault="00FD71E0" w:rsidP="008318B5">
            <w:pPr>
              <w:pStyle w:val="leeg"/>
            </w:pPr>
          </w:p>
        </w:tc>
      </w:tr>
      <w:tr w:rsidR="00DB1E00" w:rsidRPr="003D114E" w14:paraId="626A4A9A" w14:textId="77777777" w:rsidTr="00F4750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97" w14:textId="77777777" w:rsidR="00DB1E00" w:rsidRPr="004C6E93" w:rsidRDefault="00DB1E00" w:rsidP="00DB1E00">
            <w:pPr>
              <w:pStyle w:val="leeg"/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98" w14:textId="77777777" w:rsidR="00DB1E00" w:rsidRPr="003D114E" w:rsidRDefault="00DB1E00" w:rsidP="00DB1E00">
            <w:pPr>
              <w:jc w:val="right"/>
            </w:pPr>
            <w:r>
              <w:t>functie</w:t>
            </w:r>
          </w:p>
        </w:tc>
        <w:tc>
          <w:tcPr>
            <w:tcW w:w="7236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26A4A99" w14:textId="77777777" w:rsidR="00DB1E00" w:rsidRPr="003D114E" w:rsidRDefault="00DB1E00" w:rsidP="00DB1E0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B1E00" w:rsidRPr="003D114E" w14:paraId="626A4A9E" w14:textId="77777777" w:rsidTr="00F4750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9B" w14:textId="77777777" w:rsidR="00DB1E00" w:rsidRPr="004C6E93" w:rsidRDefault="00DB1E00" w:rsidP="00DB1E00">
            <w:pPr>
              <w:pStyle w:val="leeg"/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9C" w14:textId="77777777" w:rsidR="00DB1E00" w:rsidRPr="003D114E" w:rsidRDefault="00DB1E00" w:rsidP="00DB1E00">
            <w:pPr>
              <w:jc w:val="right"/>
            </w:pPr>
            <w:r>
              <w:t>uitgeoefende taken</w:t>
            </w:r>
          </w:p>
        </w:tc>
        <w:tc>
          <w:tcPr>
            <w:tcW w:w="7236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26A4A9D" w14:textId="77777777" w:rsidR="00DB1E00" w:rsidRPr="003D114E" w:rsidRDefault="00DB1E00" w:rsidP="00DB1E0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B1E00" w:rsidRPr="003D114E" w14:paraId="626A4AA0" w14:textId="77777777" w:rsidTr="00DB1E00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9F" w14:textId="77777777" w:rsidR="00DB1E00" w:rsidRPr="003D114E" w:rsidRDefault="00DB1E00" w:rsidP="00DB1E0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DB1E00" w:rsidRPr="003D114E" w14:paraId="626A4AA3" w14:textId="77777777" w:rsidTr="00F4750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A1" w14:textId="77777777" w:rsidR="00DB1E00" w:rsidRPr="003D114E" w:rsidRDefault="00DB1E00" w:rsidP="00DB1E0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A2" w14:textId="77777777" w:rsidR="00DB1E00" w:rsidRPr="00831F52" w:rsidRDefault="00DB1E00" w:rsidP="00FC3DE0">
            <w:pPr>
              <w:pStyle w:val="Aanwijzing"/>
            </w:pPr>
            <w:r w:rsidRPr="00831F52">
              <w:t>Nadat u de gegevens in deze rubriek hebt ingevuld, geeft u dit formulier aan de preventieadviseur-arbeidsgeneesheer, die de onderstaande rubriek zal invullen.</w:t>
            </w:r>
          </w:p>
        </w:tc>
      </w:tr>
      <w:tr w:rsidR="00DB1E00" w:rsidRPr="003D114E" w14:paraId="626A4AA5" w14:textId="77777777" w:rsidTr="00DB1E00">
        <w:trPr>
          <w:trHeight w:hRule="exact" w:val="340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A4" w14:textId="77777777" w:rsidR="00DB1E00" w:rsidRPr="003D114E" w:rsidRDefault="00DB1E00" w:rsidP="00DB1E00">
            <w:pPr>
              <w:pStyle w:val="leeg"/>
            </w:pPr>
          </w:p>
        </w:tc>
      </w:tr>
    </w:tbl>
    <w:p w14:paraId="626A4AA6" w14:textId="77777777" w:rsidR="00F47507" w:rsidRDefault="00F47507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4"/>
        <w:gridCol w:w="10"/>
        <w:gridCol w:w="270"/>
        <w:gridCol w:w="14"/>
        <w:gridCol w:w="269"/>
        <w:gridCol w:w="425"/>
        <w:gridCol w:w="726"/>
        <w:gridCol w:w="221"/>
        <w:gridCol w:w="204"/>
        <w:gridCol w:w="221"/>
        <w:gridCol w:w="285"/>
        <w:gridCol w:w="121"/>
        <w:gridCol w:w="19"/>
        <w:gridCol w:w="281"/>
        <w:gridCol w:w="146"/>
        <w:gridCol w:w="143"/>
        <w:gridCol w:w="120"/>
        <w:gridCol w:w="17"/>
        <w:gridCol w:w="151"/>
        <w:gridCol w:w="137"/>
        <w:gridCol w:w="142"/>
        <w:gridCol w:w="283"/>
        <w:gridCol w:w="147"/>
        <w:gridCol w:w="250"/>
        <w:gridCol w:w="175"/>
        <w:gridCol w:w="250"/>
        <w:gridCol w:w="31"/>
        <w:gridCol w:w="142"/>
        <w:gridCol w:w="144"/>
        <w:gridCol w:w="193"/>
        <w:gridCol w:w="35"/>
        <w:gridCol w:w="283"/>
        <w:gridCol w:w="198"/>
        <w:gridCol w:w="193"/>
        <w:gridCol w:w="35"/>
        <w:gridCol w:w="3598"/>
      </w:tblGrid>
      <w:tr w:rsidR="00DB1E00" w:rsidRPr="003D114E" w14:paraId="626A4AA9" w14:textId="77777777" w:rsidTr="009961BF">
        <w:trPr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A4AA7" w14:textId="77777777" w:rsidR="00DB1E00" w:rsidRPr="003D114E" w:rsidRDefault="00DB1E00" w:rsidP="00DB1E00">
            <w:pPr>
              <w:pStyle w:val="leeg"/>
            </w:pPr>
          </w:p>
        </w:tc>
        <w:tc>
          <w:tcPr>
            <w:tcW w:w="987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26A4AA8" w14:textId="77777777" w:rsidR="00DB1E00" w:rsidRPr="003D114E" w:rsidRDefault="00DB1E00" w:rsidP="00DB1E0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de preventieadviseur-arbeidsgeneesheer</w:t>
            </w:r>
          </w:p>
        </w:tc>
      </w:tr>
      <w:tr w:rsidR="00DB1E00" w:rsidRPr="003D114E" w14:paraId="626A4AAB" w14:textId="77777777" w:rsidTr="00DB1E00">
        <w:trPr>
          <w:trHeight w:hRule="exact" w:val="113"/>
        </w:trPr>
        <w:tc>
          <w:tcPr>
            <w:tcW w:w="102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AA" w14:textId="77777777" w:rsidR="00DB1E00" w:rsidRPr="004D213B" w:rsidRDefault="00DB1E00" w:rsidP="00DB1E00">
            <w:pPr>
              <w:pStyle w:val="leeg"/>
            </w:pPr>
          </w:p>
        </w:tc>
      </w:tr>
      <w:tr w:rsidR="00DB1E00" w:rsidRPr="003D114E" w14:paraId="626A4AAE" w14:textId="77777777" w:rsidTr="009961BF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AC" w14:textId="77777777" w:rsidR="00DB1E00" w:rsidRPr="003D114E" w:rsidRDefault="00DB1E00" w:rsidP="00DB1E0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7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AD" w14:textId="77777777" w:rsidR="00DB1E00" w:rsidRPr="00FF630A" w:rsidRDefault="00DB1E00" w:rsidP="00DB1E00">
            <w:pPr>
              <w:pStyle w:val="Vraag"/>
            </w:pPr>
            <w:r>
              <w:t>Vul de gegevens in van de externe dienst voor preventie en bescherming op het werk.</w:t>
            </w:r>
          </w:p>
        </w:tc>
      </w:tr>
      <w:tr w:rsidR="00DB1E00" w:rsidRPr="003D114E" w14:paraId="626A4AB2" w14:textId="77777777" w:rsidTr="009961BF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AF" w14:textId="77777777" w:rsidR="00DB1E00" w:rsidRPr="004C6E93" w:rsidRDefault="00DB1E00" w:rsidP="00DB1E00">
            <w:pPr>
              <w:pStyle w:val="leeg"/>
            </w:pPr>
          </w:p>
        </w:tc>
        <w:tc>
          <w:tcPr>
            <w:tcW w:w="2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B0" w14:textId="77777777" w:rsidR="00DB1E00" w:rsidRPr="003D114E" w:rsidRDefault="00DB1E00" w:rsidP="00DB1E00">
            <w:pPr>
              <w:jc w:val="right"/>
            </w:pPr>
            <w:r>
              <w:t>naam</w:t>
            </w:r>
          </w:p>
        </w:tc>
        <w:tc>
          <w:tcPr>
            <w:tcW w:w="7235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6A4AB1" w14:textId="77777777" w:rsidR="00DB1E00" w:rsidRPr="003D114E" w:rsidRDefault="00DB1E00" w:rsidP="00DB1E0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B1E00" w:rsidRPr="003D114E" w14:paraId="626A4AB6" w14:textId="77777777" w:rsidTr="009961BF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B3" w14:textId="77777777" w:rsidR="00DB1E00" w:rsidRPr="004C6E93" w:rsidRDefault="00DB1E00" w:rsidP="00DB1E00">
            <w:pPr>
              <w:pStyle w:val="leeg"/>
            </w:pPr>
          </w:p>
        </w:tc>
        <w:tc>
          <w:tcPr>
            <w:tcW w:w="2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B4" w14:textId="77777777" w:rsidR="00DB1E00" w:rsidRPr="003D114E" w:rsidRDefault="00DB1E00" w:rsidP="00DB1E00">
            <w:pPr>
              <w:jc w:val="right"/>
            </w:pPr>
            <w:r w:rsidRPr="003D114E">
              <w:t>straat en nummer</w:t>
            </w:r>
          </w:p>
        </w:tc>
        <w:tc>
          <w:tcPr>
            <w:tcW w:w="7235" w:type="dxa"/>
            <w:gridSpan w:val="2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6A4AB5" w14:textId="77777777" w:rsidR="00DB1E00" w:rsidRPr="003D114E" w:rsidRDefault="00DB1E00" w:rsidP="00DB1E0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B1E00" w:rsidRPr="003D114E" w14:paraId="626A4ABA" w14:textId="77777777" w:rsidTr="009961BF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B7" w14:textId="77777777" w:rsidR="00DB1E00" w:rsidRPr="004C6E93" w:rsidRDefault="00DB1E00" w:rsidP="00DB1E00">
            <w:pPr>
              <w:pStyle w:val="leeg"/>
            </w:pPr>
          </w:p>
        </w:tc>
        <w:tc>
          <w:tcPr>
            <w:tcW w:w="2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B8" w14:textId="77777777" w:rsidR="00DB1E00" w:rsidRPr="003D114E" w:rsidRDefault="00DB1E00" w:rsidP="00DB1E00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5" w:type="dxa"/>
            <w:gridSpan w:val="2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6A4AB9" w14:textId="77777777" w:rsidR="00DB1E00" w:rsidRPr="003D114E" w:rsidRDefault="00DB1E00" w:rsidP="00DB1E0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B1E00" w:rsidRPr="003D114E" w14:paraId="626A4ABC" w14:textId="77777777" w:rsidTr="00DB1E00">
        <w:trPr>
          <w:trHeight w:hRule="exact" w:val="113"/>
        </w:trPr>
        <w:tc>
          <w:tcPr>
            <w:tcW w:w="102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BB" w14:textId="77777777" w:rsidR="00DB1E00" w:rsidRPr="004D213B" w:rsidRDefault="00DB1E00" w:rsidP="00DB1E00">
            <w:pPr>
              <w:pStyle w:val="leeg"/>
            </w:pPr>
          </w:p>
        </w:tc>
      </w:tr>
      <w:tr w:rsidR="00DB1E00" w:rsidRPr="003D114E" w14:paraId="626A4ABF" w14:textId="77777777" w:rsidTr="009961BF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BD" w14:textId="77777777" w:rsidR="00DB1E00" w:rsidRPr="003D114E" w:rsidRDefault="00DB1E00" w:rsidP="00DB1E0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7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BE" w14:textId="77777777" w:rsidR="00DB1E00" w:rsidRPr="00FF630A" w:rsidRDefault="00DB1E00" w:rsidP="00DB1E00">
            <w:pPr>
              <w:pStyle w:val="Vraag"/>
            </w:pPr>
            <w:r>
              <w:t>Vul uw persoonlijke gegevens in.</w:t>
            </w:r>
          </w:p>
        </w:tc>
      </w:tr>
      <w:tr w:rsidR="00DB1E00" w:rsidRPr="003D114E" w14:paraId="626A4AC3" w14:textId="77777777" w:rsidTr="009961BF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C0" w14:textId="77777777" w:rsidR="00DB1E00" w:rsidRPr="004C6E93" w:rsidRDefault="00DB1E00" w:rsidP="00DB1E00">
            <w:pPr>
              <w:pStyle w:val="leeg"/>
            </w:pPr>
          </w:p>
        </w:tc>
        <w:tc>
          <w:tcPr>
            <w:tcW w:w="2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C1" w14:textId="77777777" w:rsidR="00DB1E00" w:rsidRPr="003D114E" w:rsidRDefault="00DB1E00" w:rsidP="00DB1E00">
            <w:pPr>
              <w:jc w:val="right"/>
            </w:pPr>
            <w:r>
              <w:t>voor- en achternaam</w:t>
            </w:r>
          </w:p>
        </w:tc>
        <w:tc>
          <w:tcPr>
            <w:tcW w:w="7235" w:type="dxa"/>
            <w:gridSpan w:val="2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26A4AC2" w14:textId="77777777" w:rsidR="00DB1E00" w:rsidRPr="003D114E" w:rsidRDefault="00DB1E00" w:rsidP="00DB1E0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B1E00" w:rsidRPr="003D114E" w14:paraId="626A4AC7" w14:textId="77777777" w:rsidTr="009961BF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C4" w14:textId="77777777" w:rsidR="00DB1E00" w:rsidRPr="004C6E93" w:rsidRDefault="00DB1E00" w:rsidP="00DB1E00">
            <w:pPr>
              <w:pStyle w:val="leeg"/>
            </w:pPr>
          </w:p>
        </w:tc>
        <w:tc>
          <w:tcPr>
            <w:tcW w:w="2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C5" w14:textId="77777777" w:rsidR="00DB1E00" w:rsidRPr="003D114E" w:rsidRDefault="00DB1E00" w:rsidP="00DB1E00">
            <w:pPr>
              <w:jc w:val="right"/>
            </w:pPr>
            <w:r w:rsidRPr="003D114E">
              <w:t>straat en nummer</w:t>
            </w:r>
          </w:p>
        </w:tc>
        <w:tc>
          <w:tcPr>
            <w:tcW w:w="7235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6A4AC6" w14:textId="77777777" w:rsidR="00DB1E00" w:rsidRPr="003D114E" w:rsidRDefault="00DB1E00" w:rsidP="00DB1E0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B1E00" w:rsidRPr="003D114E" w14:paraId="626A4ACB" w14:textId="77777777" w:rsidTr="009961BF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C8" w14:textId="77777777" w:rsidR="00DB1E00" w:rsidRPr="004C6E93" w:rsidRDefault="00DB1E00" w:rsidP="00DB1E00">
            <w:pPr>
              <w:pStyle w:val="leeg"/>
            </w:pPr>
          </w:p>
        </w:tc>
        <w:tc>
          <w:tcPr>
            <w:tcW w:w="2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C9" w14:textId="77777777" w:rsidR="00DB1E00" w:rsidRPr="003D114E" w:rsidRDefault="00DB1E00" w:rsidP="00DB1E00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5" w:type="dxa"/>
            <w:gridSpan w:val="2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6A4ACA" w14:textId="77777777" w:rsidR="00DB1E00" w:rsidRPr="003D114E" w:rsidRDefault="00DB1E00" w:rsidP="00DB1E0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B1E00" w:rsidRPr="003D114E" w14:paraId="626A4ACF" w14:textId="77777777" w:rsidTr="009961BF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CC" w14:textId="77777777" w:rsidR="00DB1E00" w:rsidRPr="004C6E93" w:rsidRDefault="00DB1E00" w:rsidP="00DB1E00">
            <w:pPr>
              <w:pStyle w:val="leeg"/>
            </w:pPr>
          </w:p>
        </w:tc>
        <w:tc>
          <w:tcPr>
            <w:tcW w:w="2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CD" w14:textId="77777777" w:rsidR="00DB1E00" w:rsidRPr="003D114E" w:rsidRDefault="00DB1E00" w:rsidP="00DB1E00">
            <w:pPr>
              <w:jc w:val="right"/>
            </w:pPr>
            <w:r>
              <w:t>telefoonnummer</w:t>
            </w:r>
          </w:p>
        </w:tc>
        <w:tc>
          <w:tcPr>
            <w:tcW w:w="7235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6A4ACE" w14:textId="77777777" w:rsidR="00DB1E00" w:rsidRPr="003D114E" w:rsidRDefault="00DB1E00" w:rsidP="00DB1E0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B1E00" w:rsidRPr="003D114E" w14:paraId="626A4AD3" w14:textId="77777777" w:rsidTr="009961BF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D0" w14:textId="77777777" w:rsidR="00DB1E00" w:rsidRPr="004C6E93" w:rsidRDefault="00DB1E00" w:rsidP="00DB1E00">
            <w:pPr>
              <w:pStyle w:val="leeg"/>
            </w:pPr>
          </w:p>
        </w:tc>
        <w:tc>
          <w:tcPr>
            <w:tcW w:w="2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D1" w14:textId="77777777" w:rsidR="00DB1E00" w:rsidRPr="003D114E" w:rsidRDefault="00DB1E00" w:rsidP="00DB1E00">
            <w:pPr>
              <w:jc w:val="right"/>
            </w:pPr>
            <w:r w:rsidRPr="003D114E">
              <w:t>e-mailadres</w:t>
            </w:r>
          </w:p>
        </w:tc>
        <w:tc>
          <w:tcPr>
            <w:tcW w:w="7235" w:type="dxa"/>
            <w:gridSpan w:val="2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6A4AD2" w14:textId="77777777" w:rsidR="00DB1E00" w:rsidRPr="003D114E" w:rsidRDefault="00DB1E00" w:rsidP="00DB1E0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A1727" w:rsidRPr="003D114E" w14:paraId="626A4AD5" w14:textId="77777777" w:rsidTr="00EF7108">
        <w:trPr>
          <w:trHeight w:hRule="exact" w:val="113"/>
        </w:trPr>
        <w:tc>
          <w:tcPr>
            <w:tcW w:w="102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D4" w14:textId="77777777" w:rsidR="00CA1727" w:rsidRPr="004D213B" w:rsidRDefault="00CA1727" w:rsidP="00D613A3">
            <w:pPr>
              <w:pStyle w:val="leeg"/>
            </w:pPr>
          </w:p>
        </w:tc>
      </w:tr>
      <w:tr w:rsidR="00CA1727" w:rsidRPr="003D114E" w14:paraId="626A4AD8" w14:textId="77777777" w:rsidTr="009961BF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D6" w14:textId="77777777" w:rsidR="00CA1727" w:rsidRPr="003D114E" w:rsidRDefault="00CA1727" w:rsidP="00D613A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7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D7" w14:textId="77777777" w:rsidR="00CA1727" w:rsidRPr="00FF630A" w:rsidRDefault="00CA1727" w:rsidP="00D613A3">
            <w:pPr>
              <w:pStyle w:val="Vraag"/>
            </w:pPr>
            <w:r>
              <w:t>Wordt het personeelslid verwijderd tijdens de zwangerschap of tijdens de lactatieperiode?</w:t>
            </w:r>
          </w:p>
        </w:tc>
      </w:tr>
      <w:tr w:rsidR="00EF7108" w:rsidRPr="003D114E" w14:paraId="626A4ADC" w14:textId="77777777" w:rsidTr="009961BF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D9" w14:textId="77777777" w:rsidR="00CA1727" w:rsidRPr="00463023" w:rsidRDefault="00CA1727" w:rsidP="00D613A3">
            <w:pPr>
              <w:pStyle w:val="leeg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DA" w14:textId="77777777" w:rsidR="00CA1727" w:rsidRPr="001D4C9A" w:rsidRDefault="00CA1727" w:rsidP="00D613A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159D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DB" w14:textId="77777777" w:rsidR="00CA1727" w:rsidRPr="003F237B" w:rsidRDefault="00CA1727" w:rsidP="00D613A3">
            <w:pPr>
              <w:rPr>
                <w:iCs/>
              </w:rPr>
            </w:pPr>
            <w:r>
              <w:t>tijdens de zwangerschap</w:t>
            </w:r>
            <w:r w:rsidRPr="003D114E">
              <w:t xml:space="preserve">. </w:t>
            </w:r>
            <w:r w:rsidRPr="00746080">
              <w:rPr>
                <w:rStyle w:val="VraagChar"/>
              </w:rPr>
              <w:t xml:space="preserve">Vul </w:t>
            </w:r>
            <w:r>
              <w:rPr>
                <w:rStyle w:val="VraagChar"/>
              </w:rPr>
              <w:t>de onderstaande gegevens</w:t>
            </w:r>
            <w:r w:rsidRPr="00746080">
              <w:rPr>
                <w:rStyle w:val="VraagChar"/>
              </w:rPr>
              <w:t xml:space="preserve"> in.</w:t>
            </w:r>
          </w:p>
        </w:tc>
      </w:tr>
      <w:tr w:rsidR="00EF7108" w:rsidRPr="003D114E" w14:paraId="626A4AE3" w14:textId="77777777" w:rsidTr="009961BF">
        <w:trPr>
          <w:trHeight w:val="340"/>
        </w:trPr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DD" w14:textId="77777777" w:rsidR="00CA1727" w:rsidRPr="004C6E93" w:rsidRDefault="00CA1727" w:rsidP="00D613A3">
            <w:pPr>
              <w:pStyle w:val="leeg"/>
            </w:pPr>
          </w:p>
        </w:tc>
        <w:tc>
          <w:tcPr>
            <w:tcW w:w="27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DE" w14:textId="77777777" w:rsidR="00CA1727" w:rsidRPr="003D114E" w:rsidRDefault="00CA1727" w:rsidP="00D613A3">
            <w:pPr>
              <w:jc w:val="right"/>
            </w:pPr>
            <w:r>
              <w:t>reden van de verwijdering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DF" w14:textId="77777777" w:rsidR="00CA1727" w:rsidRPr="00A26786" w:rsidRDefault="00CA1727" w:rsidP="00D613A3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2159D9">
              <w:rPr>
                <w:bCs/>
              </w:rPr>
            </w:r>
            <w:r w:rsidR="002159D9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2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E0" w14:textId="77777777" w:rsidR="00CA1727" w:rsidRPr="003D114E" w:rsidRDefault="00CA1727" w:rsidP="00D613A3">
            <w:r>
              <w:t>tillen van lasten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E1" w14:textId="77777777" w:rsidR="00CA1727" w:rsidRPr="00A26786" w:rsidRDefault="00CA1727" w:rsidP="00D613A3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159D9">
              <w:fldChar w:fldCharType="separate"/>
            </w:r>
            <w:r w:rsidRPr="00A26786">
              <w:fldChar w:fldCharType="end"/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E2" w14:textId="77777777" w:rsidR="00CA1727" w:rsidRPr="003D114E" w:rsidRDefault="00CA1727" w:rsidP="00D613A3">
            <w:r>
              <w:t>agressie</w:t>
            </w:r>
          </w:p>
        </w:tc>
      </w:tr>
      <w:tr w:rsidR="00EF7108" w:rsidRPr="003D114E" w14:paraId="626A4AED" w14:textId="77777777" w:rsidTr="009961BF">
        <w:trPr>
          <w:trHeight w:val="340"/>
        </w:trPr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E4" w14:textId="77777777" w:rsidR="00CA1727" w:rsidRPr="004C6E93" w:rsidRDefault="00CA1727" w:rsidP="00D613A3">
            <w:pPr>
              <w:pStyle w:val="leeg"/>
            </w:pPr>
          </w:p>
        </w:tc>
        <w:tc>
          <w:tcPr>
            <w:tcW w:w="27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E5" w14:textId="77777777" w:rsidR="00CA1727" w:rsidRPr="003D114E" w:rsidRDefault="00CA1727" w:rsidP="00D613A3">
            <w:pPr>
              <w:jc w:val="right"/>
              <w:rPr>
                <w:rStyle w:val="Zwaar"/>
                <w:b w:val="0"/>
              </w:rPr>
            </w:pPr>
            <w:r>
              <w:t>vermoedelijke bevallings</w:t>
            </w:r>
            <w:r w:rsidRPr="003D114E">
              <w:t>datum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A4AE6" w14:textId="77777777" w:rsidR="00CA1727" w:rsidRPr="003D114E" w:rsidRDefault="00CA1727" w:rsidP="00D613A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6A4AE7" w14:textId="77777777" w:rsidR="00CA1727" w:rsidRPr="003D114E" w:rsidRDefault="00CA1727" w:rsidP="00D613A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A4AE8" w14:textId="77777777" w:rsidR="00CA1727" w:rsidRPr="003D114E" w:rsidRDefault="00CA1727" w:rsidP="00D613A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6A4AE9" w14:textId="77777777" w:rsidR="00CA1727" w:rsidRPr="003D114E" w:rsidRDefault="00CA1727" w:rsidP="00D613A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A4AEA" w14:textId="77777777" w:rsidR="00CA1727" w:rsidRPr="003D114E" w:rsidRDefault="00CA1727" w:rsidP="00D613A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6A4AEB" w14:textId="77777777" w:rsidR="00CA1727" w:rsidRPr="003D114E" w:rsidRDefault="00CA1727" w:rsidP="00D613A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EC" w14:textId="77777777" w:rsidR="00CA1727" w:rsidRPr="003D114E" w:rsidRDefault="00CA1727" w:rsidP="00D613A3">
            <w:pPr>
              <w:pStyle w:val="leeg"/>
              <w:jc w:val="left"/>
            </w:pPr>
          </w:p>
        </w:tc>
      </w:tr>
      <w:tr w:rsidR="00EF7108" w:rsidRPr="003D114E" w14:paraId="626A4AF1" w14:textId="77777777" w:rsidTr="009961BF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EE" w14:textId="77777777" w:rsidR="00CA1727" w:rsidRPr="00463023" w:rsidRDefault="00CA1727" w:rsidP="00D613A3">
            <w:pPr>
              <w:pStyle w:val="leeg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EF" w14:textId="77777777" w:rsidR="00CA1727" w:rsidRPr="001D4C9A" w:rsidRDefault="00CA1727" w:rsidP="00D613A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159D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F0" w14:textId="77777777" w:rsidR="00CA1727" w:rsidRPr="003D114E" w:rsidRDefault="00CA1727" w:rsidP="00D613A3">
            <w:r>
              <w:t>tijdens de lactatieperiode</w:t>
            </w:r>
            <w:r w:rsidRPr="003D114E">
              <w:t xml:space="preserve">. </w:t>
            </w:r>
            <w:r w:rsidRPr="00746080">
              <w:rPr>
                <w:rStyle w:val="VraagChar"/>
              </w:rPr>
              <w:t xml:space="preserve">Vul </w:t>
            </w:r>
            <w:r>
              <w:rPr>
                <w:rStyle w:val="VraagChar"/>
              </w:rPr>
              <w:t>de onderstaande gegevens</w:t>
            </w:r>
            <w:r w:rsidRPr="00746080">
              <w:rPr>
                <w:rStyle w:val="VraagChar"/>
              </w:rPr>
              <w:t xml:space="preserve"> in.</w:t>
            </w:r>
          </w:p>
        </w:tc>
      </w:tr>
      <w:tr w:rsidR="00CB5576" w:rsidRPr="003D114E" w14:paraId="626A4AF6" w14:textId="77777777" w:rsidTr="009961BF">
        <w:trPr>
          <w:trHeight w:val="340"/>
        </w:trPr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F2" w14:textId="77777777" w:rsidR="00CA1727" w:rsidRPr="004C6E93" w:rsidRDefault="00CA1727" w:rsidP="00D613A3">
            <w:pPr>
              <w:pStyle w:val="leeg"/>
            </w:pPr>
          </w:p>
        </w:tc>
        <w:tc>
          <w:tcPr>
            <w:tcW w:w="27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F3" w14:textId="77777777" w:rsidR="00CA1727" w:rsidRPr="003D114E" w:rsidRDefault="00CA1727" w:rsidP="00D613A3">
            <w:pPr>
              <w:jc w:val="right"/>
            </w:pPr>
            <w:r>
              <w:t>reden van de verwijdering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F4" w14:textId="77777777" w:rsidR="00CA1727" w:rsidRPr="00A26786" w:rsidRDefault="00CA1727" w:rsidP="00D613A3">
            <w:pPr>
              <w:pStyle w:val="aankruishokje"/>
            </w:pPr>
            <w:r w:rsidRPr="00A26786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159D9">
              <w:fldChar w:fldCharType="separate"/>
            </w:r>
            <w:r w:rsidRPr="00A26786">
              <w:fldChar w:fldCharType="end"/>
            </w:r>
          </w:p>
        </w:tc>
        <w:tc>
          <w:tcPr>
            <w:tcW w:w="65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F5" w14:textId="77777777" w:rsidR="00CA1727" w:rsidRPr="003D114E" w:rsidRDefault="00CA1727" w:rsidP="00D613A3">
            <w:r>
              <w:t xml:space="preserve">tillen van lasten </w:t>
            </w:r>
            <w:r w:rsidRPr="00CA1727">
              <w:rPr>
                <w:rStyle w:val="AanwijzingChar"/>
              </w:rPr>
              <w:t>(tiende week vanaf de bevallingsdatum)</w:t>
            </w:r>
          </w:p>
        </w:tc>
      </w:tr>
      <w:tr w:rsidR="00CB5576" w:rsidRPr="003D114E" w14:paraId="626A4AFB" w14:textId="77777777" w:rsidTr="009961BF">
        <w:trPr>
          <w:trHeight w:val="340"/>
        </w:trPr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F7" w14:textId="77777777" w:rsidR="00CA1727" w:rsidRPr="004C6E93" w:rsidRDefault="00CA1727" w:rsidP="00D613A3">
            <w:pPr>
              <w:pStyle w:val="leeg"/>
            </w:pPr>
          </w:p>
        </w:tc>
        <w:tc>
          <w:tcPr>
            <w:tcW w:w="27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F8" w14:textId="77777777" w:rsidR="00CA1727" w:rsidRPr="003D114E" w:rsidRDefault="00CA1727" w:rsidP="00D613A3">
            <w:pPr>
              <w:jc w:val="right"/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F9" w14:textId="77777777" w:rsidR="00CA1727" w:rsidRPr="00A26786" w:rsidRDefault="00CA1727" w:rsidP="00D613A3">
            <w:pPr>
              <w:pStyle w:val="aankruishokje"/>
            </w:pPr>
            <w:r w:rsidRPr="00A26786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159D9">
              <w:fldChar w:fldCharType="separate"/>
            </w:r>
            <w:r w:rsidRPr="00A26786">
              <w:fldChar w:fldCharType="end"/>
            </w:r>
          </w:p>
        </w:tc>
        <w:tc>
          <w:tcPr>
            <w:tcW w:w="65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FA" w14:textId="77777777" w:rsidR="00CA1727" w:rsidRPr="00831F52" w:rsidRDefault="00597812" w:rsidP="00597812">
            <w:pPr>
              <w:pStyle w:val="Kop3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de </w:t>
            </w:r>
            <w:r w:rsidR="00CA1727" w:rsidRPr="00831F52">
              <w:rPr>
                <w:rFonts w:asciiTheme="minorHAnsi" w:hAnsiTheme="minorHAnsi" w:cstheme="minorHAnsi"/>
                <w:b w:val="0"/>
                <w:sz w:val="20"/>
              </w:rPr>
              <w:t>biologische agent</w:t>
            </w:r>
            <w:r w:rsidR="006E64C2">
              <w:rPr>
                <w:rFonts w:asciiTheme="minorHAnsi" w:hAnsiTheme="minorHAnsi" w:cstheme="minorHAnsi"/>
                <w:b w:val="0"/>
                <w:sz w:val="20"/>
              </w:rPr>
              <w:t>ia</w:t>
            </w:r>
            <w:r>
              <w:rPr>
                <w:rFonts w:asciiTheme="minorHAnsi" w:hAnsiTheme="minorHAnsi" w:cstheme="minorHAnsi"/>
                <w:b w:val="0"/>
                <w:sz w:val="20"/>
              </w:rPr>
              <w:t>,</w:t>
            </w:r>
            <w:r w:rsidR="00CA1727" w:rsidRPr="00EF7108">
              <w:rPr>
                <w:rFonts w:asciiTheme="minorHAnsi" w:hAnsiTheme="minorHAnsi" w:cstheme="minorHAnsi"/>
                <w:b w:val="0"/>
                <w:sz w:val="20"/>
              </w:rPr>
              <w:t xml:space="preserve"> vermeld in bijlage II, B, 1b), bij het koninklijk besluit van 2 mei 1995 inzake moederschapsbescherming</w:t>
            </w:r>
            <w:r w:rsidR="006E64C2" w:rsidRPr="00EF7108">
              <w:rPr>
                <w:rFonts w:asciiTheme="minorHAnsi" w:hAnsiTheme="minorHAnsi" w:cstheme="minorHAnsi"/>
                <w:b w:val="0"/>
                <w:sz w:val="20"/>
              </w:rPr>
              <w:t>, namelijk:</w:t>
            </w:r>
          </w:p>
        </w:tc>
      </w:tr>
      <w:tr w:rsidR="009711E7" w:rsidRPr="003D114E" w14:paraId="626A4B00" w14:textId="77777777" w:rsidTr="009961BF">
        <w:trPr>
          <w:trHeight w:val="340"/>
        </w:trPr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FC" w14:textId="77777777" w:rsidR="009711E7" w:rsidRPr="004C6E93" w:rsidRDefault="009711E7" w:rsidP="00D613A3">
            <w:pPr>
              <w:pStyle w:val="leeg"/>
            </w:pPr>
          </w:p>
        </w:tc>
        <w:tc>
          <w:tcPr>
            <w:tcW w:w="30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FD" w14:textId="77777777" w:rsidR="009711E7" w:rsidRPr="004C6E93" w:rsidRDefault="009711E7" w:rsidP="00D613A3">
            <w:pPr>
              <w:pStyle w:val="leeg"/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FE" w14:textId="77777777" w:rsidR="009711E7" w:rsidRPr="00A26786" w:rsidRDefault="009711E7" w:rsidP="00D613A3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2159D9">
              <w:rPr>
                <w:bCs/>
              </w:rPr>
            </w:r>
            <w:r w:rsidR="002159D9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62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AFF" w14:textId="77777777" w:rsidR="009711E7" w:rsidRPr="003D114E" w:rsidRDefault="009711E7" w:rsidP="006E64C2">
            <w:r>
              <w:t xml:space="preserve">cytomegalovirus </w:t>
            </w:r>
            <w:r w:rsidRPr="006E64C2">
              <w:rPr>
                <w:rStyle w:val="AanwijzingChar"/>
              </w:rPr>
              <w:t>(ernstige prematuriteit</w:t>
            </w:r>
            <w:r w:rsidR="006E64C2" w:rsidRPr="006E64C2">
              <w:rPr>
                <w:rStyle w:val="AanwijzingChar"/>
              </w:rPr>
              <w:t>:</w:t>
            </w:r>
            <w:r w:rsidRPr="006E64C2">
              <w:rPr>
                <w:rStyle w:val="AanwijzingChar"/>
              </w:rPr>
              <w:t xml:space="preserve"> minder dan 34 weken en/of minder dan 2 kg)</w:t>
            </w:r>
          </w:p>
        </w:tc>
      </w:tr>
      <w:tr w:rsidR="009711E7" w:rsidRPr="003D114E" w14:paraId="626A4B05" w14:textId="77777777" w:rsidTr="009961BF">
        <w:trPr>
          <w:trHeight w:val="340"/>
        </w:trPr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01" w14:textId="77777777" w:rsidR="009711E7" w:rsidRPr="004C6E93" w:rsidRDefault="009711E7" w:rsidP="00D613A3">
            <w:pPr>
              <w:pStyle w:val="leeg"/>
            </w:pPr>
          </w:p>
        </w:tc>
        <w:tc>
          <w:tcPr>
            <w:tcW w:w="30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02" w14:textId="77777777" w:rsidR="009711E7" w:rsidRPr="004C6E93" w:rsidRDefault="009711E7" w:rsidP="00D613A3">
            <w:pPr>
              <w:pStyle w:val="leeg"/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03" w14:textId="77777777" w:rsidR="009711E7" w:rsidRPr="00A26786" w:rsidRDefault="009711E7" w:rsidP="00D613A3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2159D9">
              <w:rPr>
                <w:bCs/>
              </w:rPr>
            </w:r>
            <w:r w:rsidR="002159D9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62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04" w14:textId="77777777" w:rsidR="009711E7" w:rsidRPr="003D114E" w:rsidRDefault="009711E7" w:rsidP="00D613A3">
            <w:r>
              <w:t>hepatitis B</w:t>
            </w:r>
          </w:p>
        </w:tc>
      </w:tr>
      <w:tr w:rsidR="009711E7" w:rsidRPr="003D114E" w14:paraId="626A4B0A" w14:textId="77777777" w:rsidTr="009961BF">
        <w:trPr>
          <w:trHeight w:val="340"/>
        </w:trPr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06" w14:textId="77777777" w:rsidR="009711E7" w:rsidRPr="004C6E93" w:rsidRDefault="009711E7" w:rsidP="00D613A3">
            <w:pPr>
              <w:pStyle w:val="leeg"/>
            </w:pPr>
          </w:p>
        </w:tc>
        <w:tc>
          <w:tcPr>
            <w:tcW w:w="30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07" w14:textId="77777777" w:rsidR="009711E7" w:rsidRPr="004C6E93" w:rsidRDefault="009711E7" w:rsidP="00D613A3">
            <w:pPr>
              <w:pStyle w:val="leeg"/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08" w14:textId="77777777" w:rsidR="009711E7" w:rsidRPr="00A26786" w:rsidRDefault="009711E7" w:rsidP="00D613A3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2159D9">
              <w:rPr>
                <w:bCs/>
              </w:rPr>
            </w:r>
            <w:r w:rsidR="002159D9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62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09" w14:textId="77777777" w:rsidR="009711E7" w:rsidRPr="003D114E" w:rsidRDefault="009711E7" w:rsidP="00D613A3">
            <w:r>
              <w:t>hiv</w:t>
            </w:r>
          </w:p>
        </w:tc>
      </w:tr>
      <w:tr w:rsidR="009711E7" w:rsidRPr="003D114E" w14:paraId="626A4B0F" w14:textId="77777777" w:rsidTr="009961BF">
        <w:trPr>
          <w:trHeight w:val="340"/>
        </w:trPr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0B" w14:textId="77777777" w:rsidR="009711E7" w:rsidRPr="00463023" w:rsidRDefault="009711E7" w:rsidP="00D613A3">
            <w:pPr>
              <w:pStyle w:val="leeg"/>
            </w:pPr>
          </w:p>
        </w:tc>
        <w:tc>
          <w:tcPr>
            <w:tcW w:w="27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0C" w14:textId="77777777" w:rsidR="009711E7" w:rsidRPr="00463023" w:rsidRDefault="009711E7" w:rsidP="00D613A3">
            <w:pPr>
              <w:pStyle w:val="leeg"/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0D" w14:textId="77777777" w:rsidR="009711E7" w:rsidRPr="001D4C9A" w:rsidRDefault="009711E7" w:rsidP="00D613A3">
            <w:pPr>
              <w:pStyle w:val="aankruishokje"/>
              <w:jc w:val="center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159D9">
              <w:fldChar w:fldCharType="separate"/>
            </w:r>
            <w:r w:rsidRPr="001D4C9A">
              <w:fldChar w:fldCharType="end"/>
            </w:r>
          </w:p>
        </w:tc>
        <w:tc>
          <w:tcPr>
            <w:tcW w:w="65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0E" w14:textId="77777777" w:rsidR="009711E7" w:rsidRPr="00831F52" w:rsidRDefault="00597812" w:rsidP="00597812">
            <w:pPr>
              <w:pStyle w:val="Kop3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de </w:t>
            </w:r>
            <w:r w:rsidR="009711E7" w:rsidRPr="00831F52">
              <w:rPr>
                <w:rFonts w:asciiTheme="minorHAnsi" w:hAnsiTheme="minorHAnsi" w:cstheme="minorHAnsi"/>
                <w:b w:val="0"/>
                <w:sz w:val="20"/>
              </w:rPr>
              <w:t>chemische agentia</w:t>
            </w:r>
            <w:r>
              <w:rPr>
                <w:rFonts w:asciiTheme="minorHAnsi" w:hAnsiTheme="minorHAnsi" w:cstheme="minorHAnsi"/>
                <w:b w:val="0"/>
                <w:sz w:val="20"/>
              </w:rPr>
              <w:t>,</w:t>
            </w:r>
            <w:r w:rsidR="006E64C2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9711E7" w:rsidRPr="00EF7108">
              <w:rPr>
                <w:rFonts w:asciiTheme="minorHAnsi" w:hAnsiTheme="minorHAnsi" w:cstheme="minorHAnsi"/>
                <w:b w:val="0"/>
                <w:sz w:val="20"/>
              </w:rPr>
              <w:t>vermeld in bijlage II, B, 1c), bij het koninklijk besluit van 2 mei 1995</w:t>
            </w:r>
            <w:r w:rsidR="00EF7108">
              <w:rPr>
                <w:rFonts w:asciiTheme="minorHAnsi" w:hAnsiTheme="minorHAnsi" w:cstheme="minorHAnsi"/>
                <w:b w:val="0"/>
                <w:sz w:val="20"/>
              </w:rPr>
              <w:t xml:space="preserve"> inzake moederschapsbescherming</w:t>
            </w:r>
          </w:p>
        </w:tc>
      </w:tr>
      <w:tr w:rsidR="00EF7108" w:rsidRPr="003D114E" w14:paraId="626A4B19" w14:textId="77777777" w:rsidTr="009961BF">
        <w:trPr>
          <w:trHeight w:val="340"/>
        </w:trPr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10" w14:textId="77777777" w:rsidR="00CA1727" w:rsidRPr="004C6E93" w:rsidRDefault="00CA1727" w:rsidP="00CB5576">
            <w:pPr>
              <w:pStyle w:val="leeg"/>
            </w:pPr>
          </w:p>
        </w:tc>
        <w:tc>
          <w:tcPr>
            <w:tcW w:w="27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11" w14:textId="77777777" w:rsidR="00CA1727" w:rsidRPr="003D114E" w:rsidRDefault="00CA1727" w:rsidP="00D613A3">
            <w:pPr>
              <w:jc w:val="right"/>
              <w:rPr>
                <w:rStyle w:val="Zwaar"/>
                <w:b w:val="0"/>
              </w:rPr>
            </w:pPr>
            <w:r>
              <w:t>bevallingsdatum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A4B12" w14:textId="77777777" w:rsidR="00CA1727" w:rsidRPr="003D114E" w:rsidRDefault="00CA1727" w:rsidP="00D613A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6A4B13" w14:textId="77777777" w:rsidR="00CA1727" w:rsidRPr="003D114E" w:rsidRDefault="00CA1727" w:rsidP="00D613A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A4B14" w14:textId="77777777" w:rsidR="00CA1727" w:rsidRPr="003D114E" w:rsidRDefault="00CA1727" w:rsidP="00D613A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6A4B15" w14:textId="77777777" w:rsidR="00CA1727" w:rsidRPr="003D114E" w:rsidRDefault="00CA1727" w:rsidP="00D613A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A4B16" w14:textId="77777777" w:rsidR="00CA1727" w:rsidRPr="003D114E" w:rsidRDefault="00CA1727" w:rsidP="00D613A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6A4B17" w14:textId="77777777" w:rsidR="00CA1727" w:rsidRPr="003D114E" w:rsidRDefault="00CA1727" w:rsidP="00D613A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18" w14:textId="77777777" w:rsidR="00CA1727" w:rsidRPr="003D114E" w:rsidRDefault="00CA1727" w:rsidP="00CB5576">
            <w:pPr>
              <w:pStyle w:val="leeg"/>
            </w:pPr>
          </w:p>
        </w:tc>
      </w:tr>
      <w:tr w:rsidR="00EF7108" w:rsidRPr="003D114E" w14:paraId="626A4B23" w14:textId="77777777" w:rsidTr="009961BF">
        <w:trPr>
          <w:trHeight w:val="340"/>
        </w:trPr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1A" w14:textId="77777777" w:rsidR="00CA1727" w:rsidRPr="004C6E93" w:rsidRDefault="00CA1727" w:rsidP="00D613A3">
            <w:pPr>
              <w:pStyle w:val="leeg"/>
            </w:pPr>
          </w:p>
        </w:tc>
        <w:tc>
          <w:tcPr>
            <w:tcW w:w="27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1B" w14:textId="77777777" w:rsidR="00CA1727" w:rsidRPr="003D114E" w:rsidRDefault="00CA1727" w:rsidP="00D613A3">
            <w:pPr>
              <w:jc w:val="right"/>
              <w:rPr>
                <w:rStyle w:val="Zwaar"/>
                <w:b w:val="0"/>
              </w:rPr>
            </w:pPr>
            <w:r w:rsidRPr="00CB5576">
              <w:rPr>
                <w:b/>
              </w:rPr>
              <w:t>lactatieperiode</w:t>
            </w:r>
            <w:r w:rsidR="00CB5576" w:rsidRPr="00CB5576">
              <w:rPr>
                <w:b/>
              </w:rPr>
              <w:t>:</w:t>
            </w:r>
            <w:r w:rsidR="00CB5576">
              <w:t xml:space="preserve"> begindatum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A4B1C" w14:textId="77777777" w:rsidR="00CA1727" w:rsidRPr="003D114E" w:rsidRDefault="00CA1727" w:rsidP="00D613A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6A4B1D" w14:textId="77777777" w:rsidR="00CA1727" w:rsidRPr="003D114E" w:rsidRDefault="00CA1727" w:rsidP="00D613A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A4B1E" w14:textId="77777777" w:rsidR="00CA1727" w:rsidRPr="003D114E" w:rsidRDefault="00CA1727" w:rsidP="00D613A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6A4B1F" w14:textId="77777777" w:rsidR="00CA1727" w:rsidRPr="003D114E" w:rsidRDefault="00CA1727" w:rsidP="00D613A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A4B20" w14:textId="77777777" w:rsidR="00CA1727" w:rsidRPr="003D114E" w:rsidRDefault="00CA1727" w:rsidP="00D613A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6A4B21" w14:textId="77777777" w:rsidR="00CA1727" w:rsidRPr="003D114E" w:rsidRDefault="00CA1727" w:rsidP="00D613A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22" w14:textId="77777777" w:rsidR="00CA1727" w:rsidRPr="003D114E" w:rsidRDefault="00CA1727" w:rsidP="00CB5576">
            <w:pPr>
              <w:pStyle w:val="leeg"/>
            </w:pPr>
          </w:p>
        </w:tc>
      </w:tr>
      <w:tr w:rsidR="00EF7108" w:rsidRPr="003D114E" w14:paraId="626A4B2D" w14:textId="77777777" w:rsidTr="009961BF">
        <w:trPr>
          <w:trHeight w:val="340"/>
        </w:trPr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24" w14:textId="77777777" w:rsidR="00CA1727" w:rsidRPr="004C6E93" w:rsidRDefault="00CA1727" w:rsidP="00D613A3">
            <w:pPr>
              <w:pStyle w:val="leeg"/>
            </w:pPr>
          </w:p>
        </w:tc>
        <w:tc>
          <w:tcPr>
            <w:tcW w:w="27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25" w14:textId="77777777" w:rsidR="00CA1727" w:rsidRPr="003D114E" w:rsidRDefault="00CA1727" w:rsidP="00CB5576">
            <w:pPr>
              <w:jc w:val="right"/>
              <w:rPr>
                <w:rStyle w:val="Zwaar"/>
                <w:b w:val="0"/>
              </w:rPr>
            </w:pPr>
            <w:r>
              <w:t>vermoedelijke einddat</w:t>
            </w:r>
            <w:r w:rsidR="00CB5576">
              <w:t>um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A4B26" w14:textId="77777777" w:rsidR="00CA1727" w:rsidRPr="003D114E" w:rsidRDefault="00CA1727" w:rsidP="00D613A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6A4B27" w14:textId="77777777" w:rsidR="00CA1727" w:rsidRPr="003D114E" w:rsidRDefault="00CA1727" w:rsidP="00D613A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A4B28" w14:textId="77777777" w:rsidR="00CA1727" w:rsidRPr="003D114E" w:rsidRDefault="00CA1727" w:rsidP="00D613A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6A4B29" w14:textId="77777777" w:rsidR="00CA1727" w:rsidRPr="003D114E" w:rsidRDefault="00CA1727" w:rsidP="00D613A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A4B2A" w14:textId="77777777" w:rsidR="00CA1727" w:rsidRPr="003D114E" w:rsidRDefault="00CA1727" w:rsidP="00D613A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6A4B2B" w14:textId="77777777" w:rsidR="00CA1727" w:rsidRPr="003D114E" w:rsidRDefault="00CA1727" w:rsidP="00D613A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2C" w14:textId="77777777" w:rsidR="00CA1727" w:rsidRPr="003D114E" w:rsidRDefault="00CA1727" w:rsidP="00CB5576">
            <w:pPr>
              <w:pStyle w:val="leeg"/>
            </w:pPr>
          </w:p>
        </w:tc>
      </w:tr>
      <w:tr w:rsidR="00FD71E0" w:rsidRPr="003D114E" w14:paraId="626A4B2F" w14:textId="77777777" w:rsidTr="008318B5">
        <w:trPr>
          <w:trHeight w:hRule="exact" w:val="113"/>
        </w:trPr>
        <w:tc>
          <w:tcPr>
            <w:tcW w:w="102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2E" w14:textId="77777777" w:rsidR="00FD71E0" w:rsidRPr="003D114E" w:rsidRDefault="00FD71E0" w:rsidP="008318B5">
            <w:pPr>
              <w:pStyle w:val="leeg"/>
            </w:pPr>
          </w:p>
        </w:tc>
      </w:tr>
      <w:tr w:rsidR="006F4D56" w:rsidRPr="003D114E" w14:paraId="626A4B32" w14:textId="77777777" w:rsidTr="009961BF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30" w14:textId="77777777" w:rsidR="006F4D56" w:rsidRPr="003D114E" w:rsidRDefault="002A2BEA" w:rsidP="008318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7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31" w14:textId="77777777" w:rsidR="006F4D56" w:rsidRPr="00FF630A" w:rsidRDefault="006F4D56" w:rsidP="008318B5">
            <w:pPr>
              <w:pStyle w:val="Vraag"/>
            </w:pPr>
            <w:r>
              <w:t>Vul de onderstaande verklaring in</w:t>
            </w:r>
            <w:r w:rsidR="00F47507">
              <w:t>.</w:t>
            </w:r>
          </w:p>
        </w:tc>
      </w:tr>
      <w:tr w:rsidR="006F4D56" w:rsidRPr="003D114E" w14:paraId="626A4B35" w14:textId="77777777" w:rsidTr="009961BF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33" w14:textId="77777777" w:rsidR="006F4D56" w:rsidRPr="003D114E" w:rsidRDefault="006F4D56" w:rsidP="008318B5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7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34" w14:textId="77777777" w:rsidR="006F4D56" w:rsidRPr="003D114E" w:rsidRDefault="006F4D56" w:rsidP="008318B5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</w:t>
            </w:r>
            <w:r w:rsidR="00F47507">
              <w:t>.</w:t>
            </w:r>
          </w:p>
        </w:tc>
      </w:tr>
      <w:tr w:rsidR="006F4D56" w:rsidRPr="003D114E" w14:paraId="626A4B37" w14:textId="77777777" w:rsidTr="008318B5">
        <w:trPr>
          <w:trHeight w:hRule="exact" w:val="113"/>
        </w:trPr>
        <w:tc>
          <w:tcPr>
            <w:tcW w:w="102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36" w14:textId="77777777" w:rsidR="006F4D56" w:rsidRPr="003D114E" w:rsidRDefault="006F4D56" w:rsidP="008318B5">
            <w:pPr>
              <w:pStyle w:val="leeg"/>
            </w:pPr>
          </w:p>
        </w:tc>
      </w:tr>
      <w:tr w:rsidR="006F4D56" w:rsidRPr="003D114E" w14:paraId="626A4B3B" w14:textId="77777777" w:rsidTr="009961BF">
        <w:trPr>
          <w:trHeight w:val="454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38" w14:textId="77777777" w:rsidR="006F4D56" w:rsidRPr="004C6E93" w:rsidRDefault="006F4D56" w:rsidP="008318B5">
            <w:pPr>
              <w:pStyle w:val="leeg"/>
            </w:pPr>
          </w:p>
        </w:tc>
        <w:tc>
          <w:tcPr>
            <w:tcW w:w="5190" w:type="dxa"/>
            <w:gridSpan w:val="26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26A4B39" w14:textId="77777777" w:rsidR="006F4D56" w:rsidRPr="007D070B" w:rsidRDefault="006F4D56" w:rsidP="00EF7108">
            <w:pPr>
              <w:pStyle w:val="rechts"/>
              <w:rPr>
                <w:rStyle w:val="Nadruk"/>
              </w:rPr>
            </w:pPr>
            <w:r w:rsidRPr="007D070B">
              <w:rPr>
                <w:rStyle w:val="Nadruk"/>
              </w:rPr>
              <w:t xml:space="preserve">Druk in het vak hiernaast </w:t>
            </w:r>
            <w:r w:rsidR="00EF7108">
              <w:rPr>
                <w:rStyle w:val="Nadruk"/>
              </w:rPr>
              <w:t>uw</w:t>
            </w:r>
            <w:r w:rsidRPr="007D070B">
              <w:rPr>
                <w:rStyle w:val="Nadruk"/>
              </w:rPr>
              <w:t xml:space="preserve"> stempel af.</w:t>
            </w:r>
          </w:p>
        </w:tc>
        <w:tc>
          <w:tcPr>
            <w:tcW w:w="468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6A4B3A" w14:textId="77777777" w:rsidR="006F4D56" w:rsidRPr="003D114E" w:rsidRDefault="006F4D56" w:rsidP="008318B5"/>
        </w:tc>
      </w:tr>
      <w:tr w:rsidR="006F4D56" w:rsidRPr="003D114E" w14:paraId="626A4B46" w14:textId="77777777" w:rsidTr="009961BF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A4B3C" w14:textId="77777777" w:rsidR="006F4D56" w:rsidRPr="004C6E93" w:rsidRDefault="006F4D56" w:rsidP="008318B5">
            <w:pPr>
              <w:pStyle w:val="leeg"/>
            </w:pPr>
          </w:p>
        </w:tc>
        <w:tc>
          <w:tcPr>
            <w:tcW w:w="1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A4B3D" w14:textId="77777777" w:rsidR="006F4D56" w:rsidRPr="003D114E" w:rsidRDefault="006F4D56" w:rsidP="008318B5">
            <w:pPr>
              <w:jc w:val="right"/>
            </w:pPr>
            <w:r w:rsidRPr="003D114E">
              <w:t>datum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A4B3E" w14:textId="77777777" w:rsidR="006F4D56" w:rsidRPr="003D114E" w:rsidRDefault="006F4D56" w:rsidP="008318B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6A4B3F" w14:textId="77777777" w:rsidR="006F4D56" w:rsidRPr="003D114E" w:rsidRDefault="006F4D56" w:rsidP="008318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A4B40" w14:textId="77777777" w:rsidR="006F4D56" w:rsidRPr="003D114E" w:rsidRDefault="006F4D56" w:rsidP="008318B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6A4B41" w14:textId="77777777" w:rsidR="006F4D56" w:rsidRPr="003D114E" w:rsidRDefault="006F4D56" w:rsidP="008318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A4B42" w14:textId="77777777" w:rsidR="006F4D56" w:rsidRPr="003D114E" w:rsidRDefault="006F4D56" w:rsidP="008318B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26A4B43" w14:textId="77777777" w:rsidR="006F4D56" w:rsidRPr="003D114E" w:rsidRDefault="006F4D56" w:rsidP="008318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26A4B44" w14:textId="77777777" w:rsidR="006F4D56" w:rsidRPr="003D114E" w:rsidRDefault="006F4D56" w:rsidP="008318B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680" w:type="dxa"/>
            <w:gridSpan w:val="8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6A4B45" w14:textId="77777777" w:rsidR="006F4D56" w:rsidRPr="003D114E" w:rsidRDefault="006F4D56" w:rsidP="008318B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6F4D56" w:rsidRPr="003D114E" w14:paraId="626A4B4C" w14:textId="77777777" w:rsidTr="009961BF">
        <w:trPr>
          <w:trHeight w:val="624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47" w14:textId="77777777" w:rsidR="006F4D56" w:rsidRPr="004C6E93" w:rsidRDefault="006F4D56" w:rsidP="008318B5">
            <w:pPr>
              <w:pStyle w:val="leeg"/>
            </w:pPr>
          </w:p>
        </w:tc>
        <w:tc>
          <w:tcPr>
            <w:tcW w:w="1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A4B48" w14:textId="77777777" w:rsidR="006F4D56" w:rsidRPr="003D114E" w:rsidRDefault="006F4D56" w:rsidP="008318B5">
            <w:pPr>
              <w:spacing w:after="80"/>
              <w:jc w:val="right"/>
            </w:pPr>
            <w:r w:rsidRPr="003D114E">
              <w:t>handtekening</w:t>
            </w:r>
          </w:p>
        </w:tc>
        <w:tc>
          <w:tcPr>
            <w:tcW w:w="3123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26A4B49" w14:textId="77777777" w:rsidR="006F4D56" w:rsidRPr="003D114E" w:rsidRDefault="006F4D56" w:rsidP="008318B5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26A4B4A" w14:textId="77777777" w:rsidR="006F4D56" w:rsidRPr="003D114E" w:rsidRDefault="006F4D56" w:rsidP="008318B5"/>
        </w:tc>
        <w:tc>
          <w:tcPr>
            <w:tcW w:w="4680" w:type="dxa"/>
            <w:gridSpan w:val="8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6A4B4B" w14:textId="77777777" w:rsidR="006F4D56" w:rsidRPr="003D114E" w:rsidRDefault="006F4D56" w:rsidP="008318B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6F4D56" w:rsidRPr="003D114E" w14:paraId="626A4B4E" w14:textId="77777777" w:rsidTr="008318B5">
        <w:trPr>
          <w:trHeight w:hRule="exact" w:val="113"/>
        </w:trPr>
        <w:tc>
          <w:tcPr>
            <w:tcW w:w="102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4D" w14:textId="77777777" w:rsidR="006F4D56" w:rsidRPr="003D114E" w:rsidRDefault="006F4D56" w:rsidP="008318B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6F4D56" w:rsidRPr="003D114E" w14:paraId="626A4B51" w14:textId="77777777" w:rsidTr="009961BF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4F" w14:textId="77777777" w:rsidR="006F4D56" w:rsidRPr="003D114E" w:rsidRDefault="002A2BEA" w:rsidP="008318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7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50" w14:textId="77777777" w:rsidR="006F4D56" w:rsidRPr="003D114E" w:rsidRDefault="006F4D56" w:rsidP="008318B5">
            <w:pPr>
              <w:pStyle w:val="Aanwijzing"/>
              <w:rPr>
                <w:rStyle w:val="Nadruk"/>
              </w:rPr>
            </w:pPr>
            <w:r w:rsidRPr="006F4D56">
              <w:t>Nadat u de gegevens hebt ingevuld, bezorgt u dit formulier terug aan de onderwijsinstelling.</w:t>
            </w:r>
          </w:p>
        </w:tc>
      </w:tr>
      <w:tr w:rsidR="006F4D56" w:rsidRPr="003D114E" w14:paraId="626A4B53" w14:textId="77777777" w:rsidTr="008318B5">
        <w:trPr>
          <w:trHeight w:hRule="exact" w:val="340"/>
        </w:trPr>
        <w:tc>
          <w:tcPr>
            <w:tcW w:w="102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52" w14:textId="77777777" w:rsidR="006F4D56" w:rsidRPr="003D114E" w:rsidRDefault="006F4D56" w:rsidP="008318B5">
            <w:pPr>
              <w:pStyle w:val="leeg"/>
            </w:pPr>
          </w:p>
        </w:tc>
      </w:tr>
      <w:tr w:rsidR="006F4D56" w:rsidRPr="003D114E" w14:paraId="626A4B56" w14:textId="77777777" w:rsidTr="00F47507">
        <w:trPr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A4B54" w14:textId="77777777" w:rsidR="006F4D56" w:rsidRPr="003D114E" w:rsidRDefault="006F4D56" w:rsidP="008318B5">
            <w:pPr>
              <w:pStyle w:val="leeg"/>
            </w:pPr>
          </w:p>
        </w:tc>
        <w:tc>
          <w:tcPr>
            <w:tcW w:w="987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26A4B55" w14:textId="77777777" w:rsidR="006F4D56" w:rsidRPr="003D114E" w:rsidRDefault="006F4D56" w:rsidP="008318B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de inrichtende macht of het schoolbestuur van de onderwijsinstelling</w:t>
            </w:r>
          </w:p>
        </w:tc>
      </w:tr>
      <w:tr w:rsidR="006F4D56" w:rsidRPr="003D114E" w14:paraId="626A4B58" w14:textId="77777777" w:rsidTr="008318B5">
        <w:trPr>
          <w:trHeight w:hRule="exact" w:val="113"/>
        </w:trPr>
        <w:tc>
          <w:tcPr>
            <w:tcW w:w="102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57" w14:textId="77777777" w:rsidR="006F4D56" w:rsidRPr="004D213B" w:rsidRDefault="006F4D56" w:rsidP="008318B5">
            <w:pPr>
              <w:pStyle w:val="leeg"/>
            </w:pPr>
          </w:p>
        </w:tc>
      </w:tr>
      <w:tr w:rsidR="006F4D56" w:rsidRPr="003D114E" w14:paraId="626A4B5B" w14:textId="77777777" w:rsidTr="00F47507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59" w14:textId="77777777" w:rsidR="006F4D56" w:rsidRPr="003D114E" w:rsidRDefault="002A2BEA" w:rsidP="008318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7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5A" w14:textId="77777777" w:rsidR="006F4D56" w:rsidRPr="00FF630A" w:rsidRDefault="006F4D56" w:rsidP="008318B5">
            <w:pPr>
              <w:pStyle w:val="Vraag"/>
            </w:pPr>
            <w:r>
              <w:t>Welke maatregel hebt u genomen om het personeelslid te verwijderen?</w:t>
            </w:r>
          </w:p>
        </w:tc>
      </w:tr>
      <w:tr w:rsidR="006F4D56" w:rsidRPr="003D114E" w14:paraId="626A4B5F" w14:textId="77777777" w:rsidTr="00F47507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5C" w14:textId="77777777" w:rsidR="006F4D56" w:rsidRPr="00463023" w:rsidRDefault="006F4D56" w:rsidP="008318B5">
            <w:pPr>
              <w:pStyle w:val="leeg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5D" w14:textId="77777777" w:rsidR="006F4D56" w:rsidRPr="001D4C9A" w:rsidRDefault="006F4D56" w:rsidP="008318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159D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5E" w14:textId="77777777" w:rsidR="006F4D56" w:rsidRPr="003D114E" w:rsidRDefault="006F4D56" w:rsidP="008318B5">
            <w:r>
              <w:t>stopzetting van de opdracht</w:t>
            </w:r>
          </w:p>
        </w:tc>
      </w:tr>
      <w:tr w:rsidR="006F4D56" w:rsidRPr="003D114E" w14:paraId="626A4B63" w14:textId="77777777" w:rsidTr="00F47507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60" w14:textId="77777777" w:rsidR="006F4D56" w:rsidRPr="00463023" w:rsidRDefault="006F4D56" w:rsidP="008318B5">
            <w:pPr>
              <w:pStyle w:val="leeg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61" w14:textId="77777777" w:rsidR="006F4D56" w:rsidRPr="001D4C9A" w:rsidRDefault="006F4D56" w:rsidP="008318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159D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62" w14:textId="77777777" w:rsidR="006F4D56" w:rsidRPr="006F4D56" w:rsidRDefault="006F4D56" w:rsidP="008318B5">
            <w:pPr>
              <w:rPr>
                <w:b/>
              </w:rPr>
            </w:pPr>
            <w:r>
              <w:t xml:space="preserve">wijziging van de opdracht. </w:t>
            </w:r>
            <w:r>
              <w:rPr>
                <w:b/>
              </w:rPr>
              <w:t>Beschrijf bondig de nieuwe opdracht.</w:t>
            </w:r>
          </w:p>
        </w:tc>
      </w:tr>
      <w:tr w:rsidR="006F4D56" w:rsidRPr="003D114E" w14:paraId="626A4B66" w14:textId="77777777" w:rsidTr="00996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66" w:type="dxa"/>
            <w:gridSpan w:val="3"/>
            <w:shd w:val="clear" w:color="auto" w:fill="auto"/>
          </w:tcPr>
          <w:p w14:paraId="626A4B64" w14:textId="77777777" w:rsidR="006F4D56" w:rsidRPr="004C6E93" w:rsidRDefault="006F4D56" w:rsidP="008318B5">
            <w:pPr>
              <w:pStyle w:val="leeg"/>
            </w:pPr>
          </w:p>
        </w:tc>
        <w:tc>
          <w:tcPr>
            <w:tcW w:w="9597" w:type="dxa"/>
            <w:gridSpan w:val="33"/>
            <w:tcBorders>
              <w:bottom w:val="dotted" w:sz="6" w:space="0" w:color="auto"/>
            </w:tcBorders>
            <w:shd w:val="clear" w:color="auto" w:fill="auto"/>
          </w:tcPr>
          <w:p w14:paraId="626A4B65" w14:textId="77777777" w:rsidR="006F4D56" w:rsidRPr="003D114E" w:rsidRDefault="006F4D56" w:rsidP="008318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98A" w:rsidRPr="003D114E" w14:paraId="626A4B68" w14:textId="77777777" w:rsidTr="008318B5">
        <w:trPr>
          <w:trHeight w:hRule="exact" w:val="113"/>
        </w:trPr>
        <w:tc>
          <w:tcPr>
            <w:tcW w:w="102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67" w14:textId="77777777" w:rsidR="004A398A" w:rsidRPr="003D114E" w:rsidRDefault="004A398A" w:rsidP="008318B5">
            <w:pPr>
              <w:pStyle w:val="leeg"/>
            </w:pPr>
          </w:p>
        </w:tc>
      </w:tr>
      <w:tr w:rsidR="00A53431" w:rsidRPr="003D114E" w14:paraId="626A4B6B" w14:textId="77777777" w:rsidTr="00F47507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69" w14:textId="77777777" w:rsidR="00A53431" w:rsidRPr="003D114E" w:rsidRDefault="002A2BEA" w:rsidP="008318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7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6A" w14:textId="77777777" w:rsidR="00A53431" w:rsidRPr="00FF630A" w:rsidRDefault="00A53431" w:rsidP="008318B5">
            <w:pPr>
              <w:pStyle w:val="Vraag"/>
            </w:pPr>
            <w:r>
              <w:t>Vanaf wanneer hebt u het personeelslid tijdelijk verwijderd uit haar functie?</w:t>
            </w:r>
          </w:p>
        </w:tc>
      </w:tr>
      <w:tr w:rsidR="00A53431" w:rsidRPr="003D114E" w14:paraId="626A4B74" w14:textId="77777777" w:rsidTr="009961BF">
        <w:trPr>
          <w:trHeight w:val="34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6C" w14:textId="77777777" w:rsidR="00A53431" w:rsidRPr="00463023" w:rsidRDefault="00A53431" w:rsidP="008318B5">
            <w:pPr>
              <w:pStyle w:val="leeg"/>
            </w:pP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A4B6D" w14:textId="77777777" w:rsidR="00A53431" w:rsidRPr="003D114E" w:rsidRDefault="00A53431" w:rsidP="008318B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6A4B6E" w14:textId="77777777" w:rsidR="00A53431" w:rsidRPr="003D114E" w:rsidRDefault="00A53431" w:rsidP="008318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A4B6F" w14:textId="77777777" w:rsidR="00A53431" w:rsidRPr="003D114E" w:rsidRDefault="00A53431" w:rsidP="008318B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6A4B70" w14:textId="77777777" w:rsidR="00A53431" w:rsidRPr="003D114E" w:rsidRDefault="00A53431" w:rsidP="008318B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A4B71" w14:textId="77777777" w:rsidR="00A53431" w:rsidRPr="003D114E" w:rsidRDefault="00A53431" w:rsidP="008318B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6A4B72" w14:textId="77777777" w:rsidR="00A53431" w:rsidRPr="003D114E" w:rsidRDefault="00A53431" w:rsidP="008318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73" w14:textId="77777777" w:rsidR="00A53431" w:rsidRPr="003D114E" w:rsidRDefault="00A53431" w:rsidP="007E4C56">
            <w:pPr>
              <w:pStyle w:val="leeg"/>
            </w:pPr>
          </w:p>
        </w:tc>
      </w:tr>
      <w:tr w:rsidR="004A398A" w:rsidRPr="003D114E" w14:paraId="626A4B76" w14:textId="77777777" w:rsidTr="008318B5">
        <w:trPr>
          <w:trHeight w:hRule="exact" w:val="113"/>
        </w:trPr>
        <w:tc>
          <w:tcPr>
            <w:tcW w:w="102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75" w14:textId="77777777" w:rsidR="004A398A" w:rsidRPr="003D114E" w:rsidRDefault="004A398A" w:rsidP="008318B5">
            <w:pPr>
              <w:pStyle w:val="leeg"/>
            </w:pPr>
          </w:p>
        </w:tc>
      </w:tr>
      <w:tr w:rsidR="00A53431" w:rsidRPr="003D114E" w14:paraId="626A4B7A" w14:textId="77777777" w:rsidTr="00F47507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77" w14:textId="77777777" w:rsidR="00A53431" w:rsidRPr="003D114E" w:rsidRDefault="00A53431" w:rsidP="002A2BE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2A2BEA">
              <w:t>1</w:t>
            </w:r>
          </w:p>
        </w:tc>
        <w:tc>
          <w:tcPr>
            <w:tcW w:w="987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78" w14:textId="77777777" w:rsidR="00A53431" w:rsidRDefault="00A53431" w:rsidP="008318B5">
            <w:pPr>
              <w:pStyle w:val="Vraag"/>
            </w:pPr>
            <w:r>
              <w:t>Vul de onderstaande verklaring in</w:t>
            </w:r>
            <w:r w:rsidR="003F237B">
              <w:t>.</w:t>
            </w:r>
          </w:p>
          <w:p w14:paraId="626A4B79" w14:textId="77777777" w:rsidR="003F237B" w:rsidRPr="00FF630A" w:rsidRDefault="003F237B" w:rsidP="003F237B">
            <w:pPr>
              <w:pStyle w:val="Aanwijzing"/>
            </w:pPr>
            <w:r>
              <w:t>Dit formulier moet worden ondertekend door de gemandateerde van de inrichtende macht of het schoolbestuur.</w:t>
            </w:r>
          </w:p>
        </w:tc>
      </w:tr>
      <w:tr w:rsidR="00A53431" w:rsidRPr="003D114E" w14:paraId="626A4B7D" w14:textId="77777777" w:rsidTr="00F47507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7B" w14:textId="77777777" w:rsidR="00A53431" w:rsidRPr="003D114E" w:rsidRDefault="00A53431" w:rsidP="008318B5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7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7C" w14:textId="77777777" w:rsidR="00A53431" w:rsidRPr="003D114E" w:rsidRDefault="00A53431" w:rsidP="008318B5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</w:t>
            </w:r>
          </w:p>
        </w:tc>
      </w:tr>
      <w:tr w:rsidR="00A53431" w:rsidRPr="003D114E" w14:paraId="626A4B87" w14:textId="77777777" w:rsidTr="00F47507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7E" w14:textId="77777777" w:rsidR="00A53431" w:rsidRPr="004C6E93" w:rsidRDefault="00A53431" w:rsidP="008318B5">
            <w:pPr>
              <w:pStyle w:val="leeg"/>
            </w:pPr>
          </w:p>
        </w:tc>
        <w:tc>
          <w:tcPr>
            <w:tcW w:w="2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7F" w14:textId="77777777" w:rsidR="00A53431" w:rsidRPr="003D114E" w:rsidRDefault="00A53431" w:rsidP="008318B5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A4B80" w14:textId="77777777" w:rsidR="00A53431" w:rsidRPr="003D114E" w:rsidRDefault="00A53431" w:rsidP="008318B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6A4B81" w14:textId="77777777" w:rsidR="00A53431" w:rsidRPr="003D114E" w:rsidRDefault="00A53431" w:rsidP="008318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A4B82" w14:textId="77777777" w:rsidR="00A53431" w:rsidRPr="003D114E" w:rsidRDefault="00A53431" w:rsidP="008318B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6A4B83" w14:textId="77777777" w:rsidR="00A53431" w:rsidRPr="003D114E" w:rsidRDefault="00A53431" w:rsidP="008318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A4B84" w14:textId="77777777" w:rsidR="00A53431" w:rsidRPr="003D114E" w:rsidRDefault="00A53431" w:rsidP="008318B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6A4B85" w14:textId="77777777" w:rsidR="00A53431" w:rsidRPr="003D114E" w:rsidRDefault="00A53431" w:rsidP="008318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86" w14:textId="77777777" w:rsidR="00A53431" w:rsidRPr="003D114E" w:rsidRDefault="00A53431" w:rsidP="008318B5">
            <w:pPr>
              <w:pStyle w:val="leeg"/>
              <w:jc w:val="left"/>
            </w:pPr>
          </w:p>
        </w:tc>
      </w:tr>
      <w:tr w:rsidR="00A53431" w:rsidRPr="003D114E" w14:paraId="626A4B8B" w14:textId="77777777" w:rsidTr="00F47507">
        <w:trPr>
          <w:trHeight w:val="68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88" w14:textId="77777777" w:rsidR="00A53431" w:rsidRPr="004C6E93" w:rsidRDefault="00A53431" w:rsidP="008318B5">
            <w:pPr>
              <w:pStyle w:val="leeg"/>
            </w:pPr>
          </w:p>
        </w:tc>
        <w:tc>
          <w:tcPr>
            <w:tcW w:w="2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89" w14:textId="77777777" w:rsidR="00A53431" w:rsidRPr="003D114E" w:rsidRDefault="00A53431" w:rsidP="008318B5">
            <w:pPr>
              <w:jc w:val="right"/>
            </w:pPr>
            <w:r>
              <w:t>handtekening</w:t>
            </w:r>
          </w:p>
        </w:tc>
        <w:tc>
          <w:tcPr>
            <w:tcW w:w="7235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6A4B8A" w14:textId="77777777" w:rsidR="00A53431" w:rsidRPr="003D114E" w:rsidRDefault="00A53431" w:rsidP="008318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3431" w:rsidRPr="003D114E" w14:paraId="626A4B8F" w14:textId="77777777" w:rsidTr="00F47507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8C" w14:textId="77777777" w:rsidR="00A53431" w:rsidRPr="004C6E93" w:rsidRDefault="00A53431" w:rsidP="008318B5">
            <w:pPr>
              <w:pStyle w:val="leeg"/>
            </w:pPr>
          </w:p>
        </w:tc>
        <w:tc>
          <w:tcPr>
            <w:tcW w:w="2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8D" w14:textId="77777777" w:rsidR="00A53431" w:rsidRPr="003D114E" w:rsidRDefault="003F237B" w:rsidP="003F237B">
            <w:pPr>
              <w:jc w:val="right"/>
            </w:pPr>
            <w:r>
              <w:t>voor- en achternaam</w:t>
            </w:r>
          </w:p>
        </w:tc>
        <w:tc>
          <w:tcPr>
            <w:tcW w:w="7235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6A4B8E" w14:textId="77777777" w:rsidR="00A53431" w:rsidRPr="003D114E" w:rsidRDefault="00A53431" w:rsidP="008318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1BF" w:rsidRPr="003D114E" w14:paraId="626A4B91" w14:textId="77777777" w:rsidTr="00F376BF">
        <w:trPr>
          <w:trHeight w:hRule="exact" w:val="113"/>
        </w:trPr>
        <w:tc>
          <w:tcPr>
            <w:tcW w:w="102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90" w14:textId="77777777" w:rsidR="009961BF" w:rsidRPr="003D114E" w:rsidRDefault="009961BF" w:rsidP="00F376BF">
            <w:pPr>
              <w:pStyle w:val="leeg"/>
            </w:pPr>
          </w:p>
        </w:tc>
      </w:tr>
      <w:tr w:rsidR="009961BF" w:rsidRPr="009961BF" w14:paraId="626A4B94" w14:textId="77777777" w:rsidTr="009961BF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A4B92" w14:textId="77777777" w:rsidR="009961BF" w:rsidRPr="009961BF" w:rsidRDefault="009961BF" w:rsidP="009961BF">
            <w:pPr>
              <w:jc w:val="right"/>
              <w:rPr>
                <w:rFonts w:eastAsia="Calibri"/>
                <w:color w:val="000000"/>
              </w:rPr>
            </w:pPr>
            <w:bookmarkStart w:id="0" w:name="_Hlk524609218"/>
          </w:p>
        </w:tc>
        <w:tc>
          <w:tcPr>
            <w:tcW w:w="986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626A4B93" w14:textId="77777777" w:rsidR="009961BF" w:rsidRPr="009961BF" w:rsidRDefault="009961BF" w:rsidP="009961BF">
            <w:pPr>
              <w:keepNext/>
              <w:keepLines/>
              <w:ind w:left="29"/>
              <w:outlineLvl w:val="0"/>
              <w:rPr>
                <w:rFonts w:eastAsia="Times New Roman"/>
                <w:b/>
                <w:bCs/>
                <w:color w:val="FFFFFF"/>
                <w:sz w:val="24"/>
                <w:szCs w:val="28"/>
              </w:rPr>
            </w:pPr>
            <w:r w:rsidRPr="009961BF">
              <w:rPr>
                <w:rFonts w:eastAsia="Times New Roman"/>
                <w:b/>
                <w:bCs/>
                <w:color w:val="FFFFFF"/>
                <w:sz w:val="24"/>
                <w:szCs w:val="28"/>
              </w:rPr>
              <w:t>Privacywaarborg</w:t>
            </w:r>
          </w:p>
        </w:tc>
      </w:tr>
      <w:tr w:rsidR="009961BF" w:rsidRPr="009961BF" w14:paraId="626A4B96" w14:textId="77777777" w:rsidTr="00F376BF">
        <w:trPr>
          <w:trHeight w:hRule="exact" w:val="113"/>
        </w:trPr>
        <w:tc>
          <w:tcPr>
            <w:tcW w:w="102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95" w14:textId="77777777" w:rsidR="009961BF" w:rsidRPr="009961BF" w:rsidRDefault="009961BF" w:rsidP="009961BF">
            <w:pPr>
              <w:rPr>
                <w:rFonts w:eastAsia="Calibri"/>
                <w:b/>
                <w:color w:val="FFFFFF"/>
              </w:rPr>
            </w:pPr>
          </w:p>
        </w:tc>
      </w:tr>
      <w:tr w:rsidR="009961BF" w:rsidRPr="009961BF" w14:paraId="626A4B99" w14:textId="77777777" w:rsidTr="00F376BF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97" w14:textId="29968A90" w:rsidR="009961BF" w:rsidRPr="009961BF" w:rsidRDefault="00735144" w:rsidP="009961BF">
            <w:pPr>
              <w:jc w:val="right"/>
              <w:rPr>
                <w:rFonts w:eastAsia="Calibri"/>
                <w:b/>
                <w:color w:val="000000"/>
              </w:rPr>
            </w:pPr>
            <w:bookmarkStart w:id="1" w:name="_Hlk526844399"/>
            <w:r>
              <w:rPr>
                <w:rFonts w:eastAsia="Calibri"/>
                <w:b/>
                <w:color w:val="000000"/>
              </w:rPr>
              <w:t>12</w:t>
            </w:r>
          </w:p>
        </w:tc>
        <w:tc>
          <w:tcPr>
            <w:tcW w:w="986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B98" w14:textId="6906B3C1" w:rsidR="009961BF" w:rsidRPr="009961BF" w:rsidRDefault="00481494" w:rsidP="009961BF">
            <w:pPr>
              <w:jc w:val="both"/>
              <w:rPr>
                <w:rFonts w:eastAsia="Calibri"/>
                <w:b/>
                <w:i/>
                <w:color w:val="000000"/>
              </w:rPr>
            </w:pPr>
            <w:r w:rsidRPr="00D77468">
              <w:rPr>
                <w:rFonts w:asciiTheme="minorHAnsi" w:hAnsiTheme="minorHAnsi" w:cstheme="minorHAnsi"/>
                <w:i/>
              </w:rPr>
              <w:t xml:space="preserve">AGODI </w:t>
            </w:r>
            <w:r w:rsidRPr="00D77468">
              <w:rPr>
                <w:rFonts w:asciiTheme="minorHAnsi" w:hAnsiTheme="minorHAnsi" w:cstheme="minorHAnsi"/>
                <w:i/>
                <w:color w:val="auto"/>
              </w:rPr>
              <w:t xml:space="preserve">en AHOVOKS verwerken </w:t>
            </w:r>
            <w:r w:rsidRPr="00D77468">
              <w:rPr>
                <w:rFonts w:asciiTheme="minorHAnsi" w:hAnsiTheme="minorHAnsi" w:cstheme="minorHAnsi"/>
                <w:i/>
              </w:rPr>
              <w:t xml:space="preserve">uw persoonsgegevens in het kader van het algemeen belang voor uw dossier. Als u niet wilt dat we uw gegevens verwerken, kunt u dat melden door te mailen naar </w:t>
            </w:r>
            <w:hyperlink r:id="rId14" w:history="1">
              <w:r w:rsidRPr="00D77468">
                <w:rPr>
                  <w:rStyle w:val="Hyperlink"/>
                  <w:rFonts w:asciiTheme="minorHAnsi" w:hAnsiTheme="minorHAnsi" w:cstheme="minorHAnsi"/>
                  <w:i/>
                </w:rPr>
                <w:t>dpo.agodi@ond.vlaanderen.be</w:t>
              </w:r>
            </w:hyperlink>
            <w:r w:rsidRPr="00D77468">
              <w:rPr>
                <w:rFonts w:asciiTheme="minorHAnsi" w:hAnsiTheme="minorHAnsi" w:cstheme="minorHAnsi"/>
                <w:i/>
              </w:rPr>
              <w:t xml:space="preserve">. 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 Als u vragen hebt over de manier waarop we uw gegevens verwerken, kunt u contact opnemen met uw werkstation. Bent u het niet eens met de manier waarop we uw gegevens verwerken, dan kunt u zich wenden tot de bevoegde toezichthoudende autoriteit. </w:t>
            </w:r>
            <w:r>
              <w:rPr>
                <w:rFonts w:eastAsia="Calibri" w:cs="Times New Roman"/>
                <w:i/>
                <w:color w:val="auto"/>
              </w:rPr>
              <w:t xml:space="preserve">Ons </w:t>
            </w:r>
            <w:r w:rsidRPr="003C3B18">
              <w:rPr>
                <w:rFonts w:eastAsia="Calibri" w:cs="Times New Roman"/>
                <w:i/>
                <w:color w:val="auto"/>
              </w:rPr>
              <w:t xml:space="preserve">beleid op het vlak van gegevensverwerking vindt u </w:t>
            </w:r>
            <w:r>
              <w:rPr>
                <w:rFonts w:eastAsia="Calibri" w:cs="Times New Roman"/>
                <w:i/>
                <w:color w:val="auto"/>
              </w:rPr>
              <w:t xml:space="preserve">in onze privacyverklaring </w:t>
            </w:r>
            <w:r w:rsidRPr="00E27939">
              <w:rPr>
                <w:rFonts w:eastAsia="Calibri" w:cs="Times New Roman"/>
                <w:i/>
                <w:color w:val="auto"/>
              </w:rPr>
              <w:t>(</w:t>
            </w:r>
            <w:hyperlink r:id="rId15" w:history="1">
              <w:r w:rsidRPr="006845E1">
                <w:rPr>
                  <w:rStyle w:val="Hyperlink"/>
                  <w:rFonts w:eastAsia="Calibri" w:cs="Times New Roman"/>
                  <w:i/>
                </w:rPr>
                <w:t>AGODI</w:t>
              </w:r>
            </w:hyperlink>
            <w:r w:rsidRPr="00E27939">
              <w:rPr>
                <w:rFonts w:eastAsia="Calibri" w:cs="Times New Roman"/>
                <w:i/>
                <w:color w:val="auto"/>
              </w:rPr>
              <w:t xml:space="preserve"> en</w:t>
            </w:r>
            <w:r w:rsidRPr="00E27939">
              <w:rPr>
                <w:rFonts w:eastAsia="Calibri" w:cs="Times New Roman"/>
                <w:color w:val="auto"/>
              </w:rPr>
              <w:t xml:space="preserve"> </w:t>
            </w:r>
            <w:hyperlink r:id="rId16" w:history="1">
              <w:r w:rsidRPr="00621B1E">
                <w:rPr>
                  <w:rStyle w:val="Hyperlink"/>
                  <w:i/>
                </w:rPr>
                <w:t>AHOVOKS</w:t>
              </w:r>
            </w:hyperlink>
            <w:r w:rsidRPr="00E27939">
              <w:rPr>
                <w:i/>
                <w:color w:val="auto"/>
              </w:rPr>
              <w:t>)</w:t>
            </w:r>
            <w:r>
              <w:rPr>
                <w:i/>
                <w:color w:val="auto"/>
              </w:rPr>
              <w:t>.</w:t>
            </w:r>
          </w:p>
        </w:tc>
      </w:tr>
      <w:bookmarkEnd w:id="0"/>
      <w:bookmarkEnd w:id="1"/>
    </w:tbl>
    <w:p w14:paraId="626A4B9A" w14:textId="77777777" w:rsidR="00CD6BE4" w:rsidRPr="003F237B" w:rsidRDefault="00CD6BE4" w:rsidP="003F237B">
      <w:pPr>
        <w:rPr>
          <w:sz w:val="2"/>
          <w:szCs w:val="2"/>
        </w:rPr>
      </w:pPr>
    </w:p>
    <w:sectPr w:rsidR="00CD6BE4" w:rsidRPr="003F237B" w:rsidSect="00593585">
      <w:footerReference w:type="default" r:id="rId17"/>
      <w:footerReference w:type="first" r:id="rId18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A4B9E" w14:textId="77777777" w:rsidR="00900897" w:rsidRDefault="00900897" w:rsidP="008E174D">
      <w:r>
        <w:separator/>
      </w:r>
    </w:p>
  </w:endnote>
  <w:endnote w:type="continuationSeparator" w:id="0">
    <w:p w14:paraId="626A4B9F" w14:textId="77777777" w:rsidR="00900897" w:rsidRDefault="00900897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4BA0" w14:textId="77777777" w:rsidR="008318B5" w:rsidRDefault="008318B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A53431">
      <w:rPr>
        <w:sz w:val="18"/>
        <w:szCs w:val="18"/>
      </w:rPr>
      <w:t xml:space="preserve">Melding van de tijdelijke verwijdering van een personeelslid wegens moederschapsbescherming tijdens de zwangerschap en de lactatieperiode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972772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972772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4BA1" w14:textId="77777777" w:rsidR="008318B5" w:rsidRPr="00594054" w:rsidRDefault="008318B5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626A4BA2" wp14:editId="626A4BA3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A4B9C" w14:textId="77777777" w:rsidR="00900897" w:rsidRDefault="00900897" w:rsidP="008E174D">
      <w:r>
        <w:separator/>
      </w:r>
    </w:p>
  </w:footnote>
  <w:footnote w:type="continuationSeparator" w:id="0">
    <w:p w14:paraId="626A4B9D" w14:textId="77777777" w:rsidR="00900897" w:rsidRDefault="00900897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907866">
    <w:abstractNumId w:val="8"/>
  </w:num>
  <w:num w:numId="2" w16cid:durableId="1338776173">
    <w:abstractNumId w:val="5"/>
  </w:num>
  <w:num w:numId="3" w16cid:durableId="1563561430">
    <w:abstractNumId w:val="1"/>
  </w:num>
  <w:num w:numId="4" w16cid:durableId="1493641315">
    <w:abstractNumId w:val="4"/>
  </w:num>
  <w:num w:numId="5" w16cid:durableId="1650864335">
    <w:abstractNumId w:val="2"/>
  </w:num>
  <w:num w:numId="6" w16cid:durableId="272372647">
    <w:abstractNumId w:val="7"/>
  </w:num>
  <w:num w:numId="7" w16cid:durableId="841704729">
    <w:abstractNumId w:val="0"/>
  </w:num>
  <w:num w:numId="8" w16cid:durableId="1073116357">
    <w:abstractNumId w:val="3"/>
  </w:num>
  <w:num w:numId="9" w16cid:durableId="907152929">
    <w:abstractNumId w:val="6"/>
  </w:num>
  <w:num w:numId="10" w16cid:durableId="450781429">
    <w:abstractNumId w:val="9"/>
  </w:num>
  <w:num w:numId="11" w16cid:durableId="15811296">
    <w:abstractNumId w:val="6"/>
  </w:num>
  <w:num w:numId="12" w16cid:durableId="101654387">
    <w:abstractNumId w:val="6"/>
  </w:num>
  <w:num w:numId="13" w16cid:durableId="925848029">
    <w:abstractNumId w:val="6"/>
  </w:num>
  <w:num w:numId="14" w16cid:durableId="1586652255">
    <w:abstractNumId w:val="6"/>
  </w:num>
  <w:num w:numId="15" w16cid:durableId="1685013646">
    <w:abstractNumId w:val="6"/>
  </w:num>
  <w:num w:numId="16" w16cid:durableId="1443960236">
    <w:abstractNumId w:val="6"/>
  </w:num>
  <w:num w:numId="17" w16cid:durableId="10398912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1D03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052A"/>
    <w:rsid w:val="000729C1"/>
    <w:rsid w:val="000732C1"/>
    <w:rsid w:val="00073BEF"/>
    <w:rsid w:val="000753A0"/>
    <w:rsid w:val="00077C6F"/>
    <w:rsid w:val="00084E5E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5B12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2084"/>
    <w:rsid w:val="000F39BB"/>
    <w:rsid w:val="000F5541"/>
    <w:rsid w:val="000F59FE"/>
    <w:rsid w:val="000F6326"/>
    <w:rsid w:val="000F671B"/>
    <w:rsid w:val="000F67B6"/>
    <w:rsid w:val="000F6A48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5B9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3E07"/>
    <w:rsid w:val="0016431A"/>
    <w:rsid w:val="001656CB"/>
    <w:rsid w:val="00167ACC"/>
    <w:rsid w:val="001708C0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40AA"/>
    <w:rsid w:val="001B7DFA"/>
    <w:rsid w:val="001C13E9"/>
    <w:rsid w:val="001C526F"/>
    <w:rsid w:val="001C5D85"/>
    <w:rsid w:val="001C6238"/>
    <w:rsid w:val="001D056A"/>
    <w:rsid w:val="001D08E5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0EEE"/>
    <w:rsid w:val="002054CB"/>
    <w:rsid w:val="00210873"/>
    <w:rsid w:val="00212291"/>
    <w:rsid w:val="00212C4A"/>
    <w:rsid w:val="00214841"/>
    <w:rsid w:val="00215141"/>
    <w:rsid w:val="002159D9"/>
    <w:rsid w:val="00216833"/>
    <w:rsid w:val="00221A1E"/>
    <w:rsid w:val="00222276"/>
    <w:rsid w:val="002230A4"/>
    <w:rsid w:val="00225D0E"/>
    <w:rsid w:val="00226392"/>
    <w:rsid w:val="002268C9"/>
    <w:rsid w:val="00231E33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4BB0"/>
    <w:rsid w:val="00266E15"/>
    <w:rsid w:val="00266ED7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2BEA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84B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3C7B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3847"/>
    <w:rsid w:val="00384E9D"/>
    <w:rsid w:val="00386E54"/>
    <w:rsid w:val="00390326"/>
    <w:rsid w:val="003A11D3"/>
    <w:rsid w:val="003A2D06"/>
    <w:rsid w:val="003A339A"/>
    <w:rsid w:val="003A4498"/>
    <w:rsid w:val="003A4E6F"/>
    <w:rsid w:val="003A6216"/>
    <w:rsid w:val="003B0490"/>
    <w:rsid w:val="003B1F13"/>
    <w:rsid w:val="003B729B"/>
    <w:rsid w:val="003C55AE"/>
    <w:rsid w:val="003C65FD"/>
    <w:rsid w:val="003C75CA"/>
    <w:rsid w:val="003D114E"/>
    <w:rsid w:val="003D14B8"/>
    <w:rsid w:val="003D56F1"/>
    <w:rsid w:val="003E02FB"/>
    <w:rsid w:val="003E05E3"/>
    <w:rsid w:val="003E268A"/>
    <w:rsid w:val="003E3EAF"/>
    <w:rsid w:val="003E5458"/>
    <w:rsid w:val="003F237B"/>
    <w:rsid w:val="0040190E"/>
    <w:rsid w:val="00406A5D"/>
    <w:rsid w:val="00407FE0"/>
    <w:rsid w:val="00412E01"/>
    <w:rsid w:val="00417E3A"/>
    <w:rsid w:val="00422E30"/>
    <w:rsid w:val="00423004"/>
    <w:rsid w:val="004258F8"/>
    <w:rsid w:val="00425A77"/>
    <w:rsid w:val="00426262"/>
    <w:rsid w:val="00427C28"/>
    <w:rsid w:val="00430EF9"/>
    <w:rsid w:val="004322BE"/>
    <w:rsid w:val="00432408"/>
    <w:rsid w:val="004362FB"/>
    <w:rsid w:val="00440A62"/>
    <w:rsid w:val="00445080"/>
    <w:rsid w:val="0044546C"/>
    <w:rsid w:val="00450445"/>
    <w:rsid w:val="0045144E"/>
    <w:rsid w:val="004519AB"/>
    <w:rsid w:val="00451CC3"/>
    <w:rsid w:val="00452D0E"/>
    <w:rsid w:val="00456DCE"/>
    <w:rsid w:val="00463023"/>
    <w:rsid w:val="00471768"/>
    <w:rsid w:val="00481494"/>
    <w:rsid w:val="0048194E"/>
    <w:rsid w:val="004857A8"/>
    <w:rsid w:val="00486FC2"/>
    <w:rsid w:val="004A185A"/>
    <w:rsid w:val="004A28E3"/>
    <w:rsid w:val="004A398A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6F26"/>
    <w:rsid w:val="005177A0"/>
    <w:rsid w:val="005247C1"/>
    <w:rsid w:val="00527F3D"/>
    <w:rsid w:val="00530A3F"/>
    <w:rsid w:val="00531213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6752C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97812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4B43"/>
    <w:rsid w:val="005D09E4"/>
    <w:rsid w:val="005D0DE8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EFA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2E0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E64C2"/>
    <w:rsid w:val="006F4D56"/>
    <w:rsid w:val="00700A82"/>
    <w:rsid w:val="0070145B"/>
    <w:rsid w:val="00703A9A"/>
    <w:rsid w:val="007044A7"/>
    <w:rsid w:val="007046B3"/>
    <w:rsid w:val="0070526E"/>
    <w:rsid w:val="00706B44"/>
    <w:rsid w:val="007076EB"/>
    <w:rsid w:val="007144AC"/>
    <w:rsid w:val="00715311"/>
    <w:rsid w:val="007160C9"/>
    <w:rsid w:val="007168FF"/>
    <w:rsid w:val="007174CD"/>
    <w:rsid w:val="00724657"/>
    <w:rsid w:val="007247AC"/>
    <w:rsid w:val="007255A9"/>
    <w:rsid w:val="0073380E"/>
    <w:rsid w:val="0073503E"/>
    <w:rsid w:val="00735144"/>
    <w:rsid w:val="00746080"/>
    <w:rsid w:val="00752881"/>
    <w:rsid w:val="00753016"/>
    <w:rsid w:val="007557D2"/>
    <w:rsid w:val="0076000B"/>
    <w:rsid w:val="0076022D"/>
    <w:rsid w:val="0076073D"/>
    <w:rsid w:val="00760D94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96B0A"/>
    <w:rsid w:val="007A30C3"/>
    <w:rsid w:val="007A3EB4"/>
    <w:rsid w:val="007A5032"/>
    <w:rsid w:val="007A59C0"/>
    <w:rsid w:val="007B3243"/>
    <w:rsid w:val="007B525C"/>
    <w:rsid w:val="007B5A0C"/>
    <w:rsid w:val="007C6530"/>
    <w:rsid w:val="007D070B"/>
    <w:rsid w:val="007D2869"/>
    <w:rsid w:val="007D3046"/>
    <w:rsid w:val="007D36EA"/>
    <w:rsid w:val="007D58A4"/>
    <w:rsid w:val="007E398A"/>
    <w:rsid w:val="007E4C56"/>
    <w:rsid w:val="007E5496"/>
    <w:rsid w:val="007F0574"/>
    <w:rsid w:val="007F4219"/>
    <w:rsid w:val="007F61F5"/>
    <w:rsid w:val="00812B1F"/>
    <w:rsid w:val="00814665"/>
    <w:rsid w:val="00815F9E"/>
    <w:rsid w:val="0082494D"/>
    <w:rsid w:val="00824976"/>
    <w:rsid w:val="00825D0C"/>
    <w:rsid w:val="0082645C"/>
    <w:rsid w:val="00826920"/>
    <w:rsid w:val="00827E84"/>
    <w:rsid w:val="008318B5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5FF1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42B9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1705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0897"/>
    <w:rsid w:val="00901191"/>
    <w:rsid w:val="009077C4"/>
    <w:rsid w:val="009110D4"/>
    <w:rsid w:val="00911BFD"/>
    <w:rsid w:val="0091707D"/>
    <w:rsid w:val="00925C39"/>
    <w:rsid w:val="00932321"/>
    <w:rsid w:val="0093279E"/>
    <w:rsid w:val="00935A12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11E7"/>
    <w:rsid w:val="00972772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1BF"/>
    <w:rsid w:val="009963B0"/>
    <w:rsid w:val="00997227"/>
    <w:rsid w:val="009A45A4"/>
    <w:rsid w:val="009A498E"/>
    <w:rsid w:val="009A4ABA"/>
    <w:rsid w:val="009B1293"/>
    <w:rsid w:val="009B3856"/>
    <w:rsid w:val="009B4964"/>
    <w:rsid w:val="009B7127"/>
    <w:rsid w:val="009C2D7B"/>
    <w:rsid w:val="009E39A9"/>
    <w:rsid w:val="009F4EBF"/>
    <w:rsid w:val="009F5C66"/>
    <w:rsid w:val="009F7700"/>
    <w:rsid w:val="00A0358E"/>
    <w:rsid w:val="00A03D0D"/>
    <w:rsid w:val="00A06358"/>
    <w:rsid w:val="00A1478B"/>
    <w:rsid w:val="00A17D34"/>
    <w:rsid w:val="00A2513B"/>
    <w:rsid w:val="00A253E3"/>
    <w:rsid w:val="00A26786"/>
    <w:rsid w:val="00A32541"/>
    <w:rsid w:val="00A33265"/>
    <w:rsid w:val="00A35214"/>
    <w:rsid w:val="00A35578"/>
    <w:rsid w:val="00A44360"/>
    <w:rsid w:val="00A504D1"/>
    <w:rsid w:val="00A53431"/>
    <w:rsid w:val="00A54894"/>
    <w:rsid w:val="00A557E3"/>
    <w:rsid w:val="00A56961"/>
    <w:rsid w:val="00A57232"/>
    <w:rsid w:val="00A57F91"/>
    <w:rsid w:val="00A60184"/>
    <w:rsid w:val="00A64787"/>
    <w:rsid w:val="00A675F5"/>
    <w:rsid w:val="00A67655"/>
    <w:rsid w:val="00A76FCD"/>
    <w:rsid w:val="00A77C51"/>
    <w:rsid w:val="00A80FE6"/>
    <w:rsid w:val="00A837C9"/>
    <w:rsid w:val="00A84E6F"/>
    <w:rsid w:val="00A8641C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440E"/>
    <w:rsid w:val="00AD71AC"/>
    <w:rsid w:val="00AE2545"/>
    <w:rsid w:val="00AE33C1"/>
    <w:rsid w:val="00AF0FAE"/>
    <w:rsid w:val="00AF113E"/>
    <w:rsid w:val="00AF3B9C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AEC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67A87"/>
    <w:rsid w:val="00B70660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364C"/>
    <w:rsid w:val="00BA76BD"/>
    <w:rsid w:val="00BB4EA9"/>
    <w:rsid w:val="00BB6E77"/>
    <w:rsid w:val="00BC0A7C"/>
    <w:rsid w:val="00BC1ED7"/>
    <w:rsid w:val="00BC362B"/>
    <w:rsid w:val="00BC3666"/>
    <w:rsid w:val="00BC5CBE"/>
    <w:rsid w:val="00BD1F3B"/>
    <w:rsid w:val="00BD227B"/>
    <w:rsid w:val="00BD2B0D"/>
    <w:rsid w:val="00BD3E53"/>
    <w:rsid w:val="00BD4230"/>
    <w:rsid w:val="00BE173D"/>
    <w:rsid w:val="00BE1C1F"/>
    <w:rsid w:val="00BE23A7"/>
    <w:rsid w:val="00BE2504"/>
    <w:rsid w:val="00BE2E6D"/>
    <w:rsid w:val="00BE35F8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4F4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95C48"/>
    <w:rsid w:val="00CA07C4"/>
    <w:rsid w:val="00CA1727"/>
    <w:rsid w:val="00CA4C88"/>
    <w:rsid w:val="00CA4E6C"/>
    <w:rsid w:val="00CA770C"/>
    <w:rsid w:val="00CA7BBC"/>
    <w:rsid w:val="00CB03A1"/>
    <w:rsid w:val="00CB0D57"/>
    <w:rsid w:val="00CB30EC"/>
    <w:rsid w:val="00CB3108"/>
    <w:rsid w:val="00CB3E00"/>
    <w:rsid w:val="00CB5576"/>
    <w:rsid w:val="00CB5B8F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412C"/>
    <w:rsid w:val="00D411A2"/>
    <w:rsid w:val="00D430C5"/>
    <w:rsid w:val="00D45731"/>
    <w:rsid w:val="00D46675"/>
    <w:rsid w:val="00D4762E"/>
    <w:rsid w:val="00D47FFB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1697"/>
    <w:rsid w:val="00D830A9"/>
    <w:rsid w:val="00D8547D"/>
    <w:rsid w:val="00D86B86"/>
    <w:rsid w:val="00D9622B"/>
    <w:rsid w:val="00DA64B5"/>
    <w:rsid w:val="00DA65C6"/>
    <w:rsid w:val="00DB0BA9"/>
    <w:rsid w:val="00DB10A4"/>
    <w:rsid w:val="00DB1E00"/>
    <w:rsid w:val="00DB54F6"/>
    <w:rsid w:val="00DB73E6"/>
    <w:rsid w:val="00DB7CF6"/>
    <w:rsid w:val="00DC31AA"/>
    <w:rsid w:val="00DD1714"/>
    <w:rsid w:val="00DD4C6A"/>
    <w:rsid w:val="00DD7C60"/>
    <w:rsid w:val="00DE6075"/>
    <w:rsid w:val="00DE65E9"/>
    <w:rsid w:val="00DF07B3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47A61"/>
    <w:rsid w:val="00E531D9"/>
    <w:rsid w:val="00E53AAA"/>
    <w:rsid w:val="00E54754"/>
    <w:rsid w:val="00E55B94"/>
    <w:rsid w:val="00E608A3"/>
    <w:rsid w:val="00E63F89"/>
    <w:rsid w:val="00E7072E"/>
    <w:rsid w:val="00E72C72"/>
    <w:rsid w:val="00E73CF4"/>
    <w:rsid w:val="00E74A42"/>
    <w:rsid w:val="00E7798E"/>
    <w:rsid w:val="00E90137"/>
    <w:rsid w:val="00E9665E"/>
    <w:rsid w:val="00EA3144"/>
    <w:rsid w:val="00EA343D"/>
    <w:rsid w:val="00EA416B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5348"/>
    <w:rsid w:val="00EC6EF9"/>
    <w:rsid w:val="00ED02B7"/>
    <w:rsid w:val="00ED19A4"/>
    <w:rsid w:val="00ED240D"/>
    <w:rsid w:val="00ED2896"/>
    <w:rsid w:val="00ED3703"/>
    <w:rsid w:val="00ED5992"/>
    <w:rsid w:val="00EE19A1"/>
    <w:rsid w:val="00EE1B58"/>
    <w:rsid w:val="00EE2168"/>
    <w:rsid w:val="00EE2557"/>
    <w:rsid w:val="00EE4619"/>
    <w:rsid w:val="00EE7471"/>
    <w:rsid w:val="00EF1409"/>
    <w:rsid w:val="00EF2B23"/>
    <w:rsid w:val="00EF3BED"/>
    <w:rsid w:val="00EF41BA"/>
    <w:rsid w:val="00EF6CD2"/>
    <w:rsid w:val="00EF6D88"/>
    <w:rsid w:val="00EF7108"/>
    <w:rsid w:val="00F03AB3"/>
    <w:rsid w:val="00F0600B"/>
    <w:rsid w:val="00F0623A"/>
    <w:rsid w:val="00F100EA"/>
    <w:rsid w:val="00F10F53"/>
    <w:rsid w:val="00F115A3"/>
    <w:rsid w:val="00F13EB1"/>
    <w:rsid w:val="00F152DF"/>
    <w:rsid w:val="00F17496"/>
    <w:rsid w:val="00F17E4D"/>
    <w:rsid w:val="00F241B4"/>
    <w:rsid w:val="00F247ED"/>
    <w:rsid w:val="00F26FD3"/>
    <w:rsid w:val="00F276F8"/>
    <w:rsid w:val="00F32C2B"/>
    <w:rsid w:val="00F3489C"/>
    <w:rsid w:val="00F370F3"/>
    <w:rsid w:val="00F40771"/>
    <w:rsid w:val="00F43BE2"/>
    <w:rsid w:val="00F44637"/>
    <w:rsid w:val="00F4750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5D99"/>
    <w:rsid w:val="00F96608"/>
    <w:rsid w:val="00FA63A6"/>
    <w:rsid w:val="00FB2BD8"/>
    <w:rsid w:val="00FB5CB8"/>
    <w:rsid w:val="00FB7357"/>
    <w:rsid w:val="00FC0538"/>
    <w:rsid w:val="00FC1160"/>
    <w:rsid w:val="00FC1832"/>
    <w:rsid w:val="00FC3DE0"/>
    <w:rsid w:val="00FC7D3D"/>
    <w:rsid w:val="00FD0047"/>
    <w:rsid w:val="00FD4A60"/>
    <w:rsid w:val="00FD4E62"/>
    <w:rsid w:val="00FD544E"/>
    <w:rsid w:val="00FD71E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26A4A52"/>
  <w15:docId w15:val="{490B3A95-5621-4C6B-AA16-6C563610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351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cumenten.onderwijspersoneel@ond.vlaanderen.b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nderwijs.vlaanderen.be/sites/default/files/atoms/files/Privacyverklaring%20AHOVOKS_0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onderwijsvlaanderen.paddlecms.net/nl/over-onderwijs-en-vorming/agodi-agentschap-voor-onderwijsdiensten/organisatie-en-werking-agodi/privacyverklaring-agodi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po.agodi@ond.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5BC9162E40B409A910F185050BE8B" ma:contentTypeVersion="11" ma:contentTypeDescription="Een nieuw document maken." ma:contentTypeScope="" ma:versionID="aba430def7f7069b95bfeac13ed857e2">
  <xsd:schema xmlns:xsd="http://www.w3.org/2001/XMLSchema" xmlns:xs="http://www.w3.org/2001/XMLSchema" xmlns:p="http://schemas.microsoft.com/office/2006/metadata/properties" xmlns:ns2="01c3d744-2eb2-4e37-a577-dc9928f28374" xmlns:ns3="051bec0c-7d5d-4ed7-a64c-742fb85e4ae4" targetNamespace="http://schemas.microsoft.com/office/2006/metadata/properties" ma:root="true" ma:fieldsID="eb26c540e388301ec0beae408be20797" ns2:_="" ns3:_="">
    <xsd:import namespace="01c3d744-2eb2-4e37-a577-dc9928f28374"/>
    <xsd:import namespace="051bec0c-7d5d-4ed7-a64c-742fb85e4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3d744-2eb2-4e37-a577-dc9928f28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bec0c-7d5d-4ed7-a64c-742fb85e4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632755-A8B8-4801-B8F3-8A7D964E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6B269F-6D3B-4862-BB9D-D09B87184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3d744-2eb2-4e37-a577-dc9928f28374"/>
    <ds:schemaRef ds:uri="051bec0c-7d5d-4ed7-a64c-742fb85e4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BC5304-1150-493E-ABC1-6D8FBBD51C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DEAAFE-8D3D-43A1-9E34-23D5FD9F5CC9}">
  <ds:schemaRefs>
    <ds:schemaRef ds:uri="http://schemas.microsoft.com/office/2006/documentManagement/types"/>
    <ds:schemaRef ds:uri="01c3d744-2eb2-4e37-a577-dc9928f28374"/>
    <ds:schemaRef ds:uri="http://purl.org/dc/elements/1.1/"/>
    <ds:schemaRef ds:uri="051bec0c-7d5d-4ed7-a64c-742fb85e4ae4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3</TotalTime>
  <Pages>3</Pages>
  <Words>963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Lambrecht Kris</cp:lastModifiedBy>
  <cp:revision>10</cp:revision>
  <cp:lastPrinted>2014-09-16T06:26:00Z</cp:lastPrinted>
  <dcterms:created xsi:type="dcterms:W3CDTF">2018-11-09T08:23:00Z</dcterms:created>
  <dcterms:modified xsi:type="dcterms:W3CDTF">2023-04-14T10:05:00Z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0x0101001065BC9162E40B409A910F185050BE8B</vt:lpwstr>
  </property>
</Properties>
</file>