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28"/>
        <w:gridCol w:w="8"/>
        <w:gridCol w:w="282"/>
        <w:gridCol w:w="427"/>
        <w:gridCol w:w="284"/>
        <w:gridCol w:w="426"/>
        <w:gridCol w:w="283"/>
        <w:gridCol w:w="425"/>
        <w:gridCol w:w="284"/>
        <w:gridCol w:w="425"/>
        <w:gridCol w:w="284"/>
        <w:gridCol w:w="567"/>
        <w:gridCol w:w="283"/>
        <w:gridCol w:w="709"/>
        <w:gridCol w:w="283"/>
        <w:gridCol w:w="413"/>
        <w:gridCol w:w="1856"/>
      </w:tblGrid>
      <w:tr w:rsidR="00DF787F" w:rsidRPr="003D114E" w14:paraId="0B606405" w14:textId="77777777" w:rsidTr="00DD203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55892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39AD3" w14:textId="2624ABC1" w:rsidR="00DF787F" w:rsidRPr="002230A4" w:rsidRDefault="003B1344" w:rsidP="00082BF2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van </w:t>
            </w:r>
            <w:r w:rsidR="0087729F">
              <w:rPr>
                <w:color w:val="auto"/>
                <w:sz w:val="36"/>
                <w:szCs w:val="36"/>
              </w:rPr>
              <w:t>vervangende activiteiten</w:t>
            </w:r>
            <w:r w:rsidR="00F86BFB">
              <w:rPr>
                <w:color w:val="auto"/>
                <w:sz w:val="36"/>
                <w:szCs w:val="36"/>
              </w:rPr>
              <w:t xml:space="preserve"> voor een leerkracht op</w:t>
            </w:r>
            <w:r w:rsidR="004D7012">
              <w:rPr>
                <w:color w:val="auto"/>
                <w:sz w:val="36"/>
                <w:szCs w:val="36"/>
              </w:rPr>
              <w:t xml:space="preserve"> praktijk</w:t>
            </w:r>
            <w:r w:rsidR="00F86BFB">
              <w:rPr>
                <w:color w:val="auto"/>
                <w:sz w:val="36"/>
                <w:szCs w:val="36"/>
              </w:rPr>
              <w:t>stage</w:t>
            </w:r>
            <w:r>
              <w:rPr>
                <w:color w:val="auto"/>
                <w:sz w:val="36"/>
                <w:szCs w:val="36"/>
              </w:rPr>
              <w:t xml:space="preserve"> 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77CEC" w14:textId="0B36DBBD" w:rsidR="00DF787F" w:rsidRPr="003D114E" w:rsidRDefault="007C7947" w:rsidP="00927BD6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1F2B8P</w:t>
            </w:r>
            <w:r w:rsidR="003B1344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6052-</w:t>
            </w:r>
            <w:r w:rsidR="00BF42FB">
              <w:rPr>
                <w:sz w:val="12"/>
                <w:szCs w:val="12"/>
              </w:rPr>
              <w:t>210720</w:t>
            </w:r>
          </w:p>
        </w:tc>
      </w:tr>
      <w:tr w:rsidR="00CA770C" w:rsidRPr="003D114E" w14:paraId="6E160D44" w14:textId="77777777" w:rsidTr="00DD203A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9D814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33CF3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14:paraId="57AB80AE" w14:textId="77777777" w:rsidTr="00DD2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3"/>
        </w:trPr>
        <w:tc>
          <w:tcPr>
            <w:tcW w:w="397" w:type="dxa"/>
            <w:shd w:val="clear" w:color="auto" w:fill="auto"/>
          </w:tcPr>
          <w:p w14:paraId="5F07E57C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9866" w:type="dxa"/>
            <w:gridSpan w:val="17"/>
            <w:shd w:val="clear" w:color="auto" w:fill="auto"/>
          </w:tcPr>
          <w:p w14:paraId="4CFBA295" w14:textId="77777777" w:rsidR="00DB7CF6" w:rsidRPr="003D114E" w:rsidRDefault="00DB7CF6" w:rsidP="0024079D">
            <w:pPr>
              <w:ind w:left="29"/>
            </w:pPr>
            <w:r w:rsidRPr="003D114E">
              <w:t>Departement</w:t>
            </w:r>
            <w:r>
              <w:t xml:space="preserve"> Onderwijs en Vorming</w:t>
            </w:r>
          </w:p>
          <w:p w14:paraId="6C99147B" w14:textId="77777777" w:rsidR="00DB7CF6" w:rsidRPr="003D114E" w:rsidRDefault="00DB7CF6" w:rsidP="0024079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</w:t>
            </w:r>
            <w:r w:rsidR="003B1344">
              <w:rPr>
                <w:rStyle w:val="Zwaar"/>
              </w:rPr>
              <w:t xml:space="preserve"> Horizontaal Beleid</w:t>
            </w:r>
          </w:p>
          <w:p w14:paraId="47B3912B" w14:textId="77777777" w:rsidR="00DB7CF6" w:rsidRPr="003D114E" w:rsidRDefault="00DB7CF6" w:rsidP="0024079D">
            <w:pPr>
              <w:ind w:left="29"/>
            </w:pPr>
            <w:r w:rsidRPr="00470210">
              <w:t>Koning Albert II-laan 15, 1210 BRUSSEL</w:t>
            </w:r>
          </w:p>
          <w:p w14:paraId="4ED4FA68" w14:textId="77777777" w:rsidR="00DB7CF6" w:rsidRPr="003D114E" w:rsidRDefault="00DB7CF6" w:rsidP="0024079D">
            <w:pPr>
              <w:ind w:left="29"/>
            </w:pPr>
            <w:r w:rsidRPr="003D114E">
              <w:rPr>
                <w:rStyle w:val="Zwaar"/>
              </w:rPr>
              <w:t>T</w:t>
            </w:r>
            <w:r w:rsidRPr="003D114E">
              <w:t xml:space="preserve"> 0</w:t>
            </w:r>
            <w:r w:rsidR="003B1344">
              <w:t>2</w:t>
            </w:r>
            <w:r w:rsidRPr="003D114E">
              <w:t xml:space="preserve"> </w:t>
            </w:r>
            <w:r w:rsidR="003B1344">
              <w:t>553</w:t>
            </w:r>
            <w:r w:rsidRPr="003D114E">
              <w:t xml:space="preserve"> </w:t>
            </w:r>
            <w:r w:rsidR="003B1344">
              <w:t>98 93</w:t>
            </w:r>
          </w:p>
          <w:p w14:paraId="5B97552D" w14:textId="77777777" w:rsidR="00DB7CF6" w:rsidRPr="003D114E" w:rsidRDefault="00D32F7E" w:rsidP="003B1344">
            <w:pPr>
              <w:ind w:left="29"/>
            </w:pPr>
            <w:hyperlink r:id="rId11" w:history="1">
              <w:r w:rsidR="003B1344">
                <w:rPr>
                  <w:rStyle w:val="Hyperlink"/>
                </w:rPr>
                <w:t>hilde.denolf</w:t>
              </w:r>
              <w:r w:rsidR="00DB7CF6" w:rsidRPr="003D114E">
                <w:rPr>
                  <w:rStyle w:val="Hyperlink"/>
                </w:rPr>
                <w:t>@</w:t>
              </w:r>
              <w:r w:rsidR="003B1344">
                <w:rPr>
                  <w:rStyle w:val="Hyperlink"/>
                </w:rPr>
                <w:t>ond.vlaanderen</w:t>
              </w:r>
              <w:r w:rsidR="00DB7CF6" w:rsidRPr="003D114E">
                <w:rPr>
                  <w:rStyle w:val="Hyperlink"/>
                </w:rPr>
                <w:t>.be</w:t>
              </w:r>
            </w:hyperlink>
            <w:r w:rsidR="003B1344" w:rsidRPr="003D114E">
              <w:t xml:space="preserve"> </w:t>
            </w:r>
          </w:p>
        </w:tc>
      </w:tr>
      <w:tr w:rsidR="008C4B7F" w:rsidRPr="003D114E" w14:paraId="05E8AFCA" w14:textId="77777777" w:rsidTr="00DD203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46B2D" w14:textId="77777777" w:rsidR="008C4B7F" w:rsidRPr="0074590F" w:rsidRDefault="008C4B7F" w:rsidP="004D213B">
            <w:pPr>
              <w:pStyle w:val="leeg"/>
            </w:pP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080A1" w14:textId="77777777" w:rsidR="008C4B7F" w:rsidRPr="0039401E" w:rsidRDefault="003B1344" w:rsidP="0039401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6F936DD0" w14:textId="229FF6E4" w:rsidR="00C94546" w:rsidRPr="0039401E" w:rsidRDefault="003B1344" w:rsidP="00935F1C">
            <w:pPr>
              <w:pStyle w:val="Aanwijzing"/>
              <w:spacing w:after="40"/>
            </w:pPr>
            <w:r>
              <w:t xml:space="preserve">Met dit formulier </w:t>
            </w:r>
            <w:r w:rsidR="007038A7">
              <w:t xml:space="preserve">kunt u </w:t>
            </w:r>
            <w:r w:rsidR="001B04E5">
              <w:t xml:space="preserve">als leerkracht die een </w:t>
            </w:r>
            <w:r w:rsidR="004D7012">
              <w:t>praktijk</w:t>
            </w:r>
            <w:r w:rsidR="001B04E5">
              <w:t xml:space="preserve">stage wil volgen, </w:t>
            </w:r>
            <w:r>
              <w:t xml:space="preserve">een </w:t>
            </w:r>
            <w:r w:rsidR="00B030BE">
              <w:t xml:space="preserve">vervangingsactiviteit </w:t>
            </w:r>
            <w:r w:rsidR="007038A7">
              <w:t>aanvrag</w:t>
            </w:r>
            <w:r w:rsidR="00B030BE">
              <w:t>en</w:t>
            </w:r>
            <w:r w:rsidR="009E1BDA">
              <w:t>.</w:t>
            </w:r>
            <w:r w:rsidR="00B030BE">
              <w:t xml:space="preserve"> </w:t>
            </w:r>
            <w:r w:rsidR="00813E8D">
              <w:t xml:space="preserve">Meer info </w:t>
            </w:r>
            <w:r w:rsidR="007038A7">
              <w:t xml:space="preserve">vindt u op </w:t>
            </w:r>
            <w:hyperlink r:id="rId12" w:history="1">
              <w:r w:rsidR="00935F1C" w:rsidRPr="00935F1C">
                <w:rPr>
                  <w:rStyle w:val="Hyperlink"/>
                </w:rPr>
                <w:t>https://onderwijs.vlaanderen.be/nl/klasactiviteiten-ondernemingszin-tijdens-praktijkstage-leraar</w:t>
              </w:r>
            </w:hyperlink>
            <w:r w:rsidR="007038A7">
              <w:t>.</w:t>
            </w:r>
          </w:p>
        </w:tc>
      </w:tr>
      <w:tr w:rsidR="000A1B9F" w:rsidRPr="003D114E" w14:paraId="6843694F" w14:textId="77777777" w:rsidTr="00207FE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1A97C" w14:textId="77777777" w:rsidR="000A1B9F" w:rsidRPr="003D114E" w:rsidRDefault="000A1B9F" w:rsidP="00207FE8">
            <w:pPr>
              <w:pStyle w:val="leeg"/>
            </w:pP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FA7C1" w14:textId="77777777" w:rsidR="000A1B9F" w:rsidRPr="003D114E" w:rsidRDefault="000A1B9F" w:rsidP="00207FE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B1344" w:rsidRPr="003D114E" w14:paraId="52B06B2B" w14:textId="77777777" w:rsidTr="00D548B7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5970B" w14:textId="77777777" w:rsidR="003B1344" w:rsidRPr="004D213B" w:rsidRDefault="003B1344" w:rsidP="003B1344">
            <w:pPr>
              <w:pStyle w:val="leeg"/>
            </w:pPr>
          </w:p>
        </w:tc>
      </w:tr>
      <w:tr w:rsidR="003B1344" w:rsidRPr="003D114E" w14:paraId="14DE480E" w14:textId="77777777" w:rsidTr="00DD203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C394C" w14:textId="77777777" w:rsidR="003B1344" w:rsidRPr="003D114E" w:rsidRDefault="003B1344" w:rsidP="003B1344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AE7DF" w14:textId="57B63EAF" w:rsidR="003B1344" w:rsidRPr="003B1344" w:rsidRDefault="003B1344" w:rsidP="00A66BF6">
            <w:pPr>
              <w:pStyle w:val="Vraag"/>
              <w:rPr>
                <w:b w:val="0"/>
                <w:i/>
              </w:rPr>
            </w:pPr>
            <w:r w:rsidRPr="00FF630A">
              <w:t>V</w:t>
            </w:r>
            <w:r>
              <w:t>ul uw persoonlijke gegevens in.</w:t>
            </w:r>
          </w:p>
        </w:tc>
      </w:tr>
      <w:tr w:rsidR="003B1344" w:rsidRPr="003D114E" w14:paraId="4429D1DC" w14:textId="77777777" w:rsidTr="00DD203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F0619" w14:textId="77777777" w:rsidR="003B1344" w:rsidRPr="004C6E93" w:rsidRDefault="003B1344" w:rsidP="003B1344">
            <w:pPr>
              <w:pStyle w:val="leeg"/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9ABB9" w14:textId="77777777" w:rsidR="003B1344" w:rsidRPr="003D114E" w:rsidRDefault="003B1344" w:rsidP="003B1344">
            <w:pPr>
              <w:jc w:val="right"/>
            </w:pPr>
            <w:r>
              <w:t>voor- en achternaam</w:t>
            </w:r>
          </w:p>
        </w:tc>
        <w:tc>
          <w:tcPr>
            <w:tcW w:w="7238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DDAC5A" w14:textId="77777777" w:rsidR="003B1344" w:rsidRPr="003D114E" w:rsidRDefault="003B1344" w:rsidP="003B13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1344" w:rsidRPr="003D114E" w14:paraId="062AAB07" w14:textId="77777777" w:rsidTr="00DD203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32710" w14:textId="77777777" w:rsidR="003B1344" w:rsidRPr="004C6E93" w:rsidRDefault="003B1344" w:rsidP="009F4B71"/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E834E" w14:textId="77777777" w:rsidR="003B1344" w:rsidRPr="003D114E" w:rsidRDefault="003B1344" w:rsidP="003B1344">
            <w:pPr>
              <w:jc w:val="right"/>
            </w:pPr>
            <w:r>
              <w:t>telefoon- of gsm-nummer</w:t>
            </w:r>
          </w:p>
        </w:tc>
        <w:tc>
          <w:tcPr>
            <w:tcW w:w="7238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C00FCA" w14:textId="77777777" w:rsidR="003B1344" w:rsidRPr="003D114E" w:rsidRDefault="003B1344" w:rsidP="003B13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75A2E" w:rsidRPr="003D114E" w14:paraId="73CF64C1" w14:textId="77777777" w:rsidTr="00DD203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87273" w14:textId="77777777" w:rsidR="00775A2E" w:rsidRPr="004C6E93" w:rsidRDefault="00775A2E" w:rsidP="009F4B71"/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B81CA" w14:textId="705659DE" w:rsidR="00775A2E" w:rsidRDefault="004F31BC" w:rsidP="003B1344">
            <w:pPr>
              <w:jc w:val="right"/>
            </w:pPr>
            <w:r>
              <w:t>tijdstippen telefonische bereikbaarhe</w:t>
            </w:r>
            <w:r w:rsidR="008A4390">
              <w:t>id</w:t>
            </w:r>
          </w:p>
        </w:tc>
        <w:tc>
          <w:tcPr>
            <w:tcW w:w="7238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DEFE52" w14:textId="5DCC9B9D" w:rsidR="00775A2E" w:rsidRDefault="00F42A09" w:rsidP="003B13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4590F" w:rsidRPr="003D114E" w14:paraId="1E19B5C7" w14:textId="77777777" w:rsidTr="00DD203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FDBB9" w14:textId="77777777" w:rsidR="0074590F" w:rsidRPr="004C6E93" w:rsidRDefault="0074590F" w:rsidP="00A7580F"/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D1A2D" w14:textId="77777777" w:rsidR="0074590F" w:rsidRPr="003D114E" w:rsidRDefault="0074590F" w:rsidP="00A7580F">
            <w:pPr>
              <w:jc w:val="right"/>
            </w:pPr>
            <w:r>
              <w:t>e-mailadres</w:t>
            </w:r>
          </w:p>
        </w:tc>
        <w:tc>
          <w:tcPr>
            <w:tcW w:w="7238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72259D" w14:textId="77777777" w:rsidR="0074590F" w:rsidRPr="003D114E" w:rsidRDefault="0074590F" w:rsidP="00A7580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6614" w:rsidRPr="003D114E" w14:paraId="43648BAE" w14:textId="77777777" w:rsidTr="00D548B7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8FB7C" w14:textId="77777777" w:rsidR="00AE6614" w:rsidRPr="004D213B" w:rsidRDefault="00AE6614" w:rsidP="00E05003">
            <w:pPr>
              <w:pStyle w:val="leeg"/>
            </w:pPr>
          </w:p>
        </w:tc>
      </w:tr>
      <w:tr w:rsidR="00AE6614" w:rsidRPr="003D114E" w14:paraId="672687C3" w14:textId="77777777" w:rsidTr="00DD203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F5E91" w14:textId="77777777" w:rsidR="00AE6614" w:rsidRPr="003D114E" w:rsidRDefault="00AE6614" w:rsidP="00E0500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B97AD" w14:textId="77777777" w:rsidR="00AE6614" w:rsidRPr="00FF630A" w:rsidRDefault="00AE6614" w:rsidP="00E05003">
            <w:pPr>
              <w:pStyle w:val="Vraag"/>
            </w:pPr>
            <w:r w:rsidRPr="00FF630A">
              <w:t>V</w:t>
            </w:r>
            <w:r>
              <w:t>ul de gegevens van uw school in.</w:t>
            </w:r>
          </w:p>
        </w:tc>
      </w:tr>
      <w:tr w:rsidR="00AE6614" w:rsidRPr="003D114E" w14:paraId="6F0D37F6" w14:textId="77777777" w:rsidTr="00DD203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3325C" w14:textId="77777777" w:rsidR="00AE6614" w:rsidRPr="004C6E93" w:rsidRDefault="00AE6614" w:rsidP="00E05003">
            <w:pPr>
              <w:pStyle w:val="leeg"/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FCA30" w14:textId="77777777" w:rsidR="00AE6614" w:rsidRPr="003D114E" w:rsidRDefault="00AE6614" w:rsidP="00E05003">
            <w:pPr>
              <w:jc w:val="right"/>
            </w:pPr>
            <w:r>
              <w:t>naam</w:t>
            </w:r>
          </w:p>
        </w:tc>
        <w:tc>
          <w:tcPr>
            <w:tcW w:w="7238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9C7A50" w14:textId="77777777" w:rsidR="00AE6614" w:rsidRPr="003D114E" w:rsidRDefault="00AE6614" w:rsidP="00E0500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6614" w:rsidRPr="003D114E" w14:paraId="2D289339" w14:textId="77777777" w:rsidTr="00DD203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D4F42" w14:textId="77777777" w:rsidR="00AE6614" w:rsidRPr="004C6E93" w:rsidRDefault="00AE6614" w:rsidP="00E05003">
            <w:pPr>
              <w:pStyle w:val="leeg"/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66D38" w14:textId="2087C142" w:rsidR="00AE6614" w:rsidRPr="003D114E" w:rsidRDefault="008A4390" w:rsidP="00E05003">
            <w:pPr>
              <w:jc w:val="right"/>
            </w:pPr>
            <w:r>
              <w:t>straat en nummer</w:t>
            </w:r>
          </w:p>
        </w:tc>
        <w:tc>
          <w:tcPr>
            <w:tcW w:w="7238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D8D9CE" w14:textId="77777777" w:rsidR="00AE6614" w:rsidRPr="003D114E" w:rsidRDefault="00AE6614" w:rsidP="00E0500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4390" w:rsidRPr="003D114E" w14:paraId="533823DC" w14:textId="77777777" w:rsidTr="00DD203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F346D" w14:textId="77777777" w:rsidR="008A4390" w:rsidRPr="004C6E93" w:rsidRDefault="008A4390" w:rsidP="00207FE8">
            <w:pPr>
              <w:pStyle w:val="leeg"/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1A42" w14:textId="3D23C284" w:rsidR="008A4390" w:rsidRPr="003D114E" w:rsidRDefault="008A4390" w:rsidP="00207FE8">
            <w:pPr>
              <w:jc w:val="right"/>
            </w:pPr>
            <w:r>
              <w:t>postnummer en gemeente</w:t>
            </w:r>
          </w:p>
        </w:tc>
        <w:tc>
          <w:tcPr>
            <w:tcW w:w="7238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BB1596" w14:textId="77777777" w:rsidR="008A4390" w:rsidRPr="003D114E" w:rsidRDefault="008A4390" w:rsidP="00207FE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1344" w:rsidRPr="003D114E" w14:paraId="12C5F993" w14:textId="77777777" w:rsidTr="00D548B7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7813E" w14:textId="77777777" w:rsidR="003B1344" w:rsidRPr="004D213B" w:rsidRDefault="003B1344" w:rsidP="003B1344">
            <w:pPr>
              <w:pStyle w:val="leeg"/>
            </w:pPr>
          </w:p>
        </w:tc>
      </w:tr>
      <w:tr w:rsidR="003B1344" w:rsidRPr="003D114E" w14:paraId="09C25555" w14:textId="77777777" w:rsidTr="00D548B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42BE8" w14:textId="77777777" w:rsidR="003B1344" w:rsidRPr="003D114E" w:rsidRDefault="00AE6614" w:rsidP="003B134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6604F" w14:textId="77777777" w:rsidR="003B1344" w:rsidRDefault="003B1344" w:rsidP="003B1344">
            <w:pPr>
              <w:pStyle w:val="Vraag"/>
            </w:pPr>
            <w:r w:rsidRPr="00FF630A">
              <w:t>V</w:t>
            </w:r>
            <w:r>
              <w:t>ul de gegevens van uw lesopdracht in.</w:t>
            </w:r>
          </w:p>
          <w:p w14:paraId="4B154344" w14:textId="4B8BF8C4" w:rsidR="002140DB" w:rsidRPr="00DD203A" w:rsidRDefault="002140DB" w:rsidP="003B1344">
            <w:pPr>
              <w:pStyle w:val="Vraag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Voeg u</w:t>
            </w:r>
            <w:r w:rsidR="00564DFD">
              <w:rPr>
                <w:b w:val="0"/>
                <w:bCs/>
                <w:i/>
                <w:iCs/>
              </w:rPr>
              <w:t>w</w:t>
            </w:r>
            <w:r>
              <w:rPr>
                <w:b w:val="0"/>
                <w:bCs/>
                <w:i/>
                <w:iCs/>
              </w:rPr>
              <w:t xml:space="preserve"> </w:t>
            </w:r>
            <w:r w:rsidR="00564DFD">
              <w:rPr>
                <w:b w:val="0"/>
                <w:bCs/>
                <w:i/>
                <w:iCs/>
              </w:rPr>
              <w:t>lessenrooster, met vermelding van het aantal leerlingen per klas, bij dit formulier.</w:t>
            </w:r>
          </w:p>
        </w:tc>
      </w:tr>
      <w:tr w:rsidR="00AE6614" w:rsidRPr="003D114E" w14:paraId="6A6E880C" w14:textId="77777777" w:rsidTr="00D548B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0583F" w14:textId="77777777" w:rsidR="00AE6614" w:rsidRPr="004C6E93" w:rsidRDefault="00AE6614" w:rsidP="003B1344">
            <w:pPr>
              <w:pStyle w:val="leeg"/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655D5" w14:textId="77777777" w:rsidR="00AE6614" w:rsidRPr="003D114E" w:rsidRDefault="001C2F99" w:rsidP="003B1344">
            <w:pPr>
              <w:jc w:val="right"/>
            </w:pPr>
            <w:r>
              <w:t>onderwijsvorm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7AA6A" w14:textId="360B2E99" w:rsidR="00AE6614" w:rsidRPr="00A26786" w:rsidRDefault="00C04C35" w:rsidP="003B1344">
            <w:pPr>
              <w:pStyle w:val="aankruishokje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5"/>
            <w:r>
              <w:rPr>
                <w:bCs/>
              </w:rPr>
              <w:instrText xml:space="preserve"> FORMCHECKBOX </w:instrText>
            </w:r>
            <w:r w:rsidR="00D32F7E">
              <w:rPr>
                <w:bCs/>
              </w:rPr>
            </w:r>
            <w:r w:rsidR="00D32F7E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0"/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17CC7" w14:textId="77777777" w:rsidR="00AE6614" w:rsidRPr="003D114E" w:rsidRDefault="00AE6614" w:rsidP="003B1344">
            <w:r>
              <w:t>aso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C90B9" w14:textId="77777777" w:rsidR="00AE6614" w:rsidRPr="00A26786" w:rsidRDefault="00AE6614" w:rsidP="003B1344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32F7E">
              <w:fldChar w:fldCharType="separate"/>
            </w:r>
            <w:r w:rsidRPr="00A26786"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8C60D" w14:textId="77777777" w:rsidR="00AE6614" w:rsidRPr="003D114E" w:rsidRDefault="00AE6614" w:rsidP="003B1344">
            <w:proofErr w:type="spellStart"/>
            <w:r>
              <w:t>tso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2A714" w14:textId="77777777" w:rsidR="00AE6614" w:rsidRPr="00A26786" w:rsidRDefault="00AE6614" w:rsidP="003B1344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D32F7E">
              <w:rPr>
                <w:bCs/>
              </w:rPr>
            </w:r>
            <w:r w:rsidR="00D32F7E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0A51C" w14:textId="77777777" w:rsidR="00AE6614" w:rsidRPr="003D114E" w:rsidRDefault="00AE6614" w:rsidP="003B1344">
            <w:r>
              <w:t>kso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B088D" w14:textId="77777777" w:rsidR="00AE6614" w:rsidRPr="003B1344" w:rsidRDefault="00AE6614" w:rsidP="003B1344">
            <w:pPr>
              <w:rPr>
                <w:sz w:val="18"/>
                <w:szCs w:val="18"/>
              </w:rPr>
            </w:pPr>
            <w:r w:rsidRPr="003B1344">
              <w:rPr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44">
              <w:rPr>
                <w:sz w:val="18"/>
                <w:szCs w:val="18"/>
              </w:rPr>
              <w:instrText xml:space="preserve"> FORMCHECKBOX </w:instrText>
            </w:r>
            <w:r w:rsidR="00D32F7E">
              <w:rPr>
                <w:sz w:val="18"/>
                <w:szCs w:val="18"/>
              </w:rPr>
            </w:r>
            <w:r w:rsidR="00D32F7E">
              <w:rPr>
                <w:sz w:val="18"/>
                <w:szCs w:val="18"/>
              </w:rPr>
              <w:fldChar w:fldCharType="separate"/>
            </w:r>
            <w:r w:rsidRPr="003B1344">
              <w:rPr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3D9D8" w14:textId="77777777" w:rsidR="00AE6614" w:rsidRPr="003D114E" w:rsidRDefault="00AE6614" w:rsidP="003B1344">
            <w:proofErr w:type="spellStart"/>
            <w:r>
              <w:t>bso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91E64" w14:textId="77777777" w:rsidR="00AE6614" w:rsidRPr="00AE6614" w:rsidRDefault="00AE6614" w:rsidP="003B1344">
            <w:pPr>
              <w:rPr>
                <w:sz w:val="18"/>
                <w:szCs w:val="18"/>
              </w:rPr>
            </w:pPr>
            <w:r w:rsidRPr="00AE6614">
              <w:rPr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4">
              <w:rPr>
                <w:sz w:val="18"/>
                <w:szCs w:val="18"/>
              </w:rPr>
              <w:instrText xml:space="preserve"> FORMCHECKBOX </w:instrText>
            </w:r>
            <w:r w:rsidR="00D32F7E">
              <w:rPr>
                <w:sz w:val="18"/>
                <w:szCs w:val="18"/>
              </w:rPr>
            </w:r>
            <w:r w:rsidR="00D32F7E">
              <w:rPr>
                <w:sz w:val="18"/>
                <w:szCs w:val="18"/>
              </w:rPr>
              <w:fldChar w:fldCharType="separate"/>
            </w:r>
            <w:r w:rsidRPr="00AE6614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FC3E3" w14:textId="77777777" w:rsidR="00AE6614" w:rsidRPr="003D114E" w:rsidRDefault="00AE6614" w:rsidP="003B1344">
            <w:proofErr w:type="spellStart"/>
            <w:r>
              <w:t>dbso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AA1F9" w14:textId="77777777" w:rsidR="00AE6614" w:rsidRPr="00AE6614" w:rsidRDefault="00AE6614" w:rsidP="003B1344">
            <w:pPr>
              <w:rPr>
                <w:sz w:val="18"/>
                <w:szCs w:val="18"/>
              </w:rPr>
            </w:pPr>
            <w:r w:rsidRPr="00AE6614">
              <w:rPr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4">
              <w:rPr>
                <w:sz w:val="18"/>
                <w:szCs w:val="18"/>
              </w:rPr>
              <w:instrText xml:space="preserve"> FORMCHECKBOX </w:instrText>
            </w:r>
            <w:r w:rsidR="00D32F7E">
              <w:rPr>
                <w:sz w:val="18"/>
                <w:szCs w:val="18"/>
              </w:rPr>
            </w:r>
            <w:r w:rsidR="00D32F7E">
              <w:rPr>
                <w:sz w:val="18"/>
                <w:szCs w:val="18"/>
              </w:rPr>
              <w:fldChar w:fldCharType="separate"/>
            </w:r>
            <w:r w:rsidRPr="00AE6614">
              <w:rPr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4A45F" w14:textId="77777777" w:rsidR="00AE6614" w:rsidRPr="003D114E" w:rsidRDefault="00AE6614" w:rsidP="003B1344">
            <w:r>
              <w:t>leertijd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2C553" w14:textId="77777777" w:rsidR="00AE6614" w:rsidRPr="00AE6614" w:rsidRDefault="00AE6614" w:rsidP="003B1344">
            <w:pPr>
              <w:rPr>
                <w:sz w:val="18"/>
                <w:szCs w:val="18"/>
              </w:rPr>
            </w:pPr>
            <w:r w:rsidRPr="00AE6614">
              <w:rPr>
                <w:sz w:val="18"/>
                <w:szCs w:val="18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614">
              <w:rPr>
                <w:sz w:val="18"/>
                <w:szCs w:val="18"/>
              </w:rPr>
              <w:instrText xml:space="preserve"> FORMCHECKBOX </w:instrText>
            </w:r>
            <w:r w:rsidR="00D32F7E">
              <w:rPr>
                <w:sz w:val="18"/>
                <w:szCs w:val="18"/>
              </w:rPr>
            </w:r>
            <w:r w:rsidR="00D32F7E">
              <w:rPr>
                <w:sz w:val="18"/>
                <w:szCs w:val="18"/>
              </w:rPr>
              <w:fldChar w:fldCharType="separate"/>
            </w:r>
            <w:r w:rsidRPr="00AE661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8E1E2" w14:textId="77777777" w:rsidR="00AE6614" w:rsidRPr="003D114E" w:rsidRDefault="00AE6614" w:rsidP="003B1344">
            <w:proofErr w:type="spellStart"/>
            <w:r>
              <w:t>buso</w:t>
            </w:r>
            <w:proofErr w:type="spellEnd"/>
          </w:p>
        </w:tc>
      </w:tr>
      <w:tr w:rsidR="00EF4BE0" w:rsidRPr="003D114E" w14:paraId="3BC50A92" w14:textId="77777777" w:rsidTr="00D548B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CEC84" w14:textId="77777777" w:rsidR="00EF4BE0" w:rsidRPr="004C6E93" w:rsidRDefault="00EF4BE0" w:rsidP="008E0231">
            <w:pPr>
              <w:pStyle w:val="leeg"/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A3735" w14:textId="130DC2C4" w:rsidR="00EF4BE0" w:rsidRDefault="002140DB" w:rsidP="008E0231">
            <w:pPr>
              <w:jc w:val="right"/>
            </w:pPr>
            <w:r>
              <w:t>leerjaren</w:t>
            </w:r>
          </w:p>
        </w:tc>
        <w:tc>
          <w:tcPr>
            <w:tcW w:w="7239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B4A905" w14:textId="2C390FA2" w:rsidR="00EF4BE0" w:rsidRDefault="00EF4BE0" w:rsidP="008E023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1344" w:rsidRPr="003D114E" w14:paraId="44FDE5F4" w14:textId="77777777" w:rsidTr="00D548B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61265" w14:textId="77777777" w:rsidR="003B1344" w:rsidRPr="004C6E93" w:rsidRDefault="003B1344" w:rsidP="003B1344">
            <w:pPr>
              <w:pStyle w:val="leeg"/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C84F5" w14:textId="30B51F87" w:rsidR="003B1344" w:rsidRPr="003D114E" w:rsidRDefault="002140DB" w:rsidP="003B1344">
            <w:pPr>
              <w:jc w:val="right"/>
            </w:pPr>
            <w:r>
              <w:t>studierichting</w:t>
            </w:r>
            <w:r w:rsidR="009F4B71">
              <w:t>e</w:t>
            </w:r>
            <w:r w:rsidR="001F3D09">
              <w:t>n</w:t>
            </w:r>
          </w:p>
        </w:tc>
        <w:tc>
          <w:tcPr>
            <w:tcW w:w="7239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E583CC" w14:textId="77777777" w:rsidR="003B1344" w:rsidRPr="003D114E" w:rsidRDefault="003B1344" w:rsidP="003B13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1344" w:rsidRPr="003D114E" w14:paraId="419EE849" w14:textId="77777777" w:rsidTr="00D548B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B87FF" w14:textId="77777777" w:rsidR="003B1344" w:rsidRPr="004C6E93" w:rsidRDefault="003B1344" w:rsidP="003B1344">
            <w:pPr>
              <w:pStyle w:val="leeg"/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D30FB" w14:textId="4BEDE045" w:rsidR="003B1344" w:rsidRPr="003D114E" w:rsidRDefault="002140DB" w:rsidP="003B1344">
            <w:pPr>
              <w:jc w:val="right"/>
            </w:pPr>
            <w:r>
              <w:t>vak</w:t>
            </w:r>
            <w:r w:rsidR="00AE6614">
              <w:t>ken</w:t>
            </w:r>
          </w:p>
        </w:tc>
        <w:tc>
          <w:tcPr>
            <w:tcW w:w="7239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5CE3DF" w14:textId="77777777" w:rsidR="003B1344" w:rsidRPr="003D114E" w:rsidRDefault="003B1344" w:rsidP="003B134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526" w:rsidRPr="003D114E" w14:paraId="1E66D30A" w14:textId="77777777" w:rsidTr="00D548B7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F4996" w14:textId="77777777" w:rsidR="00AA0526" w:rsidRPr="004D213B" w:rsidRDefault="00AA0526" w:rsidP="00AA0526">
            <w:pPr>
              <w:pStyle w:val="leeg"/>
            </w:pPr>
          </w:p>
        </w:tc>
      </w:tr>
      <w:tr w:rsidR="00AA0526" w:rsidRPr="003D114E" w14:paraId="4FFE913A" w14:textId="77777777" w:rsidTr="00D548B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AEE69" w14:textId="650598AE" w:rsidR="00AA0526" w:rsidRPr="003D114E" w:rsidRDefault="00AA0526" w:rsidP="00AA052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5488F" w14:textId="2510826F" w:rsidR="00AA0526" w:rsidRDefault="00AA0526" w:rsidP="00AA0526">
            <w:pPr>
              <w:pStyle w:val="Vraag"/>
              <w:ind w:left="0"/>
            </w:pPr>
            <w:r>
              <w:t xml:space="preserve">Tijdens welke week of op welke dagen wilt u een </w:t>
            </w:r>
            <w:r w:rsidR="004D34A3">
              <w:t>praktijk</w:t>
            </w:r>
            <w:r>
              <w:t>stage volgen?</w:t>
            </w:r>
          </w:p>
          <w:p w14:paraId="435932CC" w14:textId="0EBC5EEC" w:rsidR="00AA0526" w:rsidRPr="00414D2C" w:rsidRDefault="00AA0526" w:rsidP="00AA0526">
            <w:pPr>
              <w:pStyle w:val="Vraag"/>
              <w:ind w:left="0"/>
              <w:rPr>
                <w:b w:val="0"/>
                <w:i/>
              </w:rPr>
            </w:pPr>
            <w:r>
              <w:rPr>
                <w:b w:val="0"/>
                <w:i/>
              </w:rPr>
              <w:t>U hoeft alleen verspreide voorkeursdagen in te vullen als de dagen niet in één week vallen.</w:t>
            </w:r>
          </w:p>
        </w:tc>
      </w:tr>
      <w:tr w:rsidR="00AA0526" w:rsidRPr="003D114E" w14:paraId="65EE0D2B" w14:textId="77777777" w:rsidTr="00D548B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98663" w14:textId="77777777" w:rsidR="00AA0526" w:rsidRPr="004C6E93" w:rsidRDefault="00AA0526" w:rsidP="00AA0526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54AEC" w14:textId="76D546C9" w:rsidR="00AA0526" w:rsidRPr="003D114E" w:rsidRDefault="00AA0526" w:rsidP="00AA0526">
            <w:pPr>
              <w:jc w:val="right"/>
            </w:pPr>
            <w:r>
              <w:t>voorkeursweek</w:t>
            </w:r>
          </w:p>
        </w:tc>
        <w:tc>
          <w:tcPr>
            <w:tcW w:w="7231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581A1A" w14:textId="77777777" w:rsidR="00AA0526" w:rsidRPr="003D114E" w:rsidRDefault="00AA0526" w:rsidP="00AA052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526" w:rsidRPr="003D114E" w14:paraId="07C46EC9" w14:textId="77777777" w:rsidTr="00D548B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D1920" w14:textId="77777777" w:rsidR="00AA0526" w:rsidRPr="004C6E93" w:rsidRDefault="00AA0526" w:rsidP="00AA0526">
            <w:pPr>
              <w:pStyle w:val="leeg"/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9A901" w14:textId="021E0912" w:rsidR="00AA0526" w:rsidRPr="003D114E" w:rsidRDefault="00AA0526" w:rsidP="00AA0526">
            <w:pPr>
              <w:jc w:val="right"/>
            </w:pPr>
            <w:r>
              <w:t>verspreide voorkeursdagen</w:t>
            </w:r>
          </w:p>
        </w:tc>
        <w:tc>
          <w:tcPr>
            <w:tcW w:w="7231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557709" w14:textId="77777777" w:rsidR="00AA0526" w:rsidRPr="003D114E" w:rsidRDefault="00AA0526" w:rsidP="00AA052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0526" w:rsidRPr="003D114E" w14:paraId="45B6E5B8" w14:textId="77777777" w:rsidTr="00D548B7">
        <w:trPr>
          <w:trHeight w:hRule="exact" w:val="113"/>
        </w:trPr>
        <w:tc>
          <w:tcPr>
            <w:tcW w:w="102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4E4B5" w14:textId="77777777" w:rsidR="00AA0526" w:rsidRPr="003D114E" w:rsidRDefault="00AA0526" w:rsidP="00DD203A">
            <w:pPr>
              <w:rPr>
                <w:color w:val="FFFFFF"/>
              </w:rPr>
            </w:pPr>
          </w:p>
        </w:tc>
      </w:tr>
      <w:tr w:rsidR="00AA0526" w:rsidRPr="003D114E" w14:paraId="3E2F86DF" w14:textId="77777777" w:rsidTr="00D548B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E24E1" w14:textId="2144CA51" w:rsidR="00AA0526" w:rsidRPr="003D114E" w:rsidRDefault="00AA0526" w:rsidP="00AA052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9BDB5" w14:textId="39909701" w:rsidR="00AA0526" w:rsidRPr="003D114E" w:rsidRDefault="00AA0526" w:rsidP="00AA0526">
            <w:pPr>
              <w:pStyle w:val="Aanwijzing"/>
              <w:rPr>
                <w:rStyle w:val="Nadruk"/>
              </w:rPr>
            </w:pPr>
            <w:r>
              <w:t>Mail dit formulier</w:t>
            </w:r>
            <w:r w:rsidR="003C357B">
              <w:t xml:space="preserve"> en uw lessenrooster</w:t>
            </w:r>
            <w:r>
              <w:t xml:space="preserve"> naar </w:t>
            </w:r>
            <w:hyperlink r:id="rId13" w:history="1">
              <w:r w:rsidRPr="00F03432">
                <w:rPr>
                  <w:rStyle w:val="Hyperlink"/>
                </w:rPr>
                <w:t>hilde.denolf@ond.vlaanderen.be</w:t>
              </w:r>
            </w:hyperlink>
            <w:r>
              <w:t>. U kunt dit formulier</w:t>
            </w:r>
            <w:r w:rsidR="00A57343">
              <w:t xml:space="preserve"> en uw lessenrooster</w:t>
            </w:r>
            <w:r>
              <w:t xml:space="preserve"> ook met de post opsturen naar Hilde Denolf van de afdeling Horizontaal Beleid</w:t>
            </w:r>
            <w:r>
              <w:rPr>
                <w:rStyle w:val="Nadruk"/>
                <w:bCs w:val="0"/>
              </w:rPr>
              <w:t>.</w:t>
            </w:r>
            <w:r w:rsidRPr="00F86BFB">
              <w:rPr>
                <w:rStyle w:val="Nadruk"/>
                <w:bCs w:val="0"/>
                <w:i/>
              </w:rPr>
              <w:t xml:space="preserve"> U</w:t>
            </w:r>
            <w:r>
              <w:rPr>
                <w:rStyle w:val="Nadruk"/>
                <w:bCs w:val="0"/>
                <w:i/>
              </w:rPr>
              <w:t xml:space="preserve"> vindt het adres bovenaan op dit formulier.</w:t>
            </w:r>
          </w:p>
        </w:tc>
      </w:tr>
    </w:tbl>
    <w:p w14:paraId="4055E2BE" w14:textId="77777777" w:rsidR="00F86BFB" w:rsidRPr="000F281E" w:rsidRDefault="00F86BFB" w:rsidP="000F281E">
      <w:pPr>
        <w:rPr>
          <w:sz w:val="2"/>
          <w:szCs w:val="2"/>
        </w:rPr>
      </w:pPr>
    </w:p>
    <w:sectPr w:rsidR="00F86BFB" w:rsidRPr="000F281E" w:rsidSect="00F6584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479E8" w14:textId="77777777" w:rsidR="00B829CC" w:rsidRDefault="00B829CC" w:rsidP="008E174D">
      <w:r>
        <w:separator/>
      </w:r>
    </w:p>
  </w:endnote>
  <w:endnote w:type="continuationSeparator" w:id="0">
    <w:p w14:paraId="21DD8F61" w14:textId="77777777" w:rsidR="00B829CC" w:rsidRDefault="00B829CC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AEB99" w14:textId="77777777" w:rsidR="00C30EFA" w:rsidRDefault="00C30EF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913ED" w14:textId="77777777" w:rsidR="003B1344" w:rsidRDefault="00B06CE5" w:rsidP="00B06CE5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van vervangende activiteiten voor een leerkracht op bedrijfsstage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6D3D44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6D3D44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DF339" w14:textId="77777777" w:rsidR="003B1344" w:rsidRPr="00594054" w:rsidRDefault="003B1344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73530AAA" wp14:editId="53CD136B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11FEF" w14:textId="77777777" w:rsidR="00B829CC" w:rsidRDefault="00B829CC" w:rsidP="008E174D">
      <w:r>
        <w:separator/>
      </w:r>
    </w:p>
  </w:footnote>
  <w:footnote w:type="continuationSeparator" w:id="0">
    <w:p w14:paraId="2311082F" w14:textId="77777777" w:rsidR="00B829CC" w:rsidRDefault="00B829CC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449EA" w14:textId="77777777" w:rsidR="00C30EFA" w:rsidRDefault="00C30EF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56F82" w14:textId="77777777" w:rsidR="00C30EFA" w:rsidRDefault="00C30EF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36518" w14:textId="77777777" w:rsidR="00C30EFA" w:rsidRDefault="00C30EF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2CA0"/>
    <w:rsid w:val="0004475E"/>
    <w:rsid w:val="000466E9"/>
    <w:rsid w:val="00046C25"/>
    <w:rsid w:val="00047E54"/>
    <w:rsid w:val="0005708D"/>
    <w:rsid w:val="00057DEA"/>
    <w:rsid w:val="00062D04"/>
    <w:rsid w:val="00065AAB"/>
    <w:rsid w:val="00066F12"/>
    <w:rsid w:val="000729C1"/>
    <w:rsid w:val="00073BEF"/>
    <w:rsid w:val="000753A0"/>
    <w:rsid w:val="00077C6F"/>
    <w:rsid w:val="000811B2"/>
    <w:rsid w:val="00082BF2"/>
    <w:rsid w:val="00084E5E"/>
    <w:rsid w:val="00091A4B"/>
    <w:rsid w:val="00091ACB"/>
    <w:rsid w:val="00091BDC"/>
    <w:rsid w:val="00096D90"/>
    <w:rsid w:val="000972C2"/>
    <w:rsid w:val="00097D39"/>
    <w:rsid w:val="000A0CB7"/>
    <w:rsid w:val="000A1B9F"/>
    <w:rsid w:val="000A29EC"/>
    <w:rsid w:val="000A31F2"/>
    <w:rsid w:val="000A5120"/>
    <w:rsid w:val="000A66DA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281E"/>
    <w:rsid w:val="000F39BB"/>
    <w:rsid w:val="000F5541"/>
    <w:rsid w:val="000F671B"/>
    <w:rsid w:val="000F70D9"/>
    <w:rsid w:val="00100F83"/>
    <w:rsid w:val="00101A4F"/>
    <w:rsid w:val="00101B23"/>
    <w:rsid w:val="00101C41"/>
    <w:rsid w:val="00102681"/>
    <w:rsid w:val="00104E77"/>
    <w:rsid w:val="00110989"/>
    <w:rsid w:val="001114A9"/>
    <w:rsid w:val="001120FE"/>
    <w:rsid w:val="00113FD2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0159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90CBE"/>
    <w:rsid w:val="001917FA"/>
    <w:rsid w:val="00192B4B"/>
    <w:rsid w:val="00196D04"/>
    <w:rsid w:val="001978AF"/>
    <w:rsid w:val="001A1843"/>
    <w:rsid w:val="001A23D3"/>
    <w:rsid w:val="001A23E8"/>
    <w:rsid w:val="001A3CC2"/>
    <w:rsid w:val="001A7AFA"/>
    <w:rsid w:val="001B04E5"/>
    <w:rsid w:val="001B232D"/>
    <w:rsid w:val="001B7DFA"/>
    <w:rsid w:val="001C13E9"/>
    <w:rsid w:val="001C2F99"/>
    <w:rsid w:val="001C526F"/>
    <w:rsid w:val="001C5D85"/>
    <w:rsid w:val="001C6238"/>
    <w:rsid w:val="001D056A"/>
    <w:rsid w:val="001D0965"/>
    <w:rsid w:val="001D0DB7"/>
    <w:rsid w:val="001D1DF3"/>
    <w:rsid w:val="001D31FE"/>
    <w:rsid w:val="001D4C9A"/>
    <w:rsid w:val="001D51C2"/>
    <w:rsid w:val="001E17D4"/>
    <w:rsid w:val="001E1E0B"/>
    <w:rsid w:val="001E38C0"/>
    <w:rsid w:val="001E4208"/>
    <w:rsid w:val="001E589A"/>
    <w:rsid w:val="001E6B38"/>
    <w:rsid w:val="001F3741"/>
    <w:rsid w:val="001F3B9A"/>
    <w:rsid w:val="001F3D09"/>
    <w:rsid w:val="001F7119"/>
    <w:rsid w:val="001F79CA"/>
    <w:rsid w:val="002054CB"/>
    <w:rsid w:val="00210873"/>
    <w:rsid w:val="00212291"/>
    <w:rsid w:val="002140DB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67F39"/>
    <w:rsid w:val="00270F94"/>
    <w:rsid w:val="00272A26"/>
    <w:rsid w:val="0027301E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17BD"/>
    <w:rsid w:val="003047E0"/>
    <w:rsid w:val="00305E2E"/>
    <w:rsid w:val="003074F1"/>
    <w:rsid w:val="00310410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47013"/>
    <w:rsid w:val="00351BE7"/>
    <w:rsid w:val="003522D6"/>
    <w:rsid w:val="00352A9D"/>
    <w:rsid w:val="00355C6C"/>
    <w:rsid w:val="003571D2"/>
    <w:rsid w:val="003605B2"/>
    <w:rsid w:val="00360649"/>
    <w:rsid w:val="00361A96"/>
    <w:rsid w:val="00361FA8"/>
    <w:rsid w:val="00363AF0"/>
    <w:rsid w:val="003640E8"/>
    <w:rsid w:val="00365085"/>
    <w:rsid w:val="003660F1"/>
    <w:rsid w:val="00370240"/>
    <w:rsid w:val="00376D62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1143"/>
    <w:rsid w:val="003B1344"/>
    <w:rsid w:val="003B1F13"/>
    <w:rsid w:val="003C357B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140"/>
    <w:rsid w:val="00407FE0"/>
    <w:rsid w:val="00412E01"/>
    <w:rsid w:val="00414D2C"/>
    <w:rsid w:val="00417E3A"/>
    <w:rsid w:val="00417E4E"/>
    <w:rsid w:val="00422E30"/>
    <w:rsid w:val="00423C3C"/>
    <w:rsid w:val="004258F8"/>
    <w:rsid w:val="00425A77"/>
    <w:rsid w:val="00425C60"/>
    <w:rsid w:val="00430EF9"/>
    <w:rsid w:val="004310BB"/>
    <w:rsid w:val="004362FB"/>
    <w:rsid w:val="00440A62"/>
    <w:rsid w:val="00445080"/>
    <w:rsid w:val="00445459"/>
    <w:rsid w:val="0044546C"/>
    <w:rsid w:val="00450445"/>
    <w:rsid w:val="0045144E"/>
    <w:rsid w:val="004519AB"/>
    <w:rsid w:val="00451CC3"/>
    <w:rsid w:val="00456DCE"/>
    <w:rsid w:val="00457BDA"/>
    <w:rsid w:val="00461A24"/>
    <w:rsid w:val="00463023"/>
    <w:rsid w:val="00464B37"/>
    <w:rsid w:val="00471768"/>
    <w:rsid w:val="0047204D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B02"/>
    <w:rsid w:val="004C1E9B"/>
    <w:rsid w:val="004C6158"/>
    <w:rsid w:val="004C6D3F"/>
    <w:rsid w:val="004C6E93"/>
    <w:rsid w:val="004D213B"/>
    <w:rsid w:val="004D2DC8"/>
    <w:rsid w:val="004D34A3"/>
    <w:rsid w:val="004D4843"/>
    <w:rsid w:val="004D4F34"/>
    <w:rsid w:val="004D5397"/>
    <w:rsid w:val="004D5B75"/>
    <w:rsid w:val="004D65B0"/>
    <w:rsid w:val="004D7012"/>
    <w:rsid w:val="004E1C5E"/>
    <w:rsid w:val="004E2712"/>
    <w:rsid w:val="004E2CF2"/>
    <w:rsid w:val="004E2FB1"/>
    <w:rsid w:val="004E341C"/>
    <w:rsid w:val="004E6AC1"/>
    <w:rsid w:val="004F0B46"/>
    <w:rsid w:val="004F31BC"/>
    <w:rsid w:val="004F5BB2"/>
    <w:rsid w:val="004F64B9"/>
    <w:rsid w:val="004F66D1"/>
    <w:rsid w:val="00501AD2"/>
    <w:rsid w:val="00504D1E"/>
    <w:rsid w:val="00505390"/>
    <w:rsid w:val="00506277"/>
    <w:rsid w:val="00506E89"/>
    <w:rsid w:val="0051224B"/>
    <w:rsid w:val="0051379D"/>
    <w:rsid w:val="00516BDC"/>
    <w:rsid w:val="005177A0"/>
    <w:rsid w:val="00521620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715A"/>
    <w:rsid w:val="005622C1"/>
    <w:rsid w:val="005637C4"/>
    <w:rsid w:val="00563FEE"/>
    <w:rsid w:val="005644A7"/>
    <w:rsid w:val="00564DFD"/>
    <w:rsid w:val="005657B2"/>
    <w:rsid w:val="0057124A"/>
    <w:rsid w:val="00573388"/>
    <w:rsid w:val="00577FBD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1834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2D4"/>
    <w:rsid w:val="005D7ABC"/>
    <w:rsid w:val="005E33AD"/>
    <w:rsid w:val="005E3F7E"/>
    <w:rsid w:val="005E404C"/>
    <w:rsid w:val="005E4C5B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4F15"/>
    <w:rsid w:val="00625341"/>
    <w:rsid w:val="00626578"/>
    <w:rsid w:val="006321A1"/>
    <w:rsid w:val="00632506"/>
    <w:rsid w:val="00632813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D3D44"/>
    <w:rsid w:val="006D40A6"/>
    <w:rsid w:val="006E29BE"/>
    <w:rsid w:val="006E5446"/>
    <w:rsid w:val="00700A82"/>
    <w:rsid w:val="0070145B"/>
    <w:rsid w:val="00701D4B"/>
    <w:rsid w:val="007038A7"/>
    <w:rsid w:val="007044A7"/>
    <w:rsid w:val="007046B3"/>
    <w:rsid w:val="0070526E"/>
    <w:rsid w:val="00706B44"/>
    <w:rsid w:val="007076EB"/>
    <w:rsid w:val="007144AC"/>
    <w:rsid w:val="00715311"/>
    <w:rsid w:val="007160C9"/>
    <w:rsid w:val="007221A1"/>
    <w:rsid w:val="00724657"/>
    <w:rsid w:val="007247AC"/>
    <w:rsid w:val="007255A9"/>
    <w:rsid w:val="0073380E"/>
    <w:rsid w:val="0073503E"/>
    <w:rsid w:val="00744388"/>
    <w:rsid w:val="0074590F"/>
    <w:rsid w:val="00752881"/>
    <w:rsid w:val="00753016"/>
    <w:rsid w:val="007557D2"/>
    <w:rsid w:val="0076000B"/>
    <w:rsid w:val="0076022D"/>
    <w:rsid w:val="0076073D"/>
    <w:rsid w:val="00763AC5"/>
    <w:rsid w:val="00765E6B"/>
    <w:rsid w:val="00770A49"/>
    <w:rsid w:val="00771E52"/>
    <w:rsid w:val="00773F18"/>
    <w:rsid w:val="007744EA"/>
    <w:rsid w:val="00775A2E"/>
    <w:rsid w:val="00780619"/>
    <w:rsid w:val="00781F63"/>
    <w:rsid w:val="00783785"/>
    <w:rsid w:val="007837B8"/>
    <w:rsid w:val="00786BC8"/>
    <w:rsid w:val="00793ACB"/>
    <w:rsid w:val="007950E5"/>
    <w:rsid w:val="007A30C3"/>
    <w:rsid w:val="007A3EB4"/>
    <w:rsid w:val="007A5032"/>
    <w:rsid w:val="007A6E54"/>
    <w:rsid w:val="007A7F1A"/>
    <w:rsid w:val="007B3243"/>
    <w:rsid w:val="007B525C"/>
    <w:rsid w:val="007B5A0C"/>
    <w:rsid w:val="007C6A66"/>
    <w:rsid w:val="007C7947"/>
    <w:rsid w:val="007D070B"/>
    <w:rsid w:val="007D2869"/>
    <w:rsid w:val="007D3046"/>
    <w:rsid w:val="007D36EA"/>
    <w:rsid w:val="007D58A4"/>
    <w:rsid w:val="007E6703"/>
    <w:rsid w:val="007F0574"/>
    <w:rsid w:val="007F4219"/>
    <w:rsid w:val="007F4A21"/>
    <w:rsid w:val="007F61F5"/>
    <w:rsid w:val="00813E8D"/>
    <w:rsid w:val="00814665"/>
    <w:rsid w:val="00815F9E"/>
    <w:rsid w:val="0082494D"/>
    <w:rsid w:val="00824976"/>
    <w:rsid w:val="00825D0C"/>
    <w:rsid w:val="0082645C"/>
    <w:rsid w:val="0082688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3FA1"/>
    <w:rsid w:val="00857D05"/>
    <w:rsid w:val="00860284"/>
    <w:rsid w:val="008630B5"/>
    <w:rsid w:val="00867B8E"/>
    <w:rsid w:val="00871B14"/>
    <w:rsid w:val="008740E6"/>
    <w:rsid w:val="008747C0"/>
    <w:rsid w:val="00874FB0"/>
    <w:rsid w:val="0087729F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439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7E7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27BD6"/>
    <w:rsid w:val="0093279E"/>
    <w:rsid w:val="00935F1C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A7C9F"/>
    <w:rsid w:val="009B1293"/>
    <w:rsid w:val="009B2571"/>
    <w:rsid w:val="009B3856"/>
    <w:rsid w:val="009B4964"/>
    <w:rsid w:val="009B6E84"/>
    <w:rsid w:val="009B7127"/>
    <w:rsid w:val="009C2D7B"/>
    <w:rsid w:val="009D3B8B"/>
    <w:rsid w:val="009E1BDA"/>
    <w:rsid w:val="009E39A9"/>
    <w:rsid w:val="009F4B71"/>
    <w:rsid w:val="009F4EBF"/>
    <w:rsid w:val="009F7700"/>
    <w:rsid w:val="00A018C7"/>
    <w:rsid w:val="00A0358E"/>
    <w:rsid w:val="00A03D0D"/>
    <w:rsid w:val="00A1478B"/>
    <w:rsid w:val="00A17D34"/>
    <w:rsid w:val="00A20DC7"/>
    <w:rsid w:val="00A253E3"/>
    <w:rsid w:val="00A26786"/>
    <w:rsid w:val="00A269D0"/>
    <w:rsid w:val="00A27CFC"/>
    <w:rsid w:val="00A32541"/>
    <w:rsid w:val="00A32EAD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343"/>
    <w:rsid w:val="00A57F91"/>
    <w:rsid w:val="00A60184"/>
    <w:rsid w:val="00A64787"/>
    <w:rsid w:val="00A66BF6"/>
    <w:rsid w:val="00A67655"/>
    <w:rsid w:val="00A74E12"/>
    <w:rsid w:val="00A75347"/>
    <w:rsid w:val="00A76FCD"/>
    <w:rsid w:val="00A77C51"/>
    <w:rsid w:val="00A837C9"/>
    <w:rsid w:val="00A84E6F"/>
    <w:rsid w:val="00A84F97"/>
    <w:rsid w:val="00A91300"/>
    <w:rsid w:val="00A91815"/>
    <w:rsid w:val="00A933E2"/>
    <w:rsid w:val="00A93BDD"/>
    <w:rsid w:val="00A96A12"/>
    <w:rsid w:val="00A96C92"/>
    <w:rsid w:val="00AA0526"/>
    <w:rsid w:val="00AA6DB2"/>
    <w:rsid w:val="00AA7633"/>
    <w:rsid w:val="00AA7772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3B62"/>
    <w:rsid w:val="00AD430E"/>
    <w:rsid w:val="00AD71AC"/>
    <w:rsid w:val="00AE2545"/>
    <w:rsid w:val="00AE33C1"/>
    <w:rsid w:val="00AE6614"/>
    <w:rsid w:val="00AF0DF2"/>
    <w:rsid w:val="00AF0FAE"/>
    <w:rsid w:val="00AF113E"/>
    <w:rsid w:val="00AF3FB3"/>
    <w:rsid w:val="00AF566F"/>
    <w:rsid w:val="00AF7209"/>
    <w:rsid w:val="00B030BE"/>
    <w:rsid w:val="00B032FD"/>
    <w:rsid w:val="00B0482B"/>
    <w:rsid w:val="00B05DA9"/>
    <w:rsid w:val="00B05ED4"/>
    <w:rsid w:val="00B061D9"/>
    <w:rsid w:val="00B06CE5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5416"/>
    <w:rsid w:val="00B16278"/>
    <w:rsid w:val="00B17A42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0F72"/>
    <w:rsid w:val="00B43D36"/>
    <w:rsid w:val="00B46640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9CC"/>
    <w:rsid w:val="00B82F19"/>
    <w:rsid w:val="00B90884"/>
    <w:rsid w:val="00B93D8C"/>
    <w:rsid w:val="00B953C6"/>
    <w:rsid w:val="00B97991"/>
    <w:rsid w:val="00BA1457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D47B7"/>
    <w:rsid w:val="00BE173D"/>
    <w:rsid w:val="00BE1C1F"/>
    <w:rsid w:val="00BE23A7"/>
    <w:rsid w:val="00BE2504"/>
    <w:rsid w:val="00BE2853"/>
    <w:rsid w:val="00BE2E6D"/>
    <w:rsid w:val="00BE5FC5"/>
    <w:rsid w:val="00BF0568"/>
    <w:rsid w:val="00BF42FB"/>
    <w:rsid w:val="00C04C35"/>
    <w:rsid w:val="00C069CF"/>
    <w:rsid w:val="00C06CD3"/>
    <w:rsid w:val="00C1138A"/>
    <w:rsid w:val="00C11E16"/>
    <w:rsid w:val="00C13077"/>
    <w:rsid w:val="00C20D2A"/>
    <w:rsid w:val="00C231E4"/>
    <w:rsid w:val="00C25F30"/>
    <w:rsid w:val="00C30EFA"/>
    <w:rsid w:val="00C33CA7"/>
    <w:rsid w:val="00C35359"/>
    <w:rsid w:val="00C37454"/>
    <w:rsid w:val="00C41CBF"/>
    <w:rsid w:val="00C42015"/>
    <w:rsid w:val="00C447B6"/>
    <w:rsid w:val="00C459A6"/>
    <w:rsid w:val="00C473AA"/>
    <w:rsid w:val="00C53804"/>
    <w:rsid w:val="00C61D70"/>
    <w:rsid w:val="00C628B4"/>
    <w:rsid w:val="00C6434C"/>
    <w:rsid w:val="00C67233"/>
    <w:rsid w:val="00C676DD"/>
    <w:rsid w:val="00C72900"/>
    <w:rsid w:val="00C75DE1"/>
    <w:rsid w:val="00C76AB0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2865"/>
    <w:rsid w:val="00CB30EC"/>
    <w:rsid w:val="00CB3108"/>
    <w:rsid w:val="00CB3600"/>
    <w:rsid w:val="00CB3E00"/>
    <w:rsid w:val="00CB6D83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012F"/>
    <w:rsid w:val="00D01555"/>
    <w:rsid w:val="00D02AE7"/>
    <w:rsid w:val="00D032FB"/>
    <w:rsid w:val="00D03B5B"/>
    <w:rsid w:val="00D05511"/>
    <w:rsid w:val="00D0600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2F7E"/>
    <w:rsid w:val="00D332E8"/>
    <w:rsid w:val="00D33BB7"/>
    <w:rsid w:val="00D37591"/>
    <w:rsid w:val="00D40BB1"/>
    <w:rsid w:val="00D411A2"/>
    <w:rsid w:val="00D430C5"/>
    <w:rsid w:val="00D46675"/>
    <w:rsid w:val="00D4762E"/>
    <w:rsid w:val="00D51779"/>
    <w:rsid w:val="00D52549"/>
    <w:rsid w:val="00D53054"/>
    <w:rsid w:val="00D54261"/>
    <w:rsid w:val="00D548B7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203A"/>
    <w:rsid w:val="00DD27D7"/>
    <w:rsid w:val="00DD4C6A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3D6D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4EC7"/>
    <w:rsid w:val="00E758FA"/>
    <w:rsid w:val="00E7798E"/>
    <w:rsid w:val="00E80EF9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40DA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E1B58"/>
    <w:rsid w:val="00EE2168"/>
    <w:rsid w:val="00EE4619"/>
    <w:rsid w:val="00EE7471"/>
    <w:rsid w:val="00EE7496"/>
    <w:rsid w:val="00EF1409"/>
    <w:rsid w:val="00EF2B23"/>
    <w:rsid w:val="00EF3BED"/>
    <w:rsid w:val="00EF41BA"/>
    <w:rsid w:val="00EF4BE0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5EF4"/>
    <w:rsid w:val="00F35F80"/>
    <w:rsid w:val="00F370F3"/>
    <w:rsid w:val="00F42A09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4EE9"/>
    <w:rsid w:val="00F854CF"/>
    <w:rsid w:val="00F85B95"/>
    <w:rsid w:val="00F86BFB"/>
    <w:rsid w:val="00F8725E"/>
    <w:rsid w:val="00F93152"/>
    <w:rsid w:val="00F96442"/>
    <w:rsid w:val="00F96608"/>
    <w:rsid w:val="00FA63A6"/>
    <w:rsid w:val="00FB2BD8"/>
    <w:rsid w:val="00FB47BF"/>
    <w:rsid w:val="00FB7357"/>
    <w:rsid w:val="00FC0538"/>
    <w:rsid w:val="00FC1160"/>
    <w:rsid w:val="00FC1832"/>
    <w:rsid w:val="00FC7D3D"/>
    <w:rsid w:val="00FD0047"/>
    <w:rsid w:val="00FD4A60"/>
    <w:rsid w:val="00FD4E62"/>
    <w:rsid w:val="00FD581D"/>
    <w:rsid w:val="00FE0A2E"/>
    <w:rsid w:val="00FE0B84"/>
    <w:rsid w:val="00FE1971"/>
    <w:rsid w:val="00FE28AB"/>
    <w:rsid w:val="00FE350D"/>
    <w:rsid w:val="00FE3CFB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  <w:rsid w:val="00FF7633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EB5D75C"/>
  <w15:docId w15:val="{AD3FB796-1132-455D-B105-90477A04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13E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ilde.denolf@ond.vlaanderen.b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ur03.safelinks.protection.outlook.com/?url=https%3A%2F%2Fonderwijs.vlaanderen.be%2Fnl%2Fklasactiviteiten-ondernemingszin-tijdens-praktijkstage-leraar&amp;data=04%7C01%7Cfauve.vandenberghe%40ond.vlaanderen.be%7C6975663fbc7f46c6803e08d971fdebf9%7C0c0338a695614ee8b8d64e89cbd520a0%7C0%7C0%7C637666157659287623%7CUnknown%7CTWFpbGZsb3d8eyJWIjoiMC4wLjAwMDAiLCJQIjoiV2luMzIiLCJBTiI6Ik1haWwiLCJXVCI6Mn0%3D%7C1000&amp;sdata=%2F5Ynvwv92ssAJUQudoazF%2FjkfOWKYz9mtaRcKmH%2FcFA%3D&amp;reserved=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ilde.denolf@ond.vlaanderen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BAF4671829C41B076192DB028EF80" ma:contentTypeVersion="18" ma:contentTypeDescription="Een nieuw document maken." ma:contentTypeScope="" ma:versionID="d041d804cc563643f5a7fa3beffec8d1">
  <xsd:schema xmlns:xsd="http://www.w3.org/2001/XMLSchema" xmlns:xs="http://www.w3.org/2001/XMLSchema" xmlns:p="http://schemas.microsoft.com/office/2006/metadata/properties" xmlns:ns2="b465e103-c347-416d-80c2-713c3bc84c72" xmlns:ns3="0e209c18-1af9-4bd8-9d98-92fb4771c006" targetNamespace="http://schemas.microsoft.com/office/2006/metadata/properties" ma:root="true" ma:fieldsID="f884002d48b3245b0971932246d6e72c" ns2:_="" ns3:_="">
    <xsd:import namespace="b465e103-c347-416d-80c2-713c3bc84c72"/>
    <xsd:import namespace="0e209c18-1af9-4bd8-9d98-92fb4771c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e103-c347-416d-80c2-713c3bc84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09c18-1af9-4bd8-9d98-92fb4771c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521405-0815-48B5-A839-4C13C5AFBB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E8F739-DB8E-48B7-AB38-6D603BF53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77CB0-4973-48C2-A0CD-3A6152184C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E08462-5487-41D4-99FA-30A90DB72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5e103-c347-416d-80c2-713c3bc84c72"/>
    <ds:schemaRef ds:uri="0e209c18-1af9-4bd8-9d98-92fb4771c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1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De Vulder Ilse</cp:lastModifiedBy>
  <cp:revision>2</cp:revision>
  <cp:lastPrinted>2019-09-05T13:09:00Z</cp:lastPrinted>
  <dcterms:created xsi:type="dcterms:W3CDTF">2021-09-09T11:46:00Z</dcterms:created>
  <dcterms:modified xsi:type="dcterms:W3CDTF">2021-09-09T11:46:00Z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0x010100EECBAF4671829C41B076192DB028EF80</vt:lpwstr>
  </property>
  <property fmtid="{D5CDD505-2E9C-101B-9397-08002B2CF9AE}" pid="3" name="Order">
    <vt:r8>1711300</vt:r8>
  </property>
</Properties>
</file>