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208"/>
        <w:gridCol w:w="145"/>
        <w:gridCol w:w="567"/>
        <w:gridCol w:w="284"/>
        <w:gridCol w:w="141"/>
        <w:gridCol w:w="567"/>
        <w:gridCol w:w="145"/>
        <w:gridCol w:w="425"/>
        <w:gridCol w:w="567"/>
        <w:gridCol w:w="709"/>
        <w:gridCol w:w="138"/>
        <w:gridCol w:w="142"/>
        <w:gridCol w:w="1404"/>
        <w:gridCol w:w="284"/>
        <w:gridCol w:w="1859"/>
      </w:tblGrid>
      <w:tr w:rsidR="00DF787F" w:rsidRPr="003D114E" w14:paraId="72F8F786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711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44C4" w14:textId="77777777" w:rsidR="00DF787F" w:rsidRPr="002230A4" w:rsidRDefault="00CA17DD" w:rsidP="0019698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Bemiddelingsverzoek van </w:t>
            </w:r>
            <w:r w:rsidR="00196983">
              <w:rPr>
                <w:color w:val="auto"/>
                <w:sz w:val="36"/>
                <w:szCs w:val="36"/>
              </w:rPr>
              <w:t xml:space="preserve">ouders </w:t>
            </w:r>
            <w:r>
              <w:rPr>
                <w:color w:val="auto"/>
                <w:sz w:val="36"/>
                <w:szCs w:val="36"/>
              </w:rPr>
              <w:t>bij de Vlaamse Bemiddelingscommissie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0E3B" w14:textId="33A07170" w:rsidR="00DF787F" w:rsidRPr="003D114E" w:rsidRDefault="00CA17DD" w:rsidP="0019698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14CD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612</w:t>
            </w:r>
            <w:r w:rsidR="00196983">
              <w:rPr>
                <w:sz w:val="12"/>
                <w:szCs w:val="12"/>
              </w:rPr>
              <w:t>6</w:t>
            </w:r>
            <w:r w:rsidR="00DF787F" w:rsidRPr="003D114E">
              <w:rPr>
                <w:sz w:val="12"/>
                <w:szCs w:val="12"/>
              </w:rPr>
              <w:t>-</w:t>
            </w:r>
            <w:r w:rsidR="002A2D5D">
              <w:rPr>
                <w:sz w:val="12"/>
                <w:szCs w:val="12"/>
              </w:rPr>
              <w:t>230109</w:t>
            </w:r>
          </w:p>
        </w:tc>
      </w:tr>
      <w:tr w:rsidR="00CA770C" w:rsidRPr="003D114E" w14:paraId="31ACDC50" w14:textId="77777777" w:rsidTr="00C101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C6E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F25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61D0C95E" w14:textId="77777777" w:rsidTr="00C1015D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8CAC9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25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C55021" w14:textId="77777777" w:rsidR="00DB7CF6" w:rsidRPr="00977541" w:rsidRDefault="00977541" w:rsidP="0024079D">
            <w:pPr>
              <w:ind w:left="29"/>
              <w:rPr>
                <w:b/>
              </w:rPr>
            </w:pPr>
            <w:r w:rsidRPr="00977541">
              <w:rPr>
                <w:b/>
              </w:rPr>
              <w:t>Vlaamse Bemiddelingscommissie</w:t>
            </w:r>
          </w:p>
          <w:p w14:paraId="469FDBD4" w14:textId="77777777" w:rsidR="00DB7CF6" w:rsidRPr="003D114E" w:rsidRDefault="00977541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Agentschap voor Onderwijsdiensten</w:t>
            </w:r>
          </w:p>
          <w:p w14:paraId="7DC125AF" w14:textId="77777777" w:rsidR="00977541" w:rsidRDefault="00977541" w:rsidP="0024079D">
            <w:pPr>
              <w:ind w:left="29"/>
            </w:pPr>
            <w:r>
              <w:t>Hendrik Consciencegebouw (4A</w:t>
            </w:r>
            <w:r w:rsidR="00300384">
              <w:t>12</w:t>
            </w:r>
            <w:r>
              <w:t>)</w:t>
            </w:r>
          </w:p>
          <w:p w14:paraId="0057C562" w14:textId="77777777" w:rsidR="0025610E" w:rsidRDefault="00DB7CF6" w:rsidP="0024079D">
            <w:pPr>
              <w:ind w:left="29"/>
            </w:pPr>
            <w:r w:rsidRPr="00470210">
              <w:t>Koning Albert II-laan 15</w:t>
            </w:r>
            <w:r w:rsidR="0025610E">
              <w:t xml:space="preserve"> bus 138</w:t>
            </w:r>
          </w:p>
          <w:p w14:paraId="75CFAA53" w14:textId="69E7E562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3AC626D1" w14:textId="77777777" w:rsidR="00DB7CF6" w:rsidRPr="002A2D5D" w:rsidRDefault="00DB7CF6" w:rsidP="0024079D">
            <w:pPr>
              <w:ind w:left="29"/>
              <w:rPr>
                <w:lang w:val="en-US"/>
              </w:rPr>
            </w:pPr>
            <w:r w:rsidRPr="002A2D5D">
              <w:rPr>
                <w:rStyle w:val="Zwaar"/>
                <w:lang w:val="en-US"/>
              </w:rPr>
              <w:t>T</w:t>
            </w:r>
            <w:r w:rsidRPr="002A2D5D">
              <w:rPr>
                <w:lang w:val="en-US"/>
              </w:rPr>
              <w:t xml:space="preserve"> 0</w:t>
            </w:r>
            <w:r w:rsidR="00977541" w:rsidRPr="002A2D5D">
              <w:rPr>
                <w:lang w:val="en-US"/>
              </w:rPr>
              <w:t>2</w:t>
            </w:r>
            <w:r w:rsidRPr="002A2D5D">
              <w:rPr>
                <w:lang w:val="en-US"/>
              </w:rPr>
              <w:t xml:space="preserve"> </w:t>
            </w:r>
            <w:r w:rsidR="00977541" w:rsidRPr="002A2D5D">
              <w:rPr>
                <w:lang w:val="en-US"/>
              </w:rPr>
              <w:t>553</w:t>
            </w:r>
            <w:r w:rsidRPr="002A2D5D">
              <w:rPr>
                <w:lang w:val="en-US"/>
              </w:rPr>
              <w:t xml:space="preserve"> </w:t>
            </w:r>
            <w:r w:rsidR="00977541" w:rsidRPr="002A2D5D">
              <w:rPr>
                <w:lang w:val="en-US"/>
              </w:rPr>
              <w:t>8</w:t>
            </w:r>
            <w:r w:rsidR="00300384" w:rsidRPr="002A2D5D">
              <w:rPr>
                <w:lang w:val="en-US"/>
              </w:rPr>
              <w:t>6</w:t>
            </w:r>
            <w:r w:rsidRPr="002A2D5D">
              <w:rPr>
                <w:lang w:val="en-US"/>
              </w:rPr>
              <w:t xml:space="preserve"> </w:t>
            </w:r>
            <w:r w:rsidR="00300384" w:rsidRPr="002A2D5D">
              <w:rPr>
                <w:lang w:val="en-US"/>
              </w:rPr>
              <w:t>97</w:t>
            </w:r>
            <w:r w:rsidRPr="002A2D5D">
              <w:rPr>
                <w:lang w:val="en-US"/>
              </w:rPr>
              <w:t xml:space="preserve"> – </w:t>
            </w:r>
            <w:r w:rsidR="00300384" w:rsidRPr="002A2D5D">
              <w:rPr>
                <w:rStyle w:val="Zwaar"/>
                <w:lang w:val="en-US"/>
              </w:rPr>
              <w:t>T</w:t>
            </w:r>
            <w:r w:rsidRPr="002A2D5D">
              <w:rPr>
                <w:lang w:val="en-US"/>
              </w:rPr>
              <w:t xml:space="preserve"> 0</w:t>
            </w:r>
            <w:r w:rsidR="00977541" w:rsidRPr="002A2D5D">
              <w:rPr>
                <w:lang w:val="en-US"/>
              </w:rPr>
              <w:t>2</w:t>
            </w:r>
            <w:r w:rsidRPr="002A2D5D">
              <w:rPr>
                <w:lang w:val="en-US"/>
              </w:rPr>
              <w:t xml:space="preserve"> </w:t>
            </w:r>
            <w:r w:rsidR="00977541" w:rsidRPr="002A2D5D">
              <w:rPr>
                <w:lang w:val="en-US"/>
              </w:rPr>
              <w:t>553</w:t>
            </w:r>
            <w:r w:rsidRPr="002A2D5D">
              <w:rPr>
                <w:lang w:val="en-US"/>
              </w:rPr>
              <w:t xml:space="preserve"> </w:t>
            </w:r>
            <w:r w:rsidR="00300384" w:rsidRPr="002A2D5D">
              <w:rPr>
                <w:lang w:val="en-US"/>
              </w:rPr>
              <w:t>02</w:t>
            </w:r>
            <w:r w:rsidRPr="002A2D5D">
              <w:rPr>
                <w:lang w:val="en-US"/>
              </w:rPr>
              <w:t xml:space="preserve"> </w:t>
            </w:r>
            <w:r w:rsidR="00300384" w:rsidRPr="002A2D5D">
              <w:rPr>
                <w:lang w:val="en-US"/>
              </w:rPr>
              <w:t>38</w:t>
            </w:r>
          </w:p>
          <w:p w14:paraId="5ECBF2B8" w14:textId="77777777" w:rsidR="00DB7CF6" w:rsidRPr="00300384" w:rsidRDefault="00D40DAB" w:rsidP="00977541">
            <w:pPr>
              <w:ind w:left="29"/>
              <w:rPr>
                <w:lang w:val="en-US"/>
              </w:rPr>
            </w:pPr>
            <w:hyperlink r:id="rId11" w:history="1">
              <w:r w:rsidR="00977541" w:rsidRPr="00300384">
                <w:rPr>
                  <w:rStyle w:val="Hyperlink"/>
                  <w:lang w:val="en-US"/>
                </w:rPr>
                <w:t>bemiddelingscommissie.onderwijs@vlaanderen.be</w:t>
              </w:r>
            </w:hyperlink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B7208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AC27A0C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48FDA7B6" w14:textId="77777777" w:rsidTr="00C1015D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C9FF08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498E4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DDD" w14:textId="77777777" w:rsidR="00DB7CF6" w:rsidRPr="007D58A4" w:rsidRDefault="00DB7CF6" w:rsidP="0024079D"/>
        </w:tc>
      </w:tr>
      <w:tr w:rsidR="00DB7CF6" w:rsidRPr="003D114E" w14:paraId="3FCFDCDB" w14:textId="77777777" w:rsidTr="0025610E">
        <w:trPr>
          <w:trHeight w:val="445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17D7B2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5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BA94B1" w14:textId="77777777" w:rsidR="00DB7CF6" w:rsidRPr="003D114E" w:rsidRDefault="00DB7CF6" w:rsidP="0024079D">
            <w:pPr>
              <w:ind w:left="29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719A6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016E4383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9873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33EA" w14:textId="77777777" w:rsidR="008C4B7F" w:rsidRPr="0039401E" w:rsidRDefault="0097754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21D846E" w14:textId="77777777" w:rsidR="00272C0C" w:rsidRPr="0039401E" w:rsidRDefault="00977541" w:rsidP="007F0FB8">
            <w:pPr>
              <w:pStyle w:val="Aanwijzing"/>
              <w:spacing w:after="40"/>
            </w:pPr>
            <w:r>
              <w:t xml:space="preserve">Met dit formulier </w:t>
            </w:r>
            <w:r w:rsidR="007F0FB8">
              <w:t>kunt u als ouder</w:t>
            </w:r>
            <w:r w:rsidR="00EF1DB3">
              <w:t xml:space="preserve"> </w:t>
            </w:r>
            <w:r>
              <w:t xml:space="preserve">een bemiddeling aanvragen bij de Vlaamse Bemiddelingscommissie. Als u vragen hebt over dit formulier of over de mogelijke inhoud van een bemiddelingsverzoek, kunt </w:t>
            </w:r>
            <w:r w:rsidR="00EF1DB3">
              <w:t xml:space="preserve">u </w:t>
            </w:r>
            <w:r>
              <w:t xml:space="preserve">contact opnemen met </w:t>
            </w:r>
            <w:r w:rsidR="00300384">
              <w:t>Klaartje Liessens</w:t>
            </w:r>
            <w:r>
              <w:t xml:space="preserve">: </w:t>
            </w:r>
            <w:hyperlink r:id="rId12" w:history="1">
              <w:r w:rsidR="00300384" w:rsidRPr="00187573">
                <w:rPr>
                  <w:rStyle w:val="Hyperlink"/>
                </w:rPr>
                <w:t>klaartje.liessens@ond.vlaanderen.be</w:t>
              </w:r>
            </w:hyperlink>
            <w:r>
              <w:t xml:space="preserve">, tel. 02 553 </w:t>
            </w:r>
            <w:r w:rsidR="00300384">
              <w:t>86</w:t>
            </w:r>
            <w:r>
              <w:t xml:space="preserve"> </w:t>
            </w:r>
            <w:r w:rsidR="00300384">
              <w:t>97</w:t>
            </w:r>
            <w:r>
              <w:t xml:space="preserve">, of </w:t>
            </w:r>
            <w:r w:rsidR="00300384">
              <w:t>Kristel De Plecker</w:t>
            </w:r>
            <w:r>
              <w:t xml:space="preserve">: </w:t>
            </w:r>
            <w:hyperlink r:id="rId13" w:history="1">
              <w:r w:rsidR="00300384" w:rsidRPr="00187573">
                <w:rPr>
                  <w:rStyle w:val="Hyperlink"/>
                </w:rPr>
                <w:t>kristel.deplecker@ond.vlaanderen.be</w:t>
              </w:r>
            </w:hyperlink>
            <w:r>
              <w:t>, tel</w:t>
            </w:r>
            <w:r w:rsidR="003F3D04">
              <w:t>. 02 55</w:t>
            </w:r>
            <w:r>
              <w:t xml:space="preserve">3 </w:t>
            </w:r>
            <w:r w:rsidR="00300384">
              <w:t>02 38</w:t>
            </w:r>
            <w:r>
              <w:t>.</w:t>
            </w:r>
          </w:p>
        </w:tc>
      </w:tr>
      <w:tr w:rsidR="00977541" w:rsidRPr="003D114E" w14:paraId="43C11904" w14:textId="77777777" w:rsidTr="00977541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9A01" w14:textId="77777777" w:rsidR="00977541" w:rsidRPr="003D114E" w:rsidRDefault="00977541" w:rsidP="00977541">
            <w:pPr>
              <w:pStyle w:val="leeg"/>
            </w:pPr>
          </w:p>
        </w:tc>
      </w:tr>
      <w:tr w:rsidR="00977541" w:rsidRPr="003D114E" w14:paraId="6812FCB3" w14:textId="77777777" w:rsidTr="00C101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1E98F2F" w14:textId="77777777" w:rsidR="00977541" w:rsidRPr="003D114E" w:rsidRDefault="00977541" w:rsidP="00977541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26EB05" w14:textId="77777777" w:rsidR="00977541" w:rsidRPr="003D114E" w:rsidRDefault="00196983" w:rsidP="0097754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 van de ouders en de leerling</w:t>
            </w:r>
          </w:p>
        </w:tc>
      </w:tr>
      <w:tr w:rsidR="00196983" w:rsidRPr="003D114E" w14:paraId="1E8026E1" w14:textId="77777777" w:rsidTr="006D744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4FB8" w14:textId="77777777" w:rsidR="00196983" w:rsidRPr="003D114E" w:rsidRDefault="00196983" w:rsidP="006D74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96983" w:rsidRPr="003D114E" w14:paraId="455E58FE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41D5" w14:textId="77777777" w:rsidR="00196983" w:rsidRPr="003D114E" w:rsidRDefault="00196983" w:rsidP="006D744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55C8" w14:textId="77777777" w:rsidR="00196983" w:rsidRPr="00232277" w:rsidRDefault="00196983" w:rsidP="006D744B">
            <w:pPr>
              <w:pStyle w:val="Vraag"/>
            </w:pPr>
            <w:r w:rsidRPr="00232277">
              <w:t>V</w:t>
            </w:r>
            <w:r>
              <w:t>ul uw persoonlijke gegevens als ouder in.</w:t>
            </w:r>
          </w:p>
          <w:p w14:paraId="1549A57D" w14:textId="77777777" w:rsidR="00196983" w:rsidRPr="00B90884" w:rsidRDefault="00196983" w:rsidP="006D744B">
            <w:pPr>
              <w:pStyle w:val="Aanwijzing"/>
              <w:rPr>
                <w:rStyle w:val="Zwaar"/>
                <w:b w:val="0"/>
              </w:rPr>
            </w:pPr>
            <w:r>
              <w:t>De adresgegevens van de moeder hoeft u alleen in te vullen als ze verschillen van de adresgegevens van de vader.</w:t>
            </w:r>
          </w:p>
        </w:tc>
      </w:tr>
      <w:tr w:rsidR="00196983" w:rsidRPr="003D114E" w14:paraId="51C75F2A" w14:textId="77777777" w:rsidTr="006D744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E509" w14:textId="77777777" w:rsidR="00196983" w:rsidRPr="003D114E" w:rsidRDefault="00196983" w:rsidP="006D744B">
            <w:pPr>
              <w:pStyle w:val="leeg"/>
            </w:pPr>
          </w:p>
        </w:tc>
      </w:tr>
      <w:tr w:rsidR="00C1015D" w:rsidRPr="003D114E" w14:paraId="472572DA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A061" w14:textId="77777777" w:rsidR="00196983" w:rsidRPr="00CA4C88" w:rsidRDefault="00196983" w:rsidP="006D744B">
            <w:pPr>
              <w:pStyle w:val="leeg"/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8614" w14:textId="77777777" w:rsidR="00196983" w:rsidRPr="0031551C" w:rsidRDefault="00196983" w:rsidP="006D744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62C4" w14:textId="77777777" w:rsidR="00196983" w:rsidRPr="003D114E" w:rsidRDefault="00196983" w:rsidP="006D744B"/>
        </w:tc>
        <w:tc>
          <w:tcPr>
            <w:tcW w:w="354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6CC735" w14:textId="77777777" w:rsidR="00196983" w:rsidRPr="003D114E" w:rsidRDefault="00196983" w:rsidP="0019698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gegevens van de vader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F319" w14:textId="77777777" w:rsidR="00196983" w:rsidRPr="003D114E" w:rsidRDefault="00196983" w:rsidP="006D744B"/>
        </w:tc>
        <w:tc>
          <w:tcPr>
            <w:tcW w:w="354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D504C9" w14:textId="77777777" w:rsidR="00196983" w:rsidRPr="003D114E" w:rsidRDefault="00196983" w:rsidP="006D744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gegevens van de moeder</w:t>
            </w:r>
          </w:p>
        </w:tc>
      </w:tr>
      <w:tr w:rsidR="00C1015D" w:rsidRPr="003D114E" w14:paraId="5004430D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FB40" w14:textId="77777777" w:rsidR="00196983" w:rsidRPr="00CA4C88" w:rsidRDefault="00196983" w:rsidP="006D744B">
            <w:pPr>
              <w:pStyle w:val="leeg"/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88DC" w14:textId="77777777" w:rsidR="00196983" w:rsidRPr="003D114E" w:rsidRDefault="00196983" w:rsidP="006D744B">
            <w:pPr>
              <w:pStyle w:val="rechts"/>
            </w:pPr>
            <w:r>
              <w:t>voor- en achternaam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4C20" w14:textId="77777777" w:rsidR="00196983" w:rsidRPr="003D114E" w:rsidRDefault="00196983" w:rsidP="006D744B"/>
        </w:tc>
        <w:tc>
          <w:tcPr>
            <w:tcW w:w="354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216D6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AD7D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67286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015D" w:rsidRPr="003D114E" w14:paraId="6BDE5364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2D0A" w14:textId="77777777" w:rsidR="00196983" w:rsidRPr="00CA4C88" w:rsidRDefault="00196983" w:rsidP="006D744B">
            <w:pPr>
              <w:pStyle w:val="leeg"/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BC97" w14:textId="77777777" w:rsidR="00196983" w:rsidRPr="003D114E" w:rsidRDefault="00196983" w:rsidP="006D744B">
            <w:pPr>
              <w:pStyle w:val="rechts"/>
            </w:pPr>
            <w:r>
              <w:t>straat en nummer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AC2C" w14:textId="77777777" w:rsidR="00196983" w:rsidRPr="003D114E" w:rsidRDefault="00196983" w:rsidP="006D744B"/>
        </w:tc>
        <w:tc>
          <w:tcPr>
            <w:tcW w:w="354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9DA1E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8B56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B454C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015D" w:rsidRPr="003D114E" w14:paraId="4BECAEC4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1AEA" w14:textId="77777777" w:rsidR="00196983" w:rsidRPr="00CA4C88" w:rsidRDefault="00196983" w:rsidP="006D744B">
            <w:pPr>
              <w:pStyle w:val="leeg"/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58F3" w14:textId="77777777" w:rsidR="00196983" w:rsidRPr="003D114E" w:rsidRDefault="00196983" w:rsidP="006D744B">
            <w:pPr>
              <w:pStyle w:val="rechts"/>
            </w:pPr>
            <w:r>
              <w:t>postnummer en gemeente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493C" w14:textId="77777777" w:rsidR="00196983" w:rsidRPr="003D114E" w:rsidRDefault="00196983" w:rsidP="006D744B"/>
        </w:tc>
        <w:tc>
          <w:tcPr>
            <w:tcW w:w="354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A25F1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494C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EABAB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015D" w:rsidRPr="003D114E" w14:paraId="4187B485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618E" w14:textId="77777777" w:rsidR="00196983" w:rsidRPr="00CA4C88" w:rsidRDefault="00196983" w:rsidP="006D744B">
            <w:pPr>
              <w:pStyle w:val="leeg"/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61F2" w14:textId="77777777" w:rsidR="00196983" w:rsidRPr="003D114E" w:rsidRDefault="00196983" w:rsidP="006D744B">
            <w:pPr>
              <w:pStyle w:val="rechts"/>
            </w:pPr>
            <w:r>
              <w:t>telefoon- of gsm-nummer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6731" w14:textId="77777777" w:rsidR="00196983" w:rsidRPr="003D114E" w:rsidRDefault="00196983" w:rsidP="006D744B"/>
        </w:tc>
        <w:tc>
          <w:tcPr>
            <w:tcW w:w="354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59A52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F543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6CB07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1015D" w:rsidRPr="003D114E" w14:paraId="33786EEA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51827" w14:textId="77777777" w:rsidR="00196983" w:rsidRPr="00CA4C88" w:rsidRDefault="00196983" w:rsidP="006D744B">
            <w:pPr>
              <w:pStyle w:val="leeg"/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4EBC" w14:textId="77777777" w:rsidR="00196983" w:rsidRPr="003D114E" w:rsidRDefault="00196983" w:rsidP="006D744B">
            <w:pPr>
              <w:pStyle w:val="rechts"/>
            </w:pPr>
            <w:r>
              <w:t>e-mailadres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4F7A" w14:textId="77777777" w:rsidR="00196983" w:rsidRPr="003D114E" w:rsidRDefault="00196983" w:rsidP="006D744B"/>
        </w:tc>
        <w:tc>
          <w:tcPr>
            <w:tcW w:w="354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6B23D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D3D6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B6E04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483E" w:rsidRPr="003D114E" w14:paraId="79B19D8F" w14:textId="77777777" w:rsidTr="006D744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CA38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7D73F60B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6146" w14:textId="77777777" w:rsidR="0044483E" w:rsidRPr="003D114E" w:rsidRDefault="00196983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8AAD" w14:textId="77777777" w:rsidR="0044483E" w:rsidRDefault="0044483E" w:rsidP="00196983">
            <w:pPr>
              <w:pStyle w:val="Vraag"/>
              <w:ind w:left="0"/>
            </w:pPr>
            <w:r w:rsidRPr="00FF630A">
              <w:t>V</w:t>
            </w:r>
            <w:r>
              <w:t xml:space="preserve">ul de gegevens </w:t>
            </w:r>
            <w:r w:rsidR="00196983">
              <w:t>van de leerling in.</w:t>
            </w:r>
          </w:p>
          <w:p w14:paraId="431AFD4B" w14:textId="77777777" w:rsidR="007F0FB8" w:rsidRPr="007F0FB8" w:rsidRDefault="007F0FB8" w:rsidP="007F0FB8">
            <w:pPr>
              <w:pStyle w:val="Vraag"/>
              <w:ind w:left="0"/>
              <w:rPr>
                <w:b w:val="0"/>
                <w:i/>
              </w:rPr>
            </w:pPr>
            <w:r w:rsidRPr="007F0FB8">
              <w:rPr>
                <w:b w:val="0"/>
                <w:i/>
              </w:rPr>
              <w:t xml:space="preserve">De adresgegevens van de </w:t>
            </w:r>
            <w:r>
              <w:rPr>
                <w:b w:val="0"/>
                <w:i/>
              </w:rPr>
              <w:t xml:space="preserve">leerling </w:t>
            </w:r>
            <w:r w:rsidRPr="007F0FB8">
              <w:rPr>
                <w:b w:val="0"/>
                <w:i/>
              </w:rPr>
              <w:t>hoeft u alleen in te vullen als ze verschillen van de adresgegevens van de vader.</w:t>
            </w:r>
          </w:p>
        </w:tc>
      </w:tr>
      <w:tr w:rsidR="00196983" w:rsidRPr="003D114E" w14:paraId="5DA07F36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EEFE" w14:textId="77777777" w:rsidR="00196983" w:rsidRPr="004C6E93" w:rsidRDefault="00196983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6ECC" w14:textId="77777777" w:rsidR="00196983" w:rsidRPr="003D114E" w:rsidRDefault="00196983" w:rsidP="006D744B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270DC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983" w:rsidRPr="003D114E" w14:paraId="25AA7789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2BE8" w14:textId="77777777" w:rsidR="00196983" w:rsidRPr="004C6E93" w:rsidRDefault="00196983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55B2" w14:textId="77777777" w:rsidR="00196983" w:rsidRPr="003D114E" w:rsidRDefault="00196983" w:rsidP="006D744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67597" w14:textId="77777777" w:rsidR="00196983" w:rsidRPr="003D114E" w:rsidRDefault="00196983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19F939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AD19A" w14:textId="77777777" w:rsidR="00196983" w:rsidRPr="003D114E" w:rsidRDefault="00196983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C7EF3E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1DF63" w14:textId="77777777" w:rsidR="00196983" w:rsidRPr="003D114E" w:rsidRDefault="00196983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53A5D8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10E2" w14:textId="77777777" w:rsidR="00196983" w:rsidRPr="003D114E" w:rsidRDefault="00196983" w:rsidP="006D744B">
            <w:pPr>
              <w:pStyle w:val="leeg"/>
              <w:jc w:val="left"/>
            </w:pPr>
          </w:p>
        </w:tc>
      </w:tr>
      <w:tr w:rsidR="00196983" w:rsidRPr="003D114E" w14:paraId="5294752B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8D8D" w14:textId="77777777" w:rsidR="00196983" w:rsidRPr="004C6E93" w:rsidRDefault="00196983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1857" w14:textId="77777777" w:rsidR="00196983" w:rsidRPr="003D114E" w:rsidRDefault="00196983" w:rsidP="006D744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818B57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4CB31E4" w14:textId="77777777" w:rsidR="00196983" w:rsidRPr="003D114E" w:rsidRDefault="00196983" w:rsidP="006D744B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45D4E4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C04F93C" w14:textId="77777777" w:rsidR="00196983" w:rsidRPr="003D114E" w:rsidRDefault="00196983" w:rsidP="006D744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DA3470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1A64A9" w14:textId="77777777" w:rsidR="00196983" w:rsidRPr="003D114E" w:rsidRDefault="00196983" w:rsidP="006D744B">
            <w:pPr>
              <w:pStyle w:val="leeg"/>
              <w:jc w:val="left"/>
            </w:pPr>
          </w:p>
        </w:tc>
      </w:tr>
      <w:tr w:rsidR="00196983" w:rsidRPr="003D114E" w14:paraId="05E98247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E14B" w14:textId="77777777" w:rsidR="00196983" w:rsidRPr="004C6E93" w:rsidRDefault="00196983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B897" w14:textId="77777777" w:rsidR="00196983" w:rsidRPr="003D114E" w:rsidRDefault="00196983" w:rsidP="006D744B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03121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983" w:rsidRPr="003D114E" w14:paraId="09EA25C9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959D" w14:textId="77777777" w:rsidR="00196983" w:rsidRPr="004C6E93" w:rsidRDefault="00196983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8E3C" w14:textId="77777777" w:rsidR="00196983" w:rsidRPr="003D114E" w:rsidRDefault="00196983" w:rsidP="006D744B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48AB4" w14:textId="77777777" w:rsidR="00196983" w:rsidRPr="003D114E" w:rsidRDefault="00196983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18D69039" w14:textId="77777777" w:rsidTr="006D744B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5660" w14:textId="77777777" w:rsidR="0044483E" w:rsidRPr="003D114E" w:rsidRDefault="0044483E" w:rsidP="00196983"/>
        </w:tc>
      </w:tr>
      <w:tr w:rsidR="0044483E" w:rsidRPr="003D114E" w14:paraId="2A2C574D" w14:textId="77777777" w:rsidTr="00C101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A678B2F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5377EB" w14:textId="77777777" w:rsidR="0044483E" w:rsidRPr="003D114E" w:rsidRDefault="0044483E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het bemiddelingsverzoek</w:t>
            </w:r>
          </w:p>
        </w:tc>
      </w:tr>
      <w:tr w:rsidR="0044483E" w:rsidRPr="003D114E" w14:paraId="51E258F6" w14:textId="77777777" w:rsidTr="006D744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F23A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583C28E4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B08E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12A99" w14:textId="77777777" w:rsidR="0044483E" w:rsidRPr="00FF630A" w:rsidRDefault="0044483E" w:rsidP="006D744B">
            <w:pPr>
              <w:pStyle w:val="Vraag"/>
              <w:ind w:left="0"/>
            </w:pPr>
            <w:r>
              <w:t>Kruis aan waarover het bemiddelingsverzoek gaat.</w:t>
            </w:r>
          </w:p>
        </w:tc>
      </w:tr>
      <w:tr w:rsidR="0044483E" w:rsidRPr="003D114E" w14:paraId="37D01B20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8FAB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489E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DA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C9C4" w14:textId="77777777" w:rsidR="0044483E" w:rsidRPr="003D114E" w:rsidRDefault="00196983" w:rsidP="00272C0C">
            <w:r>
              <w:t>Ik ga</w:t>
            </w:r>
            <w:r w:rsidR="0044483E">
              <w:t xml:space="preserve"> </w:t>
            </w:r>
            <w:r w:rsidR="00272C0C">
              <w:t>e</w:t>
            </w:r>
            <w:r w:rsidR="0044483E">
              <w:t>r niet mee akko</w:t>
            </w:r>
            <w:r w:rsidR="00272C0C">
              <w:t>ord dat het CLB geen verslag opmaakt dat</w:t>
            </w:r>
            <w:r>
              <w:t xml:space="preserve"> mijn kind</w:t>
            </w:r>
            <w:r w:rsidR="00272C0C">
              <w:t xml:space="preserve"> toegang geeft tot het buitengewoon onderwijs.</w:t>
            </w:r>
          </w:p>
        </w:tc>
      </w:tr>
      <w:tr w:rsidR="0044483E" w:rsidRPr="003D114E" w14:paraId="386558BA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79EF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A177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DA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0B53" w14:textId="77777777" w:rsidR="0044483E" w:rsidRPr="003D114E" w:rsidRDefault="00196983" w:rsidP="006D744B">
            <w:r>
              <w:t>Ik ga</w:t>
            </w:r>
            <w:r w:rsidR="00272C0C">
              <w:t xml:space="preserve"> er niet mee akkoord dat het CLB een verslag opmaakt dat</w:t>
            </w:r>
            <w:r>
              <w:t xml:space="preserve"> mijn kind</w:t>
            </w:r>
            <w:r w:rsidR="00272C0C">
              <w:t xml:space="preserve"> toegang geeft tot het buitengewoon onderwijs.</w:t>
            </w:r>
          </w:p>
        </w:tc>
      </w:tr>
      <w:tr w:rsidR="0044483E" w:rsidRPr="003D114E" w14:paraId="4A13C38E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9AECA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3F58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DA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E324" w14:textId="77777777" w:rsidR="0044483E" w:rsidRPr="003D114E" w:rsidRDefault="00196983" w:rsidP="006D744B">
            <w:r>
              <w:t>Ik ga</w:t>
            </w:r>
            <w:r w:rsidR="00272C0C">
              <w:t xml:space="preserve"> niet akkoord met de inhoud van het verslag van het CLB dat</w:t>
            </w:r>
            <w:r>
              <w:t xml:space="preserve"> mijn kind</w:t>
            </w:r>
            <w:r w:rsidR="00272C0C">
              <w:t xml:space="preserve"> toegang geeft tot het buitengewoon onderwijs.</w:t>
            </w:r>
          </w:p>
        </w:tc>
      </w:tr>
      <w:tr w:rsidR="00272C0C" w:rsidRPr="003D114E" w14:paraId="4401297C" w14:textId="77777777" w:rsidTr="006D744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F281" w14:textId="77777777" w:rsidR="00272C0C" w:rsidRPr="004D213B" w:rsidRDefault="00272C0C" w:rsidP="006D744B">
            <w:pPr>
              <w:pStyle w:val="leeg"/>
            </w:pPr>
          </w:p>
        </w:tc>
      </w:tr>
      <w:tr w:rsidR="00272C0C" w:rsidRPr="003D114E" w14:paraId="36B86853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5D94" w14:textId="77777777" w:rsidR="00272C0C" w:rsidRPr="003D114E" w:rsidRDefault="00272C0C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EE94" w14:textId="77777777" w:rsidR="00272C0C" w:rsidRPr="00FF630A" w:rsidRDefault="00272C0C" w:rsidP="006D744B">
            <w:pPr>
              <w:pStyle w:val="Vraag"/>
              <w:ind w:left="0"/>
            </w:pPr>
            <w:r>
              <w:t>Licht het bemiddelingsverzoek toe.</w:t>
            </w:r>
          </w:p>
        </w:tc>
      </w:tr>
      <w:tr w:rsidR="00272C0C" w:rsidRPr="003D114E" w14:paraId="2C00CE0B" w14:textId="77777777" w:rsidTr="00C10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B8719B5" w14:textId="77777777" w:rsidR="00272C0C" w:rsidRPr="00463023" w:rsidRDefault="00272C0C" w:rsidP="006D744B">
            <w:pPr>
              <w:pStyle w:val="leeg"/>
            </w:pPr>
          </w:p>
        </w:tc>
        <w:tc>
          <w:tcPr>
            <w:tcW w:w="9868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68F2219F" w14:textId="77777777" w:rsidR="00272C0C" w:rsidRPr="00A76FCD" w:rsidRDefault="00272C0C" w:rsidP="006D744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983" w:rsidRPr="003D114E" w14:paraId="6B4DD812" w14:textId="77777777" w:rsidTr="006D744B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D4A72" w14:textId="77777777" w:rsidR="00196983" w:rsidRPr="003D114E" w:rsidRDefault="00196983" w:rsidP="006D74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96983" w:rsidRPr="003D114E" w14:paraId="6AE37C31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1085" w14:textId="77777777" w:rsidR="00196983" w:rsidRPr="003D114E" w:rsidRDefault="00196983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7A09" w14:textId="77777777" w:rsidR="00196983" w:rsidRPr="003D114E" w:rsidRDefault="00C1015D" w:rsidP="006D744B">
            <w:pPr>
              <w:pStyle w:val="Aanwijzing"/>
              <w:rPr>
                <w:rStyle w:val="Nadruk"/>
              </w:rPr>
            </w:pPr>
            <w:r>
              <w:t>Voeg bij dit formulier documenten die uw bemiddelingsverzoek onderbouwen, bijvoorbeeld het verslag dat toegang geeft tot het buitengewoon onderwijs</w:t>
            </w:r>
            <w:r w:rsidR="00196983" w:rsidRPr="00B90884">
              <w:rPr>
                <w:rStyle w:val="Nadruk"/>
                <w:bCs w:val="0"/>
              </w:rPr>
              <w:t>.</w:t>
            </w:r>
          </w:p>
        </w:tc>
      </w:tr>
      <w:tr w:rsidR="008D3D16" w:rsidRPr="003D114E" w14:paraId="54E682F1" w14:textId="77777777" w:rsidTr="006D744B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443C" w14:textId="77777777" w:rsidR="008D3D16" w:rsidRPr="003D114E" w:rsidRDefault="008D3D16" w:rsidP="006D744B">
            <w:pPr>
              <w:pStyle w:val="leeg"/>
            </w:pPr>
          </w:p>
        </w:tc>
      </w:tr>
      <w:tr w:rsidR="008D3D16" w:rsidRPr="003D114E" w14:paraId="5889F643" w14:textId="77777777" w:rsidTr="00C1015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A3A4CE4" w14:textId="77777777" w:rsidR="008D3D16" w:rsidRPr="003D114E" w:rsidRDefault="008D3D16" w:rsidP="006D744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A48B8A" w14:textId="77777777" w:rsidR="008D3D16" w:rsidRPr="003D114E" w:rsidRDefault="008D3D16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D3D16" w:rsidRPr="003D114E" w14:paraId="42CA9DC3" w14:textId="77777777" w:rsidTr="00451B54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4CF8" w14:textId="77777777" w:rsidR="008D3D16" w:rsidRPr="004D213B" w:rsidRDefault="008D3D16" w:rsidP="006D744B">
            <w:pPr>
              <w:pStyle w:val="leeg"/>
            </w:pPr>
          </w:p>
        </w:tc>
      </w:tr>
      <w:tr w:rsidR="008D3D16" w:rsidRPr="003D114E" w14:paraId="176CFD64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093E" w14:textId="77777777" w:rsidR="008D3D16" w:rsidRPr="003D114E" w:rsidRDefault="00C1015D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93B2" w14:textId="77777777" w:rsidR="008D3D16" w:rsidRPr="00FF630A" w:rsidRDefault="00C1015D" w:rsidP="008D3D16">
            <w:pPr>
              <w:pStyle w:val="Vraag"/>
              <w:ind w:left="0"/>
            </w:pPr>
            <w:r>
              <w:t>Kruis aan wat van toepassing is en onderteken dit formulier.</w:t>
            </w:r>
          </w:p>
        </w:tc>
      </w:tr>
      <w:tr w:rsidR="00C1015D" w:rsidRPr="003D114E" w14:paraId="19A3763E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A41E" w14:textId="77777777" w:rsidR="00C1015D" w:rsidRPr="00463023" w:rsidRDefault="00C1015D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F4FB" w14:textId="77777777" w:rsidR="00C1015D" w:rsidRPr="001D4C9A" w:rsidRDefault="00C1015D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DA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121B" w14:textId="77777777" w:rsidR="00C1015D" w:rsidRPr="003D114E" w:rsidRDefault="00C1015D" w:rsidP="006D744B">
            <w:r>
              <w:t>Ik geef toestemming om de school en het CLB op de hoogte te brengen van mijn bemiddelingsverzoek.</w:t>
            </w:r>
          </w:p>
        </w:tc>
      </w:tr>
      <w:tr w:rsidR="00C1015D" w:rsidRPr="003D114E" w14:paraId="730497E5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F9AC" w14:textId="77777777" w:rsidR="00C1015D" w:rsidRPr="00463023" w:rsidRDefault="00C1015D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0A76" w14:textId="77777777" w:rsidR="00C1015D" w:rsidRPr="001D4C9A" w:rsidRDefault="00C1015D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DA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1593" w14:textId="77777777" w:rsidR="00C1015D" w:rsidRPr="003D114E" w:rsidRDefault="00C1015D" w:rsidP="006D744B">
            <w:r>
              <w:t>Ik geef toestemming om de informatie die ik verstrekt heb, door te geven aan de commissieleden, de school en het CLB.</w:t>
            </w:r>
          </w:p>
        </w:tc>
      </w:tr>
      <w:tr w:rsidR="00C1015D" w:rsidRPr="003D114E" w14:paraId="780320D8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10D3" w14:textId="77777777" w:rsidR="00C1015D" w:rsidRPr="00463023" w:rsidRDefault="00C1015D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2007" w14:textId="77777777" w:rsidR="00C1015D" w:rsidRPr="001D4C9A" w:rsidRDefault="00C1015D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40DA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A149" w14:textId="77777777" w:rsidR="00C1015D" w:rsidRPr="003D114E" w:rsidRDefault="00C1015D" w:rsidP="006D744B">
            <w:r>
              <w:t>Ik geef toestemming om, als dat nodig is, aanvullende informatie op te vragen bij de school en het CLB.</w:t>
            </w:r>
          </w:p>
        </w:tc>
      </w:tr>
      <w:tr w:rsidR="00C1015D" w:rsidRPr="003D114E" w14:paraId="203F2E6B" w14:textId="77777777" w:rsidTr="00C1015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E892" w14:textId="77777777" w:rsidR="00C1015D" w:rsidRPr="004C6E93" w:rsidRDefault="00C1015D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E44F" w14:textId="77777777" w:rsidR="00C1015D" w:rsidRPr="003D114E" w:rsidRDefault="00C1015D" w:rsidP="006D744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8782D" w14:textId="77777777" w:rsidR="00C1015D" w:rsidRPr="003D114E" w:rsidRDefault="00C1015D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72924" w14:textId="77777777" w:rsidR="00C1015D" w:rsidRPr="003D114E" w:rsidRDefault="00C1015D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23F44" w14:textId="77777777" w:rsidR="00C1015D" w:rsidRPr="003D114E" w:rsidRDefault="00C1015D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1F0D7" w14:textId="77777777" w:rsidR="00C1015D" w:rsidRPr="003D114E" w:rsidRDefault="00C1015D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1397A" w14:textId="77777777" w:rsidR="00C1015D" w:rsidRPr="003D114E" w:rsidRDefault="00C1015D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6E133" w14:textId="77777777" w:rsidR="00C1015D" w:rsidRPr="003D114E" w:rsidRDefault="00C1015D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403C" w14:textId="77777777" w:rsidR="00C1015D" w:rsidRPr="003D114E" w:rsidRDefault="00C1015D" w:rsidP="006D744B"/>
        </w:tc>
      </w:tr>
      <w:tr w:rsidR="00C1015D" w:rsidRPr="00A57232" w14:paraId="4338EFF3" w14:textId="77777777" w:rsidTr="00C1015D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47293" w14:textId="77777777" w:rsidR="00C1015D" w:rsidRPr="004C6E93" w:rsidRDefault="00C1015D" w:rsidP="006D744B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C319F" w14:textId="77777777" w:rsidR="00C1015D" w:rsidRPr="00A57232" w:rsidRDefault="00C1015D" w:rsidP="006D744B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BD8476D" w14:textId="77777777" w:rsidR="00C1015D" w:rsidRPr="00A57232" w:rsidRDefault="00C1015D" w:rsidP="006D744B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B54" w:rsidRPr="003D114E" w14:paraId="6B3BC254" w14:textId="77777777" w:rsidTr="00EF1DB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09ED" w14:textId="77777777" w:rsidR="00451B54" w:rsidRPr="003D114E" w:rsidRDefault="00451B54" w:rsidP="00C1015D"/>
        </w:tc>
      </w:tr>
      <w:tr w:rsidR="00451B54" w:rsidRPr="003D114E" w14:paraId="53E9E2F9" w14:textId="77777777" w:rsidTr="0019698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E9B0CD2" w14:textId="77777777" w:rsidR="00451B54" w:rsidRPr="003D114E" w:rsidRDefault="00451B54" w:rsidP="006D744B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47BB51" w14:textId="77777777" w:rsidR="00451B54" w:rsidRPr="003D114E" w:rsidRDefault="00451B54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451B54" w:rsidRPr="003D114E" w14:paraId="1C8DF7D3" w14:textId="77777777" w:rsidTr="00EF1DB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4E69" w14:textId="77777777" w:rsidR="00451B54" w:rsidRPr="003D114E" w:rsidRDefault="00451B54" w:rsidP="006D74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51B54" w:rsidRPr="003D114E" w14:paraId="1F1D3790" w14:textId="77777777" w:rsidTr="0019698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1FCA" w14:textId="77777777" w:rsidR="00451B54" w:rsidRPr="003D114E" w:rsidRDefault="005235B3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3C76" w14:textId="77777777" w:rsidR="00451B54" w:rsidRPr="003D114E" w:rsidRDefault="00EF1DB3" w:rsidP="00EF1DB3">
            <w:pPr>
              <w:pStyle w:val="Aanwijzing"/>
              <w:rPr>
                <w:rStyle w:val="Nadruk"/>
              </w:rPr>
            </w:pPr>
            <w:r>
              <w:t>De gegevens die u meedeelt, worden vertrouwelijk behandeld. De commissieleden zijn gebonden aan de geheimhoudingsplicht. In het kader van rapportering kunnen uw gegevens later anoniem verwerkt worden.</w:t>
            </w:r>
          </w:p>
        </w:tc>
      </w:tr>
    </w:tbl>
    <w:p w14:paraId="3EE947BC" w14:textId="77777777" w:rsidR="00451B54" w:rsidRPr="00CF3DED" w:rsidRDefault="00451B54" w:rsidP="00451B54">
      <w:pPr>
        <w:rPr>
          <w:sz w:val="2"/>
          <w:szCs w:val="2"/>
        </w:rPr>
      </w:pPr>
    </w:p>
    <w:sectPr w:rsidR="00451B54" w:rsidRPr="00CF3DED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E403" w14:textId="77777777" w:rsidR="00B5265F" w:rsidRDefault="00B5265F" w:rsidP="008E174D">
      <w:r>
        <w:separator/>
      </w:r>
    </w:p>
  </w:endnote>
  <w:endnote w:type="continuationSeparator" w:id="0">
    <w:p w14:paraId="49230668" w14:textId="77777777" w:rsidR="00B5265F" w:rsidRDefault="00B5265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98B0" w14:textId="77777777" w:rsidR="00977541" w:rsidRDefault="009775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Bemiddelingsverzoek van </w:t>
    </w:r>
    <w:r w:rsidR="00196983">
      <w:rPr>
        <w:sz w:val="18"/>
        <w:szCs w:val="18"/>
      </w:rPr>
      <w:t>ouders</w:t>
    </w:r>
    <w:r>
      <w:rPr>
        <w:sz w:val="18"/>
        <w:szCs w:val="18"/>
      </w:rPr>
      <w:t xml:space="preserve"> bij de Vlaamse Bemiddelingscommissie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16F88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16F88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F7D" w14:textId="77777777" w:rsidR="00977541" w:rsidRPr="00594054" w:rsidRDefault="0097754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A13B814" wp14:editId="1189C051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DCA" w14:textId="77777777" w:rsidR="00B5265F" w:rsidRDefault="00B5265F" w:rsidP="008E174D">
      <w:r>
        <w:separator/>
      </w:r>
    </w:p>
  </w:footnote>
  <w:footnote w:type="continuationSeparator" w:id="0">
    <w:p w14:paraId="459EEFB9" w14:textId="77777777" w:rsidR="00B5265F" w:rsidRDefault="00B5265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6F88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86E6B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476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07E8A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983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10E"/>
    <w:rsid w:val="002565D7"/>
    <w:rsid w:val="00256E73"/>
    <w:rsid w:val="00261971"/>
    <w:rsid w:val="002625B5"/>
    <w:rsid w:val="00266E15"/>
    <w:rsid w:val="00272A26"/>
    <w:rsid w:val="00272C0C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2D5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0384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653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3D04"/>
    <w:rsid w:val="0040190E"/>
    <w:rsid w:val="00406A5D"/>
    <w:rsid w:val="00407FE0"/>
    <w:rsid w:val="00412E01"/>
    <w:rsid w:val="00417E3A"/>
    <w:rsid w:val="00420DD1"/>
    <w:rsid w:val="00422E30"/>
    <w:rsid w:val="004258F8"/>
    <w:rsid w:val="00425A77"/>
    <w:rsid w:val="00430EF9"/>
    <w:rsid w:val="004362FB"/>
    <w:rsid w:val="00440A62"/>
    <w:rsid w:val="0044483E"/>
    <w:rsid w:val="00445080"/>
    <w:rsid w:val="0044546C"/>
    <w:rsid w:val="00450445"/>
    <w:rsid w:val="0045144E"/>
    <w:rsid w:val="004519AB"/>
    <w:rsid w:val="00451B54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5B3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1B6C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7FCE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0FB8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09FA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3D16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541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16C0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65F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518"/>
    <w:rsid w:val="00C069CF"/>
    <w:rsid w:val="00C06CD3"/>
    <w:rsid w:val="00C1015D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17DD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3DED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0DAB"/>
    <w:rsid w:val="00D411A2"/>
    <w:rsid w:val="00D430C5"/>
    <w:rsid w:val="00D46675"/>
    <w:rsid w:val="00D467B8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FF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1DB3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AC81E0"/>
  <w15:docId w15:val="{A322BF5F-0851-472A-AC7E-CCC2920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el.deplecker@ond.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artje.liessens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middelingscommissie.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AEED36125F488DB8406C5F2D4CCE" ma:contentTypeVersion="0" ma:contentTypeDescription="Een nieuw document maken." ma:contentTypeScope="" ma:versionID="6a2a46955cec8768ab411ae3ad94a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237AE-F420-49B4-B14E-26A26BAF6B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08027-880A-46C5-ACC0-F6D7E686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4</cp:revision>
  <cp:lastPrinted>2014-09-16T06:26:00Z</cp:lastPrinted>
  <dcterms:created xsi:type="dcterms:W3CDTF">2023-01-09T10:39:00Z</dcterms:created>
  <dcterms:modified xsi:type="dcterms:W3CDTF">2023-01-09T10:40:00Z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0x0101009185AEED36125F488DB8406C5F2D4CCE</vt:lpwstr>
  </property>
  <property fmtid="{D5CDD505-2E9C-101B-9397-08002B2CF9AE}" pid="3" name="_dlc_DocIdItemGuid">
    <vt:lpwstr>e99f18cd-f775-4d82-8a43-3cd56ccfba61</vt:lpwstr>
  </property>
</Properties>
</file>