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636"/>
        <w:gridCol w:w="567"/>
        <w:gridCol w:w="284"/>
        <w:gridCol w:w="141"/>
        <w:gridCol w:w="567"/>
        <w:gridCol w:w="142"/>
        <w:gridCol w:w="425"/>
        <w:gridCol w:w="567"/>
        <w:gridCol w:w="709"/>
        <w:gridCol w:w="1696"/>
        <w:gridCol w:w="284"/>
        <w:gridCol w:w="1849"/>
      </w:tblGrid>
      <w:tr w:rsidR="00DF787F" w:rsidRPr="003D114E" w14:paraId="397182A3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0AB19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0B42D" w14:textId="77777777" w:rsidR="00DF787F" w:rsidRPr="002230A4" w:rsidRDefault="00CA17DD" w:rsidP="009824E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 xml:space="preserve">Bemiddelingsverzoek van een </w:t>
            </w:r>
            <w:r w:rsidR="009824EC">
              <w:rPr>
                <w:color w:val="auto"/>
                <w:sz w:val="36"/>
                <w:szCs w:val="36"/>
              </w:rPr>
              <w:t>school</w:t>
            </w:r>
            <w:r>
              <w:rPr>
                <w:color w:val="auto"/>
                <w:sz w:val="36"/>
                <w:szCs w:val="36"/>
              </w:rPr>
              <w:t xml:space="preserve"> bij de Vlaamse Bemiddelingscommissie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BCF0E0" w14:textId="21636748" w:rsidR="00DF787F" w:rsidRPr="003D114E" w:rsidRDefault="00CA17DD" w:rsidP="00CA17DD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14CD</w:t>
            </w:r>
            <w:r w:rsidR="00DF787F" w:rsidRPr="003D114E">
              <w:rPr>
                <w:sz w:val="12"/>
                <w:szCs w:val="12"/>
              </w:rPr>
              <w:t>-</w:t>
            </w:r>
            <w:r w:rsidR="009824EC">
              <w:rPr>
                <w:sz w:val="12"/>
                <w:szCs w:val="12"/>
              </w:rPr>
              <w:t>6127</w:t>
            </w:r>
            <w:r w:rsidR="00DF787F" w:rsidRPr="003D114E">
              <w:rPr>
                <w:sz w:val="12"/>
                <w:szCs w:val="12"/>
              </w:rPr>
              <w:t>-</w:t>
            </w:r>
            <w:r w:rsidR="00D974B0">
              <w:rPr>
                <w:sz w:val="12"/>
                <w:szCs w:val="12"/>
              </w:rPr>
              <w:t>230109</w:t>
            </w:r>
          </w:p>
        </w:tc>
      </w:tr>
      <w:tr w:rsidR="00CA770C" w:rsidRPr="003D114E" w14:paraId="7F36792A" w14:textId="77777777" w:rsidTr="00CF3D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D8912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059EB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DB7CF6" w:rsidRPr="003D114E" w14:paraId="4D245556" w14:textId="77777777" w:rsidTr="00CF3DED">
        <w:trPr>
          <w:trHeight w:val="803"/>
        </w:trPr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67D33691" w14:textId="77777777" w:rsidR="00DB7CF6" w:rsidRPr="003D114E" w:rsidRDefault="00DB7CF6" w:rsidP="00DB7CF6">
            <w:pPr>
              <w:pStyle w:val="leeg"/>
            </w:pPr>
          </w:p>
        </w:tc>
        <w:tc>
          <w:tcPr>
            <w:tcW w:w="7734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2CE151B0" w14:textId="77777777" w:rsidR="00DB7CF6" w:rsidRPr="00977541" w:rsidRDefault="00977541" w:rsidP="0024079D">
            <w:pPr>
              <w:ind w:left="29"/>
              <w:rPr>
                <w:b/>
              </w:rPr>
            </w:pPr>
            <w:r w:rsidRPr="00977541">
              <w:rPr>
                <w:b/>
              </w:rPr>
              <w:t>Vlaamse Bemiddelingscommissie</w:t>
            </w:r>
          </w:p>
          <w:p w14:paraId="5B078DD3" w14:textId="77777777" w:rsidR="00DB7CF6" w:rsidRPr="003D114E" w:rsidRDefault="00977541" w:rsidP="0024079D">
            <w:pPr>
              <w:ind w:left="29"/>
              <w:rPr>
                <w:rStyle w:val="Zwaar"/>
              </w:rPr>
            </w:pPr>
            <w:r>
              <w:rPr>
                <w:rStyle w:val="Zwaar"/>
              </w:rPr>
              <w:t>Agentschap voor Onderwijsdiensten</w:t>
            </w:r>
          </w:p>
          <w:p w14:paraId="4BD8BD08" w14:textId="77777777" w:rsidR="00977541" w:rsidRDefault="00977541" w:rsidP="0024079D">
            <w:pPr>
              <w:ind w:left="29"/>
            </w:pPr>
            <w:r>
              <w:t>Hendrik Consciencegebouw (4A</w:t>
            </w:r>
            <w:r w:rsidR="00714AC9">
              <w:t>12</w:t>
            </w:r>
            <w:r>
              <w:t>)</w:t>
            </w:r>
          </w:p>
          <w:p w14:paraId="5248C1C2" w14:textId="77777777" w:rsidR="00C4632A" w:rsidRDefault="00DB7CF6" w:rsidP="0024079D">
            <w:pPr>
              <w:ind w:left="29"/>
            </w:pPr>
            <w:r w:rsidRPr="00470210">
              <w:t>Koning Albert II-laan 15</w:t>
            </w:r>
            <w:r w:rsidR="00C4632A">
              <w:t xml:space="preserve"> bus 138</w:t>
            </w:r>
          </w:p>
          <w:p w14:paraId="54D8AC87" w14:textId="117F0E00" w:rsidR="00DB7CF6" w:rsidRPr="003D114E" w:rsidRDefault="00DB7CF6" w:rsidP="0024079D">
            <w:pPr>
              <w:ind w:left="29"/>
            </w:pPr>
            <w:r w:rsidRPr="00470210">
              <w:t>1210 BRUSSEL</w:t>
            </w:r>
          </w:p>
          <w:p w14:paraId="175FA1F8" w14:textId="77777777" w:rsidR="00DB7CF6" w:rsidRPr="000C06F4" w:rsidRDefault="00DB7CF6" w:rsidP="0024079D">
            <w:pPr>
              <w:ind w:left="29"/>
              <w:rPr>
                <w:lang w:val="en-US"/>
              </w:rPr>
            </w:pPr>
            <w:r w:rsidRPr="000C06F4">
              <w:rPr>
                <w:rStyle w:val="Zwaar"/>
                <w:lang w:val="en-US"/>
              </w:rPr>
              <w:t>T</w:t>
            </w:r>
            <w:r w:rsidRPr="000C06F4">
              <w:rPr>
                <w:lang w:val="en-US"/>
              </w:rPr>
              <w:t xml:space="preserve"> 0</w:t>
            </w:r>
            <w:r w:rsidR="00977541" w:rsidRPr="000C06F4">
              <w:rPr>
                <w:lang w:val="en-US"/>
              </w:rPr>
              <w:t>2</w:t>
            </w:r>
            <w:r w:rsidRPr="000C06F4">
              <w:rPr>
                <w:lang w:val="en-US"/>
              </w:rPr>
              <w:t xml:space="preserve"> </w:t>
            </w:r>
            <w:r w:rsidR="00977541" w:rsidRPr="000C06F4">
              <w:rPr>
                <w:lang w:val="en-US"/>
              </w:rPr>
              <w:t>553</w:t>
            </w:r>
            <w:r w:rsidRPr="000C06F4">
              <w:rPr>
                <w:lang w:val="en-US"/>
              </w:rPr>
              <w:t xml:space="preserve"> </w:t>
            </w:r>
            <w:r w:rsidR="00714AC9" w:rsidRPr="000C06F4">
              <w:rPr>
                <w:lang w:val="en-US"/>
              </w:rPr>
              <w:t>86 97</w:t>
            </w:r>
            <w:r w:rsidRPr="000C06F4">
              <w:rPr>
                <w:lang w:val="en-US"/>
              </w:rPr>
              <w:t xml:space="preserve"> – </w:t>
            </w:r>
            <w:r w:rsidR="00714AC9" w:rsidRPr="000C06F4">
              <w:rPr>
                <w:rStyle w:val="Zwaar"/>
                <w:lang w:val="en-US"/>
              </w:rPr>
              <w:t>T</w:t>
            </w:r>
            <w:r w:rsidRPr="000C06F4">
              <w:rPr>
                <w:lang w:val="en-US"/>
              </w:rPr>
              <w:t xml:space="preserve"> 0</w:t>
            </w:r>
            <w:r w:rsidR="00977541" w:rsidRPr="000C06F4">
              <w:rPr>
                <w:lang w:val="en-US"/>
              </w:rPr>
              <w:t>2</w:t>
            </w:r>
            <w:r w:rsidRPr="000C06F4">
              <w:rPr>
                <w:lang w:val="en-US"/>
              </w:rPr>
              <w:t xml:space="preserve"> </w:t>
            </w:r>
            <w:r w:rsidR="00977541" w:rsidRPr="000C06F4">
              <w:rPr>
                <w:lang w:val="en-US"/>
              </w:rPr>
              <w:t>553</w:t>
            </w:r>
            <w:r w:rsidRPr="000C06F4">
              <w:rPr>
                <w:lang w:val="en-US"/>
              </w:rPr>
              <w:t xml:space="preserve"> </w:t>
            </w:r>
            <w:r w:rsidR="00714AC9" w:rsidRPr="000C06F4">
              <w:rPr>
                <w:lang w:val="en-US"/>
              </w:rPr>
              <w:t>02</w:t>
            </w:r>
            <w:r w:rsidRPr="000C06F4">
              <w:rPr>
                <w:lang w:val="en-US"/>
              </w:rPr>
              <w:t xml:space="preserve"> </w:t>
            </w:r>
            <w:r w:rsidR="00714AC9" w:rsidRPr="000C06F4">
              <w:rPr>
                <w:lang w:val="en-US"/>
              </w:rPr>
              <w:t>38</w:t>
            </w:r>
          </w:p>
          <w:p w14:paraId="4AD56249" w14:textId="77777777" w:rsidR="00DB7CF6" w:rsidRPr="000C06F4" w:rsidRDefault="00382FA6" w:rsidP="00977541">
            <w:pPr>
              <w:ind w:left="29"/>
              <w:rPr>
                <w:lang w:val="en-US"/>
              </w:rPr>
            </w:pPr>
            <w:r>
              <w:fldChar w:fldCharType="begin"/>
            </w:r>
            <w:r w:rsidRPr="00382FA6">
              <w:rPr>
                <w:lang w:val="en-US"/>
              </w:rPr>
              <w:instrText xml:space="preserve"> HYPERLINK "mailto:bemiddelingscommissie.onderwijs@vlaanderen.be" </w:instrText>
            </w:r>
            <w:r>
              <w:fldChar w:fldCharType="separate"/>
            </w:r>
            <w:r w:rsidR="00977541" w:rsidRPr="000C06F4">
              <w:rPr>
                <w:rStyle w:val="Hyperlink"/>
                <w:lang w:val="en-US"/>
              </w:rPr>
              <w:t>bemiddelingscommissie.onderwijs@vlaanderen.be</w:t>
            </w:r>
            <w:r>
              <w:rPr>
                <w:rStyle w:val="Hyperlink"/>
                <w:lang w:val="en-US"/>
              </w:rPr>
              <w:fldChar w:fldCharType="end"/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287763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66790E3E" w14:textId="77777777" w:rsidR="00DB7CF6" w:rsidRPr="003D114E" w:rsidRDefault="00DB7CF6" w:rsidP="0024079D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DB7CF6" w:rsidRPr="003D114E" w14:paraId="32B23C77" w14:textId="77777777" w:rsidTr="00CF3DED">
        <w:trPr>
          <w:trHeight w:val="491"/>
        </w:trPr>
        <w:tc>
          <w:tcPr>
            <w:tcW w:w="396" w:type="dxa"/>
            <w:vMerge/>
            <w:tcBorders>
              <w:left w:val="nil"/>
              <w:right w:val="nil"/>
            </w:tcBorders>
            <w:shd w:val="clear" w:color="auto" w:fill="auto"/>
          </w:tcPr>
          <w:p w14:paraId="05EAA4E7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10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C4F189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2D06A" w14:textId="77777777" w:rsidR="00DB7CF6" w:rsidRPr="007D58A4" w:rsidRDefault="00DB7CF6" w:rsidP="0024079D"/>
        </w:tc>
      </w:tr>
      <w:tr w:rsidR="00DB7CF6" w:rsidRPr="003D114E" w14:paraId="530CF800" w14:textId="77777777" w:rsidTr="00C4632A">
        <w:trPr>
          <w:trHeight w:val="445"/>
        </w:trPr>
        <w:tc>
          <w:tcPr>
            <w:tcW w:w="39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C65F6B" w14:textId="77777777" w:rsidR="00DB7CF6" w:rsidRPr="003D114E" w:rsidRDefault="00DB7CF6" w:rsidP="0024079D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4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4782EF" w14:textId="77777777" w:rsidR="00DB7CF6" w:rsidRPr="003D114E" w:rsidRDefault="00DB7CF6" w:rsidP="0024079D">
            <w:pPr>
              <w:ind w:left="29"/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D76D66C" w14:textId="77777777" w:rsidR="00DB7CF6" w:rsidRPr="003D114E" w:rsidRDefault="00DB7CF6" w:rsidP="0024079D">
            <w:pPr>
              <w:pStyle w:val="rechts"/>
              <w:ind w:left="29"/>
              <w:rPr>
                <w:i/>
              </w:rPr>
            </w:pPr>
          </w:p>
        </w:tc>
      </w:tr>
      <w:tr w:rsidR="008C4B7F" w:rsidRPr="003D114E" w14:paraId="2E9F0DF7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30120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EFC66" w14:textId="77777777" w:rsidR="008C4B7F" w:rsidRPr="0039401E" w:rsidRDefault="00977541" w:rsidP="0039401E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53458B60" w14:textId="77777777" w:rsidR="00C94546" w:rsidRDefault="00977541" w:rsidP="0039401E">
            <w:pPr>
              <w:pStyle w:val="Aanwijzing"/>
              <w:spacing w:after="40"/>
            </w:pPr>
            <w:r>
              <w:t xml:space="preserve">Met dit formulier kan een </w:t>
            </w:r>
            <w:r w:rsidR="009824EC">
              <w:t xml:space="preserve">school </w:t>
            </w:r>
            <w:r>
              <w:t xml:space="preserve">een bemiddeling aanvragen bij de Vlaamse Bemiddelingscommissie. Als u vragen hebt over dit formulier of over de mogelijke inhoud van een bemiddelingsverzoek, kunt </w:t>
            </w:r>
            <w:r w:rsidR="00EF1DB3">
              <w:t xml:space="preserve">u </w:t>
            </w:r>
            <w:r>
              <w:t xml:space="preserve">contact opnemen met </w:t>
            </w:r>
            <w:r w:rsidR="00714AC9">
              <w:t>Klaartje Liessens</w:t>
            </w:r>
            <w:r>
              <w:t xml:space="preserve">: </w:t>
            </w:r>
            <w:hyperlink r:id="rId11" w:history="1">
              <w:r w:rsidR="00714AC9" w:rsidRPr="00187573">
                <w:rPr>
                  <w:rStyle w:val="Hyperlink"/>
                </w:rPr>
                <w:t>klaartje.liessens@ond.vlaanderen.be</w:t>
              </w:r>
            </w:hyperlink>
            <w:r>
              <w:t xml:space="preserve">, tel. 02 553 </w:t>
            </w:r>
            <w:r w:rsidR="00714AC9">
              <w:t>86 97</w:t>
            </w:r>
            <w:r>
              <w:t xml:space="preserve">, of </w:t>
            </w:r>
            <w:r w:rsidR="00714AC9">
              <w:t>Kristel De Plecker</w:t>
            </w:r>
            <w:r>
              <w:t xml:space="preserve">: </w:t>
            </w:r>
            <w:hyperlink r:id="rId12" w:history="1">
              <w:r w:rsidR="00714AC9" w:rsidRPr="00187573">
                <w:rPr>
                  <w:rStyle w:val="Hyperlink"/>
                </w:rPr>
                <w:t>kristel.deplecker@ond.vlaanderen.be</w:t>
              </w:r>
            </w:hyperlink>
            <w:r>
              <w:t xml:space="preserve">, tel. 02 553 </w:t>
            </w:r>
            <w:r w:rsidR="00714AC9">
              <w:t>02 38</w:t>
            </w:r>
            <w:r>
              <w:t>.</w:t>
            </w:r>
          </w:p>
          <w:p w14:paraId="2E00D62A" w14:textId="77777777" w:rsidR="00272C0C" w:rsidRPr="0039401E" w:rsidRDefault="00272C0C" w:rsidP="00272C0C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</w:t>
            </w:r>
            <w:r w:rsidR="00EF1DB3">
              <w:rPr>
                <w:rStyle w:val="Nadruk"/>
                <w:b/>
                <w:i/>
                <w:iCs w:val="0"/>
              </w:rPr>
              <w:t>ie</w:t>
            </w:r>
            <w:r>
              <w:rPr>
                <w:rStyle w:val="Nadruk"/>
                <w:b/>
                <w:i/>
                <w:iCs w:val="0"/>
              </w:rPr>
              <w:t xml:space="preserve"> vult dit formulier in?</w:t>
            </w:r>
          </w:p>
          <w:p w14:paraId="7124DF7F" w14:textId="77777777" w:rsidR="00272C0C" w:rsidRPr="0039401E" w:rsidRDefault="00272C0C" w:rsidP="009824EC">
            <w:pPr>
              <w:pStyle w:val="Aanwijzing"/>
              <w:spacing w:after="40"/>
            </w:pPr>
            <w:r>
              <w:t xml:space="preserve">De </w:t>
            </w:r>
            <w:r w:rsidR="009824EC">
              <w:t>directeur van de school</w:t>
            </w:r>
            <w:r>
              <w:t xml:space="preserve"> vult dit formulier in. Zowel de </w:t>
            </w:r>
            <w:r w:rsidR="009824EC">
              <w:t xml:space="preserve">directeur van de school als de </w:t>
            </w:r>
            <w:r>
              <w:t>verantwoordelijke van het CLB als een van de ouders moet dit formulier ondertekenen.</w:t>
            </w:r>
          </w:p>
        </w:tc>
      </w:tr>
      <w:tr w:rsidR="00977541" w:rsidRPr="003D114E" w14:paraId="18A2E91A" w14:textId="77777777" w:rsidTr="00977541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E775E7" w14:textId="77777777" w:rsidR="00977541" w:rsidRPr="003D114E" w:rsidRDefault="00977541" w:rsidP="00977541">
            <w:pPr>
              <w:pStyle w:val="leeg"/>
            </w:pPr>
          </w:p>
        </w:tc>
      </w:tr>
      <w:tr w:rsidR="00977541" w:rsidRPr="003D114E" w14:paraId="124C2D04" w14:textId="77777777" w:rsidTr="00CF3D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CD5372E" w14:textId="77777777" w:rsidR="00977541" w:rsidRPr="003D114E" w:rsidRDefault="00977541" w:rsidP="00977541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5AB2A40B" w14:textId="77777777" w:rsidR="00977541" w:rsidRPr="003D114E" w:rsidRDefault="00977541" w:rsidP="009824E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</w:t>
            </w:r>
            <w:r w:rsidR="009824EC">
              <w:rPr>
                <w:rFonts w:cs="Calibri"/>
              </w:rPr>
              <w:t>de school</w:t>
            </w:r>
          </w:p>
        </w:tc>
      </w:tr>
      <w:tr w:rsidR="0044483E" w:rsidRPr="003D114E" w14:paraId="154A192A" w14:textId="77777777" w:rsidTr="006D744B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79EF7" w14:textId="77777777" w:rsidR="0044483E" w:rsidRPr="004D213B" w:rsidRDefault="0044483E" w:rsidP="006D744B">
            <w:pPr>
              <w:pStyle w:val="leeg"/>
            </w:pPr>
          </w:p>
        </w:tc>
      </w:tr>
      <w:tr w:rsidR="0044483E" w:rsidRPr="003D114E" w14:paraId="04074AB1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412E9" w14:textId="77777777" w:rsidR="0044483E" w:rsidRPr="003D114E" w:rsidRDefault="0044483E" w:rsidP="006D744B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64664" w14:textId="77777777" w:rsidR="0044483E" w:rsidRPr="00FF630A" w:rsidRDefault="0044483E" w:rsidP="009824EC">
            <w:pPr>
              <w:pStyle w:val="Vraag"/>
              <w:ind w:left="0"/>
            </w:pPr>
            <w:r w:rsidRPr="00FF630A">
              <w:t>V</w:t>
            </w:r>
            <w:r>
              <w:t xml:space="preserve">ul de gegevens van </w:t>
            </w:r>
            <w:r w:rsidR="009824EC">
              <w:t>de school</w:t>
            </w:r>
            <w:r>
              <w:t xml:space="preserve"> in.</w:t>
            </w:r>
          </w:p>
        </w:tc>
      </w:tr>
      <w:tr w:rsidR="00977541" w:rsidRPr="003D114E" w14:paraId="3A3973E8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90C0B" w14:textId="77777777" w:rsidR="00977541" w:rsidRPr="004C6E93" w:rsidRDefault="00977541" w:rsidP="0097754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CE20" w14:textId="77777777" w:rsidR="00977541" w:rsidRPr="003D114E" w:rsidRDefault="0044483E" w:rsidP="00977541">
            <w:pPr>
              <w:jc w:val="right"/>
            </w:pPr>
            <w:r>
              <w:t>naam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F36A14" w14:textId="77777777" w:rsidR="00977541" w:rsidRPr="003D114E" w:rsidRDefault="00977541" w:rsidP="009775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824EC" w:rsidRPr="003D114E" w14:paraId="47A603F4" w14:textId="77777777" w:rsidTr="006D74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061AC" w14:textId="77777777" w:rsidR="009824EC" w:rsidRPr="004C6E93" w:rsidRDefault="009824EC" w:rsidP="006D74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4FEDE1" w14:textId="77777777" w:rsidR="009824EC" w:rsidRPr="003D114E" w:rsidRDefault="009824EC" w:rsidP="006D744B">
            <w:pPr>
              <w:jc w:val="right"/>
            </w:pPr>
            <w:r>
              <w:t>instellingsnummer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65CE3E" w14:textId="77777777" w:rsidR="009824EC" w:rsidRPr="003D114E" w:rsidRDefault="009824EC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541" w:rsidRPr="003D114E" w14:paraId="691CCEDA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F282E7" w14:textId="77777777" w:rsidR="00977541" w:rsidRPr="004C6E93" w:rsidRDefault="00977541" w:rsidP="0097754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4BAE6" w14:textId="77777777" w:rsidR="00977541" w:rsidRPr="003D114E" w:rsidRDefault="0044483E" w:rsidP="00977541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2E15F" w14:textId="77777777" w:rsidR="00977541" w:rsidRPr="003D114E" w:rsidRDefault="00977541" w:rsidP="009775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541" w:rsidRPr="003D114E" w14:paraId="0473970A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387D21" w14:textId="77777777" w:rsidR="00977541" w:rsidRPr="004C6E93" w:rsidRDefault="00977541" w:rsidP="0097754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251F19" w14:textId="77777777" w:rsidR="00977541" w:rsidRPr="003D114E" w:rsidRDefault="0044483E" w:rsidP="00977541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26E032" w14:textId="77777777" w:rsidR="00977541" w:rsidRPr="003D114E" w:rsidRDefault="00977541" w:rsidP="009775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541" w:rsidRPr="003D114E" w14:paraId="0603C429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608F0" w14:textId="77777777" w:rsidR="00977541" w:rsidRPr="004C6E93" w:rsidRDefault="00977541" w:rsidP="0097754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41C2C5" w14:textId="77777777" w:rsidR="00977541" w:rsidRPr="003D114E" w:rsidRDefault="0044483E" w:rsidP="00977541">
            <w:pPr>
              <w:jc w:val="right"/>
            </w:pPr>
            <w:r>
              <w:t>telefoon- of gsm-nummer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D9C267" w14:textId="77777777" w:rsidR="00977541" w:rsidRPr="003D114E" w:rsidRDefault="00977541" w:rsidP="009775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7541" w:rsidRPr="003D114E" w14:paraId="15C05E03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890B18" w14:textId="77777777" w:rsidR="00977541" w:rsidRPr="004C6E93" w:rsidRDefault="00977541" w:rsidP="00977541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B8C61" w14:textId="77777777" w:rsidR="00977541" w:rsidRPr="003D114E" w:rsidRDefault="0044483E" w:rsidP="00977541">
            <w:pPr>
              <w:jc w:val="right"/>
            </w:pPr>
            <w:r>
              <w:t>e-mailadres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C55E53" w14:textId="77777777" w:rsidR="00977541" w:rsidRPr="003D114E" w:rsidRDefault="00977541" w:rsidP="00977541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83E" w:rsidRPr="003D114E" w14:paraId="1F19BB8C" w14:textId="77777777" w:rsidTr="006D744B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353FD" w14:textId="77777777" w:rsidR="0044483E" w:rsidRPr="003D114E" w:rsidRDefault="0044483E" w:rsidP="006D744B">
            <w:pPr>
              <w:pStyle w:val="leeg"/>
            </w:pPr>
          </w:p>
        </w:tc>
      </w:tr>
      <w:tr w:rsidR="0044483E" w:rsidRPr="003D114E" w14:paraId="0F87719C" w14:textId="77777777" w:rsidTr="00CF3DED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393CAAE6" w14:textId="77777777" w:rsidR="0044483E" w:rsidRPr="003D114E" w:rsidRDefault="0044483E" w:rsidP="006D744B">
            <w:pPr>
              <w:pStyle w:val="leeg"/>
            </w:pP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7750681" w14:textId="77777777" w:rsidR="0044483E" w:rsidRPr="003D114E" w:rsidRDefault="0044483E" w:rsidP="0044483E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leerling</w:t>
            </w:r>
          </w:p>
        </w:tc>
      </w:tr>
      <w:tr w:rsidR="0044483E" w:rsidRPr="003D114E" w14:paraId="5396A1B2" w14:textId="77777777" w:rsidTr="006D744B">
        <w:trPr>
          <w:trHeight w:hRule="exact" w:val="113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1E32FB" w14:textId="77777777" w:rsidR="0044483E" w:rsidRPr="004D213B" w:rsidRDefault="0044483E" w:rsidP="006D744B">
            <w:pPr>
              <w:pStyle w:val="leeg"/>
            </w:pPr>
          </w:p>
        </w:tc>
      </w:tr>
      <w:tr w:rsidR="0044483E" w:rsidRPr="003D114E" w14:paraId="438BE28B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613B0" w14:textId="77777777" w:rsidR="0044483E" w:rsidRPr="003D114E" w:rsidRDefault="0044483E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E219A" w14:textId="77777777" w:rsidR="0044483E" w:rsidRPr="00FF630A" w:rsidRDefault="0044483E" w:rsidP="0044483E">
            <w:pPr>
              <w:pStyle w:val="Vraag"/>
              <w:ind w:left="0"/>
            </w:pPr>
            <w:r w:rsidRPr="00FF630A">
              <w:t>V</w:t>
            </w:r>
            <w:r>
              <w:t>ul de gegevens van de leerling in.</w:t>
            </w:r>
          </w:p>
        </w:tc>
      </w:tr>
      <w:tr w:rsidR="0044483E" w:rsidRPr="003D114E" w14:paraId="4D895135" w14:textId="77777777" w:rsidTr="00CF3DED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EC0EA" w14:textId="77777777" w:rsidR="0044483E" w:rsidRPr="004C6E93" w:rsidRDefault="0044483E" w:rsidP="006D74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BC9B7" w14:textId="77777777" w:rsidR="0044483E" w:rsidRPr="003D114E" w:rsidRDefault="0044483E" w:rsidP="006D744B">
            <w:pPr>
              <w:jc w:val="right"/>
            </w:pPr>
            <w:r>
              <w:t>voor- en achternaam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366338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83E" w:rsidRPr="003D114E" w14:paraId="03CE6469" w14:textId="77777777" w:rsidTr="006D74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D2D74" w14:textId="77777777" w:rsidR="0044483E" w:rsidRPr="004C6E93" w:rsidRDefault="0044483E" w:rsidP="006D74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594C1" w14:textId="77777777" w:rsidR="0044483E" w:rsidRPr="003D114E" w:rsidRDefault="0044483E" w:rsidP="006D744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E8933E" w14:textId="77777777" w:rsidR="0044483E" w:rsidRPr="003D114E" w:rsidRDefault="0044483E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659746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694BE5" w14:textId="77777777" w:rsidR="0044483E" w:rsidRPr="003D114E" w:rsidRDefault="0044483E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916695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194C87" w14:textId="77777777" w:rsidR="0044483E" w:rsidRPr="003D114E" w:rsidRDefault="0044483E" w:rsidP="006D744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99AE2E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C246E" w14:textId="77777777" w:rsidR="0044483E" w:rsidRPr="003D114E" w:rsidRDefault="0044483E" w:rsidP="006D744B">
            <w:pPr>
              <w:pStyle w:val="leeg"/>
              <w:jc w:val="left"/>
            </w:pPr>
          </w:p>
        </w:tc>
      </w:tr>
      <w:tr w:rsidR="0044483E" w:rsidRPr="003D114E" w14:paraId="0D77339F" w14:textId="77777777" w:rsidTr="006D74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EB875" w14:textId="77777777" w:rsidR="0044483E" w:rsidRPr="004C6E93" w:rsidRDefault="0044483E" w:rsidP="006D74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72FB5" w14:textId="77777777" w:rsidR="0044483E" w:rsidRPr="003D114E" w:rsidRDefault="0044483E" w:rsidP="006D744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E5DE602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434D977E" w14:textId="77777777" w:rsidR="0044483E" w:rsidRPr="003D114E" w:rsidRDefault="0044483E" w:rsidP="006D744B">
            <w:pPr>
              <w:pStyle w:val="leeg"/>
            </w:pP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2B9A287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69CE224" w14:textId="77777777" w:rsidR="0044483E" w:rsidRPr="003D114E" w:rsidRDefault="0044483E" w:rsidP="006D744B">
            <w:pPr>
              <w:pStyle w:val="leeg"/>
            </w:pP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B9C7BC1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44A4E8" w14:textId="77777777" w:rsidR="0044483E" w:rsidRPr="003D114E" w:rsidRDefault="0044483E" w:rsidP="006D744B">
            <w:pPr>
              <w:pStyle w:val="leeg"/>
              <w:jc w:val="left"/>
            </w:pPr>
          </w:p>
        </w:tc>
      </w:tr>
      <w:tr w:rsidR="0044483E" w:rsidRPr="003D114E" w14:paraId="53BF8663" w14:textId="77777777" w:rsidTr="006D74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41E59" w14:textId="77777777" w:rsidR="0044483E" w:rsidRPr="004C6E93" w:rsidRDefault="0044483E" w:rsidP="006D74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D1008" w14:textId="77777777" w:rsidR="0044483E" w:rsidRPr="003D114E" w:rsidRDefault="0044483E" w:rsidP="006D744B">
            <w:pPr>
              <w:jc w:val="right"/>
            </w:pPr>
            <w:r>
              <w:t>straat en nummer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2CB243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83E" w:rsidRPr="003D114E" w14:paraId="0D5745C0" w14:textId="77777777" w:rsidTr="006D744B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359D4" w14:textId="77777777" w:rsidR="0044483E" w:rsidRPr="004C6E93" w:rsidRDefault="0044483E" w:rsidP="006D744B">
            <w:pPr>
              <w:pStyle w:val="leeg"/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A205D" w14:textId="77777777" w:rsidR="0044483E" w:rsidRPr="003D114E" w:rsidRDefault="0044483E" w:rsidP="006D744B">
            <w:pPr>
              <w:jc w:val="right"/>
            </w:pPr>
            <w:r>
              <w:t>postnummer en gemeente</w:t>
            </w:r>
          </w:p>
        </w:tc>
        <w:tc>
          <w:tcPr>
            <w:tcW w:w="7231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E85D7D" w14:textId="77777777" w:rsidR="0044483E" w:rsidRPr="003D114E" w:rsidRDefault="0044483E" w:rsidP="006D744B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4483E" w:rsidRPr="003D114E" w14:paraId="05D18AE1" w14:textId="77777777" w:rsidTr="006D744B">
        <w:trPr>
          <w:trHeight w:hRule="exact" w:val="340"/>
        </w:trPr>
        <w:tc>
          <w:tcPr>
            <w:tcW w:w="10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B9936" w14:textId="77777777" w:rsidR="0044483E" w:rsidRPr="003D114E" w:rsidRDefault="0044483E" w:rsidP="006D744B">
            <w:pPr>
              <w:pStyle w:val="leeg"/>
            </w:pPr>
          </w:p>
        </w:tc>
      </w:tr>
    </w:tbl>
    <w:p w14:paraId="52C9A08B" w14:textId="77777777" w:rsidR="00CF3DED" w:rsidRDefault="00CF3DED">
      <w:r>
        <w:br w:type="page"/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"/>
        <w:gridCol w:w="283"/>
        <w:gridCol w:w="2354"/>
        <w:gridCol w:w="567"/>
        <w:gridCol w:w="425"/>
        <w:gridCol w:w="709"/>
        <w:gridCol w:w="425"/>
        <w:gridCol w:w="567"/>
        <w:gridCol w:w="709"/>
        <w:gridCol w:w="3828"/>
      </w:tblGrid>
      <w:tr w:rsidR="0044483E" w:rsidRPr="003D114E" w14:paraId="35ADC9FD" w14:textId="77777777" w:rsidTr="000978E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C20E74A" w14:textId="77777777" w:rsidR="0044483E" w:rsidRPr="003D114E" w:rsidRDefault="0044483E" w:rsidP="006D744B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555BFD9" w14:textId="77777777" w:rsidR="0044483E" w:rsidRPr="003D114E" w:rsidRDefault="0044483E" w:rsidP="006D74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Inhoud van het bemiddelingsverzoek</w:t>
            </w:r>
          </w:p>
        </w:tc>
      </w:tr>
      <w:tr w:rsidR="0044483E" w:rsidRPr="003D114E" w14:paraId="6F1982C8" w14:textId="77777777" w:rsidTr="006D744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AC6CD" w14:textId="77777777" w:rsidR="0044483E" w:rsidRPr="004D213B" w:rsidRDefault="0044483E" w:rsidP="006D744B">
            <w:pPr>
              <w:pStyle w:val="leeg"/>
            </w:pPr>
          </w:p>
        </w:tc>
      </w:tr>
      <w:tr w:rsidR="0044483E" w:rsidRPr="003D114E" w14:paraId="5CB473B9" w14:textId="77777777" w:rsidTr="000978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BB2A78" w14:textId="77777777" w:rsidR="0044483E" w:rsidRPr="003D114E" w:rsidRDefault="0044483E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590227" w14:textId="77777777" w:rsidR="0044483E" w:rsidRPr="00FF630A" w:rsidRDefault="0044483E" w:rsidP="006D744B">
            <w:pPr>
              <w:pStyle w:val="Vraag"/>
              <w:ind w:left="0"/>
            </w:pPr>
            <w:r>
              <w:t>Kruis aan waarover het bemiddelingsverzoek gaat.</w:t>
            </w:r>
          </w:p>
        </w:tc>
      </w:tr>
      <w:tr w:rsidR="0044483E" w:rsidRPr="003D114E" w14:paraId="430BF156" w14:textId="77777777" w:rsidTr="000978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C86D15" w14:textId="77777777" w:rsidR="0044483E" w:rsidRPr="00463023" w:rsidRDefault="0044483E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D6F2F" w14:textId="77777777" w:rsidR="0044483E" w:rsidRPr="001D4C9A" w:rsidRDefault="0044483E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2FA6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F2C87" w14:textId="77777777" w:rsidR="0044483E" w:rsidRPr="003D114E" w:rsidRDefault="00272C0C" w:rsidP="009824EC">
            <w:r>
              <w:t>D</w:t>
            </w:r>
            <w:r w:rsidR="0044483E">
              <w:t>e school gaa</w:t>
            </w:r>
            <w:r w:rsidR="009824EC">
              <w:t>t</w:t>
            </w:r>
            <w:r w:rsidR="0044483E">
              <w:t xml:space="preserve"> </w:t>
            </w:r>
            <w:r>
              <w:t>e</w:t>
            </w:r>
            <w:r w:rsidR="0044483E">
              <w:t>r niet mee akko</w:t>
            </w:r>
            <w:r>
              <w:t>ord dat het CLB geen verslag opmaakt dat toegang geeft tot het buitengewoon onderwijs.</w:t>
            </w:r>
          </w:p>
        </w:tc>
      </w:tr>
      <w:tr w:rsidR="0044483E" w:rsidRPr="003D114E" w14:paraId="0EB6D6DD" w14:textId="77777777" w:rsidTr="000978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365638" w14:textId="77777777" w:rsidR="0044483E" w:rsidRPr="00463023" w:rsidRDefault="0044483E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6845A" w14:textId="77777777" w:rsidR="0044483E" w:rsidRPr="001D4C9A" w:rsidRDefault="0044483E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2FA6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03AA7" w14:textId="77777777" w:rsidR="0044483E" w:rsidRPr="003D114E" w:rsidRDefault="00272C0C" w:rsidP="009824EC">
            <w:r>
              <w:t xml:space="preserve">De </w:t>
            </w:r>
            <w:r w:rsidR="009824EC">
              <w:t>school</w:t>
            </w:r>
            <w:r>
              <w:t xml:space="preserve"> gaa</w:t>
            </w:r>
            <w:r w:rsidR="009824EC">
              <w:t>t</w:t>
            </w:r>
            <w:r>
              <w:t xml:space="preserve"> er niet mee akkoord dat het CLB een verslag opmaakt dat toegang geeft tot het buitengewoon onderwijs.</w:t>
            </w:r>
          </w:p>
        </w:tc>
      </w:tr>
      <w:tr w:rsidR="0044483E" w:rsidRPr="003D114E" w14:paraId="72AC29BE" w14:textId="77777777" w:rsidTr="000978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5D869F" w14:textId="77777777" w:rsidR="0044483E" w:rsidRPr="00463023" w:rsidRDefault="0044483E" w:rsidP="006D744B">
            <w:pPr>
              <w:pStyle w:val="leeg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024D49" w14:textId="77777777" w:rsidR="0044483E" w:rsidRPr="001D4C9A" w:rsidRDefault="0044483E" w:rsidP="006D744B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382FA6">
              <w:fldChar w:fldCharType="separate"/>
            </w:r>
            <w:r w:rsidRPr="001D4C9A">
              <w:fldChar w:fldCharType="end"/>
            </w:r>
          </w:p>
        </w:tc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BED52" w14:textId="77777777" w:rsidR="0044483E" w:rsidRPr="003D114E" w:rsidRDefault="00272C0C" w:rsidP="009824EC">
            <w:r>
              <w:t>De school gaa</w:t>
            </w:r>
            <w:r w:rsidR="009824EC">
              <w:t>t</w:t>
            </w:r>
            <w:r>
              <w:t xml:space="preserve"> niet akkoord met de inhoud van het verslag van het CLB dat toegang geeft tot het buitengewoon onderwijs.</w:t>
            </w:r>
          </w:p>
        </w:tc>
      </w:tr>
      <w:tr w:rsidR="00272C0C" w:rsidRPr="003D114E" w14:paraId="5BA1C7FC" w14:textId="77777777" w:rsidTr="006D744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A5EC0" w14:textId="77777777" w:rsidR="00272C0C" w:rsidRPr="004D213B" w:rsidRDefault="00272C0C" w:rsidP="006D744B">
            <w:pPr>
              <w:pStyle w:val="leeg"/>
            </w:pPr>
          </w:p>
        </w:tc>
      </w:tr>
      <w:tr w:rsidR="00272C0C" w:rsidRPr="003D114E" w14:paraId="5BB31609" w14:textId="77777777" w:rsidTr="000978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81FF63" w14:textId="77777777" w:rsidR="00272C0C" w:rsidRPr="003D114E" w:rsidRDefault="00272C0C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F67EF" w14:textId="77777777" w:rsidR="00272C0C" w:rsidRPr="00FF630A" w:rsidRDefault="00272C0C" w:rsidP="006D744B">
            <w:pPr>
              <w:pStyle w:val="Vraag"/>
              <w:ind w:left="0"/>
            </w:pPr>
            <w:r>
              <w:t>Licht het bemiddelingsverzoek toe.</w:t>
            </w:r>
          </w:p>
        </w:tc>
      </w:tr>
      <w:tr w:rsidR="00272C0C" w:rsidRPr="003D114E" w14:paraId="6D3508EF" w14:textId="77777777" w:rsidTr="000978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7" w:type="dxa"/>
            <w:shd w:val="clear" w:color="auto" w:fill="auto"/>
          </w:tcPr>
          <w:p w14:paraId="00614BCA" w14:textId="77777777" w:rsidR="00272C0C" w:rsidRPr="00463023" w:rsidRDefault="00272C0C" w:rsidP="006D744B">
            <w:pPr>
              <w:pStyle w:val="leeg"/>
            </w:pPr>
          </w:p>
        </w:tc>
        <w:tc>
          <w:tcPr>
            <w:tcW w:w="9866" w:type="dxa"/>
            <w:gridSpan w:val="9"/>
            <w:tcBorders>
              <w:bottom w:val="dotted" w:sz="6" w:space="0" w:color="auto"/>
            </w:tcBorders>
            <w:shd w:val="clear" w:color="auto" w:fill="auto"/>
          </w:tcPr>
          <w:p w14:paraId="2FA522CE" w14:textId="77777777" w:rsidR="00272C0C" w:rsidRPr="00A76FCD" w:rsidRDefault="00272C0C" w:rsidP="006D744B">
            <w:pPr>
              <w:pStyle w:val="invulveld"/>
              <w:framePr w:wrap="around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B6F1F" w:rsidRPr="003D114E" w14:paraId="15C31118" w14:textId="77777777" w:rsidTr="006D744B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4A7B8" w14:textId="77777777" w:rsidR="00EB6F1F" w:rsidRPr="003D114E" w:rsidRDefault="00EB6F1F" w:rsidP="006D744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EB6F1F" w:rsidRPr="003D114E" w14:paraId="447ED840" w14:textId="77777777" w:rsidTr="000978E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371A0" w14:textId="77777777" w:rsidR="00EB6F1F" w:rsidRPr="003D114E" w:rsidRDefault="00EB6F1F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DAF1E6" w14:textId="77777777" w:rsidR="00EB6F1F" w:rsidRPr="003D114E" w:rsidRDefault="00EB6F1F" w:rsidP="006D744B">
            <w:pPr>
              <w:pStyle w:val="Aanwijzing"/>
              <w:rPr>
                <w:rStyle w:val="Nadruk"/>
              </w:rPr>
            </w:pPr>
            <w:r>
              <w:t>Voeg bij dit formulier documenten die uw bemiddelingsverzoek onderbouwen, bijvoorbeeld het verslag dat toegang geeft tot het buitengewoon onderwijs</w:t>
            </w:r>
            <w:r w:rsidRPr="00B90884">
              <w:rPr>
                <w:rStyle w:val="Nadruk"/>
                <w:bCs w:val="0"/>
              </w:rPr>
              <w:t>.</w:t>
            </w:r>
          </w:p>
        </w:tc>
      </w:tr>
      <w:tr w:rsidR="008D3D16" w:rsidRPr="003D114E" w14:paraId="5B6ED024" w14:textId="77777777" w:rsidTr="006D744B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3AE4F8" w14:textId="77777777" w:rsidR="008D3D16" w:rsidRPr="003D114E" w:rsidRDefault="008D3D16" w:rsidP="006D744B">
            <w:pPr>
              <w:pStyle w:val="leeg"/>
            </w:pPr>
          </w:p>
        </w:tc>
      </w:tr>
      <w:tr w:rsidR="008D3D16" w:rsidRPr="003D114E" w14:paraId="0F06962F" w14:textId="77777777" w:rsidTr="000978E8">
        <w:trPr>
          <w:trHeight w:hRule="exact" w:val="397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533CAF2" w14:textId="77777777" w:rsidR="008D3D16" w:rsidRPr="003D114E" w:rsidRDefault="008D3D16" w:rsidP="006D744B">
            <w:pPr>
              <w:pStyle w:val="leeg"/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6EFD85E5" w14:textId="77777777" w:rsidR="008D3D16" w:rsidRPr="003D114E" w:rsidRDefault="008D3D16" w:rsidP="006D744B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8D3D16" w:rsidRPr="003D114E" w14:paraId="737432FE" w14:textId="77777777" w:rsidTr="00451B54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BC4372" w14:textId="77777777" w:rsidR="008D3D16" w:rsidRPr="004D213B" w:rsidRDefault="008D3D16" w:rsidP="006D744B">
            <w:pPr>
              <w:pStyle w:val="leeg"/>
            </w:pPr>
          </w:p>
        </w:tc>
      </w:tr>
      <w:tr w:rsidR="00C11D1D" w:rsidRPr="003D114E" w14:paraId="44008D5B" w14:textId="77777777" w:rsidTr="008C5D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81EBC3" w14:textId="4285C7A5" w:rsidR="00C11D1D" w:rsidRPr="003D114E" w:rsidRDefault="00C11D1D" w:rsidP="008C5D68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3E744D" w14:textId="2F9101D2" w:rsidR="00C11D1D" w:rsidRPr="00FF630A" w:rsidRDefault="00C11D1D" w:rsidP="008C5D68">
            <w:pPr>
              <w:pStyle w:val="Vraag"/>
            </w:pPr>
            <w:r w:rsidRPr="00FF630A">
              <w:t>V</w:t>
            </w:r>
            <w:r>
              <w:t>ul de onderstaande verklaring in.</w:t>
            </w:r>
          </w:p>
        </w:tc>
      </w:tr>
      <w:tr w:rsidR="00F5790A" w:rsidRPr="003D114E" w14:paraId="2089DB2B" w14:textId="77777777" w:rsidTr="008C5D68">
        <w:trPr>
          <w:trHeight w:val="340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F8DAA7" w14:textId="77777777" w:rsidR="00F5790A" w:rsidRPr="003D114E" w:rsidRDefault="00F5790A" w:rsidP="008C5D68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8F849" w14:textId="124CDBBB" w:rsidR="00F5790A" w:rsidRPr="003D114E" w:rsidRDefault="00F5790A" w:rsidP="008C5D68">
            <w:pPr>
              <w:pStyle w:val="Verklaring"/>
              <w:rPr>
                <w:rStyle w:val="Zwaar"/>
              </w:rPr>
            </w:pPr>
            <w:r>
              <w:t>De betrokken partijen stemmen ermee in dat de bemiddelingscommissie ingeschakeld wordt</w:t>
            </w:r>
            <w:r w:rsidR="00906DAA">
              <w:t xml:space="preserve"> en dat de informatie gedeeld wordt.</w:t>
            </w:r>
          </w:p>
        </w:tc>
      </w:tr>
      <w:tr w:rsidR="003D4B63" w:rsidRPr="003D114E" w14:paraId="27C7489C" w14:textId="77777777" w:rsidTr="008C5D68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158386" w14:textId="77777777" w:rsidR="003D4B63" w:rsidRPr="004C6E93" w:rsidRDefault="003D4B63" w:rsidP="008C5D68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637B67" w14:textId="77777777" w:rsidR="003D4B63" w:rsidRPr="003D114E" w:rsidRDefault="003D4B63" w:rsidP="008C5D68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820272" w14:textId="77777777" w:rsidR="003D4B63" w:rsidRPr="003D114E" w:rsidRDefault="003D4B63" w:rsidP="008C5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A4BC10" w14:textId="77777777" w:rsidR="003D4B63" w:rsidRPr="003D114E" w:rsidRDefault="003D4B63" w:rsidP="008C5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CF73FA" w14:textId="77777777" w:rsidR="003D4B63" w:rsidRPr="003D114E" w:rsidRDefault="003D4B63" w:rsidP="008C5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A10036" w14:textId="77777777" w:rsidR="003D4B63" w:rsidRPr="003D114E" w:rsidRDefault="003D4B63" w:rsidP="008C5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91C88C" w14:textId="77777777" w:rsidR="003D4B63" w:rsidRPr="003D114E" w:rsidRDefault="003D4B63" w:rsidP="008C5D68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C784CA" w14:textId="77777777" w:rsidR="003D4B63" w:rsidRPr="003D114E" w:rsidRDefault="003D4B63" w:rsidP="008C5D68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3E22BB" w14:textId="77777777" w:rsidR="003D4B63" w:rsidRPr="003D114E" w:rsidRDefault="003D4B63" w:rsidP="008C5D68"/>
        </w:tc>
      </w:tr>
      <w:tr w:rsidR="003D4B63" w:rsidRPr="00A57232" w14:paraId="0E5FB669" w14:textId="77777777" w:rsidTr="008C5D68">
        <w:trPr>
          <w:trHeight w:val="6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3958FF" w14:textId="77777777" w:rsidR="003D4B63" w:rsidRPr="004C6E93" w:rsidRDefault="003D4B63" w:rsidP="008C5D68">
            <w:pPr>
              <w:pStyle w:val="leeg"/>
            </w:pPr>
          </w:p>
        </w:tc>
        <w:tc>
          <w:tcPr>
            <w:tcW w:w="2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7FDAF" w14:textId="77777777" w:rsidR="003D4B63" w:rsidRPr="00A57232" w:rsidRDefault="003D4B63" w:rsidP="008C5D68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56C149E" w14:textId="77777777" w:rsidR="003D4B63" w:rsidRPr="00A57232" w:rsidRDefault="003D4B63" w:rsidP="008C5D68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4B63" w:rsidRPr="003D114E" w14:paraId="567A2309" w14:textId="77777777" w:rsidTr="008C5D68">
        <w:trPr>
          <w:trHeight w:hRule="exact" w:val="340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D0E8A7" w14:textId="77777777" w:rsidR="003D4B63" w:rsidRPr="003D114E" w:rsidRDefault="003D4B63" w:rsidP="008C5D68">
            <w:pPr>
              <w:pStyle w:val="leeg"/>
            </w:pPr>
          </w:p>
        </w:tc>
      </w:tr>
      <w:tr w:rsidR="003D4B63" w:rsidRPr="003D114E" w14:paraId="0098B757" w14:textId="77777777" w:rsidTr="008C5D68">
        <w:trPr>
          <w:trHeight w:hRule="exact" w:val="397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14:paraId="269EFE57" w14:textId="77777777" w:rsidR="003D4B63" w:rsidRPr="003D114E" w:rsidRDefault="003D4B63" w:rsidP="008C5D68">
            <w:pPr>
              <w:pStyle w:val="leeg"/>
            </w:pP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C9022ED" w14:textId="09281A11" w:rsidR="003D4B63" w:rsidRPr="003D114E" w:rsidRDefault="003D4B63" w:rsidP="008C5D68">
            <w:pPr>
              <w:pStyle w:val="Kop1"/>
              <w:spacing w:before="0"/>
              <w:ind w:left="29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Privacywaarborg</w:t>
            </w:r>
            <w:proofErr w:type="spellEnd"/>
          </w:p>
        </w:tc>
      </w:tr>
      <w:tr w:rsidR="003D4B63" w:rsidRPr="003D114E" w14:paraId="0765D931" w14:textId="77777777" w:rsidTr="008C5D68">
        <w:trPr>
          <w:trHeight w:hRule="exact" w:val="113"/>
        </w:trPr>
        <w:tc>
          <w:tcPr>
            <w:tcW w:w="102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BE44E4" w14:textId="77777777" w:rsidR="003D4B63" w:rsidRPr="004D213B" w:rsidRDefault="003D4B63" w:rsidP="008C5D68">
            <w:pPr>
              <w:pStyle w:val="leeg"/>
            </w:pPr>
          </w:p>
        </w:tc>
      </w:tr>
      <w:tr w:rsidR="00451B54" w:rsidRPr="003D114E" w14:paraId="1EC24741" w14:textId="77777777" w:rsidTr="00EB6F1F">
        <w:trPr>
          <w:trHeight w:val="34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CEC4C" w14:textId="77777777" w:rsidR="00451B54" w:rsidRPr="003D114E" w:rsidRDefault="00EB6F1F" w:rsidP="006D744B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B1D195" w14:textId="77777777" w:rsidR="00451B54" w:rsidRPr="003D114E" w:rsidRDefault="00EF1DB3" w:rsidP="00EF1DB3">
            <w:pPr>
              <w:pStyle w:val="Aanwijzing"/>
              <w:rPr>
                <w:rStyle w:val="Nadruk"/>
              </w:rPr>
            </w:pPr>
            <w:r>
              <w:t>De gegevens die u meedeelt, worden vertrouwelijk behandeld. De commissieleden zijn gebonden aan de geheimhoudingsplicht. In het kader van rapportering kunnen uw gegevens later anoniem verwerkt worden.</w:t>
            </w:r>
          </w:p>
        </w:tc>
      </w:tr>
    </w:tbl>
    <w:p w14:paraId="1E34417C" w14:textId="77777777" w:rsidR="00451B54" w:rsidRPr="00CF3DED" w:rsidRDefault="00451B54" w:rsidP="00566230">
      <w:pPr>
        <w:rPr>
          <w:sz w:val="2"/>
          <w:szCs w:val="2"/>
        </w:rPr>
      </w:pPr>
    </w:p>
    <w:sectPr w:rsidR="00451B54" w:rsidRPr="00CF3DED" w:rsidSect="00F65849">
      <w:footerReference w:type="default" r:id="rId13"/>
      <w:footerReference w:type="first" r:id="rId14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8517F" w14:textId="77777777" w:rsidR="00036B1C" w:rsidRDefault="00036B1C" w:rsidP="008E174D">
      <w:r>
        <w:separator/>
      </w:r>
    </w:p>
  </w:endnote>
  <w:endnote w:type="continuationSeparator" w:id="0">
    <w:p w14:paraId="2EE7110A" w14:textId="77777777" w:rsidR="00036B1C" w:rsidRDefault="00036B1C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BD623" w14:textId="77777777" w:rsidR="00977541" w:rsidRDefault="00977541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Bemiddelingsverzoek van een </w:t>
    </w:r>
    <w:r w:rsidR="009824EC">
      <w:rPr>
        <w:sz w:val="18"/>
        <w:szCs w:val="18"/>
      </w:rPr>
      <w:t>school</w:t>
    </w:r>
    <w:r>
      <w:rPr>
        <w:sz w:val="18"/>
        <w:szCs w:val="18"/>
      </w:rPr>
      <w:t xml:space="preserve"> bij de Vlaamse Bemiddelingscommissie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C60D12"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C60D12">
      <w:rPr>
        <w:rStyle w:val="Paginanummer"/>
        <w:noProof/>
        <w:sz w:val="18"/>
        <w:szCs w:val="18"/>
      </w:rPr>
      <w:t>2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A686" w14:textId="77777777" w:rsidR="00977541" w:rsidRPr="00594054" w:rsidRDefault="00977541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2C55516" wp14:editId="575E0781">
          <wp:extent cx="1412651" cy="540000"/>
          <wp:effectExtent l="0" t="0" r="0" b="0"/>
          <wp:docPr id="6" name="Afbeelding 6" descr="H:\2014\FORMULIEREN_EXTERN\OV\000000_SJABLOON EN LOGO\Logo_niv2_naakt_onderwi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OV\000000_SJABLOON EN LOGO\Logo_niv2_naakt_onderwi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651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08F11" w14:textId="77777777" w:rsidR="00036B1C" w:rsidRDefault="00036B1C" w:rsidP="008E174D">
      <w:r>
        <w:separator/>
      </w:r>
    </w:p>
  </w:footnote>
  <w:footnote w:type="continuationSeparator" w:id="0">
    <w:p w14:paraId="01B7C77C" w14:textId="77777777" w:rsidR="00036B1C" w:rsidRDefault="00036B1C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7912"/>
    <w:rsid w:val="00010EDF"/>
    <w:rsid w:val="00023083"/>
    <w:rsid w:val="00030AC4"/>
    <w:rsid w:val="00030F47"/>
    <w:rsid w:val="00035834"/>
    <w:rsid w:val="00036B1C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EEA"/>
    <w:rsid w:val="00062D04"/>
    <w:rsid w:val="00065AAB"/>
    <w:rsid w:val="000729C1"/>
    <w:rsid w:val="00073BEF"/>
    <w:rsid w:val="000753A0"/>
    <w:rsid w:val="00077C6F"/>
    <w:rsid w:val="00084E5E"/>
    <w:rsid w:val="00090114"/>
    <w:rsid w:val="00091A4B"/>
    <w:rsid w:val="00091ACB"/>
    <w:rsid w:val="00091BDC"/>
    <w:rsid w:val="00095639"/>
    <w:rsid w:val="00096D90"/>
    <w:rsid w:val="000972C2"/>
    <w:rsid w:val="000978E8"/>
    <w:rsid w:val="00097D39"/>
    <w:rsid w:val="000A0CB7"/>
    <w:rsid w:val="000A31F2"/>
    <w:rsid w:val="000A5120"/>
    <w:rsid w:val="000B2D73"/>
    <w:rsid w:val="000B5E35"/>
    <w:rsid w:val="000B710B"/>
    <w:rsid w:val="000B7253"/>
    <w:rsid w:val="000C06F4"/>
    <w:rsid w:val="000C476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5E5"/>
    <w:rsid w:val="000E7B6C"/>
    <w:rsid w:val="000F14AE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0741B"/>
    <w:rsid w:val="00107E8A"/>
    <w:rsid w:val="001114A9"/>
    <w:rsid w:val="001120FE"/>
    <w:rsid w:val="001149F2"/>
    <w:rsid w:val="00115BF2"/>
    <w:rsid w:val="00116828"/>
    <w:rsid w:val="001226C6"/>
    <w:rsid w:val="00122EB4"/>
    <w:rsid w:val="001238D0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2572"/>
    <w:rsid w:val="00176865"/>
    <w:rsid w:val="00177600"/>
    <w:rsid w:val="001816D5"/>
    <w:rsid w:val="00183949"/>
    <w:rsid w:val="00183A68"/>
    <w:rsid w:val="00183EFC"/>
    <w:rsid w:val="00190CBE"/>
    <w:rsid w:val="001917FA"/>
    <w:rsid w:val="00192B4B"/>
    <w:rsid w:val="00196D04"/>
    <w:rsid w:val="001A23D3"/>
    <w:rsid w:val="001A23E8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79D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2C0C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5B46"/>
    <w:rsid w:val="002A514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74B"/>
    <w:rsid w:val="002E799B"/>
    <w:rsid w:val="002F26E9"/>
    <w:rsid w:val="002F3344"/>
    <w:rsid w:val="002F6BA1"/>
    <w:rsid w:val="00305E2E"/>
    <w:rsid w:val="00306130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2A9D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2FA6"/>
    <w:rsid w:val="00384E9D"/>
    <w:rsid w:val="00386E54"/>
    <w:rsid w:val="00390326"/>
    <w:rsid w:val="0039401E"/>
    <w:rsid w:val="003A11D3"/>
    <w:rsid w:val="003A2D06"/>
    <w:rsid w:val="003A4498"/>
    <w:rsid w:val="003A4E6F"/>
    <w:rsid w:val="003A6216"/>
    <w:rsid w:val="003B0490"/>
    <w:rsid w:val="003B1F13"/>
    <w:rsid w:val="003C55AE"/>
    <w:rsid w:val="003C65FD"/>
    <w:rsid w:val="003C75CA"/>
    <w:rsid w:val="003D114E"/>
    <w:rsid w:val="003D4B63"/>
    <w:rsid w:val="003E02FB"/>
    <w:rsid w:val="003E05E3"/>
    <w:rsid w:val="003E1DAA"/>
    <w:rsid w:val="003E3EAF"/>
    <w:rsid w:val="003E5458"/>
    <w:rsid w:val="0040190E"/>
    <w:rsid w:val="00406A5D"/>
    <w:rsid w:val="00407FE0"/>
    <w:rsid w:val="00412E01"/>
    <w:rsid w:val="00417E3A"/>
    <w:rsid w:val="00420DD1"/>
    <w:rsid w:val="00422E30"/>
    <w:rsid w:val="004258F8"/>
    <w:rsid w:val="00425A77"/>
    <w:rsid w:val="00430EF9"/>
    <w:rsid w:val="004362FB"/>
    <w:rsid w:val="00440A62"/>
    <w:rsid w:val="0044483E"/>
    <w:rsid w:val="00445080"/>
    <w:rsid w:val="0044546C"/>
    <w:rsid w:val="00450445"/>
    <w:rsid w:val="0045144E"/>
    <w:rsid w:val="004519AB"/>
    <w:rsid w:val="00451B54"/>
    <w:rsid w:val="00451CC3"/>
    <w:rsid w:val="00456DCE"/>
    <w:rsid w:val="00457BDA"/>
    <w:rsid w:val="00463023"/>
    <w:rsid w:val="00464B37"/>
    <w:rsid w:val="00471768"/>
    <w:rsid w:val="004857A8"/>
    <w:rsid w:val="00486FC2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4F77E7"/>
    <w:rsid w:val="00501AD2"/>
    <w:rsid w:val="00504D1E"/>
    <w:rsid w:val="00505390"/>
    <w:rsid w:val="00506277"/>
    <w:rsid w:val="00507794"/>
    <w:rsid w:val="0051224B"/>
    <w:rsid w:val="0051379D"/>
    <w:rsid w:val="00516BDC"/>
    <w:rsid w:val="005177A0"/>
    <w:rsid w:val="00521620"/>
    <w:rsid w:val="00523F5F"/>
    <w:rsid w:val="005247C1"/>
    <w:rsid w:val="00527F3D"/>
    <w:rsid w:val="00530A3F"/>
    <w:rsid w:val="00532266"/>
    <w:rsid w:val="00537C0D"/>
    <w:rsid w:val="00541098"/>
    <w:rsid w:val="005423FF"/>
    <w:rsid w:val="005438BD"/>
    <w:rsid w:val="00544953"/>
    <w:rsid w:val="005471D8"/>
    <w:rsid w:val="00547265"/>
    <w:rsid w:val="005509D4"/>
    <w:rsid w:val="005542C0"/>
    <w:rsid w:val="00555186"/>
    <w:rsid w:val="005622C1"/>
    <w:rsid w:val="005637C4"/>
    <w:rsid w:val="00563FEE"/>
    <w:rsid w:val="005644A7"/>
    <w:rsid w:val="005657B2"/>
    <w:rsid w:val="00566230"/>
    <w:rsid w:val="0057124A"/>
    <w:rsid w:val="00573388"/>
    <w:rsid w:val="0058088D"/>
    <w:rsid w:val="00580BAD"/>
    <w:rsid w:val="0058178B"/>
    <w:rsid w:val="005819BA"/>
    <w:rsid w:val="00581EEB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28E7"/>
    <w:rsid w:val="005D7ABC"/>
    <w:rsid w:val="005E33AD"/>
    <w:rsid w:val="005E3F7E"/>
    <w:rsid w:val="005E51B5"/>
    <w:rsid w:val="005E6535"/>
    <w:rsid w:val="005F1F38"/>
    <w:rsid w:val="005F6894"/>
    <w:rsid w:val="005F706A"/>
    <w:rsid w:val="006014EE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326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6406"/>
    <w:rsid w:val="006C4337"/>
    <w:rsid w:val="006C51E9"/>
    <w:rsid w:val="006C59C7"/>
    <w:rsid w:val="006C63F5"/>
    <w:rsid w:val="006D01FB"/>
    <w:rsid w:val="006D0E83"/>
    <w:rsid w:val="006E29BE"/>
    <w:rsid w:val="00700A82"/>
    <w:rsid w:val="0070145B"/>
    <w:rsid w:val="00702A7F"/>
    <w:rsid w:val="007044A7"/>
    <w:rsid w:val="007046B3"/>
    <w:rsid w:val="0070526E"/>
    <w:rsid w:val="00706B44"/>
    <w:rsid w:val="007076EB"/>
    <w:rsid w:val="007144AC"/>
    <w:rsid w:val="00714AC9"/>
    <w:rsid w:val="00715311"/>
    <w:rsid w:val="007160C9"/>
    <w:rsid w:val="00724657"/>
    <w:rsid w:val="007247AC"/>
    <w:rsid w:val="007255A9"/>
    <w:rsid w:val="00732398"/>
    <w:rsid w:val="0073380E"/>
    <w:rsid w:val="0073503E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744EA"/>
    <w:rsid w:val="00780619"/>
    <w:rsid w:val="00781F63"/>
    <w:rsid w:val="00786BC8"/>
    <w:rsid w:val="00793ACB"/>
    <w:rsid w:val="007950E5"/>
    <w:rsid w:val="007A30C3"/>
    <w:rsid w:val="007A3EB4"/>
    <w:rsid w:val="007A5032"/>
    <w:rsid w:val="007A7F1A"/>
    <w:rsid w:val="007B3243"/>
    <w:rsid w:val="007B525C"/>
    <w:rsid w:val="007B5A0C"/>
    <w:rsid w:val="007D070B"/>
    <w:rsid w:val="007D2869"/>
    <w:rsid w:val="007D3046"/>
    <w:rsid w:val="007D36EA"/>
    <w:rsid w:val="007D58A4"/>
    <w:rsid w:val="007F0574"/>
    <w:rsid w:val="007F4219"/>
    <w:rsid w:val="007F4A21"/>
    <w:rsid w:val="007F61F5"/>
    <w:rsid w:val="00814665"/>
    <w:rsid w:val="00815F9E"/>
    <w:rsid w:val="0082494D"/>
    <w:rsid w:val="00824976"/>
    <w:rsid w:val="00825D0C"/>
    <w:rsid w:val="0082645C"/>
    <w:rsid w:val="00826920"/>
    <w:rsid w:val="00827E84"/>
    <w:rsid w:val="00833E9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1029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7E46"/>
    <w:rsid w:val="00887EDC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A7463"/>
    <w:rsid w:val="008B153E"/>
    <w:rsid w:val="008B1882"/>
    <w:rsid w:val="008C299A"/>
    <w:rsid w:val="008C3A03"/>
    <w:rsid w:val="008C4B7F"/>
    <w:rsid w:val="008C6D1B"/>
    <w:rsid w:val="008D0405"/>
    <w:rsid w:val="008D0889"/>
    <w:rsid w:val="008D347C"/>
    <w:rsid w:val="008D36C7"/>
    <w:rsid w:val="008D3D16"/>
    <w:rsid w:val="008D7DE1"/>
    <w:rsid w:val="008E174D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6DAA"/>
    <w:rsid w:val="009077C4"/>
    <w:rsid w:val="009110D4"/>
    <w:rsid w:val="0091707D"/>
    <w:rsid w:val="00925C39"/>
    <w:rsid w:val="0093279E"/>
    <w:rsid w:val="00944CB5"/>
    <w:rsid w:val="00945314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CA6"/>
    <w:rsid w:val="00966D26"/>
    <w:rsid w:val="009673BC"/>
    <w:rsid w:val="0097015A"/>
    <w:rsid w:val="00971196"/>
    <w:rsid w:val="00974A63"/>
    <w:rsid w:val="00977541"/>
    <w:rsid w:val="00977C30"/>
    <w:rsid w:val="00977CEA"/>
    <w:rsid w:val="009801C4"/>
    <w:rsid w:val="009804E2"/>
    <w:rsid w:val="009824EC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05A1"/>
    <w:rsid w:val="009A45A4"/>
    <w:rsid w:val="009A498E"/>
    <w:rsid w:val="009B1293"/>
    <w:rsid w:val="009B3856"/>
    <w:rsid w:val="009B38CD"/>
    <w:rsid w:val="009B4964"/>
    <w:rsid w:val="009B7127"/>
    <w:rsid w:val="009C2D7B"/>
    <w:rsid w:val="009C48C8"/>
    <w:rsid w:val="009E39A9"/>
    <w:rsid w:val="009F4EBF"/>
    <w:rsid w:val="009F5FF0"/>
    <w:rsid w:val="009F7700"/>
    <w:rsid w:val="00A0358E"/>
    <w:rsid w:val="00A03D0D"/>
    <w:rsid w:val="00A1478B"/>
    <w:rsid w:val="00A17D34"/>
    <w:rsid w:val="00A253E3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2E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558A"/>
    <w:rsid w:val="00B80F07"/>
    <w:rsid w:val="00B82013"/>
    <w:rsid w:val="00B82F19"/>
    <w:rsid w:val="00B90884"/>
    <w:rsid w:val="00B93D8C"/>
    <w:rsid w:val="00B953C6"/>
    <w:rsid w:val="00B958A9"/>
    <w:rsid w:val="00BA1457"/>
    <w:rsid w:val="00BA3309"/>
    <w:rsid w:val="00BA76BD"/>
    <w:rsid w:val="00BA7F43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853"/>
    <w:rsid w:val="00BE294D"/>
    <w:rsid w:val="00BE2E6D"/>
    <w:rsid w:val="00BE5FC5"/>
    <w:rsid w:val="00BF0568"/>
    <w:rsid w:val="00C069CF"/>
    <w:rsid w:val="00C06CD3"/>
    <w:rsid w:val="00C1138A"/>
    <w:rsid w:val="00C11D1D"/>
    <w:rsid w:val="00C11E16"/>
    <w:rsid w:val="00C13077"/>
    <w:rsid w:val="00C20D2A"/>
    <w:rsid w:val="00C231E4"/>
    <w:rsid w:val="00C33CA7"/>
    <w:rsid w:val="00C35359"/>
    <w:rsid w:val="00C37454"/>
    <w:rsid w:val="00C4016B"/>
    <w:rsid w:val="00C41CBF"/>
    <w:rsid w:val="00C42015"/>
    <w:rsid w:val="00C447B6"/>
    <w:rsid w:val="00C459A6"/>
    <w:rsid w:val="00C4632A"/>
    <w:rsid w:val="00C60D12"/>
    <w:rsid w:val="00C61D70"/>
    <w:rsid w:val="00C628B4"/>
    <w:rsid w:val="00C6434C"/>
    <w:rsid w:val="00C67233"/>
    <w:rsid w:val="00C676DD"/>
    <w:rsid w:val="00C72185"/>
    <w:rsid w:val="00C72900"/>
    <w:rsid w:val="00C75DE1"/>
    <w:rsid w:val="00C76EE5"/>
    <w:rsid w:val="00C811A4"/>
    <w:rsid w:val="00C8151A"/>
    <w:rsid w:val="00C823AC"/>
    <w:rsid w:val="00C83440"/>
    <w:rsid w:val="00C86148"/>
    <w:rsid w:val="00C868EF"/>
    <w:rsid w:val="00C86AE4"/>
    <w:rsid w:val="00C8770E"/>
    <w:rsid w:val="00C91532"/>
    <w:rsid w:val="00C94546"/>
    <w:rsid w:val="00CA07C4"/>
    <w:rsid w:val="00CA17DD"/>
    <w:rsid w:val="00CA4C88"/>
    <w:rsid w:val="00CA4E6C"/>
    <w:rsid w:val="00CA770C"/>
    <w:rsid w:val="00CA7BBC"/>
    <w:rsid w:val="00CB03A1"/>
    <w:rsid w:val="00CB0D57"/>
    <w:rsid w:val="00CB30EC"/>
    <w:rsid w:val="00CB3108"/>
    <w:rsid w:val="00CB3600"/>
    <w:rsid w:val="00CB3E00"/>
    <w:rsid w:val="00CC127D"/>
    <w:rsid w:val="00CC1868"/>
    <w:rsid w:val="00CC1D46"/>
    <w:rsid w:val="00CC2F61"/>
    <w:rsid w:val="00CC55BB"/>
    <w:rsid w:val="00CC5D49"/>
    <w:rsid w:val="00CC7865"/>
    <w:rsid w:val="00CD444D"/>
    <w:rsid w:val="00CD6BE4"/>
    <w:rsid w:val="00CE3888"/>
    <w:rsid w:val="00CE4B53"/>
    <w:rsid w:val="00CE59A4"/>
    <w:rsid w:val="00CF20DC"/>
    <w:rsid w:val="00CF3D31"/>
    <w:rsid w:val="00CF3DED"/>
    <w:rsid w:val="00CF7950"/>
    <w:rsid w:val="00CF7CDA"/>
    <w:rsid w:val="00D01555"/>
    <w:rsid w:val="00D02AE7"/>
    <w:rsid w:val="00D032FB"/>
    <w:rsid w:val="00D03B5B"/>
    <w:rsid w:val="00D0411D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7591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215D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D88"/>
    <w:rsid w:val="00D830A9"/>
    <w:rsid w:val="00D836AA"/>
    <w:rsid w:val="00D8547D"/>
    <w:rsid w:val="00D9622B"/>
    <w:rsid w:val="00D974B0"/>
    <w:rsid w:val="00DA64B5"/>
    <w:rsid w:val="00DA65C6"/>
    <w:rsid w:val="00DB0BA9"/>
    <w:rsid w:val="00DB10A4"/>
    <w:rsid w:val="00DB54F6"/>
    <w:rsid w:val="00DB73E6"/>
    <w:rsid w:val="00DB7CF6"/>
    <w:rsid w:val="00DC0939"/>
    <w:rsid w:val="00DC31AA"/>
    <w:rsid w:val="00DD1714"/>
    <w:rsid w:val="00DD4C6A"/>
    <w:rsid w:val="00DD58BF"/>
    <w:rsid w:val="00DD7C60"/>
    <w:rsid w:val="00DE6075"/>
    <w:rsid w:val="00DF3DF9"/>
    <w:rsid w:val="00DF4BFE"/>
    <w:rsid w:val="00DF787F"/>
    <w:rsid w:val="00E0113D"/>
    <w:rsid w:val="00E0135A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42D"/>
    <w:rsid w:val="00E46CC7"/>
    <w:rsid w:val="00E531D9"/>
    <w:rsid w:val="00E53AAA"/>
    <w:rsid w:val="00E54754"/>
    <w:rsid w:val="00E55B94"/>
    <w:rsid w:val="00E608A3"/>
    <w:rsid w:val="00E63F89"/>
    <w:rsid w:val="00E7072E"/>
    <w:rsid w:val="00E72C72"/>
    <w:rsid w:val="00E74A42"/>
    <w:rsid w:val="00E7798E"/>
    <w:rsid w:val="00E90137"/>
    <w:rsid w:val="00E9665E"/>
    <w:rsid w:val="00EA3144"/>
    <w:rsid w:val="00EA343D"/>
    <w:rsid w:val="00EA6387"/>
    <w:rsid w:val="00EA78AB"/>
    <w:rsid w:val="00EB1024"/>
    <w:rsid w:val="00EB46F6"/>
    <w:rsid w:val="00EB50CD"/>
    <w:rsid w:val="00EB5901"/>
    <w:rsid w:val="00EB6F1F"/>
    <w:rsid w:val="00EB7372"/>
    <w:rsid w:val="00EB76A2"/>
    <w:rsid w:val="00EB7E81"/>
    <w:rsid w:val="00EC1D46"/>
    <w:rsid w:val="00EC27BF"/>
    <w:rsid w:val="00EC44DC"/>
    <w:rsid w:val="00EC5033"/>
    <w:rsid w:val="00EC52CC"/>
    <w:rsid w:val="00EC6EF9"/>
    <w:rsid w:val="00ED02B7"/>
    <w:rsid w:val="00ED19A4"/>
    <w:rsid w:val="00ED240D"/>
    <w:rsid w:val="00ED2896"/>
    <w:rsid w:val="00ED3703"/>
    <w:rsid w:val="00ED56A5"/>
    <w:rsid w:val="00ED5992"/>
    <w:rsid w:val="00ED66C2"/>
    <w:rsid w:val="00EE1B58"/>
    <w:rsid w:val="00EE2168"/>
    <w:rsid w:val="00EE4619"/>
    <w:rsid w:val="00EE7471"/>
    <w:rsid w:val="00EF0622"/>
    <w:rsid w:val="00EF1409"/>
    <w:rsid w:val="00EF1DB3"/>
    <w:rsid w:val="00EF2B23"/>
    <w:rsid w:val="00EF3BED"/>
    <w:rsid w:val="00EF41BA"/>
    <w:rsid w:val="00EF6CD2"/>
    <w:rsid w:val="00EF6D88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6FD3"/>
    <w:rsid w:val="00F276F8"/>
    <w:rsid w:val="00F32C2B"/>
    <w:rsid w:val="00F3489C"/>
    <w:rsid w:val="00F370F3"/>
    <w:rsid w:val="00F43BE2"/>
    <w:rsid w:val="00F44637"/>
    <w:rsid w:val="00F51652"/>
    <w:rsid w:val="00F55E85"/>
    <w:rsid w:val="00F56B26"/>
    <w:rsid w:val="00F5790A"/>
    <w:rsid w:val="00F62502"/>
    <w:rsid w:val="00F625CA"/>
    <w:rsid w:val="00F63364"/>
    <w:rsid w:val="00F635CA"/>
    <w:rsid w:val="00F65849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8725E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17E420"/>
  <w15:docId w15:val="{A322BF5F-0851-472A-AC7E-CCC292049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4AC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el.deplecker@ond.vlaanderen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laartje.liessens@ond.vlaanderen.b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5AEED36125F488DB8406C5F2D4CCE" ma:contentTypeVersion="0" ma:contentTypeDescription="Een nieuw document maken." ma:contentTypeScope="" ma:versionID="6a2a46955cec8768ab411ae3ad94a67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78a156f712f99d6452530788f7ff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FF1A69-AB26-4150-B282-0593AD08CC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2530D-B5A1-4045-A189-2904013DC9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200978-D388-44D3-9A30-3277F26B536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01652B-7F6C-4AA0-BA71-2AC556321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498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</dc:creator>
  <cp:lastModifiedBy>Maesen Katleen</cp:lastModifiedBy>
  <cp:revision>3</cp:revision>
  <cp:lastPrinted>2014-09-16T06:26:00Z</cp:lastPrinted>
  <dcterms:created xsi:type="dcterms:W3CDTF">2023-01-09T10:41:00Z</dcterms:created>
  <dcterms:modified xsi:type="dcterms:W3CDTF">2023-01-09T10:41:00Z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0x0101009185AEED36125F488DB8406C5F2D4CCE</vt:lpwstr>
  </property>
  <property fmtid="{D5CDD505-2E9C-101B-9397-08002B2CF9AE}" pid="3" name="_dlc_DocIdItemGuid">
    <vt:lpwstr>9a2ff7bb-21a1-47e3-8951-ee5054d6c842</vt:lpwstr>
  </property>
</Properties>
</file>