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9"/>
        <w:gridCol w:w="16"/>
        <w:gridCol w:w="283"/>
        <w:gridCol w:w="360"/>
        <w:gridCol w:w="567"/>
        <w:gridCol w:w="726"/>
        <w:gridCol w:w="418"/>
        <w:gridCol w:w="107"/>
        <w:gridCol w:w="176"/>
        <w:gridCol w:w="451"/>
        <w:gridCol w:w="847"/>
        <w:gridCol w:w="4081"/>
        <w:gridCol w:w="1852"/>
      </w:tblGrid>
      <w:tr w:rsidR="00DF787F" w:rsidRPr="003D114E" w14:paraId="0C5E18C7" w14:textId="77777777" w:rsidTr="00372521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EA72A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FBAAB" w14:textId="77777777" w:rsidR="00DF787F" w:rsidRPr="002230A4" w:rsidRDefault="00BC6B93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van de oprichting van een nieuw schoolbestuur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905BE" w14:textId="77777777" w:rsidR="00DF787F" w:rsidRPr="003D114E" w:rsidRDefault="00AA51A4" w:rsidP="0019173E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1F3C8F-</w:t>
            </w:r>
            <w:r w:rsidR="002E0093">
              <w:rPr>
                <w:sz w:val="12"/>
                <w:szCs w:val="12"/>
              </w:rPr>
              <w:t>6193-</w:t>
            </w:r>
            <w:r w:rsidR="00D23C7E">
              <w:rPr>
                <w:sz w:val="12"/>
                <w:szCs w:val="12"/>
              </w:rPr>
              <w:t>01-160628</w:t>
            </w:r>
          </w:p>
        </w:tc>
      </w:tr>
      <w:tr w:rsidR="00CA770C" w:rsidRPr="003D114E" w14:paraId="231138E9" w14:textId="77777777" w:rsidTr="00372521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93A1A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6A693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67D35292" w14:textId="77777777" w:rsidTr="0037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5"/>
        </w:trPr>
        <w:tc>
          <w:tcPr>
            <w:tcW w:w="395" w:type="dxa"/>
            <w:gridSpan w:val="2"/>
            <w:shd w:val="clear" w:color="auto" w:fill="auto"/>
          </w:tcPr>
          <w:p w14:paraId="66C0FE83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8" w:type="dxa"/>
            <w:gridSpan w:val="11"/>
            <w:shd w:val="clear" w:color="auto" w:fill="auto"/>
          </w:tcPr>
          <w:p w14:paraId="14F0C674" w14:textId="77777777" w:rsidR="00DB7CF6" w:rsidRPr="003D114E" w:rsidRDefault="00DB7CF6" w:rsidP="0024079D">
            <w:pPr>
              <w:ind w:left="29"/>
            </w:pPr>
            <w:r w:rsidRPr="003D114E">
              <w:t>Agentschap</w:t>
            </w:r>
            <w:r w:rsidR="00AA51A4">
              <w:t xml:space="preserve"> voor Onderwijsdiensten</w:t>
            </w:r>
          </w:p>
          <w:p w14:paraId="73FA01F7" w14:textId="77777777" w:rsidR="00DB7CF6" w:rsidRPr="003D114E" w:rsidRDefault="00DB7CF6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AA51A4">
              <w:rPr>
                <w:rStyle w:val="Zwaar"/>
              </w:rPr>
              <w:t xml:space="preserve"> Secundair Onderwijs - Scholen en Leerlingen</w:t>
            </w:r>
          </w:p>
          <w:p w14:paraId="66BA7C15" w14:textId="77777777" w:rsidR="00305944" w:rsidRDefault="00DB7CF6" w:rsidP="0024079D">
            <w:pPr>
              <w:ind w:left="29"/>
            </w:pPr>
            <w:r w:rsidRPr="00470210">
              <w:t>Koning Albert II-laan 15</w:t>
            </w:r>
            <w:r w:rsidR="00305944">
              <w:t xml:space="preserve"> bus 138</w:t>
            </w:r>
          </w:p>
          <w:p w14:paraId="592A58EA" w14:textId="3E37335E" w:rsidR="00DB7CF6" w:rsidRPr="003D114E" w:rsidRDefault="00DB7CF6" w:rsidP="0024079D">
            <w:pPr>
              <w:ind w:left="29"/>
            </w:pPr>
            <w:r w:rsidRPr="00470210">
              <w:t>1210 BRUSSEL</w:t>
            </w:r>
          </w:p>
          <w:p w14:paraId="48A1F055" w14:textId="77777777" w:rsidR="00DB7CF6" w:rsidRPr="003D114E" w:rsidRDefault="00DB7CF6" w:rsidP="0024079D">
            <w:pPr>
              <w:ind w:left="29"/>
            </w:pPr>
            <w:r w:rsidRPr="003D114E">
              <w:rPr>
                <w:rStyle w:val="Zwaar"/>
              </w:rPr>
              <w:t>T</w:t>
            </w:r>
            <w:r w:rsidRPr="003D114E">
              <w:t xml:space="preserve"> 0</w:t>
            </w:r>
            <w:r w:rsidR="00AA51A4">
              <w:t>2</w:t>
            </w:r>
            <w:r w:rsidRPr="003D114E">
              <w:t xml:space="preserve"> </w:t>
            </w:r>
            <w:r w:rsidR="00AA51A4">
              <w:t>553</w:t>
            </w:r>
            <w:r w:rsidRPr="003D114E">
              <w:t xml:space="preserve"> </w:t>
            </w:r>
            <w:r w:rsidR="00AA51A4">
              <w:t>87</w:t>
            </w:r>
            <w:r w:rsidRPr="003D114E">
              <w:t xml:space="preserve"> </w:t>
            </w:r>
            <w:r w:rsidR="00AA51A4">
              <w:t>14</w:t>
            </w:r>
          </w:p>
          <w:p w14:paraId="078DD93B" w14:textId="77777777" w:rsidR="00DB7CF6" w:rsidRPr="003D114E" w:rsidRDefault="00FF3CE0" w:rsidP="00D63DF2">
            <w:pPr>
              <w:ind w:left="29"/>
            </w:pPr>
            <w:hyperlink r:id="rId11" w:history="1">
              <w:r w:rsidR="00AA51A4" w:rsidRPr="00823044">
                <w:rPr>
                  <w:rStyle w:val="Hyperlink"/>
                </w:rPr>
                <w:t>scholen.secundaironderwijs.agodi@vlaanderen.be</w:t>
              </w:r>
            </w:hyperlink>
          </w:p>
        </w:tc>
      </w:tr>
      <w:tr w:rsidR="008C4B7F" w:rsidRPr="003D114E" w14:paraId="79041A81" w14:textId="77777777" w:rsidTr="00372521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39656" w14:textId="77777777" w:rsidR="008C4B7F" w:rsidRPr="00AA51A4" w:rsidRDefault="008C4B7F" w:rsidP="004D213B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B3F47" w14:textId="77777777" w:rsidR="008C4B7F" w:rsidRPr="0039401E" w:rsidRDefault="00AA51A4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2E375F0F" w14:textId="77777777" w:rsidR="00C94546" w:rsidRDefault="00AA51A4" w:rsidP="0039401E">
            <w:pPr>
              <w:pStyle w:val="Aanwijzing"/>
              <w:spacing w:after="40"/>
            </w:pPr>
            <w:r>
              <w:t>Met dit formulier deelt u de oprichting van een nieuw schoolbestuur mee.</w:t>
            </w:r>
            <w:r w:rsidR="00D63DF2">
              <w:t xml:space="preserve"> </w:t>
            </w:r>
          </w:p>
          <w:p w14:paraId="1D469B3E" w14:textId="77777777" w:rsidR="00D63DF2" w:rsidRPr="0039401E" w:rsidRDefault="00D63DF2" w:rsidP="00D63DF2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Wie vult dit formulier in?</w:t>
            </w:r>
          </w:p>
          <w:p w14:paraId="38BE565E" w14:textId="77777777" w:rsidR="00D63DF2" w:rsidRPr="0039401E" w:rsidRDefault="00D63DF2" w:rsidP="00D63DF2">
            <w:pPr>
              <w:pStyle w:val="Aanwijzing"/>
              <w:spacing w:after="40"/>
            </w:pPr>
            <w:r>
              <w:t>De gemandateerde van het nieuwe schoolbestuur vult dit formulier in en ondertekent het.</w:t>
            </w:r>
          </w:p>
        </w:tc>
      </w:tr>
      <w:tr w:rsidR="00AA51A4" w:rsidRPr="003D114E" w14:paraId="314FE619" w14:textId="77777777" w:rsidTr="00372521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9B635" w14:textId="77777777" w:rsidR="00AA51A4" w:rsidRPr="003D114E" w:rsidRDefault="00AA51A4" w:rsidP="00AA51A4">
            <w:pPr>
              <w:pStyle w:val="leeg"/>
            </w:pPr>
          </w:p>
        </w:tc>
      </w:tr>
      <w:tr w:rsidR="00AA51A4" w:rsidRPr="003D114E" w14:paraId="75B300F5" w14:textId="77777777" w:rsidTr="00372521">
        <w:trPr>
          <w:trHeight w:hRule="exact" w:val="397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B1490" w14:textId="77777777" w:rsidR="00AA51A4" w:rsidRPr="003D114E" w:rsidRDefault="00AA51A4" w:rsidP="00AA51A4">
            <w:pPr>
              <w:pStyle w:val="leeg"/>
            </w:pP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290BD18" w14:textId="77777777" w:rsidR="00AA51A4" w:rsidRPr="003D114E" w:rsidRDefault="00AA51A4" w:rsidP="00AA51A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het schoolbestuur</w:t>
            </w:r>
          </w:p>
        </w:tc>
      </w:tr>
      <w:tr w:rsidR="00AA51A4" w:rsidRPr="003D114E" w14:paraId="69D9EC0A" w14:textId="77777777" w:rsidTr="00372521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89C87" w14:textId="77777777" w:rsidR="00AA51A4" w:rsidRPr="004D213B" w:rsidRDefault="00AA51A4" w:rsidP="00AA51A4">
            <w:pPr>
              <w:pStyle w:val="leeg"/>
            </w:pPr>
          </w:p>
        </w:tc>
      </w:tr>
      <w:tr w:rsidR="00AA51A4" w:rsidRPr="003D114E" w14:paraId="725F6EB2" w14:textId="77777777" w:rsidTr="00372521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1255B" w14:textId="77777777" w:rsidR="00AA51A4" w:rsidRPr="003D114E" w:rsidRDefault="00AA51A4" w:rsidP="00AA51A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2F937" w14:textId="77777777" w:rsidR="00AA51A4" w:rsidRPr="00FF630A" w:rsidRDefault="00AA51A4" w:rsidP="00AA51A4">
            <w:pPr>
              <w:pStyle w:val="Vraag"/>
              <w:ind w:left="0"/>
            </w:pPr>
            <w:r w:rsidRPr="00FF630A">
              <w:t>V</w:t>
            </w:r>
            <w:r>
              <w:t>ul de gegevens van het schoolbestuur in.</w:t>
            </w:r>
          </w:p>
        </w:tc>
      </w:tr>
      <w:tr w:rsidR="00AA51A4" w:rsidRPr="003D114E" w14:paraId="3CAC91CF" w14:textId="77777777" w:rsidTr="00372521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699F3" w14:textId="77777777" w:rsidR="00AA51A4" w:rsidRPr="004C6E93" w:rsidRDefault="00AA51A4" w:rsidP="00AA51A4">
            <w:pPr>
              <w:pStyle w:val="leeg"/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CDFB6" w14:textId="77777777" w:rsidR="00AA51A4" w:rsidRPr="003D114E" w:rsidRDefault="00AA51A4" w:rsidP="00AA51A4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4F1A30" w14:textId="77777777" w:rsidR="00AA51A4" w:rsidRPr="003D114E" w:rsidRDefault="00AA51A4" w:rsidP="00AA51A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51A4" w:rsidRPr="003D114E" w14:paraId="1F60F9F9" w14:textId="77777777" w:rsidTr="00372521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27B1B" w14:textId="77777777" w:rsidR="00AA51A4" w:rsidRPr="004C6E93" w:rsidRDefault="00AA51A4" w:rsidP="00AA51A4">
            <w:pPr>
              <w:pStyle w:val="leeg"/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98A89" w14:textId="77777777" w:rsidR="00AA51A4" w:rsidRPr="003D114E" w:rsidRDefault="00AA51A4" w:rsidP="00AA51A4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E4676F" w14:textId="77777777" w:rsidR="00AA51A4" w:rsidRPr="003D114E" w:rsidRDefault="00AA51A4" w:rsidP="00AA51A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51A4" w:rsidRPr="003D114E" w14:paraId="256617AF" w14:textId="77777777" w:rsidTr="00372521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28778" w14:textId="77777777" w:rsidR="00AA51A4" w:rsidRPr="004C6E93" w:rsidRDefault="00AA51A4" w:rsidP="00AA51A4">
            <w:pPr>
              <w:pStyle w:val="leeg"/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3E168" w14:textId="77777777" w:rsidR="00AA51A4" w:rsidRPr="003D114E" w:rsidRDefault="00AA51A4" w:rsidP="00AA51A4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1B3250" w14:textId="77777777" w:rsidR="00AA51A4" w:rsidRPr="003D114E" w:rsidRDefault="00AA51A4" w:rsidP="00AA51A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51A4" w:rsidRPr="003D114E" w14:paraId="4A57BC76" w14:textId="77777777" w:rsidTr="00372521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74846" w14:textId="77777777" w:rsidR="00AA51A4" w:rsidRPr="004C6E93" w:rsidRDefault="00AA51A4" w:rsidP="00AA51A4">
            <w:pPr>
              <w:pStyle w:val="leeg"/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C8C02" w14:textId="77777777" w:rsidR="00AA51A4" w:rsidRPr="003D114E" w:rsidRDefault="00AA51A4" w:rsidP="00AA51A4">
            <w:pPr>
              <w:jc w:val="right"/>
            </w:pPr>
            <w:r>
              <w:t>telefoonnummer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E3F5C1" w14:textId="77777777" w:rsidR="00AA51A4" w:rsidRPr="003D114E" w:rsidRDefault="00AA51A4" w:rsidP="00AA51A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51A4" w:rsidRPr="003D114E" w14:paraId="3B94203E" w14:textId="77777777" w:rsidTr="00372521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5E26C" w14:textId="77777777" w:rsidR="00AA51A4" w:rsidRPr="004C6E93" w:rsidRDefault="00AA51A4" w:rsidP="00AA51A4">
            <w:pPr>
              <w:pStyle w:val="leeg"/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BFDC2" w14:textId="77777777" w:rsidR="00AA51A4" w:rsidRPr="003D114E" w:rsidRDefault="00AA51A4" w:rsidP="00AA51A4">
            <w:pPr>
              <w:jc w:val="right"/>
            </w:pPr>
            <w:r>
              <w:t>faxnummer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B2E1FA" w14:textId="77777777" w:rsidR="00AA51A4" w:rsidRPr="003D114E" w:rsidRDefault="00AA51A4" w:rsidP="00AA51A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51A4" w:rsidRPr="003D114E" w14:paraId="266F6863" w14:textId="77777777" w:rsidTr="00372521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5BE12" w14:textId="77777777" w:rsidR="00AA51A4" w:rsidRPr="004C6E93" w:rsidRDefault="00AA51A4" w:rsidP="00AA51A4">
            <w:pPr>
              <w:pStyle w:val="leeg"/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98052" w14:textId="77777777" w:rsidR="00AA51A4" w:rsidRPr="003D114E" w:rsidRDefault="00AA51A4" w:rsidP="00AA51A4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3CA413" w14:textId="77777777" w:rsidR="00AA51A4" w:rsidRPr="003D114E" w:rsidRDefault="00AA51A4" w:rsidP="00AA51A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51A4" w:rsidRPr="003D114E" w14:paraId="6D7D3E7E" w14:textId="77777777" w:rsidTr="00372521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45EA1" w14:textId="77777777" w:rsidR="00AA51A4" w:rsidRPr="004C6E93" w:rsidRDefault="00AA51A4" w:rsidP="00AA51A4">
            <w:pPr>
              <w:pStyle w:val="leeg"/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F16F7" w14:textId="77777777" w:rsidR="00AA51A4" w:rsidRPr="003D114E" w:rsidRDefault="00AA51A4" w:rsidP="00AA51A4">
            <w:pPr>
              <w:jc w:val="right"/>
            </w:pPr>
            <w:r>
              <w:t>website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10B85B" w14:textId="77777777" w:rsidR="00AA51A4" w:rsidRPr="003D114E" w:rsidRDefault="00AA51A4" w:rsidP="00AA51A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51A4" w:rsidRPr="003D114E" w14:paraId="40FCE6E7" w14:textId="77777777" w:rsidTr="00372521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353E4" w14:textId="77777777" w:rsidR="00AA51A4" w:rsidRPr="004C6E93" w:rsidRDefault="00AA51A4" w:rsidP="00AA51A4">
            <w:pPr>
              <w:pStyle w:val="leeg"/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6563A" w14:textId="77777777" w:rsidR="00AA51A4" w:rsidRPr="003D114E" w:rsidRDefault="00AA51A4" w:rsidP="00AA51A4">
            <w:pPr>
              <w:jc w:val="right"/>
            </w:pPr>
            <w:r>
              <w:t>KBO-nummer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66C769" w14:textId="77777777" w:rsidR="00AA51A4" w:rsidRPr="003D114E" w:rsidRDefault="00AA51A4" w:rsidP="00AA51A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51A4" w:rsidRPr="003D114E" w14:paraId="5E39EC18" w14:textId="77777777" w:rsidTr="00372521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30B01" w14:textId="77777777" w:rsidR="00AA51A4" w:rsidRPr="003D114E" w:rsidRDefault="00AA51A4" w:rsidP="00AA51A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A51A4" w:rsidRPr="003D114E" w14:paraId="7B87F40F" w14:textId="77777777" w:rsidTr="00372521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3408A" w14:textId="77777777" w:rsidR="00AA51A4" w:rsidRPr="003D114E" w:rsidRDefault="00AA51A4" w:rsidP="00AA51A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FD695" w14:textId="77777777" w:rsidR="00AA51A4" w:rsidRPr="00B90884" w:rsidRDefault="00AA51A4" w:rsidP="00DC449B">
            <w:pPr>
              <w:pStyle w:val="Vraag"/>
              <w:rPr>
                <w:rStyle w:val="Zwaar"/>
                <w:b/>
              </w:rPr>
            </w:pPr>
            <w:r>
              <w:t>Welke juridische vorm heeft uw schoolbestuur?</w:t>
            </w:r>
          </w:p>
        </w:tc>
      </w:tr>
      <w:tr w:rsidR="00DC449B" w:rsidRPr="003D114E" w14:paraId="0DA46BCE" w14:textId="77777777" w:rsidTr="00372521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ACCCD" w14:textId="77777777" w:rsidR="00DC449B" w:rsidRPr="00463023" w:rsidRDefault="00DC449B" w:rsidP="004E037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F96F0" w14:textId="77777777" w:rsidR="00DC449B" w:rsidRPr="001D4C9A" w:rsidRDefault="00DC449B" w:rsidP="004E037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F3CE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E2D15" w14:textId="77777777" w:rsidR="00DC449B" w:rsidRPr="003D114E" w:rsidRDefault="00DC449B" w:rsidP="004E0370">
            <w:r>
              <w:t>vzw</w:t>
            </w:r>
          </w:p>
        </w:tc>
      </w:tr>
      <w:tr w:rsidR="00DC449B" w:rsidRPr="003D114E" w14:paraId="1F7E2E13" w14:textId="77777777" w:rsidTr="00372521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863F9" w14:textId="77777777" w:rsidR="00DC449B" w:rsidRPr="00463023" w:rsidRDefault="00DC449B" w:rsidP="004E037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032C1" w14:textId="77777777" w:rsidR="00DC449B" w:rsidRPr="001D4C9A" w:rsidRDefault="00DC449B" w:rsidP="004E037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F3CE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7F426" w14:textId="77777777" w:rsidR="00DC449B" w:rsidRPr="003D114E" w:rsidRDefault="00DC449B" w:rsidP="004E0370">
            <w:r>
              <w:t>openbare dienst</w:t>
            </w:r>
          </w:p>
        </w:tc>
      </w:tr>
      <w:tr w:rsidR="00DC449B" w:rsidRPr="003D114E" w14:paraId="4F72ECBB" w14:textId="77777777" w:rsidTr="00372521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A4154" w14:textId="77777777" w:rsidR="00DC449B" w:rsidRPr="00463023" w:rsidRDefault="00DC449B" w:rsidP="004E037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916B8" w14:textId="77777777" w:rsidR="00DC449B" w:rsidRPr="001D4C9A" w:rsidRDefault="00DC449B" w:rsidP="004E037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F3CE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97D91" w14:textId="77777777" w:rsidR="00DC449B" w:rsidRPr="003D114E" w:rsidRDefault="00DC449B" w:rsidP="004E0370">
            <w:r>
              <w:t>natuurlijke persoon</w:t>
            </w:r>
          </w:p>
        </w:tc>
      </w:tr>
      <w:tr w:rsidR="00DC449B" w:rsidRPr="003D114E" w14:paraId="573B0D3D" w14:textId="77777777" w:rsidTr="003725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gridSpan w:val="2"/>
            <w:shd w:val="clear" w:color="auto" w:fill="auto"/>
          </w:tcPr>
          <w:p w14:paraId="06F09F99" w14:textId="77777777" w:rsidR="00DC449B" w:rsidRPr="00463023" w:rsidRDefault="00DC449B" w:rsidP="004E0370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58276601" w14:textId="77777777" w:rsidR="00DC449B" w:rsidRPr="001D4C9A" w:rsidRDefault="00DC449B" w:rsidP="004E037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F3CE0">
              <w:fldChar w:fldCharType="separate"/>
            </w:r>
            <w:r w:rsidRPr="001D4C9A">
              <w:fldChar w:fldCharType="end"/>
            </w:r>
          </w:p>
        </w:tc>
        <w:tc>
          <w:tcPr>
            <w:tcW w:w="2071" w:type="dxa"/>
            <w:gridSpan w:val="4"/>
            <w:shd w:val="clear" w:color="auto" w:fill="auto"/>
          </w:tcPr>
          <w:p w14:paraId="7A8121C1" w14:textId="77777777" w:rsidR="00DC449B" w:rsidRPr="003D114E" w:rsidRDefault="00DC449B" w:rsidP="004E0370">
            <w:r>
              <w:t>andere juridische vorm</w:t>
            </w:r>
            <w:r w:rsidRPr="003D114E">
              <w:t>:</w:t>
            </w:r>
          </w:p>
        </w:tc>
        <w:tc>
          <w:tcPr>
            <w:tcW w:w="7514" w:type="dxa"/>
            <w:gridSpan w:val="6"/>
            <w:tcBorders>
              <w:bottom w:val="dotted" w:sz="6" w:space="0" w:color="auto"/>
            </w:tcBorders>
            <w:shd w:val="clear" w:color="auto" w:fill="auto"/>
          </w:tcPr>
          <w:p w14:paraId="46F8F0CF" w14:textId="77777777" w:rsidR="00DC449B" w:rsidRPr="003D114E" w:rsidRDefault="00DC449B" w:rsidP="004E037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51A4" w:rsidRPr="003D114E" w14:paraId="0129D05B" w14:textId="77777777" w:rsidTr="00372521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7C769" w14:textId="77777777" w:rsidR="00AA51A4" w:rsidRPr="004D213B" w:rsidRDefault="00AA51A4" w:rsidP="00AA51A4">
            <w:pPr>
              <w:pStyle w:val="leeg"/>
            </w:pPr>
          </w:p>
        </w:tc>
      </w:tr>
      <w:tr w:rsidR="00AA51A4" w:rsidRPr="003D114E" w14:paraId="7749FEF8" w14:textId="77777777" w:rsidTr="00372521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AD1EE" w14:textId="77777777" w:rsidR="00AA51A4" w:rsidRPr="003D114E" w:rsidRDefault="00DC449B" w:rsidP="00AA51A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46B02" w14:textId="77777777" w:rsidR="00AA51A4" w:rsidRPr="00FF630A" w:rsidRDefault="00DC449B" w:rsidP="00AA51A4">
            <w:pPr>
              <w:pStyle w:val="Vraag"/>
              <w:ind w:left="0"/>
            </w:pPr>
            <w:r>
              <w:t>Op welke datum is het schoolbestuur opgericht?</w:t>
            </w:r>
          </w:p>
        </w:tc>
      </w:tr>
      <w:tr w:rsidR="00DC449B" w:rsidRPr="003D114E" w14:paraId="547E44D8" w14:textId="77777777" w:rsidTr="00372521"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768BA" w14:textId="77777777" w:rsidR="00DC449B" w:rsidRPr="00463023" w:rsidRDefault="00DC449B" w:rsidP="004E0370">
            <w:pPr>
              <w:pStyle w:val="leeg"/>
            </w:pPr>
          </w:p>
        </w:tc>
        <w:tc>
          <w:tcPr>
            <w:tcW w:w="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9927E" w14:textId="77777777" w:rsidR="00DC449B" w:rsidRPr="003D114E" w:rsidRDefault="00DC449B" w:rsidP="004E037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45CD68" w14:textId="77777777" w:rsidR="00DC449B" w:rsidRPr="003D114E" w:rsidRDefault="00DC449B" w:rsidP="004E037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5DC41" w14:textId="77777777" w:rsidR="00DC449B" w:rsidRPr="003D114E" w:rsidRDefault="00DC449B" w:rsidP="004E037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FA2C5" w14:textId="77777777" w:rsidR="00DC449B" w:rsidRPr="003D114E" w:rsidRDefault="00DC449B" w:rsidP="004E0370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5454D5" w14:textId="77777777" w:rsidR="00DC449B" w:rsidRPr="003D114E" w:rsidRDefault="00DC449B" w:rsidP="004E037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472D1F" w14:textId="77777777" w:rsidR="00DC449B" w:rsidRPr="003D114E" w:rsidRDefault="00DC449B" w:rsidP="004E037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ACB84" w14:textId="77777777" w:rsidR="00DC449B" w:rsidRPr="003D114E" w:rsidRDefault="00DC449B" w:rsidP="004E0370"/>
        </w:tc>
      </w:tr>
      <w:tr w:rsidR="00DC449B" w:rsidRPr="003D114E" w14:paraId="7C61220A" w14:textId="77777777" w:rsidTr="00372521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3EDA9" w14:textId="77777777" w:rsidR="00DC449B" w:rsidRPr="004D213B" w:rsidRDefault="00DC449B" w:rsidP="004E0370">
            <w:pPr>
              <w:pStyle w:val="leeg"/>
            </w:pPr>
          </w:p>
        </w:tc>
      </w:tr>
      <w:tr w:rsidR="00DC449B" w:rsidRPr="003D114E" w14:paraId="3D6E08B5" w14:textId="77777777" w:rsidTr="00372521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3DBEF" w14:textId="77777777" w:rsidR="00DC449B" w:rsidRPr="003D114E" w:rsidRDefault="00DC449B" w:rsidP="004E037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934DE" w14:textId="77777777" w:rsidR="00DC449B" w:rsidRPr="00FF630A" w:rsidRDefault="00DC449B" w:rsidP="004E0370">
            <w:pPr>
              <w:pStyle w:val="Vraag"/>
              <w:ind w:left="0"/>
            </w:pPr>
            <w:r>
              <w:t>Is de oprichting van het nieuwe schoolbestuur gepubliceerd in het Belgisch Staatsblad?</w:t>
            </w:r>
          </w:p>
        </w:tc>
      </w:tr>
      <w:tr w:rsidR="00DC449B" w:rsidRPr="003D114E" w14:paraId="766A755F" w14:textId="77777777" w:rsidTr="00372521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0DC59" w14:textId="77777777" w:rsidR="00DC449B" w:rsidRPr="00463023" w:rsidRDefault="00DC449B" w:rsidP="004E037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21EF1" w14:textId="77777777" w:rsidR="00DC449B" w:rsidRPr="001D4C9A" w:rsidRDefault="00DC449B" w:rsidP="004E037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F3CE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9F0DE" w14:textId="77777777" w:rsidR="00DC449B" w:rsidRPr="003D114E" w:rsidRDefault="00DC449B" w:rsidP="00DC449B">
            <w:r>
              <w:t>ja</w:t>
            </w:r>
            <w:r w:rsidRPr="003D114E">
              <w:t xml:space="preserve">. </w:t>
            </w:r>
            <w:r>
              <w:rPr>
                <w:rStyle w:val="AanwijzingChar"/>
              </w:rPr>
              <w:t>Voeg bij dit formulier een kopie van de publicatie in het Belgisch Staatsblad.</w:t>
            </w:r>
          </w:p>
        </w:tc>
      </w:tr>
      <w:tr w:rsidR="00DC449B" w:rsidRPr="003D114E" w14:paraId="3DC9386D" w14:textId="77777777" w:rsidTr="00372521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5C01C" w14:textId="77777777" w:rsidR="00DC449B" w:rsidRPr="00463023" w:rsidRDefault="00DC449B" w:rsidP="004E037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7E316" w14:textId="77777777" w:rsidR="00DC449B" w:rsidRPr="001D4C9A" w:rsidRDefault="00DC449B" w:rsidP="004E037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F3CE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FB901" w14:textId="77777777" w:rsidR="00DC449B" w:rsidRPr="003D114E" w:rsidRDefault="00DC449B" w:rsidP="00DC449B">
            <w:r>
              <w:t>nee</w:t>
            </w:r>
          </w:p>
        </w:tc>
      </w:tr>
      <w:tr w:rsidR="00DC449B" w:rsidRPr="003D114E" w14:paraId="20B68001" w14:textId="77777777" w:rsidTr="00372521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67800" w14:textId="77777777" w:rsidR="00DC449B" w:rsidRPr="004D213B" w:rsidRDefault="00DC449B" w:rsidP="004E0370">
            <w:pPr>
              <w:pStyle w:val="leeg"/>
            </w:pPr>
          </w:p>
        </w:tc>
      </w:tr>
    </w:tbl>
    <w:p w14:paraId="14595E56" w14:textId="77777777" w:rsidR="00372521" w:rsidRDefault="00372521">
      <w:r>
        <w:br w:type="page"/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354"/>
        <w:gridCol w:w="567"/>
        <w:gridCol w:w="425"/>
        <w:gridCol w:w="709"/>
        <w:gridCol w:w="425"/>
        <w:gridCol w:w="567"/>
        <w:gridCol w:w="709"/>
        <w:gridCol w:w="3829"/>
        <w:gridCol w:w="8"/>
      </w:tblGrid>
      <w:tr w:rsidR="00DC449B" w:rsidRPr="003D114E" w14:paraId="7033C0F6" w14:textId="77777777" w:rsidTr="00D63DF2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4D705" w14:textId="77777777" w:rsidR="00DC449B" w:rsidRPr="003D114E" w:rsidRDefault="00DC449B" w:rsidP="004E037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5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9A31F" w14:textId="77777777" w:rsidR="00DC449B" w:rsidRPr="00FF630A" w:rsidRDefault="00DC449B" w:rsidP="00DC449B">
            <w:pPr>
              <w:pStyle w:val="Vraag"/>
              <w:ind w:left="0"/>
            </w:pPr>
            <w:r>
              <w:t>Is uw schoolbestuur aangesloten bij een onderwijskoepel?</w:t>
            </w:r>
          </w:p>
        </w:tc>
      </w:tr>
      <w:tr w:rsidR="00DC449B" w:rsidRPr="003D114E" w14:paraId="7870D677" w14:textId="77777777" w:rsidTr="00D63DF2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EA25E" w14:textId="77777777" w:rsidR="00DC449B" w:rsidRPr="00463023" w:rsidRDefault="00DC449B" w:rsidP="004E037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7B382" w14:textId="77777777" w:rsidR="00DC449B" w:rsidRPr="001D4C9A" w:rsidRDefault="00DC449B" w:rsidP="004E037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F3CE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E6762" w14:textId="77777777" w:rsidR="00DC449B" w:rsidRPr="003D114E" w:rsidRDefault="00DC449B" w:rsidP="00DC449B">
            <w:r>
              <w:t>ja</w:t>
            </w:r>
            <w:r w:rsidRPr="003D114E">
              <w:t xml:space="preserve">. </w:t>
            </w:r>
            <w:r>
              <w:rPr>
                <w:rStyle w:val="AanwijzingChar"/>
                <w:b/>
                <w:i w:val="0"/>
              </w:rPr>
              <w:t>Wat is de naam van de onderwijskoepel?</w:t>
            </w:r>
          </w:p>
        </w:tc>
      </w:tr>
      <w:tr w:rsidR="00DC449B" w:rsidRPr="003D114E" w14:paraId="0D45B872" w14:textId="77777777" w:rsidTr="00D63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678" w:type="dxa"/>
            <w:gridSpan w:val="2"/>
            <w:shd w:val="clear" w:color="auto" w:fill="auto"/>
          </w:tcPr>
          <w:p w14:paraId="1BE09875" w14:textId="77777777" w:rsidR="00DC449B" w:rsidRPr="004C6E93" w:rsidRDefault="00DC449B" w:rsidP="004E0370">
            <w:pPr>
              <w:pStyle w:val="leeg"/>
            </w:pPr>
          </w:p>
        </w:tc>
        <w:tc>
          <w:tcPr>
            <w:tcW w:w="9593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1245727C" w14:textId="77777777" w:rsidR="00DC449B" w:rsidRPr="003D114E" w:rsidRDefault="00DC449B" w:rsidP="004E037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449B" w:rsidRPr="003D114E" w14:paraId="30716E40" w14:textId="77777777" w:rsidTr="00D63DF2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1A622" w14:textId="77777777" w:rsidR="00DC449B" w:rsidRPr="00463023" w:rsidRDefault="00DC449B" w:rsidP="004E037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F5373" w14:textId="77777777" w:rsidR="00DC449B" w:rsidRPr="001D4C9A" w:rsidRDefault="00DC449B" w:rsidP="004E037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F3CE0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1283C" w14:textId="77777777" w:rsidR="00DC449B" w:rsidRPr="003D114E" w:rsidRDefault="00DC449B" w:rsidP="004E0370">
            <w:r>
              <w:t>nee</w:t>
            </w:r>
          </w:p>
        </w:tc>
      </w:tr>
      <w:tr w:rsidR="00DC449B" w:rsidRPr="003D114E" w14:paraId="1BB96347" w14:textId="77777777" w:rsidTr="00D63DF2">
        <w:trPr>
          <w:gridAfter w:val="1"/>
          <w:wAfter w:w="8" w:type="dxa"/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F48D2" w14:textId="77777777" w:rsidR="00DC449B" w:rsidRPr="004D213B" w:rsidRDefault="00DC449B" w:rsidP="004E0370">
            <w:pPr>
              <w:pStyle w:val="leeg"/>
            </w:pPr>
          </w:p>
        </w:tc>
      </w:tr>
      <w:tr w:rsidR="00DC449B" w:rsidRPr="003D114E" w14:paraId="0F7DD867" w14:textId="77777777" w:rsidTr="00D63DF2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25D1B" w14:textId="77777777" w:rsidR="00DC449B" w:rsidRPr="003D114E" w:rsidRDefault="00DC449B" w:rsidP="004E037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AA521" w14:textId="77777777" w:rsidR="00DC449B" w:rsidRPr="00FF630A" w:rsidRDefault="00DC449B" w:rsidP="004E0370">
            <w:pPr>
              <w:pStyle w:val="Vraag"/>
              <w:ind w:left="0"/>
            </w:pPr>
            <w:r>
              <w:t>Vul de gegevens in van de persoon die het schoolbestuur vertegenwoordigt.</w:t>
            </w:r>
          </w:p>
        </w:tc>
      </w:tr>
      <w:tr w:rsidR="00DC449B" w:rsidRPr="003D114E" w14:paraId="4BF6ABC5" w14:textId="77777777" w:rsidTr="00D63DF2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3B32B" w14:textId="77777777" w:rsidR="00DC449B" w:rsidRPr="004C6E93" w:rsidRDefault="00DC449B" w:rsidP="004E037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D6AF6" w14:textId="77777777" w:rsidR="00DC449B" w:rsidRPr="003D114E" w:rsidRDefault="00DC449B" w:rsidP="004E0370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DD4040" w14:textId="77777777" w:rsidR="00DC449B" w:rsidRPr="003D114E" w:rsidRDefault="00DC449B" w:rsidP="004E037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449B" w:rsidRPr="003D114E" w14:paraId="65BF6846" w14:textId="77777777" w:rsidTr="00D63DF2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87A35" w14:textId="77777777" w:rsidR="00DC449B" w:rsidRPr="004C6E93" w:rsidRDefault="00DC449B" w:rsidP="004E037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534B3" w14:textId="77777777" w:rsidR="00DC449B" w:rsidRPr="003D114E" w:rsidRDefault="00DC449B" w:rsidP="004E0370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236AA8" w14:textId="77777777" w:rsidR="00DC449B" w:rsidRPr="003D114E" w:rsidRDefault="00DC449B" w:rsidP="004E037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449B" w:rsidRPr="003D114E" w14:paraId="71DC8FFB" w14:textId="77777777" w:rsidTr="00D63DF2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03CF0" w14:textId="77777777" w:rsidR="00DC449B" w:rsidRPr="004C6E93" w:rsidRDefault="00DC449B" w:rsidP="004E037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EB887" w14:textId="77777777" w:rsidR="00DC449B" w:rsidRPr="003D114E" w:rsidRDefault="00DC449B" w:rsidP="004E0370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F9D7E8" w14:textId="77777777" w:rsidR="00DC449B" w:rsidRPr="003D114E" w:rsidRDefault="00DC449B" w:rsidP="004E037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449B" w:rsidRPr="003D114E" w14:paraId="6CEDB350" w14:textId="77777777" w:rsidTr="00D63DF2">
        <w:trPr>
          <w:gridAfter w:val="1"/>
          <w:wAfter w:w="8" w:type="dxa"/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C92EF" w14:textId="77777777" w:rsidR="00DC449B" w:rsidRPr="003D114E" w:rsidRDefault="00DC449B" w:rsidP="004E037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DC449B" w:rsidRPr="003D114E" w14:paraId="50B6EF58" w14:textId="77777777" w:rsidTr="00D63DF2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4F1C1" w14:textId="77777777" w:rsidR="00DC449B" w:rsidRPr="003D114E" w:rsidRDefault="00DC449B" w:rsidP="004E037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B7652" w14:textId="77777777" w:rsidR="00DC449B" w:rsidRPr="003D114E" w:rsidRDefault="00DC449B" w:rsidP="004E0370">
            <w:pPr>
              <w:pStyle w:val="Aanwijzing"/>
              <w:rPr>
                <w:rStyle w:val="Nadruk"/>
              </w:rPr>
            </w:pPr>
            <w:r>
              <w:t xml:space="preserve">Elke individuele school die verbonden is aan uw schoolbestuur, moet het formulier </w:t>
            </w:r>
            <w:r w:rsidR="00D63DF2">
              <w:t>‘</w:t>
            </w:r>
            <w:r>
              <w:t>Melding van de verandering van het rekeningnummer voor de uitbetaling van de werkingsmiddelen</w:t>
            </w:r>
            <w:r w:rsidR="00D63DF2">
              <w:t>’</w:t>
            </w:r>
            <w:r>
              <w:t xml:space="preserve"> invullen. Dat formulier is opgenomen als bijlage bij omzendbrief SO 16.</w:t>
            </w:r>
          </w:p>
        </w:tc>
      </w:tr>
      <w:tr w:rsidR="00DC449B" w:rsidRPr="003D114E" w14:paraId="12BAC3F7" w14:textId="77777777" w:rsidTr="00D63DF2">
        <w:trPr>
          <w:gridAfter w:val="1"/>
          <w:wAfter w:w="8" w:type="dxa"/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8EEB8" w14:textId="77777777" w:rsidR="00DC449B" w:rsidRPr="003D114E" w:rsidRDefault="00DC449B" w:rsidP="004E0370">
            <w:pPr>
              <w:pStyle w:val="leeg"/>
            </w:pPr>
          </w:p>
        </w:tc>
      </w:tr>
      <w:tr w:rsidR="00DC449B" w:rsidRPr="003D114E" w14:paraId="76F0EDE2" w14:textId="77777777" w:rsidTr="00D63DF2">
        <w:trPr>
          <w:gridAfter w:val="1"/>
          <w:wAfter w:w="8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1FC9A46" w14:textId="77777777" w:rsidR="00DC449B" w:rsidRPr="003D114E" w:rsidRDefault="00DC449B" w:rsidP="004E0370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2B7241A" w14:textId="77777777" w:rsidR="00DC449B" w:rsidRPr="003D114E" w:rsidRDefault="00DC449B" w:rsidP="004E037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 door de gemandateerde van het schoolbestuur</w:t>
            </w:r>
          </w:p>
        </w:tc>
      </w:tr>
      <w:tr w:rsidR="00DC449B" w:rsidRPr="003D114E" w14:paraId="0108ED32" w14:textId="77777777" w:rsidTr="00D63DF2">
        <w:trPr>
          <w:gridAfter w:val="1"/>
          <w:wAfter w:w="8" w:type="dxa"/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2DB6F" w14:textId="77777777" w:rsidR="00DC449B" w:rsidRPr="004D213B" w:rsidRDefault="00DC449B" w:rsidP="004E0370">
            <w:pPr>
              <w:pStyle w:val="leeg"/>
            </w:pPr>
          </w:p>
        </w:tc>
      </w:tr>
      <w:tr w:rsidR="00DC449B" w:rsidRPr="003D114E" w14:paraId="7073FDC6" w14:textId="77777777" w:rsidTr="00D63DF2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04FA9" w14:textId="77777777" w:rsidR="00DC449B" w:rsidRPr="003D114E" w:rsidRDefault="00DC449B" w:rsidP="004E037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CDE96" w14:textId="77777777" w:rsidR="00DC449B" w:rsidRPr="00FF630A" w:rsidRDefault="00DC449B" w:rsidP="00DC449B">
            <w:pPr>
              <w:pStyle w:val="Vraag"/>
              <w:ind w:left="0"/>
            </w:pPr>
            <w:r w:rsidRPr="00FF630A">
              <w:t>V</w:t>
            </w:r>
            <w:r>
              <w:t>ul de onderstaande verklaring in.</w:t>
            </w:r>
          </w:p>
        </w:tc>
      </w:tr>
      <w:tr w:rsidR="00DC449B" w:rsidRPr="003D114E" w14:paraId="0BC8F097" w14:textId="77777777" w:rsidTr="00D63DF2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B9A9A" w14:textId="77777777" w:rsidR="00DC449B" w:rsidRPr="003D114E" w:rsidRDefault="00DC449B" w:rsidP="004E037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6E194" w14:textId="77777777" w:rsidR="00DC449B" w:rsidRPr="003D114E" w:rsidRDefault="00DC449B" w:rsidP="00DC449B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C32CBB" w:rsidRPr="003D114E" w14:paraId="7817BEF7" w14:textId="77777777" w:rsidTr="00D63DF2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29438" w14:textId="77777777" w:rsidR="00C32CBB" w:rsidRPr="004C6E93" w:rsidRDefault="00C32CBB" w:rsidP="004E037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CE722" w14:textId="77777777" w:rsidR="00C32CBB" w:rsidRPr="003D114E" w:rsidRDefault="00C32CBB" w:rsidP="004E037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BE56F" w14:textId="77777777" w:rsidR="00C32CBB" w:rsidRPr="003D114E" w:rsidRDefault="00C32CBB" w:rsidP="004E037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9DA440" w14:textId="77777777" w:rsidR="00C32CBB" w:rsidRPr="003D114E" w:rsidRDefault="00C32CBB" w:rsidP="004E037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2E552" w14:textId="77777777" w:rsidR="00C32CBB" w:rsidRPr="003D114E" w:rsidRDefault="00C32CBB" w:rsidP="004E037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144BDC" w14:textId="77777777" w:rsidR="00C32CBB" w:rsidRPr="003D114E" w:rsidRDefault="00C32CBB" w:rsidP="004E037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F254A" w14:textId="77777777" w:rsidR="00C32CBB" w:rsidRPr="003D114E" w:rsidRDefault="00C32CBB" w:rsidP="004E037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367713" w14:textId="77777777" w:rsidR="00C32CBB" w:rsidRPr="003D114E" w:rsidRDefault="00C32CBB" w:rsidP="004E037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30305" w14:textId="77777777" w:rsidR="00C32CBB" w:rsidRPr="003D114E" w:rsidRDefault="00C32CBB" w:rsidP="004E0370"/>
        </w:tc>
      </w:tr>
      <w:tr w:rsidR="00C32CBB" w:rsidRPr="00A57232" w14:paraId="439ED9C7" w14:textId="77777777" w:rsidTr="00D63DF2">
        <w:trPr>
          <w:gridAfter w:val="1"/>
          <w:wAfter w:w="8" w:type="dxa"/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05F627" w14:textId="77777777" w:rsidR="00C32CBB" w:rsidRPr="004C6E93" w:rsidRDefault="00C32CBB" w:rsidP="004E037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C109B6" w14:textId="77777777" w:rsidR="00C32CBB" w:rsidRPr="00A57232" w:rsidRDefault="00C32CBB" w:rsidP="004E0370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D9E7942" w14:textId="77777777" w:rsidR="00C32CBB" w:rsidRPr="00A57232" w:rsidRDefault="00C32CBB" w:rsidP="004E037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CBB" w:rsidRPr="003D114E" w14:paraId="03782A69" w14:textId="77777777" w:rsidTr="00D63DF2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58A6C" w14:textId="77777777" w:rsidR="00C32CBB" w:rsidRPr="004C6E93" w:rsidRDefault="00C32CBB" w:rsidP="004E037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C36FD" w14:textId="77777777" w:rsidR="00C32CBB" w:rsidRPr="003D114E" w:rsidRDefault="00C32CBB" w:rsidP="004E0370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865502" w14:textId="77777777" w:rsidR="00C32CBB" w:rsidRPr="003D114E" w:rsidRDefault="00C32CBB" w:rsidP="004E037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2CBB" w:rsidRPr="003D114E" w14:paraId="74BDE1E1" w14:textId="77777777" w:rsidTr="00D63DF2">
        <w:trPr>
          <w:gridAfter w:val="1"/>
          <w:wAfter w:w="8" w:type="dxa"/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FBB36" w14:textId="77777777" w:rsidR="00C32CBB" w:rsidRPr="003D114E" w:rsidRDefault="00C32CBB" w:rsidP="004E0370">
            <w:pPr>
              <w:pStyle w:val="leeg"/>
            </w:pPr>
          </w:p>
        </w:tc>
      </w:tr>
      <w:tr w:rsidR="00C32CBB" w:rsidRPr="003D114E" w14:paraId="3059D99C" w14:textId="77777777" w:rsidTr="00D63DF2">
        <w:trPr>
          <w:gridAfter w:val="1"/>
          <w:wAfter w:w="8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38F57B8" w14:textId="77777777" w:rsidR="00C32CBB" w:rsidRPr="003D114E" w:rsidRDefault="00C32CBB" w:rsidP="004E0370">
            <w:pPr>
              <w:pStyle w:val="leeg"/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D2505BD" w14:textId="77777777" w:rsidR="00C32CBB" w:rsidRPr="003D114E" w:rsidRDefault="00C32CBB" w:rsidP="004E037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en aan wie bezorgt u dit formulier?</w:t>
            </w:r>
          </w:p>
        </w:tc>
      </w:tr>
      <w:tr w:rsidR="00C32CBB" w:rsidRPr="003D114E" w14:paraId="0963F4C0" w14:textId="77777777" w:rsidTr="00D63DF2">
        <w:trPr>
          <w:gridAfter w:val="1"/>
          <w:wAfter w:w="8" w:type="dxa"/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E071F" w14:textId="77777777" w:rsidR="00C32CBB" w:rsidRPr="003D114E" w:rsidRDefault="00C32CBB" w:rsidP="004E037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C32CBB" w:rsidRPr="003D114E" w14:paraId="0FF0909C" w14:textId="77777777" w:rsidTr="00372521">
        <w:trPr>
          <w:gridAfter w:val="1"/>
          <w:wAfter w:w="8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11DFA" w14:textId="77777777" w:rsidR="00C32CBB" w:rsidRPr="003D114E" w:rsidRDefault="00C32CBB" w:rsidP="004E037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7E171" w14:textId="77777777" w:rsidR="00C32CBB" w:rsidRPr="003D114E" w:rsidRDefault="00C32CBB" w:rsidP="004E0370">
            <w:pPr>
              <w:pStyle w:val="Aanwijzing"/>
              <w:rPr>
                <w:rStyle w:val="Nadruk"/>
              </w:rPr>
            </w:pPr>
            <w:r>
              <w:t>Mail dit ondertekende en ingescande formulier naar het e-mailadres dat bovenaan op dit formulier staat vermeld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</w:tbl>
    <w:p w14:paraId="1AE85B02" w14:textId="77777777" w:rsidR="00C32CBB" w:rsidRPr="00D63DF2" w:rsidRDefault="00C32CBB" w:rsidP="00D63DF2">
      <w:pPr>
        <w:rPr>
          <w:sz w:val="2"/>
          <w:szCs w:val="2"/>
        </w:rPr>
      </w:pPr>
    </w:p>
    <w:sectPr w:rsidR="00C32CBB" w:rsidRPr="00D63DF2" w:rsidSect="00DC449B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EF1A" w14:textId="77777777" w:rsidR="00FF3CE0" w:rsidRDefault="00FF3CE0" w:rsidP="008E174D">
      <w:r>
        <w:separator/>
      </w:r>
    </w:p>
  </w:endnote>
  <w:endnote w:type="continuationSeparator" w:id="0">
    <w:p w14:paraId="3EC04B90" w14:textId="77777777" w:rsidR="00FF3CE0" w:rsidRDefault="00FF3CE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DF0C" w14:textId="77777777" w:rsidR="00AA51A4" w:rsidRDefault="00D63DF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Melding van de oprichting van een nieuw schoolbestuur</w:t>
    </w:r>
    <w:r w:rsidR="00AA51A4">
      <w:rPr>
        <w:sz w:val="18"/>
        <w:szCs w:val="18"/>
      </w:rPr>
      <w:t xml:space="preserve"> </w:t>
    </w:r>
    <w:r w:rsidR="00AA51A4" w:rsidRPr="003E02FB">
      <w:rPr>
        <w:sz w:val="18"/>
        <w:szCs w:val="18"/>
      </w:rPr>
      <w:t xml:space="preserve">- pagina </w:t>
    </w:r>
    <w:r w:rsidR="00AA51A4" w:rsidRPr="003E02FB">
      <w:rPr>
        <w:sz w:val="18"/>
        <w:szCs w:val="18"/>
      </w:rPr>
      <w:fldChar w:fldCharType="begin"/>
    </w:r>
    <w:r w:rsidR="00AA51A4" w:rsidRPr="003E02FB">
      <w:rPr>
        <w:sz w:val="18"/>
        <w:szCs w:val="18"/>
      </w:rPr>
      <w:instrText xml:space="preserve"> PAGE </w:instrText>
    </w:r>
    <w:r w:rsidR="00AA51A4" w:rsidRPr="003E02FB">
      <w:rPr>
        <w:sz w:val="18"/>
        <w:szCs w:val="18"/>
      </w:rPr>
      <w:fldChar w:fldCharType="separate"/>
    </w:r>
    <w:r w:rsidR="00355485">
      <w:rPr>
        <w:noProof/>
        <w:sz w:val="18"/>
        <w:szCs w:val="18"/>
      </w:rPr>
      <w:t>2</w:t>
    </w:r>
    <w:r w:rsidR="00AA51A4" w:rsidRPr="003E02FB">
      <w:rPr>
        <w:sz w:val="18"/>
        <w:szCs w:val="18"/>
      </w:rPr>
      <w:fldChar w:fldCharType="end"/>
    </w:r>
    <w:r w:rsidR="00AA51A4" w:rsidRPr="003E02FB">
      <w:rPr>
        <w:sz w:val="18"/>
        <w:szCs w:val="18"/>
      </w:rPr>
      <w:t xml:space="preserve"> van </w:t>
    </w:r>
    <w:r w:rsidR="00AA51A4" w:rsidRPr="003E02FB">
      <w:rPr>
        <w:rStyle w:val="Paginanummer"/>
        <w:sz w:val="18"/>
        <w:szCs w:val="18"/>
      </w:rPr>
      <w:fldChar w:fldCharType="begin"/>
    </w:r>
    <w:r w:rsidR="00AA51A4" w:rsidRPr="003E02FB">
      <w:rPr>
        <w:rStyle w:val="Paginanummer"/>
        <w:sz w:val="18"/>
        <w:szCs w:val="18"/>
      </w:rPr>
      <w:instrText xml:space="preserve"> NUMPAGES </w:instrText>
    </w:r>
    <w:r w:rsidR="00AA51A4" w:rsidRPr="003E02FB">
      <w:rPr>
        <w:rStyle w:val="Paginanummer"/>
        <w:sz w:val="18"/>
        <w:szCs w:val="18"/>
      </w:rPr>
      <w:fldChar w:fldCharType="separate"/>
    </w:r>
    <w:r w:rsidR="00355485">
      <w:rPr>
        <w:rStyle w:val="Paginanummer"/>
        <w:noProof/>
        <w:sz w:val="18"/>
        <w:szCs w:val="18"/>
      </w:rPr>
      <w:t>2</w:t>
    </w:r>
    <w:r w:rsidR="00AA51A4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D7FC" w14:textId="77777777" w:rsidR="00AA51A4" w:rsidRPr="00594054" w:rsidRDefault="00AA51A4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31DB8EE8" wp14:editId="4F063731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54364" w14:textId="77777777" w:rsidR="00FF3CE0" w:rsidRDefault="00FF3CE0" w:rsidP="008E174D">
      <w:r>
        <w:separator/>
      </w:r>
    </w:p>
  </w:footnote>
  <w:footnote w:type="continuationSeparator" w:id="0">
    <w:p w14:paraId="59C0C7B0" w14:textId="77777777" w:rsidR="00FF3CE0" w:rsidRDefault="00FF3CE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1610"/>
    <w:rsid w:val="000729C1"/>
    <w:rsid w:val="00073BEF"/>
    <w:rsid w:val="000753A0"/>
    <w:rsid w:val="00077C6F"/>
    <w:rsid w:val="00084E5E"/>
    <w:rsid w:val="00091A4B"/>
    <w:rsid w:val="00091ACB"/>
    <w:rsid w:val="00091BDC"/>
    <w:rsid w:val="00095639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14AE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3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5A44"/>
    <w:rsid w:val="002B23BE"/>
    <w:rsid w:val="002B4E40"/>
    <w:rsid w:val="002B5414"/>
    <w:rsid w:val="002B6360"/>
    <w:rsid w:val="002C287B"/>
    <w:rsid w:val="002C4E44"/>
    <w:rsid w:val="002D2733"/>
    <w:rsid w:val="002D38A1"/>
    <w:rsid w:val="002D73C3"/>
    <w:rsid w:val="002E009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944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485"/>
    <w:rsid w:val="00355C6C"/>
    <w:rsid w:val="003571D2"/>
    <w:rsid w:val="003605B2"/>
    <w:rsid w:val="00360649"/>
    <w:rsid w:val="00361E3E"/>
    <w:rsid w:val="00363AF0"/>
    <w:rsid w:val="003640E8"/>
    <w:rsid w:val="00365085"/>
    <w:rsid w:val="003660F1"/>
    <w:rsid w:val="00370240"/>
    <w:rsid w:val="00372521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B4DEE"/>
    <w:rsid w:val="003C55AE"/>
    <w:rsid w:val="003C65FD"/>
    <w:rsid w:val="003C75CA"/>
    <w:rsid w:val="003D114E"/>
    <w:rsid w:val="003E02FB"/>
    <w:rsid w:val="003E05E3"/>
    <w:rsid w:val="003E1DAA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77E7"/>
    <w:rsid w:val="00501AD2"/>
    <w:rsid w:val="00504D1E"/>
    <w:rsid w:val="00505390"/>
    <w:rsid w:val="00506277"/>
    <w:rsid w:val="00507794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90B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B6406"/>
    <w:rsid w:val="006C4337"/>
    <w:rsid w:val="006C51E9"/>
    <w:rsid w:val="006C59C7"/>
    <w:rsid w:val="006D01FB"/>
    <w:rsid w:val="006D0E83"/>
    <w:rsid w:val="006D7240"/>
    <w:rsid w:val="006E29BE"/>
    <w:rsid w:val="006F39B2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2398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5C0C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3E9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1029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CA6"/>
    <w:rsid w:val="00966D26"/>
    <w:rsid w:val="009673BC"/>
    <w:rsid w:val="0097015A"/>
    <w:rsid w:val="00971196"/>
    <w:rsid w:val="00974A63"/>
    <w:rsid w:val="00977C30"/>
    <w:rsid w:val="00977CEA"/>
    <w:rsid w:val="009801C4"/>
    <w:rsid w:val="009804E2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E39A9"/>
    <w:rsid w:val="009F4EBF"/>
    <w:rsid w:val="009F5FF0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51A4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3A82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653B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67A7C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C6B93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94D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2CBB"/>
    <w:rsid w:val="00C33CA7"/>
    <w:rsid w:val="00C35359"/>
    <w:rsid w:val="00C37454"/>
    <w:rsid w:val="00C4016B"/>
    <w:rsid w:val="00C41CBF"/>
    <w:rsid w:val="00C42015"/>
    <w:rsid w:val="00C447B6"/>
    <w:rsid w:val="00C459A6"/>
    <w:rsid w:val="00C61D70"/>
    <w:rsid w:val="00C620DF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C7E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215D"/>
    <w:rsid w:val="00D63DF2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C449B"/>
    <w:rsid w:val="00DD1714"/>
    <w:rsid w:val="00DD4C6A"/>
    <w:rsid w:val="00DD58BF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A7C26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D66C2"/>
    <w:rsid w:val="00EE1B58"/>
    <w:rsid w:val="00EE2168"/>
    <w:rsid w:val="00EE4619"/>
    <w:rsid w:val="00EE7471"/>
    <w:rsid w:val="00EF0622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00C1"/>
    <w:rsid w:val="00F51652"/>
    <w:rsid w:val="00F52B58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3CE0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9651BC"/>
  <w15:docId w15:val="{5ECC0B20-7C16-4E76-93E9-48715E43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olen.secundaironderwijs.agodi@vlaander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526EC-90D3-47A1-9B29-4F08AB95D4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FF1A69-AB26-4150-B282-0593AD08C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B2530D-B5A1-4045-A189-2904013DC9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057FAC-897B-46D0-A59D-DBD3A19D8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Van Rensbergen Wannes</cp:lastModifiedBy>
  <cp:revision>4</cp:revision>
  <cp:lastPrinted>2014-09-16T06:26:00Z</cp:lastPrinted>
  <dcterms:created xsi:type="dcterms:W3CDTF">2018-01-09T14:32:00Z</dcterms:created>
  <dcterms:modified xsi:type="dcterms:W3CDTF">2022-11-28T08:41:00Z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</Properties>
</file>