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295"/>
        <w:gridCol w:w="276"/>
        <w:gridCol w:w="196"/>
        <w:gridCol w:w="431"/>
        <w:gridCol w:w="714"/>
        <w:gridCol w:w="428"/>
        <w:gridCol w:w="183"/>
        <w:gridCol w:w="288"/>
        <w:gridCol w:w="96"/>
        <w:gridCol w:w="356"/>
        <w:gridCol w:w="353"/>
        <w:gridCol w:w="936"/>
        <w:gridCol w:w="283"/>
        <w:gridCol w:w="128"/>
        <w:gridCol w:w="763"/>
        <w:gridCol w:w="1860"/>
      </w:tblGrid>
      <w:tr w:rsidR="00DF787F" w:rsidRPr="003D114E" w14:paraId="7022F2C2" w14:textId="77777777" w:rsidTr="00EB44A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957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B792" w14:textId="3049EFE7" w:rsidR="00DF787F" w:rsidRPr="002230A4" w:rsidRDefault="00870A44" w:rsidP="00391B3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70A44">
              <w:rPr>
                <w:color w:val="auto"/>
                <w:sz w:val="36"/>
                <w:szCs w:val="36"/>
              </w:rPr>
              <w:t>Aanvraag van de professionele erkenning van buitenlandse beroepskwalificaties (</w:t>
            </w:r>
            <w:r w:rsidR="00DA06C7">
              <w:rPr>
                <w:color w:val="auto"/>
                <w:sz w:val="36"/>
                <w:szCs w:val="36"/>
              </w:rPr>
              <w:t>EER</w:t>
            </w:r>
            <w:r w:rsidR="00A3647C">
              <w:rPr>
                <w:color w:val="auto"/>
                <w:sz w:val="36"/>
                <w:szCs w:val="36"/>
              </w:rPr>
              <w:t xml:space="preserve"> en Zwitserland</w:t>
            </w:r>
            <w:r w:rsidRPr="00870A44">
              <w:rPr>
                <w:color w:val="auto"/>
                <w:sz w:val="36"/>
                <w:szCs w:val="36"/>
              </w:rPr>
              <w:t xml:space="preserve">) </w:t>
            </w:r>
            <w:r w:rsidR="00833745">
              <w:rPr>
                <w:color w:val="auto"/>
                <w:sz w:val="36"/>
                <w:szCs w:val="36"/>
              </w:rPr>
              <w:t xml:space="preserve">om les te geven </w:t>
            </w:r>
            <w:r w:rsidRPr="00870A44">
              <w:rPr>
                <w:color w:val="auto"/>
                <w:sz w:val="36"/>
                <w:szCs w:val="36"/>
              </w:rPr>
              <w:t>in Vlaanderen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1E81" w14:textId="447097A5" w:rsidR="00DF787F" w:rsidRPr="003D114E" w:rsidRDefault="00747520" w:rsidP="00DD34E4">
            <w:pPr>
              <w:pStyle w:val="rechts"/>
              <w:ind w:left="29"/>
              <w:rPr>
                <w:sz w:val="12"/>
                <w:szCs w:val="12"/>
              </w:rPr>
            </w:pPr>
            <w:r w:rsidRPr="00715C09">
              <w:rPr>
                <w:sz w:val="12"/>
                <w:szCs w:val="12"/>
              </w:rPr>
              <w:t>1F3C8D</w:t>
            </w:r>
            <w:r w:rsidR="00F8488E" w:rsidRPr="00715C09">
              <w:rPr>
                <w:sz w:val="12"/>
                <w:szCs w:val="12"/>
              </w:rPr>
              <w:t>-</w:t>
            </w:r>
            <w:r w:rsidR="000C6121" w:rsidRPr="000C6121">
              <w:rPr>
                <w:sz w:val="12"/>
                <w:szCs w:val="12"/>
              </w:rPr>
              <w:t>835</w:t>
            </w:r>
            <w:r w:rsidR="000C6121">
              <w:rPr>
                <w:sz w:val="12"/>
                <w:szCs w:val="12"/>
              </w:rPr>
              <w:t>-</w:t>
            </w:r>
            <w:r w:rsidR="008B4AB9">
              <w:rPr>
                <w:sz w:val="12"/>
                <w:szCs w:val="12"/>
              </w:rPr>
              <w:t>2</w:t>
            </w:r>
            <w:r w:rsidR="00771D6E">
              <w:rPr>
                <w:sz w:val="12"/>
                <w:szCs w:val="12"/>
              </w:rPr>
              <w:t>30508</w:t>
            </w:r>
          </w:p>
        </w:tc>
      </w:tr>
      <w:tr w:rsidR="00CA770C" w:rsidRPr="003D114E" w14:paraId="1CCDCF90" w14:textId="77777777" w:rsidTr="008B6AC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E9A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68B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111E32" w14:paraId="09A676C8" w14:textId="77777777" w:rsidTr="00A403E4">
        <w:trPr>
          <w:trHeight w:val="86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83EF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1948" w14:textId="77777777" w:rsidR="00DB7CF6" w:rsidRPr="00A9754E" w:rsidRDefault="00DB7CF6" w:rsidP="0024079D">
            <w:pPr>
              <w:ind w:left="29"/>
              <w:rPr>
                <w:b/>
              </w:rPr>
            </w:pPr>
            <w:r w:rsidRPr="00A9754E">
              <w:rPr>
                <w:b/>
              </w:rPr>
              <w:t>Agentschap</w:t>
            </w:r>
            <w:r w:rsidR="00F8488E" w:rsidRPr="00A9754E">
              <w:rPr>
                <w:b/>
              </w:rPr>
              <w:t xml:space="preserve"> voor Onderwijsdiensten</w:t>
            </w:r>
            <w:r w:rsidR="004D4365">
              <w:rPr>
                <w:b/>
              </w:rPr>
              <w:t xml:space="preserve"> – Team Professionele Erkenningen Vlaams Onderwijs</w:t>
            </w:r>
          </w:p>
          <w:p w14:paraId="78C08E22" w14:textId="77777777" w:rsidR="002E5B1D" w:rsidRPr="00A226C2" w:rsidRDefault="002E5B1D" w:rsidP="002E5B1D">
            <w:pPr>
              <w:ind w:left="28"/>
              <w:rPr>
                <w:lang w:val="de-DE"/>
              </w:rPr>
            </w:pPr>
            <w:r w:rsidRPr="00A226C2">
              <w:rPr>
                <w:rStyle w:val="Zwaar"/>
                <w:lang w:val="de-DE"/>
              </w:rPr>
              <w:t>T</w:t>
            </w:r>
            <w:r w:rsidRPr="00A226C2">
              <w:rPr>
                <w:lang w:val="de-DE"/>
              </w:rPr>
              <w:t xml:space="preserve"> </w:t>
            </w:r>
            <w:r w:rsidR="004D4365" w:rsidRPr="00A226C2">
              <w:rPr>
                <w:lang w:val="de-DE"/>
              </w:rPr>
              <w:t>+32 (0)2</w:t>
            </w:r>
            <w:r w:rsidRPr="00A226C2">
              <w:rPr>
                <w:lang w:val="de-DE"/>
              </w:rPr>
              <w:t xml:space="preserve"> </w:t>
            </w:r>
            <w:r w:rsidR="004D4365" w:rsidRPr="00A226C2">
              <w:rPr>
                <w:lang w:val="de-DE"/>
              </w:rPr>
              <w:t>553</w:t>
            </w:r>
            <w:r w:rsidRPr="00A226C2">
              <w:rPr>
                <w:lang w:val="de-DE"/>
              </w:rPr>
              <w:t xml:space="preserve"> 0</w:t>
            </w:r>
            <w:r w:rsidR="004D4365" w:rsidRPr="00A226C2">
              <w:rPr>
                <w:lang w:val="de-DE"/>
              </w:rPr>
              <w:t>3</w:t>
            </w:r>
            <w:r w:rsidRPr="00A226C2">
              <w:rPr>
                <w:lang w:val="de-DE"/>
              </w:rPr>
              <w:t xml:space="preserve"> </w:t>
            </w:r>
            <w:r w:rsidR="004D4365" w:rsidRPr="00A226C2">
              <w:rPr>
                <w:lang w:val="de-DE"/>
              </w:rPr>
              <w:t>1</w:t>
            </w:r>
            <w:r w:rsidRPr="00A226C2">
              <w:rPr>
                <w:lang w:val="de-DE"/>
              </w:rPr>
              <w:t>0</w:t>
            </w:r>
          </w:p>
          <w:p w14:paraId="0E19AA49" w14:textId="4C10CD59" w:rsidR="00912CDA" w:rsidRPr="00A226C2" w:rsidRDefault="00111E32" w:rsidP="00575E92">
            <w:pPr>
              <w:ind w:left="29"/>
              <w:rPr>
                <w:b/>
                <w:lang w:val="de-DE"/>
              </w:rPr>
            </w:pPr>
            <w:hyperlink r:id="rId11" w:history="1">
              <w:r w:rsidR="00C94DE7" w:rsidRPr="00A226C2">
                <w:rPr>
                  <w:rStyle w:val="Hyperlink"/>
                  <w:lang w:val="de-DE"/>
                </w:rPr>
                <w:t>erkenning.onderwijskwalificatie@vlaanderen.be</w:t>
              </w:r>
            </w:hyperlink>
          </w:p>
        </w:tc>
      </w:tr>
      <w:tr w:rsidR="008C4B7F" w:rsidRPr="003D114E" w14:paraId="7639F380" w14:textId="77777777" w:rsidTr="006C237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9C57" w14:textId="77777777" w:rsidR="008C4B7F" w:rsidRPr="00A226C2" w:rsidRDefault="008C4B7F" w:rsidP="004D213B">
            <w:pPr>
              <w:pStyle w:val="leeg"/>
              <w:rPr>
                <w:lang w:val="de-DE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8C99" w14:textId="77777777" w:rsidR="008C4B7F" w:rsidRPr="00F54583" w:rsidRDefault="00F8488E" w:rsidP="008B6AC3">
            <w:pPr>
              <w:pStyle w:val="Aanwijzing"/>
              <w:spacing w:before="80"/>
              <w:rPr>
                <w:rStyle w:val="Nadruk"/>
                <w:b/>
                <w:bCs w:val="0"/>
                <w:i/>
                <w:iCs w:val="0"/>
              </w:rPr>
            </w:pPr>
            <w:r w:rsidRPr="00F54583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E0F9EFF" w14:textId="65891E7B" w:rsidR="00D4076E" w:rsidRPr="00B0248B" w:rsidRDefault="00D4076E" w:rsidP="006C2378">
            <w:pPr>
              <w:pStyle w:val="Aanwijzing"/>
              <w:spacing w:after="60"/>
            </w:pPr>
            <w:r w:rsidRPr="00B0248B">
              <w:rPr>
                <w:bCs w:val="0"/>
              </w:rPr>
              <w:t xml:space="preserve">U vraagt bij AGODI de professionele erkenning aan van </w:t>
            </w:r>
            <w:r w:rsidRPr="00B0248B">
              <w:t xml:space="preserve">een </w:t>
            </w:r>
            <w:r w:rsidRPr="00B0248B">
              <w:rPr>
                <w:bCs w:val="0"/>
              </w:rPr>
              <w:t>buitenlandse beroepskwalificatie (</w:t>
            </w:r>
            <w:r w:rsidR="007702B2" w:rsidRPr="00B0248B">
              <w:rPr>
                <w:bCs w:val="0"/>
              </w:rPr>
              <w:t xml:space="preserve">uit een land dat tot de </w:t>
            </w:r>
            <w:r w:rsidR="00DA06C7" w:rsidRPr="00B0248B">
              <w:rPr>
                <w:bCs w:val="0"/>
              </w:rPr>
              <w:t>EER</w:t>
            </w:r>
            <w:r w:rsidR="007702B2" w:rsidRPr="00B0248B">
              <w:rPr>
                <w:bCs w:val="0"/>
              </w:rPr>
              <w:t xml:space="preserve"> behoort</w:t>
            </w:r>
            <w:r w:rsidR="000241C2" w:rsidRPr="00B0248B">
              <w:rPr>
                <w:bCs w:val="0"/>
              </w:rPr>
              <w:t xml:space="preserve"> of</w:t>
            </w:r>
            <w:r w:rsidR="007702B2" w:rsidRPr="00B0248B">
              <w:rPr>
                <w:bCs w:val="0"/>
              </w:rPr>
              <w:t xml:space="preserve"> uit Zwitserland</w:t>
            </w:r>
            <w:r w:rsidRPr="00B0248B">
              <w:rPr>
                <w:bCs w:val="0"/>
              </w:rPr>
              <w:t>)</w:t>
            </w:r>
            <w:r w:rsidR="006C602D" w:rsidRPr="00B0248B">
              <w:rPr>
                <w:bCs w:val="0"/>
              </w:rPr>
              <w:t xml:space="preserve"> en wil</w:t>
            </w:r>
            <w:r w:rsidR="008B4AB9" w:rsidRPr="00B0248B">
              <w:rPr>
                <w:bCs w:val="0"/>
              </w:rPr>
              <w:t>t</w:t>
            </w:r>
            <w:r w:rsidR="006C602D" w:rsidRPr="00B0248B">
              <w:rPr>
                <w:bCs w:val="0"/>
              </w:rPr>
              <w:t xml:space="preserve"> </w:t>
            </w:r>
            <w:r w:rsidR="008B4AB9" w:rsidRPr="00B0248B">
              <w:rPr>
                <w:bCs w:val="0"/>
              </w:rPr>
              <w:t xml:space="preserve">daarmee </w:t>
            </w:r>
            <w:r w:rsidR="006C602D" w:rsidRPr="00B0248B">
              <w:rPr>
                <w:bCs w:val="0"/>
              </w:rPr>
              <w:t>lesgeven in Vlaanderen</w:t>
            </w:r>
            <w:r w:rsidR="00212491" w:rsidRPr="00B0248B">
              <w:rPr>
                <w:bCs w:val="0"/>
              </w:rPr>
              <w:t>.</w:t>
            </w:r>
            <w:r w:rsidRPr="00B0248B">
              <w:t xml:space="preserve"> </w:t>
            </w:r>
          </w:p>
          <w:p w14:paraId="6B1C3132" w14:textId="09AEC585" w:rsidR="00046016" w:rsidRPr="00944FB2" w:rsidRDefault="00870A44" w:rsidP="004748D7">
            <w:pPr>
              <w:pStyle w:val="Aanwijzing"/>
              <w:spacing w:after="60"/>
              <w:rPr>
                <w:bCs w:val="0"/>
              </w:rPr>
            </w:pPr>
            <w:r w:rsidRPr="00B0248B">
              <w:rPr>
                <w:bCs w:val="0"/>
              </w:rPr>
              <w:t xml:space="preserve">AGODI reikt op basis van de professionele erkenning een </w:t>
            </w:r>
            <w:r w:rsidRPr="00B0248B">
              <w:t>conformiteitsattest</w:t>
            </w:r>
            <w:r w:rsidRPr="00944FB2">
              <w:rPr>
                <w:bCs w:val="0"/>
              </w:rPr>
              <w:t xml:space="preserve"> uit. Dat attest </w:t>
            </w:r>
            <w:r w:rsidR="006C602D" w:rsidRPr="00944FB2">
              <w:rPr>
                <w:bCs w:val="0"/>
              </w:rPr>
              <w:t xml:space="preserve">is voor onbeperkte tijd geldig. U </w:t>
            </w:r>
            <w:r w:rsidRPr="00944FB2">
              <w:rPr>
                <w:bCs w:val="0"/>
              </w:rPr>
              <w:t xml:space="preserve">moet </w:t>
            </w:r>
            <w:r w:rsidR="006C602D" w:rsidRPr="00944FB2">
              <w:rPr>
                <w:bCs w:val="0"/>
              </w:rPr>
              <w:t>d</w:t>
            </w:r>
            <w:r w:rsidR="008B4AB9">
              <w:rPr>
                <w:bCs w:val="0"/>
              </w:rPr>
              <w:t>a</w:t>
            </w:r>
            <w:r w:rsidR="006C602D" w:rsidRPr="00944FB2">
              <w:rPr>
                <w:bCs w:val="0"/>
              </w:rPr>
              <w:t>t attest</w:t>
            </w:r>
            <w:r w:rsidR="00046016" w:rsidRPr="00944FB2">
              <w:rPr>
                <w:bCs w:val="0"/>
              </w:rPr>
              <w:t xml:space="preserve"> voorleggen aan de </w:t>
            </w:r>
            <w:r w:rsidR="006C602D" w:rsidRPr="00944FB2">
              <w:rPr>
                <w:bCs w:val="0"/>
              </w:rPr>
              <w:t xml:space="preserve">Vlaamse </w:t>
            </w:r>
            <w:r w:rsidR="00046016" w:rsidRPr="00944FB2">
              <w:rPr>
                <w:bCs w:val="0"/>
              </w:rPr>
              <w:t xml:space="preserve">onderwijsinstelling </w:t>
            </w:r>
            <w:r w:rsidR="006C602D" w:rsidRPr="00944FB2">
              <w:rPr>
                <w:bCs w:val="0"/>
              </w:rPr>
              <w:t xml:space="preserve">waar </w:t>
            </w:r>
            <w:r w:rsidR="00046016" w:rsidRPr="00944FB2">
              <w:rPr>
                <w:bCs w:val="0"/>
              </w:rPr>
              <w:t>u solliciteert</w:t>
            </w:r>
            <w:r w:rsidRPr="00944FB2">
              <w:rPr>
                <w:bCs w:val="0"/>
              </w:rPr>
              <w:t>.</w:t>
            </w:r>
          </w:p>
          <w:p w14:paraId="5F2BE6C3" w14:textId="10DC3DE2" w:rsidR="00A009DE" w:rsidRPr="00944FB2" w:rsidRDefault="00A009DE" w:rsidP="004748D7">
            <w:pPr>
              <w:pStyle w:val="Aanwijzing"/>
              <w:spacing w:after="60"/>
            </w:pPr>
            <w:r w:rsidRPr="00944FB2">
              <w:rPr>
                <w:bCs w:val="0"/>
              </w:rPr>
              <w:t>Het conformiteitsattest geeft geen onderwijsbevoegdheid in het hoger onderwijs</w:t>
            </w:r>
            <w:r w:rsidR="00EE7571">
              <w:rPr>
                <w:bCs w:val="0"/>
              </w:rPr>
              <w:t xml:space="preserve"> in Vlaanderen,</w:t>
            </w:r>
            <w:r w:rsidRPr="00944FB2">
              <w:rPr>
                <w:bCs w:val="0"/>
              </w:rPr>
              <w:t xml:space="preserve"> </w:t>
            </w:r>
            <w:r w:rsidR="00EE7571">
              <w:rPr>
                <w:bCs w:val="0"/>
              </w:rPr>
              <w:t>aan</w:t>
            </w:r>
            <w:r w:rsidRPr="00944FB2">
              <w:rPr>
                <w:bCs w:val="0"/>
              </w:rPr>
              <w:t xml:space="preserve">gezien de hogescholen en universiteiten in Vlaanderen autonoom bevoegd zijn voor hun aanwervingsbeleid. </w:t>
            </w:r>
          </w:p>
          <w:p w14:paraId="3398309E" w14:textId="77777777" w:rsidR="00046016" w:rsidRPr="00944FB2" w:rsidRDefault="00046016" w:rsidP="004748D7">
            <w:pPr>
              <w:pStyle w:val="Aanwijzing"/>
              <w:rPr>
                <w:b/>
              </w:rPr>
            </w:pPr>
            <w:r w:rsidRPr="00944FB2">
              <w:rPr>
                <w:b/>
              </w:rPr>
              <w:t>Wie vult dit formulier in?</w:t>
            </w:r>
          </w:p>
          <w:p w14:paraId="708DF523" w14:textId="32A8EC11" w:rsidR="00870A44" w:rsidRPr="00944FB2" w:rsidRDefault="00983942" w:rsidP="004748D7">
            <w:pPr>
              <w:pStyle w:val="Aanwijzing"/>
              <w:spacing w:after="60"/>
              <w:rPr>
                <w:rStyle w:val="Nadruk"/>
                <w:i/>
                <w:iCs w:val="0"/>
              </w:rPr>
            </w:pPr>
            <w:r w:rsidRPr="00944FB2">
              <w:rPr>
                <w:rStyle w:val="Nadruk"/>
                <w:i/>
                <w:iCs w:val="0"/>
              </w:rPr>
              <w:t>D</w:t>
            </w:r>
            <w:r w:rsidR="00046016" w:rsidRPr="00944FB2">
              <w:rPr>
                <w:rStyle w:val="Nadruk"/>
                <w:i/>
                <w:iCs w:val="0"/>
              </w:rPr>
              <w:t xml:space="preserve">e </w:t>
            </w:r>
            <w:r w:rsidR="00A009DE" w:rsidRPr="00944FB2">
              <w:rPr>
                <w:rStyle w:val="Nadruk"/>
                <w:i/>
                <w:iCs w:val="0"/>
              </w:rPr>
              <w:t xml:space="preserve">buitenlandse leerkracht </w:t>
            </w:r>
            <w:r w:rsidR="00046016" w:rsidRPr="00944FB2">
              <w:rPr>
                <w:rStyle w:val="Nadruk"/>
                <w:i/>
                <w:iCs w:val="0"/>
              </w:rPr>
              <w:t>zelf of een intermediaire organisatie</w:t>
            </w:r>
            <w:r w:rsidR="00247D70">
              <w:rPr>
                <w:rStyle w:val="Nadruk"/>
                <w:i/>
                <w:iCs w:val="0"/>
              </w:rPr>
              <w:t xml:space="preserve"> vult dit formulier in</w:t>
            </w:r>
            <w:r w:rsidR="00046016" w:rsidRPr="00944FB2">
              <w:rPr>
                <w:rStyle w:val="Nadruk"/>
                <w:i/>
                <w:iCs w:val="0"/>
              </w:rPr>
              <w:t xml:space="preserve">. </w:t>
            </w:r>
          </w:p>
          <w:p w14:paraId="11023475" w14:textId="77777777" w:rsidR="007A2090" w:rsidRPr="00944FB2" w:rsidRDefault="007A2090" w:rsidP="004748D7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44FB2">
              <w:rPr>
                <w:rStyle w:val="Nadruk"/>
                <w:b/>
                <w:i/>
                <w:iCs w:val="0"/>
              </w:rPr>
              <w:t>Hoe gaat het verder met uw aanvraag?</w:t>
            </w:r>
          </w:p>
          <w:p w14:paraId="1CA31FFB" w14:textId="691D0453" w:rsidR="007A2090" w:rsidRPr="00944FB2" w:rsidRDefault="007A2090" w:rsidP="004748D7">
            <w:pPr>
              <w:pStyle w:val="Aanwijzing"/>
              <w:spacing w:after="60"/>
              <w:rPr>
                <w:rStyle w:val="Nadruk"/>
                <w:i/>
                <w:iCs w:val="0"/>
              </w:rPr>
            </w:pPr>
            <w:r w:rsidRPr="00944FB2">
              <w:rPr>
                <w:rStyle w:val="Nadruk"/>
                <w:i/>
                <w:iCs w:val="0"/>
              </w:rPr>
              <w:t xml:space="preserve">De behandeltermijn </w:t>
            </w:r>
            <w:r w:rsidR="00486319" w:rsidRPr="00944FB2">
              <w:rPr>
                <w:rStyle w:val="Nadruk"/>
                <w:i/>
                <w:iCs w:val="0"/>
              </w:rPr>
              <w:t xml:space="preserve">van </w:t>
            </w:r>
            <w:r w:rsidR="00D86839" w:rsidRPr="00B0248B">
              <w:rPr>
                <w:rStyle w:val="Nadruk"/>
                <w:i/>
                <w:iCs w:val="0"/>
              </w:rPr>
              <w:t>dertig</w:t>
            </w:r>
            <w:r w:rsidR="00263ACC" w:rsidRPr="00B0248B">
              <w:rPr>
                <w:rStyle w:val="Nadruk"/>
                <w:i/>
                <w:iCs w:val="0"/>
              </w:rPr>
              <w:t xml:space="preserve"> kalenderdagen</w:t>
            </w:r>
            <w:r w:rsidR="00486319" w:rsidRPr="00944FB2">
              <w:rPr>
                <w:rStyle w:val="Nadruk"/>
                <w:i/>
                <w:iCs w:val="0"/>
              </w:rPr>
              <w:t xml:space="preserve"> </w:t>
            </w:r>
            <w:r w:rsidRPr="00944FB2">
              <w:rPr>
                <w:rStyle w:val="Nadruk"/>
                <w:i/>
                <w:iCs w:val="0"/>
              </w:rPr>
              <w:t>start zodra het dossier volledig is. Een onvolledig dossier wordt niet behandeld.</w:t>
            </w:r>
            <w:r w:rsidR="0033346B" w:rsidRPr="00944FB2">
              <w:rPr>
                <w:rStyle w:val="Nadruk"/>
                <w:i/>
                <w:iCs w:val="0"/>
              </w:rPr>
              <w:t xml:space="preserve"> </w:t>
            </w:r>
            <w:r w:rsidR="0033346B" w:rsidRPr="00944FB2">
              <w:t xml:space="preserve">Als er stukken in uw dossier ontbreken, krijgt u </w:t>
            </w:r>
            <w:r w:rsidR="00091FDA" w:rsidRPr="00944FB2">
              <w:t>vier</w:t>
            </w:r>
            <w:r w:rsidR="0033346B" w:rsidRPr="00944FB2">
              <w:t xml:space="preserve"> maanden de tijd om die in te dienen. Als u die ontbrekende stukken niet binnen </w:t>
            </w:r>
            <w:r w:rsidR="00091FDA" w:rsidRPr="00944FB2">
              <w:t>vier</w:t>
            </w:r>
            <w:r w:rsidR="0033346B" w:rsidRPr="00944FB2">
              <w:t xml:space="preserve"> maanden aan AGODI hebt bezorgd, wordt uw dossier afgesloten.</w:t>
            </w:r>
          </w:p>
          <w:p w14:paraId="390EB1DB" w14:textId="77777777" w:rsidR="00F8488E" w:rsidRPr="00944FB2" w:rsidRDefault="00F8488E" w:rsidP="004748D7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44FB2">
              <w:rPr>
                <w:rStyle w:val="Nadruk"/>
                <w:b/>
                <w:i/>
                <w:iCs w:val="0"/>
              </w:rPr>
              <w:t>Waar vindt u meer informatie?</w:t>
            </w:r>
          </w:p>
          <w:p w14:paraId="3C021436" w14:textId="2139AD2A" w:rsidR="00F8488E" w:rsidRPr="00944FB2" w:rsidRDefault="008336E8" w:rsidP="004748D7">
            <w:pPr>
              <w:pStyle w:val="Aanwijzing"/>
            </w:pPr>
            <w:r w:rsidRPr="00944FB2">
              <w:t xml:space="preserve">Informatie </w:t>
            </w:r>
            <w:r w:rsidR="00870A44" w:rsidRPr="00944FB2">
              <w:t>over de procedure</w:t>
            </w:r>
            <w:r w:rsidR="00AE6FDB" w:rsidRPr="00944FB2">
              <w:t xml:space="preserve"> vindt u op</w:t>
            </w:r>
            <w:r w:rsidR="00870A44" w:rsidRPr="00944FB2">
              <w:t xml:space="preserve">: </w:t>
            </w:r>
            <w:hyperlink r:id="rId12" w:history="1">
              <w:r w:rsidR="00C4079E">
                <w:rPr>
                  <w:rStyle w:val="Hyperlink"/>
                </w:rPr>
                <w:t>https://onderwijs.vlaanderen.be/nl/onderwijspersoneel/van-basis-tot-volwassenenonderwijs/info-voor-starters/bekwaamheidsbewijzen/professionele-erkenning-van-buitenlandse-beroepskwalificaties</w:t>
              </w:r>
            </w:hyperlink>
            <w:r w:rsidR="00AE6FDB" w:rsidRPr="00944FB2">
              <w:t>.</w:t>
            </w:r>
          </w:p>
          <w:p w14:paraId="03C9F7F4" w14:textId="673D395E" w:rsidR="00212491" w:rsidRPr="00F54583" w:rsidRDefault="00212491" w:rsidP="004748D7">
            <w:pPr>
              <w:pStyle w:val="Aanwijzing"/>
            </w:pPr>
            <w:r w:rsidRPr="00944FB2">
              <w:t>Informatie over de lidstaten van de EER</w:t>
            </w:r>
            <w:r w:rsidR="00803B61">
              <w:t xml:space="preserve"> vindt u op</w:t>
            </w:r>
            <w:r w:rsidRPr="00944FB2">
              <w:t xml:space="preserve">: </w:t>
            </w:r>
            <w:hyperlink r:id="rId13" w:history="1">
              <w:r w:rsidR="009D679E" w:rsidRPr="00944FB2">
                <w:rPr>
                  <w:rStyle w:val="Hyperlink"/>
                </w:rPr>
                <w:t>https://www.vlaanderen.be/uw-overheid/verdeling-van-de-bevoegdheden/de-landen-van-de-europese-unie-eu-en-de-europese-economische-ruimte-eer</w:t>
              </w:r>
            </w:hyperlink>
            <w:r w:rsidR="009D679E" w:rsidRPr="00944FB2">
              <w:t>.</w:t>
            </w:r>
          </w:p>
        </w:tc>
      </w:tr>
      <w:tr w:rsidR="00F8488E" w:rsidRPr="003D114E" w14:paraId="2376E474" w14:textId="77777777" w:rsidTr="00EB44A2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679E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1A2CF97C" w14:textId="77777777" w:rsidTr="00EB44A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26F7A1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F6ABE3" w14:textId="77777777" w:rsidR="00F8488E" w:rsidRPr="003D114E" w:rsidRDefault="00F8488E" w:rsidP="007E78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7E7863">
              <w:rPr>
                <w:rFonts w:cs="Calibri"/>
              </w:rPr>
              <w:t xml:space="preserve">de </w:t>
            </w:r>
            <w:r w:rsidR="00870A44">
              <w:rPr>
                <w:rFonts w:cs="Calibri"/>
              </w:rPr>
              <w:t>aanvrager</w:t>
            </w:r>
          </w:p>
        </w:tc>
      </w:tr>
      <w:tr w:rsidR="00F8488E" w:rsidRPr="003D114E" w14:paraId="2554ECB2" w14:textId="77777777" w:rsidTr="00EB44A2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D19A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2FAC69FD" w14:textId="77777777" w:rsidTr="00EB44A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23C8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958E" w14:textId="77777777" w:rsidR="00F8488E" w:rsidRPr="00FF630A" w:rsidRDefault="00870A44" w:rsidP="00C94DE7">
            <w:pPr>
              <w:pStyle w:val="Vraag"/>
              <w:ind w:left="28"/>
            </w:pPr>
            <w:r>
              <w:t>Kruis aan wie deze aanvraag indient.</w:t>
            </w:r>
          </w:p>
        </w:tc>
      </w:tr>
      <w:tr w:rsidR="00870A44" w:rsidRPr="003D114E" w14:paraId="428C9784" w14:textId="77777777" w:rsidTr="00EB44A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DCFD" w14:textId="77777777" w:rsidR="00870A44" w:rsidRPr="00463023" w:rsidRDefault="00870A44" w:rsidP="006139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93BB" w14:textId="77777777" w:rsidR="00870A44" w:rsidRPr="001D4C9A" w:rsidRDefault="00870A44" w:rsidP="006139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1ACB" w14:textId="15E8EF45" w:rsidR="00870A44" w:rsidRPr="003D114E" w:rsidRDefault="009D679E" w:rsidP="0061393A">
            <w:r>
              <w:t>de buitenlandse leerkracht zelf</w:t>
            </w:r>
            <w:r w:rsidR="00F3749F">
              <w:t xml:space="preserve">. </w:t>
            </w:r>
            <w:r w:rsidR="00F3749F" w:rsidRPr="00CD54DD">
              <w:rPr>
                <w:i/>
              </w:rPr>
              <w:t>Ga naar vraag 2.</w:t>
            </w:r>
          </w:p>
        </w:tc>
      </w:tr>
      <w:tr w:rsidR="00870A44" w:rsidRPr="003D114E" w14:paraId="0A5C74AB" w14:textId="77777777" w:rsidTr="00EB44A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7E85" w14:textId="77777777" w:rsidR="00870A44" w:rsidRPr="00463023" w:rsidRDefault="00870A44" w:rsidP="006139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7D73" w14:textId="77777777" w:rsidR="00870A44" w:rsidRPr="001D4C9A" w:rsidRDefault="00870A44" w:rsidP="006139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630A" w14:textId="242FD899" w:rsidR="00870A44" w:rsidRPr="003D114E" w:rsidRDefault="009D679E" w:rsidP="0061393A">
            <w:r>
              <w:t>een intermediaire organisatie</w:t>
            </w:r>
            <w:r w:rsidR="00F3749F">
              <w:t xml:space="preserve">. </w:t>
            </w:r>
            <w:r w:rsidR="00F3749F" w:rsidRPr="00CD54DD">
              <w:rPr>
                <w:i/>
              </w:rPr>
              <w:t>Ga naar vraag 3.</w:t>
            </w:r>
          </w:p>
        </w:tc>
      </w:tr>
      <w:tr w:rsidR="00391FF2" w:rsidRPr="00FF630A" w14:paraId="0CE9FCCD" w14:textId="77777777" w:rsidTr="007951ED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B936" w14:textId="77777777" w:rsidR="00391FF2" w:rsidRPr="00385B7B" w:rsidRDefault="00391FF2" w:rsidP="00562E7D">
            <w:pPr>
              <w:pStyle w:val="Vraag"/>
              <w:ind w:left="28"/>
            </w:pPr>
          </w:p>
        </w:tc>
      </w:tr>
      <w:tr w:rsidR="007F4015" w:rsidRPr="00FF630A" w14:paraId="678273F6" w14:textId="77777777" w:rsidTr="00C94D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70AF" w14:textId="2982B17A" w:rsidR="007F4015" w:rsidRPr="003D114E" w:rsidRDefault="0074795F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C619" w14:textId="3BBF2E66" w:rsidR="00EB44A2" w:rsidRPr="00EB44A2" w:rsidRDefault="00385B7B" w:rsidP="00562E7D">
            <w:pPr>
              <w:pStyle w:val="Vraag"/>
              <w:ind w:left="28"/>
              <w:rPr>
                <w:b w:val="0"/>
                <w:i/>
              </w:rPr>
            </w:pPr>
            <w:r w:rsidRPr="00385B7B">
              <w:t xml:space="preserve">Vul de gegevens van de </w:t>
            </w:r>
            <w:r w:rsidR="009D679E">
              <w:t>buitenlandse leerkracht</w:t>
            </w:r>
            <w:r w:rsidR="009D679E" w:rsidRPr="00385B7B">
              <w:t xml:space="preserve"> </w:t>
            </w:r>
            <w:r w:rsidRPr="00385B7B">
              <w:t>in.</w:t>
            </w:r>
          </w:p>
        </w:tc>
      </w:tr>
      <w:tr w:rsidR="004B4BC0" w:rsidRPr="003D114E" w14:paraId="5A4C0E37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9E21" w14:textId="77777777" w:rsidR="004B4BC0" w:rsidRPr="004C6E93" w:rsidRDefault="004B4BC0" w:rsidP="004B4BC0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11D5" w14:textId="77777777" w:rsidR="004B4BC0" w:rsidRPr="00B43936" w:rsidRDefault="004B4BC0" w:rsidP="004B4BC0">
            <w:pPr>
              <w:jc w:val="right"/>
              <w:rPr>
                <w:highlight w:val="yellow"/>
              </w:rPr>
            </w:pPr>
            <w:r w:rsidRPr="00252858">
              <w:t>voornaam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00E29" w14:textId="238F9A43" w:rsidR="004B4BC0" w:rsidRPr="00B43936" w:rsidRDefault="00771D6E" w:rsidP="004B4BC0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4BC0" w:rsidRPr="003D114E" w14:paraId="2C6F0459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00F6" w14:textId="77777777" w:rsidR="004B4BC0" w:rsidRPr="004C6E93" w:rsidRDefault="004B4BC0" w:rsidP="004B4BC0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CD03" w14:textId="5F3E3E6C" w:rsidR="004B4BC0" w:rsidRPr="004B4BC0" w:rsidRDefault="004B4BC0" w:rsidP="004B4BC0">
            <w:pPr>
              <w:jc w:val="right"/>
              <w:rPr>
                <w:highlight w:val="yellow"/>
              </w:rPr>
            </w:pPr>
            <w:r w:rsidRPr="00B43936">
              <w:t>achternaam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262A3" w14:textId="37EE7128" w:rsidR="004B4BC0" w:rsidRPr="004B4BC0" w:rsidRDefault="00771D6E" w:rsidP="004B4BC0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E7" w:rsidRPr="003D114E" w14:paraId="30CD236D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697B" w14:textId="77777777" w:rsidR="005E4CB3" w:rsidRPr="004C6E93" w:rsidRDefault="005E4CB3" w:rsidP="0022218C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808D" w14:textId="332EAF88" w:rsidR="005E4CB3" w:rsidRPr="003D114E" w:rsidRDefault="005E4CB3" w:rsidP="0022218C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9E94" w14:textId="77777777" w:rsidR="005E4CB3" w:rsidRPr="003D114E" w:rsidRDefault="005E4CB3" w:rsidP="0022218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E6943" w14:textId="77777777" w:rsidR="005E4CB3" w:rsidRPr="003D114E" w:rsidRDefault="005E4CB3" w:rsidP="002221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8EC7C" w14:textId="77777777" w:rsidR="005E4CB3" w:rsidRPr="003D114E" w:rsidRDefault="005E4CB3" w:rsidP="0022218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50CEA" w14:textId="77777777" w:rsidR="005E4CB3" w:rsidRPr="003D114E" w:rsidRDefault="005E4CB3" w:rsidP="002221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D4BDE" w14:textId="77777777" w:rsidR="005E4CB3" w:rsidRPr="003D114E" w:rsidRDefault="005E4CB3" w:rsidP="0022218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45BD8" w14:textId="77777777" w:rsidR="005E4CB3" w:rsidRPr="003D114E" w:rsidRDefault="005E4CB3" w:rsidP="002221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18EE" w14:textId="34EABF24" w:rsidR="00212491" w:rsidRPr="003D114E" w:rsidRDefault="00212491" w:rsidP="0022218C">
            <w:pPr>
              <w:pStyle w:val="leeg"/>
              <w:jc w:val="left"/>
            </w:pPr>
          </w:p>
        </w:tc>
      </w:tr>
      <w:tr w:rsidR="004B4BC0" w:rsidRPr="003D114E" w14:paraId="7DE8F321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F058" w14:textId="77777777" w:rsidR="004B4BC0" w:rsidRPr="004C6E93" w:rsidRDefault="004B4BC0" w:rsidP="004B4BC0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3323" w14:textId="0BE21F99" w:rsidR="004B4BC0" w:rsidRPr="003D114E" w:rsidRDefault="004B4BC0" w:rsidP="004B4BC0">
            <w:pPr>
              <w:jc w:val="right"/>
            </w:pPr>
            <w:r>
              <w:t>geboort</w:t>
            </w:r>
            <w:r w:rsidR="00964060">
              <w:t>eplaats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5B762" w14:textId="460CB88F" w:rsidR="004B4BC0" w:rsidRPr="003D114E" w:rsidRDefault="00771D6E" w:rsidP="004B4B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12491" w:rsidRPr="003D114E" w14:paraId="3BAE0B49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A8CF" w14:textId="166AB735" w:rsidR="00212491" w:rsidRPr="004C6E93" w:rsidRDefault="00212491" w:rsidP="004B4BC0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DDBF" w14:textId="7CE2F5D0" w:rsidR="00212491" w:rsidRDefault="00212491" w:rsidP="004B4BC0">
            <w:pPr>
              <w:jc w:val="right"/>
            </w:pPr>
            <w:r>
              <w:t>geboorte</w:t>
            </w:r>
            <w:r w:rsidR="00964060">
              <w:t>land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ACC58" w14:textId="76DD599D" w:rsidR="00212491" w:rsidRPr="003D114E" w:rsidRDefault="00771D6E" w:rsidP="004B4B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C0" w:rsidRPr="003D114E" w14:paraId="7E215979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3298" w14:textId="77777777" w:rsidR="004B4BC0" w:rsidRPr="004C6E93" w:rsidRDefault="004B4BC0" w:rsidP="004B4BC0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E9EE" w14:textId="77777777" w:rsidR="004B4BC0" w:rsidRPr="003D114E" w:rsidRDefault="004B4BC0" w:rsidP="004B4BC0">
            <w:pPr>
              <w:jc w:val="right"/>
            </w:pPr>
            <w:r>
              <w:t>nationaliteit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1AEA" w14:textId="77777777" w:rsidR="004B4BC0" w:rsidRPr="003D114E" w:rsidRDefault="004B4BC0" w:rsidP="004B4B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55E7" w:rsidRPr="003D114E" w14:paraId="08AA1589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852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0B40" w14:textId="77777777" w:rsidR="00D44633" w:rsidRPr="003D114E" w:rsidRDefault="00D44633" w:rsidP="00D44633">
            <w:pPr>
              <w:jc w:val="right"/>
            </w:pPr>
            <w:r>
              <w:t>geslacht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5A95" w14:textId="77777777" w:rsidR="00D44633" w:rsidRPr="00A26786" w:rsidRDefault="00D44633" w:rsidP="00D4463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F925" w14:textId="4B396F86" w:rsidR="00D44633" w:rsidRPr="003D114E" w:rsidRDefault="00D44633" w:rsidP="00D44633">
            <w:r>
              <w:t>man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D364" w14:textId="77777777" w:rsidR="00D44633" w:rsidRPr="00A26786" w:rsidRDefault="00D44633" w:rsidP="00D4463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11E32">
              <w:fldChar w:fldCharType="separate"/>
            </w:r>
            <w:r w:rsidRPr="00A26786">
              <w:fldChar w:fldCharType="end"/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59BA" w14:textId="77777777" w:rsidR="00D44633" w:rsidRPr="003D114E" w:rsidRDefault="00D44633" w:rsidP="00D44633">
            <w:r>
              <w:t>vrouw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0977" w14:textId="757853B9" w:rsidR="00D44633" w:rsidRPr="00B43936" w:rsidRDefault="00D44633" w:rsidP="00B43936">
            <w:pPr>
              <w:spacing w:before="40"/>
              <w:rPr>
                <w:sz w:val="18"/>
                <w:szCs w:val="18"/>
                <w:highlight w:val="yellow"/>
              </w:rPr>
            </w:pPr>
            <w:r w:rsidRPr="00B43936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36">
              <w:rPr>
                <w:sz w:val="18"/>
                <w:szCs w:val="18"/>
              </w:rPr>
              <w:instrText xml:space="preserve"> FORMCHECKBOX </w:instrText>
            </w:r>
            <w:r w:rsidR="00111E32">
              <w:rPr>
                <w:sz w:val="18"/>
                <w:szCs w:val="18"/>
              </w:rPr>
            </w:r>
            <w:r w:rsidR="00111E32">
              <w:rPr>
                <w:sz w:val="18"/>
                <w:szCs w:val="18"/>
              </w:rPr>
              <w:fldChar w:fldCharType="separate"/>
            </w:r>
            <w:r w:rsidRPr="00B4393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EC5A" w14:textId="77777777" w:rsidR="00D44633" w:rsidRPr="00B43936" w:rsidRDefault="00D44633" w:rsidP="00D44633">
            <w:pPr>
              <w:rPr>
                <w:highlight w:val="yellow"/>
              </w:rPr>
            </w:pPr>
            <w:r w:rsidRPr="00F50DFC">
              <w:t>andere</w:t>
            </w:r>
          </w:p>
        </w:tc>
      </w:tr>
      <w:tr w:rsidR="00FF3260" w:rsidRPr="003D114E" w14:paraId="7E8549AE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DE46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CB10" w14:textId="77777777" w:rsidR="00D44633" w:rsidRPr="00252858" w:rsidRDefault="00D44633" w:rsidP="00D44633">
            <w:pPr>
              <w:jc w:val="right"/>
            </w:pPr>
            <w:r w:rsidRPr="00252858">
              <w:t>telefoonnummer</w:t>
            </w:r>
          </w:p>
        </w:tc>
        <w:tc>
          <w:tcPr>
            <w:tcW w:w="296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22864" w14:textId="77777777" w:rsidR="00D44633" w:rsidRPr="00252858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 w:rsidRPr="00B43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B1">
              <w:instrText xml:space="preserve"> FORMTEXT </w:instrText>
            </w:r>
            <w:r w:rsidRPr="00B43936">
              <w:fldChar w:fldCharType="separate"/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B43936">
              <w:fldChar w:fldCharType="end"/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4418" w14:textId="77777777" w:rsidR="00D44633" w:rsidRPr="00FF3260" w:rsidRDefault="00D44633" w:rsidP="00D44633">
            <w:pPr>
              <w:jc w:val="right"/>
            </w:pPr>
            <w:r w:rsidRPr="00FF3260">
              <w:t>gsm-nummer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5164C" w14:textId="77777777" w:rsidR="00D44633" w:rsidRPr="00252858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 w:rsidRPr="00B4393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69B1">
              <w:instrText xml:space="preserve"> FORMTEXT </w:instrText>
            </w:r>
            <w:r w:rsidRPr="00B43936">
              <w:fldChar w:fldCharType="separate"/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B43936">
              <w:fldChar w:fldCharType="end"/>
            </w:r>
          </w:p>
        </w:tc>
      </w:tr>
      <w:tr w:rsidR="00D44633" w:rsidRPr="003D114E" w14:paraId="52D7AEC9" w14:textId="77777777" w:rsidTr="008555E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A3F3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9856" w14:textId="77777777" w:rsidR="00D44633" w:rsidRPr="003D114E" w:rsidRDefault="00D44633" w:rsidP="00D44633">
            <w:pPr>
              <w:jc w:val="right"/>
            </w:pPr>
            <w:r>
              <w:t>e-mailadres</w:t>
            </w:r>
          </w:p>
        </w:tc>
        <w:tc>
          <w:tcPr>
            <w:tcW w:w="72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F0D23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1EC" w:rsidRPr="003D114E" w14:paraId="5DA100E1" w14:textId="77777777" w:rsidTr="008710D1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65B1" w14:textId="77777777" w:rsidR="00FE51EC" w:rsidRDefault="00FE51EC" w:rsidP="00D4463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1D33432" w14:textId="31839108" w:rsidR="002532C7" w:rsidRDefault="00216E82">
      <w:r>
        <w:br w:type="page"/>
      </w:r>
    </w:p>
    <w:tbl>
      <w:tblPr>
        <w:tblpPr w:leftFromText="141" w:rightFromText="141" w:vertAnchor="text" w:horzAnchor="margin" w:tblpY="4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2"/>
      </w:tblGrid>
      <w:tr w:rsidR="0074795F" w:rsidRPr="00FF630A" w14:paraId="01E7CF2F" w14:textId="77777777" w:rsidTr="007479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B67B" w14:textId="6A1281F1" w:rsidR="0074795F" w:rsidRPr="003D114E" w:rsidRDefault="0074795F" w:rsidP="006E4D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7C1B" w14:textId="77777777" w:rsidR="0074795F" w:rsidRPr="00FF630A" w:rsidRDefault="0074795F" w:rsidP="0074795F">
            <w:pPr>
              <w:pStyle w:val="Vraag"/>
              <w:ind w:left="28"/>
            </w:pPr>
            <w:r w:rsidRPr="00870A44">
              <w:t>Vul de gegevens van de intermediaire organisatie in.</w:t>
            </w:r>
          </w:p>
        </w:tc>
      </w:tr>
      <w:tr w:rsidR="0074795F" w:rsidRPr="003D114E" w14:paraId="3319DBDB" w14:textId="77777777" w:rsidTr="007479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FA78" w14:textId="77777777" w:rsidR="0074795F" w:rsidRPr="004C6E93" w:rsidRDefault="0074795F" w:rsidP="0074795F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9081" w14:textId="77777777" w:rsidR="0074795F" w:rsidRPr="003D114E" w:rsidRDefault="0074795F" w:rsidP="0074795F">
            <w:pPr>
              <w:jc w:val="right"/>
            </w:pPr>
            <w:r>
              <w:t xml:space="preserve">naam van de organisatie 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09D93" w14:textId="0E1E667B" w:rsidR="0074795F" w:rsidRPr="003D114E" w:rsidRDefault="00771D6E" w:rsidP="0074795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5F" w:rsidRPr="003D114E" w14:paraId="03DA0D7A" w14:textId="77777777" w:rsidTr="007479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3708" w14:textId="77777777" w:rsidR="0074795F" w:rsidRPr="004C6E93" w:rsidRDefault="0074795F" w:rsidP="0074795F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D28B" w14:textId="77777777" w:rsidR="0074795F" w:rsidRPr="007D289F" w:rsidRDefault="0074795F" w:rsidP="0074795F">
            <w:pPr>
              <w:jc w:val="right"/>
            </w:pPr>
            <w:r w:rsidRPr="007D289F">
              <w:t>voor</w:t>
            </w:r>
            <w:r w:rsidRPr="00FD46B8">
              <w:t>naam</w:t>
            </w:r>
            <w:r w:rsidRPr="00C94DE7">
              <w:t xml:space="preserve"> contactpersoon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D17E3" w14:textId="1D787902" w:rsidR="0074795F" w:rsidRPr="007D289F" w:rsidRDefault="00771D6E" w:rsidP="0074795F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74795F" w:rsidRPr="007D289F">
              <w:rPr>
                <w:noProof/>
              </w:rPr>
              <w:t xml:space="preserve">                                                                </w:t>
            </w:r>
          </w:p>
        </w:tc>
      </w:tr>
      <w:tr w:rsidR="0074795F" w:rsidRPr="003D114E" w14:paraId="0DBF5285" w14:textId="77777777" w:rsidTr="007479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A2A9" w14:textId="77777777" w:rsidR="0074795F" w:rsidRPr="004C6E93" w:rsidRDefault="0074795F" w:rsidP="0074795F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2714" w14:textId="77777777" w:rsidR="0074795F" w:rsidRPr="007D289F" w:rsidDel="00F3749F" w:rsidRDefault="0074795F" w:rsidP="0074795F">
            <w:pPr>
              <w:tabs>
                <w:tab w:val="left" w:pos="1766"/>
              </w:tabs>
              <w:jc w:val="right"/>
            </w:pPr>
            <w:r w:rsidRPr="00FD46B8">
              <w:t>achternaam</w:t>
            </w:r>
            <w:r w:rsidRPr="00C94DE7">
              <w:t xml:space="preserve"> contactpersoon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C0381" w14:textId="2346F3F5" w:rsidR="0074795F" w:rsidRPr="007D289F" w:rsidRDefault="00771D6E" w:rsidP="0074795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5F" w:rsidRPr="003D114E" w14:paraId="2C777EC0" w14:textId="77777777" w:rsidTr="007479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65F2" w14:textId="77777777" w:rsidR="0074795F" w:rsidRPr="004C6E93" w:rsidRDefault="0074795F" w:rsidP="0074795F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E682" w14:textId="77777777" w:rsidR="0074795F" w:rsidRDefault="0074795F" w:rsidP="0074795F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3CACB" w14:textId="10D75A1F" w:rsidR="0074795F" w:rsidRDefault="00771D6E" w:rsidP="0074795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6"/>
        <w:gridCol w:w="2306"/>
        <w:gridCol w:w="465"/>
        <w:gridCol w:w="13"/>
        <w:gridCol w:w="425"/>
        <w:gridCol w:w="714"/>
        <w:gridCol w:w="210"/>
        <w:gridCol w:w="13"/>
        <w:gridCol w:w="205"/>
        <w:gridCol w:w="567"/>
        <w:gridCol w:w="709"/>
        <w:gridCol w:w="3968"/>
      </w:tblGrid>
      <w:tr w:rsidR="00F76F0A" w:rsidRPr="00FF630A" w14:paraId="2AF2A5B5" w14:textId="77777777" w:rsidTr="007951ED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E128" w14:textId="77777777" w:rsidR="00F76F0A" w:rsidRDefault="00F76F0A" w:rsidP="00C94DE7">
            <w:pPr>
              <w:pStyle w:val="Vraag"/>
              <w:ind w:left="28"/>
            </w:pPr>
          </w:p>
        </w:tc>
      </w:tr>
      <w:tr w:rsidR="00D44633" w:rsidRPr="00FF630A" w14:paraId="0339941B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2A8B" w14:textId="0247ECB7" w:rsidR="00D44633" w:rsidRPr="003D114E" w:rsidRDefault="00672E94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FA13" w14:textId="77777777" w:rsidR="00D44633" w:rsidRPr="00FF630A" w:rsidRDefault="00D44633" w:rsidP="00C94DE7">
            <w:pPr>
              <w:pStyle w:val="Vraag"/>
              <w:ind w:left="28"/>
            </w:pPr>
            <w:r>
              <w:t>Met wie moet AGODI contact opnemen?</w:t>
            </w:r>
          </w:p>
        </w:tc>
      </w:tr>
      <w:tr w:rsidR="00D44633" w:rsidRPr="003D114E" w14:paraId="7FB10EC1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842F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D7A4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93E1" w14:textId="1C50D49E" w:rsidR="00D44633" w:rsidRPr="003D114E" w:rsidRDefault="00D44633" w:rsidP="00D44633">
            <w:r>
              <w:t xml:space="preserve">met </w:t>
            </w:r>
            <w:r w:rsidRPr="00EB44A2">
              <w:t xml:space="preserve">de </w:t>
            </w:r>
            <w:r w:rsidR="009D679E">
              <w:t>buitenlandse leerkracht zelf</w:t>
            </w:r>
          </w:p>
        </w:tc>
      </w:tr>
      <w:tr w:rsidR="00D44633" w:rsidRPr="003D114E" w14:paraId="56D8A487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F128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6CDE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3240" w14:textId="63F9645A" w:rsidR="00D44633" w:rsidRPr="003D114E" w:rsidRDefault="00D44633" w:rsidP="00D44633">
            <w:r>
              <w:t xml:space="preserve">met </w:t>
            </w:r>
            <w:r w:rsidRPr="00EB44A2">
              <w:t xml:space="preserve">de </w:t>
            </w:r>
            <w:r w:rsidR="009D679E">
              <w:t>intermediaire organisatie</w:t>
            </w:r>
          </w:p>
        </w:tc>
      </w:tr>
      <w:tr w:rsidR="00DF566D" w:rsidRPr="003D114E" w14:paraId="5D4DC17C" w14:textId="77777777" w:rsidTr="00FE7CDD">
        <w:trPr>
          <w:trHeight w:hRule="exact" w:val="340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E9D2EE" w14:textId="77777777" w:rsidR="00DF566D" w:rsidRDefault="00DF566D" w:rsidP="008555E7">
            <w:pPr>
              <w:pStyle w:val="Kop1"/>
              <w:spacing w:before="0"/>
              <w:rPr>
                <w:rFonts w:cs="Calibri"/>
              </w:rPr>
            </w:pPr>
          </w:p>
        </w:tc>
      </w:tr>
      <w:tr w:rsidR="00D44633" w:rsidRPr="003D114E" w14:paraId="38BF5B83" w14:textId="77777777" w:rsidTr="00715C09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916B499" w14:textId="77777777" w:rsidR="00D44633" w:rsidRPr="003D114E" w:rsidRDefault="00D44633" w:rsidP="00D44633">
            <w:pPr>
              <w:pStyle w:val="leeg"/>
            </w:pP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1B2DF9" w14:textId="67EFB434" w:rsidR="00D44633" w:rsidRPr="003D114E" w:rsidRDefault="00833745" w:rsidP="008555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Kwalificatie</w:t>
            </w:r>
            <w:r w:rsidR="00D44633">
              <w:rPr>
                <w:rFonts w:cs="Calibri"/>
              </w:rPr>
              <w:t>gegevens</w:t>
            </w:r>
          </w:p>
        </w:tc>
      </w:tr>
      <w:tr w:rsidR="00D44633" w:rsidRPr="003D114E" w14:paraId="7DC81B9A" w14:textId="77777777" w:rsidTr="00C94DE7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70F5" w14:textId="77777777" w:rsidR="00D44633" w:rsidRPr="003D114E" w:rsidRDefault="00D44633" w:rsidP="00D44633"/>
        </w:tc>
      </w:tr>
      <w:tr w:rsidR="00D44633" w:rsidRPr="00FF630A" w14:paraId="68A26AEA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D06B" w14:textId="71E12D84" w:rsidR="00D44633" w:rsidRPr="003D114E" w:rsidRDefault="00562E7D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5AE1" w14:textId="27E632AF" w:rsidR="002C6EB2" w:rsidRPr="00FF630A" w:rsidRDefault="00D44633">
            <w:pPr>
              <w:pStyle w:val="Vraag"/>
              <w:ind w:left="28"/>
            </w:pPr>
            <w:r w:rsidRPr="00092655">
              <w:t>Op basis van welk soort buitenlandse beroepskwalificatie hebt u onderwijsbevoegdheid?</w:t>
            </w:r>
          </w:p>
        </w:tc>
      </w:tr>
      <w:tr w:rsidR="00D44633" w:rsidRPr="003D114E" w14:paraId="2D816E86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F9BA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3262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9CF5" w14:textId="6723E9F8" w:rsidR="00D44633" w:rsidRPr="003D114E" w:rsidRDefault="00672E94" w:rsidP="00D44633">
            <w:r>
              <w:t>l</w:t>
            </w:r>
            <w:r w:rsidR="00D44633" w:rsidRPr="00092655">
              <w:t>erarendiploma</w:t>
            </w:r>
            <w:r w:rsidR="002C6EB2">
              <w:t xml:space="preserve"> </w:t>
            </w:r>
          </w:p>
        </w:tc>
      </w:tr>
      <w:tr w:rsidR="00DD2D13" w:rsidRPr="003D114E" w14:paraId="1576C614" w14:textId="77777777" w:rsidTr="00715C0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DEAF" w14:textId="77777777" w:rsidR="00DD2D13" w:rsidRPr="00463023" w:rsidRDefault="00DD2D1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A58F" w14:textId="77777777" w:rsidR="00DD2D13" w:rsidRPr="001D4C9A" w:rsidRDefault="00DD2D13" w:rsidP="00D44633">
            <w:pPr>
              <w:pStyle w:val="aankruishokje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2B73" w14:textId="50C1C050" w:rsidR="00DD2D13" w:rsidRPr="00092655" w:rsidRDefault="00DD2D13" w:rsidP="006E4D0A">
            <w:r>
              <w:t>andere kwalificatie</w:t>
            </w:r>
          </w:p>
        </w:tc>
      </w:tr>
      <w:tr w:rsidR="00BA0EDB" w:rsidRPr="00FF630A" w14:paraId="76875476" w14:textId="77777777" w:rsidTr="008B6AC3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8905" w14:textId="77777777" w:rsidR="00BA0EDB" w:rsidRPr="00092655" w:rsidRDefault="00BA0EDB" w:rsidP="00C94DE7">
            <w:pPr>
              <w:pStyle w:val="Vraag"/>
              <w:ind w:left="28"/>
            </w:pPr>
          </w:p>
        </w:tc>
      </w:tr>
      <w:tr w:rsidR="00D44633" w:rsidRPr="00FF630A" w14:paraId="7B23EFA9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31EE" w14:textId="40EEA519" w:rsidR="00D44633" w:rsidRPr="003D114E" w:rsidRDefault="00562E7D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5AAB" w14:textId="1C33212B" w:rsidR="00D44633" w:rsidRDefault="00D44633" w:rsidP="00C94DE7">
            <w:pPr>
              <w:pStyle w:val="Vraag"/>
              <w:ind w:left="28"/>
            </w:pPr>
            <w:r w:rsidRPr="00092655">
              <w:t>Vermeld de gegevens van uw</w:t>
            </w:r>
            <w:r w:rsidR="00833745">
              <w:t xml:space="preserve"> beroepskwalificaties</w:t>
            </w:r>
            <w:r w:rsidRPr="00092655">
              <w:t xml:space="preserve">. </w:t>
            </w:r>
          </w:p>
          <w:p w14:paraId="2F5C187B" w14:textId="3E546664" w:rsidR="00D44633" w:rsidRPr="00092655" w:rsidRDefault="00D44633" w:rsidP="008B6AC3">
            <w:pPr>
              <w:pStyle w:val="Vraag"/>
              <w:spacing w:after="60"/>
              <w:ind w:left="28"/>
              <w:rPr>
                <w:b w:val="0"/>
                <w:i/>
              </w:rPr>
            </w:pPr>
            <w:r w:rsidRPr="00092655">
              <w:rPr>
                <w:b w:val="0"/>
                <w:i/>
              </w:rPr>
              <w:t xml:space="preserve">Neem de gegevens over zoals ze op </w:t>
            </w:r>
            <w:r w:rsidR="00833745">
              <w:rPr>
                <w:b w:val="0"/>
                <w:i/>
              </w:rPr>
              <w:t xml:space="preserve">de documenten </w:t>
            </w:r>
            <w:r w:rsidRPr="00092655">
              <w:rPr>
                <w:b w:val="0"/>
                <w:i/>
              </w:rPr>
              <w:t>staan.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D44633" w:rsidRPr="003D114E" w14:paraId="2F92D2C3" w14:textId="77777777" w:rsidTr="00C94DE7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2374" w14:textId="77777777" w:rsidR="00D44633" w:rsidRPr="003D114E" w:rsidRDefault="00D44633" w:rsidP="00D44633"/>
        </w:tc>
      </w:tr>
      <w:tr w:rsidR="00D44633" w:rsidRPr="003D114E" w14:paraId="59C5E9F2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5078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97C5F7" w14:textId="44E60BED" w:rsidR="00D44633" w:rsidRPr="00CD54DD" w:rsidRDefault="009E342B" w:rsidP="00D44633">
            <w:pPr>
              <w:jc w:val="right"/>
              <w:rPr>
                <w:b/>
              </w:rPr>
            </w:pPr>
            <w:r>
              <w:rPr>
                <w:b/>
              </w:rPr>
              <w:t>l</w:t>
            </w:r>
            <w:r w:rsidR="002C6EB2">
              <w:rPr>
                <w:b/>
              </w:rPr>
              <w:t>eraren</w:t>
            </w:r>
            <w:r w:rsidR="00D44633" w:rsidRPr="00CD54DD">
              <w:rPr>
                <w:b/>
              </w:rPr>
              <w:t xml:space="preserve">diploma 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5B51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44633" w:rsidRPr="003D114E" w14:paraId="48B25F37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D99C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F057" w14:textId="3F6B5858" w:rsidR="00D44633" w:rsidRPr="003D114E" w:rsidRDefault="00D44633" w:rsidP="00D44633">
            <w:pPr>
              <w:jc w:val="right"/>
            </w:pPr>
            <w:r>
              <w:t xml:space="preserve">titel van het </w:t>
            </w:r>
            <w:r w:rsidR="002C6EB2">
              <w:t>leraren</w:t>
            </w:r>
            <w:r>
              <w:t>diploma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251C10" w14:textId="3245859A" w:rsidR="00D44633" w:rsidRPr="003D114E" w:rsidRDefault="00771D6E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E7" w:rsidRPr="003D114E" w14:paraId="24335721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8CCE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B425" w14:textId="77777777" w:rsidR="00D44633" w:rsidRPr="003D114E" w:rsidRDefault="00D44633" w:rsidP="00D44633">
            <w:pPr>
              <w:jc w:val="right"/>
              <w:rPr>
                <w:rStyle w:val="Zwaar"/>
                <w:b w:val="0"/>
              </w:rPr>
            </w:pPr>
            <w:r>
              <w:t>uitreikingsdatum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CCC48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659BA7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14A08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51F21D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2413D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4DA0FE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1653" w14:textId="77777777" w:rsidR="00D44633" w:rsidRPr="003D114E" w:rsidRDefault="00D44633" w:rsidP="00D44633">
            <w:pPr>
              <w:pStyle w:val="leeg"/>
              <w:jc w:val="left"/>
            </w:pPr>
          </w:p>
        </w:tc>
      </w:tr>
      <w:tr w:rsidR="00D44633" w:rsidRPr="003D114E" w14:paraId="59D3379A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52D2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2738" w14:textId="77777777" w:rsidR="00D44633" w:rsidRDefault="00D44633" w:rsidP="00D44633">
            <w:pPr>
              <w:jc w:val="right"/>
            </w:pPr>
            <w:r>
              <w:t>onderwijsinstelling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FD5C84" w14:textId="27D8E5F9" w:rsidR="00D44633" w:rsidRDefault="00771D6E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633" w:rsidRPr="003D114E" w14:paraId="7CF0FE87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EE55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EF1F" w14:textId="77777777" w:rsidR="00D44633" w:rsidRDefault="00D44633" w:rsidP="00D44633">
            <w:pPr>
              <w:jc w:val="right"/>
            </w:pPr>
            <w:r>
              <w:t>plaats</w:t>
            </w:r>
          </w:p>
        </w:tc>
        <w:tc>
          <w:tcPr>
            <w:tcW w:w="728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015399" w14:textId="3DB024DD" w:rsidR="00D44633" w:rsidRDefault="00771D6E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633" w:rsidRPr="003D114E" w14:paraId="3A685380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7B40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29FA" w14:textId="77777777" w:rsidR="00D44633" w:rsidRDefault="00D44633" w:rsidP="00D44633">
            <w:pPr>
              <w:jc w:val="right"/>
            </w:pPr>
            <w:r>
              <w:t>land</w:t>
            </w:r>
          </w:p>
        </w:tc>
        <w:tc>
          <w:tcPr>
            <w:tcW w:w="728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D152F5" w14:textId="1F250582" w:rsidR="00D44633" w:rsidRDefault="00771D6E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6B8" w:rsidRPr="003D114E" w14:paraId="72591224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2ED0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CF30" w14:textId="77777777" w:rsidR="00D44633" w:rsidRDefault="00D44633" w:rsidP="00D44633">
            <w:pPr>
              <w:jc w:val="right"/>
            </w:pPr>
            <w:r>
              <w:t>officiële studieduur</w:t>
            </w:r>
          </w:p>
        </w:tc>
        <w:tc>
          <w:tcPr>
            <w:tcW w:w="1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010DF3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0EEE1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046016" w:rsidRPr="00111E32" w14:paraId="5D9FB2D8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16BD" w14:textId="77777777" w:rsidR="00046016" w:rsidRPr="004C6E93" w:rsidRDefault="00046016" w:rsidP="00046016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0DF4" w14:textId="77777777" w:rsidR="00046016" w:rsidRDefault="00046016" w:rsidP="00046016">
            <w:pPr>
              <w:jc w:val="right"/>
            </w:pPr>
            <w:r>
              <w:t>studieomvang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6D1371" w14:textId="77777777" w:rsidR="00046016" w:rsidRDefault="00046016" w:rsidP="000460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D308" w14:textId="766DA332" w:rsidR="00B07CC0" w:rsidRPr="008B6AC3" w:rsidRDefault="00046016" w:rsidP="0004601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lang w:val="en-US"/>
              </w:rPr>
            </w:pPr>
            <w:r w:rsidRPr="00092655">
              <w:rPr>
                <w:lang w:val="en-US"/>
              </w:rPr>
              <w:t>ECTS</w:t>
            </w:r>
            <w:r>
              <w:rPr>
                <w:lang w:val="en-US"/>
              </w:rPr>
              <w:t xml:space="preserve"> </w:t>
            </w:r>
            <w:r w:rsidR="007F74DD">
              <w:rPr>
                <w:lang w:val="en-US"/>
              </w:rPr>
              <w:t>(</w:t>
            </w:r>
            <w:hyperlink r:id="rId14" w:tgtFrame="_blank" w:history="1">
              <w:r w:rsidR="007F74DD" w:rsidRPr="008555E7">
                <w:rPr>
                  <w:rStyle w:val="Hyperlink"/>
                  <w:rFonts w:asciiTheme="minorHAnsi" w:hAnsiTheme="minorHAnsi" w:cstheme="minorHAnsi"/>
                  <w:color w:val="08A7EB"/>
                  <w:lang w:val="en-US"/>
                </w:rPr>
                <w:t>European Credit Transfer System</w:t>
              </w:r>
            </w:hyperlink>
            <w:r w:rsidR="007F74DD" w:rsidRPr="008555E7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4245C8" w:rsidRPr="00111E32" w14:paraId="0BBF3759" w14:textId="77777777" w:rsidTr="004245C8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1555" w14:textId="77777777" w:rsidR="004245C8" w:rsidRPr="00092655" w:rsidRDefault="004245C8" w:rsidP="00046016">
            <w:pPr>
              <w:pStyle w:val="invulveld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</w:tr>
      <w:tr w:rsidR="00E47D68" w:rsidRPr="003D114E" w14:paraId="6D7F862D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A293" w14:textId="77777777" w:rsidR="00E47D68" w:rsidRPr="008555E7" w:rsidRDefault="00E47D68" w:rsidP="00E47D68">
            <w:pPr>
              <w:pStyle w:val="leeg"/>
              <w:rPr>
                <w:lang w:val="en-US"/>
              </w:rPr>
            </w:pPr>
            <w:r w:rsidRPr="008555E7">
              <w:rPr>
                <w:lang w:val="en-US"/>
              </w:rPr>
              <w:br w:type="page"/>
            </w:r>
          </w:p>
        </w:tc>
        <w:tc>
          <w:tcPr>
            <w:tcW w:w="25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9ED58A" w14:textId="41F02377" w:rsidR="00E47D68" w:rsidRPr="00CD54DD" w:rsidRDefault="009E342B" w:rsidP="00E47D68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562E7D">
              <w:rPr>
                <w:b/>
              </w:rPr>
              <w:t>ndere kwalificatie</w:t>
            </w:r>
            <w:r w:rsidR="001E5934">
              <w:rPr>
                <w:b/>
              </w:rPr>
              <w:t xml:space="preserve"> </w:t>
            </w:r>
            <w:r w:rsidR="00F36CC0">
              <w:rPr>
                <w:b/>
              </w:rPr>
              <w:t>(</w:t>
            </w:r>
            <w:r w:rsidR="001E5934">
              <w:rPr>
                <w:b/>
              </w:rPr>
              <w:t>1</w:t>
            </w:r>
            <w:r w:rsidR="00F36CC0">
              <w:rPr>
                <w:b/>
              </w:rPr>
              <w:t>)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FDCE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47D68" w:rsidRPr="003D114E" w14:paraId="1165918F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4AFB" w14:textId="77777777" w:rsidR="00E47D68" w:rsidRPr="004C6E93" w:rsidRDefault="00E47D68" w:rsidP="00E47D68">
            <w:pPr>
              <w:pStyle w:val="leeg"/>
            </w:pPr>
            <w:bookmarkStart w:id="4" w:name="_Hlk21948907"/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68E8" w14:textId="348D767B" w:rsidR="00E47D68" w:rsidRPr="003D114E" w:rsidRDefault="00E47D68" w:rsidP="00E47D68">
            <w:pPr>
              <w:jc w:val="right"/>
            </w:pPr>
            <w:r>
              <w:t xml:space="preserve">titel van het </w:t>
            </w:r>
            <w:r w:rsidR="00562E7D">
              <w:t>document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D716F" w14:textId="6CAE9814" w:rsidR="00E47D68" w:rsidRPr="003D114E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E7" w:rsidRPr="003D114E" w14:paraId="0D493376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D373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949A" w14:textId="77777777" w:rsidR="00E47D68" w:rsidRPr="003D114E" w:rsidRDefault="00E47D68" w:rsidP="00E47D68">
            <w:pPr>
              <w:jc w:val="right"/>
              <w:rPr>
                <w:rStyle w:val="Zwaar"/>
                <w:b w:val="0"/>
              </w:rPr>
            </w:pPr>
            <w:r>
              <w:t>uitreikings</w:t>
            </w:r>
            <w:r w:rsidRPr="003D114E">
              <w:t>datum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2D021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0774C7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7DAA0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2AE7EB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FA43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00B8A6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B01E" w14:textId="77777777" w:rsidR="00E47D68" w:rsidRPr="003D114E" w:rsidRDefault="00E47D68" w:rsidP="00E47D68">
            <w:pPr>
              <w:pStyle w:val="leeg"/>
              <w:jc w:val="left"/>
            </w:pPr>
          </w:p>
        </w:tc>
      </w:tr>
      <w:tr w:rsidR="00E47D68" w14:paraId="491DCF34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F10F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EAC2" w14:textId="320715E4" w:rsidR="00562E7D" w:rsidRDefault="00562E7D" w:rsidP="00E47D68">
            <w:pPr>
              <w:jc w:val="right"/>
            </w:pPr>
            <w:r>
              <w:t xml:space="preserve">instelling die het </w:t>
            </w:r>
          </w:p>
          <w:p w14:paraId="7EF7B951" w14:textId="0AB7B871" w:rsidR="00E47D68" w:rsidRDefault="00562E7D" w:rsidP="00E47D68">
            <w:pPr>
              <w:jc w:val="right"/>
            </w:pPr>
            <w:r>
              <w:t xml:space="preserve">document </w:t>
            </w:r>
            <w:r w:rsidR="003615C5">
              <w:t>uitgereikt</w:t>
            </w:r>
            <w:r w:rsidR="003615C5" w:rsidDel="00F52930">
              <w:t xml:space="preserve"> </w:t>
            </w:r>
            <w:r w:rsidR="00F52930">
              <w:t xml:space="preserve">heeft </w:t>
            </w:r>
          </w:p>
        </w:tc>
        <w:tc>
          <w:tcPr>
            <w:tcW w:w="72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8D55B6" w14:textId="3AC3A99F" w:rsidR="00E47D68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2C3C55FA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DE8D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924D" w14:textId="77777777" w:rsidR="00E47D68" w:rsidRDefault="00E47D68" w:rsidP="00E47D68">
            <w:pPr>
              <w:jc w:val="right"/>
            </w:pPr>
            <w:r>
              <w:t>plaats</w:t>
            </w:r>
          </w:p>
        </w:tc>
        <w:tc>
          <w:tcPr>
            <w:tcW w:w="728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396DF6" w14:textId="52809EB3" w:rsidR="00E47D68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1957E462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28F8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8112" w14:textId="77777777" w:rsidR="00E47D68" w:rsidRDefault="00E47D68" w:rsidP="00E47D68">
            <w:pPr>
              <w:jc w:val="right"/>
            </w:pPr>
            <w:r>
              <w:t>land</w:t>
            </w:r>
          </w:p>
        </w:tc>
        <w:tc>
          <w:tcPr>
            <w:tcW w:w="728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A7543F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47575708" w14:textId="77777777" w:rsidTr="008B6AC3">
        <w:trPr>
          <w:trHeight w:val="31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41DE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3F00" w14:textId="7420E840" w:rsidR="00562E7D" w:rsidRDefault="00AD29C0" w:rsidP="00E47D68">
            <w:pPr>
              <w:jc w:val="right"/>
            </w:pPr>
            <w:r>
              <w:t>o</w:t>
            </w:r>
            <w:r w:rsidR="00E47D68">
              <w:t>fficiële studieduur</w:t>
            </w:r>
            <w:r w:rsidR="00562E7D">
              <w:t xml:space="preserve"> </w:t>
            </w:r>
          </w:p>
          <w:p w14:paraId="6BA8B950" w14:textId="6D2E7BDA" w:rsidR="00E47D68" w:rsidRPr="008555E7" w:rsidRDefault="001E2FFC" w:rsidP="005765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62E7D" w:rsidRPr="008555E7">
              <w:rPr>
                <w:i/>
                <w:iCs/>
              </w:rPr>
              <w:t>indien van toepassing</w:t>
            </w:r>
            <w:r>
              <w:rPr>
                <w:i/>
                <w:iCs/>
              </w:rPr>
              <w:t>)</w:t>
            </w:r>
          </w:p>
        </w:tc>
        <w:tc>
          <w:tcPr>
            <w:tcW w:w="18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DA1FD5" w14:textId="32560DF2" w:rsidR="00E47D68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40C44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E47D68" w:rsidRPr="00111E32" w14:paraId="67ED91B4" w14:textId="77777777" w:rsidTr="008555E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AEEF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5D7F" w14:textId="2D7ADC02" w:rsidR="00E47D68" w:rsidRDefault="00AD29C0" w:rsidP="00E47D68">
            <w:pPr>
              <w:jc w:val="right"/>
            </w:pPr>
            <w:r>
              <w:t>s</w:t>
            </w:r>
            <w:r w:rsidR="00E47D68">
              <w:t>tudieomvang</w:t>
            </w:r>
            <w:r w:rsidR="00562E7D">
              <w:t xml:space="preserve"> </w:t>
            </w:r>
          </w:p>
          <w:p w14:paraId="6DEE0FA4" w14:textId="0C7205B5" w:rsidR="00562E7D" w:rsidRPr="008555E7" w:rsidRDefault="001E2FFC" w:rsidP="005765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62E7D">
              <w:rPr>
                <w:i/>
                <w:iCs/>
              </w:rPr>
              <w:t>i</w:t>
            </w:r>
            <w:r w:rsidR="00562E7D" w:rsidRPr="008555E7">
              <w:rPr>
                <w:i/>
                <w:iCs/>
              </w:rPr>
              <w:t>ndien van toepassing</w:t>
            </w:r>
            <w:r>
              <w:rPr>
                <w:i/>
                <w:iCs/>
              </w:rPr>
              <w:t>)</w:t>
            </w:r>
          </w:p>
        </w:tc>
        <w:tc>
          <w:tcPr>
            <w:tcW w:w="18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DAFA7E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8D9D" w14:textId="223928A6" w:rsidR="00E47D68" w:rsidRPr="008555E7" w:rsidRDefault="00E47D68" w:rsidP="00E47D68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lang w:val="en-US"/>
              </w:rPr>
            </w:pPr>
            <w:r w:rsidRPr="008555E7">
              <w:rPr>
                <w:rFonts w:asciiTheme="majorHAnsi" w:hAnsiTheme="majorHAnsi" w:cstheme="majorHAnsi"/>
                <w:lang w:val="en-US"/>
              </w:rPr>
              <w:t xml:space="preserve">ECTS </w:t>
            </w:r>
            <w:r w:rsidR="007F74DD" w:rsidRPr="008555E7">
              <w:rPr>
                <w:rFonts w:asciiTheme="majorHAnsi" w:hAnsiTheme="majorHAnsi" w:cstheme="majorHAnsi"/>
                <w:lang w:val="en-US"/>
              </w:rPr>
              <w:t>(</w:t>
            </w:r>
            <w:hyperlink r:id="rId15" w:tgtFrame="_blank" w:history="1">
              <w:r w:rsidR="007F74DD" w:rsidRPr="008555E7">
                <w:rPr>
                  <w:rStyle w:val="Hyperlink"/>
                  <w:rFonts w:asciiTheme="majorHAnsi" w:hAnsiTheme="majorHAnsi" w:cstheme="majorHAnsi"/>
                  <w:color w:val="08A7EB"/>
                  <w:lang w:val="en-US"/>
                </w:rPr>
                <w:t>European Credit Transfer System</w:t>
              </w:r>
            </w:hyperlink>
            <w:r w:rsidR="007F74DD" w:rsidRPr="008555E7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1E2FFC" w:rsidRPr="00111E32" w14:paraId="2D28D862" w14:textId="77777777" w:rsidTr="001E2FFC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A7EC" w14:textId="77777777" w:rsidR="001E2FFC" w:rsidRPr="008555E7" w:rsidRDefault="001E2FFC" w:rsidP="00E47D68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lang w:val="en-US"/>
              </w:rPr>
            </w:pPr>
          </w:p>
        </w:tc>
      </w:tr>
      <w:bookmarkEnd w:id="4"/>
    </w:tbl>
    <w:p w14:paraId="42709B92" w14:textId="10E786EA" w:rsidR="0037276D" w:rsidRPr="008B6AC3" w:rsidRDefault="0037276D">
      <w:pPr>
        <w:rPr>
          <w:lang w:val="en-US"/>
        </w:rPr>
      </w:pPr>
      <w:r w:rsidRPr="008B6AC3">
        <w:rPr>
          <w:lang w:val="en-US"/>
        </w:rPr>
        <w:br w:type="page"/>
      </w:r>
    </w:p>
    <w:tbl>
      <w:tblPr>
        <w:tblW w:w="102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0"/>
        <w:gridCol w:w="286"/>
        <w:gridCol w:w="284"/>
        <w:gridCol w:w="1134"/>
        <w:gridCol w:w="141"/>
        <w:gridCol w:w="706"/>
        <w:gridCol w:w="55"/>
        <w:gridCol w:w="423"/>
        <w:gridCol w:w="97"/>
        <w:gridCol w:w="47"/>
        <w:gridCol w:w="90"/>
        <w:gridCol w:w="191"/>
        <w:gridCol w:w="144"/>
        <w:gridCol w:w="570"/>
        <w:gridCol w:w="139"/>
        <w:gridCol w:w="84"/>
        <w:gridCol w:w="205"/>
        <w:gridCol w:w="136"/>
        <w:gridCol w:w="431"/>
        <w:gridCol w:w="136"/>
        <w:gridCol w:w="512"/>
        <w:gridCol w:w="61"/>
        <w:gridCol w:w="84"/>
        <w:gridCol w:w="52"/>
        <w:gridCol w:w="2496"/>
        <w:gridCol w:w="141"/>
        <w:gridCol w:w="1196"/>
      </w:tblGrid>
      <w:tr w:rsidR="00DD2D13" w:rsidRPr="003D114E" w14:paraId="55DE06CF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B59EE8" w14:textId="7A8A6B6B" w:rsidR="00DD2D13" w:rsidRPr="008555E7" w:rsidRDefault="00DD2D13" w:rsidP="00E47D68">
            <w:pPr>
              <w:pStyle w:val="nummersvragen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14:paraId="5D7679BC" w14:textId="4A460CB6" w:rsidR="00DD2D13" w:rsidRPr="00FF630A" w:rsidRDefault="00DD2D13" w:rsidP="008555E7">
            <w:pPr>
              <w:pStyle w:val="Vraag"/>
              <w:ind w:left="28"/>
              <w:jc w:val="right"/>
            </w:pPr>
            <w:r>
              <w:t>andere kwalificatie (2)</w:t>
            </w:r>
          </w:p>
        </w:tc>
        <w:tc>
          <w:tcPr>
            <w:tcW w:w="7290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9DE16E" w14:textId="227E2C4E" w:rsidR="00DD2D13" w:rsidRPr="00FF630A" w:rsidRDefault="00DD2D13" w:rsidP="00C94DE7">
            <w:pPr>
              <w:pStyle w:val="Vraag"/>
              <w:ind w:left="28"/>
            </w:pPr>
          </w:p>
        </w:tc>
      </w:tr>
      <w:tr w:rsidR="008555E7" w:rsidRPr="003D114E" w14:paraId="3EA8E787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CB8805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single" w:sz="12" w:space="0" w:color="808080" w:themeColor="background1" w:themeShade="80"/>
            </w:tcBorders>
            <w:shd w:val="clear" w:color="auto" w:fill="auto"/>
          </w:tcPr>
          <w:p w14:paraId="062E17C3" w14:textId="7C627595" w:rsidR="00E47D68" w:rsidRPr="003D114E" w:rsidRDefault="00E47D68" w:rsidP="00E47D68">
            <w:pPr>
              <w:jc w:val="right"/>
            </w:pPr>
            <w:r>
              <w:t xml:space="preserve">titel van het </w:t>
            </w:r>
            <w:r w:rsidR="00B67CE9">
              <w:t>document</w:t>
            </w:r>
          </w:p>
        </w:tc>
        <w:tc>
          <w:tcPr>
            <w:tcW w:w="7290" w:type="dxa"/>
            <w:gridSpan w:val="21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3152558E" w14:textId="2C304551" w:rsidR="00E47D68" w:rsidRPr="003D114E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132" w:rsidRPr="003D114E" w14:paraId="7618492F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C6EFB2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shd w:val="clear" w:color="auto" w:fill="auto"/>
          </w:tcPr>
          <w:p w14:paraId="1AE66EB6" w14:textId="77777777" w:rsidR="00E47D68" w:rsidRPr="003D114E" w:rsidRDefault="00E47D68" w:rsidP="00E47D68">
            <w:pPr>
              <w:jc w:val="right"/>
              <w:rPr>
                <w:rStyle w:val="Zwaar"/>
                <w:b w:val="0"/>
              </w:rPr>
            </w:pPr>
            <w:r>
              <w:t>uitreikings</w:t>
            </w:r>
            <w:r w:rsidRPr="003D114E">
              <w:t>datum</w:t>
            </w:r>
          </w:p>
        </w:tc>
        <w:tc>
          <w:tcPr>
            <w:tcW w:w="47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531F717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E0DEF5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5D64049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6CFDD9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B5332B2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C875E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E71FD88" w14:textId="77777777" w:rsidR="00E47D68" w:rsidRPr="003D114E" w:rsidRDefault="00E47D68" w:rsidP="00E47D68">
            <w:pPr>
              <w:pStyle w:val="leeg"/>
              <w:jc w:val="left"/>
            </w:pPr>
          </w:p>
        </w:tc>
      </w:tr>
      <w:tr w:rsidR="00E47D68" w14:paraId="020469F1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BC76CE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shd w:val="clear" w:color="auto" w:fill="auto"/>
          </w:tcPr>
          <w:p w14:paraId="76EF0F75" w14:textId="6845E2AB" w:rsidR="00D523EC" w:rsidRDefault="00B67CE9" w:rsidP="00E47D68">
            <w:pPr>
              <w:jc w:val="right"/>
            </w:pPr>
            <w:r>
              <w:t xml:space="preserve">instelling die het </w:t>
            </w:r>
          </w:p>
          <w:p w14:paraId="05267184" w14:textId="01487051" w:rsidR="00E47D68" w:rsidRDefault="00B67CE9" w:rsidP="00E47D68">
            <w:pPr>
              <w:jc w:val="right"/>
            </w:pPr>
            <w:r>
              <w:t xml:space="preserve">document </w:t>
            </w:r>
            <w:r w:rsidR="003615C5">
              <w:t>uitgereikt</w:t>
            </w:r>
            <w:r w:rsidR="003615C5" w:rsidDel="00F52930">
              <w:t xml:space="preserve"> </w:t>
            </w:r>
            <w:r w:rsidR="00F52930">
              <w:t xml:space="preserve">heeft </w:t>
            </w:r>
          </w:p>
        </w:tc>
        <w:tc>
          <w:tcPr>
            <w:tcW w:w="7290" w:type="dxa"/>
            <w:gridSpan w:val="21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2EDD7CAB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36237AD4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0F067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shd w:val="clear" w:color="auto" w:fill="auto"/>
          </w:tcPr>
          <w:p w14:paraId="67F3A5EA" w14:textId="77777777" w:rsidR="00E47D68" w:rsidRDefault="00E47D68" w:rsidP="00E47D68">
            <w:pPr>
              <w:jc w:val="right"/>
            </w:pPr>
            <w:r>
              <w:t>plaats</w:t>
            </w:r>
          </w:p>
        </w:tc>
        <w:tc>
          <w:tcPr>
            <w:tcW w:w="7290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930F494" w14:textId="36346ED0" w:rsidR="00E47D68" w:rsidRDefault="00771D6E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1B5B1807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2BDF2D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shd w:val="clear" w:color="auto" w:fill="auto"/>
          </w:tcPr>
          <w:p w14:paraId="501D71C0" w14:textId="77777777" w:rsidR="00E47D68" w:rsidRDefault="00E47D68" w:rsidP="00E47D68">
            <w:pPr>
              <w:jc w:val="right"/>
            </w:pPr>
            <w:r>
              <w:t>land</w:t>
            </w:r>
          </w:p>
        </w:tc>
        <w:tc>
          <w:tcPr>
            <w:tcW w:w="7290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A1B9A1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E7" w14:paraId="32652DDE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58369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tcBorders>
              <w:bottom w:val="nil"/>
            </w:tcBorders>
            <w:shd w:val="clear" w:color="auto" w:fill="auto"/>
          </w:tcPr>
          <w:p w14:paraId="6DE772E4" w14:textId="12974045" w:rsidR="00E47D68" w:rsidRDefault="00E47D68" w:rsidP="00E47D68">
            <w:pPr>
              <w:jc w:val="right"/>
            </w:pPr>
            <w:r>
              <w:t>officiële studieduur</w:t>
            </w:r>
          </w:p>
          <w:p w14:paraId="1E7F15D5" w14:textId="612E65F8" w:rsidR="00D523EC" w:rsidRPr="008555E7" w:rsidRDefault="001E2FFC" w:rsidP="005765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523EC" w:rsidRPr="008555E7">
              <w:rPr>
                <w:i/>
                <w:iCs/>
              </w:rPr>
              <w:t>indien van toepassing</w:t>
            </w:r>
            <w:r>
              <w:rPr>
                <w:i/>
                <w:iCs/>
              </w:rPr>
              <w:t>)</w:t>
            </w:r>
          </w:p>
        </w:tc>
        <w:tc>
          <w:tcPr>
            <w:tcW w:w="184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5592F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1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0CEB1A86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8555E7" w:rsidRPr="00111E32" w14:paraId="17BBB946" w14:textId="77777777" w:rsidTr="001E0F24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9D7769" w14:textId="77777777" w:rsidR="00E47D68" w:rsidRPr="004C6E93" w:rsidRDefault="00E47D68" w:rsidP="007709BD">
            <w:pPr>
              <w:pStyle w:val="leeg"/>
              <w:jc w:val="left"/>
            </w:pPr>
          </w:p>
        </w:tc>
        <w:tc>
          <w:tcPr>
            <w:tcW w:w="258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A95518C" w14:textId="16787D1A" w:rsidR="00E47D68" w:rsidRDefault="00D523EC" w:rsidP="00E47D68">
            <w:pPr>
              <w:jc w:val="right"/>
            </w:pPr>
            <w:r>
              <w:t>s</w:t>
            </w:r>
            <w:r w:rsidR="00E47D68">
              <w:t>tudieomvang</w:t>
            </w:r>
            <w:r>
              <w:t xml:space="preserve"> </w:t>
            </w:r>
          </w:p>
          <w:p w14:paraId="29FAE837" w14:textId="52BA9BC3" w:rsidR="00D523EC" w:rsidRPr="008555E7" w:rsidRDefault="001E2FFC" w:rsidP="005765B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523EC" w:rsidRPr="008555E7">
              <w:rPr>
                <w:i/>
                <w:iCs/>
              </w:rPr>
              <w:t>indien van toepassing</w:t>
            </w:r>
            <w:r>
              <w:rPr>
                <w:i/>
                <w:iCs/>
              </w:rPr>
              <w:t>)</w:t>
            </w:r>
          </w:p>
        </w:tc>
        <w:tc>
          <w:tcPr>
            <w:tcW w:w="184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AB3D35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57C8B5" w14:textId="05D931E3" w:rsidR="00E47D68" w:rsidRPr="008555E7" w:rsidRDefault="00E47D68" w:rsidP="00E47D68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  <w:lang w:val="en-US"/>
              </w:rPr>
            </w:pPr>
            <w:r w:rsidRPr="008555E7">
              <w:rPr>
                <w:rFonts w:asciiTheme="majorHAnsi" w:hAnsiTheme="majorHAnsi" w:cstheme="majorHAnsi"/>
                <w:lang w:val="en-US"/>
              </w:rPr>
              <w:t xml:space="preserve">ECTS </w:t>
            </w:r>
            <w:r w:rsidR="007F74DD" w:rsidRPr="008555E7">
              <w:rPr>
                <w:rFonts w:asciiTheme="majorHAnsi" w:hAnsiTheme="majorHAnsi" w:cstheme="majorHAnsi"/>
                <w:lang w:val="en-US"/>
              </w:rPr>
              <w:t>(</w:t>
            </w:r>
            <w:hyperlink r:id="rId16" w:tgtFrame="_blank" w:history="1">
              <w:r w:rsidR="007F74DD" w:rsidRPr="008555E7">
                <w:rPr>
                  <w:rStyle w:val="Hyperlink"/>
                  <w:rFonts w:asciiTheme="majorHAnsi" w:hAnsiTheme="majorHAnsi" w:cstheme="majorHAnsi"/>
                  <w:color w:val="08A7EB"/>
                  <w:lang w:val="en-US"/>
                </w:rPr>
                <w:t>European Credit Transfer System</w:t>
              </w:r>
            </w:hyperlink>
            <w:r w:rsidR="007F74DD" w:rsidRPr="008555E7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BA0EDB" w:rsidRPr="00111E32" w14:paraId="693B5884" w14:textId="77777777" w:rsidTr="00FE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D681B9" w14:textId="77777777" w:rsidR="00BA0EDB" w:rsidRPr="008B6AC3" w:rsidRDefault="00BA0EDB" w:rsidP="00E47D68">
            <w:pPr>
              <w:pStyle w:val="Kop1"/>
              <w:spacing w:before="0"/>
              <w:ind w:left="29"/>
              <w:rPr>
                <w:rFonts w:cs="Calibri"/>
                <w:lang w:val="en-US"/>
              </w:rPr>
            </w:pPr>
          </w:p>
        </w:tc>
      </w:tr>
      <w:tr w:rsidR="00E47D68" w:rsidRPr="003D114E" w14:paraId="51388944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65C1DCF" w14:textId="77777777" w:rsidR="00E47D68" w:rsidRPr="008555E7" w:rsidRDefault="00E47D68" w:rsidP="00E47D68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6F07155" w14:textId="77777777" w:rsidR="00E47D68" w:rsidRPr="003D114E" w:rsidRDefault="00E47D68" w:rsidP="00E47D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Beroepservaring</w:t>
            </w:r>
          </w:p>
        </w:tc>
      </w:tr>
      <w:tr w:rsidR="00E47D68" w:rsidRPr="003D114E" w14:paraId="1B5BECF1" w14:textId="77777777" w:rsidTr="00C9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E92C" w14:textId="77777777" w:rsidR="00E47D68" w:rsidRPr="004D213B" w:rsidRDefault="00E47D68" w:rsidP="00E47D68">
            <w:pPr>
              <w:pStyle w:val="leeg"/>
            </w:pPr>
          </w:p>
        </w:tc>
      </w:tr>
      <w:tr w:rsidR="00E47D68" w:rsidRPr="003D114E" w14:paraId="52CDA086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969F" w14:textId="7C35FA38" w:rsidR="00E47D68" w:rsidRPr="003D114E" w:rsidRDefault="001315B6" w:rsidP="00E47D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F407" w14:textId="77777777" w:rsidR="009009CB" w:rsidRDefault="009009CB" w:rsidP="009009CB">
            <w:pPr>
              <w:pStyle w:val="Vraag"/>
              <w:ind w:left="28"/>
            </w:pPr>
            <w:r>
              <w:t xml:space="preserve">Vul in de onderstaande tabel de gegevens van uw beroepservaring in. </w:t>
            </w:r>
          </w:p>
          <w:p w14:paraId="28A8122A" w14:textId="54BFD51B" w:rsidR="00E47D68" w:rsidRPr="008B6AC3" w:rsidRDefault="00930FD4" w:rsidP="00C94DE7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657EF5">
              <w:rPr>
                <w:b w:val="0"/>
                <w:bCs/>
                <w:i/>
                <w:iCs/>
              </w:rPr>
              <w:t xml:space="preserve">Vermeld </w:t>
            </w:r>
            <w:r w:rsidR="00A9695B" w:rsidRPr="00657EF5">
              <w:rPr>
                <w:b w:val="0"/>
                <w:bCs/>
                <w:i/>
                <w:iCs/>
              </w:rPr>
              <w:t>voor elke</w:t>
            </w:r>
            <w:r w:rsidR="00E47D68" w:rsidRPr="00657EF5">
              <w:rPr>
                <w:b w:val="0"/>
                <w:bCs/>
                <w:i/>
                <w:iCs/>
              </w:rPr>
              <w:t xml:space="preserve"> werkgever de duur van </w:t>
            </w:r>
            <w:r w:rsidR="00CA2E7A" w:rsidRPr="00657EF5">
              <w:rPr>
                <w:b w:val="0"/>
                <w:bCs/>
                <w:i/>
                <w:iCs/>
              </w:rPr>
              <w:t xml:space="preserve">de </w:t>
            </w:r>
            <w:r w:rsidR="00E47D68" w:rsidRPr="00657EF5">
              <w:rPr>
                <w:b w:val="0"/>
                <w:bCs/>
                <w:i/>
                <w:iCs/>
              </w:rPr>
              <w:t>beroepservaring</w:t>
            </w:r>
            <w:r w:rsidR="00590690" w:rsidRPr="00657EF5">
              <w:rPr>
                <w:b w:val="0"/>
                <w:bCs/>
                <w:i/>
                <w:iCs/>
              </w:rPr>
              <w:t xml:space="preserve"> en </w:t>
            </w:r>
            <w:r w:rsidR="00791BFE" w:rsidRPr="00657EF5">
              <w:rPr>
                <w:b w:val="0"/>
                <w:bCs/>
                <w:i/>
                <w:iCs/>
              </w:rPr>
              <w:t xml:space="preserve">specifieer welke vakken </w:t>
            </w:r>
            <w:r w:rsidR="0082204A" w:rsidRPr="00657EF5">
              <w:rPr>
                <w:b w:val="0"/>
                <w:bCs/>
                <w:i/>
                <w:iCs/>
              </w:rPr>
              <w:t xml:space="preserve">u hebt gegeven </w:t>
            </w:r>
            <w:r w:rsidR="00791BFE" w:rsidRPr="00657EF5">
              <w:rPr>
                <w:b w:val="0"/>
                <w:bCs/>
                <w:i/>
                <w:iCs/>
              </w:rPr>
              <w:t xml:space="preserve">en aan welke leeftijden u les </w:t>
            </w:r>
            <w:r w:rsidR="009826EA" w:rsidRPr="00657EF5">
              <w:rPr>
                <w:b w:val="0"/>
                <w:bCs/>
                <w:i/>
                <w:iCs/>
              </w:rPr>
              <w:t>hebt gegeven</w:t>
            </w:r>
            <w:r w:rsidR="00E47D68" w:rsidRPr="00657EF5">
              <w:rPr>
                <w:b w:val="0"/>
                <w:bCs/>
                <w:i/>
                <w:iCs/>
              </w:rPr>
              <w:t>.</w:t>
            </w:r>
          </w:p>
        </w:tc>
      </w:tr>
      <w:tr w:rsidR="00E47D68" w:rsidRPr="003D114E" w14:paraId="0BC008BC" w14:textId="77777777" w:rsidTr="00C9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0CE9" w14:textId="77777777" w:rsidR="00E47D68" w:rsidRPr="003D114E" w:rsidRDefault="00E47D68" w:rsidP="00E47D68">
            <w:pPr>
              <w:pStyle w:val="leeg"/>
            </w:pPr>
          </w:p>
        </w:tc>
      </w:tr>
      <w:tr w:rsidR="00FA648A" w:rsidRPr="003D114E" w14:paraId="05DF72C0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CFB7" w14:textId="77777777" w:rsidR="00FA648A" w:rsidRPr="004C6E93" w:rsidRDefault="00FA648A" w:rsidP="00E47D68">
            <w:pPr>
              <w:pStyle w:val="leeg"/>
            </w:pPr>
          </w:p>
        </w:tc>
        <w:tc>
          <w:tcPr>
            <w:tcW w:w="315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FC7AE6" w14:textId="77777777" w:rsidR="00FA648A" w:rsidRPr="003D114E" w:rsidRDefault="00FA648A" w:rsidP="00E47D6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werkgever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6DBF" w14:textId="77777777" w:rsidR="00FA648A" w:rsidRPr="003D114E" w:rsidRDefault="00FA648A" w:rsidP="00E47D68"/>
        </w:tc>
        <w:tc>
          <w:tcPr>
            <w:tcW w:w="254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9607F7" w14:textId="77777777" w:rsidR="00FA648A" w:rsidRPr="003D114E" w:rsidRDefault="00FA648A" w:rsidP="00E47D6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duur van de beroepservaring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C5577" w14:textId="77777777" w:rsidR="00FA648A" w:rsidRPr="00CD54DD" w:rsidRDefault="00FA648A" w:rsidP="00E47D68">
            <w:pPr>
              <w:rPr>
                <w:b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A1D5FC" w14:textId="44909E9D" w:rsidR="00FA648A" w:rsidRPr="00CD54DD" w:rsidRDefault="00FA648A" w:rsidP="00E47D68">
            <w:pPr>
              <w:rPr>
                <w:b/>
              </w:rPr>
            </w:pPr>
            <w:r>
              <w:rPr>
                <w:b/>
              </w:rPr>
              <w:t>vak(ken)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1131" w14:textId="77777777" w:rsidR="00FA648A" w:rsidRPr="00CD54DD" w:rsidRDefault="00FA648A" w:rsidP="00E47D68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C0F764" w14:textId="691076BA" w:rsidR="00FA648A" w:rsidRPr="00CD54DD" w:rsidRDefault="00FA648A" w:rsidP="00E47D68">
            <w:pPr>
              <w:rPr>
                <w:b/>
              </w:rPr>
            </w:pPr>
            <w:r>
              <w:rPr>
                <w:b/>
              </w:rPr>
              <w:t>leeftijden</w:t>
            </w:r>
          </w:p>
        </w:tc>
      </w:tr>
      <w:tr w:rsidR="00FA648A" w:rsidRPr="003D114E" w14:paraId="67A82697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E4CC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F36286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bookmarkStart w:id="5" w:name="Text87"/>
            <w:r>
              <w:t>1</w:t>
            </w:r>
          </w:p>
        </w:tc>
        <w:bookmarkEnd w:id="5"/>
        <w:tc>
          <w:tcPr>
            <w:tcW w:w="2840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7854D" w14:textId="579AA563" w:rsidR="00FA648A" w:rsidRPr="003D114E" w:rsidRDefault="00771D6E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8D8D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02501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557B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8BFAC0" w14:textId="77777777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6633" w14:textId="77777777" w:rsidR="00FA648A" w:rsidRPr="003D114E" w:rsidRDefault="00FA648A" w:rsidP="00781515"/>
        </w:tc>
        <w:tc>
          <w:tcPr>
            <w:tcW w:w="1196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9FC729" w14:textId="14290AF7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48A" w:rsidRPr="003D114E" w14:paraId="59785A81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5FA0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3EC4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69D2C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9521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DB4EF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F32B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390C26" w14:textId="5996BA1A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A089" w14:textId="0BE4B144" w:rsidR="00FA648A" w:rsidRPr="003D114E" w:rsidRDefault="00FA648A" w:rsidP="00781515"/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42C47A" w14:textId="78E84AA0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48A" w:rsidRPr="003D114E" w14:paraId="27D31555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ED10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75B8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C1E3C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D085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C474C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054C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71EEEB" w14:textId="6B8DDC5A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8928" w14:textId="77777777" w:rsidR="00FA648A" w:rsidRPr="003D114E" w:rsidRDefault="00FA648A" w:rsidP="00781515"/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BFB6C1" w14:textId="495AB93A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48A" w:rsidRPr="003D114E" w14:paraId="0326434B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243C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0125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2840" w:type="dxa"/>
            <w:gridSpan w:val="7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7D98C6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9D79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582EF8" w14:textId="77777777" w:rsidR="00FA648A" w:rsidRPr="003D114E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D31C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A74434" w14:textId="26D25796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40AD" w14:textId="77777777" w:rsidR="00FA648A" w:rsidRPr="003D114E" w:rsidRDefault="00FA648A" w:rsidP="00781515"/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68D7A9" w14:textId="4830309F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48A" w:rsidRPr="003D114E" w14:paraId="717EF203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4000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4334" w14:textId="77777777" w:rsidR="00FA648A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28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22EE64" w14:textId="66112AFE" w:rsidR="00FA648A" w:rsidRDefault="00771D6E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5DA0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B4A129" w14:textId="77777777" w:rsidR="00FA648A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7A29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51F265" w14:textId="124DA43D" w:rsidR="00FA648A" w:rsidRPr="003D114E" w:rsidRDefault="00771D6E" w:rsidP="007815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ED20" w14:textId="77777777" w:rsidR="00FA648A" w:rsidRPr="003D114E" w:rsidRDefault="00FA648A" w:rsidP="00781515"/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9BCFC8" w14:textId="135AEDC8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48A" w:rsidRPr="003D114E" w14:paraId="58A0F14B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4C6F" w14:textId="77777777" w:rsidR="00FA648A" w:rsidRPr="004C6E93" w:rsidRDefault="00FA648A" w:rsidP="00781515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152A" w14:textId="77777777" w:rsidR="00FA648A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2840" w:type="dxa"/>
            <w:gridSpan w:val="7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4DA1A" w14:textId="77777777" w:rsidR="00FA648A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FC39" w14:textId="77777777" w:rsidR="00FA648A" w:rsidRPr="003D114E" w:rsidRDefault="00FA648A" w:rsidP="00781515"/>
        </w:tc>
        <w:tc>
          <w:tcPr>
            <w:tcW w:w="2548" w:type="dxa"/>
            <w:gridSpan w:val="10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FC63" w14:textId="77777777" w:rsidR="00FA648A" w:rsidRDefault="00FA648A" w:rsidP="007815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281A" w14:textId="77777777" w:rsidR="00FA648A" w:rsidRPr="003D114E" w:rsidRDefault="00FA648A" w:rsidP="00781515"/>
        </w:tc>
        <w:tc>
          <w:tcPr>
            <w:tcW w:w="2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DD3674" w14:textId="2B59062D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FCF9" w14:textId="77777777" w:rsidR="00FA648A" w:rsidRPr="003D114E" w:rsidRDefault="00FA648A" w:rsidP="00781515"/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D3CE60" w14:textId="55F2A81C" w:rsidR="00FA648A" w:rsidRPr="003D114E" w:rsidRDefault="00FA648A" w:rsidP="0078151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EDB" w:rsidRPr="003D114E" w14:paraId="0F490850" w14:textId="77777777" w:rsidTr="00FE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C13CE0" w14:textId="77777777" w:rsidR="00BA0EDB" w:rsidRDefault="00BA0EDB" w:rsidP="00E47D68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E47D68" w:rsidRPr="003D114E" w14:paraId="3A0E0B2D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AA2F5" w14:textId="77777777" w:rsidR="00E47D68" w:rsidRPr="003D114E" w:rsidRDefault="00E47D68" w:rsidP="00E47D68">
            <w:pPr>
              <w:pStyle w:val="leeg"/>
            </w:pPr>
          </w:p>
        </w:tc>
        <w:tc>
          <w:tcPr>
            <w:tcW w:w="9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9A49CE" w14:textId="77777777" w:rsidR="00E47D68" w:rsidRPr="003D114E" w:rsidRDefault="00E47D68" w:rsidP="00E47D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Doel van de aanvraag</w:t>
            </w:r>
          </w:p>
        </w:tc>
      </w:tr>
      <w:tr w:rsidR="00E47D68" w:rsidRPr="003D114E" w14:paraId="7E3BF3DC" w14:textId="77777777" w:rsidTr="00455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7EB0" w14:textId="77777777" w:rsidR="00E47D68" w:rsidRPr="004D213B" w:rsidRDefault="00E47D68" w:rsidP="00E47D68">
            <w:pPr>
              <w:pStyle w:val="leeg"/>
            </w:pPr>
          </w:p>
        </w:tc>
      </w:tr>
      <w:tr w:rsidR="00E47D68" w:rsidRPr="003D114E" w14:paraId="27F9D789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3B87" w14:textId="74BA4FBC" w:rsidR="00E47D68" w:rsidRPr="003D114E" w:rsidRDefault="001315B6" w:rsidP="00E47D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8694" w14:textId="6D324276" w:rsidR="00E47D68" w:rsidRDefault="00E47D68" w:rsidP="00C94DE7">
            <w:pPr>
              <w:pStyle w:val="Vraag"/>
              <w:ind w:left="28"/>
            </w:pPr>
            <w:r w:rsidRPr="00C459E8">
              <w:t>Kruis aan voor welk beroep u de erkenning aanvraagt</w:t>
            </w:r>
            <w:r>
              <w:t xml:space="preserve"> in Vlaanderen</w:t>
            </w:r>
            <w:r w:rsidRPr="00C459E8">
              <w:t>.</w:t>
            </w:r>
          </w:p>
          <w:p w14:paraId="45CEC21E" w14:textId="726FED53" w:rsidR="00E47D68" w:rsidRPr="00CD54DD" w:rsidRDefault="00DF4210" w:rsidP="0045519F">
            <w:pPr>
              <w:pStyle w:val="Vraag"/>
              <w:spacing w:after="60"/>
              <w:ind w:left="28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Opgelet, alleen als u beschikt over dezelfde, expliciete onderwijsbevoegdheid in het land van kwalificatie </w:t>
            </w:r>
            <w:r w:rsidR="00553D0F">
              <w:rPr>
                <w:b w:val="0"/>
                <w:i/>
              </w:rPr>
              <w:t>en d</w:t>
            </w:r>
            <w:r w:rsidR="005C08BA">
              <w:rPr>
                <w:b w:val="0"/>
                <w:i/>
              </w:rPr>
              <w:t>a</w:t>
            </w:r>
            <w:r w:rsidR="00553D0F">
              <w:rPr>
                <w:b w:val="0"/>
                <w:i/>
              </w:rPr>
              <w:t xml:space="preserve">t bevestigd wordt (zie </w:t>
            </w:r>
            <w:r w:rsidR="0052693F">
              <w:rPr>
                <w:b w:val="0"/>
                <w:i/>
              </w:rPr>
              <w:t>vraag</w:t>
            </w:r>
            <w:r w:rsidR="00553D0F">
              <w:rPr>
                <w:b w:val="0"/>
                <w:i/>
              </w:rPr>
              <w:t xml:space="preserve"> 1</w:t>
            </w:r>
            <w:r w:rsidR="005C08BA">
              <w:rPr>
                <w:b w:val="0"/>
                <w:i/>
              </w:rPr>
              <w:t>1</w:t>
            </w:r>
            <w:r w:rsidR="00553D0F">
              <w:rPr>
                <w:b w:val="0"/>
                <w:i/>
              </w:rPr>
              <w:t>)</w:t>
            </w:r>
            <w:r>
              <w:rPr>
                <w:b w:val="0"/>
                <w:i/>
              </w:rPr>
              <w:t xml:space="preserve">, </w:t>
            </w:r>
            <w:r w:rsidR="002B60F0">
              <w:rPr>
                <w:b w:val="0"/>
                <w:i/>
              </w:rPr>
              <w:t xml:space="preserve">kunt </w:t>
            </w:r>
            <w:r>
              <w:rPr>
                <w:b w:val="0"/>
                <w:i/>
              </w:rPr>
              <w:t>u in aanmerking komen om d</w:t>
            </w:r>
            <w:r w:rsidR="002B60F0">
              <w:rPr>
                <w:b w:val="0"/>
                <w:i/>
              </w:rPr>
              <w:t>a</w:t>
            </w:r>
            <w:r>
              <w:rPr>
                <w:b w:val="0"/>
                <w:i/>
              </w:rPr>
              <w:t xml:space="preserve">t beroep in Vlaanderen uit te oefenen. </w:t>
            </w:r>
            <w:r w:rsidR="004070DC">
              <w:rPr>
                <w:b w:val="0"/>
                <w:i/>
              </w:rPr>
              <w:t>Duid ook aan of u de erkenning aanvraagt voor het buitengewoon onderwijs.</w:t>
            </w:r>
          </w:p>
        </w:tc>
      </w:tr>
      <w:tr w:rsidR="00B919C5" w:rsidRPr="003D114E" w14:paraId="5D693D9D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660E" w14:textId="77777777" w:rsidR="00B919C5" w:rsidRPr="00463023" w:rsidRDefault="00B919C5" w:rsidP="00BF3CC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0546" w14:textId="77777777" w:rsidR="00B919C5" w:rsidRPr="001D4C9A" w:rsidRDefault="00B919C5" w:rsidP="00BF3C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0E45" w14:textId="21D2E9CE" w:rsidR="00B919C5" w:rsidRPr="003D114E" w:rsidRDefault="00B919C5" w:rsidP="00BF3CC6">
            <w:r>
              <w:t>kleuteronderwijzer</w:t>
            </w:r>
            <w:r w:rsidRPr="00C459E8">
              <w:t xml:space="preserve"> (leeftijd 2,5-6</w:t>
            </w:r>
            <w:r>
              <w:t xml:space="preserve"> jaar</w:t>
            </w:r>
            <w:r w:rsidRPr="00C459E8">
              <w:t>)</w:t>
            </w:r>
            <w:r w:rsidR="008D0C9F">
              <w:t>.</w:t>
            </w:r>
            <w:r w:rsidR="008D0C9F" w:rsidRPr="0099670D">
              <w:rPr>
                <w:i/>
                <w:iCs/>
              </w:rPr>
              <w:t xml:space="preserve"> Ga naar vraag </w:t>
            </w:r>
            <w:r w:rsidR="008D0C9F">
              <w:rPr>
                <w:i/>
                <w:iCs/>
              </w:rPr>
              <w:t>10</w:t>
            </w:r>
            <w:r w:rsidR="008D0C9F" w:rsidRPr="0099670D">
              <w:rPr>
                <w:i/>
                <w:iCs/>
              </w:rPr>
              <w:t>.</w:t>
            </w:r>
            <w:r w:rsidR="008D0C9F">
              <w:t xml:space="preserve">    </w:t>
            </w:r>
            <w:r>
              <w:t xml:space="preserve">    </w:t>
            </w:r>
          </w:p>
        </w:tc>
      </w:tr>
      <w:tr w:rsidR="00C97EE6" w:rsidRPr="003D114E" w14:paraId="522A83C2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9AF0" w14:textId="77777777" w:rsidR="00C97EE6" w:rsidRPr="001D4C9A" w:rsidRDefault="00C97EE6" w:rsidP="00DE5A6F">
            <w:pPr>
              <w:pStyle w:val="aankruishokje"/>
              <w:ind w:right="-19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681A" w14:textId="71E8F8EB" w:rsidR="00C97EE6" w:rsidRDefault="00C97EE6" w:rsidP="00C97EE6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F24E" w14:textId="1ACAC3BB" w:rsidR="00C97EE6" w:rsidRDefault="00C97EE6" w:rsidP="00C97EE6">
            <w:r>
              <w:t>in het buitengewoon kleuteronderwijs</w:t>
            </w:r>
          </w:p>
        </w:tc>
      </w:tr>
      <w:tr w:rsidR="00C97EE6" w:rsidRPr="003D114E" w14:paraId="7CE4AE58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E3DC" w14:textId="77777777" w:rsidR="00C97EE6" w:rsidRPr="00463023" w:rsidRDefault="00C97EE6" w:rsidP="00C97EE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3760" w14:textId="2326503F" w:rsidR="00C97EE6" w:rsidRPr="001D4C9A" w:rsidRDefault="00C97EE6" w:rsidP="00C97EE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5083" w14:textId="6572EBE9" w:rsidR="00C97EE6" w:rsidRDefault="00C97EE6" w:rsidP="00C97EE6">
            <w:r>
              <w:t>onderwijzer</w:t>
            </w:r>
            <w:r w:rsidRPr="00C459E8">
              <w:t xml:space="preserve"> (leeftijd 6-12</w:t>
            </w:r>
            <w:r>
              <w:t xml:space="preserve"> jaar</w:t>
            </w:r>
            <w:r w:rsidRPr="00C459E8">
              <w:t>)</w:t>
            </w:r>
            <w:r w:rsidR="008D0C9F">
              <w:t>.</w:t>
            </w:r>
            <w:r w:rsidR="008D0C9F" w:rsidRPr="0099670D">
              <w:rPr>
                <w:i/>
                <w:iCs/>
              </w:rPr>
              <w:t xml:space="preserve"> Ga naar vraag </w:t>
            </w:r>
            <w:r w:rsidR="008D0C9F">
              <w:rPr>
                <w:i/>
                <w:iCs/>
              </w:rPr>
              <w:t>10</w:t>
            </w:r>
            <w:r w:rsidR="008D0C9F" w:rsidRPr="0099670D">
              <w:rPr>
                <w:i/>
                <w:iCs/>
              </w:rPr>
              <w:t>.</w:t>
            </w:r>
            <w:r w:rsidR="008D0C9F">
              <w:t xml:space="preserve">       </w:t>
            </w:r>
            <w:r>
              <w:t xml:space="preserve">   </w:t>
            </w:r>
          </w:p>
        </w:tc>
      </w:tr>
      <w:tr w:rsidR="00C97EE6" w:rsidRPr="003D114E" w14:paraId="1DE02CF8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0622" w14:textId="77777777" w:rsidR="00C97EE6" w:rsidRPr="001D4C9A" w:rsidRDefault="00C97EE6" w:rsidP="00C97EE6">
            <w:pPr>
              <w:pStyle w:val="aankruishokj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5D4F" w14:textId="125E17C7" w:rsidR="00C97EE6" w:rsidRDefault="00C97EE6" w:rsidP="00C97EE6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1E2B" w14:textId="11D10E0D" w:rsidR="00C97EE6" w:rsidRDefault="00C97EE6" w:rsidP="00C97EE6">
            <w:r>
              <w:t>in het buitengewoon lager onderwijs</w:t>
            </w:r>
          </w:p>
        </w:tc>
      </w:tr>
      <w:tr w:rsidR="00C97EE6" w:rsidRPr="003D114E" w14:paraId="7AD79720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B60D" w14:textId="77777777" w:rsidR="00C97EE6" w:rsidRPr="00463023" w:rsidRDefault="00C97EE6" w:rsidP="00C97EE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D68F" w14:textId="1E11A246" w:rsidR="00C97EE6" w:rsidRPr="001D4C9A" w:rsidRDefault="00C97EE6" w:rsidP="00C97EE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EA83" w14:textId="3DFF17E3" w:rsidR="00C97EE6" w:rsidRDefault="00C97EE6" w:rsidP="00C97EE6">
            <w:r>
              <w:t>l</w:t>
            </w:r>
            <w:r w:rsidRPr="00C459E8">
              <w:t>eerkracht</w:t>
            </w:r>
            <w:r>
              <w:t xml:space="preserve">. </w:t>
            </w:r>
            <w:r w:rsidRPr="0099670D">
              <w:rPr>
                <w:i/>
                <w:iCs/>
              </w:rPr>
              <w:t>Ga naar vraag 9.</w:t>
            </w:r>
            <w:r>
              <w:t xml:space="preserve">    </w:t>
            </w:r>
          </w:p>
        </w:tc>
      </w:tr>
      <w:tr w:rsidR="00C97EE6" w:rsidRPr="003D114E" w14:paraId="6805E324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9C0D" w14:textId="77777777" w:rsidR="00C97EE6" w:rsidRPr="001D4C9A" w:rsidRDefault="00C97EE6" w:rsidP="00C97EE6">
            <w:pPr>
              <w:pStyle w:val="aankruishokj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6BFE" w14:textId="4ECC8B18" w:rsidR="00C97EE6" w:rsidRDefault="00C97EE6" w:rsidP="00C97EE6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9AA8" w14:textId="61BEFF6F" w:rsidR="00C97EE6" w:rsidRDefault="00C97EE6" w:rsidP="00C97EE6">
            <w:r>
              <w:t>in het buitengewoon secundair onderwijs</w:t>
            </w:r>
          </w:p>
        </w:tc>
      </w:tr>
      <w:tr w:rsidR="00B77119" w:rsidRPr="003D114E" w14:paraId="184CFF0D" w14:textId="77777777" w:rsidTr="008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FE8C" w14:textId="77777777" w:rsidR="00B77119" w:rsidRPr="004D213B" w:rsidRDefault="00B77119" w:rsidP="007951ED">
            <w:pPr>
              <w:pStyle w:val="leeg"/>
            </w:pPr>
            <w:bookmarkStart w:id="7" w:name="_Hlk21951976"/>
          </w:p>
        </w:tc>
      </w:tr>
      <w:tr w:rsidR="00B77119" w:rsidRPr="003D114E" w14:paraId="52E59BBB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5B9A" w14:textId="77777777" w:rsidR="00B77119" w:rsidRPr="003D114E" w:rsidRDefault="00B77119" w:rsidP="007951E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EACE" w14:textId="77777777" w:rsidR="00B77119" w:rsidRPr="00FF630A" w:rsidRDefault="00B77119" w:rsidP="007951ED">
            <w:pPr>
              <w:pStyle w:val="Vraag"/>
              <w:ind w:left="28"/>
            </w:pPr>
            <w:r>
              <w:t>Kruis de leeftijdscategorie aan en vul het vak of de vakken in.</w:t>
            </w:r>
          </w:p>
        </w:tc>
      </w:tr>
      <w:tr w:rsidR="00B77119" w:rsidRPr="003D114E" w14:paraId="29F6A80F" w14:textId="77777777" w:rsidTr="008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781D" w14:textId="77777777" w:rsidR="00B77119" w:rsidRPr="003D114E" w:rsidRDefault="00B77119" w:rsidP="007951ED">
            <w:pPr>
              <w:pStyle w:val="leeg"/>
            </w:pPr>
          </w:p>
        </w:tc>
      </w:tr>
      <w:tr w:rsidR="00B77119" w:rsidRPr="003D114E" w14:paraId="784D37DD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DC52" w14:textId="77777777" w:rsidR="00B77119" w:rsidRPr="004C6E93" w:rsidRDefault="00B77119" w:rsidP="007951ED">
            <w:pPr>
              <w:pStyle w:val="leeg"/>
            </w:pPr>
          </w:p>
        </w:tc>
        <w:tc>
          <w:tcPr>
            <w:tcW w:w="170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F3C1DB7" w14:textId="77777777" w:rsidR="00B77119" w:rsidRPr="003D114E" w:rsidRDefault="00B77119" w:rsidP="007951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leeftijdscategorie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CCD9" w14:textId="77777777" w:rsidR="00B77119" w:rsidRPr="003D114E" w:rsidRDefault="00B77119" w:rsidP="007951ED"/>
        </w:tc>
        <w:tc>
          <w:tcPr>
            <w:tcW w:w="7996" w:type="dxa"/>
            <w:gridSpan w:val="2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5B72BB" w14:textId="77777777" w:rsidR="00B77119" w:rsidRPr="008B6AC3" w:rsidRDefault="00B77119" w:rsidP="007951ED">
            <w:pPr>
              <w:rPr>
                <w:b/>
                <w:bCs/>
              </w:rPr>
            </w:pPr>
            <w:r w:rsidRPr="008B6AC3">
              <w:rPr>
                <w:b/>
                <w:bCs/>
              </w:rPr>
              <w:t>vak(ken)</w:t>
            </w:r>
          </w:p>
        </w:tc>
      </w:tr>
      <w:tr w:rsidR="00075287" w:rsidRPr="003D114E" w14:paraId="3093E452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FEE6" w14:textId="77777777" w:rsidR="00B77119" w:rsidRPr="004C6E93" w:rsidRDefault="00B77119" w:rsidP="002264B2">
            <w:pPr>
              <w:pStyle w:val="leeg"/>
            </w:pPr>
          </w:p>
        </w:tc>
        <w:tc>
          <w:tcPr>
            <w:tcW w:w="28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FDC087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CFE85D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>
              <w:t>12-14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1227" w14:textId="77777777" w:rsidR="00B77119" w:rsidRPr="003D114E" w:rsidRDefault="00B77119" w:rsidP="002264B2"/>
        </w:tc>
        <w:tc>
          <w:tcPr>
            <w:tcW w:w="79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F17E4" w14:textId="4545D11F" w:rsidR="00B77119" w:rsidRPr="003D114E" w:rsidRDefault="00771D6E" w:rsidP="002264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287" w:rsidRPr="003D114E" w14:paraId="30725FF4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64AD" w14:textId="77777777" w:rsidR="00B77119" w:rsidRPr="004C6E93" w:rsidRDefault="00B77119" w:rsidP="002264B2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42ED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3E2A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>
              <w:t>14-16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905A" w14:textId="77777777" w:rsidR="00B77119" w:rsidRPr="003D114E" w:rsidRDefault="00B77119" w:rsidP="002264B2"/>
        </w:tc>
        <w:tc>
          <w:tcPr>
            <w:tcW w:w="79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694ED" w14:textId="77777777" w:rsidR="00B77119" w:rsidRPr="003D114E" w:rsidRDefault="00B77119" w:rsidP="002264B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287" w:rsidRPr="003D114E" w14:paraId="28651BCD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6413" w14:textId="77777777" w:rsidR="00B77119" w:rsidRPr="004C6E93" w:rsidRDefault="00B77119" w:rsidP="002264B2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ECF8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A530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>
              <w:t>16-19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D3AB" w14:textId="77777777" w:rsidR="00B77119" w:rsidRPr="003D114E" w:rsidRDefault="00B77119" w:rsidP="002264B2"/>
        </w:tc>
        <w:tc>
          <w:tcPr>
            <w:tcW w:w="79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D0791" w14:textId="77777777" w:rsidR="00B77119" w:rsidRPr="003D114E" w:rsidRDefault="00B77119" w:rsidP="002264B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287" w:rsidRPr="003D114E" w14:paraId="6A7F582D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A577" w14:textId="77777777" w:rsidR="00B77119" w:rsidRPr="004C6E93" w:rsidRDefault="00B77119" w:rsidP="002264B2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89788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11E32">
              <w:rPr>
                <w:bCs/>
              </w:rPr>
            </w:r>
            <w:r w:rsidR="00111E3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F2F4" w14:textId="77777777" w:rsidR="00B77119" w:rsidRPr="003D114E" w:rsidRDefault="00B77119" w:rsidP="002264B2">
            <w:pPr>
              <w:pStyle w:val="invulveld"/>
              <w:framePr w:hSpace="0" w:wrap="auto" w:vAnchor="margin" w:xAlign="left" w:yAlign="inline"/>
              <w:suppressOverlap w:val="0"/>
            </w:pPr>
            <w:r>
              <w:t>16-99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5D7A" w14:textId="77777777" w:rsidR="00B77119" w:rsidRPr="003D114E" w:rsidRDefault="00B77119" w:rsidP="002264B2"/>
        </w:tc>
        <w:tc>
          <w:tcPr>
            <w:tcW w:w="79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0B4D6" w14:textId="77777777" w:rsidR="00B77119" w:rsidRPr="003D114E" w:rsidRDefault="00B77119" w:rsidP="002264B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B77119" w:rsidRPr="003D114E" w14:paraId="4319BF20" w14:textId="77777777" w:rsidTr="00FE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7E263C0" w14:textId="69FBB418" w:rsidR="00B77119" w:rsidRDefault="00B77119" w:rsidP="00B93309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B93309" w:rsidRPr="003D114E" w14:paraId="58F09B10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7A6639B" w14:textId="77777777" w:rsidR="00B93309" w:rsidRDefault="00B93309" w:rsidP="00B93309">
            <w:pPr>
              <w:pStyle w:val="leeg"/>
            </w:pPr>
          </w:p>
          <w:p w14:paraId="71FE2859" w14:textId="1E08836B" w:rsidR="0060219A" w:rsidRPr="003D114E" w:rsidRDefault="0060219A" w:rsidP="00B93309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5EE128" w14:textId="77777777" w:rsidR="00B93309" w:rsidRPr="003D114E" w:rsidRDefault="00B93309" w:rsidP="00B933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Overige informatie</w:t>
            </w:r>
          </w:p>
        </w:tc>
      </w:tr>
      <w:tr w:rsidR="00B93309" w:rsidRPr="003D114E" w14:paraId="52C96727" w14:textId="77777777" w:rsidTr="00CD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A55B" w14:textId="77777777" w:rsidR="00B93309" w:rsidRPr="004D213B" w:rsidRDefault="00B93309" w:rsidP="00B93309">
            <w:pPr>
              <w:pStyle w:val="leeg"/>
            </w:pPr>
          </w:p>
        </w:tc>
      </w:tr>
      <w:tr w:rsidR="00B93309" w:rsidRPr="003D114E" w14:paraId="05B5DED9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2DDE" w14:textId="7481695D" w:rsidR="00B93309" w:rsidRPr="003D114E" w:rsidRDefault="006E0D31" w:rsidP="00B933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6A4D" w14:textId="01012B61" w:rsidR="00B93309" w:rsidRPr="00FF630A" w:rsidRDefault="00B93309" w:rsidP="00C94DE7">
            <w:pPr>
              <w:pStyle w:val="Vraag"/>
              <w:ind w:left="28"/>
            </w:pPr>
            <w:r w:rsidRPr="00C459E8">
              <w:t xml:space="preserve">Geef hieronder </w:t>
            </w:r>
            <w:r>
              <w:t xml:space="preserve">extra </w:t>
            </w:r>
            <w:r w:rsidRPr="00C459E8">
              <w:t xml:space="preserve">informatie </w:t>
            </w:r>
            <w:r>
              <w:t>over uw identiteitsgegevens (bijvoorbeeld gewijzigde naam), diploma’s of kwalificaties, als u denkt dat die relevant kunnen zijn voor</w:t>
            </w:r>
            <w:r w:rsidRPr="00C459E8">
              <w:t xml:space="preserve"> de afhandeling van uw dossier.</w:t>
            </w:r>
          </w:p>
        </w:tc>
      </w:tr>
      <w:tr w:rsidR="00B93309" w:rsidRPr="003D114E" w14:paraId="05FC15CF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DA43" w14:textId="77777777" w:rsidR="00B93309" w:rsidRPr="00463023" w:rsidRDefault="00B93309" w:rsidP="00B93309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C155C" w14:textId="77777777" w:rsidR="00B93309" w:rsidRPr="00A76FCD" w:rsidRDefault="00B93309" w:rsidP="00B9330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E0F" w:rsidRPr="003D114E" w14:paraId="6DD2A93B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49B9" w14:textId="77777777" w:rsidR="00CC1E0F" w:rsidRPr="00463023" w:rsidRDefault="00CC1E0F" w:rsidP="00CC1E0F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144A1" w14:textId="30BA13BE" w:rsidR="00CC1E0F" w:rsidRDefault="00771D6E" w:rsidP="00CC1E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1E0F" w:rsidRPr="003D114E" w14:paraId="5DF3E389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B531" w14:textId="77777777" w:rsidR="00CC1E0F" w:rsidRPr="00463023" w:rsidRDefault="00CC1E0F" w:rsidP="00CC1E0F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C0BF6" w14:textId="48E7449C" w:rsidR="00CC1E0F" w:rsidRDefault="00CC1E0F" w:rsidP="00CC1E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E0F" w:rsidRPr="003D114E" w14:paraId="15098241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BD76" w14:textId="77777777" w:rsidR="00CC1E0F" w:rsidRPr="00463023" w:rsidRDefault="00CC1E0F" w:rsidP="00CC1E0F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E1CF3" w14:textId="7A9D803C" w:rsidR="00CC1E0F" w:rsidRDefault="00CC1E0F" w:rsidP="00CC1E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E0F" w:rsidRPr="003D114E" w14:paraId="087E0824" w14:textId="77777777" w:rsidTr="001E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AD42" w14:textId="77777777" w:rsidR="00CC1E0F" w:rsidRPr="00463023" w:rsidRDefault="00CC1E0F" w:rsidP="00CC1E0F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0807D" w14:textId="4261476D" w:rsidR="00CC1E0F" w:rsidRDefault="00CC1E0F" w:rsidP="00CC1E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E0F" w:rsidRPr="003D114E" w14:paraId="4B9828FE" w14:textId="77777777" w:rsidTr="00FE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</w:tcPr>
          <w:p w14:paraId="46126ACE" w14:textId="77777777" w:rsidR="00CC1E0F" w:rsidRDefault="00CC1E0F" w:rsidP="00CC1E0F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CC1E0F" w:rsidRPr="003D114E" w14:paraId="65E5002F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423" w:type="dxa"/>
            <w:gridSpan w:val="2"/>
          </w:tcPr>
          <w:p w14:paraId="7D7CA2E4" w14:textId="7E7A1E87" w:rsidR="00CC1E0F" w:rsidRPr="003D114E" w:rsidRDefault="00CC1E0F" w:rsidP="00CC1E0F">
            <w:pPr>
              <w:pStyle w:val="leeg"/>
            </w:pPr>
          </w:p>
        </w:tc>
        <w:tc>
          <w:tcPr>
            <w:tcW w:w="9841" w:type="dxa"/>
            <w:gridSpan w:val="26"/>
            <w:shd w:val="solid" w:color="7F7F7F" w:themeColor="text1" w:themeTint="80" w:fill="auto"/>
          </w:tcPr>
          <w:p w14:paraId="31821178" w14:textId="77777777" w:rsidR="00CC1E0F" w:rsidRPr="003D114E" w:rsidRDefault="00CC1E0F" w:rsidP="00CC1E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F13488" w:rsidRPr="00C459E8" w14:paraId="57A6D007" w14:textId="77777777" w:rsidTr="00E7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shd w:val="clear" w:color="auto" w:fill="auto"/>
          </w:tcPr>
          <w:p w14:paraId="65A0749E" w14:textId="77777777" w:rsidR="00F13488" w:rsidRPr="00C459E8" w:rsidRDefault="00F13488" w:rsidP="00E73D08">
            <w:pPr>
              <w:jc w:val="both"/>
              <w:rPr>
                <w:i/>
              </w:rPr>
            </w:pPr>
          </w:p>
        </w:tc>
      </w:tr>
      <w:tr w:rsidR="00F13488" w:rsidRPr="00C459E8" w14:paraId="49B8DD0A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337"/>
        </w:trPr>
        <w:tc>
          <w:tcPr>
            <w:tcW w:w="423" w:type="dxa"/>
            <w:gridSpan w:val="2"/>
            <w:shd w:val="clear" w:color="auto" w:fill="auto"/>
          </w:tcPr>
          <w:p w14:paraId="35877555" w14:textId="77777777" w:rsidR="00F13488" w:rsidRPr="008555E7" w:rsidDel="00BC3C27" w:rsidRDefault="00F13488" w:rsidP="00E73D08">
            <w:pPr>
              <w:jc w:val="right"/>
              <w:rPr>
                <w:b/>
                <w:bCs/>
                <w:i/>
              </w:rPr>
            </w:pPr>
            <w:r w:rsidRPr="008555E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9841" w:type="dxa"/>
            <w:gridSpan w:val="26"/>
            <w:shd w:val="clear" w:color="auto" w:fill="auto"/>
          </w:tcPr>
          <w:p w14:paraId="28AD2116" w14:textId="77777777" w:rsidR="00F13488" w:rsidRDefault="00F13488" w:rsidP="00E73D08">
            <w:pPr>
              <w:ind w:left="28"/>
              <w:rPr>
                <w:i/>
              </w:rPr>
            </w:pPr>
            <w:r>
              <w:rPr>
                <w:b/>
              </w:rPr>
              <w:t>Voeg de volgende elektronische bewijsstukken, bij voorkeur in pdf, bij uw aanvraag en kruis ze aan in de onderstaande lijst.</w:t>
            </w:r>
            <w:r w:rsidRPr="00C459E8">
              <w:rPr>
                <w:i/>
              </w:rPr>
              <w:t xml:space="preserve"> </w:t>
            </w:r>
          </w:p>
          <w:p w14:paraId="14DB0F5A" w14:textId="5824334B" w:rsidR="00F13488" w:rsidRPr="00E73D08" w:rsidRDefault="00F13488" w:rsidP="00E73D08">
            <w:pPr>
              <w:ind w:left="28"/>
            </w:pPr>
            <w:r w:rsidRPr="00C459E8">
              <w:rPr>
                <w:i/>
              </w:rPr>
              <w:t>Als uw originele bewijsstukken niet in het Nederlands, Engels</w:t>
            </w:r>
            <w:r w:rsidR="00A226C2">
              <w:rPr>
                <w:i/>
              </w:rPr>
              <w:t>, Frans</w:t>
            </w:r>
            <w:r w:rsidRPr="00C459E8">
              <w:rPr>
                <w:i/>
              </w:rPr>
              <w:t xml:space="preserve"> of </w:t>
            </w:r>
            <w:r w:rsidR="00A226C2">
              <w:rPr>
                <w:i/>
              </w:rPr>
              <w:t>Duits</w:t>
            </w:r>
            <w:r w:rsidRPr="00C459E8">
              <w:rPr>
                <w:i/>
              </w:rPr>
              <w:t xml:space="preserve"> zijn opgesteld, voegt u ook een vertaling toe.</w:t>
            </w:r>
            <w:r>
              <w:t xml:space="preserve"> </w:t>
            </w:r>
            <w:r w:rsidRPr="00C15E55">
              <w:rPr>
                <w:i/>
              </w:rPr>
              <w:t>We</w:t>
            </w:r>
            <w:r>
              <w:t xml:space="preserve"> </w:t>
            </w:r>
            <w:r w:rsidRPr="00E21DDF">
              <w:rPr>
                <w:i/>
              </w:rPr>
              <w:t>aanvaarden elk</w:t>
            </w:r>
            <w:r>
              <w:rPr>
                <w:i/>
              </w:rPr>
              <w:t xml:space="preserve"> </w:t>
            </w:r>
            <w:r w:rsidRPr="00E21DDF">
              <w:rPr>
                <w:i/>
              </w:rPr>
              <w:t xml:space="preserve">type </w:t>
            </w:r>
            <w:r>
              <w:rPr>
                <w:i/>
              </w:rPr>
              <w:t>gewaarmerkte</w:t>
            </w:r>
            <w:r w:rsidRPr="00E21DDF">
              <w:rPr>
                <w:i/>
              </w:rPr>
              <w:t xml:space="preserve"> vertaling.</w:t>
            </w:r>
          </w:p>
          <w:p w14:paraId="32E8B8AD" w14:textId="77777777" w:rsidR="00F13488" w:rsidRDefault="00F13488" w:rsidP="00E73D08">
            <w:pPr>
              <w:ind w:left="28"/>
              <w:rPr>
                <w:b/>
              </w:rPr>
            </w:pPr>
            <w:r w:rsidRPr="00CD54DD">
              <w:rPr>
                <w:i/>
              </w:rPr>
              <w:t xml:space="preserve">In het kader van het onderzoek </w:t>
            </w:r>
            <w:r>
              <w:rPr>
                <w:i/>
              </w:rPr>
              <w:t xml:space="preserve">van uw aanvraag </w:t>
            </w:r>
            <w:r w:rsidRPr="00CD54DD">
              <w:rPr>
                <w:i/>
              </w:rPr>
              <w:t>kan AGODI eventueel nog andere documenten opvragen.</w:t>
            </w:r>
          </w:p>
          <w:p w14:paraId="25019B8B" w14:textId="77777777" w:rsidR="00F13488" w:rsidRPr="00C459E8" w:rsidRDefault="00F13488" w:rsidP="00E73D08">
            <w:pPr>
              <w:jc w:val="both"/>
              <w:rPr>
                <w:i/>
              </w:rPr>
            </w:pPr>
          </w:p>
        </w:tc>
      </w:tr>
      <w:tr w:rsidR="00F13488" w:rsidRPr="008555E7" w14:paraId="38D5CB37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21"/>
        </w:trPr>
        <w:tc>
          <w:tcPr>
            <w:tcW w:w="423" w:type="dxa"/>
            <w:gridSpan w:val="2"/>
            <w:shd w:val="clear" w:color="auto" w:fill="auto"/>
          </w:tcPr>
          <w:p w14:paraId="5404B5A7" w14:textId="77777777" w:rsidR="00F13488" w:rsidRPr="006E4D0A" w:rsidRDefault="00F13488" w:rsidP="00E73D08">
            <w:pPr>
              <w:jc w:val="right"/>
              <w:rPr>
                <w:b/>
                <w:bCs/>
              </w:rPr>
            </w:pPr>
          </w:p>
        </w:tc>
        <w:tc>
          <w:tcPr>
            <w:tcW w:w="286" w:type="dxa"/>
            <w:shd w:val="clear" w:color="auto" w:fill="auto"/>
          </w:tcPr>
          <w:p w14:paraId="53B9AC85" w14:textId="77777777" w:rsidR="00F13488" w:rsidRDefault="00F13488" w:rsidP="00E73D08">
            <w:pPr>
              <w:ind w:left="28"/>
              <w:jc w:val="both"/>
              <w:rPr>
                <w:b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151C56E4" w14:textId="77777777" w:rsidR="00F13488" w:rsidRDefault="00F13488" w:rsidP="00E73D08">
            <w:pPr>
              <w:ind w:left="28"/>
              <w:jc w:val="both"/>
            </w:pPr>
            <w:r>
              <w:rPr>
                <w:b/>
              </w:rPr>
              <w:t>a</w:t>
            </w:r>
            <w:r w:rsidRPr="00C15E55">
              <w:rPr>
                <w:b/>
              </w:rPr>
              <w:t xml:space="preserve">ttest </w:t>
            </w:r>
            <w:r>
              <w:rPr>
                <w:b/>
              </w:rPr>
              <w:t>over</w:t>
            </w:r>
            <w:r w:rsidRPr="00C15E55">
              <w:rPr>
                <w:b/>
              </w:rPr>
              <w:t xml:space="preserve"> uw </w:t>
            </w:r>
            <w:r w:rsidRPr="006A68ED">
              <w:rPr>
                <w:b/>
              </w:rPr>
              <w:t>onderwijsbevoegdheid</w:t>
            </w:r>
            <w:r>
              <w:t xml:space="preserve"> in de originele taal </w:t>
            </w:r>
          </w:p>
          <w:p w14:paraId="1FCCB00C" w14:textId="77777777" w:rsidR="00986156" w:rsidRPr="00EE76AF" w:rsidRDefault="00986156" w:rsidP="00986156">
            <w:pPr>
              <w:ind w:left="28"/>
              <w:rPr>
                <w:i/>
              </w:rPr>
            </w:pPr>
            <w:r w:rsidRPr="00EE76AF">
              <w:rPr>
                <w:i/>
              </w:rPr>
              <w:t xml:space="preserve">Een </w:t>
            </w:r>
            <w:r w:rsidRPr="001F01A5">
              <w:rPr>
                <w:i/>
              </w:rPr>
              <w:t>attest over uw onderwijsbevoegdheid</w:t>
            </w:r>
            <w:r w:rsidRPr="00EE76AF">
              <w:rPr>
                <w:i/>
              </w:rPr>
              <w:t xml:space="preserve"> moet de volgende informatie bevatten:</w:t>
            </w:r>
          </w:p>
          <w:p w14:paraId="0A8A808C" w14:textId="77777777" w:rsidR="00986156" w:rsidRDefault="00986156" w:rsidP="0098615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>
              <w:rPr>
                <w:i/>
              </w:rPr>
              <w:t xml:space="preserve">dat </w:t>
            </w:r>
            <w:r w:rsidRPr="00EE76AF">
              <w:rPr>
                <w:i/>
              </w:rPr>
              <w:t>uw diploma is uitgereikt door een erkende hoger</w:t>
            </w:r>
            <w:r>
              <w:rPr>
                <w:i/>
              </w:rPr>
              <w:t>-</w:t>
            </w:r>
            <w:r w:rsidRPr="00EE76AF">
              <w:rPr>
                <w:i/>
              </w:rPr>
              <w:t>onderwijsinstelling</w:t>
            </w:r>
            <w:r>
              <w:rPr>
                <w:i/>
              </w:rPr>
              <w:t xml:space="preserve">; </w:t>
            </w:r>
          </w:p>
          <w:p w14:paraId="7E723992" w14:textId="77777777" w:rsidR="00986156" w:rsidRPr="00EE76AF" w:rsidRDefault="00986156" w:rsidP="0098615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>
              <w:rPr>
                <w:i/>
              </w:rPr>
              <w:t xml:space="preserve">dat uw diploma </w:t>
            </w:r>
            <w:r w:rsidRPr="00EE76AF">
              <w:rPr>
                <w:i/>
              </w:rPr>
              <w:t>voldoet aan de Europese erkenningsrichtlijn 2005/36;</w:t>
            </w:r>
          </w:p>
          <w:p w14:paraId="7F179783" w14:textId="77777777" w:rsidR="00986156" w:rsidRPr="00EE76AF" w:rsidRDefault="00986156" w:rsidP="0098615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 w:rsidRPr="00EE76AF">
              <w:rPr>
                <w:i/>
              </w:rPr>
              <w:t>de standaard studieduur van uw opleiding;</w:t>
            </w:r>
          </w:p>
          <w:p w14:paraId="471C77FF" w14:textId="77777777" w:rsidR="00986156" w:rsidRPr="00EE76AF" w:rsidRDefault="00986156" w:rsidP="00986156">
            <w:pPr>
              <w:pStyle w:val="Lijstalinea"/>
              <w:numPr>
                <w:ilvl w:val="0"/>
                <w:numId w:val="20"/>
              </w:numPr>
              <w:spacing w:after="60"/>
              <w:ind w:left="414" w:hanging="357"/>
              <w:contextualSpacing w:val="0"/>
              <w:rPr>
                <w:i/>
              </w:rPr>
            </w:pPr>
            <w:r w:rsidRPr="00EE76AF">
              <w:rPr>
                <w:i/>
              </w:rPr>
              <w:t xml:space="preserve">een opsomming van alle vakken en </w:t>
            </w:r>
            <w:r>
              <w:rPr>
                <w:i/>
              </w:rPr>
              <w:t>leeftijdscategorieën</w:t>
            </w:r>
            <w:r w:rsidRPr="00EE76AF">
              <w:rPr>
                <w:i/>
              </w:rPr>
              <w:t xml:space="preserve"> waarvoor u onderwijsbevoegdheid heeft.</w:t>
            </w:r>
          </w:p>
          <w:p w14:paraId="2A3451C5" w14:textId="77777777" w:rsidR="00986156" w:rsidRDefault="00986156" w:rsidP="00986156">
            <w:pPr>
              <w:spacing w:after="60"/>
              <w:ind w:left="28"/>
              <w:rPr>
                <w:i/>
              </w:rPr>
            </w:pPr>
            <w:r w:rsidRPr="00EE76AF">
              <w:rPr>
                <w:i/>
              </w:rPr>
              <w:t xml:space="preserve">Het </w:t>
            </w:r>
            <w:r w:rsidRPr="001F01A5">
              <w:rPr>
                <w:i/>
              </w:rPr>
              <w:t>ministerie van Onderwijs of het NARIC-centrum</w:t>
            </w:r>
            <w:r w:rsidRPr="00EE76AF">
              <w:rPr>
                <w:i/>
              </w:rPr>
              <w:t xml:space="preserve"> van </w:t>
            </w:r>
            <w:r>
              <w:rPr>
                <w:i/>
              </w:rPr>
              <w:t xml:space="preserve">het land waar u uw beroepskwalificatie om les te geven behaald heeft, </w:t>
            </w:r>
            <w:r w:rsidRPr="00EE76AF">
              <w:rPr>
                <w:i/>
              </w:rPr>
              <w:t xml:space="preserve">kan </w:t>
            </w:r>
            <w:r>
              <w:rPr>
                <w:i/>
              </w:rPr>
              <w:t>dat attest</w:t>
            </w:r>
            <w:r w:rsidRPr="00EE76AF">
              <w:rPr>
                <w:i/>
              </w:rPr>
              <w:t xml:space="preserve"> uitreiken. U vindt de contactadressen van de NARIC-centra op </w:t>
            </w:r>
            <w:hyperlink r:id="rId17" w:history="1">
              <w:r w:rsidRPr="00EE76AF">
                <w:rPr>
                  <w:rStyle w:val="Hyperlink"/>
                  <w:i/>
                </w:rPr>
                <w:t>http://www.enic-naric.net</w:t>
              </w:r>
            </w:hyperlink>
            <w:r w:rsidRPr="00EE76AF">
              <w:rPr>
                <w:i/>
              </w:rPr>
              <w:t xml:space="preserve">. Een verklaring </w:t>
            </w:r>
            <w:r>
              <w:rPr>
                <w:i/>
              </w:rPr>
              <w:t>afgegeven</w:t>
            </w:r>
            <w:r w:rsidRPr="00EE76AF">
              <w:rPr>
                <w:i/>
              </w:rPr>
              <w:t xml:space="preserve"> door </w:t>
            </w:r>
            <w:r>
              <w:rPr>
                <w:i/>
              </w:rPr>
              <w:t>een</w:t>
            </w:r>
            <w:r w:rsidRPr="00EE76AF">
              <w:rPr>
                <w:i/>
              </w:rPr>
              <w:t xml:space="preserve"> onderwijsinstelling</w:t>
            </w:r>
            <w:r>
              <w:rPr>
                <w:i/>
              </w:rPr>
              <w:t xml:space="preserve"> of werkgever</w:t>
            </w:r>
            <w:r w:rsidRPr="00EE76AF">
              <w:rPr>
                <w:i/>
              </w:rPr>
              <w:t xml:space="preserve">, </w:t>
            </w:r>
            <w:r>
              <w:rPr>
                <w:i/>
              </w:rPr>
              <w:t>volstaat in veel gevallen niet.</w:t>
            </w:r>
          </w:p>
          <w:p w14:paraId="2B5A0DF2" w14:textId="3431CE21" w:rsidR="00F13488" w:rsidRPr="008555E7" w:rsidRDefault="00986156" w:rsidP="00986156">
            <w:pPr>
              <w:spacing w:after="60"/>
              <w:ind w:left="28"/>
              <w:rPr>
                <w:b/>
                <w:lang w:val="nl-NL"/>
              </w:rPr>
            </w:pPr>
            <w:r w:rsidRPr="00953F16">
              <w:rPr>
                <w:i/>
              </w:rPr>
              <w:t xml:space="preserve">De procedure van de professionele erkenningen steunt op de </w:t>
            </w:r>
            <w:r w:rsidRPr="001F01A5">
              <w:rPr>
                <w:i/>
              </w:rPr>
              <w:t xml:space="preserve">onderwijsbevoegdheid van het land waarin u uw beroepskwalificatie om les te geven behaald heeft. </w:t>
            </w:r>
            <w:r w:rsidRPr="00953F16">
              <w:rPr>
                <w:i/>
              </w:rPr>
              <w:t xml:space="preserve">Wij zullen </w:t>
            </w:r>
            <w:r>
              <w:rPr>
                <w:i/>
              </w:rPr>
              <w:t>die informatie op</w:t>
            </w:r>
            <w:r w:rsidRPr="00953F16">
              <w:rPr>
                <w:i/>
              </w:rPr>
              <w:t>vragen bij de betreffende overheid</w:t>
            </w:r>
            <w:r>
              <w:rPr>
                <w:i/>
              </w:rPr>
              <w:t>, wat</w:t>
            </w:r>
            <w:r w:rsidRPr="00953F16">
              <w:rPr>
                <w:i/>
              </w:rPr>
              <w:t xml:space="preserve"> enige tijd in beslag</w:t>
            </w:r>
            <w:r>
              <w:rPr>
                <w:i/>
              </w:rPr>
              <w:t xml:space="preserve"> kan</w:t>
            </w:r>
            <w:r w:rsidRPr="00953F16">
              <w:rPr>
                <w:i/>
              </w:rPr>
              <w:t xml:space="preserve"> nemen. U versnelt </w:t>
            </w:r>
            <w:r>
              <w:rPr>
                <w:i/>
              </w:rPr>
              <w:t xml:space="preserve">de behandeling van uw dossier </w:t>
            </w:r>
            <w:r w:rsidRPr="00953F16">
              <w:rPr>
                <w:i/>
              </w:rPr>
              <w:t xml:space="preserve">als u </w:t>
            </w:r>
            <w:r>
              <w:rPr>
                <w:i/>
              </w:rPr>
              <w:t>een</w:t>
            </w:r>
            <w:r w:rsidRPr="00953F16">
              <w:rPr>
                <w:i/>
              </w:rPr>
              <w:t xml:space="preserve"> </w:t>
            </w:r>
            <w:r w:rsidRPr="001F01A5">
              <w:rPr>
                <w:i/>
              </w:rPr>
              <w:t>attest over uw onderwijsbevoegdheid</w:t>
            </w:r>
            <w:r w:rsidRPr="00953F16">
              <w:rPr>
                <w:i/>
              </w:rPr>
              <w:t xml:space="preserve"> bij deze aanvraag voegt. </w:t>
            </w:r>
            <w:r>
              <w:rPr>
                <w:i/>
              </w:rPr>
              <w:t>Als</w:t>
            </w:r>
            <w:r w:rsidRPr="00953F16">
              <w:rPr>
                <w:i/>
              </w:rPr>
              <w:t xml:space="preserve"> u uw </w:t>
            </w:r>
            <w:r>
              <w:rPr>
                <w:i/>
              </w:rPr>
              <w:t>beroeps</w:t>
            </w:r>
            <w:r w:rsidRPr="00953F16">
              <w:rPr>
                <w:i/>
              </w:rPr>
              <w:t xml:space="preserve">kwalificatie in Zwitserland of Frankrijk </w:t>
            </w:r>
            <w:r>
              <w:rPr>
                <w:i/>
              </w:rPr>
              <w:t>hebt behaald</w:t>
            </w:r>
            <w:r w:rsidRPr="00953F16">
              <w:rPr>
                <w:i/>
              </w:rPr>
              <w:t xml:space="preserve">, raden wij u aan </w:t>
            </w:r>
            <w:r>
              <w:rPr>
                <w:i/>
              </w:rPr>
              <w:t>het attest over uw onderwijsbevoegdheid</w:t>
            </w:r>
            <w:r w:rsidRPr="00953F16">
              <w:rPr>
                <w:i/>
              </w:rPr>
              <w:t xml:space="preserve"> zelf toe te voegen.</w:t>
            </w:r>
          </w:p>
        </w:tc>
      </w:tr>
      <w:tr w:rsidR="00F13488" w:rsidRPr="008336E8" w14:paraId="5DFC8BD9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7CE1CFB3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7DE9F43E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134BF639" w14:textId="77777777" w:rsidR="00F13488" w:rsidRDefault="00F13488" w:rsidP="00E73D08">
            <w:pPr>
              <w:ind w:left="28"/>
            </w:pPr>
            <w:r>
              <w:rPr>
                <w:b/>
              </w:rPr>
              <w:t>i</w:t>
            </w:r>
            <w:r w:rsidRPr="00CD54DD">
              <w:rPr>
                <w:b/>
              </w:rPr>
              <w:t>dentiteitsbewijs</w:t>
            </w:r>
            <w:r>
              <w:t xml:space="preserve"> in de originele taal</w:t>
            </w:r>
          </w:p>
          <w:p w14:paraId="64319A62" w14:textId="77777777" w:rsidR="00F13488" w:rsidRPr="008336E8" w:rsidRDefault="00F13488" w:rsidP="00E73D08">
            <w:pPr>
              <w:spacing w:after="60"/>
              <w:ind w:left="28"/>
              <w:rPr>
                <w:i/>
              </w:rPr>
            </w:pPr>
            <w:r w:rsidRPr="008336E8">
              <w:rPr>
                <w:i/>
              </w:rPr>
              <w:t xml:space="preserve">Als de naam op uw identiteitsbewijs niet overeenkomt met de naam op uw </w:t>
            </w:r>
            <w:r>
              <w:rPr>
                <w:i/>
              </w:rPr>
              <w:t>kwalificaties</w:t>
            </w:r>
            <w:r w:rsidRPr="008336E8">
              <w:rPr>
                <w:i/>
              </w:rPr>
              <w:t>, voegt u een officiële verklaring voor die afwijking bij uw aanvraag.</w:t>
            </w:r>
          </w:p>
        </w:tc>
      </w:tr>
      <w:tr w:rsidR="00F13488" w:rsidRPr="008555E7" w14:paraId="520A7521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3C8DF367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2CBF7BA7" w14:textId="77777777" w:rsidR="00F13488" w:rsidRPr="001D4C9A" w:rsidRDefault="00F13488" w:rsidP="00E73D08">
            <w:pPr>
              <w:pStyle w:val="aankruishokje"/>
            </w:pPr>
          </w:p>
        </w:tc>
        <w:tc>
          <w:tcPr>
            <w:tcW w:w="284" w:type="dxa"/>
            <w:shd w:val="clear" w:color="auto" w:fill="auto"/>
          </w:tcPr>
          <w:p w14:paraId="48F78936" w14:textId="77777777" w:rsidR="00F13488" w:rsidRDefault="00F13488" w:rsidP="00E73D08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271" w:type="dxa"/>
            <w:gridSpan w:val="24"/>
            <w:shd w:val="clear" w:color="auto" w:fill="auto"/>
          </w:tcPr>
          <w:p w14:paraId="5B57CAC3" w14:textId="78841DA1" w:rsidR="00F13488" w:rsidRPr="008555E7" w:rsidRDefault="00F13488" w:rsidP="00E73D08">
            <w:pPr>
              <w:rPr>
                <w:lang w:val="nl-NL"/>
              </w:rPr>
            </w:pPr>
            <w:r>
              <w:t xml:space="preserve">officiële verklaring voor de afwijking van de naam op uw kwalificatie </w:t>
            </w:r>
            <w:r w:rsidR="006A7480" w:rsidRPr="006A7480">
              <w:rPr>
                <w:i/>
                <w:iCs/>
              </w:rPr>
              <w:t>(</w:t>
            </w:r>
            <w:r w:rsidRPr="006A7480">
              <w:rPr>
                <w:i/>
                <w:iCs/>
              </w:rPr>
              <w:t>indien van toepassing</w:t>
            </w:r>
            <w:r w:rsidR="006A7480" w:rsidRPr="006A7480">
              <w:rPr>
                <w:i/>
                <w:iCs/>
              </w:rPr>
              <w:t>)</w:t>
            </w:r>
          </w:p>
        </w:tc>
      </w:tr>
      <w:tr w:rsidR="00F13488" w:rsidRPr="00E73D08" w14:paraId="1BA9C8EC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763C481B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01A71AD7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34577ED7" w14:textId="1BE6204E" w:rsidR="00F13488" w:rsidRPr="006A7480" w:rsidRDefault="00F13488" w:rsidP="006A7480">
            <w:pPr>
              <w:ind w:left="28"/>
            </w:pPr>
            <w:r>
              <w:rPr>
                <w:b/>
              </w:rPr>
              <w:t>l</w:t>
            </w:r>
            <w:r w:rsidRPr="006A68ED">
              <w:rPr>
                <w:b/>
              </w:rPr>
              <w:t>erarendiploma</w:t>
            </w:r>
            <w:r w:rsidRPr="008336E8">
              <w:t xml:space="preserve"> in de originele taal</w:t>
            </w:r>
            <w:r>
              <w:t xml:space="preserve"> </w:t>
            </w:r>
            <w:r w:rsidR="006A7480" w:rsidRPr="006A7480">
              <w:rPr>
                <w:i/>
                <w:iCs/>
              </w:rPr>
              <w:t>(indien van toepassing)</w:t>
            </w:r>
          </w:p>
        </w:tc>
      </w:tr>
      <w:tr w:rsidR="00F13488" w:rsidRPr="003D114E" w14:paraId="0E8DB614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5B8DC383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68925C81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0DA1AD9A" w14:textId="667202FC" w:rsidR="00F13488" w:rsidRPr="003D114E" w:rsidRDefault="00F13488" w:rsidP="006A7480">
            <w:pPr>
              <w:ind w:left="28"/>
            </w:pPr>
            <w:r>
              <w:rPr>
                <w:b/>
              </w:rPr>
              <w:t>b</w:t>
            </w:r>
            <w:r w:rsidRPr="008555E7">
              <w:rPr>
                <w:b/>
              </w:rPr>
              <w:t>ewijs van</w:t>
            </w:r>
            <w:r>
              <w:rPr>
                <w:b/>
              </w:rPr>
              <w:t xml:space="preserve"> andere</w:t>
            </w:r>
            <w:r w:rsidRPr="008555E7">
              <w:rPr>
                <w:b/>
              </w:rPr>
              <w:t xml:space="preserve"> kwalificatie</w:t>
            </w:r>
            <w:r>
              <w:rPr>
                <w:b/>
              </w:rPr>
              <w:t>(s)</w:t>
            </w:r>
            <w:r>
              <w:t xml:space="preserve"> </w:t>
            </w:r>
            <w:r w:rsidRPr="008336E8">
              <w:t>in de originele taal</w:t>
            </w:r>
            <w:r>
              <w:t xml:space="preserve"> </w:t>
            </w:r>
            <w:r w:rsidR="006A7480" w:rsidRPr="006A7480">
              <w:rPr>
                <w:i/>
                <w:iCs/>
              </w:rPr>
              <w:t>(indien van toepassing)</w:t>
            </w:r>
          </w:p>
        </w:tc>
      </w:tr>
      <w:tr w:rsidR="00F13488" w:rsidRPr="008555E7" w14:paraId="65AF24BB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6D8EDB87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1C88C813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5C989C40" w14:textId="3EE975A8" w:rsidR="00F13488" w:rsidRPr="006A7480" w:rsidRDefault="00F13488" w:rsidP="006A7480">
            <w:pPr>
              <w:ind w:left="28"/>
            </w:pPr>
            <w:r>
              <w:rPr>
                <w:b/>
              </w:rPr>
              <w:t>a</w:t>
            </w:r>
            <w:r w:rsidRPr="008555E7">
              <w:rPr>
                <w:b/>
              </w:rPr>
              <w:t xml:space="preserve">ndere relevante </w:t>
            </w:r>
            <w:r>
              <w:rPr>
                <w:b/>
              </w:rPr>
              <w:t xml:space="preserve">informatie </w:t>
            </w:r>
            <w:r w:rsidRPr="008555E7">
              <w:t xml:space="preserve">in de originele taal </w:t>
            </w:r>
            <w:r w:rsidR="006A7480" w:rsidRPr="006A7480">
              <w:rPr>
                <w:i/>
                <w:iCs/>
              </w:rPr>
              <w:t>(indien van toepassing)</w:t>
            </w:r>
          </w:p>
        </w:tc>
      </w:tr>
      <w:tr w:rsidR="00F13488" w14:paraId="0F376FD5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0B20FFD7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0C038FC9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13751F1E" w14:textId="1D538E64" w:rsidR="00F13488" w:rsidRDefault="00F13488" w:rsidP="006A7480">
            <w:pPr>
              <w:ind w:left="28"/>
            </w:pPr>
            <w:r>
              <w:rPr>
                <w:b/>
              </w:rPr>
              <w:t>v</w:t>
            </w:r>
            <w:r w:rsidRPr="008555E7">
              <w:rPr>
                <w:b/>
              </w:rPr>
              <w:t>erklaring(en) van werkgever(s)</w:t>
            </w:r>
            <w:r>
              <w:t xml:space="preserve"> waaruit de </w:t>
            </w:r>
            <w:r w:rsidRPr="008555E7">
              <w:t>beroepservaring</w:t>
            </w:r>
            <w:r>
              <w:t xml:space="preserve"> blijkt </w:t>
            </w:r>
            <w:r w:rsidR="006A7480" w:rsidRPr="006A7480">
              <w:rPr>
                <w:i/>
                <w:iCs/>
              </w:rPr>
              <w:t>(indien van toepassing)</w:t>
            </w:r>
          </w:p>
        </w:tc>
      </w:tr>
      <w:tr w:rsidR="00F13488" w14:paraId="4E5680C4" w14:textId="77777777" w:rsidTr="00376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23" w:type="dxa"/>
            <w:gridSpan w:val="2"/>
            <w:shd w:val="clear" w:color="auto" w:fill="auto"/>
          </w:tcPr>
          <w:p w14:paraId="5CC9FF1E" w14:textId="77777777" w:rsidR="00F13488" w:rsidRPr="00463023" w:rsidRDefault="00F13488" w:rsidP="00E73D08">
            <w:pPr>
              <w:pStyle w:val="leeg"/>
            </w:pPr>
          </w:p>
        </w:tc>
        <w:tc>
          <w:tcPr>
            <w:tcW w:w="286" w:type="dxa"/>
            <w:shd w:val="clear" w:color="auto" w:fill="auto"/>
          </w:tcPr>
          <w:p w14:paraId="4C4CF957" w14:textId="77777777" w:rsidR="00F13488" w:rsidRPr="001D4C9A" w:rsidRDefault="00F13488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11E32">
              <w:fldChar w:fldCharType="separate"/>
            </w:r>
            <w:r w:rsidRPr="001D4C9A">
              <w:fldChar w:fldCharType="end"/>
            </w:r>
          </w:p>
        </w:tc>
        <w:tc>
          <w:tcPr>
            <w:tcW w:w="9555" w:type="dxa"/>
            <w:gridSpan w:val="25"/>
            <w:shd w:val="clear" w:color="auto" w:fill="auto"/>
          </w:tcPr>
          <w:p w14:paraId="40065779" w14:textId="2F1B592D" w:rsidR="00F13488" w:rsidRDefault="00F13488" w:rsidP="00E73D08">
            <w:pPr>
              <w:ind w:left="28"/>
            </w:pPr>
            <w:r>
              <w:t>een vertaling van de bovenstaande documenten, als ze zijn opgemaakt in een andere taal dan het Nederlands, Engels</w:t>
            </w:r>
            <w:r w:rsidR="00111E32">
              <w:t>, Frans</w:t>
            </w:r>
            <w:r>
              <w:t xml:space="preserve"> of </w:t>
            </w:r>
            <w:r w:rsidR="00111E32">
              <w:t>Duits</w:t>
            </w:r>
          </w:p>
        </w:tc>
      </w:tr>
      <w:tr w:rsidR="0037682E" w14:paraId="7A49A508" w14:textId="77777777" w:rsidTr="00541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64" w:type="dxa"/>
            <w:gridSpan w:val="28"/>
            <w:shd w:val="clear" w:color="auto" w:fill="auto"/>
          </w:tcPr>
          <w:p w14:paraId="11E0DB4C" w14:textId="77777777" w:rsidR="0037682E" w:rsidRDefault="0037682E" w:rsidP="00E73D08">
            <w:pPr>
              <w:ind w:left="28"/>
            </w:pPr>
          </w:p>
        </w:tc>
      </w:tr>
      <w:tr w:rsidR="00892E64" w:rsidRPr="003D114E" w14:paraId="3A477A38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DB9FDD2" w14:textId="77777777" w:rsidR="00892E64" w:rsidRPr="003D114E" w:rsidRDefault="00892E64" w:rsidP="0061393A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4B494A" w14:textId="7DAE602C" w:rsidR="00892E64" w:rsidRPr="003D114E" w:rsidRDefault="003D2C64" w:rsidP="00113A3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Authenticiteitsverklaring </w:t>
            </w:r>
          </w:p>
        </w:tc>
      </w:tr>
      <w:tr w:rsidR="00892E64" w:rsidRPr="003D114E" w14:paraId="24616192" w14:textId="77777777" w:rsidTr="00CD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841E" w14:textId="77777777" w:rsidR="00892E64" w:rsidRPr="004D213B" w:rsidRDefault="00317096" w:rsidP="0061393A">
            <w:pPr>
              <w:pStyle w:val="leeg"/>
            </w:pPr>
            <w:r>
              <w:t xml:space="preserve"> </w:t>
            </w:r>
          </w:p>
        </w:tc>
      </w:tr>
      <w:tr w:rsidR="00892E64" w:rsidRPr="003D114E" w14:paraId="40AD7BA9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DC61" w14:textId="087E8672" w:rsidR="00892E64" w:rsidRPr="003D114E" w:rsidRDefault="006E0D31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634D7">
              <w:t>2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53DF" w14:textId="77777777" w:rsidR="00892E64" w:rsidRPr="00FF630A" w:rsidRDefault="00892E64" w:rsidP="00C94DE7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278C96F1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E0BA" w14:textId="77777777" w:rsidR="00892E64" w:rsidRPr="003D114E" w:rsidRDefault="00892E64" w:rsidP="0061393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33B6" w14:textId="1CC0B5FD" w:rsidR="00141757" w:rsidRPr="000612DF" w:rsidRDefault="00141757" w:rsidP="000612DF">
            <w:pPr>
              <w:pStyle w:val="Verklaring"/>
              <w:rPr>
                <w:bCs/>
                <w:iCs/>
              </w:rPr>
            </w:pPr>
            <w:r w:rsidRPr="000612DF">
              <w:rPr>
                <w:bCs/>
                <w:iCs/>
              </w:rPr>
              <w:t xml:space="preserve">Door dit formulier te verzenden naar het e-mailadres </w:t>
            </w:r>
            <w:hyperlink r:id="rId18" w:history="1">
              <w:r w:rsidRPr="000612DF">
                <w:rPr>
                  <w:rStyle w:val="Hyperlink"/>
                  <w:bCs/>
                  <w:iCs/>
                </w:rPr>
                <w:t>erkenning.onderwijskwalificatie@vlaanderen.be</w:t>
              </w:r>
            </w:hyperlink>
            <w:r w:rsidRPr="000612DF">
              <w:rPr>
                <w:bCs/>
                <w:iCs/>
              </w:rPr>
              <w:t xml:space="preserve"> bevestigt de afzender dat alle gegevens in dit formulier naar waarheid ingevuld zijn en dat alle bijgevoegde documenten authentiek zijn of kopieën zijn van authentieke documenten.</w:t>
            </w:r>
          </w:p>
          <w:p w14:paraId="46F3956C" w14:textId="77777777" w:rsidR="00141757" w:rsidRPr="000612DF" w:rsidRDefault="00141757" w:rsidP="000612DF">
            <w:pPr>
              <w:pStyle w:val="Verklaring"/>
              <w:rPr>
                <w:bCs/>
                <w:iCs/>
              </w:rPr>
            </w:pPr>
            <w:r w:rsidRPr="000612DF">
              <w:rPr>
                <w:bCs/>
                <w:iCs/>
              </w:rPr>
              <w:t>De afzender geeft aan AGODI de toestemming om navraag te doen naar de authenticiteit van zijn documenten bij de instanties die daarover kunnen oordelen.</w:t>
            </w:r>
          </w:p>
          <w:p w14:paraId="7AD3B9D2" w14:textId="28125A6B" w:rsidR="00892E64" w:rsidRPr="003D114E" w:rsidRDefault="00141757" w:rsidP="000612DF">
            <w:pPr>
              <w:pStyle w:val="Verklaring"/>
              <w:rPr>
                <w:rStyle w:val="Zwaar"/>
                <w:b/>
              </w:rPr>
            </w:pPr>
            <w:r w:rsidRPr="000612DF">
              <w:rPr>
                <w:bCs/>
                <w:iCs/>
              </w:rPr>
              <w:t>De behandeltermijn</w:t>
            </w:r>
            <w:r w:rsidR="003D2C64" w:rsidRPr="000612DF">
              <w:rPr>
                <w:bCs/>
                <w:iCs/>
              </w:rPr>
              <w:t xml:space="preserve"> van </w:t>
            </w:r>
            <w:r w:rsidR="003512C5">
              <w:rPr>
                <w:bCs/>
                <w:iCs/>
              </w:rPr>
              <w:t>dertig kalenderdagen</w:t>
            </w:r>
            <w:r w:rsidRPr="000612DF">
              <w:rPr>
                <w:bCs/>
                <w:iCs/>
              </w:rPr>
              <w:t xml:space="preserve"> vangt aan zodra het dossier volledig is. Een onvolledig dossier wordt niet behandeld. Als er stukken in uw dossier ontbreken, krijgt u </w:t>
            </w:r>
            <w:r w:rsidR="00091FDA" w:rsidRPr="000612DF">
              <w:rPr>
                <w:bCs/>
                <w:iCs/>
              </w:rPr>
              <w:t>vier</w:t>
            </w:r>
            <w:r w:rsidRPr="000612DF">
              <w:rPr>
                <w:bCs/>
                <w:iCs/>
              </w:rPr>
              <w:t xml:space="preserve"> maanden de tijd om die alsnog in te dienen. Als u die ontbrekende stukken niet binnen </w:t>
            </w:r>
            <w:r w:rsidR="00091FDA" w:rsidRPr="000612DF">
              <w:rPr>
                <w:bCs/>
                <w:iCs/>
              </w:rPr>
              <w:t>vier</w:t>
            </w:r>
            <w:r w:rsidRPr="000612DF">
              <w:rPr>
                <w:bCs/>
                <w:iCs/>
              </w:rPr>
              <w:t xml:space="preserve"> maanden aan AGODI hebt bezorgd, </w:t>
            </w:r>
            <w:r w:rsidR="003D2C64" w:rsidRPr="000612DF">
              <w:rPr>
                <w:bCs/>
                <w:iCs/>
              </w:rPr>
              <w:t xml:space="preserve">sluit AGODI </w:t>
            </w:r>
            <w:r w:rsidRPr="000612DF">
              <w:rPr>
                <w:bCs/>
                <w:iCs/>
              </w:rPr>
              <w:t xml:space="preserve">uw dossier </w:t>
            </w:r>
            <w:r w:rsidR="003D2C64" w:rsidRPr="000612DF">
              <w:rPr>
                <w:bCs/>
                <w:iCs/>
              </w:rPr>
              <w:t>af</w:t>
            </w:r>
            <w:r w:rsidRPr="000612DF">
              <w:rPr>
                <w:bCs/>
                <w:iCs/>
              </w:rPr>
              <w:t>.</w:t>
            </w:r>
          </w:p>
        </w:tc>
      </w:tr>
      <w:tr w:rsidR="00575E92" w:rsidRPr="003D114E" w14:paraId="5E41BFC5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5385" w14:textId="77777777" w:rsidR="00575E92" w:rsidRPr="004C6E93" w:rsidRDefault="00575E92" w:rsidP="0061393A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0974" w14:textId="77777777" w:rsidR="00575E92" w:rsidRPr="003D114E" w:rsidRDefault="00575E92" w:rsidP="0061393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395CF" w14:textId="77777777" w:rsidR="00575E92" w:rsidRPr="003D114E" w:rsidRDefault="00575E92" w:rsidP="006139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70AF9" w14:textId="77777777" w:rsidR="00575E92" w:rsidRPr="003D114E" w:rsidRDefault="00575E92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CFE6D" w14:textId="77777777" w:rsidR="00575E92" w:rsidRPr="003D114E" w:rsidRDefault="00575E92" w:rsidP="006139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95AC4" w14:textId="77777777" w:rsidR="00575E92" w:rsidRPr="003D114E" w:rsidRDefault="00575E92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BC967" w14:textId="77777777" w:rsidR="00575E92" w:rsidRPr="003D114E" w:rsidRDefault="00575E92" w:rsidP="006139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A30BD" w14:textId="77777777" w:rsidR="00575E92" w:rsidRPr="003D114E" w:rsidRDefault="00575E92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7E9A" w14:textId="77777777" w:rsidR="00575E92" w:rsidRPr="003D114E" w:rsidRDefault="00575E92" w:rsidP="0061393A"/>
        </w:tc>
      </w:tr>
      <w:tr w:rsidR="00575E92" w:rsidRPr="003D114E" w14:paraId="60C0E009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E314" w14:textId="77777777" w:rsidR="00575E92" w:rsidRPr="004C6E93" w:rsidRDefault="00575E92" w:rsidP="0061393A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C02E" w14:textId="77777777" w:rsidR="009D22BB" w:rsidRDefault="00575E92" w:rsidP="0061393A">
            <w:pPr>
              <w:jc w:val="right"/>
            </w:pPr>
            <w:r w:rsidRPr="003D114E">
              <w:t>voor- en achternaam</w:t>
            </w:r>
            <w:r w:rsidR="00AE02E6">
              <w:t xml:space="preserve"> </w:t>
            </w:r>
          </w:p>
          <w:p w14:paraId="55222911" w14:textId="086DC4E2" w:rsidR="00575E92" w:rsidRPr="003D114E" w:rsidRDefault="00AE02E6" w:rsidP="0061393A">
            <w:pPr>
              <w:jc w:val="right"/>
            </w:pPr>
            <w:r>
              <w:t>van afzender</w:t>
            </w:r>
          </w:p>
        </w:tc>
        <w:tc>
          <w:tcPr>
            <w:tcW w:w="723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E50DD" w14:textId="082DD4E7" w:rsidR="00575E92" w:rsidRPr="003D114E" w:rsidRDefault="00771D6E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CAC" w:rsidRPr="003D114E" w14:paraId="7AB99F66" w14:textId="77777777" w:rsidTr="00FE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7B27FA" w14:textId="77777777" w:rsidR="007E7CAC" w:rsidRDefault="007E7CAC" w:rsidP="0061393A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892E64" w:rsidRPr="003D114E" w14:paraId="0A1227B0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62FC7BE" w14:textId="77777777" w:rsidR="00892E64" w:rsidRPr="003D114E" w:rsidRDefault="00892E64" w:rsidP="0061393A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0EBA6A" w14:textId="77777777" w:rsidR="00892E64" w:rsidRPr="003D114E" w:rsidRDefault="00892E64" w:rsidP="0061393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2D856D2A" w14:textId="77777777" w:rsidTr="00CD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40BC" w14:textId="77777777" w:rsidR="00892E64" w:rsidRPr="003D114E" w:rsidRDefault="00892E64" w:rsidP="0061393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64840DF8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BF25" w14:textId="70DBA4A4" w:rsidR="00892E64" w:rsidRPr="003D114E" w:rsidRDefault="00CB39D3" w:rsidP="003170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634D7">
              <w:t>3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D4F1" w14:textId="77777777" w:rsidR="00892E64" w:rsidRPr="003D114E" w:rsidRDefault="008336E8" w:rsidP="007A2090">
            <w:pPr>
              <w:pStyle w:val="Aanwijzing"/>
              <w:rPr>
                <w:rStyle w:val="Nadruk"/>
              </w:rPr>
            </w:pPr>
            <w:r>
              <w:t xml:space="preserve">Stuur dit formulier samen met de bewijsstukken </w:t>
            </w:r>
            <w:r w:rsidR="007526C7">
              <w:t xml:space="preserve">(bij voorkeur in pdf) </w:t>
            </w:r>
            <w:r>
              <w:t xml:space="preserve">naar </w:t>
            </w:r>
            <w:hyperlink r:id="rId19" w:history="1">
              <w:r w:rsidR="00D57881" w:rsidRPr="00D361AB">
                <w:rPr>
                  <w:rStyle w:val="Hyperlink"/>
                </w:rPr>
                <w:t>erkenning.onderwijskwalificatie@vlaanderen.be</w:t>
              </w:r>
            </w:hyperlink>
            <w:r w:rsidR="006A33BF">
              <w:t>.</w:t>
            </w:r>
          </w:p>
        </w:tc>
      </w:tr>
      <w:tr w:rsidR="00CB39D3" w:rsidRPr="003D114E" w14:paraId="125A4A81" w14:textId="77777777" w:rsidTr="00FE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0C1B570" w14:textId="77777777" w:rsidR="00CB39D3" w:rsidRDefault="00CB39D3" w:rsidP="00785538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8336E8" w:rsidRPr="003D114E" w14:paraId="3D31F175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E80F6D6" w14:textId="77777777" w:rsidR="008336E8" w:rsidRPr="003D114E" w:rsidRDefault="008336E8" w:rsidP="00785538">
            <w:pPr>
              <w:pStyle w:val="leeg"/>
            </w:pP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8A6ADA" w14:textId="1952B0A6" w:rsidR="008336E8" w:rsidRPr="003D114E" w:rsidRDefault="00A458D8" w:rsidP="0078553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8336E8" w:rsidRPr="003D114E" w14:paraId="2ECD976E" w14:textId="77777777" w:rsidTr="00CD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DB30" w14:textId="77777777" w:rsidR="008336E8" w:rsidRPr="003D114E" w:rsidRDefault="008336E8" w:rsidP="007855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336E8" w:rsidRPr="003D114E" w14:paraId="5FE9CF48" w14:textId="77777777" w:rsidTr="0037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2C62" w14:textId="2B398045" w:rsidR="008336E8" w:rsidRPr="003D114E" w:rsidRDefault="00CB39D3" w:rsidP="007855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634D7">
              <w:t>4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61C5" w14:textId="6A5E4F75" w:rsidR="008336E8" w:rsidRPr="003D114E" w:rsidRDefault="00580F4A" w:rsidP="00DD148F">
            <w:pPr>
              <w:pStyle w:val="Aanwijzing"/>
              <w:rPr>
                <w:rStyle w:val="Nadruk"/>
                <w:b/>
                <w:bCs w:val="0"/>
                <w:i/>
              </w:rPr>
            </w:pPr>
            <w:r w:rsidRPr="7F896CA1">
              <w:rPr>
                <w:rFonts w:eastAsia="Calibri"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20">
              <w:r w:rsidRPr="7F896CA1">
                <w:rPr>
                  <w:rStyle w:val="Hyperlink"/>
                  <w:rFonts w:eastAsia="Calibri"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r w:rsidR="008336E8" w:rsidRPr="008336E8">
              <w:t>Elke Defranc (</w:t>
            </w:r>
            <w:hyperlink r:id="rId21" w:history="1">
              <w:r w:rsidR="0092190E" w:rsidRPr="00925B35">
                <w:rPr>
                  <w:rStyle w:val="Hyperlink"/>
                </w:rPr>
                <w:t>elke.defranc@ond.vlaanderen.be</w:t>
              </w:r>
            </w:hyperlink>
            <w:r w:rsidR="008336E8" w:rsidRPr="008336E8">
              <w:t>)</w:t>
            </w:r>
            <w:r w:rsidR="0033346B">
              <w:t>.</w:t>
            </w:r>
            <w:r w:rsidR="008336E8" w:rsidRPr="008336E8">
              <w:t xml:space="preserve"> </w:t>
            </w:r>
            <w:r w:rsidR="00F678AD" w:rsidRPr="7F896CA1">
              <w:rPr>
                <w:rFonts w:eastAsia="Calibri"/>
                <w:iCs/>
              </w:rPr>
              <w:t xml:space="preserve">Bent u het niet eens met de manier waarop we uw gegevens verwerken, dan kunt u zich wenden tot de bevoegde toezichthoudende autoriteit. Ons beleid op het vlak van gegevensverwerking vindt u in onze </w:t>
            </w:r>
            <w:hyperlink r:id="rId22">
              <w:r w:rsidR="00F678AD" w:rsidRPr="7F896CA1">
                <w:rPr>
                  <w:rStyle w:val="Hyperlink"/>
                  <w:rFonts w:eastAsia="Calibri"/>
                  <w:iCs/>
                </w:rPr>
                <w:t>privacyverklaring</w:t>
              </w:r>
            </w:hyperlink>
            <w:r w:rsidR="00F678AD" w:rsidRPr="7F896CA1">
              <w:rPr>
                <w:rFonts w:eastAsia="Calibri"/>
                <w:iCs/>
              </w:rPr>
              <w:t>.</w:t>
            </w:r>
          </w:p>
        </w:tc>
      </w:tr>
    </w:tbl>
    <w:p w14:paraId="27C1DBCB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footerReference w:type="default" r:id="rId23"/>
      <w:footerReference w:type="first" r:id="rId2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CFE7" w14:textId="77777777" w:rsidR="00F90284" w:rsidRDefault="00F90284" w:rsidP="008E174D">
      <w:r>
        <w:separator/>
      </w:r>
    </w:p>
  </w:endnote>
  <w:endnote w:type="continuationSeparator" w:id="0">
    <w:p w14:paraId="401BF61D" w14:textId="77777777" w:rsidR="00F90284" w:rsidRDefault="00F90284" w:rsidP="008E174D">
      <w:r>
        <w:continuationSeparator/>
      </w:r>
    </w:p>
  </w:endnote>
  <w:endnote w:type="continuationNotice" w:id="1">
    <w:p w14:paraId="038C16B7" w14:textId="77777777" w:rsidR="00F90284" w:rsidRDefault="00F90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165" w14:textId="1505931D" w:rsidR="0028276C" w:rsidRDefault="002827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7A44FF">
      <w:rPr>
        <w:sz w:val="18"/>
        <w:szCs w:val="18"/>
      </w:rPr>
      <w:t xml:space="preserve">Aanvraag van de professionele erkenning van buitenlandse beroepskwalificaties (EER </w:t>
    </w:r>
    <w:r w:rsidR="00FA617A">
      <w:rPr>
        <w:sz w:val="18"/>
        <w:szCs w:val="18"/>
      </w:rPr>
      <w:t>en</w:t>
    </w:r>
    <w:r w:rsidRPr="007A44FF">
      <w:rPr>
        <w:sz w:val="18"/>
        <w:szCs w:val="18"/>
      </w:rPr>
      <w:t xml:space="preserve"> Zwitserland) om les te geven in Vlaanderen</w:t>
    </w:r>
    <w:r w:rsidR="001E536A">
      <w:rPr>
        <w:sz w:val="18"/>
        <w:szCs w:val="18"/>
      </w:rPr>
      <w:t xml:space="preserve"> -</w:t>
    </w:r>
    <w:r>
      <w:rPr>
        <w:sz w:val="18"/>
        <w:szCs w:val="18"/>
      </w:rPr>
      <w:t xml:space="preserve"> </w:t>
    </w:r>
  </w:p>
  <w:p w14:paraId="53939A29" w14:textId="29C128F4" w:rsidR="0028276C" w:rsidRDefault="002827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3B7" w14:textId="77777777" w:rsidR="0028276C" w:rsidRPr="00594054" w:rsidRDefault="0028276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71C4416" wp14:editId="426CF13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DD21" w14:textId="77777777" w:rsidR="00F90284" w:rsidRDefault="00F90284" w:rsidP="008E174D">
      <w:r>
        <w:separator/>
      </w:r>
    </w:p>
  </w:footnote>
  <w:footnote w:type="continuationSeparator" w:id="0">
    <w:p w14:paraId="4E9B4AC7" w14:textId="77777777" w:rsidR="00F90284" w:rsidRDefault="00F90284" w:rsidP="008E174D">
      <w:r>
        <w:continuationSeparator/>
      </w:r>
    </w:p>
  </w:footnote>
  <w:footnote w:type="continuationNotice" w:id="1">
    <w:p w14:paraId="661358B5" w14:textId="77777777" w:rsidR="00F90284" w:rsidRDefault="00F90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F80C8D"/>
    <w:multiLevelType w:val="hybridMultilevel"/>
    <w:tmpl w:val="A6581704"/>
    <w:lvl w:ilvl="0" w:tplc="2E18B9F0">
      <w:start w:val="16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4780574"/>
    <w:multiLevelType w:val="hybridMultilevel"/>
    <w:tmpl w:val="6F5CA48E"/>
    <w:lvl w:ilvl="0" w:tplc="393AE3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4621">
    <w:abstractNumId w:val="11"/>
  </w:num>
  <w:num w:numId="2" w16cid:durableId="901673270">
    <w:abstractNumId w:val="8"/>
  </w:num>
  <w:num w:numId="3" w16cid:durableId="643051688">
    <w:abstractNumId w:val="1"/>
  </w:num>
  <w:num w:numId="4" w16cid:durableId="1728410574">
    <w:abstractNumId w:val="7"/>
  </w:num>
  <w:num w:numId="5" w16cid:durableId="274407686">
    <w:abstractNumId w:val="5"/>
  </w:num>
  <w:num w:numId="6" w16cid:durableId="1917205715">
    <w:abstractNumId w:val="10"/>
  </w:num>
  <w:num w:numId="7" w16cid:durableId="177500094">
    <w:abstractNumId w:val="0"/>
  </w:num>
  <w:num w:numId="8" w16cid:durableId="1766342239">
    <w:abstractNumId w:val="6"/>
  </w:num>
  <w:num w:numId="9" w16cid:durableId="2011367199">
    <w:abstractNumId w:val="9"/>
  </w:num>
  <w:num w:numId="10" w16cid:durableId="1072699994">
    <w:abstractNumId w:val="13"/>
  </w:num>
  <w:num w:numId="11" w16cid:durableId="796096821">
    <w:abstractNumId w:val="9"/>
  </w:num>
  <w:num w:numId="12" w16cid:durableId="1208571029">
    <w:abstractNumId w:val="9"/>
  </w:num>
  <w:num w:numId="13" w16cid:durableId="1255751062">
    <w:abstractNumId w:val="9"/>
  </w:num>
  <w:num w:numId="14" w16cid:durableId="996303295">
    <w:abstractNumId w:val="9"/>
  </w:num>
  <w:num w:numId="15" w16cid:durableId="2038457703">
    <w:abstractNumId w:val="9"/>
  </w:num>
  <w:num w:numId="16" w16cid:durableId="1933733474">
    <w:abstractNumId w:val="9"/>
  </w:num>
  <w:num w:numId="17" w16cid:durableId="1590383185">
    <w:abstractNumId w:val="9"/>
  </w:num>
  <w:num w:numId="18" w16cid:durableId="588152007">
    <w:abstractNumId w:val="12"/>
  </w:num>
  <w:num w:numId="19" w16cid:durableId="1140801768">
    <w:abstractNumId w:val="4"/>
  </w:num>
  <w:num w:numId="20" w16cid:durableId="2033606603">
    <w:abstractNumId w:val="3"/>
  </w:num>
  <w:num w:numId="21" w16cid:durableId="97795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137"/>
    <w:rsid w:val="00000E34"/>
    <w:rsid w:val="00001981"/>
    <w:rsid w:val="000028FF"/>
    <w:rsid w:val="0000345C"/>
    <w:rsid w:val="00007912"/>
    <w:rsid w:val="00007E13"/>
    <w:rsid w:val="00010EDF"/>
    <w:rsid w:val="000149A3"/>
    <w:rsid w:val="00020392"/>
    <w:rsid w:val="00023083"/>
    <w:rsid w:val="000241C2"/>
    <w:rsid w:val="00026F97"/>
    <w:rsid w:val="00030A18"/>
    <w:rsid w:val="00030AC4"/>
    <w:rsid w:val="00030F47"/>
    <w:rsid w:val="00034AAB"/>
    <w:rsid w:val="00035834"/>
    <w:rsid w:val="00036117"/>
    <w:rsid w:val="00037730"/>
    <w:rsid w:val="000379C4"/>
    <w:rsid w:val="00037DC5"/>
    <w:rsid w:val="000403FB"/>
    <w:rsid w:val="0004101C"/>
    <w:rsid w:val="000417B9"/>
    <w:rsid w:val="0004475E"/>
    <w:rsid w:val="00046016"/>
    <w:rsid w:val="0004632A"/>
    <w:rsid w:val="000466E9"/>
    <w:rsid w:val="00046C25"/>
    <w:rsid w:val="0004786E"/>
    <w:rsid w:val="00047E54"/>
    <w:rsid w:val="0005708D"/>
    <w:rsid w:val="00057DEA"/>
    <w:rsid w:val="00060EEA"/>
    <w:rsid w:val="000612DF"/>
    <w:rsid w:val="00062D04"/>
    <w:rsid w:val="00065AAB"/>
    <w:rsid w:val="00071B15"/>
    <w:rsid w:val="000729C1"/>
    <w:rsid w:val="0007349C"/>
    <w:rsid w:val="00073BEF"/>
    <w:rsid w:val="00075287"/>
    <w:rsid w:val="000753A0"/>
    <w:rsid w:val="00077164"/>
    <w:rsid w:val="00077C6F"/>
    <w:rsid w:val="00081C05"/>
    <w:rsid w:val="0008220F"/>
    <w:rsid w:val="000828E7"/>
    <w:rsid w:val="000830E4"/>
    <w:rsid w:val="0008460B"/>
    <w:rsid w:val="00084E5E"/>
    <w:rsid w:val="00091A4B"/>
    <w:rsid w:val="00091ACB"/>
    <w:rsid w:val="00091BDC"/>
    <w:rsid w:val="00091FDA"/>
    <w:rsid w:val="00092655"/>
    <w:rsid w:val="00095639"/>
    <w:rsid w:val="00096D90"/>
    <w:rsid w:val="000972C2"/>
    <w:rsid w:val="00097D39"/>
    <w:rsid w:val="000A0CB7"/>
    <w:rsid w:val="000A31F2"/>
    <w:rsid w:val="000A5120"/>
    <w:rsid w:val="000B0B2F"/>
    <w:rsid w:val="000B2D73"/>
    <w:rsid w:val="000B37F5"/>
    <w:rsid w:val="000B5E35"/>
    <w:rsid w:val="000B710B"/>
    <w:rsid w:val="000B7253"/>
    <w:rsid w:val="000C4F5D"/>
    <w:rsid w:val="000C55E7"/>
    <w:rsid w:val="000C59A5"/>
    <w:rsid w:val="000C6121"/>
    <w:rsid w:val="000C7FBC"/>
    <w:rsid w:val="000D04CB"/>
    <w:rsid w:val="000D0FE2"/>
    <w:rsid w:val="000D12E3"/>
    <w:rsid w:val="000D2006"/>
    <w:rsid w:val="000D26AB"/>
    <w:rsid w:val="000D3396"/>
    <w:rsid w:val="000D3444"/>
    <w:rsid w:val="000D4912"/>
    <w:rsid w:val="000D54C0"/>
    <w:rsid w:val="000D57DF"/>
    <w:rsid w:val="000D613E"/>
    <w:rsid w:val="000D78F0"/>
    <w:rsid w:val="000E23B0"/>
    <w:rsid w:val="000E245C"/>
    <w:rsid w:val="000E6874"/>
    <w:rsid w:val="000E7B6C"/>
    <w:rsid w:val="000F14AE"/>
    <w:rsid w:val="000F3635"/>
    <w:rsid w:val="000F39BB"/>
    <w:rsid w:val="000F46DA"/>
    <w:rsid w:val="000F5541"/>
    <w:rsid w:val="000F671B"/>
    <w:rsid w:val="000F70D9"/>
    <w:rsid w:val="000F738B"/>
    <w:rsid w:val="00100F83"/>
    <w:rsid w:val="00101520"/>
    <w:rsid w:val="00101A4F"/>
    <w:rsid w:val="00101B23"/>
    <w:rsid w:val="00102681"/>
    <w:rsid w:val="00104E77"/>
    <w:rsid w:val="00107247"/>
    <w:rsid w:val="0010741B"/>
    <w:rsid w:val="001114A9"/>
    <w:rsid w:val="00111E32"/>
    <w:rsid w:val="001120FE"/>
    <w:rsid w:val="00113A31"/>
    <w:rsid w:val="001149F2"/>
    <w:rsid w:val="00115BF2"/>
    <w:rsid w:val="00116828"/>
    <w:rsid w:val="001179CB"/>
    <w:rsid w:val="001226C6"/>
    <w:rsid w:val="00122EB4"/>
    <w:rsid w:val="001238D0"/>
    <w:rsid w:val="00125749"/>
    <w:rsid w:val="00131170"/>
    <w:rsid w:val="001315B6"/>
    <w:rsid w:val="00133020"/>
    <w:rsid w:val="001348AA"/>
    <w:rsid w:val="00141757"/>
    <w:rsid w:val="00142A46"/>
    <w:rsid w:val="00142D91"/>
    <w:rsid w:val="00143965"/>
    <w:rsid w:val="00143B76"/>
    <w:rsid w:val="00143FF7"/>
    <w:rsid w:val="00144DC8"/>
    <w:rsid w:val="00146935"/>
    <w:rsid w:val="00147129"/>
    <w:rsid w:val="00152301"/>
    <w:rsid w:val="00153A03"/>
    <w:rsid w:val="001552F6"/>
    <w:rsid w:val="00161B93"/>
    <w:rsid w:val="00162B26"/>
    <w:rsid w:val="00162CC2"/>
    <w:rsid w:val="0016431A"/>
    <w:rsid w:val="001646B8"/>
    <w:rsid w:val="001656CB"/>
    <w:rsid w:val="001658C9"/>
    <w:rsid w:val="00165C1A"/>
    <w:rsid w:val="00167ACC"/>
    <w:rsid w:val="00172572"/>
    <w:rsid w:val="001752D5"/>
    <w:rsid w:val="00176865"/>
    <w:rsid w:val="00177600"/>
    <w:rsid w:val="001816D5"/>
    <w:rsid w:val="001823F8"/>
    <w:rsid w:val="00182F08"/>
    <w:rsid w:val="00183949"/>
    <w:rsid w:val="001839B5"/>
    <w:rsid w:val="00183A68"/>
    <w:rsid w:val="00183EFC"/>
    <w:rsid w:val="00190CBE"/>
    <w:rsid w:val="001917FA"/>
    <w:rsid w:val="00192669"/>
    <w:rsid w:val="00192B4B"/>
    <w:rsid w:val="00196D04"/>
    <w:rsid w:val="001A1327"/>
    <w:rsid w:val="001A23D3"/>
    <w:rsid w:val="001A23E8"/>
    <w:rsid w:val="001A3CC2"/>
    <w:rsid w:val="001A7715"/>
    <w:rsid w:val="001A7AFA"/>
    <w:rsid w:val="001B232D"/>
    <w:rsid w:val="001B286E"/>
    <w:rsid w:val="001B7DFA"/>
    <w:rsid w:val="001C13E9"/>
    <w:rsid w:val="001C1D5C"/>
    <w:rsid w:val="001C3512"/>
    <w:rsid w:val="001C526F"/>
    <w:rsid w:val="001C5D85"/>
    <w:rsid w:val="001C6238"/>
    <w:rsid w:val="001D056A"/>
    <w:rsid w:val="001D0965"/>
    <w:rsid w:val="001D0DB7"/>
    <w:rsid w:val="001D1DF3"/>
    <w:rsid w:val="001D3580"/>
    <w:rsid w:val="001D4C9A"/>
    <w:rsid w:val="001D51C2"/>
    <w:rsid w:val="001D556B"/>
    <w:rsid w:val="001E0F24"/>
    <w:rsid w:val="001E17D4"/>
    <w:rsid w:val="001E1E0B"/>
    <w:rsid w:val="001E1F59"/>
    <w:rsid w:val="001E21BE"/>
    <w:rsid w:val="001E2941"/>
    <w:rsid w:val="001E2FFC"/>
    <w:rsid w:val="001E3033"/>
    <w:rsid w:val="001E38C0"/>
    <w:rsid w:val="001E4208"/>
    <w:rsid w:val="001E5130"/>
    <w:rsid w:val="001E536A"/>
    <w:rsid w:val="001E589A"/>
    <w:rsid w:val="001E5934"/>
    <w:rsid w:val="001E7436"/>
    <w:rsid w:val="001F01A5"/>
    <w:rsid w:val="001F3741"/>
    <w:rsid w:val="001F3B9A"/>
    <w:rsid w:val="001F7119"/>
    <w:rsid w:val="002054CB"/>
    <w:rsid w:val="00210873"/>
    <w:rsid w:val="00212291"/>
    <w:rsid w:val="00212491"/>
    <w:rsid w:val="00214841"/>
    <w:rsid w:val="00215141"/>
    <w:rsid w:val="00216833"/>
    <w:rsid w:val="00216E82"/>
    <w:rsid w:val="00217D61"/>
    <w:rsid w:val="00221122"/>
    <w:rsid w:val="00221A1E"/>
    <w:rsid w:val="00221CE0"/>
    <w:rsid w:val="0022218C"/>
    <w:rsid w:val="00222276"/>
    <w:rsid w:val="002230A4"/>
    <w:rsid w:val="00225D0E"/>
    <w:rsid w:val="00226392"/>
    <w:rsid w:val="002264B2"/>
    <w:rsid w:val="00226656"/>
    <w:rsid w:val="002268C9"/>
    <w:rsid w:val="00232277"/>
    <w:rsid w:val="002337D1"/>
    <w:rsid w:val="0023453D"/>
    <w:rsid w:val="00236A83"/>
    <w:rsid w:val="0024079D"/>
    <w:rsid w:val="00240902"/>
    <w:rsid w:val="00240FEE"/>
    <w:rsid w:val="00242030"/>
    <w:rsid w:val="0024260B"/>
    <w:rsid w:val="00247D70"/>
    <w:rsid w:val="0025128E"/>
    <w:rsid w:val="00252858"/>
    <w:rsid w:val="002532C7"/>
    <w:rsid w:val="00254C6C"/>
    <w:rsid w:val="002565D7"/>
    <w:rsid w:val="00256E73"/>
    <w:rsid w:val="00261605"/>
    <w:rsid w:val="00261971"/>
    <w:rsid w:val="00262415"/>
    <w:rsid w:val="002625B5"/>
    <w:rsid w:val="00263ACC"/>
    <w:rsid w:val="00266E15"/>
    <w:rsid w:val="00272A26"/>
    <w:rsid w:val="00273378"/>
    <w:rsid w:val="002825AD"/>
    <w:rsid w:val="0028276C"/>
    <w:rsid w:val="00283D00"/>
    <w:rsid w:val="00285A8B"/>
    <w:rsid w:val="00285D45"/>
    <w:rsid w:val="00286C17"/>
    <w:rsid w:val="00287A6D"/>
    <w:rsid w:val="00290108"/>
    <w:rsid w:val="002901AA"/>
    <w:rsid w:val="00290938"/>
    <w:rsid w:val="00292B7F"/>
    <w:rsid w:val="00293492"/>
    <w:rsid w:val="00294D0D"/>
    <w:rsid w:val="00295B46"/>
    <w:rsid w:val="002A2B1C"/>
    <w:rsid w:val="002A5A44"/>
    <w:rsid w:val="002A7ADC"/>
    <w:rsid w:val="002B4E40"/>
    <w:rsid w:val="002B50FD"/>
    <w:rsid w:val="002B5414"/>
    <w:rsid w:val="002B60F0"/>
    <w:rsid w:val="002B6360"/>
    <w:rsid w:val="002C287B"/>
    <w:rsid w:val="002C4B4B"/>
    <w:rsid w:val="002C4E44"/>
    <w:rsid w:val="002C559A"/>
    <w:rsid w:val="002C6EB2"/>
    <w:rsid w:val="002D2733"/>
    <w:rsid w:val="002D38A1"/>
    <w:rsid w:val="002D73C3"/>
    <w:rsid w:val="002E01EF"/>
    <w:rsid w:val="002E16CC"/>
    <w:rsid w:val="002E1905"/>
    <w:rsid w:val="002E3BFE"/>
    <w:rsid w:val="002E3C53"/>
    <w:rsid w:val="002E5B1D"/>
    <w:rsid w:val="002E60C1"/>
    <w:rsid w:val="002E774B"/>
    <w:rsid w:val="002E799B"/>
    <w:rsid w:val="002E7C05"/>
    <w:rsid w:val="002F26E9"/>
    <w:rsid w:val="002F3344"/>
    <w:rsid w:val="002F4D01"/>
    <w:rsid w:val="002F6BA1"/>
    <w:rsid w:val="00301537"/>
    <w:rsid w:val="00302EE3"/>
    <w:rsid w:val="0030394A"/>
    <w:rsid w:val="00305E2E"/>
    <w:rsid w:val="00306130"/>
    <w:rsid w:val="003074F1"/>
    <w:rsid w:val="00310C16"/>
    <w:rsid w:val="003110E4"/>
    <w:rsid w:val="00313ACE"/>
    <w:rsid w:val="0031526C"/>
    <w:rsid w:val="0031551C"/>
    <w:rsid w:val="00315FEA"/>
    <w:rsid w:val="00316ADB"/>
    <w:rsid w:val="00317096"/>
    <w:rsid w:val="00317484"/>
    <w:rsid w:val="0032079B"/>
    <w:rsid w:val="00320890"/>
    <w:rsid w:val="00324984"/>
    <w:rsid w:val="003258FA"/>
    <w:rsid w:val="00325E0D"/>
    <w:rsid w:val="003275E6"/>
    <w:rsid w:val="003315DB"/>
    <w:rsid w:val="00332DA7"/>
    <w:rsid w:val="00332F06"/>
    <w:rsid w:val="0033346B"/>
    <w:rsid w:val="003347F1"/>
    <w:rsid w:val="003361EB"/>
    <w:rsid w:val="00336357"/>
    <w:rsid w:val="00344002"/>
    <w:rsid w:val="00344078"/>
    <w:rsid w:val="003479F0"/>
    <w:rsid w:val="003512C5"/>
    <w:rsid w:val="00351BE7"/>
    <w:rsid w:val="003522D6"/>
    <w:rsid w:val="00352A9D"/>
    <w:rsid w:val="00352BE5"/>
    <w:rsid w:val="003553C5"/>
    <w:rsid w:val="00355C6C"/>
    <w:rsid w:val="003571D2"/>
    <w:rsid w:val="003605B2"/>
    <w:rsid w:val="00360649"/>
    <w:rsid w:val="003615C5"/>
    <w:rsid w:val="00363AF0"/>
    <w:rsid w:val="003640E8"/>
    <w:rsid w:val="00365085"/>
    <w:rsid w:val="003660F1"/>
    <w:rsid w:val="0036652F"/>
    <w:rsid w:val="00366A1A"/>
    <w:rsid w:val="00370240"/>
    <w:rsid w:val="00370A8E"/>
    <w:rsid w:val="0037276D"/>
    <w:rsid w:val="003742FE"/>
    <w:rsid w:val="00374B51"/>
    <w:rsid w:val="0037682E"/>
    <w:rsid w:val="00380E8D"/>
    <w:rsid w:val="003816C8"/>
    <w:rsid w:val="00382491"/>
    <w:rsid w:val="00384E9D"/>
    <w:rsid w:val="003856C6"/>
    <w:rsid w:val="00385B7B"/>
    <w:rsid w:val="00386E54"/>
    <w:rsid w:val="00390326"/>
    <w:rsid w:val="00391B3B"/>
    <w:rsid w:val="00391FF2"/>
    <w:rsid w:val="00393875"/>
    <w:rsid w:val="0039401E"/>
    <w:rsid w:val="003A0751"/>
    <w:rsid w:val="003A11D3"/>
    <w:rsid w:val="003A2D06"/>
    <w:rsid w:val="003A4498"/>
    <w:rsid w:val="003A4E6F"/>
    <w:rsid w:val="003A6216"/>
    <w:rsid w:val="003A6C60"/>
    <w:rsid w:val="003A7065"/>
    <w:rsid w:val="003B0490"/>
    <w:rsid w:val="003B1F13"/>
    <w:rsid w:val="003B4249"/>
    <w:rsid w:val="003B6E5F"/>
    <w:rsid w:val="003C1306"/>
    <w:rsid w:val="003C176D"/>
    <w:rsid w:val="003C55AE"/>
    <w:rsid w:val="003C65FD"/>
    <w:rsid w:val="003C75CA"/>
    <w:rsid w:val="003D114E"/>
    <w:rsid w:val="003D1B7C"/>
    <w:rsid w:val="003D2C64"/>
    <w:rsid w:val="003D7BDF"/>
    <w:rsid w:val="003E02FB"/>
    <w:rsid w:val="003E05E3"/>
    <w:rsid w:val="003E179E"/>
    <w:rsid w:val="003E1DAA"/>
    <w:rsid w:val="003E3EAF"/>
    <w:rsid w:val="003E5458"/>
    <w:rsid w:val="003E76E4"/>
    <w:rsid w:val="003F44E7"/>
    <w:rsid w:val="0040190E"/>
    <w:rsid w:val="00406A5D"/>
    <w:rsid w:val="004070DC"/>
    <w:rsid w:val="00407FE0"/>
    <w:rsid w:val="00412E01"/>
    <w:rsid w:val="00413D84"/>
    <w:rsid w:val="00417E3A"/>
    <w:rsid w:val="00422E30"/>
    <w:rsid w:val="004245C8"/>
    <w:rsid w:val="00424C64"/>
    <w:rsid w:val="004258F8"/>
    <w:rsid w:val="00425900"/>
    <w:rsid w:val="00425A77"/>
    <w:rsid w:val="00430EF9"/>
    <w:rsid w:val="004362FB"/>
    <w:rsid w:val="0043729D"/>
    <w:rsid w:val="00440A62"/>
    <w:rsid w:val="00445080"/>
    <w:rsid w:val="0044546C"/>
    <w:rsid w:val="00450445"/>
    <w:rsid w:val="0045144E"/>
    <w:rsid w:val="004519AB"/>
    <w:rsid w:val="00451CC3"/>
    <w:rsid w:val="0045519F"/>
    <w:rsid w:val="00456DCE"/>
    <w:rsid w:val="00457BDA"/>
    <w:rsid w:val="00460F09"/>
    <w:rsid w:val="00463023"/>
    <w:rsid w:val="00464832"/>
    <w:rsid w:val="00464B37"/>
    <w:rsid w:val="00467F87"/>
    <w:rsid w:val="00471768"/>
    <w:rsid w:val="004748D7"/>
    <w:rsid w:val="004763BA"/>
    <w:rsid w:val="004771E5"/>
    <w:rsid w:val="00482CB5"/>
    <w:rsid w:val="00485738"/>
    <w:rsid w:val="004857A8"/>
    <w:rsid w:val="00486319"/>
    <w:rsid w:val="00486FC2"/>
    <w:rsid w:val="004A185A"/>
    <w:rsid w:val="004A28E3"/>
    <w:rsid w:val="004A4167"/>
    <w:rsid w:val="004A48D9"/>
    <w:rsid w:val="004B1BBB"/>
    <w:rsid w:val="004B2B40"/>
    <w:rsid w:val="004B314B"/>
    <w:rsid w:val="004B3CFD"/>
    <w:rsid w:val="004B4398"/>
    <w:rsid w:val="004B482E"/>
    <w:rsid w:val="004B4BC0"/>
    <w:rsid w:val="004B6731"/>
    <w:rsid w:val="004B7F60"/>
    <w:rsid w:val="004B7FAA"/>
    <w:rsid w:val="004B7FE3"/>
    <w:rsid w:val="004C10D7"/>
    <w:rsid w:val="004C123C"/>
    <w:rsid w:val="004C1346"/>
    <w:rsid w:val="004C1535"/>
    <w:rsid w:val="004C1A97"/>
    <w:rsid w:val="004C1E9B"/>
    <w:rsid w:val="004C2BAF"/>
    <w:rsid w:val="004C3174"/>
    <w:rsid w:val="004C5317"/>
    <w:rsid w:val="004C6D3F"/>
    <w:rsid w:val="004C6E93"/>
    <w:rsid w:val="004D0BF2"/>
    <w:rsid w:val="004D213B"/>
    <w:rsid w:val="004D2DC8"/>
    <w:rsid w:val="004D413B"/>
    <w:rsid w:val="004D4365"/>
    <w:rsid w:val="004D4843"/>
    <w:rsid w:val="004D4F34"/>
    <w:rsid w:val="004D5397"/>
    <w:rsid w:val="004D5B75"/>
    <w:rsid w:val="004D65B0"/>
    <w:rsid w:val="004D7B86"/>
    <w:rsid w:val="004E1C5E"/>
    <w:rsid w:val="004E2712"/>
    <w:rsid w:val="004E2CF2"/>
    <w:rsid w:val="004E2E07"/>
    <w:rsid w:val="004E2FB1"/>
    <w:rsid w:val="004E32A4"/>
    <w:rsid w:val="004E341C"/>
    <w:rsid w:val="004E6AC1"/>
    <w:rsid w:val="004E7AE5"/>
    <w:rsid w:val="004F09E6"/>
    <w:rsid w:val="004F0B46"/>
    <w:rsid w:val="004F5105"/>
    <w:rsid w:val="004F5BB2"/>
    <w:rsid w:val="004F64B9"/>
    <w:rsid w:val="004F66D1"/>
    <w:rsid w:val="004F7296"/>
    <w:rsid w:val="004F77E7"/>
    <w:rsid w:val="00500156"/>
    <w:rsid w:val="00500556"/>
    <w:rsid w:val="00501AD2"/>
    <w:rsid w:val="005031A0"/>
    <w:rsid w:val="00504157"/>
    <w:rsid w:val="00504D1E"/>
    <w:rsid w:val="00505390"/>
    <w:rsid w:val="00506277"/>
    <w:rsid w:val="00507794"/>
    <w:rsid w:val="0051224B"/>
    <w:rsid w:val="0051379D"/>
    <w:rsid w:val="005155B7"/>
    <w:rsid w:val="00515A47"/>
    <w:rsid w:val="00515BF3"/>
    <w:rsid w:val="00516BDC"/>
    <w:rsid w:val="005177A0"/>
    <w:rsid w:val="00517B0F"/>
    <w:rsid w:val="00521620"/>
    <w:rsid w:val="00521839"/>
    <w:rsid w:val="005234F9"/>
    <w:rsid w:val="00523F5F"/>
    <w:rsid w:val="00524458"/>
    <w:rsid w:val="005247C1"/>
    <w:rsid w:val="00524C88"/>
    <w:rsid w:val="005253A0"/>
    <w:rsid w:val="0052693F"/>
    <w:rsid w:val="00527DB9"/>
    <w:rsid w:val="00527F3D"/>
    <w:rsid w:val="00530A3F"/>
    <w:rsid w:val="00532266"/>
    <w:rsid w:val="00535CEE"/>
    <w:rsid w:val="00537019"/>
    <w:rsid w:val="00537C0D"/>
    <w:rsid w:val="00541098"/>
    <w:rsid w:val="005423FF"/>
    <w:rsid w:val="0054389B"/>
    <w:rsid w:val="005438BD"/>
    <w:rsid w:val="00544953"/>
    <w:rsid w:val="00545132"/>
    <w:rsid w:val="00545E6F"/>
    <w:rsid w:val="005471D8"/>
    <w:rsid w:val="005509D4"/>
    <w:rsid w:val="005519B0"/>
    <w:rsid w:val="005539CC"/>
    <w:rsid w:val="00553D0F"/>
    <w:rsid w:val="005542C0"/>
    <w:rsid w:val="00554CBE"/>
    <w:rsid w:val="00555186"/>
    <w:rsid w:val="00555EE2"/>
    <w:rsid w:val="00560302"/>
    <w:rsid w:val="005622C1"/>
    <w:rsid w:val="00562E7D"/>
    <w:rsid w:val="005637C4"/>
    <w:rsid w:val="00563FEE"/>
    <w:rsid w:val="005644A7"/>
    <w:rsid w:val="005657B2"/>
    <w:rsid w:val="00566711"/>
    <w:rsid w:val="0057124A"/>
    <w:rsid w:val="00573388"/>
    <w:rsid w:val="005754EE"/>
    <w:rsid w:val="00575E92"/>
    <w:rsid w:val="005765B1"/>
    <w:rsid w:val="0058088D"/>
    <w:rsid w:val="00580BAD"/>
    <w:rsid w:val="00580F4A"/>
    <w:rsid w:val="0058178B"/>
    <w:rsid w:val="005819BA"/>
    <w:rsid w:val="00581EEB"/>
    <w:rsid w:val="00583F20"/>
    <w:rsid w:val="00587ED4"/>
    <w:rsid w:val="00590690"/>
    <w:rsid w:val="005917F2"/>
    <w:rsid w:val="00592013"/>
    <w:rsid w:val="00593585"/>
    <w:rsid w:val="00594054"/>
    <w:rsid w:val="00594802"/>
    <w:rsid w:val="00595055"/>
    <w:rsid w:val="00595A87"/>
    <w:rsid w:val="00597148"/>
    <w:rsid w:val="005A0CE3"/>
    <w:rsid w:val="005A1166"/>
    <w:rsid w:val="005A22E1"/>
    <w:rsid w:val="005A4E43"/>
    <w:rsid w:val="005A5640"/>
    <w:rsid w:val="005B01ED"/>
    <w:rsid w:val="005B3668"/>
    <w:rsid w:val="005B3EA8"/>
    <w:rsid w:val="005B44ED"/>
    <w:rsid w:val="005B58B3"/>
    <w:rsid w:val="005B6B85"/>
    <w:rsid w:val="005C08BA"/>
    <w:rsid w:val="005C1EF6"/>
    <w:rsid w:val="005C28DC"/>
    <w:rsid w:val="005C3256"/>
    <w:rsid w:val="005C34FF"/>
    <w:rsid w:val="005C353F"/>
    <w:rsid w:val="005C356F"/>
    <w:rsid w:val="005C3A90"/>
    <w:rsid w:val="005C4FCA"/>
    <w:rsid w:val="005C51D9"/>
    <w:rsid w:val="005C6274"/>
    <w:rsid w:val="005C6D91"/>
    <w:rsid w:val="005D09E4"/>
    <w:rsid w:val="005D0E68"/>
    <w:rsid w:val="005D0FE7"/>
    <w:rsid w:val="005D7ABC"/>
    <w:rsid w:val="005E1B82"/>
    <w:rsid w:val="005E33AD"/>
    <w:rsid w:val="005E3F7E"/>
    <w:rsid w:val="005E4CB3"/>
    <w:rsid w:val="005E51B5"/>
    <w:rsid w:val="005E6535"/>
    <w:rsid w:val="005F1F38"/>
    <w:rsid w:val="005F390F"/>
    <w:rsid w:val="005F55AC"/>
    <w:rsid w:val="005F6894"/>
    <w:rsid w:val="005F706A"/>
    <w:rsid w:val="006014EE"/>
    <w:rsid w:val="0060168E"/>
    <w:rsid w:val="0060219A"/>
    <w:rsid w:val="00606E25"/>
    <w:rsid w:val="00610E7C"/>
    <w:rsid w:val="0061253A"/>
    <w:rsid w:val="00612D11"/>
    <w:rsid w:val="006137BA"/>
    <w:rsid w:val="0061393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111B"/>
    <w:rsid w:val="006321A1"/>
    <w:rsid w:val="00632506"/>
    <w:rsid w:val="00632862"/>
    <w:rsid w:val="00634376"/>
    <w:rsid w:val="00634C8D"/>
    <w:rsid w:val="00635162"/>
    <w:rsid w:val="00635F3D"/>
    <w:rsid w:val="00637728"/>
    <w:rsid w:val="00637A8D"/>
    <w:rsid w:val="006404B0"/>
    <w:rsid w:val="006408C7"/>
    <w:rsid w:val="00641E14"/>
    <w:rsid w:val="00644BAB"/>
    <w:rsid w:val="00644C3A"/>
    <w:rsid w:val="0064611D"/>
    <w:rsid w:val="00647552"/>
    <w:rsid w:val="00647680"/>
    <w:rsid w:val="006505FC"/>
    <w:rsid w:val="00650FA0"/>
    <w:rsid w:val="006516D6"/>
    <w:rsid w:val="006541DC"/>
    <w:rsid w:val="0065475D"/>
    <w:rsid w:val="00655D8E"/>
    <w:rsid w:val="0065758B"/>
    <w:rsid w:val="00657EF5"/>
    <w:rsid w:val="006606B1"/>
    <w:rsid w:val="006606E6"/>
    <w:rsid w:val="00661870"/>
    <w:rsid w:val="00661CFA"/>
    <w:rsid w:val="0066267C"/>
    <w:rsid w:val="00663B79"/>
    <w:rsid w:val="006655AD"/>
    <w:rsid w:val="00665E66"/>
    <w:rsid w:val="006678AB"/>
    <w:rsid w:val="00670BFC"/>
    <w:rsid w:val="00671529"/>
    <w:rsid w:val="00671C3E"/>
    <w:rsid w:val="0067251A"/>
    <w:rsid w:val="00672E94"/>
    <w:rsid w:val="00673BE6"/>
    <w:rsid w:val="00674367"/>
    <w:rsid w:val="006743BB"/>
    <w:rsid w:val="006758D8"/>
    <w:rsid w:val="00676016"/>
    <w:rsid w:val="0068227D"/>
    <w:rsid w:val="00683186"/>
    <w:rsid w:val="00683C60"/>
    <w:rsid w:val="00684796"/>
    <w:rsid w:val="0068588B"/>
    <w:rsid w:val="00687811"/>
    <w:rsid w:val="00691506"/>
    <w:rsid w:val="0069248C"/>
    <w:rsid w:val="00692BB0"/>
    <w:rsid w:val="006935AC"/>
    <w:rsid w:val="006977A8"/>
    <w:rsid w:val="006A33BF"/>
    <w:rsid w:val="006A470B"/>
    <w:rsid w:val="006A47FA"/>
    <w:rsid w:val="006A68ED"/>
    <w:rsid w:val="006A7480"/>
    <w:rsid w:val="006A798D"/>
    <w:rsid w:val="006B3EB7"/>
    <w:rsid w:val="006B50C5"/>
    <w:rsid w:val="006B51E1"/>
    <w:rsid w:val="006B6406"/>
    <w:rsid w:val="006B7401"/>
    <w:rsid w:val="006C2378"/>
    <w:rsid w:val="006C3352"/>
    <w:rsid w:val="006C4337"/>
    <w:rsid w:val="006C44F4"/>
    <w:rsid w:val="006C51E9"/>
    <w:rsid w:val="006C59C7"/>
    <w:rsid w:val="006C602D"/>
    <w:rsid w:val="006D01FB"/>
    <w:rsid w:val="006D0E83"/>
    <w:rsid w:val="006D1D12"/>
    <w:rsid w:val="006D48C6"/>
    <w:rsid w:val="006D6688"/>
    <w:rsid w:val="006E0D31"/>
    <w:rsid w:val="006E1E74"/>
    <w:rsid w:val="006E29BE"/>
    <w:rsid w:val="006E2FDD"/>
    <w:rsid w:val="006E473E"/>
    <w:rsid w:val="006E4D0A"/>
    <w:rsid w:val="006F0E79"/>
    <w:rsid w:val="006F27A4"/>
    <w:rsid w:val="006F43BC"/>
    <w:rsid w:val="006F43F5"/>
    <w:rsid w:val="00700A82"/>
    <w:rsid w:val="0070145B"/>
    <w:rsid w:val="00702A7F"/>
    <w:rsid w:val="007044A7"/>
    <w:rsid w:val="007046B3"/>
    <w:rsid w:val="0070526E"/>
    <w:rsid w:val="00706B44"/>
    <w:rsid w:val="007076EB"/>
    <w:rsid w:val="00711C87"/>
    <w:rsid w:val="007144AC"/>
    <w:rsid w:val="00715311"/>
    <w:rsid w:val="00715C09"/>
    <w:rsid w:val="00715F52"/>
    <w:rsid w:val="007160C9"/>
    <w:rsid w:val="007231C2"/>
    <w:rsid w:val="00724657"/>
    <w:rsid w:val="007247AC"/>
    <w:rsid w:val="007255A9"/>
    <w:rsid w:val="00732398"/>
    <w:rsid w:val="0073380E"/>
    <w:rsid w:val="0073503E"/>
    <w:rsid w:val="00746FD2"/>
    <w:rsid w:val="00747520"/>
    <w:rsid w:val="0074795F"/>
    <w:rsid w:val="007503AD"/>
    <w:rsid w:val="00751BB8"/>
    <w:rsid w:val="007526C7"/>
    <w:rsid w:val="00752881"/>
    <w:rsid w:val="007528C5"/>
    <w:rsid w:val="00753016"/>
    <w:rsid w:val="007557D2"/>
    <w:rsid w:val="00755D47"/>
    <w:rsid w:val="0076000B"/>
    <w:rsid w:val="0076022D"/>
    <w:rsid w:val="0076073D"/>
    <w:rsid w:val="00760851"/>
    <w:rsid w:val="00763AC5"/>
    <w:rsid w:val="007702B2"/>
    <w:rsid w:val="007709BD"/>
    <w:rsid w:val="00770A49"/>
    <w:rsid w:val="00771D6E"/>
    <w:rsid w:val="00771E52"/>
    <w:rsid w:val="00773496"/>
    <w:rsid w:val="00773F18"/>
    <w:rsid w:val="007744EA"/>
    <w:rsid w:val="00777723"/>
    <w:rsid w:val="00780619"/>
    <w:rsid w:val="00781515"/>
    <w:rsid w:val="00781F63"/>
    <w:rsid w:val="007835B6"/>
    <w:rsid w:val="00784BA5"/>
    <w:rsid w:val="00785538"/>
    <w:rsid w:val="007860C2"/>
    <w:rsid w:val="00786BC8"/>
    <w:rsid w:val="0079131D"/>
    <w:rsid w:val="00791BFE"/>
    <w:rsid w:val="00792D5F"/>
    <w:rsid w:val="00793ACB"/>
    <w:rsid w:val="0079487B"/>
    <w:rsid w:val="00794C62"/>
    <w:rsid w:val="007950E5"/>
    <w:rsid w:val="007951ED"/>
    <w:rsid w:val="007A0169"/>
    <w:rsid w:val="007A2090"/>
    <w:rsid w:val="007A30C3"/>
    <w:rsid w:val="007A3EB4"/>
    <w:rsid w:val="007A44FF"/>
    <w:rsid w:val="007A5032"/>
    <w:rsid w:val="007A7F1A"/>
    <w:rsid w:val="007B3243"/>
    <w:rsid w:val="007B525C"/>
    <w:rsid w:val="007B54AA"/>
    <w:rsid w:val="007B5A0C"/>
    <w:rsid w:val="007C6EF6"/>
    <w:rsid w:val="007D070B"/>
    <w:rsid w:val="007D1604"/>
    <w:rsid w:val="007D2869"/>
    <w:rsid w:val="007D289F"/>
    <w:rsid w:val="007D3046"/>
    <w:rsid w:val="007D36EA"/>
    <w:rsid w:val="007D58A4"/>
    <w:rsid w:val="007D7697"/>
    <w:rsid w:val="007E473A"/>
    <w:rsid w:val="007E695D"/>
    <w:rsid w:val="007E69B1"/>
    <w:rsid w:val="007E7863"/>
    <w:rsid w:val="007E7CAC"/>
    <w:rsid w:val="007F0574"/>
    <w:rsid w:val="007F3B9D"/>
    <w:rsid w:val="007F4015"/>
    <w:rsid w:val="007F4219"/>
    <w:rsid w:val="007F4A21"/>
    <w:rsid w:val="007F5EAB"/>
    <w:rsid w:val="007F61F5"/>
    <w:rsid w:val="007F74DD"/>
    <w:rsid w:val="008031D7"/>
    <w:rsid w:val="00803B61"/>
    <w:rsid w:val="008046C0"/>
    <w:rsid w:val="00807456"/>
    <w:rsid w:val="00810839"/>
    <w:rsid w:val="00814665"/>
    <w:rsid w:val="00815F9E"/>
    <w:rsid w:val="0082204A"/>
    <w:rsid w:val="00822FD8"/>
    <w:rsid w:val="0082494D"/>
    <w:rsid w:val="00824976"/>
    <w:rsid w:val="00825D0C"/>
    <w:rsid w:val="0082645C"/>
    <w:rsid w:val="00826920"/>
    <w:rsid w:val="00827E84"/>
    <w:rsid w:val="00827EE4"/>
    <w:rsid w:val="008336E8"/>
    <w:rsid w:val="00833745"/>
    <w:rsid w:val="00833E94"/>
    <w:rsid w:val="0083427C"/>
    <w:rsid w:val="008356A2"/>
    <w:rsid w:val="0084129A"/>
    <w:rsid w:val="00841C8E"/>
    <w:rsid w:val="00841D58"/>
    <w:rsid w:val="00843616"/>
    <w:rsid w:val="008438C8"/>
    <w:rsid w:val="00844B16"/>
    <w:rsid w:val="008458CF"/>
    <w:rsid w:val="00845AB1"/>
    <w:rsid w:val="00846FB4"/>
    <w:rsid w:val="0084752A"/>
    <w:rsid w:val="008539F7"/>
    <w:rsid w:val="00853F02"/>
    <w:rsid w:val="0085455B"/>
    <w:rsid w:val="00855156"/>
    <w:rsid w:val="008555E7"/>
    <w:rsid w:val="008559F2"/>
    <w:rsid w:val="00857D05"/>
    <w:rsid w:val="00861029"/>
    <w:rsid w:val="00862A4A"/>
    <w:rsid w:val="008630B5"/>
    <w:rsid w:val="008634D7"/>
    <w:rsid w:val="00867B8E"/>
    <w:rsid w:val="00870A44"/>
    <w:rsid w:val="00870BA7"/>
    <w:rsid w:val="008710D1"/>
    <w:rsid w:val="00871B14"/>
    <w:rsid w:val="008740E6"/>
    <w:rsid w:val="008747C0"/>
    <w:rsid w:val="00874FB0"/>
    <w:rsid w:val="00875602"/>
    <w:rsid w:val="00877401"/>
    <w:rsid w:val="00877606"/>
    <w:rsid w:val="008807CB"/>
    <w:rsid w:val="00880A15"/>
    <w:rsid w:val="00880ACE"/>
    <w:rsid w:val="0088206C"/>
    <w:rsid w:val="00883215"/>
    <w:rsid w:val="00884C0F"/>
    <w:rsid w:val="00887E46"/>
    <w:rsid w:val="00892E64"/>
    <w:rsid w:val="00894187"/>
    <w:rsid w:val="00894BAF"/>
    <w:rsid w:val="008954B5"/>
    <w:rsid w:val="00895F58"/>
    <w:rsid w:val="00896280"/>
    <w:rsid w:val="00896401"/>
    <w:rsid w:val="0089668B"/>
    <w:rsid w:val="00896A05"/>
    <w:rsid w:val="00897B68"/>
    <w:rsid w:val="008A123A"/>
    <w:rsid w:val="008A14A3"/>
    <w:rsid w:val="008A29B0"/>
    <w:rsid w:val="008A3FB7"/>
    <w:rsid w:val="008A5479"/>
    <w:rsid w:val="008A599E"/>
    <w:rsid w:val="008A6362"/>
    <w:rsid w:val="008A643A"/>
    <w:rsid w:val="008A744A"/>
    <w:rsid w:val="008A7463"/>
    <w:rsid w:val="008B153E"/>
    <w:rsid w:val="008B1882"/>
    <w:rsid w:val="008B4AB9"/>
    <w:rsid w:val="008B6AC3"/>
    <w:rsid w:val="008B6F6B"/>
    <w:rsid w:val="008C06CD"/>
    <w:rsid w:val="008C299A"/>
    <w:rsid w:val="008C3A03"/>
    <w:rsid w:val="008C4B7F"/>
    <w:rsid w:val="008C6D1B"/>
    <w:rsid w:val="008C7E9B"/>
    <w:rsid w:val="008C7F8F"/>
    <w:rsid w:val="008D0405"/>
    <w:rsid w:val="008D0889"/>
    <w:rsid w:val="008D0C9F"/>
    <w:rsid w:val="008D1C94"/>
    <w:rsid w:val="008D347C"/>
    <w:rsid w:val="008D36C7"/>
    <w:rsid w:val="008D7DE1"/>
    <w:rsid w:val="008E174D"/>
    <w:rsid w:val="008E359F"/>
    <w:rsid w:val="008E39CA"/>
    <w:rsid w:val="008E3EA8"/>
    <w:rsid w:val="008E4E0B"/>
    <w:rsid w:val="008E79AF"/>
    <w:rsid w:val="008E7B73"/>
    <w:rsid w:val="008F03FA"/>
    <w:rsid w:val="008F056C"/>
    <w:rsid w:val="008F0B76"/>
    <w:rsid w:val="008F0D5D"/>
    <w:rsid w:val="008F47BF"/>
    <w:rsid w:val="008F56F3"/>
    <w:rsid w:val="0090014D"/>
    <w:rsid w:val="009007A7"/>
    <w:rsid w:val="009009CB"/>
    <w:rsid w:val="00901191"/>
    <w:rsid w:val="00903AFA"/>
    <w:rsid w:val="009055B1"/>
    <w:rsid w:val="009077C4"/>
    <w:rsid w:val="009110D4"/>
    <w:rsid w:val="00912BAA"/>
    <w:rsid w:val="00912CDA"/>
    <w:rsid w:val="009138E0"/>
    <w:rsid w:val="00913CE7"/>
    <w:rsid w:val="00914581"/>
    <w:rsid w:val="0091707D"/>
    <w:rsid w:val="0092190E"/>
    <w:rsid w:val="009225E8"/>
    <w:rsid w:val="00925C39"/>
    <w:rsid w:val="00925CF0"/>
    <w:rsid w:val="009271A2"/>
    <w:rsid w:val="00930FD4"/>
    <w:rsid w:val="0093279E"/>
    <w:rsid w:val="00935EC4"/>
    <w:rsid w:val="00936EA1"/>
    <w:rsid w:val="00937A87"/>
    <w:rsid w:val="00944CB5"/>
    <w:rsid w:val="00944FB2"/>
    <w:rsid w:val="00945314"/>
    <w:rsid w:val="00945DE2"/>
    <w:rsid w:val="00946AFF"/>
    <w:rsid w:val="00950BAE"/>
    <w:rsid w:val="009521E7"/>
    <w:rsid w:val="00954C9C"/>
    <w:rsid w:val="0095579F"/>
    <w:rsid w:val="00956315"/>
    <w:rsid w:val="0095746D"/>
    <w:rsid w:val="00962337"/>
    <w:rsid w:val="0096344A"/>
    <w:rsid w:val="00964060"/>
    <w:rsid w:val="0096409D"/>
    <w:rsid w:val="00964F13"/>
    <w:rsid w:val="009668F8"/>
    <w:rsid w:val="00966CA6"/>
    <w:rsid w:val="00966D26"/>
    <w:rsid w:val="009673BC"/>
    <w:rsid w:val="0097015A"/>
    <w:rsid w:val="00970865"/>
    <w:rsid w:val="00971196"/>
    <w:rsid w:val="00972D84"/>
    <w:rsid w:val="00972E4C"/>
    <w:rsid w:val="00974A63"/>
    <w:rsid w:val="00977C30"/>
    <w:rsid w:val="00977CEA"/>
    <w:rsid w:val="00977CF6"/>
    <w:rsid w:val="009801C4"/>
    <w:rsid w:val="009804E2"/>
    <w:rsid w:val="009826EA"/>
    <w:rsid w:val="009833C7"/>
    <w:rsid w:val="00983942"/>
    <w:rsid w:val="00983E7B"/>
    <w:rsid w:val="0098522A"/>
    <w:rsid w:val="00986156"/>
    <w:rsid w:val="00986602"/>
    <w:rsid w:val="009872E5"/>
    <w:rsid w:val="009873B2"/>
    <w:rsid w:val="0098752E"/>
    <w:rsid w:val="00990228"/>
    <w:rsid w:val="00991D7F"/>
    <w:rsid w:val="00993C34"/>
    <w:rsid w:val="009948DE"/>
    <w:rsid w:val="0099574E"/>
    <w:rsid w:val="00995BF6"/>
    <w:rsid w:val="009963B0"/>
    <w:rsid w:val="00996799"/>
    <w:rsid w:val="00997227"/>
    <w:rsid w:val="009975EF"/>
    <w:rsid w:val="009A05A1"/>
    <w:rsid w:val="009A08BF"/>
    <w:rsid w:val="009A45A4"/>
    <w:rsid w:val="009A498E"/>
    <w:rsid w:val="009A695D"/>
    <w:rsid w:val="009B1293"/>
    <w:rsid w:val="009B3856"/>
    <w:rsid w:val="009B38CD"/>
    <w:rsid w:val="009B4964"/>
    <w:rsid w:val="009B7127"/>
    <w:rsid w:val="009C1B41"/>
    <w:rsid w:val="009C2D7B"/>
    <w:rsid w:val="009C391C"/>
    <w:rsid w:val="009C48C8"/>
    <w:rsid w:val="009D06E3"/>
    <w:rsid w:val="009D22BB"/>
    <w:rsid w:val="009D5BA6"/>
    <w:rsid w:val="009D5D34"/>
    <w:rsid w:val="009D679E"/>
    <w:rsid w:val="009E342B"/>
    <w:rsid w:val="009E39A9"/>
    <w:rsid w:val="009E3B00"/>
    <w:rsid w:val="009E7B49"/>
    <w:rsid w:val="009F4EBF"/>
    <w:rsid w:val="009F5FF0"/>
    <w:rsid w:val="009F7700"/>
    <w:rsid w:val="00A009DE"/>
    <w:rsid w:val="00A0358E"/>
    <w:rsid w:val="00A03D0D"/>
    <w:rsid w:val="00A10539"/>
    <w:rsid w:val="00A11921"/>
    <w:rsid w:val="00A1223C"/>
    <w:rsid w:val="00A1478B"/>
    <w:rsid w:val="00A16FBE"/>
    <w:rsid w:val="00A17D34"/>
    <w:rsid w:val="00A2208A"/>
    <w:rsid w:val="00A226C2"/>
    <w:rsid w:val="00A24E2A"/>
    <w:rsid w:val="00A253E3"/>
    <w:rsid w:val="00A25415"/>
    <w:rsid w:val="00A26786"/>
    <w:rsid w:val="00A269C0"/>
    <w:rsid w:val="00A30B6D"/>
    <w:rsid w:val="00A32541"/>
    <w:rsid w:val="00A33265"/>
    <w:rsid w:val="00A35214"/>
    <w:rsid w:val="00A35578"/>
    <w:rsid w:val="00A3647C"/>
    <w:rsid w:val="00A36FD8"/>
    <w:rsid w:val="00A403E4"/>
    <w:rsid w:val="00A44360"/>
    <w:rsid w:val="00A458D8"/>
    <w:rsid w:val="00A45B67"/>
    <w:rsid w:val="00A504D1"/>
    <w:rsid w:val="00A54894"/>
    <w:rsid w:val="00A5531C"/>
    <w:rsid w:val="00A557E3"/>
    <w:rsid w:val="00A56961"/>
    <w:rsid w:val="00A57232"/>
    <w:rsid w:val="00A57F91"/>
    <w:rsid w:val="00A60184"/>
    <w:rsid w:val="00A64787"/>
    <w:rsid w:val="00A65BB3"/>
    <w:rsid w:val="00A67655"/>
    <w:rsid w:val="00A743DB"/>
    <w:rsid w:val="00A74A8E"/>
    <w:rsid w:val="00A76FCD"/>
    <w:rsid w:val="00A77C51"/>
    <w:rsid w:val="00A77D54"/>
    <w:rsid w:val="00A81ADB"/>
    <w:rsid w:val="00A82C19"/>
    <w:rsid w:val="00A833B1"/>
    <w:rsid w:val="00A837C9"/>
    <w:rsid w:val="00A84E6F"/>
    <w:rsid w:val="00A84EBC"/>
    <w:rsid w:val="00A9007B"/>
    <w:rsid w:val="00A91815"/>
    <w:rsid w:val="00A933E2"/>
    <w:rsid w:val="00A93958"/>
    <w:rsid w:val="00A93BDD"/>
    <w:rsid w:val="00A9695B"/>
    <w:rsid w:val="00A96A12"/>
    <w:rsid w:val="00A96C92"/>
    <w:rsid w:val="00A9754E"/>
    <w:rsid w:val="00AA6DB2"/>
    <w:rsid w:val="00AA7633"/>
    <w:rsid w:val="00AB01C9"/>
    <w:rsid w:val="00AB3DF7"/>
    <w:rsid w:val="00AB431A"/>
    <w:rsid w:val="00AB49DC"/>
    <w:rsid w:val="00AB4B20"/>
    <w:rsid w:val="00AC08C3"/>
    <w:rsid w:val="00AC24C9"/>
    <w:rsid w:val="00AC2E05"/>
    <w:rsid w:val="00AC4CF6"/>
    <w:rsid w:val="00AC7EB3"/>
    <w:rsid w:val="00AD0414"/>
    <w:rsid w:val="00AD0911"/>
    <w:rsid w:val="00AD17D5"/>
    <w:rsid w:val="00AD1A37"/>
    <w:rsid w:val="00AD2310"/>
    <w:rsid w:val="00AD29C0"/>
    <w:rsid w:val="00AD2E88"/>
    <w:rsid w:val="00AD38B3"/>
    <w:rsid w:val="00AD3A4C"/>
    <w:rsid w:val="00AD430E"/>
    <w:rsid w:val="00AD5158"/>
    <w:rsid w:val="00AD71AC"/>
    <w:rsid w:val="00AD7ED1"/>
    <w:rsid w:val="00AE02E6"/>
    <w:rsid w:val="00AE2545"/>
    <w:rsid w:val="00AE25A4"/>
    <w:rsid w:val="00AE33C1"/>
    <w:rsid w:val="00AE6FDB"/>
    <w:rsid w:val="00AE737A"/>
    <w:rsid w:val="00AF00C7"/>
    <w:rsid w:val="00AF0FAE"/>
    <w:rsid w:val="00AF113E"/>
    <w:rsid w:val="00AF2170"/>
    <w:rsid w:val="00AF3FB3"/>
    <w:rsid w:val="00AF566F"/>
    <w:rsid w:val="00AF7209"/>
    <w:rsid w:val="00B0248B"/>
    <w:rsid w:val="00B032FD"/>
    <w:rsid w:val="00B03AEF"/>
    <w:rsid w:val="00B0482B"/>
    <w:rsid w:val="00B04E09"/>
    <w:rsid w:val="00B05317"/>
    <w:rsid w:val="00B05DA9"/>
    <w:rsid w:val="00B05ED4"/>
    <w:rsid w:val="00B061D9"/>
    <w:rsid w:val="00B0704A"/>
    <w:rsid w:val="00B07CC0"/>
    <w:rsid w:val="00B07CE5"/>
    <w:rsid w:val="00B07FCF"/>
    <w:rsid w:val="00B1132D"/>
    <w:rsid w:val="00B11E25"/>
    <w:rsid w:val="00B1211E"/>
    <w:rsid w:val="00B1259C"/>
    <w:rsid w:val="00B13DEA"/>
    <w:rsid w:val="00B14150"/>
    <w:rsid w:val="00B149FB"/>
    <w:rsid w:val="00B14FEB"/>
    <w:rsid w:val="00B15024"/>
    <w:rsid w:val="00B16278"/>
    <w:rsid w:val="00B17670"/>
    <w:rsid w:val="00B20C82"/>
    <w:rsid w:val="00B21829"/>
    <w:rsid w:val="00B250BB"/>
    <w:rsid w:val="00B25DBF"/>
    <w:rsid w:val="00B26770"/>
    <w:rsid w:val="00B267C4"/>
    <w:rsid w:val="00B26B10"/>
    <w:rsid w:val="00B31E4B"/>
    <w:rsid w:val="00B337BB"/>
    <w:rsid w:val="00B33867"/>
    <w:rsid w:val="00B341F1"/>
    <w:rsid w:val="00B35861"/>
    <w:rsid w:val="00B36BD9"/>
    <w:rsid w:val="00B40853"/>
    <w:rsid w:val="00B417A3"/>
    <w:rsid w:val="00B43936"/>
    <w:rsid w:val="00B43D36"/>
    <w:rsid w:val="00B44E2D"/>
    <w:rsid w:val="00B47D57"/>
    <w:rsid w:val="00B52BAE"/>
    <w:rsid w:val="00B54073"/>
    <w:rsid w:val="00B626D9"/>
    <w:rsid w:val="00B62F61"/>
    <w:rsid w:val="00B63B5D"/>
    <w:rsid w:val="00B6523F"/>
    <w:rsid w:val="00B67A29"/>
    <w:rsid w:val="00B67CE9"/>
    <w:rsid w:val="00B7176E"/>
    <w:rsid w:val="00B73F1B"/>
    <w:rsid w:val="00B7558A"/>
    <w:rsid w:val="00B755AC"/>
    <w:rsid w:val="00B76414"/>
    <w:rsid w:val="00B77119"/>
    <w:rsid w:val="00B771DC"/>
    <w:rsid w:val="00B80F07"/>
    <w:rsid w:val="00B8113D"/>
    <w:rsid w:val="00B82013"/>
    <w:rsid w:val="00B822FF"/>
    <w:rsid w:val="00B82F19"/>
    <w:rsid w:val="00B90884"/>
    <w:rsid w:val="00B912C9"/>
    <w:rsid w:val="00B919C5"/>
    <w:rsid w:val="00B93309"/>
    <w:rsid w:val="00B93D8C"/>
    <w:rsid w:val="00B9465A"/>
    <w:rsid w:val="00B94AB2"/>
    <w:rsid w:val="00B953C6"/>
    <w:rsid w:val="00B958A9"/>
    <w:rsid w:val="00B97D1F"/>
    <w:rsid w:val="00BA082D"/>
    <w:rsid w:val="00BA0EDB"/>
    <w:rsid w:val="00BA0FB4"/>
    <w:rsid w:val="00BA1457"/>
    <w:rsid w:val="00BA23C0"/>
    <w:rsid w:val="00BA3309"/>
    <w:rsid w:val="00BA6EA9"/>
    <w:rsid w:val="00BA76BD"/>
    <w:rsid w:val="00BA7F43"/>
    <w:rsid w:val="00BB2FC2"/>
    <w:rsid w:val="00BB4EA9"/>
    <w:rsid w:val="00BB6BEF"/>
    <w:rsid w:val="00BB6E77"/>
    <w:rsid w:val="00BB6EF8"/>
    <w:rsid w:val="00BB769E"/>
    <w:rsid w:val="00BC1352"/>
    <w:rsid w:val="00BC1879"/>
    <w:rsid w:val="00BC1E1A"/>
    <w:rsid w:val="00BC1ED7"/>
    <w:rsid w:val="00BC362B"/>
    <w:rsid w:val="00BC3666"/>
    <w:rsid w:val="00BC3C27"/>
    <w:rsid w:val="00BC4037"/>
    <w:rsid w:val="00BC5CBE"/>
    <w:rsid w:val="00BD1F3B"/>
    <w:rsid w:val="00BD227B"/>
    <w:rsid w:val="00BD3E53"/>
    <w:rsid w:val="00BD4230"/>
    <w:rsid w:val="00BD435D"/>
    <w:rsid w:val="00BE1189"/>
    <w:rsid w:val="00BE173D"/>
    <w:rsid w:val="00BE1C1F"/>
    <w:rsid w:val="00BE23A7"/>
    <w:rsid w:val="00BE2504"/>
    <w:rsid w:val="00BE2853"/>
    <w:rsid w:val="00BE294D"/>
    <w:rsid w:val="00BE2E6D"/>
    <w:rsid w:val="00BE5D3C"/>
    <w:rsid w:val="00BE5FC5"/>
    <w:rsid w:val="00BF0568"/>
    <w:rsid w:val="00BF3CC6"/>
    <w:rsid w:val="00BF5DB9"/>
    <w:rsid w:val="00C02453"/>
    <w:rsid w:val="00C058CE"/>
    <w:rsid w:val="00C0699A"/>
    <w:rsid w:val="00C069CF"/>
    <w:rsid w:val="00C06CD3"/>
    <w:rsid w:val="00C1109E"/>
    <w:rsid w:val="00C1138A"/>
    <w:rsid w:val="00C11E16"/>
    <w:rsid w:val="00C13077"/>
    <w:rsid w:val="00C1555F"/>
    <w:rsid w:val="00C158F4"/>
    <w:rsid w:val="00C20D2A"/>
    <w:rsid w:val="00C231E4"/>
    <w:rsid w:val="00C274F4"/>
    <w:rsid w:val="00C339DA"/>
    <w:rsid w:val="00C33CA7"/>
    <w:rsid w:val="00C346AA"/>
    <w:rsid w:val="00C35359"/>
    <w:rsid w:val="00C37454"/>
    <w:rsid w:val="00C4016B"/>
    <w:rsid w:val="00C4079E"/>
    <w:rsid w:val="00C41CBF"/>
    <w:rsid w:val="00C42015"/>
    <w:rsid w:val="00C447B6"/>
    <w:rsid w:val="00C44C3A"/>
    <w:rsid w:val="00C4589F"/>
    <w:rsid w:val="00C459A6"/>
    <w:rsid w:val="00C459E8"/>
    <w:rsid w:val="00C47CD6"/>
    <w:rsid w:val="00C53316"/>
    <w:rsid w:val="00C61D70"/>
    <w:rsid w:val="00C628B4"/>
    <w:rsid w:val="00C62EC9"/>
    <w:rsid w:val="00C63DA8"/>
    <w:rsid w:val="00C6434C"/>
    <w:rsid w:val="00C67233"/>
    <w:rsid w:val="00C676DD"/>
    <w:rsid w:val="00C67DF2"/>
    <w:rsid w:val="00C72185"/>
    <w:rsid w:val="00C72561"/>
    <w:rsid w:val="00C727FA"/>
    <w:rsid w:val="00C72900"/>
    <w:rsid w:val="00C73235"/>
    <w:rsid w:val="00C75DE1"/>
    <w:rsid w:val="00C768EF"/>
    <w:rsid w:val="00C76EE5"/>
    <w:rsid w:val="00C771F8"/>
    <w:rsid w:val="00C811A4"/>
    <w:rsid w:val="00C8151A"/>
    <w:rsid w:val="00C823AC"/>
    <w:rsid w:val="00C83440"/>
    <w:rsid w:val="00C86148"/>
    <w:rsid w:val="00C868EF"/>
    <w:rsid w:val="00C86AE4"/>
    <w:rsid w:val="00C86FEA"/>
    <w:rsid w:val="00C8770E"/>
    <w:rsid w:val="00C87B12"/>
    <w:rsid w:val="00C904EA"/>
    <w:rsid w:val="00C91532"/>
    <w:rsid w:val="00C94546"/>
    <w:rsid w:val="00C94DE7"/>
    <w:rsid w:val="00C9520E"/>
    <w:rsid w:val="00C952DA"/>
    <w:rsid w:val="00C95F80"/>
    <w:rsid w:val="00C972AD"/>
    <w:rsid w:val="00C97EE6"/>
    <w:rsid w:val="00CA07C4"/>
    <w:rsid w:val="00CA2E7A"/>
    <w:rsid w:val="00CA32F6"/>
    <w:rsid w:val="00CA4C88"/>
    <w:rsid w:val="00CA4E6C"/>
    <w:rsid w:val="00CA5115"/>
    <w:rsid w:val="00CA770C"/>
    <w:rsid w:val="00CA7BBC"/>
    <w:rsid w:val="00CB03A1"/>
    <w:rsid w:val="00CB0D57"/>
    <w:rsid w:val="00CB17AA"/>
    <w:rsid w:val="00CB1CC5"/>
    <w:rsid w:val="00CB30EC"/>
    <w:rsid w:val="00CB3108"/>
    <w:rsid w:val="00CB3600"/>
    <w:rsid w:val="00CB39D3"/>
    <w:rsid w:val="00CB3E00"/>
    <w:rsid w:val="00CB486C"/>
    <w:rsid w:val="00CB6D12"/>
    <w:rsid w:val="00CC127D"/>
    <w:rsid w:val="00CC1868"/>
    <w:rsid w:val="00CC1D46"/>
    <w:rsid w:val="00CC1E0F"/>
    <w:rsid w:val="00CC2F61"/>
    <w:rsid w:val="00CC50F1"/>
    <w:rsid w:val="00CC55BB"/>
    <w:rsid w:val="00CC5D49"/>
    <w:rsid w:val="00CC6837"/>
    <w:rsid w:val="00CC6A0C"/>
    <w:rsid w:val="00CC7865"/>
    <w:rsid w:val="00CD30D2"/>
    <w:rsid w:val="00CD444D"/>
    <w:rsid w:val="00CD4B5B"/>
    <w:rsid w:val="00CD54DD"/>
    <w:rsid w:val="00CD6BE4"/>
    <w:rsid w:val="00CD7D30"/>
    <w:rsid w:val="00CE3888"/>
    <w:rsid w:val="00CE59A4"/>
    <w:rsid w:val="00CF20DC"/>
    <w:rsid w:val="00CF3D31"/>
    <w:rsid w:val="00CF7509"/>
    <w:rsid w:val="00CF7950"/>
    <w:rsid w:val="00CF7CDA"/>
    <w:rsid w:val="00D01555"/>
    <w:rsid w:val="00D01C9E"/>
    <w:rsid w:val="00D021D2"/>
    <w:rsid w:val="00D02AE7"/>
    <w:rsid w:val="00D032FB"/>
    <w:rsid w:val="00D03AC9"/>
    <w:rsid w:val="00D03B5B"/>
    <w:rsid w:val="00D0411D"/>
    <w:rsid w:val="00D05142"/>
    <w:rsid w:val="00D061F6"/>
    <w:rsid w:val="00D07D4E"/>
    <w:rsid w:val="00D10C92"/>
    <w:rsid w:val="00D10F0E"/>
    <w:rsid w:val="00D11A95"/>
    <w:rsid w:val="00D11E99"/>
    <w:rsid w:val="00D13963"/>
    <w:rsid w:val="00D13D4C"/>
    <w:rsid w:val="00D14535"/>
    <w:rsid w:val="00D148C7"/>
    <w:rsid w:val="00D14A92"/>
    <w:rsid w:val="00D15F3D"/>
    <w:rsid w:val="00D1659F"/>
    <w:rsid w:val="00D207C9"/>
    <w:rsid w:val="00D220AD"/>
    <w:rsid w:val="00D22D94"/>
    <w:rsid w:val="00D24D21"/>
    <w:rsid w:val="00D25903"/>
    <w:rsid w:val="00D306D6"/>
    <w:rsid w:val="00D30E5B"/>
    <w:rsid w:val="00D31536"/>
    <w:rsid w:val="00D31550"/>
    <w:rsid w:val="00D31CC6"/>
    <w:rsid w:val="00D3255C"/>
    <w:rsid w:val="00D332E8"/>
    <w:rsid w:val="00D33BB7"/>
    <w:rsid w:val="00D3432E"/>
    <w:rsid w:val="00D34560"/>
    <w:rsid w:val="00D34BFB"/>
    <w:rsid w:val="00D37591"/>
    <w:rsid w:val="00D4076E"/>
    <w:rsid w:val="00D411A2"/>
    <w:rsid w:val="00D41E2F"/>
    <w:rsid w:val="00D41F02"/>
    <w:rsid w:val="00D42AF0"/>
    <w:rsid w:val="00D42C5C"/>
    <w:rsid w:val="00D430C5"/>
    <w:rsid w:val="00D43B13"/>
    <w:rsid w:val="00D43CD6"/>
    <w:rsid w:val="00D44633"/>
    <w:rsid w:val="00D46675"/>
    <w:rsid w:val="00D4762E"/>
    <w:rsid w:val="00D51779"/>
    <w:rsid w:val="00D523EC"/>
    <w:rsid w:val="00D52549"/>
    <w:rsid w:val="00D53054"/>
    <w:rsid w:val="00D54261"/>
    <w:rsid w:val="00D54B25"/>
    <w:rsid w:val="00D556E6"/>
    <w:rsid w:val="00D5586A"/>
    <w:rsid w:val="00D566EF"/>
    <w:rsid w:val="00D56DF3"/>
    <w:rsid w:val="00D57881"/>
    <w:rsid w:val="00D60968"/>
    <w:rsid w:val="00D61AA3"/>
    <w:rsid w:val="00D6215D"/>
    <w:rsid w:val="00D63CE4"/>
    <w:rsid w:val="00D64C0B"/>
    <w:rsid w:val="00D66855"/>
    <w:rsid w:val="00D66C23"/>
    <w:rsid w:val="00D7003D"/>
    <w:rsid w:val="00D70697"/>
    <w:rsid w:val="00D710AD"/>
    <w:rsid w:val="00D72109"/>
    <w:rsid w:val="00D724AC"/>
    <w:rsid w:val="00D72627"/>
    <w:rsid w:val="00D7339F"/>
    <w:rsid w:val="00D74A85"/>
    <w:rsid w:val="00D77378"/>
    <w:rsid w:val="00D77A67"/>
    <w:rsid w:val="00D808BA"/>
    <w:rsid w:val="00D82D88"/>
    <w:rsid w:val="00D830A9"/>
    <w:rsid w:val="00D836AA"/>
    <w:rsid w:val="00D8547D"/>
    <w:rsid w:val="00D8628F"/>
    <w:rsid w:val="00D86839"/>
    <w:rsid w:val="00D86988"/>
    <w:rsid w:val="00D93770"/>
    <w:rsid w:val="00D9622B"/>
    <w:rsid w:val="00D9659F"/>
    <w:rsid w:val="00DA06C7"/>
    <w:rsid w:val="00DA1948"/>
    <w:rsid w:val="00DA4A10"/>
    <w:rsid w:val="00DA64B5"/>
    <w:rsid w:val="00DA65C6"/>
    <w:rsid w:val="00DB0714"/>
    <w:rsid w:val="00DB08D3"/>
    <w:rsid w:val="00DB0BA9"/>
    <w:rsid w:val="00DB10A4"/>
    <w:rsid w:val="00DB1A6F"/>
    <w:rsid w:val="00DB2166"/>
    <w:rsid w:val="00DB29DA"/>
    <w:rsid w:val="00DB54F6"/>
    <w:rsid w:val="00DB5DEC"/>
    <w:rsid w:val="00DB73E6"/>
    <w:rsid w:val="00DB7C16"/>
    <w:rsid w:val="00DB7CF6"/>
    <w:rsid w:val="00DC03F1"/>
    <w:rsid w:val="00DC04C6"/>
    <w:rsid w:val="00DC0939"/>
    <w:rsid w:val="00DC1B03"/>
    <w:rsid w:val="00DC1E4C"/>
    <w:rsid w:val="00DC31AA"/>
    <w:rsid w:val="00DD148F"/>
    <w:rsid w:val="00DD1714"/>
    <w:rsid w:val="00DD2D13"/>
    <w:rsid w:val="00DD31BF"/>
    <w:rsid w:val="00DD34E4"/>
    <w:rsid w:val="00DD4C6A"/>
    <w:rsid w:val="00DD58BF"/>
    <w:rsid w:val="00DD7C60"/>
    <w:rsid w:val="00DE15FD"/>
    <w:rsid w:val="00DE29F3"/>
    <w:rsid w:val="00DE5A6F"/>
    <w:rsid w:val="00DE6075"/>
    <w:rsid w:val="00DF117A"/>
    <w:rsid w:val="00DF3DF9"/>
    <w:rsid w:val="00DF4210"/>
    <w:rsid w:val="00DF4BFE"/>
    <w:rsid w:val="00DF566D"/>
    <w:rsid w:val="00DF787F"/>
    <w:rsid w:val="00E0113D"/>
    <w:rsid w:val="00E0135A"/>
    <w:rsid w:val="00E02624"/>
    <w:rsid w:val="00E03B51"/>
    <w:rsid w:val="00E05D0A"/>
    <w:rsid w:val="00E0679C"/>
    <w:rsid w:val="00E0776C"/>
    <w:rsid w:val="00E1224C"/>
    <w:rsid w:val="00E130F6"/>
    <w:rsid w:val="00E13F9F"/>
    <w:rsid w:val="00E1785C"/>
    <w:rsid w:val="00E218A0"/>
    <w:rsid w:val="00E21DDF"/>
    <w:rsid w:val="00E224B0"/>
    <w:rsid w:val="00E227FA"/>
    <w:rsid w:val="00E228A5"/>
    <w:rsid w:val="00E238A8"/>
    <w:rsid w:val="00E24C69"/>
    <w:rsid w:val="00E26383"/>
    <w:rsid w:val="00E26503"/>
    <w:rsid w:val="00E26E1C"/>
    <w:rsid w:val="00E27018"/>
    <w:rsid w:val="00E3230E"/>
    <w:rsid w:val="00E32EC7"/>
    <w:rsid w:val="00E35B30"/>
    <w:rsid w:val="00E407F5"/>
    <w:rsid w:val="00E40F84"/>
    <w:rsid w:val="00E437A0"/>
    <w:rsid w:val="00E45C1D"/>
    <w:rsid w:val="00E462BF"/>
    <w:rsid w:val="00E4642D"/>
    <w:rsid w:val="00E46CC7"/>
    <w:rsid w:val="00E47D68"/>
    <w:rsid w:val="00E502A4"/>
    <w:rsid w:val="00E5132F"/>
    <w:rsid w:val="00E531D9"/>
    <w:rsid w:val="00E53AAA"/>
    <w:rsid w:val="00E54754"/>
    <w:rsid w:val="00E54B64"/>
    <w:rsid w:val="00E55B94"/>
    <w:rsid w:val="00E608A3"/>
    <w:rsid w:val="00E61664"/>
    <w:rsid w:val="00E63F89"/>
    <w:rsid w:val="00E66C61"/>
    <w:rsid w:val="00E7072E"/>
    <w:rsid w:val="00E72C72"/>
    <w:rsid w:val="00E74A42"/>
    <w:rsid w:val="00E75661"/>
    <w:rsid w:val="00E76DC1"/>
    <w:rsid w:val="00E7798E"/>
    <w:rsid w:val="00E816EF"/>
    <w:rsid w:val="00E83882"/>
    <w:rsid w:val="00E90137"/>
    <w:rsid w:val="00E909E7"/>
    <w:rsid w:val="00E94261"/>
    <w:rsid w:val="00E9665E"/>
    <w:rsid w:val="00E96E6B"/>
    <w:rsid w:val="00EA05DD"/>
    <w:rsid w:val="00EA063B"/>
    <w:rsid w:val="00EA0B47"/>
    <w:rsid w:val="00EA3144"/>
    <w:rsid w:val="00EA343D"/>
    <w:rsid w:val="00EA444D"/>
    <w:rsid w:val="00EA6387"/>
    <w:rsid w:val="00EA78AB"/>
    <w:rsid w:val="00EB1024"/>
    <w:rsid w:val="00EB44A2"/>
    <w:rsid w:val="00EB46F6"/>
    <w:rsid w:val="00EB50CD"/>
    <w:rsid w:val="00EB5901"/>
    <w:rsid w:val="00EB7372"/>
    <w:rsid w:val="00EB76A2"/>
    <w:rsid w:val="00EB7E81"/>
    <w:rsid w:val="00EC01D4"/>
    <w:rsid w:val="00EC1D46"/>
    <w:rsid w:val="00EC27BF"/>
    <w:rsid w:val="00EC44DC"/>
    <w:rsid w:val="00EC45B0"/>
    <w:rsid w:val="00EC5033"/>
    <w:rsid w:val="00EC52CC"/>
    <w:rsid w:val="00EC6EF9"/>
    <w:rsid w:val="00ED02B7"/>
    <w:rsid w:val="00ED19A4"/>
    <w:rsid w:val="00ED240D"/>
    <w:rsid w:val="00ED2896"/>
    <w:rsid w:val="00ED3703"/>
    <w:rsid w:val="00ED45E2"/>
    <w:rsid w:val="00ED56A5"/>
    <w:rsid w:val="00ED5992"/>
    <w:rsid w:val="00ED66C2"/>
    <w:rsid w:val="00EE1B58"/>
    <w:rsid w:val="00EE2168"/>
    <w:rsid w:val="00EE2869"/>
    <w:rsid w:val="00EE4305"/>
    <w:rsid w:val="00EE4619"/>
    <w:rsid w:val="00EE4B51"/>
    <w:rsid w:val="00EE7471"/>
    <w:rsid w:val="00EE7571"/>
    <w:rsid w:val="00EF0622"/>
    <w:rsid w:val="00EF1409"/>
    <w:rsid w:val="00EF2B23"/>
    <w:rsid w:val="00EF2CAA"/>
    <w:rsid w:val="00EF2FDA"/>
    <w:rsid w:val="00EF3BED"/>
    <w:rsid w:val="00EF41BA"/>
    <w:rsid w:val="00EF6CD2"/>
    <w:rsid w:val="00EF6D88"/>
    <w:rsid w:val="00F03AB3"/>
    <w:rsid w:val="00F03E61"/>
    <w:rsid w:val="00F03EC7"/>
    <w:rsid w:val="00F0600B"/>
    <w:rsid w:val="00F0623A"/>
    <w:rsid w:val="00F06F36"/>
    <w:rsid w:val="00F10F53"/>
    <w:rsid w:val="00F115A3"/>
    <w:rsid w:val="00F12A12"/>
    <w:rsid w:val="00F13077"/>
    <w:rsid w:val="00F131CC"/>
    <w:rsid w:val="00F13488"/>
    <w:rsid w:val="00F13EB1"/>
    <w:rsid w:val="00F152DF"/>
    <w:rsid w:val="00F17496"/>
    <w:rsid w:val="00F17E4D"/>
    <w:rsid w:val="00F236E7"/>
    <w:rsid w:val="00F23D03"/>
    <w:rsid w:val="00F241B4"/>
    <w:rsid w:val="00F26FD3"/>
    <w:rsid w:val="00F276F8"/>
    <w:rsid w:val="00F32C2B"/>
    <w:rsid w:val="00F3489C"/>
    <w:rsid w:val="00F349A7"/>
    <w:rsid w:val="00F3652A"/>
    <w:rsid w:val="00F36CC0"/>
    <w:rsid w:val="00F370F3"/>
    <w:rsid w:val="00F3749F"/>
    <w:rsid w:val="00F43BE2"/>
    <w:rsid w:val="00F44637"/>
    <w:rsid w:val="00F4771B"/>
    <w:rsid w:val="00F50DFC"/>
    <w:rsid w:val="00F51652"/>
    <w:rsid w:val="00F51706"/>
    <w:rsid w:val="00F52930"/>
    <w:rsid w:val="00F52EF1"/>
    <w:rsid w:val="00F54583"/>
    <w:rsid w:val="00F551FA"/>
    <w:rsid w:val="00F559B5"/>
    <w:rsid w:val="00F55E85"/>
    <w:rsid w:val="00F56B26"/>
    <w:rsid w:val="00F60AC1"/>
    <w:rsid w:val="00F612D9"/>
    <w:rsid w:val="00F621D3"/>
    <w:rsid w:val="00F62502"/>
    <w:rsid w:val="00F625CA"/>
    <w:rsid w:val="00F6310D"/>
    <w:rsid w:val="00F63364"/>
    <w:rsid w:val="00F635CA"/>
    <w:rsid w:val="00F63C2A"/>
    <w:rsid w:val="00F6419F"/>
    <w:rsid w:val="00F65849"/>
    <w:rsid w:val="00F660F4"/>
    <w:rsid w:val="00F678AD"/>
    <w:rsid w:val="00F70FFA"/>
    <w:rsid w:val="00F7451C"/>
    <w:rsid w:val="00F74957"/>
    <w:rsid w:val="00F75B1A"/>
    <w:rsid w:val="00F76F0A"/>
    <w:rsid w:val="00F771C3"/>
    <w:rsid w:val="00F8194A"/>
    <w:rsid w:val="00F83417"/>
    <w:rsid w:val="00F83570"/>
    <w:rsid w:val="00F835FC"/>
    <w:rsid w:val="00F839EF"/>
    <w:rsid w:val="00F8488E"/>
    <w:rsid w:val="00F854CF"/>
    <w:rsid w:val="00F85B95"/>
    <w:rsid w:val="00F8725E"/>
    <w:rsid w:val="00F8754D"/>
    <w:rsid w:val="00F90284"/>
    <w:rsid w:val="00F91F3E"/>
    <w:rsid w:val="00F93152"/>
    <w:rsid w:val="00F93F98"/>
    <w:rsid w:val="00F948EE"/>
    <w:rsid w:val="00F96608"/>
    <w:rsid w:val="00FA1391"/>
    <w:rsid w:val="00FA2C1A"/>
    <w:rsid w:val="00FA3AF4"/>
    <w:rsid w:val="00FA5AAE"/>
    <w:rsid w:val="00FA617A"/>
    <w:rsid w:val="00FA63A6"/>
    <w:rsid w:val="00FA648A"/>
    <w:rsid w:val="00FB2BD8"/>
    <w:rsid w:val="00FB7357"/>
    <w:rsid w:val="00FC0538"/>
    <w:rsid w:val="00FC1160"/>
    <w:rsid w:val="00FC1832"/>
    <w:rsid w:val="00FC7D3D"/>
    <w:rsid w:val="00FD0047"/>
    <w:rsid w:val="00FD2CE3"/>
    <w:rsid w:val="00FD46B8"/>
    <w:rsid w:val="00FD4A60"/>
    <w:rsid w:val="00FD4E62"/>
    <w:rsid w:val="00FE02E0"/>
    <w:rsid w:val="00FE0A2E"/>
    <w:rsid w:val="00FE0B84"/>
    <w:rsid w:val="00FE1971"/>
    <w:rsid w:val="00FE28AB"/>
    <w:rsid w:val="00FE345B"/>
    <w:rsid w:val="00FE350D"/>
    <w:rsid w:val="00FE3D3B"/>
    <w:rsid w:val="00FE4F7D"/>
    <w:rsid w:val="00FE51EC"/>
    <w:rsid w:val="00FE5724"/>
    <w:rsid w:val="00FE5930"/>
    <w:rsid w:val="00FE5AF4"/>
    <w:rsid w:val="00FE64CC"/>
    <w:rsid w:val="00FE69C7"/>
    <w:rsid w:val="00FE7CDD"/>
    <w:rsid w:val="00FF326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6AA0"/>
  <w15:docId w15:val="{FE618A45-1A20-4599-A55C-92B3268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uw-overheid/verdeling-van-de-bevoegdheden/de-landen-van-de-europese-unie-eu-en-de-europese-economische-ruimte-eer" TargetMode="External"/><Relationship Id="rId18" Type="http://schemas.openxmlformats.org/officeDocument/2006/relationships/hyperlink" Target="mailto:erkenning.onderwijskwalificatie@vlaander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lke.defranc@ond.vlaanderen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onderwijspersoneel/van-basis-tot-volwassenenonderwijs/info-voor-starters/bekwaamheidsbewijzen/professionele-erkenning-van-buitenlandse-beroepskwalificaties" TargetMode="External"/><Relationship Id="rId17" Type="http://schemas.openxmlformats.org/officeDocument/2006/relationships/hyperlink" Target="http://www.enic-naric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education/tools/ects_en.htm" TargetMode="External"/><Relationship Id="rId20" Type="http://schemas.openxmlformats.org/officeDocument/2006/relationships/hyperlink" Target="mailto:dpo.agodi@ond.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enning.onderwijskwalificatie@vlaanderen.b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ec.europa.eu/education/tools/ects_en.ht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rkenning.onderwijskwalificatie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ducation/tools/ects_en.htm" TargetMode="External"/><Relationship Id="rId22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5" ma:contentTypeDescription="Een nieuw document maken." ma:contentTypeScope="" ma:versionID="7f8e1c6949c0e7d4a6754f335fb16c6a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b3454eb8eefda16843bd199ac80312cc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BA788-A8BA-4A11-82C5-2FC23589D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01c3d744-2eb2-4e37-a577-dc9928f283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1bec0c-7d5d-4ed7-a64c-742fb85e4a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AE95B-2E1F-4B22-A170-6CB9642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5</Pages>
  <Words>1972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12797</CharactersWithSpaces>
  <SharedDoc>false</SharedDoc>
  <HLinks>
    <vt:vector size="72" baseType="variant">
      <vt:variant>
        <vt:i4>7929965</vt:i4>
      </vt:variant>
      <vt:variant>
        <vt:i4>393</vt:i4>
      </vt:variant>
      <vt:variant>
        <vt:i4>0</vt:i4>
      </vt:variant>
      <vt:variant>
        <vt:i4>5</vt:i4>
      </vt:variant>
      <vt:variant>
        <vt:lpwstr>http://www.agodi.be/over-ons/privacyverklaring</vt:lpwstr>
      </vt:variant>
      <vt:variant>
        <vt:lpwstr/>
      </vt:variant>
      <vt:variant>
        <vt:i4>2883615</vt:i4>
      </vt:variant>
      <vt:variant>
        <vt:i4>390</vt:i4>
      </vt:variant>
      <vt:variant>
        <vt:i4>0</vt:i4>
      </vt:variant>
      <vt:variant>
        <vt:i4>5</vt:i4>
      </vt:variant>
      <vt:variant>
        <vt:lpwstr>mailto:elke.defranc@ond.vlaanderen.be</vt:lpwstr>
      </vt:variant>
      <vt:variant>
        <vt:lpwstr/>
      </vt:variant>
      <vt:variant>
        <vt:i4>3604480</vt:i4>
      </vt:variant>
      <vt:variant>
        <vt:i4>387</vt:i4>
      </vt:variant>
      <vt:variant>
        <vt:i4>0</vt:i4>
      </vt:variant>
      <vt:variant>
        <vt:i4>5</vt:i4>
      </vt:variant>
      <vt:variant>
        <vt:lpwstr>mailto:dpo.agodi@ond.vlaanderen.be</vt:lpwstr>
      </vt:variant>
      <vt:variant>
        <vt:lpwstr/>
      </vt:variant>
      <vt:variant>
        <vt:i4>5374000</vt:i4>
      </vt:variant>
      <vt:variant>
        <vt:i4>384</vt:i4>
      </vt:variant>
      <vt:variant>
        <vt:i4>0</vt:i4>
      </vt:variant>
      <vt:variant>
        <vt:i4>5</vt:i4>
      </vt:variant>
      <vt:variant>
        <vt:lpwstr>mailto:erkenning.onderwijskwalificatie@vlaanderen.be</vt:lpwstr>
      </vt:variant>
      <vt:variant>
        <vt:lpwstr/>
      </vt:variant>
      <vt:variant>
        <vt:i4>5374000</vt:i4>
      </vt:variant>
      <vt:variant>
        <vt:i4>369</vt:i4>
      </vt:variant>
      <vt:variant>
        <vt:i4>0</vt:i4>
      </vt:variant>
      <vt:variant>
        <vt:i4>5</vt:i4>
      </vt:variant>
      <vt:variant>
        <vt:lpwstr>mailto:erkenning.onderwijskwalificatie@vlaanderen.be</vt:lpwstr>
      </vt:variant>
      <vt:variant>
        <vt:lpwstr/>
      </vt:variant>
      <vt:variant>
        <vt:i4>6684728</vt:i4>
      </vt:variant>
      <vt:variant>
        <vt:i4>342</vt:i4>
      </vt:variant>
      <vt:variant>
        <vt:i4>0</vt:i4>
      </vt:variant>
      <vt:variant>
        <vt:i4>5</vt:i4>
      </vt:variant>
      <vt:variant>
        <vt:lpwstr>http://www.enic-naric.net/</vt:lpwstr>
      </vt:variant>
      <vt:variant>
        <vt:lpwstr/>
      </vt:variant>
      <vt:variant>
        <vt:i4>6356992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http://ec.europa.eu/education/tools/ects_en.htm</vt:lpwstr>
      </vt:variant>
      <vt:variant>
        <vt:lpwstr/>
      </vt:variant>
      <vt:variant>
        <vt:i4>6356992</vt:i4>
      </vt:variant>
      <vt:variant>
        <vt:i4>138</vt:i4>
      </vt:variant>
      <vt:variant>
        <vt:i4>0</vt:i4>
      </vt:variant>
      <vt:variant>
        <vt:i4>5</vt:i4>
      </vt:variant>
      <vt:variant>
        <vt:lpwstr>http://ec.europa.eu/education/tools/ects_en.htm</vt:lpwstr>
      </vt:variant>
      <vt:variant>
        <vt:lpwstr/>
      </vt:variant>
      <vt:variant>
        <vt:i4>6356992</vt:i4>
      </vt:variant>
      <vt:variant>
        <vt:i4>108</vt:i4>
      </vt:variant>
      <vt:variant>
        <vt:i4>0</vt:i4>
      </vt:variant>
      <vt:variant>
        <vt:i4>5</vt:i4>
      </vt:variant>
      <vt:variant>
        <vt:lpwstr>http://ec.europa.eu/education/tools/ects_en.htm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https://www.vlaanderen.be/uw-overheid/verdeling-van-de-bevoegdheden/de-landen-van-de-europese-unie-eu-en-de-europese-economische-ruimte-eer</vt:lpwstr>
      </vt:variant>
      <vt:variant>
        <vt:lpwstr/>
      </vt:variant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http://www.agodi.be/job-in-het-onderwijs-buitenlandse-beroepskwalificatie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mailto:erkenning.onderwijskwalificatie@vlaanderen.be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Bellon Ann</cp:lastModifiedBy>
  <cp:revision>4</cp:revision>
  <cp:lastPrinted>2020-04-23T13:23:00Z</cp:lastPrinted>
  <dcterms:created xsi:type="dcterms:W3CDTF">2024-01-12T09:34:00Z</dcterms:created>
  <dcterms:modified xsi:type="dcterms:W3CDTF">2024-01-12T13:41:00Z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