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9"/>
        <w:gridCol w:w="363"/>
        <w:gridCol w:w="983"/>
        <w:gridCol w:w="136"/>
        <w:gridCol w:w="1128"/>
        <w:gridCol w:w="561"/>
        <w:gridCol w:w="136"/>
        <w:gridCol w:w="559"/>
        <w:gridCol w:w="565"/>
        <w:gridCol w:w="136"/>
        <w:gridCol w:w="2948"/>
        <w:gridCol w:w="136"/>
        <w:gridCol w:w="304"/>
        <w:gridCol w:w="1835"/>
      </w:tblGrid>
      <w:tr w:rsidR="00DF787F" w:rsidRPr="003D114E" w14:paraId="3C3151FC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0890D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9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69397" w14:textId="77777777" w:rsidR="00DF787F" w:rsidRPr="002230A4" w:rsidRDefault="00CB74D6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Overzicht van leerlingen met een attest van regelmatige lesbijwoning in onthaalonderwijs voor anderstalige nieuwkomers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C8CF6" w14:textId="1D83C9FF" w:rsidR="00DF787F" w:rsidRDefault="00407BFB" w:rsidP="00507BE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1F3C8F-9899</w:t>
            </w:r>
            <w:r w:rsidR="00CB74D6">
              <w:rPr>
                <w:sz w:val="12"/>
                <w:szCs w:val="12"/>
              </w:rPr>
              <w:t>-</w:t>
            </w:r>
            <w:r w:rsidR="00FB2102">
              <w:rPr>
                <w:sz w:val="12"/>
                <w:szCs w:val="12"/>
              </w:rPr>
              <w:t>2</w:t>
            </w:r>
            <w:r w:rsidR="00E90F20">
              <w:rPr>
                <w:sz w:val="12"/>
                <w:szCs w:val="12"/>
              </w:rPr>
              <w:t>4032</w:t>
            </w:r>
            <w:r w:rsidR="00C5513B">
              <w:rPr>
                <w:sz w:val="12"/>
                <w:szCs w:val="12"/>
              </w:rPr>
              <w:t>2</w:t>
            </w:r>
          </w:p>
          <w:p w14:paraId="04B8AF7F" w14:textId="71805F5C" w:rsidR="00E90F20" w:rsidRPr="00E90F20" w:rsidRDefault="00E90F20" w:rsidP="00E90F20">
            <w:pPr>
              <w:jc w:val="right"/>
            </w:pPr>
          </w:p>
        </w:tc>
      </w:tr>
      <w:tr w:rsidR="00CA770C" w:rsidRPr="003D114E" w14:paraId="445F85CB" w14:textId="77777777" w:rsidTr="00AD1DC3">
        <w:trPr>
          <w:trHeight w:hRule="exact" w:val="392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308E3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8CC3A" w14:textId="2A914D38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CB74D6" w:rsidRPr="003D114E" w14:paraId="526CCB24" w14:textId="77777777" w:rsidTr="00AD1DC3">
        <w:trPr>
          <w:trHeight w:hRule="exact" w:val="225"/>
        </w:trPr>
        <w:tc>
          <w:tcPr>
            <w:tcW w:w="101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C837B" w14:textId="77777777" w:rsidR="00CB74D6" w:rsidRPr="003D114E" w:rsidRDefault="00CB74D6" w:rsidP="00CB74D6">
            <w:pPr>
              <w:pStyle w:val="leeg"/>
            </w:pPr>
          </w:p>
        </w:tc>
      </w:tr>
      <w:tr w:rsidR="00CB74D6" w:rsidRPr="003D114E" w14:paraId="034B1212" w14:textId="77777777" w:rsidTr="00AD1DC3">
        <w:trPr>
          <w:trHeight w:hRule="exact" w:val="392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32BA0C88" w14:textId="77777777" w:rsidR="00CB74D6" w:rsidRPr="003D114E" w:rsidRDefault="00CB74D6" w:rsidP="00CB74D6">
            <w:pPr>
              <w:pStyle w:val="leeg"/>
            </w:pPr>
          </w:p>
        </w:tc>
        <w:tc>
          <w:tcPr>
            <w:tcW w:w="9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67F78D4" w14:textId="77777777" w:rsidR="00CB74D6" w:rsidRPr="003D114E" w:rsidRDefault="00CB74D6" w:rsidP="00CB74D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school</w:t>
            </w:r>
          </w:p>
        </w:tc>
      </w:tr>
      <w:tr w:rsidR="007E303E" w:rsidRPr="003D114E" w14:paraId="26BA3583" w14:textId="77777777" w:rsidTr="00AD1DC3">
        <w:trPr>
          <w:trHeight w:hRule="exact" w:val="109"/>
        </w:trPr>
        <w:tc>
          <w:tcPr>
            <w:tcW w:w="101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0E0BA" w14:textId="77777777" w:rsidR="007E303E" w:rsidRPr="003D114E" w:rsidRDefault="007E303E" w:rsidP="00746DC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CB74D6" w:rsidRPr="003D114E" w14:paraId="05884640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3A965" w14:textId="77777777" w:rsidR="00CB74D6" w:rsidRPr="004C6E93" w:rsidRDefault="00CB74D6" w:rsidP="00CB74D6">
            <w:pPr>
              <w:pStyle w:val="leeg"/>
            </w:pP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67A7C" w14:textId="77777777" w:rsidR="00CB74D6" w:rsidRPr="003D114E" w:rsidRDefault="00CB74D6" w:rsidP="00CB74D6">
            <w:pPr>
              <w:jc w:val="right"/>
            </w:pPr>
            <w:r>
              <w:t>naam</w:t>
            </w:r>
          </w:p>
        </w:tc>
        <w:tc>
          <w:tcPr>
            <w:tcW w:w="718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B5A503" w14:textId="77777777" w:rsidR="00CB74D6" w:rsidRPr="003D114E" w:rsidRDefault="00CB74D6" w:rsidP="00CB74D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4D6" w:rsidRPr="003D114E" w14:paraId="59F70209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BB6C7" w14:textId="77777777" w:rsidR="00CB74D6" w:rsidRPr="004C6E93" w:rsidRDefault="00CB74D6" w:rsidP="00CB74D6">
            <w:pPr>
              <w:pStyle w:val="leeg"/>
            </w:pP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FCC9A" w14:textId="77777777" w:rsidR="00CB74D6" w:rsidRPr="003D114E" w:rsidRDefault="00CB74D6" w:rsidP="00CB74D6">
            <w:pPr>
              <w:jc w:val="right"/>
            </w:pPr>
            <w:r>
              <w:t>instellingsnummer</w:t>
            </w:r>
          </w:p>
        </w:tc>
        <w:tc>
          <w:tcPr>
            <w:tcW w:w="718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7927C2" w14:textId="77777777" w:rsidR="00CB74D6" w:rsidRPr="003D114E" w:rsidRDefault="00CB74D6" w:rsidP="00CB74D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777A" w:rsidRPr="003D114E" w14:paraId="5E241742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5F4D3" w14:textId="77777777" w:rsidR="00CB74D6" w:rsidRPr="004C6E93" w:rsidRDefault="00CB74D6" w:rsidP="00CB74D6">
            <w:pPr>
              <w:pStyle w:val="leeg"/>
            </w:pP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E2F87" w14:textId="77777777" w:rsidR="00CB74D6" w:rsidRPr="003D114E" w:rsidRDefault="00CB74D6" w:rsidP="00CB74D6">
            <w:pPr>
              <w:jc w:val="right"/>
            </w:pPr>
            <w:r>
              <w:t>schooljaar</w:t>
            </w:r>
          </w:p>
        </w:tc>
        <w:tc>
          <w:tcPr>
            <w:tcW w:w="56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51FEAB" w14:textId="77777777" w:rsidR="00CB74D6" w:rsidRPr="003D114E" w:rsidRDefault="00CB74D6" w:rsidP="00CB74D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3E1E7" w14:textId="77777777" w:rsidR="00CB74D6" w:rsidRPr="003D114E" w:rsidRDefault="00CB74D6" w:rsidP="00CB74D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1E3775" w14:textId="77777777" w:rsidR="00CB74D6" w:rsidRPr="003D114E" w:rsidRDefault="00CB74D6" w:rsidP="00CB74D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2437E" w14:textId="77777777" w:rsidR="00CB74D6" w:rsidRPr="003D114E" w:rsidRDefault="00CB74D6" w:rsidP="00CB74D6">
            <w:pPr>
              <w:pStyle w:val="leeg"/>
              <w:jc w:val="left"/>
            </w:pPr>
          </w:p>
        </w:tc>
      </w:tr>
      <w:tr w:rsidR="00CB74D6" w:rsidRPr="003D114E" w14:paraId="0B15B85E" w14:textId="77777777" w:rsidTr="00AD1DC3">
        <w:trPr>
          <w:trHeight w:hRule="exact" w:val="225"/>
        </w:trPr>
        <w:tc>
          <w:tcPr>
            <w:tcW w:w="101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D1AB1" w14:textId="77777777" w:rsidR="00CB74D6" w:rsidRPr="003D114E" w:rsidRDefault="00CB74D6" w:rsidP="00CB74D6">
            <w:pPr>
              <w:pStyle w:val="leeg"/>
            </w:pPr>
          </w:p>
        </w:tc>
      </w:tr>
      <w:tr w:rsidR="00CB74D6" w:rsidRPr="003D114E" w14:paraId="0EE6B08E" w14:textId="77777777" w:rsidTr="00AD1DC3">
        <w:trPr>
          <w:trHeight w:hRule="exact" w:val="392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5B4EAD3D" w14:textId="77777777" w:rsidR="00CB74D6" w:rsidRPr="003D114E" w:rsidRDefault="00CB74D6" w:rsidP="00CB74D6">
            <w:pPr>
              <w:pStyle w:val="leeg"/>
            </w:pPr>
          </w:p>
        </w:tc>
        <w:tc>
          <w:tcPr>
            <w:tcW w:w="9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458D4C0" w14:textId="77777777" w:rsidR="00CB74D6" w:rsidRPr="003D114E" w:rsidRDefault="00CB74D6" w:rsidP="00CB74D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Overzicht van de leerlingen</w:t>
            </w:r>
          </w:p>
        </w:tc>
      </w:tr>
      <w:tr w:rsidR="00CB74D6" w:rsidRPr="003D114E" w14:paraId="55F00884" w14:textId="77777777" w:rsidTr="00AD1DC3">
        <w:trPr>
          <w:trHeight w:hRule="exact" w:val="109"/>
        </w:trPr>
        <w:tc>
          <w:tcPr>
            <w:tcW w:w="101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FF327" w14:textId="77777777" w:rsidR="00CB74D6" w:rsidRPr="003D114E" w:rsidRDefault="00CB74D6" w:rsidP="00CB74D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CB74D6" w:rsidRPr="003D114E" w14:paraId="6AB6C5E5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398A0" w14:textId="77777777" w:rsidR="00CB74D6" w:rsidRPr="003D114E" w:rsidRDefault="00CB74D6" w:rsidP="00CB74D6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328CF" w14:textId="77777777" w:rsidR="00AD24C6" w:rsidRDefault="00CB74D6" w:rsidP="007E303E">
            <w:pPr>
              <w:pStyle w:val="Aanwijzing"/>
            </w:pPr>
            <w:r>
              <w:t xml:space="preserve">Vermeld </w:t>
            </w:r>
            <w:r w:rsidR="00431504">
              <w:t>alle</w:t>
            </w:r>
            <w:r>
              <w:t xml:space="preserve"> leerlingen </w:t>
            </w:r>
            <w:r w:rsidR="00431504">
              <w:t>die een attest van regelmatige lesbijwoning hebben ontvangen in de loop van het schooljaar, dus ook de leerlingen die vóó</w:t>
            </w:r>
            <w:r>
              <w:t>r het einde van het schooljaar de effectieve onthaalpe</w:t>
            </w:r>
            <w:r w:rsidR="007E303E">
              <w:t xml:space="preserve">riode hebben beëindigd. </w:t>
            </w:r>
          </w:p>
          <w:p w14:paraId="7DC1829C" w14:textId="77777777" w:rsidR="00AD24C6" w:rsidRDefault="007E303E" w:rsidP="00431504">
            <w:pPr>
              <w:pStyle w:val="Aanwijzing"/>
            </w:pPr>
            <w:r>
              <w:t>Neem de</w:t>
            </w:r>
            <w:r w:rsidR="00B27E5C">
              <w:t xml:space="preserve"> eerste voornaam </w:t>
            </w:r>
            <w:r>
              <w:t xml:space="preserve">en de achternaam </w:t>
            </w:r>
            <w:r w:rsidR="00B27E5C">
              <w:t>op</w:t>
            </w:r>
            <w:r>
              <w:t>, zoals die vermeld staat</w:t>
            </w:r>
            <w:r w:rsidR="00CB74D6">
              <w:t xml:space="preserve"> op de identiteitskaart of geboorteakte. </w:t>
            </w:r>
            <w:r w:rsidR="00B27E5C">
              <w:t xml:space="preserve">Als </w:t>
            </w:r>
            <w:r w:rsidR="00431504">
              <w:t>de identiteit</w:t>
            </w:r>
            <w:r w:rsidR="00B27E5C">
              <w:t xml:space="preserve"> van de leerling daardoor duidelijker wordt, mag u uitzonderlijk een tweede voornaam vermelden. </w:t>
            </w:r>
          </w:p>
          <w:p w14:paraId="03BC8CCB" w14:textId="77777777" w:rsidR="00AD24C6" w:rsidRDefault="00CB74D6" w:rsidP="007E303E">
            <w:pPr>
              <w:pStyle w:val="Aanwijzing"/>
            </w:pPr>
            <w:r>
              <w:t>Zet de namen</w:t>
            </w:r>
            <w:r w:rsidR="00431504">
              <w:t xml:space="preserve"> van de leerlingen</w:t>
            </w:r>
            <w:r>
              <w:t xml:space="preserve"> alfabetisch</w:t>
            </w:r>
            <w:r w:rsidR="00B27E5C">
              <w:t xml:space="preserve"> op de achternaam</w:t>
            </w:r>
            <w:r>
              <w:t>.</w:t>
            </w:r>
            <w:r w:rsidR="00B27E5C">
              <w:t xml:space="preserve"> </w:t>
            </w:r>
          </w:p>
          <w:p w14:paraId="7371ED6F" w14:textId="63E8EBE4" w:rsidR="00CB74D6" w:rsidRDefault="00B27E5C" w:rsidP="007E303E">
            <w:pPr>
              <w:pStyle w:val="Aanwijzing"/>
            </w:pPr>
            <w:r>
              <w:t xml:space="preserve">Schrijf de geboortemaand voluit in letters. Als van een leerling geen officiële geboortedag en </w:t>
            </w:r>
            <w:r w:rsidR="007E303E">
              <w:t>-</w:t>
            </w:r>
            <w:r>
              <w:t xml:space="preserve">maand bekend zijn, zet u </w:t>
            </w:r>
            <w:r w:rsidRPr="007E303E">
              <w:rPr>
                <w:i w:val="0"/>
              </w:rPr>
              <w:t>1 januari</w:t>
            </w:r>
            <w:r>
              <w:t xml:space="preserve">. </w:t>
            </w:r>
          </w:p>
          <w:p w14:paraId="74AEA32C" w14:textId="4F45BC1C" w:rsidR="00E270B8" w:rsidRPr="00E270B8" w:rsidRDefault="00E270B8" w:rsidP="00E270B8">
            <w:pPr>
              <w:pStyle w:val="Aanwijzing"/>
              <w:spacing w:after="40"/>
              <w:rPr>
                <w:rStyle w:val="Nadruk"/>
                <w:i/>
                <w:iCs w:val="0"/>
              </w:rPr>
            </w:pPr>
            <w:r w:rsidRPr="000070DD">
              <w:t xml:space="preserve">Als u </w:t>
            </w:r>
            <w:r>
              <w:t xml:space="preserve">meer dan </w:t>
            </w:r>
            <w:r w:rsidR="00B03571">
              <w:t>vijftig</w:t>
            </w:r>
            <w:r>
              <w:t xml:space="preserve"> leerlingen</w:t>
            </w:r>
            <w:r w:rsidRPr="000070DD">
              <w:t xml:space="preserve"> wilt opnemen, kunt u rijen toevoegen. U plaatst de cursor achter de laatste kolom van de onderste rij (</w:t>
            </w:r>
            <w:r>
              <w:t>5</w:t>
            </w:r>
            <w:r w:rsidR="00AD1DC3">
              <w:t>0</w:t>
            </w:r>
            <w:r w:rsidRPr="000070DD">
              <w:t xml:space="preserve">) en zet één harde return (door op ‘Enter’ te klikken). Er verschijnt dan een extra rij waarin u de gegevens van een extra </w:t>
            </w:r>
            <w:r>
              <w:t xml:space="preserve">leerling </w:t>
            </w:r>
            <w:r w:rsidRPr="000070DD">
              <w:t xml:space="preserve">kunt opnemen. Zet de cursor in de kolom waar u meer informatie wilt intikken. Als u nog een rij met een </w:t>
            </w:r>
            <w:r>
              <w:t>leerling</w:t>
            </w:r>
            <w:r w:rsidRPr="000070DD">
              <w:t xml:space="preserve"> wilt toevoegen, zet u opnieuw één harde return (door op ‘Enter’ te klikken) achter de laatste kolom van de onderste rij. Op die manier kunt u zoveel </w:t>
            </w:r>
            <w:r>
              <w:t>leerlingen</w:t>
            </w:r>
            <w:r w:rsidRPr="000070DD">
              <w:t xml:space="preserve"> toevoegen als u wilt.</w:t>
            </w:r>
          </w:p>
        </w:tc>
      </w:tr>
      <w:tr w:rsidR="00B27E5C" w:rsidRPr="003D114E" w14:paraId="310B3EFE" w14:textId="77777777" w:rsidTr="00AD1DC3">
        <w:trPr>
          <w:trHeight w:hRule="exact" w:val="109"/>
        </w:trPr>
        <w:tc>
          <w:tcPr>
            <w:tcW w:w="101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2C63A" w14:textId="77777777" w:rsidR="00B27E5C" w:rsidRPr="003D114E" w:rsidRDefault="00B27E5C" w:rsidP="00746DCF">
            <w:pPr>
              <w:pStyle w:val="leeg"/>
            </w:pPr>
          </w:p>
        </w:tc>
      </w:tr>
      <w:tr w:rsidR="004C777A" w:rsidRPr="003D114E" w14:paraId="2A2B0EF7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C584A" w14:textId="77777777" w:rsidR="00B27E5C" w:rsidRPr="0044546C" w:rsidRDefault="00B27E5C" w:rsidP="00746DCF">
            <w:pPr>
              <w:pStyle w:val="leeg"/>
            </w:pPr>
          </w:p>
        </w:tc>
        <w:tc>
          <w:tcPr>
            <w:tcW w:w="1346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853CED6" w14:textId="77777777" w:rsidR="00B27E5C" w:rsidRPr="003D114E" w:rsidRDefault="00B27E5C" w:rsidP="00746DC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stamnummer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2AF8F" w14:textId="77777777" w:rsidR="00B27E5C" w:rsidRPr="003D114E" w:rsidRDefault="00B27E5C" w:rsidP="00746DCF"/>
        </w:tc>
        <w:tc>
          <w:tcPr>
            <w:tcW w:w="2949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D85F1E7" w14:textId="77777777" w:rsidR="00B27E5C" w:rsidRPr="003D114E" w:rsidRDefault="00B27E5C" w:rsidP="00B27E5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voor- en achternaam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E111F" w14:textId="77777777" w:rsidR="00B27E5C" w:rsidRPr="003D114E" w:rsidRDefault="00B27E5C" w:rsidP="00746DCF"/>
        </w:tc>
        <w:tc>
          <w:tcPr>
            <w:tcW w:w="294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903A2D0" w14:textId="01B035A9" w:rsidR="00B27E5C" w:rsidRPr="003D114E" w:rsidRDefault="00B27E5C" w:rsidP="00746DC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geboorteplaatsdatum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9C327" w14:textId="77777777" w:rsidR="00B27E5C" w:rsidRPr="003D114E" w:rsidRDefault="00B27E5C" w:rsidP="00746DCF"/>
        </w:tc>
        <w:tc>
          <w:tcPr>
            <w:tcW w:w="2135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F1094D9" w14:textId="77777777" w:rsidR="00B27E5C" w:rsidRPr="003D114E" w:rsidRDefault="00B27E5C" w:rsidP="00746DC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datum uitreiking attest</w:t>
            </w:r>
          </w:p>
        </w:tc>
      </w:tr>
      <w:tr w:rsidR="004C777A" w:rsidRPr="003D114E" w14:paraId="537C6110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9F42B" w14:textId="77777777" w:rsidR="00E270B8" w:rsidRPr="0044546C" w:rsidRDefault="00E270B8" w:rsidP="00746DCF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8F8AD" w14:textId="77777777" w:rsidR="00E270B8" w:rsidRPr="00E270B8" w:rsidRDefault="00E270B8" w:rsidP="00746DCF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78E3A2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18F12" w14:textId="77777777" w:rsidR="00E270B8" w:rsidRPr="003D114E" w:rsidRDefault="00E270B8" w:rsidP="00746DCF"/>
        </w:tc>
        <w:tc>
          <w:tcPr>
            <w:tcW w:w="2949" w:type="dxa"/>
            <w:gridSpan w:val="5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9AA1D8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FC26B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1272E3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E5D96" w14:textId="77777777" w:rsidR="00E270B8" w:rsidRPr="003D114E" w:rsidRDefault="00E270B8" w:rsidP="00746DCF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E90548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777A" w:rsidRPr="003D114E" w14:paraId="2CEF0675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48EB5" w14:textId="77777777" w:rsidR="00E270B8" w:rsidRPr="0044546C" w:rsidRDefault="00E270B8" w:rsidP="00746DCF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3A52B" w14:textId="77777777" w:rsidR="00E270B8" w:rsidRPr="00E270B8" w:rsidRDefault="00E270B8" w:rsidP="00746DCF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E466A6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2A3E2" w14:textId="77777777" w:rsidR="00E270B8" w:rsidRPr="003D114E" w:rsidRDefault="00E270B8" w:rsidP="00746DCF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95C3B6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1CFD8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0F788C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09888" w14:textId="77777777" w:rsidR="00E270B8" w:rsidRPr="003D114E" w:rsidRDefault="00E270B8" w:rsidP="00746DCF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38750B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777A" w:rsidRPr="003D114E" w14:paraId="24348F50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779B6" w14:textId="77777777" w:rsidR="00E270B8" w:rsidRPr="0044546C" w:rsidRDefault="00E270B8" w:rsidP="00746DCF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538B3" w14:textId="77777777" w:rsidR="00E270B8" w:rsidRPr="00E270B8" w:rsidRDefault="00E270B8" w:rsidP="00746DCF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3CEEFD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93014" w14:textId="77777777" w:rsidR="00E270B8" w:rsidRPr="003D114E" w:rsidRDefault="00E270B8" w:rsidP="00746DCF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A67D1C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A48CE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67D210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297BE" w14:textId="77777777" w:rsidR="00E270B8" w:rsidRPr="003D114E" w:rsidRDefault="00E270B8" w:rsidP="00746DCF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B4051A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777A" w:rsidRPr="003D114E" w14:paraId="77E43EB2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AB3E0" w14:textId="77777777" w:rsidR="00E270B8" w:rsidRPr="0044546C" w:rsidRDefault="00E270B8" w:rsidP="00746DCF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35A9D" w14:textId="77777777" w:rsidR="00E270B8" w:rsidRPr="00E270B8" w:rsidRDefault="00E270B8" w:rsidP="00746DCF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380264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08981" w14:textId="77777777" w:rsidR="00E270B8" w:rsidRPr="003D114E" w:rsidRDefault="00E270B8" w:rsidP="00746DCF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67BECD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FAD5E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7AC266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06EF6" w14:textId="77777777" w:rsidR="00E270B8" w:rsidRPr="003D114E" w:rsidRDefault="00E270B8" w:rsidP="00746DCF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2DBE23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777A" w:rsidRPr="003D114E" w14:paraId="01EDAA84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627C8" w14:textId="77777777" w:rsidR="00E270B8" w:rsidRPr="0044546C" w:rsidRDefault="00E270B8" w:rsidP="00746DCF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0D389" w14:textId="77FA6115" w:rsidR="00E270B8" w:rsidRPr="00E270B8" w:rsidRDefault="00B03571" w:rsidP="00746DCF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700B3B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BB5D1" w14:textId="77777777" w:rsidR="00E270B8" w:rsidRPr="003D114E" w:rsidRDefault="00E270B8" w:rsidP="00746DCF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2AF589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A3DBF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BF8BF9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9A326" w14:textId="77777777" w:rsidR="00E270B8" w:rsidRPr="003D114E" w:rsidRDefault="00E270B8" w:rsidP="00746DCF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A4E4E2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777A" w:rsidRPr="003D114E" w14:paraId="7EA76D52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33976" w14:textId="77777777" w:rsidR="00E270B8" w:rsidRPr="0044546C" w:rsidRDefault="00E270B8" w:rsidP="00746DCF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01D7E" w14:textId="77777777" w:rsidR="00E270B8" w:rsidRPr="00E270B8" w:rsidRDefault="00E270B8" w:rsidP="00746DCF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68290A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B3C4C" w14:textId="77777777" w:rsidR="00E270B8" w:rsidRPr="003D114E" w:rsidRDefault="00E270B8" w:rsidP="00746DCF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451D62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4F00D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F9E615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C98C9" w14:textId="77777777" w:rsidR="00E270B8" w:rsidRPr="003D114E" w:rsidRDefault="00E270B8" w:rsidP="00746DCF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7E12E4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777A" w:rsidRPr="003D114E" w14:paraId="0D7BFAF7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9E157" w14:textId="77777777" w:rsidR="00E270B8" w:rsidRPr="0044546C" w:rsidRDefault="00E270B8" w:rsidP="00746DCF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6BEDE" w14:textId="77777777" w:rsidR="00E270B8" w:rsidRPr="00E270B8" w:rsidRDefault="00E270B8" w:rsidP="00746DCF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3512A8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97FDD" w14:textId="77777777" w:rsidR="00E270B8" w:rsidRPr="003D114E" w:rsidRDefault="00E270B8" w:rsidP="00746DCF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4B0A0B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D09C9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FD29ED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E54FF" w14:textId="77777777" w:rsidR="00E270B8" w:rsidRPr="003D114E" w:rsidRDefault="00E270B8" w:rsidP="00746DCF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4F83B2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777A" w:rsidRPr="003D114E" w14:paraId="6CCA6FE9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78B27" w14:textId="77777777" w:rsidR="00E270B8" w:rsidRPr="0044546C" w:rsidRDefault="00E270B8" w:rsidP="00746DCF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24491" w14:textId="77777777" w:rsidR="00E270B8" w:rsidRPr="00E270B8" w:rsidRDefault="00E270B8" w:rsidP="00746DCF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8D29A4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376E9" w14:textId="77777777" w:rsidR="00E270B8" w:rsidRPr="003D114E" w:rsidRDefault="00E270B8" w:rsidP="00746DCF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759119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C5EB9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DAB5C0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B58B9" w14:textId="77777777" w:rsidR="00E270B8" w:rsidRPr="003D114E" w:rsidRDefault="00E270B8" w:rsidP="00746DCF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07801B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777A" w:rsidRPr="003D114E" w14:paraId="318B1590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43143" w14:textId="77777777" w:rsidR="00E270B8" w:rsidRPr="0044546C" w:rsidRDefault="00E270B8" w:rsidP="00746DCF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2954E" w14:textId="77777777" w:rsidR="00E270B8" w:rsidRPr="00E270B8" w:rsidRDefault="00E270B8" w:rsidP="00746DCF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36B37D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0C0A9" w14:textId="77777777" w:rsidR="00E270B8" w:rsidRPr="003D114E" w:rsidRDefault="00E270B8" w:rsidP="00746DCF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3C1612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781FD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B28B66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A7C48" w14:textId="77777777" w:rsidR="00E270B8" w:rsidRPr="003D114E" w:rsidRDefault="00E270B8" w:rsidP="00746DCF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9EA0CA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777A" w:rsidRPr="003D114E" w14:paraId="011604CE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70749" w14:textId="77777777" w:rsidR="00E270B8" w:rsidRPr="0044546C" w:rsidRDefault="00E270B8" w:rsidP="00746DCF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F4A6B" w14:textId="77777777" w:rsidR="00E270B8" w:rsidRPr="00E270B8" w:rsidRDefault="00E270B8" w:rsidP="00746DCF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E270B8">
              <w:rPr>
                <w:b/>
              </w:rPr>
              <w:t>10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86CEFA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F1A13" w14:textId="77777777" w:rsidR="00E270B8" w:rsidRPr="003D114E" w:rsidRDefault="00E270B8" w:rsidP="00746DCF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5808CB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62EF0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5362D7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387AF" w14:textId="77777777" w:rsidR="00E270B8" w:rsidRPr="003D114E" w:rsidRDefault="00E270B8" w:rsidP="00746DCF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78F32D" w14:textId="77777777" w:rsidR="00E270B8" w:rsidRPr="003D114E" w:rsidRDefault="00E270B8" w:rsidP="00746D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777A" w:rsidRPr="003D114E" w14:paraId="44E11451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30543" w14:textId="77777777" w:rsidR="00E270B8" w:rsidRPr="0044546C" w:rsidRDefault="00E270B8" w:rsidP="00B77B82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DBE8D" w14:textId="77777777" w:rsidR="00E270B8" w:rsidRPr="00E270B8" w:rsidRDefault="00E270B8" w:rsidP="00B77B82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73D2AF" w14:textId="77777777" w:rsidR="00E270B8" w:rsidRPr="003D114E" w:rsidRDefault="00E270B8" w:rsidP="00B77B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64489" w14:textId="77777777" w:rsidR="00E270B8" w:rsidRPr="003D114E" w:rsidRDefault="00E270B8" w:rsidP="00B77B82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60281E" w14:textId="77777777" w:rsidR="00E270B8" w:rsidRPr="003D114E" w:rsidRDefault="00E270B8" w:rsidP="00B77B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FD366" w14:textId="77777777" w:rsidR="00E270B8" w:rsidRPr="003D114E" w:rsidRDefault="00E270B8" w:rsidP="00B77B8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8DDB5B" w14:textId="77777777" w:rsidR="00E270B8" w:rsidRPr="003D114E" w:rsidRDefault="00E270B8" w:rsidP="00B77B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4E9BB" w14:textId="77777777" w:rsidR="00E270B8" w:rsidRPr="003D114E" w:rsidRDefault="00E270B8" w:rsidP="00B77B82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278333" w14:textId="77777777" w:rsidR="00E270B8" w:rsidRPr="003D114E" w:rsidRDefault="00E270B8" w:rsidP="00B77B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777A" w:rsidRPr="003D114E" w14:paraId="013E6A4F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54AA2" w14:textId="77777777" w:rsidR="00E270B8" w:rsidRPr="0044546C" w:rsidRDefault="00E270B8" w:rsidP="00B77B82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CEF35" w14:textId="77777777" w:rsidR="00E270B8" w:rsidRPr="00E270B8" w:rsidRDefault="00E270B8" w:rsidP="00E270B8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E270B8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91B399" w14:textId="77777777" w:rsidR="00E270B8" w:rsidRPr="003D114E" w:rsidRDefault="00E270B8" w:rsidP="00B77B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3CB46" w14:textId="77777777" w:rsidR="00E270B8" w:rsidRPr="003D114E" w:rsidRDefault="00E270B8" w:rsidP="00B77B82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BA1C56" w14:textId="77777777" w:rsidR="00E270B8" w:rsidRPr="003D114E" w:rsidRDefault="00E270B8" w:rsidP="00B77B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DFC44" w14:textId="77777777" w:rsidR="00E270B8" w:rsidRPr="003D114E" w:rsidRDefault="00E270B8" w:rsidP="00B77B8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237B32" w14:textId="77777777" w:rsidR="00E270B8" w:rsidRPr="003D114E" w:rsidRDefault="00E270B8" w:rsidP="00B77B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9F360" w14:textId="77777777" w:rsidR="00E270B8" w:rsidRPr="003D114E" w:rsidRDefault="00E270B8" w:rsidP="00B77B82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3A64EB" w14:textId="77777777" w:rsidR="00E270B8" w:rsidRPr="003D114E" w:rsidRDefault="00E270B8" w:rsidP="00B77B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777A" w:rsidRPr="003D114E" w14:paraId="17F7AE0C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1117E" w14:textId="77777777" w:rsidR="00E270B8" w:rsidRPr="0044546C" w:rsidRDefault="00E270B8" w:rsidP="00B77B82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902D7" w14:textId="77777777" w:rsidR="00E270B8" w:rsidRPr="00E270B8" w:rsidRDefault="00E270B8" w:rsidP="00E270B8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E270B8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3EBEE8" w14:textId="77777777" w:rsidR="00E270B8" w:rsidRPr="003D114E" w:rsidRDefault="00E270B8" w:rsidP="00B77B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EAB16" w14:textId="77777777" w:rsidR="00E270B8" w:rsidRPr="003D114E" w:rsidRDefault="00E270B8" w:rsidP="00B77B82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665EE7" w14:textId="77777777" w:rsidR="00E270B8" w:rsidRPr="003D114E" w:rsidRDefault="00E270B8" w:rsidP="00B77B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3C40C" w14:textId="77777777" w:rsidR="00E270B8" w:rsidRPr="003D114E" w:rsidRDefault="00E270B8" w:rsidP="00B77B8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94CB36" w14:textId="77777777" w:rsidR="00E270B8" w:rsidRPr="003D114E" w:rsidRDefault="00E270B8" w:rsidP="00B77B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4C210" w14:textId="77777777" w:rsidR="00E270B8" w:rsidRPr="003D114E" w:rsidRDefault="00E270B8" w:rsidP="00B77B82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D5CBCA" w14:textId="77777777" w:rsidR="00E270B8" w:rsidRPr="003D114E" w:rsidRDefault="00E270B8" w:rsidP="00B77B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777A" w:rsidRPr="003D114E" w14:paraId="28A12A84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CB58A" w14:textId="77777777" w:rsidR="00E270B8" w:rsidRPr="0044546C" w:rsidRDefault="00E270B8" w:rsidP="00B77B82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D24EF" w14:textId="77777777" w:rsidR="00E270B8" w:rsidRPr="00E270B8" w:rsidRDefault="00E270B8" w:rsidP="00E270B8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E270B8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EEA855" w14:textId="77777777" w:rsidR="00E270B8" w:rsidRPr="003D114E" w:rsidRDefault="00E270B8" w:rsidP="00B77B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CB7F9" w14:textId="77777777" w:rsidR="00E270B8" w:rsidRPr="003D114E" w:rsidRDefault="00E270B8" w:rsidP="00B77B82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EA7EEF" w14:textId="77777777" w:rsidR="00E270B8" w:rsidRPr="003D114E" w:rsidRDefault="00E270B8" w:rsidP="00B77B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46880" w14:textId="77777777" w:rsidR="00E270B8" w:rsidRPr="003D114E" w:rsidRDefault="00E270B8" w:rsidP="00B77B8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F9C088" w14:textId="77777777" w:rsidR="00E270B8" w:rsidRPr="003D114E" w:rsidRDefault="00E270B8" w:rsidP="00B77B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BE691" w14:textId="77777777" w:rsidR="00E270B8" w:rsidRPr="003D114E" w:rsidRDefault="00E270B8" w:rsidP="00B77B82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A91541" w14:textId="77777777" w:rsidR="00E270B8" w:rsidRPr="003D114E" w:rsidRDefault="00E270B8" w:rsidP="00B77B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777A" w:rsidRPr="003D114E" w14:paraId="76502F57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8E3DE" w14:textId="77777777" w:rsidR="00E270B8" w:rsidRPr="0044546C" w:rsidRDefault="00E270B8" w:rsidP="00B77B82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A944B" w14:textId="77777777" w:rsidR="00E270B8" w:rsidRPr="00E270B8" w:rsidRDefault="00E270B8" w:rsidP="00E270B8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E270B8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97B027" w14:textId="77777777" w:rsidR="00E270B8" w:rsidRPr="003D114E" w:rsidRDefault="00E270B8" w:rsidP="00B77B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D96C6" w14:textId="77777777" w:rsidR="00E270B8" w:rsidRPr="003D114E" w:rsidRDefault="00E270B8" w:rsidP="00B77B82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9DCBCD" w14:textId="77777777" w:rsidR="00E270B8" w:rsidRPr="003D114E" w:rsidRDefault="00E270B8" w:rsidP="00B77B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02ED8" w14:textId="77777777" w:rsidR="00E270B8" w:rsidRPr="003D114E" w:rsidRDefault="00E270B8" w:rsidP="00B77B8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3202BA" w14:textId="77777777" w:rsidR="00E270B8" w:rsidRPr="003D114E" w:rsidRDefault="00E270B8" w:rsidP="00B77B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F6B2A" w14:textId="77777777" w:rsidR="00E270B8" w:rsidRPr="003D114E" w:rsidRDefault="00E270B8" w:rsidP="00B77B82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DF230A" w14:textId="77777777" w:rsidR="00E270B8" w:rsidRPr="003D114E" w:rsidRDefault="00E270B8" w:rsidP="00B77B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1DC3" w:rsidRPr="003D114E" w14:paraId="7F041CD3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03596" w14:textId="77777777" w:rsidR="004C777A" w:rsidRPr="0044546C" w:rsidRDefault="004C777A" w:rsidP="00383364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4A4EC" w14:textId="73A1D2C5" w:rsidR="004C777A" w:rsidRPr="00E270B8" w:rsidRDefault="004C777A" w:rsidP="00383364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0794A8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E96DF" w14:textId="77777777" w:rsidR="004C777A" w:rsidRPr="003D114E" w:rsidRDefault="004C777A" w:rsidP="00383364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4EB870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668D8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F0FD3D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FCDAD" w14:textId="77777777" w:rsidR="004C777A" w:rsidRPr="003D114E" w:rsidRDefault="004C777A" w:rsidP="00383364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F22862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D1DC3" w:rsidRPr="003D114E" w14:paraId="513D81C2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2DA10" w14:textId="77777777" w:rsidR="004C777A" w:rsidRPr="0044546C" w:rsidRDefault="004C777A" w:rsidP="00383364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48B21" w14:textId="1998294D" w:rsidR="004C777A" w:rsidRPr="00E270B8" w:rsidRDefault="004C777A" w:rsidP="00383364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5A395F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7B6D2" w14:textId="77777777" w:rsidR="004C777A" w:rsidRPr="003D114E" w:rsidRDefault="004C777A" w:rsidP="00383364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0D70CF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D5280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42ACCC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C13B4" w14:textId="77777777" w:rsidR="004C777A" w:rsidRPr="003D114E" w:rsidRDefault="004C777A" w:rsidP="00383364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BCDB7F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D1DC3" w:rsidRPr="003D114E" w14:paraId="2A94071E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7DB99" w14:textId="77777777" w:rsidR="004C777A" w:rsidRPr="0044546C" w:rsidRDefault="004C777A" w:rsidP="00383364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05A8B" w14:textId="07424A27" w:rsidR="004C777A" w:rsidRPr="00E270B8" w:rsidRDefault="004C777A" w:rsidP="00383364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BE57CC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AE3A9" w14:textId="77777777" w:rsidR="004C777A" w:rsidRPr="003D114E" w:rsidRDefault="004C777A" w:rsidP="00383364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3C86DC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E962A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A3A6D8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4815E" w14:textId="77777777" w:rsidR="004C777A" w:rsidRPr="003D114E" w:rsidRDefault="004C777A" w:rsidP="00383364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239EE9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D1DC3" w:rsidRPr="003D114E" w14:paraId="1F3E4FD1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1E5C4" w14:textId="77777777" w:rsidR="004C777A" w:rsidRPr="0044546C" w:rsidRDefault="004C777A" w:rsidP="00383364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837D6" w14:textId="451385E1" w:rsidR="004C777A" w:rsidRPr="00E270B8" w:rsidRDefault="004C777A" w:rsidP="00383364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C31051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5CBC3" w14:textId="77777777" w:rsidR="004C777A" w:rsidRPr="003D114E" w:rsidRDefault="004C777A" w:rsidP="00383364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76FDF5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9A59A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52D9B0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61F7C" w14:textId="77777777" w:rsidR="004C777A" w:rsidRPr="003D114E" w:rsidRDefault="004C777A" w:rsidP="00383364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A2BD21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D1DC3" w:rsidRPr="003D114E" w14:paraId="311A3111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8BA93" w14:textId="77777777" w:rsidR="004C777A" w:rsidRPr="0044546C" w:rsidRDefault="004C777A" w:rsidP="00383364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A7556" w14:textId="42F071EF" w:rsidR="004C777A" w:rsidRPr="00E270B8" w:rsidRDefault="004C777A" w:rsidP="00383364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245F94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363A4" w14:textId="77777777" w:rsidR="004C777A" w:rsidRPr="003D114E" w:rsidRDefault="004C777A" w:rsidP="00383364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C2713B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EB86D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761F31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75C5E" w14:textId="77777777" w:rsidR="004C777A" w:rsidRPr="003D114E" w:rsidRDefault="004C777A" w:rsidP="00383364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BF3327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D1DC3" w:rsidRPr="003D114E" w14:paraId="38D4FAFD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9211B" w14:textId="77777777" w:rsidR="004C777A" w:rsidRPr="0044546C" w:rsidRDefault="004C777A" w:rsidP="00383364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7F109" w14:textId="77F58DCA" w:rsidR="004C777A" w:rsidRPr="00E270B8" w:rsidRDefault="004C777A" w:rsidP="00383364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46B324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37A37" w14:textId="77777777" w:rsidR="004C777A" w:rsidRPr="003D114E" w:rsidRDefault="004C777A" w:rsidP="00383364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847FD9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988F1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77489D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97850" w14:textId="77777777" w:rsidR="004C777A" w:rsidRPr="003D114E" w:rsidRDefault="004C777A" w:rsidP="00383364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F987A2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D1DC3" w:rsidRPr="003D114E" w14:paraId="3CA97E59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D8B08" w14:textId="77777777" w:rsidR="004C777A" w:rsidRPr="0044546C" w:rsidRDefault="004C777A" w:rsidP="00383364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BAAEA" w14:textId="45BF76D1" w:rsidR="004C777A" w:rsidRPr="00E270B8" w:rsidRDefault="004C777A" w:rsidP="00383364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98BA42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E5B5A" w14:textId="77777777" w:rsidR="004C777A" w:rsidRPr="003D114E" w:rsidRDefault="004C777A" w:rsidP="00383364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7382C1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C1802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E1BBCC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E6E5B" w14:textId="77777777" w:rsidR="004C777A" w:rsidRPr="003D114E" w:rsidRDefault="004C777A" w:rsidP="00383364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0C6C75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D1DC3" w:rsidRPr="003D114E" w14:paraId="4AD51B85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0FEDD" w14:textId="77777777" w:rsidR="004C777A" w:rsidRPr="0044546C" w:rsidRDefault="004C777A" w:rsidP="00383364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E38A8" w14:textId="1D7B1A54" w:rsidR="004C777A" w:rsidRPr="00E270B8" w:rsidRDefault="004C777A" w:rsidP="00383364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704CBD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CC1FC" w14:textId="77777777" w:rsidR="004C777A" w:rsidRPr="003D114E" w:rsidRDefault="004C777A" w:rsidP="00383364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EA936C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67CE4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91E476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64E19" w14:textId="77777777" w:rsidR="004C777A" w:rsidRPr="003D114E" w:rsidRDefault="004C777A" w:rsidP="00383364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1EE21B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D1DC3" w:rsidRPr="003D114E" w14:paraId="749F8757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DA4DD" w14:textId="77777777" w:rsidR="004C777A" w:rsidRPr="0044546C" w:rsidRDefault="004C777A" w:rsidP="00383364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AB38A" w14:textId="2E374113" w:rsidR="004C777A" w:rsidRPr="00E270B8" w:rsidRDefault="004C777A" w:rsidP="00383364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C67558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0A45B" w14:textId="77777777" w:rsidR="004C777A" w:rsidRPr="003D114E" w:rsidRDefault="004C777A" w:rsidP="00383364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FE2CC6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8691F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B57EC9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DCB85" w14:textId="77777777" w:rsidR="004C777A" w:rsidRPr="003D114E" w:rsidRDefault="004C777A" w:rsidP="00383364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05A533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D1DC3" w:rsidRPr="003D114E" w14:paraId="5F5C6989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81183" w14:textId="77777777" w:rsidR="004C777A" w:rsidRPr="0044546C" w:rsidRDefault="004C777A" w:rsidP="00383364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4A0A2" w14:textId="061D8CDC" w:rsidR="004C777A" w:rsidRPr="00E270B8" w:rsidRDefault="004C777A" w:rsidP="00383364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736315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CFC9D" w14:textId="77777777" w:rsidR="004C777A" w:rsidRPr="003D114E" w:rsidRDefault="004C777A" w:rsidP="00383364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63E0BD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17400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BBE676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51B21" w14:textId="77777777" w:rsidR="004C777A" w:rsidRPr="003D114E" w:rsidRDefault="004C777A" w:rsidP="00383364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6E87CC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D1DC3" w:rsidRPr="003D114E" w14:paraId="40F8DB40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99118" w14:textId="77777777" w:rsidR="004C777A" w:rsidRPr="0044546C" w:rsidRDefault="004C777A" w:rsidP="00383364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04E3D" w14:textId="7E96515D" w:rsidR="004C777A" w:rsidRPr="00E270B8" w:rsidRDefault="004C777A" w:rsidP="00383364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D65234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C58C7" w14:textId="77777777" w:rsidR="004C777A" w:rsidRPr="003D114E" w:rsidRDefault="004C777A" w:rsidP="00383364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86937F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55ABD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06B1D8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17340" w14:textId="77777777" w:rsidR="004C777A" w:rsidRPr="003D114E" w:rsidRDefault="004C777A" w:rsidP="00383364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0F3889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D1DC3" w:rsidRPr="003D114E" w14:paraId="0FA83AC4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00D47" w14:textId="77777777" w:rsidR="004C777A" w:rsidRPr="0044546C" w:rsidRDefault="004C777A" w:rsidP="00383364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A2D43" w14:textId="6F212681" w:rsidR="004C777A" w:rsidRPr="00E270B8" w:rsidRDefault="004C777A" w:rsidP="00383364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7766B1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B57CF" w14:textId="77777777" w:rsidR="004C777A" w:rsidRPr="003D114E" w:rsidRDefault="004C777A" w:rsidP="00383364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54934A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36343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23D209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D952A" w14:textId="77777777" w:rsidR="004C777A" w:rsidRPr="003D114E" w:rsidRDefault="004C777A" w:rsidP="00383364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902355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D1DC3" w:rsidRPr="003D114E" w14:paraId="7852ED1B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31E3C" w14:textId="77777777" w:rsidR="004C777A" w:rsidRPr="0044546C" w:rsidRDefault="004C777A" w:rsidP="00383364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BC400" w14:textId="3EFDC02B" w:rsidR="004C777A" w:rsidRPr="00E270B8" w:rsidRDefault="004C777A" w:rsidP="00383364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6B3CE6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BF1A2" w14:textId="77777777" w:rsidR="004C777A" w:rsidRPr="003D114E" w:rsidRDefault="004C777A" w:rsidP="00383364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41C8E3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4A207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88C03C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38189" w14:textId="77777777" w:rsidR="004C777A" w:rsidRPr="003D114E" w:rsidRDefault="004C777A" w:rsidP="00383364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CD200A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D1DC3" w:rsidRPr="003D114E" w14:paraId="6C96003F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F1DF8" w14:textId="77777777" w:rsidR="004C777A" w:rsidRPr="0044546C" w:rsidRDefault="004C777A" w:rsidP="00383364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D81FD" w14:textId="77F118CB" w:rsidR="004C777A" w:rsidRPr="00E270B8" w:rsidRDefault="004C777A" w:rsidP="00383364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40D161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D437E" w14:textId="77777777" w:rsidR="004C777A" w:rsidRPr="003D114E" w:rsidRDefault="004C777A" w:rsidP="00383364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02F6AA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DB2F3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86C9ED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D6509" w14:textId="77777777" w:rsidR="004C777A" w:rsidRPr="003D114E" w:rsidRDefault="004C777A" w:rsidP="00383364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19DF3D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D1DC3" w:rsidRPr="003D114E" w14:paraId="591B39C6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46FF7" w14:textId="77777777" w:rsidR="004C777A" w:rsidRPr="0044546C" w:rsidRDefault="004C777A" w:rsidP="00383364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832F8" w14:textId="053DF76D" w:rsidR="004C777A" w:rsidRPr="00E270B8" w:rsidRDefault="004C777A" w:rsidP="00383364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E81E92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9B601" w14:textId="77777777" w:rsidR="004C777A" w:rsidRPr="003D114E" w:rsidRDefault="004C777A" w:rsidP="00383364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F844F0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99FB3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F0812D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86B73" w14:textId="77777777" w:rsidR="004C777A" w:rsidRPr="003D114E" w:rsidRDefault="004C777A" w:rsidP="00383364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ED4EC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D1DC3" w:rsidRPr="003D114E" w14:paraId="7FCFD12C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1B89C" w14:textId="77777777" w:rsidR="004C777A" w:rsidRPr="0044546C" w:rsidRDefault="004C777A" w:rsidP="00383364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3E5DB" w14:textId="2898B1E5" w:rsidR="004C777A" w:rsidRPr="00E270B8" w:rsidRDefault="004C777A" w:rsidP="00383364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A5CA57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045E6" w14:textId="77777777" w:rsidR="004C777A" w:rsidRPr="003D114E" w:rsidRDefault="004C777A" w:rsidP="00383364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96374F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4B8BA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BF880A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2EAFC" w14:textId="77777777" w:rsidR="004C777A" w:rsidRPr="003D114E" w:rsidRDefault="004C777A" w:rsidP="00383364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8D890E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D1DC3" w:rsidRPr="003D114E" w14:paraId="471BA2C8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8852F" w14:textId="77777777" w:rsidR="004C777A" w:rsidRPr="0044546C" w:rsidRDefault="004C777A" w:rsidP="00383364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A5430" w14:textId="6175FDA6" w:rsidR="004C777A" w:rsidRPr="00E270B8" w:rsidRDefault="004C777A" w:rsidP="00383364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BC6F6F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BBF6D" w14:textId="77777777" w:rsidR="004C777A" w:rsidRPr="003D114E" w:rsidRDefault="004C777A" w:rsidP="00383364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BBAB17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F59CF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454CD6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1AA7F" w14:textId="77777777" w:rsidR="004C777A" w:rsidRPr="003D114E" w:rsidRDefault="004C777A" w:rsidP="00383364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16B49D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D1DC3" w:rsidRPr="003D114E" w14:paraId="36B93913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0B1E5" w14:textId="77777777" w:rsidR="004C777A" w:rsidRPr="0044546C" w:rsidRDefault="004C777A" w:rsidP="00383364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54C7F" w14:textId="4870DD64" w:rsidR="004C777A" w:rsidRPr="00E270B8" w:rsidRDefault="004C777A" w:rsidP="00383364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8487B7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760C2" w14:textId="77777777" w:rsidR="004C777A" w:rsidRPr="003D114E" w:rsidRDefault="004C777A" w:rsidP="00383364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27ADD3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425BC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686BF9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2FEA8" w14:textId="77777777" w:rsidR="004C777A" w:rsidRPr="003D114E" w:rsidRDefault="004C777A" w:rsidP="00383364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F04CA5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D1DC3" w:rsidRPr="003D114E" w14:paraId="1FA1BF1C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F4D5D" w14:textId="77777777" w:rsidR="004C777A" w:rsidRPr="0044546C" w:rsidRDefault="004C777A" w:rsidP="00383364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7E337" w14:textId="5128A8A5" w:rsidR="004C777A" w:rsidRPr="00E270B8" w:rsidRDefault="004C777A" w:rsidP="00383364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34ADB0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82AC1" w14:textId="77777777" w:rsidR="004C777A" w:rsidRPr="003D114E" w:rsidRDefault="004C777A" w:rsidP="00383364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8D0495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59323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1A525F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6EA3E" w14:textId="77777777" w:rsidR="004C777A" w:rsidRPr="003D114E" w:rsidRDefault="004C777A" w:rsidP="00383364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E51D4B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D1DC3" w:rsidRPr="003D114E" w14:paraId="21A518B1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D4833" w14:textId="77777777" w:rsidR="004C777A" w:rsidRPr="0044546C" w:rsidRDefault="004C777A" w:rsidP="00383364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79AC1" w14:textId="617B4BDC" w:rsidR="004C777A" w:rsidRPr="00E270B8" w:rsidRDefault="004C777A" w:rsidP="00383364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38A9DD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975A0" w14:textId="77777777" w:rsidR="004C777A" w:rsidRPr="003D114E" w:rsidRDefault="004C777A" w:rsidP="00383364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825C28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64CFD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945350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CEFE4" w14:textId="77777777" w:rsidR="004C777A" w:rsidRPr="003D114E" w:rsidRDefault="004C777A" w:rsidP="00383364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9BD0C7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D1DC3" w:rsidRPr="003D114E" w14:paraId="15D3869F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11332" w14:textId="77777777" w:rsidR="004C777A" w:rsidRPr="0044546C" w:rsidRDefault="004C777A" w:rsidP="00383364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A374A" w14:textId="1F6D72B7" w:rsidR="004C777A" w:rsidRPr="00E270B8" w:rsidRDefault="004C777A" w:rsidP="00383364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67C85C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E26EC" w14:textId="77777777" w:rsidR="004C777A" w:rsidRPr="003D114E" w:rsidRDefault="004C777A" w:rsidP="00383364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A7F9BD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47E83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161991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FAF70" w14:textId="77777777" w:rsidR="004C777A" w:rsidRPr="003D114E" w:rsidRDefault="004C777A" w:rsidP="00383364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5A148F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D1DC3" w:rsidRPr="003D114E" w14:paraId="73372101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03EFA" w14:textId="77777777" w:rsidR="004C777A" w:rsidRPr="0044546C" w:rsidRDefault="004C777A" w:rsidP="00383364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CE605" w14:textId="672626C9" w:rsidR="004C777A" w:rsidRPr="00E270B8" w:rsidRDefault="004C777A" w:rsidP="00383364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71288E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DA827" w14:textId="77777777" w:rsidR="004C777A" w:rsidRPr="003D114E" w:rsidRDefault="004C777A" w:rsidP="00383364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98AE78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A0451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345F48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82E6A" w14:textId="77777777" w:rsidR="004C777A" w:rsidRPr="003D114E" w:rsidRDefault="004C777A" w:rsidP="00383364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5969A8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D1DC3" w:rsidRPr="003D114E" w14:paraId="25975586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A0E70" w14:textId="77777777" w:rsidR="004C777A" w:rsidRPr="0044546C" w:rsidRDefault="004C777A" w:rsidP="00383364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8A7E5" w14:textId="4E61044D" w:rsidR="004C777A" w:rsidRPr="00E270B8" w:rsidRDefault="004C777A" w:rsidP="00383364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1DC16C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24624" w14:textId="77777777" w:rsidR="004C777A" w:rsidRPr="003D114E" w:rsidRDefault="004C777A" w:rsidP="00383364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99C14B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961DF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4C52CC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12B15" w14:textId="77777777" w:rsidR="004C777A" w:rsidRPr="003D114E" w:rsidRDefault="004C777A" w:rsidP="00383364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AEAFB5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D1DC3" w:rsidRPr="003D114E" w14:paraId="6F7B4599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8B3F3" w14:textId="77777777" w:rsidR="004C777A" w:rsidRPr="0044546C" w:rsidRDefault="004C777A" w:rsidP="00383364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C3994" w14:textId="7BF435A6" w:rsidR="004C777A" w:rsidRPr="00E270B8" w:rsidRDefault="004C777A" w:rsidP="00383364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99EDD6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5E304" w14:textId="77777777" w:rsidR="004C777A" w:rsidRPr="003D114E" w:rsidRDefault="004C777A" w:rsidP="00383364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22D3BD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1D7D9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625FAC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D1A08" w14:textId="77777777" w:rsidR="004C777A" w:rsidRPr="003D114E" w:rsidRDefault="004C777A" w:rsidP="00383364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DC88DC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D1DC3" w:rsidRPr="003D114E" w14:paraId="707DE3A8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9EB13" w14:textId="77777777" w:rsidR="004C777A" w:rsidRPr="0044546C" w:rsidRDefault="004C777A" w:rsidP="00383364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C38B4" w14:textId="5C698BCE" w:rsidR="004C777A" w:rsidRPr="00E270B8" w:rsidRDefault="004C777A" w:rsidP="00383364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883473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0D833" w14:textId="77777777" w:rsidR="004C777A" w:rsidRPr="003D114E" w:rsidRDefault="004C777A" w:rsidP="00383364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82EDC1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7B4B2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0BD140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7741E" w14:textId="77777777" w:rsidR="004C777A" w:rsidRPr="003D114E" w:rsidRDefault="004C777A" w:rsidP="00383364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DE8415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D1DC3" w:rsidRPr="003D114E" w14:paraId="4F8325D7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38F8E" w14:textId="77777777" w:rsidR="004C777A" w:rsidRPr="0044546C" w:rsidRDefault="004C777A" w:rsidP="00383364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7073D" w14:textId="72656EA9" w:rsidR="004C777A" w:rsidRPr="00E270B8" w:rsidRDefault="004C777A" w:rsidP="00383364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DD8209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242B4" w14:textId="77777777" w:rsidR="004C777A" w:rsidRPr="003D114E" w:rsidRDefault="004C777A" w:rsidP="00383364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55A60B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FDCBD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5406AA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096F4" w14:textId="77777777" w:rsidR="004C777A" w:rsidRPr="003D114E" w:rsidRDefault="004C777A" w:rsidP="00383364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FBD765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D1DC3" w:rsidRPr="003D114E" w14:paraId="58CD71CA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F9560" w14:textId="77777777" w:rsidR="004C777A" w:rsidRPr="0044546C" w:rsidRDefault="004C777A" w:rsidP="00383364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26FC7" w14:textId="733171A4" w:rsidR="004C777A" w:rsidRPr="00E270B8" w:rsidRDefault="004C777A" w:rsidP="00383364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26C7FD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2EC35" w14:textId="77777777" w:rsidR="004C777A" w:rsidRPr="003D114E" w:rsidRDefault="004C777A" w:rsidP="00383364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BC890A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23207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A617E0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EC457" w14:textId="77777777" w:rsidR="004C777A" w:rsidRPr="003D114E" w:rsidRDefault="004C777A" w:rsidP="00383364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EF20E4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D1DC3" w:rsidRPr="003D114E" w14:paraId="05A112CF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33D9B" w14:textId="77777777" w:rsidR="004C777A" w:rsidRPr="0044546C" w:rsidRDefault="004C777A" w:rsidP="00383364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F3A61" w14:textId="5253D6FC" w:rsidR="004C777A" w:rsidRPr="00E270B8" w:rsidRDefault="004C777A" w:rsidP="00383364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5F5143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D4FC1" w14:textId="77777777" w:rsidR="004C777A" w:rsidRPr="003D114E" w:rsidRDefault="004C777A" w:rsidP="00383364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A985D6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06411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8BCDA6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D1B3E" w14:textId="77777777" w:rsidR="004C777A" w:rsidRPr="003D114E" w:rsidRDefault="004C777A" w:rsidP="00383364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EAED5F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C777A" w:rsidRPr="003D114E" w14:paraId="05307FC7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785A1" w14:textId="77777777" w:rsidR="004C777A" w:rsidRPr="0044546C" w:rsidRDefault="004C777A" w:rsidP="00383364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E5BCF" w14:textId="139A0C50" w:rsidR="004C777A" w:rsidRPr="00E270B8" w:rsidRDefault="004C777A" w:rsidP="00383364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350ABC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9B5C5" w14:textId="77777777" w:rsidR="004C777A" w:rsidRPr="003D114E" w:rsidRDefault="004C777A" w:rsidP="00383364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EF40DA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7AF74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32E12F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5C56E" w14:textId="77777777" w:rsidR="004C777A" w:rsidRPr="003D114E" w:rsidRDefault="004C777A" w:rsidP="00383364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A3E262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C777A" w:rsidRPr="003D114E" w14:paraId="1759186A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2B548" w14:textId="77777777" w:rsidR="004C777A" w:rsidRPr="0044546C" w:rsidRDefault="004C777A" w:rsidP="00383364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169A3" w14:textId="2E04D261" w:rsidR="004C777A" w:rsidRPr="00E270B8" w:rsidRDefault="004C777A" w:rsidP="00383364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0E944A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BC14F" w14:textId="77777777" w:rsidR="004C777A" w:rsidRPr="003D114E" w:rsidRDefault="004C777A" w:rsidP="00383364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13D928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E84C2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B7ED48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69EB9" w14:textId="77777777" w:rsidR="004C777A" w:rsidRPr="003D114E" w:rsidRDefault="004C777A" w:rsidP="00383364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4088F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C777A" w:rsidRPr="003D114E" w14:paraId="56612534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A5267" w14:textId="77777777" w:rsidR="004C777A" w:rsidRPr="0044546C" w:rsidRDefault="004C777A" w:rsidP="00383364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82697" w14:textId="02A50BC2" w:rsidR="004C777A" w:rsidRPr="00E270B8" w:rsidRDefault="004C777A" w:rsidP="00383364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BD3B48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81D7C" w14:textId="77777777" w:rsidR="004C777A" w:rsidRPr="003D114E" w:rsidRDefault="004C777A" w:rsidP="00383364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B00035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4A2C8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E5AEF9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6488B" w14:textId="77777777" w:rsidR="004C777A" w:rsidRPr="003D114E" w:rsidRDefault="004C777A" w:rsidP="00383364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C9DE47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C777A" w:rsidRPr="003D114E" w14:paraId="334C9BD1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D2CCE" w14:textId="77777777" w:rsidR="004C777A" w:rsidRPr="0044546C" w:rsidRDefault="004C777A" w:rsidP="00383364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CD0C6" w14:textId="72E9D558" w:rsidR="004C777A" w:rsidRPr="00E270B8" w:rsidRDefault="004C777A" w:rsidP="00383364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B21206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A3EB5" w14:textId="77777777" w:rsidR="004C777A" w:rsidRPr="003D114E" w:rsidRDefault="004C777A" w:rsidP="00383364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F46703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0E64F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30473B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976CE" w14:textId="77777777" w:rsidR="004C777A" w:rsidRPr="003D114E" w:rsidRDefault="004C777A" w:rsidP="00383364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BF848B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C777A" w:rsidRPr="003D114E" w14:paraId="4CF6A8EE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27A2B" w14:textId="77777777" w:rsidR="004C777A" w:rsidRPr="0044546C" w:rsidRDefault="004C777A" w:rsidP="00383364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583EA" w14:textId="7F37EC0C" w:rsidR="004C777A" w:rsidRPr="00E270B8" w:rsidRDefault="004C777A" w:rsidP="00383364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7255A3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C3FD0" w14:textId="77777777" w:rsidR="004C777A" w:rsidRPr="003D114E" w:rsidRDefault="004C777A" w:rsidP="00383364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38C0D7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ACD61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B5AA79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9D28D" w14:textId="77777777" w:rsidR="004C777A" w:rsidRPr="003D114E" w:rsidRDefault="004C777A" w:rsidP="00383364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EF5758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C777A" w:rsidRPr="003D114E" w14:paraId="4C333FD1" w14:textId="77777777" w:rsidTr="00AD1DC3">
        <w:trPr>
          <w:trHeight w:val="33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B83C2" w14:textId="77777777" w:rsidR="004C777A" w:rsidRPr="0044546C" w:rsidRDefault="004C777A" w:rsidP="00383364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A8664" w14:textId="548AB6F7" w:rsidR="004C777A" w:rsidRPr="00E270B8" w:rsidRDefault="004C777A" w:rsidP="00383364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C266CC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E69FE" w14:textId="77777777" w:rsidR="004C777A" w:rsidRPr="003D114E" w:rsidRDefault="004C777A" w:rsidP="00383364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64EC7E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198F5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E5BA27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3717E" w14:textId="77777777" w:rsidR="004C777A" w:rsidRPr="003D114E" w:rsidRDefault="004C777A" w:rsidP="00383364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C5A40C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D1DC3" w:rsidRPr="003D114E" w14:paraId="7015ADCF" w14:textId="77777777" w:rsidTr="00AD1DC3">
        <w:trPr>
          <w:trHeight w:val="314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3E3B4" w14:textId="77777777" w:rsidR="004C777A" w:rsidRPr="0044546C" w:rsidRDefault="004C777A" w:rsidP="00383364">
            <w:pPr>
              <w:pStyle w:val="leeg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35C96" w14:textId="5BE25EE9" w:rsidR="004C777A" w:rsidRPr="00E270B8" w:rsidRDefault="004C777A" w:rsidP="00383364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A3CB6B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FBB69" w14:textId="77777777" w:rsidR="004C777A" w:rsidRPr="003D114E" w:rsidRDefault="004C777A" w:rsidP="00383364"/>
        </w:tc>
        <w:tc>
          <w:tcPr>
            <w:tcW w:w="294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858895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58304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0FDD7D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0BE42" w14:textId="77777777" w:rsidR="004C777A" w:rsidRPr="003D114E" w:rsidRDefault="004C777A" w:rsidP="00383364"/>
        </w:tc>
        <w:tc>
          <w:tcPr>
            <w:tcW w:w="2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7FA625" w14:textId="77777777" w:rsidR="004C777A" w:rsidRPr="003D114E" w:rsidRDefault="004C777A" w:rsidP="003833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AB9CC46" w14:textId="77777777" w:rsidR="004C777A" w:rsidRPr="007E303E" w:rsidRDefault="004C777A" w:rsidP="004C777A">
      <w:pPr>
        <w:rPr>
          <w:sz w:val="2"/>
          <w:szCs w:val="2"/>
        </w:rPr>
      </w:pPr>
    </w:p>
    <w:sectPr w:rsidR="004C777A" w:rsidRPr="007E303E" w:rsidSect="00F65849">
      <w:footerReference w:type="default" r:id="rId11"/>
      <w:footerReference w:type="first" r:id="rId12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2CFC0" w14:textId="77777777" w:rsidR="002F24C1" w:rsidRDefault="002F24C1" w:rsidP="008E174D">
      <w:r>
        <w:separator/>
      </w:r>
    </w:p>
  </w:endnote>
  <w:endnote w:type="continuationSeparator" w:id="0">
    <w:p w14:paraId="776D39F0" w14:textId="77777777" w:rsidR="002F24C1" w:rsidRDefault="002F24C1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5EAB" w14:textId="1E7A4B62" w:rsidR="00CB74D6" w:rsidRDefault="00205609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Overzicht van </w:t>
    </w:r>
    <w:r w:rsidR="00F52831">
      <w:rPr>
        <w:sz w:val="18"/>
        <w:szCs w:val="18"/>
      </w:rPr>
      <w:t>leerlingen met een attest van regelmatige</w:t>
    </w:r>
    <w:r w:rsidR="000806F8">
      <w:rPr>
        <w:sz w:val="18"/>
        <w:szCs w:val="18"/>
      </w:rPr>
      <w:t xml:space="preserve"> lesbijwoning in onthaalonderwijs voor andersta</w:t>
    </w:r>
    <w:r w:rsidR="002B6B4A">
      <w:rPr>
        <w:sz w:val="18"/>
        <w:szCs w:val="18"/>
      </w:rPr>
      <w:t>lige nieuwkomers</w:t>
    </w:r>
    <w:r>
      <w:rPr>
        <w:sz w:val="18"/>
        <w:szCs w:val="18"/>
      </w:rPr>
      <w:t xml:space="preserve"> </w:t>
    </w:r>
    <w:r w:rsidR="00CB74D6" w:rsidRPr="003E02FB">
      <w:rPr>
        <w:sz w:val="18"/>
        <w:szCs w:val="18"/>
      </w:rPr>
      <w:t xml:space="preserve">- pagina </w:t>
    </w:r>
    <w:r w:rsidR="00CB74D6" w:rsidRPr="003E02FB">
      <w:rPr>
        <w:sz w:val="18"/>
        <w:szCs w:val="18"/>
      </w:rPr>
      <w:fldChar w:fldCharType="begin"/>
    </w:r>
    <w:r w:rsidR="00CB74D6" w:rsidRPr="003E02FB">
      <w:rPr>
        <w:sz w:val="18"/>
        <w:szCs w:val="18"/>
      </w:rPr>
      <w:instrText xml:space="preserve"> PAGE </w:instrText>
    </w:r>
    <w:r w:rsidR="00CB74D6" w:rsidRPr="003E02FB">
      <w:rPr>
        <w:sz w:val="18"/>
        <w:szCs w:val="18"/>
      </w:rPr>
      <w:fldChar w:fldCharType="separate"/>
    </w:r>
    <w:r w:rsidR="00E270B8">
      <w:rPr>
        <w:noProof/>
        <w:sz w:val="18"/>
        <w:szCs w:val="18"/>
      </w:rPr>
      <w:t>2</w:t>
    </w:r>
    <w:r w:rsidR="00CB74D6" w:rsidRPr="003E02FB">
      <w:rPr>
        <w:sz w:val="18"/>
        <w:szCs w:val="18"/>
      </w:rPr>
      <w:fldChar w:fldCharType="end"/>
    </w:r>
    <w:r w:rsidR="00CB74D6" w:rsidRPr="003E02FB">
      <w:rPr>
        <w:sz w:val="18"/>
        <w:szCs w:val="18"/>
      </w:rPr>
      <w:t xml:space="preserve"> van </w:t>
    </w:r>
    <w:r w:rsidR="00CB74D6" w:rsidRPr="003E02FB">
      <w:rPr>
        <w:rStyle w:val="Paginanummer"/>
        <w:sz w:val="18"/>
        <w:szCs w:val="18"/>
      </w:rPr>
      <w:fldChar w:fldCharType="begin"/>
    </w:r>
    <w:r w:rsidR="00CB74D6" w:rsidRPr="003E02FB">
      <w:rPr>
        <w:rStyle w:val="Paginanummer"/>
        <w:sz w:val="18"/>
        <w:szCs w:val="18"/>
      </w:rPr>
      <w:instrText xml:space="preserve"> NUMPAGES </w:instrText>
    </w:r>
    <w:r w:rsidR="00CB74D6" w:rsidRPr="003E02FB">
      <w:rPr>
        <w:rStyle w:val="Paginanummer"/>
        <w:sz w:val="18"/>
        <w:szCs w:val="18"/>
      </w:rPr>
      <w:fldChar w:fldCharType="separate"/>
    </w:r>
    <w:r w:rsidR="00E270B8">
      <w:rPr>
        <w:rStyle w:val="Paginanummer"/>
        <w:noProof/>
        <w:sz w:val="18"/>
        <w:szCs w:val="18"/>
      </w:rPr>
      <w:t>2</w:t>
    </w:r>
    <w:r w:rsidR="00CB74D6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4052" w14:textId="77777777" w:rsidR="00CB74D6" w:rsidRPr="00594054" w:rsidRDefault="00CB74D6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45402216" wp14:editId="486881EE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C01F4" w14:textId="77777777" w:rsidR="002F24C1" w:rsidRDefault="002F24C1" w:rsidP="008E174D">
      <w:r>
        <w:separator/>
      </w:r>
    </w:p>
  </w:footnote>
  <w:footnote w:type="continuationSeparator" w:id="0">
    <w:p w14:paraId="7A14514D" w14:textId="77777777" w:rsidR="002F24C1" w:rsidRDefault="002F24C1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950517">
    <w:abstractNumId w:val="8"/>
  </w:num>
  <w:num w:numId="2" w16cid:durableId="152071784">
    <w:abstractNumId w:val="5"/>
  </w:num>
  <w:num w:numId="3" w16cid:durableId="1539472421">
    <w:abstractNumId w:val="1"/>
  </w:num>
  <w:num w:numId="4" w16cid:durableId="1867518513">
    <w:abstractNumId w:val="4"/>
  </w:num>
  <w:num w:numId="5" w16cid:durableId="403066860">
    <w:abstractNumId w:val="2"/>
  </w:num>
  <w:num w:numId="6" w16cid:durableId="1794785725">
    <w:abstractNumId w:val="7"/>
  </w:num>
  <w:num w:numId="7" w16cid:durableId="680132975">
    <w:abstractNumId w:val="0"/>
  </w:num>
  <w:num w:numId="8" w16cid:durableId="1703357438">
    <w:abstractNumId w:val="3"/>
  </w:num>
  <w:num w:numId="9" w16cid:durableId="452329586">
    <w:abstractNumId w:val="6"/>
  </w:num>
  <w:num w:numId="10" w16cid:durableId="541748750">
    <w:abstractNumId w:val="9"/>
  </w:num>
  <w:num w:numId="11" w16cid:durableId="2026638045">
    <w:abstractNumId w:val="6"/>
  </w:num>
  <w:num w:numId="12" w16cid:durableId="1158881850">
    <w:abstractNumId w:val="6"/>
  </w:num>
  <w:num w:numId="13" w16cid:durableId="167332975">
    <w:abstractNumId w:val="6"/>
  </w:num>
  <w:num w:numId="14" w16cid:durableId="1641229505">
    <w:abstractNumId w:val="6"/>
  </w:num>
  <w:num w:numId="15" w16cid:durableId="816386479">
    <w:abstractNumId w:val="6"/>
  </w:num>
  <w:num w:numId="16" w16cid:durableId="2057584756">
    <w:abstractNumId w:val="6"/>
  </w:num>
  <w:num w:numId="17" w16cid:durableId="11911427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formatting="1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1E4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06F8"/>
    <w:rsid w:val="00084E5E"/>
    <w:rsid w:val="00091A4B"/>
    <w:rsid w:val="00091ACB"/>
    <w:rsid w:val="00091BDC"/>
    <w:rsid w:val="00095639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14AE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741B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90CBE"/>
    <w:rsid w:val="001917FA"/>
    <w:rsid w:val="00192B4B"/>
    <w:rsid w:val="00196D04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05609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3E7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5B46"/>
    <w:rsid w:val="002A5A44"/>
    <w:rsid w:val="002B4E40"/>
    <w:rsid w:val="002B5414"/>
    <w:rsid w:val="002B6360"/>
    <w:rsid w:val="002B6B4A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74B"/>
    <w:rsid w:val="002E799B"/>
    <w:rsid w:val="002F24C1"/>
    <w:rsid w:val="002F26E9"/>
    <w:rsid w:val="002F3344"/>
    <w:rsid w:val="002F6BA1"/>
    <w:rsid w:val="00305E2E"/>
    <w:rsid w:val="00306130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A7065"/>
    <w:rsid w:val="003B0490"/>
    <w:rsid w:val="003B1F13"/>
    <w:rsid w:val="003C55AE"/>
    <w:rsid w:val="003C65FD"/>
    <w:rsid w:val="003C75CA"/>
    <w:rsid w:val="003D114E"/>
    <w:rsid w:val="003E02FB"/>
    <w:rsid w:val="003E05E3"/>
    <w:rsid w:val="003E1DAA"/>
    <w:rsid w:val="003E3EAF"/>
    <w:rsid w:val="003E5458"/>
    <w:rsid w:val="0040190E"/>
    <w:rsid w:val="00406A5D"/>
    <w:rsid w:val="00407BFB"/>
    <w:rsid w:val="00407FE0"/>
    <w:rsid w:val="00412E01"/>
    <w:rsid w:val="00417E3A"/>
    <w:rsid w:val="00422E30"/>
    <w:rsid w:val="004258F8"/>
    <w:rsid w:val="00425A77"/>
    <w:rsid w:val="00430EF9"/>
    <w:rsid w:val="00431504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317"/>
    <w:rsid w:val="004C6D3F"/>
    <w:rsid w:val="004C6E93"/>
    <w:rsid w:val="004C777A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4F77E7"/>
    <w:rsid w:val="00501AD2"/>
    <w:rsid w:val="00504D1E"/>
    <w:rsid w:val="00505390"/>
    <w:rsid w:val="00506277"/>
    <w:rsid w:val="00507794"/>
    <w:rsid w:val="00507BE4"/>
    <w:rsid w:val="0051224B"/>
    <w:rsid w:val="0051379D"/>
    <w:rsid w:val="00514615"/>
    <w:rsid w:val="00516BDC"/>
    <w:rsid w:val="005177A0"/>
    <w:rsid w:val="00521620"/>
    <w:rsid w:val="00523F5F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0302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03C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4EE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84C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B6406"/>
    <w:rsid w:val="006C4337"/>
    <w:rsid w:val="006C51E9"/>
    <w:rsid w:val="006C59C7"/>
    <w:rsid w:val="006D01FB"/>
    <w:rsid w:val="006D0E83"/>
    <w:rsid w:val="006E29BE"/>
    <w:rsid w:val="00700A82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2398"/>
    <w:rsid w:val="0073380E"/>
    <w:rsid w:val="0073503E"/>
    <w:rsid w:val="00752881"/>
    <w:rsid w:val="007528C5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F63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D070B"/>
    <w:rsid w:val="007D096E"/>
    <w:rsid w:val="007D2869"/>
    <w:rsid w:val="007D3046"/>
    <w:rsid w:val="007D36EA"/>
    <w:rsid w:val="007D58A4"/>
    <w:rsid w:val="007E303E"/>
    <w:rsid w:val="007E3607"/>
    <w:rsid w:val="007E6AE6"/>
    <w:rsid w:val="007F0574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3E9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4416"/>
    <w:rsid w:val="00857D05"/>
    <w:rsid w:val="00861029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D0405"/>
    <w:rsid w:val="008D0889"/>
    <w:rsid w:val="008D347C"/>
    <w:rsid w:val="008D36C7"/>
    <w:rsid w:val="008D7DE1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25CF0"/>
    <w:rsid w:val="0093279E"/>
    <w:rsid w:val="00943E64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CA6"/>
    <w:rsid w:val="00966D26"/>
    <w:rsid w:val="009673BC"/>
    <w:rsid w:val="0097015A"/>
    <w:rsid w:val="00971196"/>
    <w:rsid w:val="00974A63"/>
    <w:rsid w:val="00977C30"/>
    <w:rsid w:val="00977CEA"/>
    <w:rsid w:val="009801C4"/>
    <w:rsid w:val="009804E2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05A1"/>
    <w:rsid w:val="009A45A4"/>
    <w:rsid w:val="009A498E"/>
    <w:rsid w:val="009B1293"/>
    <w:rsid w:val="009B3856"/>
    <w:rsid w:val="009B38CD"/>
    <w:rsid w:val="009B4964"/>
    <w:rsid w:val="009B7127"/>
    <w:rsid w:val="009C2D7B"/>
    <w:rsid w:val="009C48C8"/>
    <w:rsid w:val="009D00C7"/>
    <w:rsid w:val="009E39A9"/>
    <w:rsid w:val="009F4EBF"/>
    <w:rsid w:val="009F5FF0"/>
    <w:rsid w:val="009F7031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7D5"/>
    <w:rsid w:val="00AD1A37"/>
    <w:rsid w:val="00AD1DC3"/>
    <w:rsid w:val="00AD2310"/>
    <w:rsid w:val="00AD24C6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3571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49F2"/>
    <w:rsid w:val="00B25DBF"/>
    <w:rsid w:val="00B26770"/>
    <w:rsid w:val="00B267C4"/>
    <w:rsid w:val="00B26B10"/>
    <w:rsid w:val="00B27E5C"/>
    <w:rsid w:val="00B31E4B"/>
    <w:rsid w:val="00B33867"/>
    <w:rsid w:val="00B40853"/>
    <w:rsid w:val="00B43D36"/>
    <w:rsid w:val="00B47093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134"/>
    <w:rsid w:val="00B82F19"/>
    <w:rsid w:val="00B90884"/>
    <w:rsid w:val="00B93D8C"/>
    <w:rsid w:val="00B953C6"/>
    <w:rsid w:val="00B958A9"/>
    <w:rsid w:val="00BA1457"/>
    <w:rsid w:val="00BA3309"/>
    <w:rsid w:val="00BA76BD"/>
    <w:rsid w:val="00BA7F43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94D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016B"/>
    <w:rsid w:val="00C41CBF"/>
    <w:rsid w:val="00C42015"/>
    <w:rsid w:val="00C447B6"/>
    <w:rsid w:val="00C459A6"/>
    <w:rsid w:val="00C5513B"/>
    <w:rsid w:val="00C61D70"/>
    <w:rsid w:val="00C628B4"/>
    <w:rsid w:val="00C6434C"/>
    <w:rsid w:val="00C67233"/>
    <w:rsid w:val="00C676DD"/>
    <w:rsid w:val="00C72185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B74D6"/>
    <w:rsid w:val="00CC127D"/>
    <w:rsid w:val="00CC1868"/>
    <w:rsid w:val="00CC1D46"/>
    <w:rsid w:val="00CC2F61"/>
    <w:rsid w:val="00CC365A"/>
    <w:rsid w:val="00CC55BB"/>
    <w:rsid w:val="00CC5D49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411D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0A08"/>
    <w:rsid w:val="00D61AA3"/>
    <w:rsid w:val="00D6215D"/>
    <w:rsid w:val="00D66855"/>
    <w:rsid w:val="00D66C23"/>
    <w:rsid w:val="00D7003D"/>
    <w:rsid w:val="00D702B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36AA"/>
    <w:rsid w:val="00D8547D"/>
    <w:rsid w:val="00D9622B"/>
    <w:rsid w:val="00DA085F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58BF"/>
    <w:rsid w:val="00DD7C60"/>
    <w:rsid w:val="00DE6075"/>
    <w:rsid w:val="00DF3DF9"/>
    <w:rsid w:val="00DF4BFE"/>
    <w:rsid w:val="00DF787F"/>
    <w:rsid w:val="00E0113D"/>
    <w:rsid w:val="00E0135A"/>
    <w:rsid w:val="00E01F6C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270B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0F20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44DC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D66C2"/>
    <w:rsid w:val="00EE1B58"/>
    <w:rsid w:val="00EE2168"/>
    <w:rsid w:val="00EE4619"/>
    <w:rsid w:val="00EE7471"/>
    <w:rsid w:val="00EF0622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2831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63A6"/>
    <w:rsid w:val="00FB2102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EDFC10C"/>
  <w15:docId w15:val="{FE0E5A32-4360-4834-9AD1-95A860B6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9C24679AC5041B81408D37BEF0123" ma:contentTypeVersion="0" ma:contentTypeDescription="Een nieuw document maken." ma:contentTypeScope="" ma:versionID="d85608c49e7661e6711b0152b398d7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b7e4a27791b6f632ecfab38cbd44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3EC413-9F94-40F0-8589-EC5526C563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B2530D-B5A1-4045-A189-2904013DC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57FAC-897B-46D0-A59D-DBD3A19D8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FF1A69-AB26-4150-B282-0593AD08CC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2</TotalTime>
  <Pages>2</Pages>
  <Words>948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Van De Velde Dorien</cp:lastModifiedBy>
  <cp:revision>5</cp:revision>
  <cp:lastPrinted>2014-09-16T06:26:00Z</cp:lastPrinted>
  <dcterms:created xsi:type="dcterms:W3CDTF">2022-12-14T13:24:00Z</dcterms:created>
  <dcterms:modified xsi:type="dcterms:W3CDTF">2024-03-22T14:06:00Z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0x0101004879C24679AC5041B81408D37BEF0123</vt:lpwstr>
  </property>
</Properties>
</file>