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36"/>
        <w:gridCol w:w="2192"/>
        <w:gridCol w:w="151"/>
        <w:gridCol w:w="294"/>
        <w:gridCol w:w="567"/>
        <w:gridCol w:w="425"/>
        <w:gridCol w:w="273"/>
        <w:gridCol w:w="142"/>
        <w:gridCol w:w="294"/>
        <w:gridCol w:w="425"/>
        <w:gridCol w:w="567"/>
        <w:gridCol w:w="415"/>
        <w:gridCol w:w="141"/>
        <w:gridCol w:w="153"/>
        <w:gridCol w:w="1548"/>
        <w:gridCol w:w="142"/>
        <w:gridCol w:w="282"/>
        <w:gridCol w:w="1858"/>
      </w:tblGrid>
      <w:tr w:rsidR="00DF787F" w:rsidRPr="003D114E" w14:paraId="2ED0D456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5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54" w14:textId="77777777" w:rsidR="00DF787F" w:rsidRPr="002230A4" w:rsidRDefault="00007E13" w:rsidP="00F612D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een </w:t>
            </w:r>
            <w:r w:rsidR="00F612D9">
              <w:rPr>
                <w:color w:val="auto"/>
                <w:sz w:val="36"/>
                <w:szCs w:val="36"/>
              </w:rPr>
              <w:t>fusie</w:t>
            </w:r>
            <w:r w:rsidR="005B7FD0">
              <w:rPr>
                <w:color w:val="auto"/>
                <w:sz w:val="36"/>
                <w:szCs w:val="36"/>
              </w:rPr>
              <w:t xml:space="preserve"> in het deeltijds kunstonderwijs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55" w14:textId="31770361" w:rsidR="00DF787F" w:rsidRPr="003D114E" w:rsidRDefault="00F8488E" w:rsidP="0066716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1F3C8E-</w:t>
            </w:r>
            <w:r w:rsidR="000B5B0E">
              <w:rPr>
                <w:sz w:val="12"/>
                <w:szCs w:val="12"/>
              </w:rPr>
              <w:t>11203-</w:t>
            </w:r>
            <w:r>
              <w:rPr>
                <w:sz w:val="12"/>
                <w:szCs w:val="12"/>
              </w:rPr>
              <w:t>01-</w:t>
            </w:r>
            <w:r w:rsidR="002E3BFE">
              <w:rPr>
                <w:sz w:val="12"/>
                <w:szCs w:val="12"/>
              </w:rPr>
              <w:t>180</w:t>
            </w:r>
            <w:r w:rsidR="005579E0">
              <w:rPr>
                <w:sz w:val="12"/>
                <w:szCs w:val="12"/>
              </w:rPr>
              <w:t>330</w:t>
            </w:r>
          </w:p>
        </w:tc>
      </w:tr>
      <w:tr w:rsidR="00CA770C" w:rsidRPr="003D114E" w14:paraId="2ED0D459" w14:textId="77777777" w:rsidTr="0066716E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5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5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DF344F" w14:paraId="2ED0D461" w14:textId="77777777" w:rsidTr="0066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5" w:type="dxa"/>
            <w:gridSpan w:val="2"/>
            <w:shd w:val="clear" w:color="auto" w:fill="auto"/>
          </w:tcPr>
          <w:p w14:paraId="2ED0D45A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17"/>
            <w:shd w:val="clear" w:color="auto" w:fill="auto"/>
          </w:tcPr>
          <w:p w14:paraId="2ED0D45B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2ED0D45C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Deeltijds Kunstonderwijs en CLB - Scholen en Leerlingen</w:t>
            </w:r>
          </w:p>
          <w:p w14:paraId="2ED0D45D" w14:textId="77777777" w:rsidR="00F8488E" w:rsidRDefault="00F8488E" w:rsidP="0024079D">
            <w:pPr>
              <w:ind w:left="29"/>
            </w:pPr>
            <w:r>
              <w:t>Hendrik Consciencegebouw</w:t>
            </w:r>
            <w:r w:rsidR="00912CDA">
              <w:t xml:space="preserve"> (4de verdieping)</w:t>
            </w:r>
          </w:p>
          <w:p w14:paraId="2ED0D45E" w14:textId="4E88891F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DF344F">
              <w:t xml:space="preserve"> bus 137</w:t>
            </w:r>
            <w:r w:rsidRPr="00470210">
              <w:t>, 1210 BRUSSEL</w:t>
            </w:r>
          </w:p>
          <w:p w14:paraId="2ED0D45F" w14:textId="77777777" w:rsidR="00DB7CF6" w:rsidRPr="003553C5" w:rsidRDefault="00DB7CF6" w:rsidP="00575E92">
            <w:pPr>
              <w:ind w:left="29"/>
              <w:rPr>
                <w:lang w:val="en-US"/>
              </w:rPr>
            </w:pPr>
            <w:r w:rsidRPr="003553C5">
              <w:rPr>
                <w:rStyle w:val="Zwaar"/>
                <w:lang w:val="en-US"/>
              </w:rPr>
              <w:t>T</w:t>
            </w:r>
            <w:r w:rsidRPr="003553C5">
              <w:rPr>
                <w:lang w:val="en-US"/>
              </w:rPr>
              <w:t xml:space="preserve"> 0</w:t>
            </w:r>
            <w:r w:rsidR="00F8488E" w:rsidRPr="003553C5">
              <w:rPr>
                <w:lang w:val="en-US"/>
              </w:rPr>
              <w:t>2</w:t>
            </w:r>
            <w:r w:rsidR="00575E92" w:rsidRPr="003553C5">
              <w:rPr>
                <w:lang w:val="en-US"/>
              </w:rPr>
              <w:t xml:space="preserve"> </w:t>
            </w:r>
            <w:r w:rsidR="00F8488E" w:rsidRPr="003553C5">
              <w:rPr>
                <w:lang w:val="en-US"/>
              </w:rPr>
              <w:t xml:space="preserve">553 </w:t>
            </w:r>
            <w:r w:rsidR="00EA0B47" w:rsidRPr="003553C5">
              <w:rPr>
                <w:lang w:val="en-US"/>
              </w:rPr>
              <w:t>89 84</w:t>
            </w:r>
            <w:r w:rsidRPr="003553C5">
              <w:rPr>
                <w:lang w:val="en-US"/>
              </w:rPr>
              <w:t xml:space="preserve"> </w:t>
            </w:r>
          </w:p>
          <w:p w14:paraId="2ED0D460" w14:textId="77777777" w:rsidR="00912CDA" w:rsidRPr="003553C5" w:rsidRDefault="00DF344F" w:rsidP="00575E92">
            <w:pPr>
              <w:ind w:left="29"/>
              <w:rPr>
                <w:b/>
                <w:lang w:val="en-US"/>
              </w:rPr>
            </w:pPr>
            <w:hyperlink r:id="rId11" w:history="1">
              <w:r w:rsidR="00912CDA" w:rsidRPr="003553C5">
                <w:rPr>
                  <w:rStyle w:val="Hyperlink"/>
                  <w:lang w:val="en-US"/>
                </w:rPr>
                <w:t>deeltijdskunstonderwijs.agodi@vlaanderen.be</w:t>
              </w:r>
            </w:hyperlink>
            <w:r w:rsidR="00912CDA" w:rsidRPr="003553C5">
              <w:rPr>
                <w:rStyle w:val="Zwaar"/>
                <w:b w:val="0"/>
                <w:lang w:val="en-US"/>
              </w:rPr>
              <w:t xml:space="preserve"> </w:t>
            </w:r>
          </w:p>
        </w:tc>
      </w:tr>
      <w:tr w:rsidR="008C4B7F" w:rsidRPr="003D114E" w14:paraId="2ED0D469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62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63" w14:textId="77777777" w:rsidR="008C4B7F" w:rsidRPr="0039401E" w:rsidRDefault="00F8488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ED0D464" w14:textId="253785D4" w:rsidR="00F612D9" w:rsidRPr="0066716E" w:rsidRDefault="00F612D9" w:rsidP="00F612D9">
            <w:pPr>
              <w:pStyle w:val="Aanwijzing"/>
              <w:spacing w:after="40"/>
              <w:rPr>
                <w:color w:val="auto"/>
              </w:rPr>
            </w:pPr>
            <w:r w:rsidRPr="0066716E">
              <w:rPr>
                <w:color w:val="auto"/>
              </w:rPr>
              <w:t xml:space="preserve">Met dit formulier melden academies dat op 1 september een fusie tot stand komt in het kader van artikel </w:t>
            </w:r>
            <w:r w:rsidR="002639E2" w:rsidRPr="0066716E">
              <w:rPr>
                <w:color w:val="auto"/>
              </w:rPr>
              <w:t>1</w:t>
            </w:r>
            <w:r w:rsidR="00890F81" w:rsidRPr="0066716E">
              <w:rPr>
                <w:color w:val="auto"/>
              </w:rPr>
              <w:t>33</w:t>
            </w:r>
            <w:r w:rsidRPr="0066716E">
              <w:rPr>
                <w:color w:val="auto"/>
              </w:rPr>
              <w:t xml:space="preserve"> van het decreet van </w:t>
            </w:r>
            <w:r w:rsidR="002639E2" w:rsidRPr="0066716E">
              <w:rPr>
                <w:color w:val="auto"/>
              </w:rPr>
              <w:t xml:space="preserve">28 februari 2018 </w:t>
            </w:r>
            <w:r w:rsidRPr="0066716E">
              <w:rPr>
                <w:color w:val="auto"/>
              </w:rPr>
              <w:t>betreffend</w:t>
            </w:r>
            <w:r w:rsidR="002639E2" w:rsidRPr="0066716E">
              <w:rPr>
                <w:color w:val="auto"/>
              </w:rPr>
              <w:t>e het deeltijds kunstonderwijs</w:t>
            </w:r>
            <w:r w:rsidRPr="0066716E">
              <w:rPr>
                <w:color w:val="auto"/>
              </w:rPr>
              <w:t>.</w:t>
            </w:r>
          </w:p>
          <w:p w14:paraId="2ED0D465" w14:textId="77777777" w:rsidR="00113A31" w:rsidRPr="0039401E" w:rsidRDefault="00113A31" w:rsidP="00113A3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2ED0D466" w14:textId="6B9E741C" w:rsidR="00F612D9" w:rsidRDefault="00F25629" w:rsidP="00F612D9">
            <w:pPr>
              <w:pStyle w:val="Aanwijzing"/>
              <w:spacing w:after="40"/>
            </w:pPr>
            <w:r w:rsidRPr="0066716E">
              <w:rPr>
                <w:color w:val="auto"/>
              </w:rPr>
              <w:t>Het school</w:t>
            </w:r>
            <w:r w:rsidR="00B05317" w:rsidRPr="0066716E">
              <w:rPr>
                <w:color w:val="auto"/>
              </w:rPr>
              <w:t xml:space="preserve">bestuur </w:t>
            </w:r>
            <w:r w:rsidR="00B05317">
              <w:t xml:space="preserve">van de fusieacademie </w:t>
            </w:r>
            <w:r w:rsidR="00F612D9">
              <w:t>vult dit formulier in en ondertekent het.</w:t>
            </w:r>
          </w:p>
          <w:p w14:paraId="2ED0D467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2ED0D468" w14:textId="136FC4BD" w:rsidR="00F8488E" w:rsidRPr="0039401E" w:rsidRDefault="00696D84" w:rsidP="000C4F5D">
            <w:pPr>
              <w:pStyle w:val="Aanwijzing"/>
            </w:pPr>
            <w:r>
              <w:rPr>
                <w:color w:val="auto"/>
              </w:rPr>
              <w:t xml:space="preserve">Meer informatie vindt u in de </w:t>
            </w:r>
            <w:hyperlink r:id="rId12" w:history="1">
              <w:r>
                <w:rPr>
                  <w:rStyle w:val="Hyperlink"/>
                </w:rPr>
                <w:t>omzendbrief DKO/2018/01 van 16 maart 2018 over de programmatie, rationalisatie en onderwijsbevoegdheid in het deeltijds kunstonderwijs</w:t>
              </w:r>
            </w:hyperlink>
            <w:r>
              <w:rPr>
                <w:color w:val="auto"/>
              </w:rPr>
              <w:t>.</w:t>
            </w:r>
          </w:p>
        </w:tc>
      </w:tr>
      <w:tr w:rsidR="00F8488E" w:rsidRPr="003D114E" w14:paraId="2ED0D46B" w14:textId="77777777" w:rsidTr="0066716E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6A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2ED0D46E" w14:textId="77777777" w:rsidTr="0066716E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D46C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D0D46D" w14:textId="77777777" w:rsidR="00F8488E" w:rsidRPr="003D114E" w:rsidRDefault="00F8488E" w:rsidP="004763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647680">
              <w:rPr>
                <w:rFonts w:cs="Calibri"/>
              </w:rPr>
              <w:t xml:space="preserve">een </w:t>
            </w:r>
            <w:r w:rsidR="00F612D9">
              <w:rPr>
                <w:rFonts w:cs="Calibri"/>
              </w:rPr>
              <w:t>fusie</w:t>
            </w:r>
            <w:r w:rsidR="00E24C69">
              <w:rPr>
                <w:rFonts w:cs="Calibri"/>
              </w:rPr>
              <w:t xml:space="preserve"> door opslorping</w:t>
            </w:r>
          </w:p>
        </w:tc>
      </w:tr>
      <w:tr w:rsidR="00F8488E" w:rsidRPr="003D114E" w14:paraId="2ED0D470" w14:textId="77777777" w:rsidTr="006671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6F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2ED0D473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1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2" w14:textId="77777777" w:rsidR="00F8488E" w:rsidRPr="00FF630A" w:rsidRDefault="00F8488E" w:rsidP="00F131CC">
            <w:pPr>
              <w:pStyle w:val="Vraag"/>
              <w:ind w:left="0"/>
            </w:pPr>
            <w:r w:rsidRPr="00FF630A">
              <w:t>V</w:t>
            </w:r>
            <w:r w:rsidR="003742FE">
              <w:t xml:space="preserve">ul de gegevens </w:t>
            </w:r>
            <w:r w:rsidR="00261605">
              <w:t xml:space="preserve">in </w:t>
            </w:r>
            <w:r w:rsidR="003742FE">
              <w:t xml:space="preserve">van de </w:t>
            </w:r>
            <w:r w:rsidR="00F131CC">
              <w:t xml:space="preserve">opslorpende en </w:t>
            </w:r>
            <w:r w:rsidR="00F612D9">
              <w:t>overblijvende academie</w:t>
            </w:r>
            <w:r w:rsidR="00261605">
              <w:t>.</w:t>
            </w:r>
          </w:p>
        </w:tc>
      </w:tr>
      <w:tr w:rsidR="00F131CC" w:rsidRPr="003D114E" w14:paraId="2ED0D477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4" w14:textId="77777777" w:rsidR="00F131CC" w:rsidRPr="004C6E93" w:rsidRDefault="00F131CC" w:rsidP="00391855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5" w14:textId="77777777" w:rsidR="00F131CC" w:rsidRPr="003D114E" w:rsidRDefault="00F131CC" w:rsidP="00F131CC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76" w14:textId="77777777" w:rsidR="00F131CC" w:rsidRPr="003D114E" w:rsidRDefault="00F131CC" w:rsidP="003918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7B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8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9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7A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7F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C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7D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7E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83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0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1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82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87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4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5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86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4D213B" w14:paraId="2ED0D489" w14:textId="77777777" w:rsidTr="006671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8" w14:textId="77777777" w:rsidR="00261605" w:rsidRPr="004D213B" w:rsidRDefault="00261605" w:rsidP="009712F8">
            <w:pPr>
              <w:pStyle w:val="leeg"/>
            </w:pPr>
          </w:p>
        </w:tc>
      </w:tr>
      <w:tr w:rsidR="00261605" w:rsidRPr="00FF630A" w14:paraId="2ED0D48C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A" w14:textId="77777777" w:rsidR="00261605" w:rsidRPr="003D114E" w:rsidRDefault="00261605" w:rsidP="0026160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B" w14:textId="77777777" w:rsidR="00261605" w:rsidRPr="00FF630A" w:rsidRDefault="00261605" w:rsidP="00F131CC">
            <w:pPr>
              <w:pStyle w:val="Vraag"/>
              <w:ind w:left="0"/>
            </w:pPr>
            <w:r w:rsidRPr="00FF630A">
              <w:t>V</w:t>
            </w:r>
            <w:r>
              <w:t xml:space="preserve">ul de gegevens in van de </w:t>
            </w:r>
            <w:r w:rsidR="00B05317">
              <w:t xml:space="preserve">opgeslorpte </w:t>
            </w:r>
            <w:r w:rsidR="00F131CC">
              <w:t>en opgeheven academie</w:t>
            </w:r>
            <w:r>
              <w:t>.</w:t>
            </w:r>
          </w:p>
        </w:tc>
      </w:tr>
      <w:tr w:rsidR="00F131CC" w:rsidRPr="003D114E" w14:paraId="2ED0D490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D" w14:textId="77777777" w:rsidR="00F131CC" w:rsidRPr="004C6E93" w:rsidRDefault="00F131CC" w:rsidP="00391855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8E" w14:textId="77777777" w:rsidR="00F131CC" w:rsidRPr="003D114E" w:rsidRDefault="00F131CC" w:rsidP="00391855">
            <w:pPr>
              <w:jc w:val="right"/>
            </w:pPr>
            <w:r>
              <w:t>instellingsnummer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8F" w14:textId="77777777" w:rsidR="00F131CC" w:rsidRPr="003D114E" w:rsidRDefault="00F131CC" w:rsidP="003918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94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1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2" w14:textId="77777777" w:rsidR="00261605" w:rsidRPr="003D114E" w:rsidRDefault="00261605" w:rsidP="009712F8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93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98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5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6" w14:textId="77777777" w:rsidR="00261605" w:rsidRPr="003D114E" w:rsidRDefault="00261605" w:rsidP="009712F8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97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9C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9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A" w14:textId="77777777" w:rsidR="00261605" w:rsidRPr="003D114E" w:rsidRDefault="00261605" w:rsidP="009712F8">
            <w:pPr>
              <w:jc w:val="right"/>
            </w:pPr>
            <w:r>
              <w:t>telefoonnummer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9B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1605" w:rsidRPr="003D114E" w14:paraId="2ED0D4A0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D" w14:textId="77777777" w:rsidR="00261605" w:rsidRPr="004C6E93" w:rsidRDefault="00261605" w:rsidP="009712F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9E" w14:textId="77777777" w:rsidR="00261605" w:rsidRPr="003D114E" w:rsidRDefault="00261605" w:rsidP="009712F8">
            <w:pPr>
              <w:jc w:val="right"/>
            </w:pPr>
            <w:r>
              <w:t>e-mailadres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9F" w14:textId="77777777" w:rsidR="00261605" w:rsidRPr="003D114E" w:rsidRDefault="0026160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2FE" w:rsidRPr="003D114E" w14:paraId="2ED0D4A2" w14:textId="77777777" w:rsidTr="0066716E">
        <w:trPr>
          <w:trHeight w:hRule="exact" w:val="170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1" w14:textId="77777777" w:rsidR="003742FE" w:rsidRPr="004D213B" w:rsidRDefault="003742FE" w:rsidP="0043678A">
            <w:pPr>
              <w:pStyle w:val="leeg"/>
            </w:pPr>
          </w:p>
        </w:tc>
      </w:tr>
      <w:tr w:rsidR="00B149FB" w:rsidRPr="003D114E" w14:paraId="2ED0D4A5" w14:textId="77777777" w:rsidTr="0066716E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D4A3" w14:textId="77777777" w:rsidR="00B149FB" w:rsidRPr="003D114E" w:rsidRDefault="00B149FB" w:rsidP="009712F8">
            <w:pPr>
              <w:pStyle w:val="leeg"/>
            </w:pP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D0D4A4" w14:textId="77777777" w:rsidR="00B149FB" w:rsidRPr="003D114E" w:rsidRDefault="00B149FB" w:rsidP="004763B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647680">
              <w:rPr>
                <w:rFonts w:cs="Calibri"/>
              </w:rPr>
              <w:t xml:space="preserve">een </w:t>
            </w:r>
            <w:r w:rsidR="00E24C69">
              <w:rPr>
                <w:rFonts w:cs="Calibri"/>
              </w:rPr>
              <w:t>fusie tot een nieuwe academie</w:t>
            </w:r>
          </w:p>
        </w:tc>
      </w:tr>
      <w:tr w:rsidR="00F03EC7" w:rsidRPr="004D213B" w14:paraId="2ED0D4A7" w14:textId="77777777" w:rsidTr="006671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6" w14:textId="77777777" w:rsidR="00F03EC7" w:rsidRPr="004D213B" w:rsidRDefault="00E24C69" w:rsidP="00E24C69">
            <w:pPr>
              <w:pStyle w:val="leeg"/>
              <w:tabs>
                <w:tab w:val="left" w:pos="180"/>
              </w:tabs>
              <w:jc w:val="left"/>
            </w:pPr>
            <w:r>
              <w:tab/>
            </w:r>
          </w:p>
        </w:tc>
      </w:tr>
      <w:tr w:rsidR="007F4015" w:rsidRPr="00FF630A" w14:paraId="2ED0D4AA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8" w14:textId="77777777" w:rsidR="007F4015" w:rsidRPr="003D114E" w:rsidRDefault="007F4015" w:rsidP="007F40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9" w14:textId="77777777" w:rsidR="007F4015" w:rsidRPr="00FF630A" w:rsidRDefault="007F4015" w:rsidP="00E24C69">
            <w:pPr>
              <w:pStyle w:val="Vraag"/>
              <w:ind w:left="0"/>
            </w:pPr>
            <w:r w:rsidRPr="00FF630A">
              <w:t>V</w:t>
            </w:r>
            <w:r>
              <w:t xml:space="preserve">ul de gegevens in van de </w:t>
            </w:r>
            <w:r w:rsidR="00E24C69">
              <w:t>opgeheven academies</w:t>
            </w:r>
            <w:r>
              <w:t>.</w:t>
            </w:r>
          </w:p>
        </w:tc>
      </w:tr>
      <w:tr w:rsidR="00647680" w:rsidRPr="003D114E" w14:paraId="2ED0D4AC" w14:textId="77777777" w:rsidTr="006671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B" w14:textId="77777777" w:rsidR="00647680" w:rsidRPr="003D114E" w:rsidRDefault="00647680" w:rsidP="0014537F">
            <w:pPr>
              <w:pStyle w:val="leeg"/>
            </w:pPr>
          </w:p>
        </w:tc>
      </w:tr>
      <w:tr w:rsidR="00647680" w:rsidRPr="003D114E" w14:paraId="2ED0D4B7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D" w14:textId="77777777" w:rsidR="00647680" w:rsidRPr="00CA4C88" w:rsidRDefault="00647680" w:rsidP="0014537F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E" w14:textId="77777777" w:rsidR="00647680" w:rsidRPr="0031551C" w:rsidRDefault="00647680" w:rsidP="0014537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AF" w14:textId="77777777" w:rsidR="00647680" w:rsidRPr="003D114E" w:rsidRDefault="00647680" w:rsidP="0014537F"/>
        </w:tc>
        <w:tc>
          <w:tcPr>
            <w:tcW w:w="1559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D0D4B0" w14:textId="77777777" w:rsidR="00647680" w:rsidRPr="003D114E" w:rsidRDefault="00647680" w:rsidP="0014537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academie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1" w14:textId="77777777" w:rsidR="00647680" w:rsidRPr="003D114E" w:rsidRDefault="00647680" w:rsidP="0014537F"/>
        </w:tc>
        <w:tc>
          <w:tcPr>
            <w:tcW w:w="170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D0D4B2" w14:textId="77777777" w:rsidR="00647680" w:rsidRPr="003D114E" w:rsidRDefault="00647680" w:rsidP="004763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academie 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3" w14:textId="77777777" w:rsidR="00647680" w:rsidRPr="003D114E" w:rsidRDefault="00647680" w:rsidP="0014537F"/>
        </w:tc>
        <w:tc>
          <w:tcPr>
            <w:tcW w:w="170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D0D4B4" w14:textId="77777777" w:rsidR="00647680" w:rsidRPr="003D114E" w:rsidRDefault="00647680" w:rsidP="004763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academie 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5" w14:textId="77777777" w:rsidR="00647680" w:rsidRPr="003D114E" w:rsidRDefault="00647680" w:rsidP="0014537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213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D0D4B6" w14:textId="77777777" w:rsidR="00647680" w:rsidRPr="003D114E" w:rsidRDefault="00647680" w:rsidP="004763B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academie 4</w:t>
            </w:r>
          </w:p>
        </w:tc>
      </w:tr>
      <w:tr w:rsidR="00647680" w:rsidRPr="003D114E" w14:paraId="2ED0D4C2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8" w14:textId="77777777" w:rsidR="00647680" w:rsidRPr="00CA4C88" w:rsidRDefault="00647680" w:rsidP="0014537F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9" w14:textId="77777777" w:rsidR="00647680" w:rsidRPr="003D114E" w:rsidRDefault="00647680" w:rsidP="0014537F">
            <w:pPr>
              <w:pStyle w:val="rechts"/>
            </w:pPr>
            <w:r>
              <w:t>instellingsnummer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A" w14:textId="77777777" w:rsidR="00647680" w:rsidRPr="003D114E" w:rsidRDefault="00647680" w:rsidP="0014537F"/>
        </w:tc>
        <w:tc>
          <w:tcPr>
            <w:tcW w:w="1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BB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C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BD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BE" w14:textId="77777777" w:rsidR="00647680" w:rsidRPr="003D114E" w:rsidRDefault="00647680" w:rsidP="0014537F"/>
        </w:tc>
        <w:tc>
          <w:tcPr>
            <w:tcW w:w="17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BF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0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C1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47680" w:rsidRPr="003D114E" w14:paraId="2ED0D4CD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3" w14:textId="77777777" w:rsidR="00647680" w:rsidRPr="00CA4C88" w:rsidRDefault="00647680" w:rsidP="0014537F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4" w14:textId="77777777" w:rsidR="00647680" w:rsidRPr="003D114E" w:rsidRDefault="00647680" w:rsidP="0014537F">
            <w:pPr>
              <w:pStyle w:val="rechts"/>
            </w:pPr>
            <w:r>
              <w:t>straat en 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5" w14:textId="77777777" w:rsidR="00647680" w:rsidRPr="003D114E" w:rsidRDefault="00647680" w:rsidP="0014537F"/>
        </w:tc>
        <w:tc>
          <w:tcPr>
            <w:tcW w:w="1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C6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7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C8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9" w14:textId="77777777" w:rsidR="00647680" w:rsidRPr="003D114E" w:rsidRDefault="00647680" w:rsidP="0014537F"/>
        </w:tc>
        <w:tc>
          <w:tcPr>
            <w:tcW w:w="17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CA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B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CC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47680" w:rsidRPr="003D114E" w14:paraId="2ED0D4D8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E" w14:textId="77777777" w:rsidR="00647680" w:rsidRPr="00CA4C88" w:rsidRDefault="00647680" w:rsidP="0014537F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CF" w14:textId="77777777" w:rsidR="00647680" w:rsidRPr="003D114E" w:rsidRDefault="00647680" w:rsidP="0014537F">
            <w:pPr>
              <w:pStyle w:val="rechts"/>
            </w:pPr>
            <w:r>
              <w:t>postnummer en gemeente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0" w14:textId="77777777" w:rsidR="00647680" w:rsidRPr="003D114E" w:rsidRDefault="00647680" w:rsidP="0014537F"/>
        </w:tc>
        <w:tc>
          <w:tcPr>
            <w:tcW w:w="1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D1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2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D3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4" w14:textId="77777777" w:rsidR="00647680" w:rsidRPr="003D114E" w:rsidRDefault="00647680" w:rsidP="0014537F"/>
        </w:tc>
        <w:tc>
          <w:tcPr>
            <w:tcW w:w="17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D5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6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D7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47680" w:rsidRPr="003D114E" w14:paraId="2ED0D4E3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9" w14:textId="77777777" w:rsidR="00647680" w:rsidRPr="00CA4C88" w:rsidRDefault="00647680" w:rsidP="0014537F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A" w14:textId="77777777" w:rsidR="00647680" w:rsidRPr="003D114E" w:rsidRDefault="00647680" w:rsidP="0014537F">
            <w:pPr>
              <w:pStyle w:val="rechts"/>
            </w:pPr>
            <w:r>
              <w:t>telefoonnummer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B" w14:textId="77777777" w:rsidR="00647680" w:rsidRPr="003D114E" w:rsidRDefault="00647680" w:rsidP="0014537F"/>
        </w:tc>
        <w:tc>
          <w:tcPr>
            <w:tcW w:w="1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DC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D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DE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DF" w14:textId="77777777" w:rsidR="00647680" w:rsidRPr="003D114E" w:rsidRDefault="00647680" w:rsidP="0014537F"/>
        </w:tc>
        <w:tc>
          <w:tcPr>
            <w:tcW w:w="17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E0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1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E2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47680" w:rsidRPr="003D114E" w14:paraId="2ED0D4EE" w14:textId="77777777" w:rsidTr="0066716E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4" w14:textId="77777777" w:rsidR="00647680" w:rsidRPr="00CA4C88" w:rsidRDefault="00647680" w:rsidP="0014537F">
            <w:pPr>
              <w:pStyle w:val="leeg"/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5" w14:textId="77777777" w:rsidR="00647680" w:rsidRPr="003D114E" w:rsidRDefault="00647680" w:rsidP="0014537F">
            <w:pPr>
              <w:pStyle w:val="rechts"/>
            </w:pPr>
            <w:r>
              <w:t>e-mailadres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6" w14:textId="77777777" w:rsidR="00647680" w:rsidRPr="003D114E" w:rsidRDefault="00647680" w:rsidP="0014537F"/>
        </w:tc>
        <w:tc>
          <w:tcPr>
            <w:tcW w:w="1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E7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8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E9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A" w14:textId="77777777" w:rsidR="00647680" w:rsidRPr="003D114E" w:rsidRDefault="00647680" w:rsidP="0014537F"/>
        </w:tc>
        <w:tc>
          <w:tcPr>
            <w:tcW w:w="17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EB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C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ED" w14:textId="77777777" w:rsidR="00647680" w:rsidRPr="003D114E" w:rsidRDefault="00647680" w:rsidP="0014537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F4015" w:rsidRPr="004D213B" w14:paraId="2ED0D4F0" w14:textId="77777777" w:rsidTr="0066716E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EF" w14:textId="77777777" w:rsidR="007F4015" w:rsidRPr="004D213B" w:rsidRDefault="007F4015" w:rsidP="004763BA"/>
        </w:tc>
      </w:tr>
      <w:tr w:rsidR="007F4015" w:rsidRPr="00FF630A" w14:paraId="2ED0D4F4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2" w14:textId="77777777" w:rsidR="007F4015" w:rsidRPr="003D114E" w:rsidRDefault="007F4015" w:rsidP="007F401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3" w14:textId="77777777" w:rsidR="007F4015" w:rsidRPr="00FF630A" w:rsidRDefault="007F4015" w:rsidP="00E24C69">
            <w:pPr>
              <w:pStyle w:val="Vraag"/>
              <w:ind w:left="0"/>
            </w:pPr>
            <w:r w:rsidRPr="00FF630A">
              <w:t>V</w:t>
            </w:r>
            <w:r>
              <w:t xml:space="preserve">ul de gegevens in van de </w:t>
            </w:r>
            <w:r w:rsidR="00E24C69">
              <w:t>nieuwe fusieacademie</w:t>
            </w:r>
            <w:r>
              <w:t>.</w:t>
            </w:r>
          </w:p>
        </w:tc>
      </w:tr>
      <w:tr w:rsidR="00E24C69" w:rsidRPr="003D114E" w14:paraId="2ED0D4F8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5" w14:textId="77777777" w:rsidR="00E24C69" w:rsidRPr="004C6E93" w:rsidRDefault="00E24C69" w:rsidP="00391855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6" w14:textId="77777777" w:rsidR="00E24C69" w:rsidRPr="003D114E" w:rsidRDefault="00E24C69" w:rsidP="00391855">
            <w:pPr>
              <w:jc w:val="right"/>
            </w:pPr>
            <w:r>
              <w:t>instellingsnummer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F7" w14:textId="77777777" w:rsidR="00E24C69" w:rsidRPr="003D114E" w:rsidRDefault="00E24C69" w:rsidP="003918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2ED0D4FC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9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A" w14:textId="77777777" w:rsidR="007F4015" w:rsidRPr="003D114E" w:rsidRDefault="007F4015" w:rsidP="009712F8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FB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2ED0D500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D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4FE" w14:textId="77777777" w:rsidR="007F4015" w:rsidRPr="003D114E" w:rsidRDefault="007F4015" w:rsidP="009712F8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4FF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2ED0D504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1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2" w14:textId="77777777" w:rsidR="007F4015" w:rsidRPr="003D114E" w:rsidRDefault="007F4015" w:rsidP="009712F8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503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4015" w:rsidRPr="003D114E" w14:paraId="2ED0D508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5" w14:textId="77777777" w:rsidR="007F4015" w:rsidRPr="004C6E93" w:rsidRDefault="007F4015" w:rsidP="009712F8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6" w14:textId="77777777" w:rsidR="007F4015" w:rsidRPr="003D114E" w:rsidRDefault="007F4015" w:rsidP="009712F8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507" w14:textId="77777777" w:rsidR="007F4015" w:rsidRPr="003D114E" w:rsidRDefault="007F4015" w:rsidP="009712F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680" w:rsidRPr="003D114E" w14:paraId="2ED0D50A" w14:textId="77777777" w:rsidTr="0066716E">
        <w:trPr>
          <w:trHeight w:hRule="exact" w:val="113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9" w14:textId="77777777" w:rsidR="00647680" w:rsidRPr="003D114E" w:rsidRDefault="00647680" w:rsidP="0014537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47680" w:rsidRPr="003D114E" w14:paraId="2ED0D50D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B" w14:textId="77777777" w:rsidR="00647680" w:rsidRPr="003D114E" w:rsidRDefault="00647680" w:rsidP="0014537F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C" w14:textId="77777777" w:rsidR="00647680" w:rsidRPr="003D114E" w:rsidRDefault="00647680" w:rsidP="004763BA">
            <w:pPr>
              <w:pStyle w:val="Aanwijzing"/>
              <w:rPr>
                <w:rStyle w:val="Nadruk"/>
              </w:rPr>
            </w:pPr>
            <w:r>
              <w:t xml:space="preserve">Als uit twee </w:t>
            </w:r>
            <w:r w:rsidR="003B6E5F">
              <w:t xml:space="preserve">of meer </w:t>
            </w:r>
            <w:r>
              <w:t>fusionerende academies een nieuwe fusieacademie ontstaat, vraagt u een nieuw instellingsnummer aan voor die fusieacademie.</w:t>
            </w:r>
          </w:p>
        </w:tc>
      </w:tr>
      <w:tr w:rsidR="007F4015" w:rsidRPr="004D213B" w14:paraId="2ED0D50F" w14:textId="77777777" w:rsidTr="0066716E">
        <w:trPr>
          <w:trHeight w:hRule="exact" w:val="340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0E" w14:textId="77777777" w:rsidR="007F4015" w:rsidRPr="004D213B" w:rsidRDefault="007F4015" w:rsidP="004763BA"/>
        </w:tc>
      </w:tr>
      <w:tr w:rsidR="000C4F5D" w:rsidRPr="003D114E" w14:paraId="2ED0D512" w14:textId="77777777" w:rsidTr="0066716E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D510" w14:textId="77777777" w:rsidR="000C4F5D" w:rsidRPr="003D114E" w:rsidRDefault="000C4F5D" w:rsidP="001805F6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D0D511" w14:textId="77777777" w:rsidR="000C4F5D" w:rsidRPr="003D114E" w:rsidRDefault="00B05317" w:rsidP="00B0531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3C176D" w:rsidRPr="003D114E" w14:paraId="2ED0D514" w14:textId="77777777" w:rsidTr="0066716E">
        <w:trPr>
          <w:trHeight w:hRule="exact" w:val="113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13" w14:textId="77777777" w:rsidR="003C176D" w:rsidRPr="004D213B" w:rsidRDefault="003C176D" w:rsidP="00431317">
            <w:pPr>
              <w:pStyle w:val="leeg"/>
            </w:pPr>
          </w:p>
        </w:tc>
      </w:tr>
      <w:tr w:rsidR="000C4F5D" w:rsidRPr="003D114E" w14:paraId="2ED0D517" w14:textId="77777777" w:rsidTr="0066716E">
        <w:trPr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15" w14:textId="77777777" w:rsidR="000C4F5D" w:rsidRPr="003D114E" w:rsidRDefault="00647680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16" w14:textId="38D95507" w:rsidR="00C972AD" w:rsidRPr="00F131CC" w:rsidRDefault="00B05317" w:rsidP="0066716E">
            <w:pPr>
              <w:pStyle w:val="Vraag"/>
              <w:ind w:left="0"/>
              <w:rPr>
                <w:b w:val="0"/>
                <w:i/>
              </w:rPr>
            </w:pPr>
            <w:r w:rsidRPr="00F131CC">
              <w:rPr>
                <w:b w:val="0"/>
                <w:i/>
              </w:rPr>
              <w:t>Voeg bij dit formulier de protocollen van de onderhandelingen in de lokale comités over de fusie</w:t>
            </w:r>
            <w:r w:rsidR="00260C6F">
              <w:rPr>
                <w:b w:val="0"/>
                <w:i/>
              </w:rPr>
              <w:t xml:space="preserve"> </w:t>
            </w:r>
            <w:r w:rsidR="00260C6F" w:rsidRPr="0066716E">
              <w:rPr>
                <w:b w:val="0"/>
                <w:i/>
                <w:color w:val="auto"/>
              </w:rPr>
              <w:t>van alle betrokken academies</w:t>
            </w:r>
            <w:r w:rsidRPr="0066716E">
              <w:rPr>
                <w:b w:val="0"/>
                <w:i/>
                <w:color w:val="auto"/>
              </w:rPr>
              <w:t>.</w:t>
            </w:r>
            <w:r w:rsidR="006C3352" w:rsidRPr="0066716E">
              <w:rPr>
                <w:b w:val="0"/>
                <w:i/>
                <w:color w:val="auto"/>
              </w:rPr>
              <w:t xml:space="preserve"> </w:t>
            </w:r>
            <w:r w:rsidRPr="0066716E">
              <w:rPr>
                <w:b w:val="0"/>
                <w:i/>
                <w:color w:val="auto"/>
              </w:rPr>
              <w:t>Geef die documenten een naam die is opgebouwd als volgt</w:t>
            </w:r>
            <w:r w:rsidR="00F131CC" w:rsidRPr="0066716E">
              <w:rPr>
                <w:b w:val="0"/>
                <w:i/>
                <w:color w:val="auto"/>
              </w:rPr>
              <w:t>:</w:t>
            </w:r>
            <w:r w:rsidRPr="0066716E">
              <w:rPr>
                <w:b w:val="0"/>
                <w:i/>
                <w:color w:val="auto"/>
              </w:rPr>
              <w:t xml:space="preserve"> </w:t>
            </w:r>
            <w:r w:rsidR="00F131CC" w:rsidRPr="0066716E">
              <w:rPr>
                <w:b w:val="0"/>
                <w:i/>
                <w:color w:val="auto"/>
              </w:rPr>
              <w:t>‘</w:t>
            </w:r>
            <w:r w:rsidRPr="0066716E">
              <w:rPr>
                <w:b w:val="0"/>
                <w:i/>
                <w:color w:val="auto"/>
              </w:rPr>
              <w:t>Protocol LOC naam academie</w:t>
            </w:r>
            <w:r w:rsidR="00F131CC" w:rsidRPr="0066716E">
              <w:rPr>
                <w:b w:val="0"/>
                <w:i/>
                <w:color w:val="auto"/>
              </w:rPr>
              <w:t>’.</w:t>
            </w:r>
          </w:p>
        </w:tc>
      </w:tr>
      <w:tr w:rsidR="003C176D" w:rsidRPr="003D114E" w14:paraId="2ED0D519" w14:textId="77777777" w:rsidTr="0066716E">
        <w:trPr>
          <w:trHeight w:hRule="exact" w:val="340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18" w14:textId="77777777" w:rsidR="003C176D" w:rsidRPr="004D213B" w:rsidRDefault="003C176D" w:rsidP="00431317">
            <w:pPr>
              <w:pStyle w:val="leeg"/>
            </w:pPr>
          </w:p>
        </w:tc>
      </w:tr>
      <w:tr w:rsidR="00892E64" w:rsidRPr="003D114E" w14:paraId="2ED0D51C" w14:textId="77777777" w:rsidTr="0066716E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D51A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D0D51B" w14:textId="77777777" w:rsidR="00892E64" w:rsidRPr="003D114E" w:rsidRDefault="00892E64" w:rsidP="00113A3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92E64" w:rsidRPr="003D114E" w14:paraId="2ED0D51E" w14:textId="77777777" w:rsidTr="0066716E">
        <w:trPr>
          <w:trHeight w:hRule="exact" w:val="113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1D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2ED0D521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1F" w14:textId="77777777" w:rsidR="00892E64" w:rsidRPr="003D114E" w:rsidRDefault="00647680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20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2ED0D524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22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23" w14:textId="5F9C2B91" w:rsidR="00892E64" w:rsidRPr="003D114E" w:rsidRDefault="00F25629" w:rsidP="008C06CD">
            <w:pPr>
              <w:pStyle w:val="Verklaring"/>
              <w:rPr>
                <w:rStyle w:val="Zwaar"/>
              </w:rPr>
            </w:pPr>
            <w:r w:rsidRPr="0066716E">
              <w:rPr>
                <w:color w:val="auto"/>
              </w:rPr>
              <w:t>Het schoolbestuur</w:t>
            </w:r>
            <w:r w:rsidR="00892E64" w:rsidRPr="0066716E">
              <w:rPr>
                <w:color w:val="auto"/>
              </w:rPr>
              <w:t xml:space="preserve"> </w:t>
            </w:r>
            <w:r w:rsidR="000E629D" w:rsidRPr="0066716E">
              <w:rPr>
                <w:color w:val="auto"/>
              </w:rPr>
              <w:t xml:space="preserve">van de nieuwe fusieacademie </w:t>
            </w:r>
            <w:r w:rsidR="00892E64" w:rsidRPr="0066716E">
              <w:rPr>
                <w:color w:val="auto"/>
              </w:rPr>
              <w:t>bevestig</w:t>
            </w:r>
            <w:r w:rsidRPr="0066716E">
              <w:rPr>
                <w:color w:val="auto"/>
              </w:rPr>
              <w:t>t</w:t>
            </w:r>
            <w:r w:rsidR="00892E64" w:rsidRPr="0066716E">
              <w:rPr>
                <w:color w:val="auto"/>
              </w:rPr>
              <w:t xml:space="preserve"> </w:t>
            </w:r>
            <w:r w:rsidR="00892E64">
              <w:t>dat alle gegevens in dit formulier naar waarheid zijn ingevuld.</w:t>
            </w:r>
          </w:p>
        </w:tc>
      </w:tr>
      <w:tr w:rsidR="00575E92" w:rsidRPr="003D114E" w14:paraId="2ED0D52E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25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26" w14:textId="77777777" w:rsidR="00575E92" w:rsidRPr="003D114E" w:rsidRDefault="00575E92" w:rsidP="00110AF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D527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528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D529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52A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D52B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52C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2D" w14:textId="77777777" w:rsidR="00575E92" w:rsidRPr="003D114E" w:rsidRDefault="00575E92" w:rsidP="00110AF7"/>
        </w:tc>
      </w:tr>
      <w:tr w:rsidR="00575E92" w:rsidRPr="00A57232" w14:paraId="2ED0D532" w14:textId="77777777" w:rsidTr="0066716E">
        <w:trPr>
          <w:trHeight w:val="68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D52F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0D530" w14:textId="77777777" w:rsidR="00575E92" w:rsidRPr="00A57232" w:rsidRDefault="00575E92" w:rsidP="00110AF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D0D531" w14:textId="77777777" w:rsidR="00575E92" w:rsidRPr="00A57232" w:rsidRDefault="00575E92" w:rsidP="00110AF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E92" w:rsidRPr="003D114E" w14:paraId="2ED0D536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33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34" w14:textId="77777777" w:rsidR="00575E92" w:rsidRPr="003D114E" w:rsidRDefault="00575E92" w:rsidP="00110AF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D0D535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2ED0D538" w14:textId="77777777" w:rsidTr="0066716E">
        <w:trPr>
          <w:trHeight w:hRule="exact" w:val="340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37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2ED0D53B" w14:textId="77777777" w:rsidTr="0066716E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D539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D0D53A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2ED0D53D" w14:textId="77777777" w:rsidTr="0066716E">
        <w:trPr>
          <w:trHeight w:hRule="exact" w:val="113"/>
        </w:trPr>
        <w:tc>
          <w:tcPr>
            <w:tcW w:w="102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3C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2ED0D540" w14:textId="77777777" w:rsidTr="0066716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3E" w14:textId="77777777" w:rsidR="00892E64" w:rsidRPr="003D114E" w:rsidRDefault="00647680" w:rsidP="00B149F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D53F" w14:textId="4FCF1A5E" w:rsidR="00892E64" w:rsidRPr="003D114E" w:rsidRDefault="00575E92" w:rsidP="0066716E">
            <w:pPr>
              <w:pStyle w:val="Aanwijzing"/>
              <w:rPr>
                <w:rStyle w:val="Nadruk"/>
              </w:rPr>
            </w:pPr>
            <w:r>
              <w:t xml:space="preserve">Uw schoolbeheerteam werkt digitaal. Mail de ondertekende versie van dit formulier bij voorkeur in pdf-formaat </w:t>
            </w:r>
            <w:r w:rsidR="008848E1">
              <w:t>uiterlijk op 30 april</w:t>
            </w:r>
            <w:r w:rsidR="00B05317">
              <w:t xml:space="preserve"> </w:t>
            </w:r>
            <w:r>
              <w:t xml:space="preserve">naar </w:t>
            </w:r>
            <w:hyperlink r:id="rId13" w:history="1">
              <w:r w:rsidRPr="00FC7BD6">
                <w:rPr>
                  <w:rStyle w:val="Hyperlink"/>
                </w:rPr>
                <w:t>deeltijdskunstonderwijs.agodi@vlaanderen.be</w:t>
              </w:r>
            </w:hyperlink>
            <w:r>
              <w:t xml:space="preserve">. </w:t>
            </w:r>
          </w:p>
        </w:tc>
      </w:tr>
    </w:tbl>
    <w:p w14:paraId="2ED0D541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C47A" w14:textId="77777777" w:rsidR="00223D43" w:rsidRDefault="00223D43" w:rsidP="008E174D">
      <w:r>
        <w:separator/>
      </w:r>
    </w:p>
  </w:endnote>
  <w:endnote w:type="continuationSeparator" w:id="0">
    <w:p w14:paraId="53BA0805" w14:textId="77777777" w:rsidR="00223D43" w:rsidRDefault="00223D4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548" w14:textId="77777777" w:rsidR="002323B7" w:rsidRDefault="002323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549" w14:textId="6F87338A" w:rsidR="00F8488E" w:rsidRDefault="00841C8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een</w:t>
    </w:r>
    <w:r w:rsidR="00F131CC">
      <w:rPr>
        <w:sz w:val="18"/>
        <w:szCs w:val="18"/>
      </w:rPr>
      <w:t xml:space="preserve"> fusie</w:t>
    </w:r>
    <w:r w:rsidR="002323B7">
      <w:rPr>
        <w:sz w:val="18"/>
        <w:szCs w:val="18"/>
      </w:rPr>
      <w:t xml:space="preserve"> in het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5579E0">
      <w:rPr>
        <w:noProof/>
        <w:sz w:val="18"/>
        <w:szCs w:val="18"/>
      </w:rPr>
      <w:t>2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5579E0">
      <w:rPr>
        <w:rStyle w:val="Paginanummer"/>
        <w:noProof/>
        <w:sz w:val="18"/>
        <w:szCs w:val="18"/>
      </w:rPr>
      <w:t>2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54B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ED0D54C" wp14:editId="2ED0D54D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55CE" w14:textId="77777777" w:rsidR="00223D43" w:rsidRDefault="00223D43" w:rsidP="008E174D">
      <w:r>
        <w:separator/>
      </w:r>
    </w:p>
  </w:footnote>
  <w:footnote w:type="continuationSeparator" w:id="0">
    <w:p w14:paraId="4302802D" w14:textId="77777777" w:rsidR="00223D43" w:rsidRDefault="00223D43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546" w14:textId="77777777" w:rsidR="002323B7" w:rsidRDefault="002323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547" w14:textId="77777777" w:rsidR="002323B7" w:rsidRDefault="002323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54A" w14:textId="77777777" w:rsidR="002323B7" w:rsidRDefault="002323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AB94039"/>
    <w:multiLevelType w:val="hybridMultilevel"/>
    <w:tmpl w:val="51E29E08"/>
    <w:lvl w:ilvl="0" w:tplc="846CC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922161">
    <w:abstractNumId w:val="9"/>
  </w:num>
  <w:num w:numId="2" w16cid:durableId="1122578791">
    <w:abstractNumId w:val="6"/>
  </w:num>
  <w:num w:numId="3" w16cid:durableId="1665812532">
    <w:abstractNumId w:val="1"/>
  </w:num>
  <w:num w:numId="4" w16cid:durableId="1753889528">
    <w:abstractNumId w:val="5"/>
  </w:num>
  <w:num w:numId="5" w16cid:durableId="1533497857">
    <w:abstractNumId w:val="3"/>
  </w:num>
  <w:num w:numId="6" w16cid:durableId="1683627587">
    <w:abstractNumId w:val="8"/>
  </w:num>
  <w:num w:numId="7" w16cid:durableId="600063279">
    <w:abstractNumId w:val="0"/>
  </w:num>
  <w:num w:numId="8" w16cid:durableId="1298294318">
    <w:abstractNumId w:val="4"/>
  </w:num>
  <w:num w:numId="9" w16cid:durableId="1951432587">
    <w:abstractNumId w:val="7"/>
  </w:num>
  <w:num w:numId="10" w16cid:durableId="524635186">
    <w:abstractNumId w:val="11"/>
  </w:num>
  <w:num w:numId="11" w16cid:durableId="111897592">
    <w:abstractNumId w:val="7"/>
  </w:num>
  <w:num w:numId="12" w16cid:durableId="1742603378">
    <w:abstractNumId w:val="7"/>
  </w:num>
  <w:num w:numId="13" w16cid:durableId="1321732734">
    <w:abstractNumId w:val="7"/>
  </w:num>
  <w:num w:numId="14" w16cid:durableId="355232956">
    <w:abstractNumId w:val="7"/>
  </w:num>
  <w:num w:numId="15" w16cid:durableId="1759323293">
    <w:abstractNumId w:val="7"/>
  </w:num>
  <w:num w:numId="16" w16cid:durableId="672807331">
    <w:abstractNumId w:val="7"/>
  </w:num>
  <w:num w:numId="17" w16cid:durableId="2047901061">
    <w:abstractNumId w:val="7"/>
  </w:num>
  <w:num w:numId="18" w16cid:durableId="1669945970">
    <w:abstractNumId w:val="10"/>
  </w:num>
  <w:num w:numId="19" w16cid:durableId="1067872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07E13"/>
    <w:rsid w:val="00010EDF"/>
    <w:rsid w:val="00023083"/>
    <w:rsid w:val="00026F97"/>
    <w:rsid w:val="00030AC4"/>
    <w:rsid w:val="00030F47"/>
    <w:rsid w:val="00032C3B"/>
    <w:rsid w:val="00035834"/>
    <w:rsid w:val="00037730"/>
    <w:rsid w:val="000379C4"/>
    <w:rsid w:val="0004101C"/>
    <w:rsid w:val="0004475E"/>
    <w:rsid w:val="000466E9"/>
    <w:rsid w:val="00046C25"/>
    <w:rsid w:val="0004786E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220F"/>
    <w:rsid w:val="0008460B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B0E"/>
    <w:rsid w:val="000B5E35"/>
    <w:rsid w:val="000B710B"/>
    <w:rsid w:val="000B7253"/>
    <w:rsid w:val="000C4F5D"/>
    <w:rsid w:val="000C59A5"/>
    <w:rsid w:val="000C7FBC"/>
    <w:rsid w:val="000D04CB"/>
    <w:rsid w:val="000D0FE2"/>
    <w:rsid w:val="000D12E3"/>
    <w:rsid w:val="000D2006"/>
    <w:rsid w:val="000D3444"/>
    <w:rsid w:val="000D4912"/>
    <w:rsid w:val="000D54C0"/>
    <w:rsid w:val="000D57DF"/>
    <w:rsid w:val="000D613E"/>
    <w:rsid w:val="000E23B0"/>
    <w:rsid w:val="000E26F6"/>
    <w:rsid w:val="000E629D"/>
    <w:rsid w:val="000E7B6C"/>
    <w:rsid w:val="000F14AE"/>
    <w:rsid w:val="000F39BB"/>
    <w:rsid w:val="000F5541"/>
    <w:rsid w:val="000F671B"/>
    <w:rsid w:val="000F70D9"/>
    <w:rsid w:val="00100F83"/>
    <w:rsid w:val="00101520"/>
    <w:rsid w:val="00101A4F"/>
    <w:rsid w:val="00101B23"/>
    <w:rsid w:val="00102681"/>
    <w:rsid w:val="00104E77"/>
    <w:rsid w:val="0010741B"/>
    <w:rsid w:val="001114A9"/>
    <w:rsid w:val="001120FE"/>
    <w:rsid w:val="00113A31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3FF7"/>
    <w:rsid w:val="00146935"/>
    <w:rsid w:val="00147129"/>
    <w:rsid w:val="00152301"/>
    <w:rsid w:val="001552F6"/>
    <w:rsid w:val="00161B93"/>
    <w:rsid w:val="00162B26"/>
    <w:rsid w:val="00162CC2"/>
    <w:rsid w:val="0016431A"/>
    <w:rsid w:val="001656CB"/>
    <w:rsid w:val="00167ACC"/>
    <w:rsid w:val="00172572"/>
    <w:rsid w:val="001752D5"/>
    <w:rsid w:val="00176865"/>
    <w:rsid w:val="00177600"/>
    <w:rsid w:val="001816D5"/>
    <w:rsid w:val="00183949"/>
    <w:rsid w:val="00183A68"/>
    <w:rsid w:val="00183EFC"/>
    <w:rsid w:val="00187C55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A76"/>
    <w:rsid w:val="001D4C9A"/>
    <w:rsid w:val="001D51C2"/>
    <w:rsid w:val="001D556B"/>
    <w:rsid w:val="001E17D4"/>
    <w:rsid w:val="001E1E0B"/>
    <w:rsid w:val="001E21BE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3D43"/>
    <w:rsid w:val="00225D0E"/>
    <w:rsid w:val="00226392"/>
    <w:rsid w:val="002268C9"/>
    <w:rsid w:val="00232277"/>
    <w:rsid w:val="002323B7"/>
    <w:rsid w:val="0024079D"/>
    <w:rsid w:val="00240902"/>
    <w:rsid w:val="0025128E"/>
    <w:rsid w:val="00254C6C"/>
    <w:rsid w:val="002565D7"/>
    <w:rsid w:val="00256E73"/>
    <w:rsid w:val="00260C6F"/>
    <w:rsid w:val="00261605"/>
    <w:rsid w:val="00261971"/>
    <w:rsid w:val="002625B5"/>
    <w:rsid w:val="002639E2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1905"/>
    <w:rsid w:val="002E3BFE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3ACE"/>
    <w:rsid w:val="0031551C"/>
    <w:rsid w:val="00316ADB"/>
    <w:rsid w:val="00317484"/>
    <w:rsid w:val="0032079B"/>
    <w:rsid w:val="00320890"/>
    <w:rsid w:val="00324984"/>
    <w:rsid w:val="003258FA"/>
    <w:rsid w:val="00325E0D"/>
    <w:rsid w:val="003315DB"/>
    <w:rsid w:val="003347F1"/>
    <w:rsid w:val="00344002"/>
    <w:rsid w:val="00344078"/>
    <w:rsid w:val="00351BE7"/>
    <w:rsid w:val="003522D6"/>
    <w:rsid w:val="00352A9D"/>
    <w:rsid w:val="003553C5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0A8E"/>
    <w:rsid w:val="003742FE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7065"/>
    <w:rsid w:val="003B0490"/>
    <w:rsid w:val="003B1F13"/>
    <w:rsid w:val="003B6E5F"/>
    <w:rsid w:val="003C176D"/>
    <w:rsid w:val="003C55AE"/>
    <w:rsid w:val="003C65FD"/>
    <w:rsid w:val="003C75CA"/>
    <w:rsid w:val="003D114E"/>
    <w:rsid w:val="003D7BDF"/>
    <w:rsid w:val="003E02FB"/>
    <w:rsid w:val="003E05E3"/>
    <w:rsid w:val="003E1DAA"/>
    <w:rsid w:val="003E3EAF"/>
    <w:rsid w:val="003E5458"/>
    <w:rsid w:val="003E76E4"/>
    <w:rsid w:val="0040190E"/>
    <w:rsid w:val="00406A5D"/>
    <w:rsid w:val="00407FE0"/>
    <w:rsid w:val="00412E01"/>
    <w:rsid w:val="004135C8"/>
    <w:rsid w:val="00417E3A"/>
    <w:rsid w:val="00422E30"/>
    <w:rsid w:val="00424C64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63BA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17"/>
    <w:rsid w:val="004C6D3F"/>
    <w:rsid w:val="004C6E93"/>
    <w:rsid w:val="004D0BF2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9E6"/>
    <w:rsid w:val="004F0B46"/>
    <w:rsid w:val="004F5BB2"/>
    <w:rsid w:val="004F64B9"/>
    <w:rsid w:val="004F66D1"/>
    <w:rsid w:val="004F7296"/>
    <w:rsid w:val="004F77E7"/>
    <w:rsid w:val="00501AD2"/>
    <w:rsid w:val="00504D1E"/>
    <w:rsid w:val="00505390"/>
    <w:rsid w:val="00506277"/>
    <w:rsid w:val="00507794"/>
    <w:rsid w:val="0051224B"/>
    <w:rsid w:val="0051379D"/>
    <w:rsid w:val="00515A47"/>
    <w:rsid w:val="00516BDC"/>
    <w:rsid w:val="005177A0"/>
    <w:rsid w:val="00521620"/>
    <w:rsid w:val="00523F5F"/>
    <w:rsid w:val="005247C1"/>
    <w:rsid w:val="00527DB9"/>
    <w:rsid w:val="00527F3D"/>
    <w:rsid w:val="00530A3F"/>
    <w:rsid w:val="00532266"/>
    <w:rsid w:val="00537C0D"/>
    <w:rsid w:val="00541098"/>
    <w:rsid w:val="005423FF"/>
    <w:rsid w:val="005438BD"/>
    <w:rsid w:val="00544953"/>
    <w:rsid w:val="00544DD4"/>
    <w:rsid w:val="005471D8"/>
    <w:rsid w:val="005509D4"/>
    <w:rsid w:val="005542C0"/>
    <w:rsid w:val="00555186"/>
    <w:rsid w:val="005579E0"/>
    <w:rsid w:val="00560302"/>
    <w:rsid w:val="005622C1"/>
    <w:rsid w:val="005637C4"/>
    <w:rsid w:val="00563FEE"/>
    <w:rsid w:val="005644A7"/>
    <w:rsid w:val="005657B2"/>
    <w:rsid w:val="00566711"/>
    <w:rsid w:val="0057124A"/>
    <w:rsid w:val="00573388"/>
    <w:rsid w:val="00575E92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B70BD"/>
    <w:rsid w:val="005B7FD0"/>
    <w:rsid w:val="005C1EF6"/>
    <w:rsid w:val="005C3256"/>
    <w:rsid w:val="005C353F"/>
    <w:rsid w:val="005C356F"/>
    <w:rsid w:val="005C3A90"/>
    <w:rsid w:val="005C6274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06E25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376"/>
    <w:rsid w:val="00635F3D"/>
    <w:rsid w:val="00637728"/>
    <w:rsid w:val="00637A8D"/>
    <w:rsid w:val="006404B0"/>
    <w:rsid w:val="006408C7"/>
    <w:rsid w:val="00641E14"/>
    <w:rsid w:val="00644BAB"/>
    <w:rsid w:val="0064611D"/>
    <w:rsid w:val="00647680"/>
    <w:rsid w:val="00650FA0"/>
    <w:rsid w:val="006516D6"/>
    <w:rsid w:val="006541DC"/>
    <w:rsid w:val="0065475D"/>
    <w:rsid w:val="0065758B"/>
    <w:rsid w:val="006606B1"/>
    <w:rsid w:val="006655AD"/>
    <w:rsid w:val="00665E66"/>
    <w:rsid w:val="0066716E"/>
    <w:rsid w:val="00670BFC"/>
    <w:rsid w:val="00671529"/>
    <w:rsid w:val="00671C3E"/>
    <w:rsid w:val="0067251A"/>
    <w:rsid w:val="00673BE6"/>
    <w:rsid w:val="006758D8"/>
    <w:rsid w:val="00676016"/>
    <w:rsid w:val="0068227D"/>
    <w:rsid w:val="00683C60"/>
    <w:rsid w:val="00687811"/>
    <w:rsid w:val="00691506"/>
    <w:rsid w:val="00692BB0"/>
    <w:rsid w:val="006935AC"/>
    <w:rsid w:val="00696D84"/>
    <w:rsid w:val="006A470B"/>
    <w:rsid w:val="006B3EB7"/>
    <w:rsid w:val="006B51E1"/>
    <w:rsid w:val="006B6406"/>
    <w:rsid w:val="006C3352"/>
    <w:rsid w:val="006C4337"/>
    <w:rsid w:val="006C51E9"/>
    <w:rsid w:val="006C59C7"/>
    <w:rsid w:val="006D01FB"/>
    <w:rsid w:val="006D0E83"/>
    <w:rsid w:val="006E29BE"/>
    <w:rsid w:val="006F0E79"/>
    <w:rsid w:val="006F43BC"/>
    <w:rsid w:val="006F43F5"/>
    <w:rsid w:val="00700A82"/>
    <w:rsid w:val="0070145B"/>
    <w:rsid w:val="00702A7F"/>
    <w:rsid w:val="007044A7"/>
    <w:rsid w:val="007046B3"/>
    <w:rsid w:val="0070526E"/>
    <w:rsid w:val="00706B44"/>
    <w:rsid w:val="007076EB"/>
    <w:rsid w:val="00711C87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1BB8"/>
    <w:rsid w:val="00752881"/>
    <w:rsid w:val="007528C5"/>
    <w:rsid w:val="00753016"/>
    <w:rsid w:val="007557D2"/>
    <w:rsid w:val="0076000B"/>
    <w:rsid w:val="0076022D"/>
    <w:rsid w:val="0076073D"/>
    <w:rsid w:val="00760851"/>
    <w:rsid w:val="00763AC5"/>
    <w:rsid w:val="00770A49"/>
    <w:rsid w:val="00771E52"/>
    <w:rsid w:val="00773F18"/>
    <w:rsid w:val="007744EA"/>
    <w:rsid w:val="00780619"/>
    <w:rsid w:val="00781F63"/>
    <w:rsid w:val="00786BC8"/>
    <w:rsid w:val="0079131D"/>
    <w:rsid w:val="00793ACB"/>
    <w:rsid w:val="007950E5"/>
    <w:rsid w:val="007A30C3"/>
    <w:rsid w:val="007A3EB4"/>
    <w:rsid w:val="007A5032"/>
    <w:rsid w:val="007A654A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015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27EE4"/>
    <w:rsid w:val="00833E94"/>
    <w:rsid w:val="0083427C"/>
    <w:rsid w:val="008356A2"/>
    <w:rsid w:val="0084129A"/>
    <w:rsid w:val="00841C8E"/>
    <w:rsid w:val="00843616"/>
    <w:rsid w:val="008438C8"/>
    <w:rsid w:val="00844B16"/>
    <w:rsid w:val="00845AB1"/>
    <w:rsid w:val="00846FB4"/>
    <w:rsid w:val="0084752A"/>
    <w:rsid w:val="008539F7"/>
    <w:rsid w:val="00853F02"/>
    <w:rsid w:val="00857D05"/>
    <w:rsid w:val="00861029"/>
    <w:rsid w:val="008630B5"/>
    <w:rsid w:val="00867B8E"/>
    <w:rsid w:val="008711A6"/>
    <w:rsid w:val="00871B14"/>
    <w:rsid w:val="008740E6"/>
    <w:rsid w:val="008747C0"/>
    <w:rsid w:val="00874FB0"/>
    <w:rsid w:val="00875602"/>
    <w:rsid w:val="00877401"/>
    <w:rsid w:val="00877606"/>
    <w:rsid w:val="008807CB"/>
    <w:rsid w:val="00880A15"/>
    <w:rsid w:val="0088206C"/>
    <w:rsid w:val="008848E1"/>
    <w:rsid w:val="00884C0F"/>
    <w:rsid w:val="00887E46"/>
    <w:rsid w:val="00890F81"/>
    <w:rsid w:val="00892E6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B5A7A"/>
    <w:rsid w:val="008C06CD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AFA"/>
    <w:rsid w:val="009077C4"/>
    <w:rsid w:val="009110D4"/>
    <w:rsid w:val="00912BAA"/>
    <w:rsid w:val="00912CDA"/>
    <w:rsid w:val="009138E0"/>
    <w:rsid w:val="00913CE7"/>
    <w:rsid w:val="0091707D"/>
    <w:rsid w:val="00925C39"/>
    <w:rsid w:val="00925CF0"/>
    <w:rsid w:val="0093279E"/>
    <w:rsid w:val="00937F51"/>
    <w:rsid w:val="00944CB5"/>
    <w:rsid w:val="00945314"/>
    <w:rsid w:val="00945DE2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222"/>
    <w:rsid w:val="00977C30"/>
    <w:rsid w:val="00977CEA"/>
    <w:rsid w:val="009801C4"/>
    <w:rsid w:val="009804E2"/>
    <w:rsid w:val="009833C7"/>
    <w:rsid w:val="00983E7B"/>
    <w:rsid w:val="009872E5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08BF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414"/>
    <w:rsid w:val="00AD0911"/>
    <w:rsid w:val="00AD17D5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317"/>
    <w:rsid w:val="00B05DA9"/>
    <w:rsid w:val="00B05ED4"/>
    <w:rsid w:val="00B061D9"/>
    <w:rsid w:val="00B0704A"/>
    <w:rsid w:val="00B07CE5"/>
    <w:rsid w:val="00B07FCF"/>
    <w:rsid w:val="00B1132D"/>
    <w:rsid w:val="00B1211E"/>
    <w:rsid w:val="00B1259C"/>
    <w:rsid w:val="00B13DEA"/>
    <w:rsid w:val="00B14150"/>
    <w:rsid w:val="00B149FB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590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1DC"/>
    <w:rsid w:val="00B80F07"/>
    <w:rsid w:val="00B82013"/>
    <w:rsid w:val="00B82F19"/>
    <w:rsid w:val="00B90884"/>
    <w:rsid w:val="00B93D8C"/>
    <w:rsid w:val="00B94AB2"/>
    <w:rsid w:val="00B953C6"/>
    <w:rsid w:val="00B958A9"/>
    <w:rsid w:val="00B97610"/>
    <w:rsid w:val="00B97D1F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2453"/>
    <w:rsid w:val="00C069CF"/>
    <w:rsid w:val="00C06CD3"/>
    <w:rsid w:val="00C1138A"/>
    <w:rsid w:val="00C11E16"/>
    <w:rsid w:val="00C13077"/>
    <w:rsid w:val="00C20D2A"/>
    <w:rsid w:val="00C231E4"/>
    <w:rsid w:val="00C339DA"/>
    <w:rsid w:val="00C33CA7"/>
    <w:rsid w:val="00C35359"/>
    <w:rsid w:val="00C37454"/>
    <w:rsid w:val="00C4016B"/>
    <w:rsid w:val="00C41CBF"/>
    <w:rsid w:val="00C42015"/>
    <w:rsid w:val="00C447B6"/>
    <w:rsid w:val="00C459A6"/>
    <w:rsid w:val="00C53316"/>
    <w:rsid w:val="00C61D70"/>
    <w:rsid w:val="00C628B4"/>
    <w:rsid w:val="00C62EC9"/>
    <w:rsid w:val="00C63DA8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72AD"/>
    <w:rsid w:val="00CA07C4"/>
    <w:rsid w:val="00CA32F6"/>
    <w:rsid w:val="00CA4C88"/>
    <w:rsid w:val="00CA4E6C"/>
    <w:rsid w:val="00CA69E9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C92"/>
    <w:rsid w:val="00D10EF3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32E"/>
    <w:rsid w:val="00D37591"/>
    <w:rsid w:val="00D411A2"/>
    <w:rsid w:val="00D41E2F"/>
    <w:rsid w:val="00D430C5"/>
    <w:rsid w:val="00D43CD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6EF"/>
    <w:rsid w:val="00D56DF3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3F1"/>
    <w:rsid w:val="00DC0939"/>
    <w:rsid w:val="00DC31AA"/>
    <w:rsid w:val="00DD1714"/>
    <w:rsid w:val="00DD4C6A"/>
    <w:rsid w:val="00DD58BF"/>
    <w:rsid w:val="00DD7C60"/>
    <w:rsid w:val="00DE6075"/>
    <w:rsid w:val="00DF344F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28A5"/>
    <w:rsid w:val="00E24C69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C61"/>
    <w:rsid w:val="00E7072E"/>
    <w:rsid w:val="00E72C72"/>
    <w:rsid w:val="00E74A42"/>
    <w:rsid w:val="00E7798E"/>
    <w:rsid w:val="00E90137"/>
    <w:rsid w:val="00E9665E"/>
    <w:rsid w:val="00EA0B47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305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3EC7"/>
    <w:rsid w:val="00F0600B"/>
    <w:rsid w:val="00F0623A"/>
    <w:rsid w:val="00F10F53"/>
    <w:rsid w:val="00F115A3"/>
    <w:rsid w:val="00F131CC"/>
    <w:rsid w:val="00F13EB1"/>
    <w:rsid w:val="00F152DF"/>
    <w:rsid w:val="00F17496"/>
    <w:rsid w:val="00F17E4D"/>
    <w:rsid w:val="00F23D03"/>
    <w:rsid w:val="00F241B4"/>
    <w:rsid w:val="00F25629"/>
    <w:rsid w:val="00F26FD3"/>
    <w:rsid w:val="00F276F8"/>
    <w:rsid w:val="00F32C2B"/>
    <w:rsid w:val="00F3489C"/>
    <w:rsid w:val="00F370F3"/>
    <w:rsid w:val="00F43BE2"/>
    <w:rsid w:val="00F44637"/>
    <w:rsid w:val="00F47026"/>
    <w:rsid w:val="00F51652"/>
    <w:rsid w:val="00F52EF1"/>
    <w:rsid w:val="00F551FA"/>
    <w:rsid w:val="00F55E85"/>
    <w:rsid w:val="00F56B26"/>
    <w:rsid w:val="00F612D9"/>
    <w:rsid w:val="00F62502"/>
    <w:rsid w:val="00F625CA"/>
    <w:rsid w:val="00F63364"/>
    <w:rsid w:val="00F635CA"/>
    <w:rsid w:val="00F65849"/>
    <w:rsid w:val="00F70FFA"/>
    <w:rsid w:val="00F7451C"/>
    <w:rsid w:val="00F75B1A"/>
    <w:rsid w:val="00F771C3"/>
    <w:rsid w:val="00F83417"/>
    <w:rsid w:val="00F83570"/>
    <w:rsid w:val="00F835FC"/>
    <w:rsid w:val="00F839EF"/>
    <w:rsid w:val="00F8488E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D0D453"/>
  <w15:docId w15:val="{00E510D1-7627-4307-ADB8-393A483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eltijdskunstonderwijs.agodi@vlaander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ata-onderwijs.vlaanderen.be/edulex/document.aspx?docid=1513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4FCF85F54395A4F11F7B754E1D" ma:contentTypeVersion="0" ma:contentTypeDescription="Een nieuw document maken." ma:contentTypeScope="" ma:versionID="3463b01be5d932a2e709bc29a2ad3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4BE1A-2B37-4D24-A4F4-927B3EEC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37217-C254-4505-9667-DEA2F1363B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2017-11-08T06:51:00Z</cp:lastPrinted>
  <dcterms:created xsi:type="dcterms:W3CDTF">2023-05-09T13:21:00Z</dcterms:created>
  <dcterms:modified xsi:type="dcterms:W3CDTF">2023-05-09T13:22:00Z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0x010100FADBEF4FCF85F54395A4F11F7B754E1D</vt:lpwstr>
  </property>
</Properties>
</file>