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5"/>
        <w:gridCol w:w="142"/>
        <w:gridCol w:w="567"/>
        <w:gridCol w:w="1359"/>
        <w:gridCol w:w="5108"/>
        <w:gridCol w:w="281"/>
        <w:gridCol w:w="1845"/>
      </w:tblGrid>
      <w:tr w:rsidR="00DF787F" w:rsidRPr="004744DB" w14:paraId="7137C067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0E6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4C61" w14:textId="65CD22FC" w:rsidR="00DF787F" w:rsidRPr="002230A4" w:rsidRDefault="000C0D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</w:t>
            </w:r>
            <w:r w:rsidR="00B841FD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concordantie</w:t>
            </w:r>
            <w:r w:rsidR="00E021C1">
              <w:rPr>
                <w:color w:val="auto"/>
                <w:sz w:val="36"/>
                <w:szCs w:val="36"/>
              </w:rPr>
              <w:t xml:space="preserve"> in </w:t>
            </w:r>
            <w:bookmarkStart w:id="0" w:name="_Hlk56582300"/>
            <w:r w:rsidR="009F1630">
              <w:rPr>
                <w:color w:val="auto"/>
                <w:sz w:val="36"/>
                <w:szCs w:val="36"/>
              </w:rPr>
              <w:t>opleidingsvorm</w:t>
            </w:r>
            <w:r w:rsidR="001C4C11">
              <w:rPr>
                <w:color w:val="auto"/>
                <w:sz w:val="36"/>
                <w:szCs w:val="36"/>
              </w:rPr>
              <w:t xml:space="preserve"> </w:t>
            </w:r>
            <w:bookmarkEnd w:id="0"/>
            <w:r w:rsidR="00BA6666">
              <w:rPr>
                <w:color w:val="auto"/>
                <w:sz w:val="36"/>
                <w:szCs w:val="36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D53F" w14:textId="7DC6F3AB" w:rsidR="002B5557" w:rsidRPr="004744DB" w:rsidRDefault="005429E2" w:rsidP="005429E2">
            <w:pPr>
              <w:pStyle w:val="rechts"/>
              <w:ind w:left="29"/>
              <w:rPr>
                <w:sz w:val="12"/>
                <w:szCs w:val="12"/>
              </w:rPr>
            </w:pPr>
            <w:r w:rsidRPr="004744DB">
              <w:rPr>
                <w:color w:val="000000"/>
                <w:sz w:val="12"/>
                <w:szCs w:val="12"/>
              </w:rPr>
              <w:t>1F3C8F-1272</w:t>
            </w:r>
            <w:r w:rsidR="005E2E71">
              <w:rPr>
                <w:color w:val="000000"/>
                <w:sz w:val="12"/>
                <w:szCs w:val="12"/>
              </w:rPr>
              <w:t>4</w:t>
            </w:r>
            <w:r w:rsidRPr="004744DB">
              <w:rPr>
                <w:color w:val="000000"/>
                <w:sz w:val="12"/>
                <w:szCs w:val="12"/>
              </w:rPr>
              <w:t>-200831</w:t>
            </w:r>
          </w:p>
        </w:tc>
      </w:tr>
      <w:tr w:rsidR="00CA770C" w:rsidRPr="003D114E" w14:paraId="494AA7F6" w14:textId="77777777" w:rsidTr="009E33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2CA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BDAE" w14:textId="78185CCD" w:rsidR="00CA770C" w:rsidRPr="000554A5" w:rsidRDefault="00CA770C" w:rsidP="0093662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0554A5">
              <w:rPr>
                <w:color w:val="auto"/>
              </w:rPr>
              <w:t>//////////////////////////////////////////////////////////////////////////////////////////////////////////////////////////////////////////////////////</w:t>
            </w:r>
            <w:r w:rsidR="004A3B51" w:rsidRPr="000554A5">
              <w:rPr>
                <w:color w:val="auto"/>
              </w:rPr>
              <w:t>//////</w:t>
            </w:r>
            <w:r w:rsidR="004744DB">
              <w:rPr>
                <w:color w:val="auto"/>
              </w:rPr>
              <w:t>/</w:t>
            </w:r>
          </w:p>
        </w:tc>
      </w:tr>
      <w:tr w:rsidR="00936623" w:rsidRPr="003D114E" w14:paraId="6BE8B060" w14:textId="77777777" w:rsidTr="009E3313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1A5A90" w14:textId="77777777" w:rsidR="00936623" w:rsidRPr="003D114E" w:rsidRDefault="00936623" w:rsidP="004A3B51">
            <w:pPr>
              <w:pStyle w:val="leeg"/>
            </w:pPr>
          </w:p>
        </w:tc>
        <w:tc>
          <w:tcPr>
            <w:tcW w:w="77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E112A1F" w14:textId="77777777" w:rsidR="00936623" w:rsidRPr="00ED3F96" w:rsidRDefault="00936623" w:rsidP="00936623">
            <w:pPr>
              <w:ind w:left="29"/>
            </w:pPr>
            <w:r w:rsidRPr="00ED3F96">
              <w:t>Agentschap voor Onderwijsdiensten</w:t>
            </w:r>
          </w:p>
          <w:p w14:paraId="138998A4" w14:textId="77777777" w:rsidR="00936623" w:rsidRPr="00ED3F96" w:rsidRDefault="00936623" w:rsidP="00936623">
            <w:pPr>
              <w:ind w:left="29"/>
              <w:rPr>
                <w:b/>
                <w:bCs/>
              </w:rPr>
            </w:pPr>
            <w:r w:rsidRPr="00ED3F96">
              <w:rPr>
                <w:b/>
                <w:bCs/>
              </w:rPr>
              <w:t>Afdeling Secundair Onderwijs – Scholen en Leerlingen</w:t>
            </w:r>
          </w:p>
          <w:p w14:paraId="54B4CE8D" w14:textId="77777777" w:rsidR="005A5589" w:rsidRDefault="00936623" w:rsidP="00936623">
            <w:pPr>
              <w:ind w:left="29"/>
            </w:pPr>
            <w:r w:rsidRPr="00ED3F96">
              <w:t>Koning Albert II-laan 15</w:t>
            </w:r>
            <w:r w:rsidR="005A5589">
              <w:t xml:space="preserve"> bus 138</w:t>
            </w:r>
          </w:p>
          <w:p w14:paraId="20B199F5" w14:textId="5C9ED741" w:rsidR="00936623" w:rsidRPr="00ED3F96" w:rsidRDefault="00936623" w:rsidP="00936623">
            <w:pPr>
              <w:ind w:left="29"/>
            </w:pPr>
            <w:r w:rsidRPr="00ED3F96">
              <w:t>1210 BRUSSEL</w:t>
            </w:r>
          </w:p>
          <w:p w14:paraId="586BFF54" w14:textId="77777777" w:rsidR="00936623" w:rsidRPr="00ED3F96" w:rsidRDefault="00936623" w:rsidP="00936623">
            <w:pPr>
              <w:ind w:left="29"/>
            </w:pPr>
            <w:r w:rsidRPr="00ED3F96">
              <w:rPr>
                <w:b/>
                <w:bCs/>
              </w:rPr>
              <w:t>T</w:t>
            </w:r>
            <w:r>
              <w:t xml:space="preserve"> 02 553 87 14</w:t>
            </w:r>
          </w:p>
          <w:p w14:paraId="422F239D" w14:textId="77777777" w:rsidR="00936623" w:rsidRPr="004A3B51" w:rsidRDefault="000101C9" w:rsidP="00936623">
            <w:pPr>
              <w:ind w:left="29"/>
            </w:pPr>
            <w:hyperlink r:id="rId11" w:history="1">
              <w:r w:rsidR="00936623" w:rsidRPr="004A3B51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61FAB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FA9B099" w14:textId="77777777" w:rsidR="00936623" w:rsidRPr="003D114E" w:rsidRDefault="00936623" w:rsidP="0093662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936623" w:rsidRPr="003D114E" w14:paraId="2F8F6D2F" w14:textId="77777777" w:rsidTr="009E3313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C34810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06AF3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DA6" w14:textId="77777777" w:rsidR="00936623" w:rsidRPr="007D58A4" w:rsidRDefault="00936623" w:rsidP="00936623"/>
        </w:tc>
      </w:tr>
      <w:tr w:rsidR="00936623" w:rsidRPr="003D114E" w14:paraId="0C98DE81" w14:textId="77777777" w:rsidTr="005A5589">
        <w:trPr>
          <w:trHeight w:hRule="exact" w:val="317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C82C9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122345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00E7E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</w:p>
        </w:tc>
      </w:tr>
      <w:tr w:rsidR="00936623" w:rsidRPr="003D114E" w14:paraId="57122250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AF89" w14:textId="77777777" w:rsidR="00936623" w:rsidRPr="008346F3" w:rsidRDefault="00936623" w:rsidP="0093662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0F36" w14:textId="77777777" w:rsidR="00936623" w:rsidRPr="0002256B" w:rsidRDefault="00936623" w:rsidP="00936623">
            <w:pPr>
              <w:pStyle w:val="Vraagintern"/>
              <w:rPr>
                <w:rStyle w:val="Nadruk"/>
                <w:i/>
                <w:iCs w:val="0"/>
              </w:rPr>
            </w:pPr>
            <w:r w:rsidRPr="0002256B">
              <w:rPr>
                <w:rStyle w:val="Nadruk"/>
                <w:i/>
                <w:iCs w:val="0"/>
              </w:rPr>
              <w:t>Waarvoor dient dit formulier?</w:t>
            </w:r>
          </w:p>
          <w:p w14:paraId="3EDF486F" w14:textId="77777777" w:rsidR="00936623" w:rsidRDefault="00B841FD" w:rsidP="00936623">
            <w:pPr>
              <w:pStyle w:val="Vraagintern"/>
              <w:rPr>
                <w:b w:val="0"/>
                <w:lang w:val="nl-NL"/>
              </w:rPr>
            </w:pPr>
            <w:r w:rsidRPr="005D2943">
              <w:rPr>
                <w:b w:val="0"/>
                <w:lang w:val="nl-NL"/>
              </w:rPr>
              <w:t xml:space="preserve">Met dit formulier deelt de directeur of de gemandateerde van het schoolbestuur uiterlijk op </w:t>
            </w:r>
            <w:r w:rsidR="00E021C1">
              <w:rPr>
                <w:b w:val="0"/>
                <w:lang w:val="nl-NL"/>
              </w:rPr>
              <w:t>30 november</w:t>
            </w:r>
            <w:r w:rsidR="001C7F6C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van het voorafgaande schooljaar de </w:t>
            </w:r>
            <w:r w:rsidR="000C0D8E">
              <w:rPr>
                <w:b w:val="0"/>
                <w:lang w:val="nl-NL"/>
              </w:rPr>
              <w:t xml:space="preserve">omzetting van bestaande structuuronderdelen </w:t>
            </w:r>
            <w:r w:rsidR="000B3191">
              <w:rPr>
                <w:b w:val="0"/>
                <w:lang w:val="nl-NL"/>
              </w:rPr>
              <w:t xml:space="preserve">in </w:t>
            </w:r>
            <w:r w:rsidR="000C0D8E">
              <w:rPr>
                <w:b w:val="0"/>
                <w:lang w:val="nl-NL"/>
              </w:rPr>
              <w:t>nieuwe structuuronderdelen</w:t>
            </w:r>
            <w:r w:rsidR="00E7561D">
              <w:rPr>
                <w:b w:val="0"/>
                <w:lang w:val="nl-NL"/>
              </w:rPr>
              <w:t xml:space="preserve"> volgens de concordantietabel</w:t>
            </w:r>
            <w:r w:rsidR="008C5AB2">
              <w:rPr>
                <w:b w:val="0"/>
                <w:lang w:val="nl-NL"/>
              </w:rPr>
              <w:t>len</w:t>
            </w:r>
            <w:r w:rsidR="000C0D8E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mee aan het Agentschap voor Onderwijsdiensten. </w:t>
            </w:r>
          </w:p>
          <w:p w14:paraId="16EA9E8C" w14:textId="77777777" w:rsidR="00936623" w:rsidRPr="009A4D84" w:rsidRDefault="004A3B51" w:rsidP="004A3B51">
            <w:pPr>
              <w:pStyle w:val="Vraagintern"/>
              <w:spacing w:before="80"/>
              <w:rPr>
                <w:lang w:val="nl-NL"/>
              </w:rPr>
            </w:pPr>
            <w:r>
              <w:rPr>
                <w:lang w:val="nl-NL"/>
              </w:rPr>
              <w:t>Wie vult dit formulier in?</w:t>
            </w:r>
          </w:p>
          <w:p w14:paraId="41D11AA1" w14:textId="77777777" w:rsidR="00936623" w:rsidRPr="009A4D84" w:rsidRDefault="00936623" w:rsidP="00936623">
            <w:pPr>
              <w:pStyle w:val="Vraagintern"/>
              <w:rPr>
                <w:b w:val="0"/>
                <w:lang w:val="nl-NL"/>
              </w:rPr>
            </w:pPr>
            <w:r w:rsidRPr="009A4D84">
              <w:rPr>
                <w:b w:val="0"/>
                <w:lang w:val="nl-NL"/>
              </w:rPr>
              <w:t xml:space="preserve">De directeur of de gemandateerde van het schoolbestuur vult dit formulier in. Zowel de directeur als de gemandateerde van het schoolbestuur </w:t>
            </w:r>
            <w:r w:rsidR="000D667B">
              <w:rPr>
                <w:b w:val="0"/>
                <w:lang w:val="nl-NL"/>
              </w:rPr>
              <w:t xml:space="preserve">moet </w:t>
            </w:r>
            <w:r w:rsidRPr="009A4D84">
              <w:rPr>
                <w:b w:val="0"/>
                <w:lang w:val="nl-NL"/>
              </w:rPr>
              <w:t>dit formulier</w:t>
            </w:r>
            <w:r w:rsidR="000D667B">
              <w:rPr>
                <w:b w:val="0"/>
                <w:lang w:val="nl-NL"/>
              </w:rPr>
              <w:t xml:space="preserve"> ondertekenen</w:t>
            </w:r>
            <w:r w:rsidRPr="009A4D84">
              <w:rPr>
                <w:b w:val="0"/>
                <w:lang w:val="nl-NL"/>
              </w:rPr>
              <w:t>.</w:t>
            </w:r>
          </w:p>
          <w:p w14:paraId="0DF76E0E" w14:textId="77777777" w:rsidR="00936623" w:rsidRPr="0002256B" w:rsidRDefault="00936623" w:rsidP="004A3B5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4A3B51">
              <w:rPr>
                <w:lang w:val="nl-NL"/>
              </w:rPr>
              <w:t>Aan</w:t>
            </w:r>
            <w:r w:rsidRPr="0002256B">
              <w:rPr>
                <w:rStyle w:val="Nadruk"/>
                <w:i/>
                <w:iCs w:val="0"/>
              </w:rPr>
              <w:t xml:space="preserve"> wie bezorgt u dit formulier?</w:t>
            </w:r>
          </w:p>
          <w:p w14:paraId="6845C136" w14:textId="77777777" w:rsidR="00936623" w:rsidRPr="00232277" w:rsidRDefault="00936623" w:rsidP="00004A4F">
            <w:pPr>
              <w:pStyle w:val="Aanwijzing"/>
            </w:pPr>
            <w:r w:rsidRPr="005061E6">
              <w:t xml:space="preserve">Mail </w:t>
            </w:r>
            <w:r w:rsidR="000D667B">
              <w:t xml:space="preserve">de ingescande, ondertekende versie van dit </w:t>
            </w:r>
            <w:r>
              <w:t xml:space="preserve">formulier </w:t>
            </w:r>
            <w:r w:rsidRPr="005061E6">
              <w:t xml:space="preserve">naar </w:t>
            </w:r>
            <w:r>
              <w:t xml:space="preserve">het </w:t>
            </w:r>
            <w:r w:rsidRPr="00830553">
              <w:rPr>
                <w:color w:val="auto"/>
              </w:rPr>
              <w:t>bovenstaande e-mailadres</w:t>
            </w:r>
            <w:r w:rsidRPr="005061E6">
              <w:t>.</w:t>
            </w:r>
            <w:r w:rsidR="00D51538">
              <w:t xml:space="preserve"> </w:t>
            </w:r>
            <w:r w:rsidR="00D51538">
              <w:rPr>
                <w:color w:val="auto"/>
                <w:lang w:val="nl-NL"/>
              </w:rPr>
              <w:t>Als u geen automatisch antwoord ontvangt, neemt u telefonisch contact op met AGODI op het bovenstaande telefoonnummer.</w:t>
            </w:r>
          </w:p>
        </w:tc>
      </w:tr>
      <w:tr w:rsidR="00936623" w:rsidRPr="003D114E" w14:paraId="40DCE4C3" w14:textId="77777777" w:rsidTr="009E331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2DE7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129F5976" w14:textId="77777777" w:rsidTr="009E33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40F1C4" w14:textId="77777777" w:rsidR="00936623" w:rsidRPr="003D114E" w:rsidRDefault="00936623" w:rsidP="0093662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87DFBE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936623" w:rsidRPr="003D114E" w14:paraId="2569FB26" w14:textId="77777777" w:rsidTr="009E331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CAC1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F20041" w14:paraId="3EDDE21D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9AA6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B4D7" w14:textId="77777777" w:rsidR="00936623" w:rsidRPr="00F20041" w:rsidRDefault="00936623" w:rsidP="00936623">
            <w:pPr>
              <w:jc w:val="right"/>
            </w:pPr>
            <w:r w:rsidRPr="00F20041">
              <w:t>instellingsnummer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4F4A30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56BD3CAE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41BC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A2E9" w14:textId="77777777" w:rsidR="00936623" w:rsidRPr="00F20041" w:rsidRDefault="00936623" w:rsidP="00936623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CA7C6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2706C69C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D2D4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CCE8" w14:textId="77777777" w:rsidR="00936623" w:rsidRPr="00F20041" w:rsidRDefault="00936623" w:rsidP="00936623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ABB78" w14:textId="77777777" w:rsidR="00936623" w:rsidRPr="00F20041" w:rsidRDefault="00936623" w:rsidP="00936623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237BBC06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043F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B9DB" w14:textId="77777777" w:rsidR="00936623" w:rsidRPr="00F20041" w:rsidRDefault="00936623" w:rsidP="00936623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7DFA6" w14:textId="77777777" w:rsidR="00936623" w:rsidRPr="00F20041" w:rsidRDefault="00936623" w:rsidP="00936623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2D26FE72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E80D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2B90" w14:textId="77777777" w:rsidR="00936623" w:rsidRPr="00F20041" w:rsidRDefault="00936623" w:rsidP="00936623">
            <w:pPr>
              <w:jc w:val="right"/>
            </w:pPr>
            <w:r w:rsidRPr="00F20041">
              <w:t>telefoonnummer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32249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7C805118" w14:textId="77777777" w:rsidTr="009E3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3088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B86F" w14:textId="77777777" w:rsidR="00936623" w:rsidRPr="00F20041" w:rsidRDefault="00936623" w:rsidP="00936623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564ACD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3D114E" w14:paraId="4EF88713" w14:textId="77777777" w:rsidTr="009E331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EF84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68538D0A" w14:textId="77777777" w:rsidTr="009E33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62C1DD" w14:textId="77777777" w:rsidR="00936623" w:rsidRPr="003D114E" w:rsidRDefault="00936623" w:rsidP="00936623">
            <w:pPr>
              <w:pStyle w:val="leeg"/>
            </w:pPr>
            <w:r>
              <w:br w:type="page"/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AB40C94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936623" w:rsidRPr="003D114E" w14:paraId="5D96EE1C" w14:textId="77777777" w:rsidTr="009E331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9B76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2B87938A" w14:textId="77777777" w:rsidTr="009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23985C3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565" w:type="dxa"/>
            <w:tcBorders>
              <w:bottom w:val="dotted" w:sz="6" w:space="0" w:color="auto"/>
            </w:tcBorders>
            <w:shd w:val="clear" w:color="auto" w:fill="auto"/>
          </w:tcPr>
          <w:p w14:paraId="73CD384B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22F586C4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403FDECD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3" w:type="dxa"/>
            <w:gridSpan w:val="4"/>
            <w:shd w:val="clear" w:color="auto" w:fill="auto"/>
          </w:tcPr>
          <w:p w14:paraId="6D5330E4" w14:textId="77777777" w:rsidR="00936623" w:rsidRPr="003D114E" w:rsidRDefault="00936623" w:rsidP="00936623">
            <w:pPr>
              <w:pStyle w:val="leeg"/>
              <w:jc w:val="left"/>
            </w:pPr>
          </w:p>
        </w:tc>
      </w:tr>
      <w:tr w:rsidR="00936623" w:rsidRPr="003D114E" w14:paraId="603BB0F5" w14:textId="77777777" w:rsidTr="009E331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E097" w14:textId="77777777" w:rsidR="00936623" w:rsidRPr="003D114E" w:rsidRDefault="00936623" w:rsidP="00936623">
            <w:pPr>
              <w:pStyle w:val="leeg"/>
            </w:pPr>
          </w:p>
        </w:tc>
      </w:tr>
    </w:tbl>
    <w:p w14:paraId="6D00985E" w14:textId="77777777" w:rsidR="00A25B0E" w:rsidRDefault="00A25B0E"/>
    <w:p w14:paraId="397ADF7D" w14:textId="77777777" w:rsidR="00F3390C" w:rsidRDefault="00F3390C" w:rsidP="00F3390C">
      <w:pPr>
        <w:tabs>
          <w:tab w:val="left" w:pos="2552"/>
        </w:tabs>
      </w:pPr>
    </w:p>
    <w:p w14:paraId="39DC90E8" w14:textId="77777777" w:rsidR="00F3390C" w:rsidRDefault="00F3390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929"/>
        <w:gridCol w:w="143"/>
        <w:gridCol w:w="142"/>
        <w:gridCol w:w="135"/>
        <w:gridCol w:w="6"/>
        <w:gridCol w:w="425"/>
        <w:gridCol w:w="567"/>
        <w:gridCol w:w="143"/>
        <w:gridCol w:w="141"/>
        <w:gridCol w:w="141"/>
        <w:gridCol w:w="423"/>
        <w:gridCol w:w="713"/>
        <w:gridCol w:w="138"/>
        <w:gridCol w:w="1705"/>
        <w:gridCol w:w="426"/>
        <w:gridCol w:w="425"/>
        <w:gridCol w:w="709"/>
        <w:gridCol w:w="425"/>
        <w:gridCol w:w="425"/>
        <w:gridCol w:w="709"/>
      </w:tblGrid>
      <w:tr w:rsidR="004B4501" w:rsidRPr="003D114E" w14:paraId="07F780FC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ED98" w14:textId="77777777" w:rsidR="004B4501" w:rsidRPr="00CA4C88" w:rsidRDefault="004B4501" w:rsidP="00F569A0">
            <w:pPr>
              <w:pStyle w:val="leeg"/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3ACDD7" w14:textId="77777777" w:rsidR="004B4501" w:rsidRPr="004B4501" w:rsidRDefault="004B4501" w:rsidP="0054381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ind w:right="-606"/>
              <w:rPr>
                <w:rFonts w:cs="Calibri"/>
                <w:color w:val="FFFFFF" w:themeColor="background1"/>
              </w:rPr>
            </w:pPr>
            <w:r w:rsidRPr="004B4501">
              <w:rPr>
                <w:rFonts w:cs="Calibri"/>
                <w:color w:val="FFFFFF" w:themeColor="background1"/>
                <w:sz w:val="24"/>
                <w:szCs w:val="24"/>
              </w:rPr>
              <w:t>Concordantiegegevens</w:t>
            </w:r>
          </w:p>
        </w:tc>
      </w:tr>
      <w:tr w:rsidR="00624E46" w:rsidRPr="003D114E" w14:paraId="3526806F" w14:textId="77777777" w:rsidTr="009E331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E484" w14:textId="77777777" w:rsidR="00624E46" w:rsidRDefault="00624E46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BA6666" w:rsidRPr="003D114E" w14:paraId="6D662B47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C0E" w14:textId="77777777" w:rsidR="00BA6666" w:rsidRPr="00CA4C88" w:rsidRDefault="00BA6666" w:rsidP="00F569A0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81A4BB" w14:textId="5AE2BADE" w:rsidR="00BA6666" w:rsidRPr="0031551C" w:rsidRDefault="00FE22FA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bestaande </w:t>
            </w:r>
            <w:r w:rsidR="00BA6666">
              <w:rPr>
                <w:rFonts w:cs="Calibri"/>
              </w:rPr>
              <w:t>opleiding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9D5B" w14:textId="77777777" w:rsidR="00BA6666" w:rsidRPr="003D114E" w:rsidRDefault="00BA6666" w:rsidP="00D51538">
            <w:pPr>
              <w:ind w:left="-61" w:hanging="142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9CFA" w14:textId="77777777" w:rsidR="00BA6666" w:rsidRPr="003D114E" w:rsidRDefault="00BA6666" w:rsidP="00F3390C">
            <w:pPr>
              <w:ind w:left="-340" w:firstLine="135"/>
            </w:pPr>
          </w:p>
        </w:tc>
        <w:tc>
          <w:tcPr>
            <w:tcW w:w="114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30F266" w14:textId="4727B761" w:rsidR="00BA6666" w:rsidRPr="003D114E" w:rsidRDefault="00FE22FA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fase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E2C9" w14:textId="77777777" w:rsidR="00BA6666" w:rsidRPr="003D114E" w:rsidRDefault="00BA6666" w:rsidP="00F569A0"/>
        </w:tc>
        <w:tc>
          <w:tcPr>
            <w:tcW w:w="127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3C078C" w14:textId="59B2F12F" w:rsidR="00BA6666" w:rsidRPr="003D114E" w:rsidRDefault="00FE22FA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domein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471F" w14:textId="77777777" w:rsidR="00BA6666" w:rsidRPr="003D114E" w:rsidRDefault="00BA6666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482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87521F" w14:textId="3E4928B2" w:rsidR="00BA6666" w:rsidRPr="003D114E" w:rsidRDefault="00FE22FA" w:rsidP="00F569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nieuw </w:t>
            </w:r>
            <w:r w:rsidR="00BA6666">
              <w:rPr>
                <w:rFonts w:cs="Calibri"/>
              </w:rPr>
              <w:t>structuuronderdeel volgens de concordantietabel</w:t>
            </w:r>
          </w:p>
        </w:tc>
      </w:tr>
      <w:tr w:rsidR="00BA6666" w:rsidRPr="003D114E" w14:paraId="61E2E442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2F98" w14:textId="77777777" w:rsidR="00BA6666" w:rsidRPr="00CA4C88" w:rsidRDefault="00BA6666" w:rsidP="00F569A0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983CD" w14:textId="77777777" w:rsidR="00BA6666" w:rsidRDefault="00BA6666" w:rsidP="00D51538">
            <w:pPr>
              <w:ind w:right="-57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4868" w14:textId="77777777" w:rsidR="00BA6666" w:rsidRPr="003D114E" w:rsidRDefault="00BA6666" w:rsidP="00F569A0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9E10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CB54F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8E4F" w14:textId="77777777" w:rsidR="00BA6666" w:rsidRPr="003D114E" w:rsidRDefault="00BA6666" w:rsidP="00F569A0"/>
        </w:tc>
        <w:tc>
          <w:tcPr>
            <w:tcW w:w="1277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45B37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4A1D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3FB0C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25A507FE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9D34" w14:textId="77777777" w:rsidR="00BA6666" w:rsidRPr="00CA4C88" w:rsidRDefault="00BA6666" w:rsidP="00F569A0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ABCF1" w14:textId="77777777" w:rsidR="00BA6666" w:rsidRDefault="00BA6666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365B" w14:textId="77777777" w:rsidR="00BA6666" w:rsidRPr="003D114E" w:rsidRDefault="00BA6666" w:rsidP="00F569A0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FB82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1516A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2946" w14:textId="77777777" w:rsidR="00BA6666" w:rsidRPr="003D114E" w:rsidRDefault="00BA6666" w:rsidP="00F569A0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52D23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4EDD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B4223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6666" w:rsidRPr="003D114E" w14:paraId="5B43151A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557E" w14:textId="77777777" w:rsidR="00BA6666" w:rsidRPr="00CA4C88" w:rsidRDefault="00BA6666" w:rsidP="00F569A0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CA1C9" w14:textId="77777777" w:rsidR="00BA6666" w:rsidRDefault="00BA6666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5BC9" w14:textId="77777777" w:rsidR="00BA6666" w:rsidRPr="003D114E" w:rsidRDefault="00BA6666" w:rsidP="00F569A0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F79A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F90A8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6255" w14:textId="77777777" w:rsidR="00BA6666" w:rsidRPr="003D114E" w:rsidRDefault="00BA6666" w:rsidP="00F569A0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246E6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AE50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9F4DA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1C202EE6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7258" w14:textId="77777777" w:rsidR="00BA6666" w:rsidRPr="00CA4C88" w:rsidRDefault="00BA6666" w:rsidP="00F569A0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86306" w14:textId="77777777" w:rsidR="00BA6666" w:rsidRDefault="00BA6666" w:rsidP="00F569A0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BAD7" w14:textId="77777777" w:rsidR="00BA6666" w:rsidRPr="003D114E" w:rsidRDefault="00BA6666" w:rsidP="00F569A0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5E5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8093A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B10A" w14:textId="77777777" w:rsidR="00BA6666" w:rsidRPr="003D114E" w:rsidRDefault="00BA6666" w:rsidP="00F569A0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2A49A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64DE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73F9C" w14:textId="77777777" w:rsidR="00BA6666" w:rsidRPr="003D114E" w:rsidRDefault="00BA6666" w:rsidP="00F569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62224B61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DE43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2665D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D633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4941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A1DA6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5DBE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9265A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2CD9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27F15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19685512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A0BA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ED44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208B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6257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18889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BD05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34D12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86BA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D6996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240C76E1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4225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A5E89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601F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6180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E35FB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A6CB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06D9A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54BB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47514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1839EFE7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5DE6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3F0F5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CDE2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19B6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94751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ACFD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65974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6E0F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53B1F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059128D0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2A04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99EAB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B6FA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6FC9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D3921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68ED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71FF1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4435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26F36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6666" w:rsidRPr="003D114E" w14:paraId="50A8228F" w14:textId="77777777" w:rsidTr="0054381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5DE6" w14:textId="77777777" w:rsidR="00BA6666" w:rsidRPr="00CA4C88" w:rsidRDefault="00BA6666" w:rsidP="0037727C">
            <w:pPr>
              <w:pStyle w:val="leeg"/>
            </w:pPr>
          </w:p>
        </w:tc>
        <w:tc>
          <w:tcPr>
            <w:tcW w:w="207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A0C15" w14:textId="77777777" w:rsidR="00BA6666" w:rsidRDefault="00BA6666" w:rsidP="0037727C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5F11" w14:textId="77777777" w:rsidR="00BA6666" w:rsidRPr="003D114E" w:rsidRDefault="00BA6666" w:rsidP="0037727C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D60F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4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DD0D9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CEAE" w14:textId="77777777" w:rsidR="00BA6666" w:rsidRPr="003D114E" w:rsidRDefault="00BA6666" w:rsidP="0037727C"/>
        </w:tc>
        <w:tc>
          <w:tcPr>
            <w:tcW w:w="12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2A560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4E9B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77E61" w14:textId="77777777" w:rsidR="00BA6666" w:rsidRPr="003D114E" w:rsidRDefault="00BA6666" w:rsidP="003772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4E46" w:rsidRPr="003D114E" w14:paraId="5F39CFA7" w14:textId="77777777" w:rsidTr="009E3313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5403" w14:textId="77777777" w:rsidR="00624E46" w:rsidRPr="003D114E" w:rsidRDefault="00624E46" w:rsidP="0037727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36623" w:rsidRPr="003D114E" w14:paraId="761A6759" w14:textId="77777777" w:rsidTr="002141B4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9516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20F5FDD7" w14:textId="77777777" w:rsidTr="00E7561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DFBB2EC" w14:textId="77777777" w:rsidR="00936623" w:rsidRPr="003D114E" w:rsidRDefault="00936623" w:rsidP="007E24C5">
            <w:pPr>
              <w:pStyle w:val="leeg"/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C0BEFA8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DA3029">
              <w:rPr>
                <w:rFonts w:cs="Calibri"/>
              </w:rPr>
              <w:t xml:space="preserve"> door de directeur en de gemandateerde van het schoolbestuur</w:t>
            </w:r>
          </w:p>
        </w:tc>
      </w:tr>
      <w:tr w:rsidR="00936623" w:rsidRPr="003D114E" w14:paraId="6520AB5A" w14:textId="77777777" w:rsidTr="002141B4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D3AF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67E6B6EA" w14:textId="77777777" w:rsidTr="00E7561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802D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0813" w14:textId="77777777" w:rsidR="00936623" w:rsidRPr="00232277" w:rsidRDefault="00936623" w:rsidP="00936623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53522E" w:rsidRPr="003D114E" w14:paraId="02F8E8E5" w14:textId="77777777" w:rsidTr="00D64A3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40C25" w14:textId="77777777" w:rsidR="0053522E" w:rsidRPr="004C6E93" w:rsidRDefault="0053522E" w:rsidP="004C6E93">
            <w:pPr>
              <w:pStyle w:val="leeg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B8D0" w14:textId="77777777" w:rsidR="0053522E" w:rsidRPr="003D114E" w:rsidRDefault="0053522E" w:rsidP="008747C0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8E771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3B8C4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3DB18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901CA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6533D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40F1F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4E86F" w14:textId="77777777" w:rsidR="0053522E" w:rsidRPr="003D114E" w:rsidRDefault="0053522E" w:rsidP="008747C0">
            <w:pPr>
              <w:jc w:val="right"/>
            </w:pPr>
            <w: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5D1CD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E7965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3DBF4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9E554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F8F25" w14:textId="77777777" w:rsidR="0053522E" w:rsidRPr="003D114E" w:rsidRDefault="0053522E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37127" w14:textId="77777777" w:rsidR="0053522E" w:rsidRPr="003D114E" w:rsidRDefault="0053522E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E0B" w:rsidRPr="00A57232" w14:paraId="2CF999D9" w14:textId="77777777" w:rsidTr="00D64A38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B5942" w14:textId="77777777" w:rsidR="001E1E0B" w:rsidRPr="004C6E93" w:rsidRDefault="001E1E0B" w:rsidP="004C6E93">
            <w:pPr>
              <w:pStyle w:val="leeg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BF812" w14:textId="77777777" w:rsidR="001E1E0B" w:rsidRPr="00A57232" w:rsidRDefault="001E1E0B" w:rsidP="0053522E">
            <w:pPr>
              <w:spacing w:after="80"/>
              <w:jc w:val="right"/>
            </w:pPr>
            <w:r w:rsidRPr="00A57232">
              <w:t>handtekening</w:t>
            </w:r>
            <w:r w:rsidR="005B44ED">
              <w:t xml:space="preserve"> </w:t>
            </w:r>
            <w:r w:rsidR="0053522E">
              <w:t>directeur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11892C5" w14:textId="77777777" w:rsidR="001E1E0B" w:rsidRPr="00A57232" w:rsidRDefault="000D4912" w:rsidP="005B44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6D4D" w14:textId="77777777" w:rsidR="001E1E0B" w:rsidRPr="00A57232" w:rsidRDefault="005B44ED" w:rsidP="0053522E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 xml:space="preserve">handtekening </w:t>
            </w:r>
            <w:r w:rsidR="0053522E">
              <w:t>schoolbestuur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4505BB" w14:textId="77777777" w:rsidR="001E1E0B" w:rsidRPr="00A57232" w:rsidRDefault="000D4912" w:rsidP="005B44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89C" w:rsidRPr="003D114E" w14:paraId="57A7CCE5" w14:textId="77777777" w:rsidTr="00D64A3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FD52D" w14:textId="77777777" w:rsidR="00F3489C" w:rsidRPr="004C6E93" w:rsidRDefault="00F3489C" w:rsidP="004C6E93">
            <w:pPr>
              <w:pStyle w:val="leeg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20ACB" w14:textId="77777777" w:rsidR="00F3489C" w:rsidRPr="003D114E" w:rsidRDefault="00F3489C" w:rsidP="00316ADB">
            <w:pPr>
              <w:spacing w:after="80"/>
              <w:jc w:val="right"/>
            </w:pPr>
            <w:r w:rsidRPr="003D114E">
              <w:t>voor</w:t>
            </w:r>
            <w:r w:rsidR="00C33CA7" w:rsidRPr="003D114E">
              <w:t>-</w:t>
            </w:r>
            <w:r w:rsidRPr="003D114E">
              <w:t xml:space="preserve"> en achternaam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94F9DE" w14:textId="77777777" w:rsidR="00F3489C" w:rsidRPr="003D114E" w:rsidRDefault="000D4912" w:rsidP="00316AD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297AF" w14:textId="77777777" w:rsidR="00F3489C" w:rsidRPr="003D114E" w:rsidRDefault="001A7AFA" w:rsidP="0068227D">
            <w:pPr>
              <w:spacing w:after="80"/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C1ECD8" w14:textId="77777777" w:rsidR="00F3489C" w:rsidRPr="003D114E" w:rsidRDefault="000D4912" w:rsidP="00316AD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B6C5065" w14:textId="68653B5D" w:rsidR="00CD6BE4" w:rsidRDefault="00CD6BE4" w:rsidP="00D64A38">
      <w:pPr>
        <w:rPr>
          <w:sz w:val="2"/>
          <w:szCs w:val="2"/>
        </w:rPr>
      </w:pPr>
    </w:p>
    <w:p w14:paraId="0EA3576C" w14:textId="1AFF1A11" w:rsidR="000967BC" w:rsidRPr="000967BC" w:rsidRDefault="000967BC">
      <w:pPr>
        <w:rPr>
          <w:sz w:val="2"/>
          <w:szCs w:val="2"/>
        </w:rPr>
      </w:pPr>
    </w:p>
    <w:p w14:paraId="4797ADFB" w14:textId="20FA4BAE" w:rsidR="000967BC" w:rsidRPr="000967BC" w:rsidRDefault="000967BC">
      <w:pPr>
        <w:rPr>
          <w:sz w:val="2"/>
          <w:szCs w:val="2"/>
        </w:rPr>
      </w:pPr>
    </w:p>
    <w:p w14:paraId="3D360F5A" w14:textId="5DF7D1ED" w:rsidR="000967BC" w:rsidRPr="000967BC" w:rsidRDefault="000967BC">
      <w:pPr>
        <w:rPr>
          <w:sz w:val="2"/>
          <w:szCs w:val="2"/>
        </w:rPr>
      </w:pPr>
    </w:p>
    <w:p w14:paraId="073D4FF6" w14:textId="56314232" w:rsidR="000967BC" w:rsidRPr="000967BC" w:rsidRDefault="000967BC">
      <w:pPr>
        <w:rPr>
          <w:sz w:val="2"/>
          <w:szCs w:val="2"/>
        </w:rPr>
      </w:pPr>
    </w:p>
    <w:p w14:paraId="3AC549FD" w14:textId="3DB42FE0" w:rsidR="000967BC" w:rsidRPr="000967BC" w:rsidRDefault="000967BC">
      <w:pPr>
        <w:rPr>
          <w:sz w:val="2"/>
          <w:szCs w:val="2"/>
        </w:rPr>
      </w:pPr>
    </w:p>
    <w:p w14:paraId="449D6A5C" w14:textId="660617EC" w:rsidR="000967BC" w:rsidRPr="000967BC" w:rsidRDefault="000967BC">
      <w:pPr>
        <w:rPr>
          <w:sz w:val="2"/>
          <w:szCs w:val="2"/>
        </w:rPr>
      </w:pPr>
    </w:p>
    <w:p w14:paraId="12D0A409" w14:textId="6931A4F0" w:rsidR="000967BC" w:rsidRPr="000967BC" w:rsidRDefault="000967BC">
      <w:pPr>
        <w:rPr>
          <w:sz w:val="2"/>
          <w:szCs w:val="2"/>
        </w:rPr>
      </w:pPr>
    </w:p>
    <w:p w14:paraId="309189D1" w14:textId="5A60EFB7" w:rsidR="000967BC" w:rsidRPr="000967BC" w:rsidRDefault="000967BC">
      <w:pPr>
        <w:rPr>
          <w:sz w:val="2"/>
          <w:szCs w:val="2"/>
        </w:rPr>
      </w:pPr>
    </w:p>
    <w:p w14:paraId="53D922AF" w14:textId="4C14804B" w:rsidR="000967BC" w:rsidRPr="000967BC" w:rsidRDefault="000967BC">
      <w:pPr>
        <w:rPr>
          <w:sz w:val="2"/>
          <w:szCs w:val="2"/>
        </w:rPr>
      </w:pPr>
    </w:p>
    <w:p w14:paraId="498AAC97" w14:textId="680BF38C" w:rsidR="000967BC" w:rsidRPr="000967BC" w:rsidRDefault="000967BC">
      <w:pPr>
        <w:rPr>
          <w:sz w:val="2"/>
          <w:szCs w:val="2"/>
        </w:rPr>
      </w:pPr>
    </w:p>
    <w:p w14:paraId="2D8B21C5" w14:textId="4D9B4939" w:rsidR="000967BC" w:rsidRPr="000967BC" w:rsidRDefault="000967BC">
      <w:pPr>
        <w:rPr>
          <w:sz w:val="2"/>
          <w:szCs w:val="2"/>
        </w:rPr>
      </w:pPr>
    </w:p>
    <w:p w14:paraId="5954F48F" w14:textId="2B36FE86" w:rsidR="000967BC" w:rsidRPr="000967BC" w:rsidRDefault="000967BC">
      <w:pPr>
        <w:rPr>
          <w:sz w:val="2"/>
          <w:szCs w:val="2"/>
        </w:rPr>
      </w:pPr>
    </w:p>
    <w:p w14:paraId="77CF15B8" w14:textId="5E813924" w:rsidR="000967BC" w:rsidRPr="000967BC" w:rsidRDefault="000967BC">
      <w:pPr>
        <w:rPr>
          <w:sz w:val="2"/>
          <w:szCs w:val="2"/>
        </w:rPr>
      </w:pPr>
    </w:p>
    <w:p w14:paraId="1E79F950" w14:textId="485E46BB" w:rsidR="000967BC" w:rsidRPr="000967BC" w:rsidRDefault="000967BC">
      <w:pPr>
        <w:rPr>
          <w:sz w:val="2"/>
          <w:szCs w:val="2"/>
        </w:rPr>
      </w:pPr>
    </w:p>
    <w:p w14:paraId="63CC5783" w14:textId="314625CA" w:rsidR="000967BC" w:rsidRPr="000967BC" w:rsidRDefault="000967BC">
      <w:pPr>
        <w:rPr>
          <w:sz w:val="2"/>
          <w:szCs w:val="2"/>
        </w:rPr>
      </w:pPr>
    </w:p>
    <w:p w14:paraId="6B24911E" w14:textId="74E02AD3" w:rsidR="000967BC" w:rsidRPr="000967BC" w:rsidRDefault="000967BC">
      <w:pPr>
        <w:rPr>
          <w:sz w:val="2"/>
          <w:szCs w:val="2"/>
        </w:rPr>
      </w:pPr>
    </w:p>
    <w:p w14:paraId="56D7D577" w14:textId="312516F7" w:rsidR="000967BC" w:rsidRPr="000967BC" w:rsidRDefault="000967BC">
      <w:pPr>
        <w:rPr>
          <w:sz w:val="2"/>
          <w:szCs w:val="2"/>
        </w:rPr>
      </w:pPr>
    </w:p>
    <w:p w14:paraId="76EEC84F" w14:textId="418782F3" w:rsidR="000967BC" w:rsidRPr="000967BC" w:rsidRDefault="000967BC">
      <w:pPr>
        <w:rPr>
          <w:sz w:val="2"/>
          <w:szCs w:val="2"/>
        </w:rPr>
      </w:pPr>
    </w:p>
    <w:p w14:paraId="06B76EAF" w14:textId="461DF136" w:rsidR="000967BC" w:rsidRPr="000967BC" w:rsidRDefault="000967BC">
      <w:pPr>
        <w:rPr>
          <w:sz w:val="2"/>
          <w:szCs w:val="2"/>
        </w:rPr>
      </w:pPr>
    </w:p>
    <w:p w14:paraId="05BB82F5" w14:textId="059B986C" w:rsidR="000967BC" w:rsidRPr="000967BC" w:rsidRDefault="000967BC">
      <w:pPr>
        <w:rPr>
          <w:sz w:val="2"/>
          <w:szCs w:val="2"/>
        </w:rPr>
      </w:pPr>
    </w:p>
    <w:p w14:paraId="3D33092D" w14:textId="69F3E80D" w:rsidR="000967BC" w:rsidRPr="000967BC" w:rsidRDefault="000967BC">
      <w:pPr>
        <w:rPr>
          <w:sz w:val="2"/>
          <w:szCs w:val="2"/>
        </w:rPr>
      </w:pPr>
    </w:p>
    <w:p w14:paraId="4D1A195B" w14:textId="7D4BA1B4" w:rsidR="000967BC" w:rsidRPr="000967BC" w:rsidRDefault="000967BC">
      <w:pPr>
        <w:rPr>
          <w:sz w:val="2"/>
          <w:szCs w:val="2"/>
        </w:rPr>
      </w:pPr>
    </w:p>
    <w:p w14:paraId="59877AF0" w14:textId="3D842F77" w:rsidR="000967BC" w:rsidRPr="000967BC" w:rsidRDefault="000967BC">
      <w:pPr>
        <w:rPr>
          <w:sz w:val="2"/>
          <w:szCs w:val="2"/>
        </w:rPr>
      </w:pPr>
    </w:p>
    <w:p w14:paraId="131DBFC0" w14:textId="7751E238" w:rsidR="000967BC" w:rsidRPr="000967BC" w:rsidRDefault="000967BC">
      <w:pPr>
        <w:rPr>
          <w:sz w:val="2"/>
          <w:szCs w:val="2"/>
        </w:rPr>
      </w:pPr>
    </w:p>
    <w:p w14:paraId="1B606466" w14:textId="5BF85FD0" w:rsidR="000967BC" w:rsidRPr="000967BC" w:rsidRDefault="000967BC">
      <w:pPr>
        <w:rPr>
          <w:sz w:val="2"/>
          <w:szCs w:val="2"/>
        </w:rPr>
      </w:pPr>
    </w:p>
    <w:p w14:paraId="6280A8B2" w14:textId="7CD49159" w:rsidR="000967BC" w:rsidRPr="000967BC" w:rsidRDefault="000967BC">
      <w:pPr>
        <w:rPr>
          <w:sz w:val="2"/>
          <w:szCs w:val="2"/>
        </w:rPr>
      </w:pPr>
    </w:p>
    <w:p w14:paraId="01D8F7A0" w14:textId="7BA06500" w:rsidR="000967BC" w:rsidRPr="000967BC" w:rsidRDefault="000967BC">
      <w:pPr>
        <w:rPr>
          <w:sz w:val="2"/>
          <w:szCs w:val="2"/>
        </w:rPr>
      </w:pPr>
    </w:p>
    <w:p w14:paraId="534FB3D4" w14:textId="33B29C1D" w:rsidR="000967BC" w:rsidRPr="000967BC" w:rsidRDefault="000967BC">
      <w:pPr>
        <w:rPr>
          <w:sz w:val="2"/>
          <w:szCs w:val="2"/>
        </w:rPr>
      </w:pPr>
    </w:p>
    <w:p w14:paraId="661BE50A" w14:textId="572EAF09" w:rsidR="000967BC" w:rsidRPr="000967BC" w:rsidRDefault="000967BC">
      <w:pPr>
        <w:rPr>
          <w:sz w:val="2"/>
          <w:szCs w:val="2"/>
        </w:rPr>
      </w:pPr>
    </w:p>
    <w:p w14:paraId="34FDD685" w14:textId="091B7586" w:rsidR="000967BC" w:rsidRPr="000967BC" w:rsidRDefault="000967BC">
      <w:pPr>
        <w:rPr>
          <w:sz w:val="2"/>
          <w:szCs w:val="2"/>
        </w:rPr>
      </w:pPr>
    </w:p>
    <w:p w14:paraId="7D785AE9" w14:textId="0D44968E" w:rsidR="000967BC" w:rsidRPr="000967BC" w:rsidRDefault="000967BC">
      <w:pPr>
        <w:rPr>
          <w:sz w:val="2"/>
          <w:szCs w:val="2"/>
        </w:rPr>
      </w:pPr>
    </w:p>
    <w:p w14:paraId="1B508D72" w14:textId="7C4F094E" w:rsidR="000967BC" w:rsidRPr="000967BC" w:rsidRDefault="000967BC">
      <w:pPr>
        <w:rPr>
          <w:sz w:val="2"/>
          <w:szCs w:val="2"/>
        </w:rPr>
      </w:pPr>
    </w:p>
    <w:p w14:paraId="7F24ECB1" w14:textId="46995024" w:rsidR="000967BC" w:rsidRPr="000967BC" w:rsidRDefault="000967BC">
      <w:pPr>
        <w:rPr>
          <w:sz w:val="2"/>
          <w:szCs w:val="2"/>
        </w:rPr>
      </w:pPr>
    </w:p>
    <w:p w14:paraId="02A44914" w14:textId="73942921" w:rsidR="000967BC" w:rsidRPr="000967BC" w:rsidRDefault="000967BC">
      <w:pPr>
        <w:rPr>
          <w:sz w:val="2"/>
          <w:szCs w:val="2"/>
        </w:rPr>
      </w:pPr>
    </w:p>
    <w:p w14:paraId="15FABEEB" w14:textId="4F7B0560" w:rsidR="000967BC" w:rsidRPr="000967BC" w:rsidRDefault="000967BC">
      <w:pPr>
        <w:rPr>
          <w:sz w:val="2"/>
          <w:szCs w:val="2"/>
        </w:rPr>
      </w:pPr>
    </w:p>
    <w:p w14:paraId="3D8A2312" w14:textId="7770324B" w:rsidR="000967BC" w:rsidRPr="000967BC" w:rsidRDefault="000967BC">
      <w:pPr>
        <w:rPr>
          <w:sz w:val="2"/>
          <w:szCs w:val="2"/>
        </w:rPr>
      </w:pPr>
    </w:p>
    <w:p w14:paraId="26464F66" w14:textId="7260C21C" w:rsidR="000967BC" w:rsidRPr="000967BC" w:rsidRDefault="000967BC">
      <w:pPr>
        <w:rPr>
          <w:sz w:val="2"/>
          <w:szCs w:val="2"/>
        </w:rPr>
      </w:pPr>
    </w:p>
    <w:p w14:paraId="0503A602" w14:textId="78045BB0" w:rsidR="000967BC" w:rsidRPr="000967BC" w:rsidRDefault="000967BC">
      <w:pPr>
        <w:rPr>
          <w:sz w:val="2"/>
          <w:szCs w:val="2"/>
        </w:rPr>
      </w:pPr>
    </w:p>
    <w:p w14:paraId="5A3E5B48" w14:textId="2540CC2C" w:rsidR="000967BC" w:rsidRPr="000967BC" w:rsidRDefault="000967BC">
      <w:pPr>
        <w:rPr>
          <w:sz w:val="2"/>
          <w:szCs w:val="2"/>
        </w:rPr>
      </w:pPr>
    </w:p>
    <w:p w14:paraId="41E586DB" w14:textId="1D73555B" w:rsidR="000967BC" w:rsidRPr="000967BC" w:rsidRDefault="000967BC">
      <w:pPr>
        <w:rPr>
          <w:sz w:val="2"/>
          <w:szCs w:val="2"/>
        </w:rPr>
      </w:pPr>
    </w:p>
    <w:p w14:paraId="6C9E36B5" w14:textId="0CA5B5DE" w:rsidR="000967BC" w:rsidRPr="000967BC" w:rsidRDefault="000967BC">
      <w:pPr>
        <w:rPr>
          <w:sz w:val="2"/>
          <w:szCs w:val="2"/>
        </w:rPr>
      </w:pPr>
    </w:p>
    <w:p w14:paraId="4C3EBFB8" w14:textId="1E4DC6EB" w:rsidR="000967BC" w:rsidRPr="000967BC" w:rsidRDefault="000967BC">
      <w:pPr>
        <w:rPr>
          <w:sz w:val="2"/>
          <w:szCs w:val="2"/>
        </w:rPr>
      </w:pPr>
    </w:p>
    <w:p w14:paraId="28D4ED61" w14:textId="0BA36B12" w:rsidR="000967BC" w:rsidRPr="000967BC" w:rsidRDefault="000967BC">
      <w:pPr>
        <w:rPr>
          <w:sz w:val="2"/>
          <w:szCs w:val="2"/>
        </w:rPr>
      </w:pPr>
    </w:p>
    <w:p w14:paraId="174F5A4C" w14:textId="5A47D765" w:rsidR="000967BC" w:rsidRPr="000967BC" w:rsidRDefault="000967BC">
      <w:pPr>
        <w:rPr>
          <w:sz w:val="2"/>
          <w:szCs w:val="2"/>
        </w:rPr>
      </w:pPr>
    </w:p>
    <w:p w14:paraId="111F29F7" w14:textId="7399AE43" w:rsidR="000967BC" w:rsidRPr="000967BC" w:rsidRDefault="000967BC">
      <w:pPr>
        <w:rPr>
          <w:sz w:val="2"/>
          <w:szCs w:val="2"/>
        </w:rPr>
      </w:pPr>
    </w:p>
    <w:p w14:paraId="69BF2FC2" w14:textId="66980336" w:rsidR="000967BC" w:rsidRPr="000967BC" w:rsidRDefault="000967BC">
      <w:pPr>
        <w:rPr>
          <w:sz w:val="2"/>
          <w:szCs w:val="2"/>
        </w:rPr>
      </w:pPr>
    </w:p>
    <w:p w14:paraId="70C0115F" w14:textId="136752CA" w:rsidR="000967BC" w:rsidRPr="000967BC" w:rsidRDefault="000967BC">
      <w:pPr>
        <w:rPr>
          <w:sz w:val="2"/>
          <w:szCs w:val="2"/>
        </w:rPr>
      </w:pPr>
    </w:p>
    <w:p w14:paraId="7DDFCACC" w14:textId="0D73F5E3" w:rsidR="000967BC" w:rsidRPr="000967BC" w:rsidRDefault="000967BC">
      <w:pPr>
        <w:rPr>
          <w:sz w:val="2"/>
          <w:szCs w:val="2"/>
        </w:rPr>
      </w:pPr>
    </w:p>
    <w:p w14:paraId="34ACD005" w14:textId="64B51F63" w:rsidR="000967BC" w:rsidRPr="000967BC" w:rsidRDefault="000967BC">
      <w:pPr>
        <w:rPr>
          <w:sz w:val="2"/>
          <w:szCs w:val="2"/>
        </w:rPr>
      </w:pPr>
    </w:p>
    <w:p w14:paraId="1382156C" w14:textId="007C9EC3" w:rsidR="000967BC" w:rsidRPr="000967BC" w:rsidRDefault="000967BC">
      <w:pPr>
        <w:rPr>
          <w:sz w:val="2"/>
          <w:szCs w:val="2"/>
        </w:rPr>
      </w:pPr>
    </w:p>
    <w:p w14:paraId="47E3601A" w14:textId="78EAA74D" w:rsidR="000967BC" w:rsidRPr="000967BC" w:rsidRDefault="000967BC">
      <w:pPr>
        <w:rPr>
          <w:sz w:val="2"/>
          <w:szCs w:val="2"/>
        </w:rPr>
      </w:pPr>
    </w:p>
    <w:p w14:paraId="5D2122D1" w14:textId="5B4190DA" w:rsidR="000967BC" w:rsidRPr="000967BC" w:rsidRDefault="000967BC">
      <w:pPr>
        <w:rPr>
          <w:sz w:val="2"/>
          <w:szCs w:val="2"/>
        </w:rPr>
      </w:pPr>
    </w:p>
    <w:p w14:paraId="7D5EEEBB" w14:textId="3DF97F95" w:rsidR="000967BC" w:rsidRPr="000967BC" w:rsidRDefault="000967BC">
      <w:pPr>
        <w:rPr>
          <w:sz w:val="2"/>
          <w:szCs w:val="2"/>
        </w:rPr>
      </w:pPr>
    </w:p>
    <w:p w14:paraId="27A05684" w14:textId="4D23C232" w:rsidR="000967BC" w:rsidRPr="000967BC" w:rsidRDefault="000967BC">
      <w:pPr>
        <w:rPr>
          <w:sz w:val="2"/>
          <w:szCs w:val="2"/>
        </w:rPr>
      </w:pPr>
    </w:p>
    <w:p w14:paraId="6FDDD380" w14:textId="2C07BF73" w:rsidR="000967BC" w:rsidRPr="000967BC" w:rsidRDefault="000967BC">
      <w:pPr>
        <w:rPr>
          <w:sz w:val="2"/>
          <w:szCs w:val="2"/>
        </w:rPr>
      </w:pPr>
    </w:p>
    <w:p w14:paraId="4048729F" w14:textId="3662216B" w:rsidR="000967BC" w:rsidRPr="000967BC" w:rsidRDefault="000967BC">
      <w:pPr>
        <w:rPr>
          <w:sz w:val="2"/>
          <w:szCs w:val="2"/>
        </w:rPr>
      </w:pPr>
    </w:p>
    <w:p w14:paraId="6DA8CFAC" w14:textId="0033F678" w:rsidR="000967BC" w:rsidRPr="000967BC" w:rsidRDefault="000967BC">
      <w:pPr>
        <w:rPr>
          <w:sz w:val="2"/>
          <w:szCs w:val="2"/>
        </w:rPr>
      </w:pPr>
    </w:p>
    <w:p w14:paraId="64830C2B" w14:textId="1276BEC4" w:rsidR="000967BC" w:rsidRPr="000967BC" w:rsidRDefault="000967BC">
      <w:pPr>
        <w:rPr>
          <w:sz w:val="2"/>
          <w:szCs w:val="2"/>
        </w:rPr>
      </w:pPr>
    </w:p>
    <w:p w14:paraId="708131B4" w14:textId="275CB1B1" w:rsidR="000967BC" w:rsidRPr="000967BC" w:rsidRDefault="000967BC">
      <w:pPr>
        <w:rPr>
          <w:sz w:val="2"/>
          <w:szCs w:val="2"/>
        </w:rPr>
      </w:pPr>
    </w:p>
    <w:p w14:paraId="2A198AF9" w14:textId="30F54AB9" w:rsidR="000967BC" w:rsidRPr="000967BC" w:rsidRDefault="000967BC">
      <w:pPr>
        <w:rPr>
          <w:sz w:val="2"/>
          <w:szCs w:val="2"/>
        </w:rPr>
      </w:pPr>
    </w:p>
    <w:p w14:paraId="4D4073FF" w14:textId="3CAEE0D8" w:rsidR="000967BC" w:rsidRPr="000967BC" w:rsidRDefault="000967BC">
      <w:pPr>
        <w:rPr>
          <w:sz w:val="2"/>
          <w:szCs w:val="2"/>
        </w:rPr>
      </w:pPr>
    </w:p>
    <w:p w14:paraId="1BF484D4" w14:textId="0E988200" w:rsidR="000967BC" w:rsidRPr="000967BC" w:rsidRDefault="000967BC">
      <w:pPr>
        <w:rPr>
          <w:sz w:val="2"/>
          <w:szCs w:val="2"/>
        </w:rPr>
      </w:pPr>
    </w:p>
    <w:p w14:paraId="0BBFEA55" w14:textId="5C8D786C" w:rsidR="000967BC" w:rsidRPr="000967BC" w:rsidRDefault="000967BC">
      <w:pPr>
        <w:rPr>
          <w:sz w:val="2"/>
          <w:szCs w:val="2"/>
        </w:rPr>
      </w:pPr>
    </w:p>
    <w:p w14:paraId="3A51B441" w14:textId="6B7D0677" w:rsidR="000967BC" w:rsidRPr="000967BC" w:rsidRDefault="000967BC">
      <w:pPr>
        <w:rPr>
          <w:sz w:val="2"/>
          <w:szCs w:val="2"/>
        </w:rPr>
      </w:pPr>
    </w:p>
    <w:p w14:paraId="366DEFCD" w14:textId="32956CF5" w:rsidR="000967BC" w:rsidRPr="000967BC" w:rsidRDefault="000967BC">
      <w:pPr>
        <w:rPr>
          <w:sz w:val="2"/>
          <w:szCs w:val="2"/>
        </w:rPr>
      </w:pPr>
    </w:p>
    <w:p w14:paraId="2981B28B" w14:textId="6FAB5988" w:rsidR="000967BC" w:rsidRPr="000967BC" w:rsidRDefault="000967BC">
      <w:pPr>
        <w:rPr>
          <w:sz w:val="2"/>
          <w:szCs w:val="2"/>
        </w:rPr>
      </w:pPr>
    </w:p>
    <w:p w14:paraId="1B96AAD9" w14:textId="7E2504CB" w:rsidR="000967BC" w:rsidRPr="000967BC" w:rsidRDefault="000967BC">
      <w:pPr>
        <w:rPr>
          <w:sz w:val="2"/>
          <w:szCs w:val="2"/>
        </w:rPr>
      </w:pPr>
    </w:p>
    <w:p w14:paraId="6D35E843" w14:textId="481C50BE" w:rsidR="000967BC" w:rsidRPr="000967BC" w:rsidRDefault="000967BC">
      <w:pPr>
        <w:rPr>
          <w:sz w:val="2"/>
          <w:szCs w:val="2"/>
        </w:rPr>
      </w:pPr>
    </w:p>
    <w:p w14:paraId="0152735A" w14:textId="531FED81" w:rsidR="000967BC" w:rsidRPr="000967BC" w:rsidRDefault="000967BC">
      <w:pPr>
        <w:rPr>
          <w:sz w:val="2"/>
          <w:szCs w:val="2"/>
        </w:rPr>
      </w:pPr>
    </w:p>
    <w:p w14:paraId="0AE75558" w14:textId="67C1C9FD" w:rsidR="000967BC" w:rsidRPr="000967BC" w:rsidRDefault="000967BC">
      <w:pPr>
        <w:rPr>
          <w:sz w:val="2"/>
          <w:szCs w:val="2"/>
        </w:rPr>
      </w:pPr>
    </w:p>
    <w:p w14:paraId="106ED185" w14:textId="0668904B" w:rsidR="000967BC" w:rsidRPr="000967BC" w:rsidRDefault="000967BC">
      <w:pPr>
        <w:rPr>
          <w:sz w:val="2"/>
          <w:szCs w:val="2"/>
        </w:rPr>
      </w:pPr>
    </w:p>
    <w:p w14:paraId="747450D4" w14:textId="2D4DCF13" w:rsidR="000967BC" w:rsidRPr="000967BC" w:rsidRDefault="000967BC">
      <w:pPr>
        <w:rPr>
          <w:sz w:val="2"/>
          <w:szCs w:val="2"/>
        </w:rPr>
      </w:pPr>
    </w:p>
    <w:p w14:paraId="1D0DE1B3" w14:textId="389842AE" w:rsidR="000967BC" w:rsidRPr="000967BC" w:rsidRDefault="000967BC">
      <w:pPr>
        <w:rPr>
          <w:sz w:val="2"/>
          <w:szCs w:val="2"/>
        </w:rPr>
      </w:pPr>
    </w:p>
    <w:p w14:paraId="4442DEF5" w14:textId="54703D5C" w:rsidR="000967BC" w:rsidRPr="000967BC" w:rsidRDefault="000967BC">
      <w:pPr>
        <w:rPr>
          <w:sz w:val="2"/>
          <w:szCs w:val="2"/>
        </w:rPr>
      </w:pPr>
    </w:p>
    <w:p w14:paraId="70EEE2E3" w14:textId="178310F5" w:rsidR="000967BC" w:rsidRPr="000967BC" w:rsidRDefault="000967BC">
      <w:pPr>
        <w:rPr>
          <w:sz w:val="2"/>
          <w:szCs w:val="2"/>
        </w:rPr>
      </w:pPr>
    </w:p>
    <w:p w14:paraId="1A2E4F76" w14:textId="7DAB2E24" w:rsidR="000967BC" w:rsidRPr="000967BC" w:rsidRDefault="000967BC">
      <w:pPr>
        <w:rPr>
          <w:sz w:val="2"/>
          <w:szCs w:val="2"/>
        </w:rPr>
      </w:pPr>
    </w:p>
    <w:p w14:paraId="2B1617D6" w14:textId="099D30DB" w:rsidR="000967BC" w:rsidRPr="000967BC" w:rsidRDefault="000967BC">
      <w:pPr>
        <w:rPr>
          <w:sz w:val="2"/>
          <w:szCs w:val="2"/>
        </w:rPr>
      </w:pPr>
    </w:p>
    <w:p w14:paraId="6E67F94E" w14:textId="25D40492" w:rsidR="000967BC" w:rsidRPr="000967BC" w:rsidRDefault="000967BC">
      <w:pPr>
        <w:rPr>
          <w:sz w:val="2"/>
          <w:szCs w:val="2"/>
        </w:rPr>
      </w:pPr>
    </w:p>
    <w:p w14:paraId="51C029C8" w14:textId="540FC834" w:rsidR="000967BC" w:rsidRPr="000967BC" w:rsidRDefault="000967BC">
      <w:pPr>
        <w:rPr>
          <w:sz w:val="2"/>
          <w:szCs w:val="2"/>
        </w:rPr>
      </w:pPr>
    </w:p>
    <w:p w14:paraId="7C8057F7" w14:textId="62BBA034" w:rsidR="000967BC" w:rsidRPr="000967BC" w:rsidRDefault="000967BC">
      <w:pPr>
        <w:rPr>
          <w:sz w:val="2"/>
          <w:szCs w:val="2"/>
        </w:rPr>
      </w:pPr>
    </w:p>
    <w:p w14:paraId="52FDE64C" w14:textId="7178D1AA" w:rsidR="000967BC" w:rsidRPr="000967BC" w:rsidRDefault="000967BC">
      <w:pPr>
        <w:rPr>
          <w:sz w:val="2"/>
          <w:szCs w:val="2"/>
        </w:rPr>
      </w:pPr>
    </w:p>
    <w:p w14:paraId="431061B7" w14:textId="6681862A" w:rsidR="000967BC" w:rsidRPr="000967BC" w:rsidRDefault="000967BC">
      <w:pPr>
        <w:rPr>
          <w:sz w:val="2"/>
          <w:szCs w:val="2"/>
        </w:rPr>
      </w:pPr>
    </w:p>
    <w:p w14:paraId="1204ED8D" w14:textId="6219EA1A" w:rsidR="000967BC" w:rsidRPr="000967BC" w:rsidRDefault="000967BC">
      <w:pPr>
        <w:rPr>
          <w:sz w:val="2"/>
          <w:szCs w:val="2"/>
        </w:rPr>
      </w:pPr>
    </w:p>
    <w:p w14:paraId="1736C3E9" w14:textId="2B067AAB" w:rsidR="000967BC" w:rsidRPr="000967BC" w:rsidRDefault="000967BC">
      <w:pPr>
        <w:rPr>
          <w:sz w:val="2"/>
          <w:szCs w:val="2"/>
        </w:rPr>
      </w:pPr>
    </w:p>
    <w:p w14:paraId="329CAE5D" w14:textId="3FDA0120" w:rsidR="000967BC" w:rsidRPr="000967BC" w:rsidRDefault="000967BC">
      <w:pPr>
        <w:rPr>
          <w:sz w:val="2"/>
          <w:szCs w:val="2"/>
        </w:rPr>
      </w:pPr>
    </w:p>
    <w:p w14:paraId="2969EC36" w14:textId="5F97A74F" w:rsidR="000967BC" w:rsidRPr="000967BC" w:rsidRDefault="000967BC">
      <w:pPr>
        <w:rPr>
          <w:sz w:val="2"/>
          <w:szCs w:val="2"/>
        </w:rPr>
      </w:pPr>
    </w:p>
    <w:p w14:paraId="57FA7DC8" w14:textId="3FB833B4" w:rsidR="000967BC" w:rsidRPr="000967BC" w:rsidRDefault="000967BC">
      <w:pPr>
        <w:rPr>
          <w:sz w:val="2"/>
          <w:szCs w:val="2"/>
        </w:rPr>
      </w:pPr>
    </w:p>
    <w:p w14:paraId="18A45643" w14:textId="738E01F5" w:rsidR="000967BC" w:rsidRPr="000967BC" w:rsidRDefault="000967BC">
      <w:pPr>
        <w:rPr>
          <w:sz w:val="2"/>
          <w:szCs w:val="2"/>
        </w:rPr>
      </w:pPr>
    </w:p>
    <w:p w14:paraId="29EE07FF" w14:textId="2BB57C02" w:rsidR="000967BC" w:rsidRPr="000967BC" w:rsidRDefault="000967BC">
      <w:pPr>
        <w:rPr>
          <w:sz w:val="2"/>
          <w:szCs w:val="2"/>
        </w:rPr>
      </w:pPr>
    </w:p>
    <w:p w14:paraId="6C631F4E" w14:textId="31B4F796" w:rsidR="000967BC" w:rsidRPr="000967BC" w:rsidRDefault="000967BC">
      <w:pPr>
        <w:rPr>
          <w:sz w:val="2"/>
          <w:szCs w:val="2"/>
        </w:rPr>
      </w:pPr>
    </w:p>
    <w:p w14:paraId="068AFFE6" w14:textId="1D87DC32" w:rsidR="000967BC" w:rsidRPr="000967BC" w:rsidRDefault="000967BC">
      <w:pPr>
        <w:rPr>
          <w:sz w:val="2"/>
          <w:szCs w:val="2"/>
        </w:rPr>
      </w:pPr>
    </w:p>
    <w:p w14:paraId="00172224" w14:textId="1285667E" w:rsidR="000967BC" w:rsidRPr="000967BC" w:rsidRDefault="000967BC">
      <w:pPr>
        <w:rPr>
          <w:sz w:val="2"/>
          <w:szCs w:val="2"/>
        </w:rPr>
      </w:pPr>
    </w:p>
    <w:p w14:paraId="22B9B815" w14:textId="49D7C9A0" w:rsidR="000967BC" w:rsidRPr="000967BC" w:rsidRDefault="000967BC">
      <w:pPr>
        <w:rPr>
          <w:sz w:val="2"/>
          <w:szCs w:val="2"/>
        </w:rPr>
      </w:pPr>
    </w:p>
    <w:p w14:paraId="765ED823" w14:textId="2F96AED4" w:rsidR="000967BC" w:rsidRPr="000967BC" w:rsidRDefault="000967BC">
      <w:pPr>
        <w:rPr>
          <w:sz w:val="2"/>
          <w:szCs w:val="2"/>
        </w:rPr>
      </w:pPr>
    </w:p>
    <w:p w14:paraId="42BDB516" w14:textId="02D8DE12" w:rsidR="000967BC" w:rsidRPr="000967BC" w:rsidRDefault="000967BC">
      <w:pPr>
        <w:rPr>
          <w:sz w:val="2"/>
          <w:szCs w:val="2"/>
        </w:rPr>
      </w:pPr>
    </w:p>
    <w:p w14:paraId="54CBFA2E" w14:textId="3049A5E8" w:rsidR="000967BC" w:rsidRPr="000967BC" w:rsidRDefault="000967BC">
      <w:pPr>
        <w:rPr>
          <w:sz w:val="2"/>
          <w:szCs w:val="2"/>
        </w:rPr>
      </w:pPr>
    </w:p>
    <w:p w14:paraId="146E950B" w14:textId="71587FB7" w:rsidR="000967BC" w:rsidRPr="000967BC" w:rsidRDefault="000967BC">
      <w:pPr>
        <w:rPr>
          <w:sz w:val="2"/>
          <w:szCs w:val="2"/>
        </w:rPr>
      </w:pPr>
    </w:p>
    <w:p w14:paraId="6B287C93" w14:textId="0B3FFF3A" w:rsidR="000967BC" w:rsidRPr="000967BC" w:rsidRDefault="000967BC">
      <w:pPr>
        <w:rPr>
          <w:sz w:val="2"/>
          <w:szCs w:val="2"/>
        </w:rPr>
      </w:pPr>
    </w:p>
    <w:p w14:paraId="312F163C" w14:textId="7674BE2E" w:rsidR="000967BC" w:rsidRPr="000967BC" w:rsidRDefault="000967BC">
      <w:pPr>
        <w:rPr>
          <w:sz w:val="2"/>
          <w:szCs w:val="2"/>
        </w:rPr>
      </w:pPr>
    </w:p>
    <w:p w14:paraId="77B0E85D" w14:textId="58CF2927" w:rsidR="000967BC" w:rsidRPr="000967BC" w:rsidRDefault="000967BC">
      <w:pPr>
        <w:rPr>
          <w:sz w:val="2"/>
          <w:szCs w:val="2"/>
        </w:rPr>
      </w:pPr>
    </w:p>
    <w:p w14:paraId="1E6A9044" w14:textId="792D4509" w:rsidR="000967BC" w:rsidRPr="000967BC" w:rsidRDefault="000967BC">
      <w:pPr>
        <w:rPr>
          <w:sz w:val="2"/>
          <w:szCs w:val="2"/>
        </w:rPr>
      </w:pPr>
    </w:p>
    <w:p w14:paraId="58BE5D49" w14:textId="1A0D8C78" w:rsidR="000967BC" w:rsidRPr="000967BC" w:rsidRDefault="000967BC">
      <w:pPr>
        <w:rPr>
          <w:sz w:val="2"/>
          <w:szCs w:val="2"/>
        </w:rPr>
      </w:pPr>
    </w:p>
    <w:p w14:paraId="14D28DFF" w14:textId="6C9E1E2A" w:rsidR="000967BC" w:rsidRPr="000967BC" w:rsidRDefault="000967BC">
      <w:pPr>
        <w:rPr>
          <w:sz w:val="2"/>
          <w:szCs w:val="2"/>
        </w:rPr>
      </w:pPr>
    </w:p>
    <w:p w14:paraId="08F829BF" w14:textId="33663ADC" w:rsidR="000967BC" w:rsidRPr="000967BC" w:rsidRDefault="000967BC">
      <w:pPr>
        <w:rPr>
          <w:sz w:val="2"/>
          <w:szCs w:val="2"/>
        </w:rPr>
      </w:pPr>
    </w:p>
    <w:p w14:paraId="73ECE5C8" w14:textId="62381E05" w:rsidR="000967BC" w:rsidRPr="000967BC" w:rsidRDefault="000967BC">
      <w:pPr>
        <w:rPr>
          <w:sz w:val="2"/>
          <w:szCs w:val="2"/>
        </w:rPr>
      </w:pPr>
    </w:p>
    <w:p w14:paraId="1DE4831B" w14:textId="62865BC1" w:rsidR="000967BC" w:rsidRPr="000967BC" w:rsidRDefault="000967BC">
      <w:pPr>
        <w:rPr>
          <w:sz w:val="2"/>
          <w:szCs w:val="2"/>
        </w:rPr>
      </w:pPr>
    </w:p>
    <w:p w14:paraId="577AD6C0" w14:textId="1E8D6336" w:rsidR="000967BC" w:rsidRPr="000967BC" w:rsidRDefault="000967BC">
      <w:pPr>
        <w:rPr>
          <w:sz w:val="2"/>
          <w:szCs w:val="2"/>
        </w:rPr>
      </w:pPr>
    </w:p>
    <w:p w14:paraId="3123D1D4" w14:textId="4635893B" w:rsidR="000967BC" w:rsidRPr="000967BC" w:rsidRDefault="000967BC">
      <w:pPr>
        <w:rPr>
          <w:sz w:val="2"/>
          <w:szCs w:val="2"/>
        </w:rPr>
      </w:pPr>
    </w:p>
    <w:p w14:paraId="0EDE86C3" w14:textId="09E490A7" w:rsidR="000967BC" w:rsidRPr="000967BC" w:rsidRDefault="000967BC">
      <w:pPr>
        <w:rPr>
          <w:sz w:val="2"/>
          <w:szCs w:val="2"/>
        </w:rPr>
      </w:pPr>
    </w:p>
    <w:p w14:paraId="208E17C8" w14:textId="06332794" w:rsidR="000967BC" w:rsidRPr="000967BC" w:rsidRDefault="000967BC">
      <w:pPr>
        <w:rPr>
          <w:sz w:val="2"/>
          <w:szCs w:val="2"/>
        </w:rPr>
      </w:pPr>
    </w:p>
    <w:p w14:paraId="73821D06" w14:textId="61A05B39" w:rsidR="000967BC" w:rsidRPr="000967BC" w:rsidRDefault="000967BC">
      <w:pPr>
        <w:rPr>
          <w:sz w:val="2"/>
          <w:szCs w:val="2"/>
        </w:rPr>
      </w:pPr>
    </w:p>
    <w:p w14:paraId="5FD89736" w14:textId="132DD5FA" w:rsidR="000967BC" w:rsidRPr="000967BC" w:rsidRDefault="000967BC">
      <w:pPr>
        <w:rPr>
          <w:sz w:val="2"/>
          <w:szCs w:val="2"/>
        </w:rPr>
      </w:pPr>
    </w:p>
    <w:p w14:paraId="607685C0" w14:textId="3DF5FDDA" w:rsidR="000967BC" w:rsidRPr="000967BC" w:rsidRDefault="000967BC">
      <w:pPr>
        <w:rPr>
          <w:sz w:val="2"/>
          <w:szCs w:val="2"/>
        </w:rPr>
      </w:pPr>
    </w:p>
    <w:p w14:paraId="21186BA4" w14:textId="40E62514" w:rsidR="000967BC" w:rsidRPr="000967BC" w:rsidRDefault="000967BC">
      <w:pPr>
        <w:rPr>
          <w:sz w:val="2"/>
          <w:szCs w:val="2"/>
        </w:rPr>
      </w:pPr>
    </w:p>
    <w:p w14:paraId="58295A70" w14:textId="457F634A" w:rsidR="000967BC" w:rsidRPr="000967BC" w:rsidRDefault="000967BC">
      <w:pPr>
        <w:rPr>
          <w:sz w:val="2"/>
          <w:szCs w:val="2"/>
        </w:rPr>
      </w:pPr>
    </w:p>
    <w:p w14:paraId="4310D73D" w14:textId="781E1254" w:rsidR="000967BC" w:rsidRPr="000967BC" w:rsidRDefault="000967BC">
      <w:pPr>
        <w:rPr>
          <w:sz w:val="2"/>
          <w:szCs w:val="2"/>
        </w:rPr>
      </w:pPr>
    </w:p>
    <w:p w14:paraId="34B2122F" w14:textId="2E705DAE" w:rsidR="000967BC" w:rsidRPr="000967BC" w:rsidRDefault="000967BC">
      <w:pPr>
        <w:rPr>
          <w:sz w:val="2"/>
          <w:szCs w:val="2"/>
        </w:rPr>
      </w:pPr>
    </w:p>
    <w:p w14:paraId="27C6B66D" w14:textId="0D5141C0" w:rsidR="000967BC" w:rsidRPr="000967BC" w:rsidRDefault="000967BC">
      <w:pPr>
        <w:rPr>
          <w:sz w:val="2"/>
          <w:szCs w:val="2"/>
        </w:rPr>
      </w:pPr>
    </w:p>
    <w:p w14:paraId="0154278A" w14:textId="147D82DF" w:rsidR="000967BC" w:rsidRPr="000967BC" w:rsidRDefault="000967BC">
      <w:pPr>
        <w:rPr>
          <w:sz w:val="2"/>
          <w:szCs w:val="2"/>
        </w:rPr>
      </w:pPr>
    </w:p>
    <w:p w14:paraId="2E125F29" w14:textId="11D96514" w:rsidR="000967BC" w:rsidRPr="000967BC" w:rsidRDefault="000967BC">
      <w:pPr>
        <w:rPr>
          <w:sz w:val="2"/>
          <w:szCs w:val="2"/>
        </w:rPr>
      </w:pPr>
    </w:p>
    <w:p w14:paraId="5C075C6F" w14:textId="2171FE4F" w:rsidR="000967BC" w:rsidRPr="000967BC" w:rsidRDefault="000967BC">
      <w:pPr>
        <w:rPr>
          <w:sz w:val="2"/>
          <w:szCs w:val="2"/>
        </w:rPr>
      </w:pPr>
    </w:p>
    <w:p w14:paraId="2D35CEC1" w14:textId="0449827B" w:rsidR="000967BC" w:rsidRPr="000967BC" w:rsidRDefault="000967BC">
      <w:pPr>
        <w:rPr>
          <w:sz w:val="2"/>
          <w:szCs w:val="2"/>
        </w:rPr>
      </w:pPr>
    </w:p>
    <w:p w14:paraId="131F5D49" w14:textId="354A80A1" w:rsidR="000967BC" w:rsidRPr="000967BC" w:rsidRDefault="000967BC">
      <w:pPr>
        <w:rPr>
          <w:sz w:val="2"/>
          <w:szCs w:val="2"/>
        </w:rPr>
      </w:pPr>
    </w:p>
    <w:p w14:paraId="0635626E" w14:textId="490DC371" w:rsidR="000967BC" w:rsidRPr="000967BC" w:rsidRDefault="000967BC">
      <w:pPr>
        <w:rPr>
          <w:sz w:val="2"/>
          <w:szCs w:val="2"/>
        </w:rPr>
      </w:pPr>
    </w:p>
    <w:p w14:paraId="300FA9B5" w14:textId="63EE4E8E" w:rsidR="000967BC" w:rsidRPr="000967BC" w:rsidRDefault="000967BC">
      <w:pPr>
        <w:rPr>
          <w:sz w:val="2"/>
          <w:szCs w:val="2"/>
        </w:rPr>
      </w:pPr>
    </w:p>
    <w:p w14:paraId="48489A91" w14:textId="245E859E" w:rsidR="000967BC" w:rsidRPr="000967BC" w:rsidRDefault="000967BC">
      <w:pPr>
        <w:rPr>
          <w:sz w:val="2"/>
          <w:szCs w:val="2"/>
        </w:rPr>
      </w:pPr>
    </w:p>
    <w:p w14:paraId="5938C92D" w14:textId="728AA7D3" w:rsidR="000967BC" w:rsidRPr="000967BC" w:rsidRDefault="000967BC">
      <w:pPr>
        <w:rPr>
          <w:sz w:val="2"/>
          <w:szCs w:val="2"/>
        </w:rPr>
      </w:pPr>
    </w:p>
    <w:p w14:paraId="4C5539BF" w14:textId="7C952408" w:rsidR="000967BC" w:rsidRPr="000967BC" w:rsidRDefault="000967BC">
      <w:pPr>
        <w:rPr>
          <w:sz w:val="2"/>
          <w:szCs w:val="2"/>
        </w:rPr>
      </w:pPr>
    </w:p>
    <w:p w14:paraId="00944A56" w14:textId="53F4696F" w:rsidR="000967BC" w:rsidRPr="000967BC" w:rsidRDefault="000967BC">
      <w:pPr>
        <w:rPr>
          <w:sz w:val="2"/>
          <w:szCs w:val="2"/>
        </w:rPr>
      </w:pPr>
    </w:p>
    <w:p w14:paraId="627D96E6" w14:textId="0712D71D" w:rsidR="000967BC" w:rsidRPr="000967BC" w:rsidRDefault="000967BC">
      <w:pPr>
        <w:rPr>
          <w:sz w:val="2"/>
          <w:szCs w:val="2"/>
        </w:rPr>
      </w:pPr>
    </w:p>
    <w:p w14:paraId="78D33A0A" w14:textId="5A668EE9" w:rsidR="000967BC" w:rsidRPr="000967BC" w:rsidRDefault="000967BC">
      <w:pPr>
        <w:rPr>
          <w:sz w:val="2"/>
          <w:szCs w:val="2"/>
        </w:rPr>
      </w:pPr>
    </w:p>
    <w:p w14:paraId="2B857576" w14:textId="39F7EA29" w:rsidR="000967BC" w:rsidRPr="000967BC" w:rsidRDefault="000967BC">
      <w:pPr>
        <w:rPr>
          <w:sz w:val="2"/>
          <w:szCs w:val="2"/>
        </w:rPr>
      </w:pPr>
    </w:p>
    <w:p w14:paraId="76DF0CDE" w14:textId="65FDA904" w:rsidR="000967BC" w:rsidRPr="000967BC" w:rsidRDefault="000967BC">
      <w:pPr>
        <w:rPr>
          <w:sz w:val="2"/>
          <w:szCs w:val="2"/>
        </w:rPr>
      </w:pPr>
    </w:p>
    <w:p w14:paraId="4F49EEC5" w14:textId="6259E01E" w:rsidR="000967BC" w:rsidRPr="000967BC" w:rsidRDefault="000967BC">
      <w:pPr>
        <w:rPr>
          <w:sz w:val="2"/>
          <w:szCs w:val="2"/>
        </w:rPr>
      </w:pPr>
    </w:p>
    <w:p w14:paraId="2CF7D5F6" w14:textId="3AD809E5" w:rsidR="000967BC" w:rsidRPr="000967BC" w:rsidRDefault="000967BC">
      <w:pPr>
        <w:rPr>
          <w:sz w:val="2"/>
          <w:szCs w:val="2"/>
        </w:rPr>
      </w:pPr>
    </w:p>
    <w:p w14:paraId="0D0073A1" w14:textId="6560AE5E" w:rsidR="000967BC" w:rsidRPr="000967BC" w:rsidRDefault="000967BC">
      <w:pPr>
        <w:rPr>
          <w:sz w:val="2"/>
          <w:szCs w:val="2"/>
        </w:rPr>
      </w:pPr>
    </w:p>
    <w:p w14:paraId="490E45E8" w14:textId="439CB57D" w:rsidR="000967BC" w:rsidRPr="000967BC" w:rsidRDefault="000967BC">
      <w:pPr>
        <w:rPr>
          <w:sz w:val="2"/>
          <w:szCs w:val="2"/>
        </w:rPr>
      </w:pPr>
    </w:p>
    <w:p w14:paraId="6DEB5EF0" w14:textId="79A617EB" w:rsidR="000967BC" w:rsidRPr="000967BC" w:rsidRDefault="000967BC">
      <w:pPr>
        <w:rPr>
          <w:sz w:val="2"/>
          <w:szCs w:val="2"/>
        </w:rPr>
      </w:pPr>
    </w:p>
    <w:p w14:paraId="73F08096" w14:textId="6C82022F" w:rsidR="000967BC" w:rsidRPr="000967BC" w:rsidRDefault="000967BC">
      <w:pPr>
        <w:rPr>
          <w:sz w:val="2"/>
          <w:szCs w:val="2"/>
        </w:rPr>
      </w:pPr>
    </w:p>
    <w:p w14:paraId="529AC37A" w14:textId="164A09A5" w:rsidR="000967BC" w:rsidRPr="000967BC" w:rsidRDefault="000967BC">
      <w:pPr>
        <w:rPr>
          <w:sz w:val="2"/>
          <w:szCs w:val="2"/>
        </w:rPr>
      </w:pPr>
    </w:p>
    <w:p w14:paraId="3160CF1E" w14:textId="69F67302" w:rsidR="000967BC" w:rsidRPr="000967BC" w:rsidRDefault="000967BC">
      <w:pPr>
        <w:rPr>
          <w:sz w:val="2"/>
          <w:szCs w:val="2"/>
        </w:rPr>
      </w:pPr>
    </w:p>
    <w:p w14:paraId="2EA70E03" w14:textId="59D14D59" w:rsidR="000967BC" w:rsidRPr="000967BC" w:rsidRDefault="000967BC">
      <w:pPr>
        <w:rPr>
          <w:sz w:val="2"/>
          <w:szCs w:val="2"/>
        </w:rPr>
      </w:pPr>
    </w:p>
    <w:p w14:paraId="4D913B61" w14:textId="579FCF3B" w:rsidR="000967BC" w:rsidRPr="000967BC" w:rsidRDefault="000967BC">
      <w:pPr>
        <w:rPr>
          <w:sz w:val="2"/>
          <w:szCs w:val="2"/>
        </w:rPr>
      </w:pPr>
    </w:p>
    <w:p w14:paraId="28DDDFDB" w14:textId="62E18ABB" w:rsidR="000967BC" w:rsidRPr="000967BC" w:rsidRDefault="000967BC">
      <w:pPr>
        <w:rPr>
          <w:sz w:val="2"/>
          <w:szCs w:val="2"/>
        </w:rPr>
      </w:pPr>
    </w:p>
    <w:p w14:paraId="01940E4A" w14:textId="27F4E502" w:rsidR="000967BC" w:rsidRPr="000967BC" w:rsidRDefault="000967BC">
      <w:pPr>
        <w:rPr>
          <w:sz w:val="2"/>
          <w:szCs w:val="2"/>
        </w:rPr>
      </w:pPr>
    </w:p>
    <w:p w14:paraId="79023313" w14:textId="646E51D4" w:rsidR="000967BC" w:rsidRPr="000967BC" w:rsidRDefault="000967BC">
      <w:pPr>
        <w:rPr>
          <w:sz w:val="2"/>
          <w:szCs w:val="2"/>
        </w:rPr>
      </w:pPr>
    </w:p>
    <w:p w14:paraId="7746263A" w14:textId="593574B5" w:rsidR="000967BC" w:rsidRPr="000967BC" w:rsidRDefault="000967BC">
      <w:pPr>
        <w:rPr>
          <w:sz w:val="2"/>
          <w:szCs w:val="2"/>
        </w:rPr>
      </w:pPr>
    </w:p>
    <w:p w14:paraId="72CB247C" w14:textId="764395FD" w:rsidR="000967BC" w:rsidRPr="000967BC" w:rsidRDefault="000967BC">
      <w:pPr>
        <w:rPr>
          <w:sz w:val="2"/>
          <w:szCs w:val="2"/>
        </w:rPr>
      </w:pPr>
    </w:p>
    <w:p w14:paraId="19DE0F50" w14:textId="76FE2209" w:rsidR="000967BC" w:rsidRPr="000967BC" w:rsidRDefault="000967BC">
      <w:pPr>
        <w:rPr>
          <w:sz w:val="2"/>
          <w:szCs w:val="2"/>
        </w:rPr>
      </w:pPr>
    </w:p>
    <w:p w14:paraId="0E6CB965" w14:textId="7C11108F" w:rsidR="000967BC" w:rsidRDefault="000967BC" w:rsidP="000967BC">
      <w:pPr>
        <w:rPr>
          <w:sz w:val="2"/>
          <w:szCs w:val="2"/>
        </w:rPr>
      </w:pPr>
    </w:p>
    <w:p w14:paraId="35B538FC" w14:textId="0457D8EB" w:rsidR="000967BC" w:rsidRPr="000967BC" w:rsidRDefault="000967BC">
      <w:pPr>
        <w:rPr>
          <w:sz w:val="2"/>
          <w:szCs w:val="2"/>
        </w:rPr>
      </w:pPr>
    </w:p>
    <w:p w14:paraId="392959C8" w14:textId="02662028" w:rsidR="000967BC" w:rsidRPr="000967BC" w:rsidRDefault="000967BC">
      <w:pPr>
        <w:rPr>
          <w:sz w:val="2"/>
          <w:szCs w:val="2"/>
        </w:rPr>
      </w:pPr>
    </w:p>
    <w:p w14:paraId="22EC517C" w14:textId="5EFEC94E" w:rsidR="000967BC" w:rsidRPr="000967BC" w:rsidRDefault="000967BC">
      <w:pPr>
        <w:rPr>
          <w:sz w:val="2"/>
          <w:szCs w:val="2"/>
        </w:rPr>
      </w:pPr>
    </w:p>
    <w:p w14:paraId="6F7D9C36" w14:textId="40DEAC84" w:rsidR="000967BC" w:rsidRPr="000967BC" w:rsidRDefault="000967BC">
      <w:pPr>
        <w:rPr>
          <w:sz w:val="2"/>
          <w:szCs w:val="2"/>
        </w:rPr>
      </w:pPr>
    </w:p>
    <w:p w14:paraId="398D292F" w14:textId="7771B2C2" w:rsidR="000967BC" w:rsidRPr="000967BC" w:rsidRDefault="000967BC">
      <w:pPr>
        <w:rPr>
          <w:sz w:val="2"/>
          <w:szCs w:val="2"/>
        </w:rPr>
      </w:pPr>
    </w:p>
    <w:p w14:paraId="5FE3AFA4" w14:textId="3CD60776" w:rsidR="000967BC" w:rsidRPr="000967BC" w:rsidRDefault="000967BC">
      <w:pPr>
        <w:rPr>
          <w:sz w:val="2"/>
          <w:szCs w:val="2"/>
        </w:rPr>
      </w:pPr>
    </w:p>
    <w:p w14:paraId="79E90E62" w14:textId="7CD9C19B" w:rsidR="000967BC" w:rsidRPr="000967BC" w:rsidRDefault="000967BC">
      <w:pPr>
        <w:rPr>
          <w:sz w:val="2"/>
          <w:szCs w:val="2"/>
        </w:rPr>
      </w:pPr>
    </w:p>
    <w:p w14:paraId="48E548D3" w14:textId="1F27A7B0" w:rsidR="000967BC" w:rsidRPr="000967BC" w:rsidRDefault="000967BC">
      <w:pPr>
        <w:rPr>
          <w:sz w:val="2"/>
          <w:szCs w:val="2"/>
        </w:rPr>
      </w:pPr>
    </w:p>
    <w:p w14:paraId="4F58C708" w14:textId="1BD84B4F" w:rsidR="000967BC" w:rsidRPr="000967BC" w:rsidRDefault="000967BC">
      <w:pPr>
        <w:rPr>
          <w:sz w:val="2"/>
          <w:szCs w:val="2"/>
        </w:rPr>
      </w:pPr>
    </w:p>
    <w:p w14:paraId="53CDE187" w14:textId="1C51CAFE" w:rsidR="000967BC" w:rsidRPr="000967BC" w:rsidRDefault="000967BC">
      <w:pPr>
        <w:rPr>
          <w:sz w:val="2"/>
          <w:szCs w:val="2"/>
        </w:rPr>
      </w:pPr>
    </w:p>
    <w:p w14:paraId="08E528AD" w14:textId="5A562360" w:rsidR="000967BC" w:rsidRPr="000967BC" w:rsidRDefault="000967BC">
      <w:pPr>
        <w:rPr>
          <w:sz w:val="2"/>
          <w:szCs w:val="2"/>
        </w:rPr>
      </w:pPr>
    </w:p>
    <w:p w14:paraId="3598125C" w14:textId="26053043" w:rsidR="000967BC" w:rsidRPr="000967BC" w:rsidRDefault="000967BC">
      <w:pPr>
        <w:rPr>
          <w:sz w:val="2"/>
          <w:szCs w:val="2"/>
        </w:rPr>
      </w:pPr>
    </w:p>
    <w:p w14:paraId="30192FD7" w14:textId="514D191B" w:rsidR="000967BC" w:rsidRPr="000967BC" w:rsidRDefault="000967BC">
      <w:pPr>
        <w:rPr>
          <w:sz w:val="2"/>
          <w:szCs w:val="2"/>
        </w:rPr>
      </w:pPr>
    </w:p>
    <w:p w14:paraId="15C8FE06" w14:textId="5AC5DE28" w:rsidR="000967BC" w:rsidRPr="000967BC" w:rsidRDefault="000967BC">
      <w:pPr>
        <w:rPr>
          <w:sz w:val="2"/>
          <w:szCs w:val="2"/>
        </w:rPr>
      </w:pPr>
    </w:p>
    <w:p w14:paraId="73E88449" w14:textId="3A27E9F8" w:rsidR="000967BC" w:rsidRPr="000967BC" w:rsidRDefault="000967BC">
      <w:pPr>
        <w:rPr>
          <w:sz w:val="2"/>
          <w:szCs w:val="2"/>
        </w:rPr>
      </w:pPr>
    </w:p>
    <w:p w14:paraId="284795E7" w14:textId="5D4E8B58" w:rsidR="000967BC" w:rsidRPr="000967BC" w:rsidRDefault="000967BC">
      <w:pPr>
        <w:rPr>
          <w:sz w:val="2"/>
          <w:szCs w:val="2"/>
        </w:rPr>
      </w:pPr>
    </w:p>
    <w:p w14:paraId="2944934D" w14:textId="46D3ACC4" w:rsidR="000967BC" w:rsidRPr="000967BC" w:rsidRDefault="000967BC">
      <w:pPr>
        <w:rPr>
          <w:sz w:val="2"/>
          <w:szCs w:val="2"/>
        </w:rPr>
      </w:pPr>
    </w:p>
    <w:p w14:paraId="4197B318" w14:textId="73BE7C07" w:rsidR="000967BC" w:rsidRPr="000967BC" w:rsidRDefault="000967BC">
      <w:pPr>
        <w:rPr>
          <w:sz w:val="2"/>
          <w:szCs w:val="2"/>
        </w:rPr>
      </w:pPr>
    </w:p>
    <w:p w14:paraId="6DA9105A" w14:textId="09E5379F" w:rsidR="000967BC" w:rsidRPr="000967BC" w:rsidRDefault="000967BC">
      <w:pPr>
        <w:rPr>
          <w:sz w:val="2"/>
          <w:szCs w:val="2"/>
        </w:rPr>
      </w:pPr>
    </w:p>
    <w:p w14:paraId="39938A08" w14:textId="6C232261" w:rsidR="000967BC" w:rsidRPr="000967BC" w:rsidRDefault="000967BC">
      <w:pPr>
        <w:rPr>
          <w:sz w:val="2"/>
          <w:szCs w:val="2"/>
        </w:rPr>
      </w:pPr>
    </w:p>
    <w:p w14:paraId="1AEADC66" w14:textId="3F1603F4" w:rsidR="000967BC" w:rsidRPr="000967BC" w:rsidRDefault="000967BC">
      <w:pPr>
        <w:rPr>
          <w:sz w:val="2"/>
          <w:szCs w:val="2"/>
        </w:rPr>
      </w:pPr>
    </w:p>
    <w:p w14:paraId="4AA28BBF" w14:textId="58D7EBA3" w:rsidR="000967BC" w:rsidRPr="000967BC" w:rsidRDefault="000967BC">
      <w:pPr>
        <w:rPr>
          <w:sz w:val="2"/>
          <w:szCs w:val="2"/>
        </w:rPr>
      </w:pPr>
    </w:p>
    <w:p w14:paraId="6E77B077" w14:textId="00B9C6C9" w:rsidR="000967BC" w:rsidRPr="000967BC" w:rsidRDefault="000967BC">
      <w:pPr>
        <w:rPr>
          <w:sz w:val="2"/>
          <w:szCs w:val="2"/>
        </w:rPr>
      </w:pPr>
    </w:p>
    <w:p w14:paraId="720BC2BE" w14:textId="483AD5EE" w:rsidR="000967BC" w:rsidRPr="000967BC" w:rsidRDefault="000967BC">
      <w:pPr>
        <w:rPr>
          <w:sz w:val="2"/>
          <w:szCs w:val="2"/>
        </w:rPr>
      </w:pPr>
    </w:p>
    <w:p w14:paraId="142DE7DA" w14:textId="4024483F" w:rsidR="000967BC" w:rsidRPr="000967BC" w:rsidRDefault="000967BC">
      <w:pPr>
        <w:rPr>
          <w:sz w:val="2"/>
          <w:szCs w:val="2"/>
        </w:rPr>
      </w:pPr>
    </w:p>
    <w:p w14:paraId="4AF47F9D" w14:textId="20D08500" w:rsidR="000967BC" w:rsidRPr="000967BC" w:rsidRDefault="000967BC">
      <w:pPr>
        <w:rPr>
          <w:sz w:val="2"/>
          <w:szCs w:val="2"/>
        </w:rPr>
      </w:pPr>
    </w:p>
    <w:p w14:paraId="7A8B181B" w14:textId="4528AC1C" w:rsidR="000967BC" w:rsidRPr="000967BC" w:rsidRDefault="000967BC">
      <w:pPr>
        <w:rPr>
          <w:sz w:val="2"/>
          <w:szCs w:val="2"/>
        </w:rPr>
      </w:pPr>
    </w:p>
    <w:p w14:paraId="445F8204" w14:textId="1F0BB71C" w:rsidR="000967BC" w:rsidRDefault="000967BC" w:rsidP="000967BC">
      <w:pPr>
        <w:rPr>
          <w:sz w:val="2"/>
          <w:szCs w:val="2"/>
        </w:rPr>
      </w:pPr>
    </w:p>
    <w:p w14:paraId="1F7C76FB" w14:textId="04ED2B71" w:rsidR="000967BC" w:rsidRPr="000967BC" w:rsidRDefault="000967BC">
      <w:pPr>
        <w:rPr>
          <w:sz w:val="2"/>
          <w:szCs w:val="2"/>
        </w:rPr>
      </w:pPr>
    </w:p>
    <w:p w14:paraId="19A840A1" w14:textId="66C42B44" w:rsidR="000967BC" w:rsidRPr="000967BC" w:rsidRDefault="000967BC">
      <w:pPr>
        <w:rPr>
          <w:sz w:val="2"/>
          <w:szCs w:val="2"/>
        </w:rPr>
      </w:pPr>
    </w:p>
    <w:p w14:paraId="0EBCB42F" w14:textId="785938CD" w:rsidR="000967BC" w:rsidRPr="000967BC" w:rsidRDefault="000967BC">
      <w:pPr>
        <w:rPr>
          <w:sz w:val="2"/>
          <w:szCs w:val="2"/>
        </w:rPr>
      </w:pPr>
    </w:p>
    <w:p w14:paraId="11E5067D" w14:textId="1A36A02F" w:rsidR="000967BC" w:rsidRPr="000967BC" w:rsidRDefault="000967BC">
      <w:pPr>
        <w:rPr>
          <w:sz w:val="2"/>
          <w:szCs w:val="2"/>
        </w:rPr>
      </w:pPr>
    </w:p>
    <w:p w14:paraId="3CABFC72" w14:textId="2D00854C" w:rsidR="000967BC" w:rsidRDefault="000967BC" w:rsidP="000967BC">
      <w:pPr>
        <w:rPr>
          <w:sz w:val="2"/>
          <w:szCs w:val="2"/>
        </w:rPr>
      </w:pPr>
    </w:p>
    <w:p w14:paraId="08066CF6" w14:textId="798EBD41" w:rsidR="000967BC" w:rsidRDefault="000967BC" w:rsidP="000967BC">
      <w:pPr>
        <w:rPr>
          <w:sz w:val="2"/>
          <w:szCs w:val="2"/>
        </w:rPr>
      </w:pPr>
    </w:p>
    <w:p w14:paraId="73FF670A" w14:textId="77777777" w:rsidR="000967BC" w:rsidRPr="000967BC" w:rsidRDefault="000967BC" w:rsidP="009E3313">
      <w:pPr>
        <w:jc w:val="center"/>
        <w:rPr>
          <w:sz w:val="2"/>
          <w:szCs w:val="2"/>
        </w:rPr>
      </w:pPr>
    </w:p>
    <w:sectPr w:rsidR="000967BC" w:rsidRPr="000967BC" w:rsidSect="00D44720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D3AD" w14:textId="77777777" w:rsidR="000101C9" w:rsidRDefault="000101C9" w:rsidP="008E174D">
      <w:r>
        <w:separator/>
      </w:r>
    </w:p>
  </w:endnote>
  <w:endnote w:type="continuationSeparator" w:id="0">
    <w:p w14:paraId="163E6D75" w14:textId="77777777" w:rsidR="000101C9" w:rsidRDefault="000101C9" w:rsidP="008E174D">
      <w:r>
        <w:continuationSeparator/>
      </w:r>
    </w:p>
  </w:endnote>
  <w:endnote w:type="continuationNotice" w:id="1">
    <w:p w14:paraId="5363A7BC" w14:textId="77777777" w:rsidR="000101C9" w:rsidRDefault="00010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E4C7" w14:textId="72EBA4D1" w:rsidR="00F3390C" w:rsidRPr="00F3390C" w:rsidRDefault="00F3390C" w:rsidP="00F3390C">
    <w:pPr>
      <w:pStyle w:val="Voettekst"/>
      <w:jc w:val="right"/>
      <w:rPr>
        <w:sz w:val="18"/>
        <w:szCs w:val="18"/>
      </w:rPr>
    </w:pPr>
    <w:r w:rsidRPr="00F3390C">
      <w:rPr>
        <w:sz w:val="18"/>
        <w:szCs w:val="18"/>
      </w:rPr>
      <w:t xml:space="preserve">Melding van de concordantie van een structuuronderdeel in </w:t>
    </w:r>
    <w:r w:rsidR="009F1630" w:rsidRPr="009F1630">
      <w:rPr>
        <w:sz w:val="18"/>
        <w:szCs w:val="18"/>
      </w:rPr>
      <w:t xml:space="preserve">opleidingsvorm </w:t>
    </w:r>
    <w:r w:rsidR="001C4C11" w:rsidRPr="00F3390C">
      <w:rPr>
        <w:sz w:val="18"/>
        <w:szCs w:val="18"/>
      </w:rPr>
      <w:t xml:space="preserve">3 </w:t>
    </w:r>
    <w:r w:rsidRPr="00F3390C">
      <w:rPr>
        <w:sz w:val="18"/>
        <w:szCs w:val="18"/>
      </w:rPr>
      <w:t>in het buitengewoon secundair onderwijs</w:t>
    </w:r>
    <w:r>
      <w:rPr>
        <w:sz w:val="18"/>
        <w:szCs w:val="18"/>
      </w:rPr>
      <w:t xml:space="preserve"> -</w:t>
    </w:r>
    <w:r w:rsidR="004940B7">
      <w:rPr>
        <w:sz w:val="18"/>
        <w:szCs w:val="18"/>
      </w:rPr>
      <w:t xml:space="preserve"> </w:t>
    </w:r>
    <w:r>
      <w:rPr>
        <w:sz w:val="18"/>
        <w:szCs w:val="18"/>
      </w:rPr>
      <w:t xml:space="preserve">pagina </w:t>
    </w:r>
    <w:sdt>
      <w:sdtPr>
        <w:rPr>
          <w:sz w:val="18"/>
          <w:szCs w:val="18"/>
        </w:rPr>
        <w:id w:val="1644545057"/>
        <w:docPartObj>
          <w:docPartGallery w:val="Page Numbers (Bottom of Page)"/>
          <w:docPartUnique/>
        </w:docPartObj>
      </w:sdtPr>
      <w:sdtEndPr/>
      <w:sdtContent>
        <w:r w:rsidRPr="00F3390C">
          <w:rPr>
            <w:sz w:val="18"/>
            <w:szCs w:val="18"/>
          </w:rPr>
          <w:fldChar w:fldCharType="begin"/>
        </w:r>
        <w:r w:rsidRPr="00F3390C">
          <w:rPr>
            <w:sz w:val="18"/>
            <w:szCs w:val="18"/>
          </w:rPr>
          <w:instrText>PAGE   \* MERGEFORMAT</w:instrText>
        </w:r>
        <w:r w:rsidRPr="00F3390C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3390C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van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351" w14:textId="56D72C2C" w:rsidR="007E173D" w:rsidRDefault="007E173D">
    <w:pPr>
      <w:pStyle w:val="Voettekst"/>
    </w:pPr>
    <w:r>
      <w:rPr>
        <w:noProof/>
        <w:lang w:eastAsia="nl-BE"/>
      </w:rPr>
      <w:drawing>
        <wp:inline distT="0" distB="0" distL="0" distR="0" wp14:anchorId="17C67458" wp14:editId="336A1E1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022A" w14:textId="77777777" w:rsidR="000101C9" w:rsidRDefault="000101C9" w:rsidP="008E174D">
      <w:r>
        <w:separator/>
      </w:r>
    </w:p>
  </w:footnote>
  <w:footnote w:type="continuationSeparator" w:id="0">
    <w:p w14:paraId="0EA16D8D" w14:textId="77777777" w:rsidR="000101C9" w:rsidRDefault="000101C9" w:rsidP="008E174D">
      <w:r>
        <w:continuationSeparator/>
      </w:r>
    </w:p>
  </w:footnote>
  <w:footnote w:type="continuationNotice" w:id="1">
    <w:p w14:paraId="771BD4FA" w14:textId="77777777" w:rsidR="000101C9" w:rsidRDefault="000101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85E"/>
    <w:rsid w:val="00004A4F"/>
    <w:rsid w:val="00007912"/>
    <w:rsid w:val="000101C9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4A5"/>
    <w:rsid w:val="00055F69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7BC"/>
    <w:rsid w:val="00096941"/>
    <w:rsid w:val="00096D90"/>
    <w:rsid w:val="000972C2"/>
    <w:rsid w:val="00097D39"/>
    <w:rsid w:val="000A0CB7"/>
    <w:rsid w:val="000A31F2"/>
    <w:rsid w:val="000A5120"/>
    <w:rsid w:val="000B2D73"/>
    <w:rsid w:val="000B3191"/>
    <w:rsid w:val="000B5E35"/>
    <w:rsid w:val="000B710B"/>
    <w:rsid w:val="000B7253"/>
    <w:rsid w:val="000C0D8E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67B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314"/>
    <w:rsid w:val="001114A9"/>
    <w:rsid w:val="001120FE"/>
    <w:rsid w:val="001149F2"/>
    <w:rsid w:val="00115BF2"/>
    <w:rsid w:val="00116828"/>
    <w:rsid w:val="001210AE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74A"/>
    <w:rsid w:val="00152301"/>
    <w:rsid w:val="00161B93"/>
    <w:rsid w:val="00162B26"/>
    <w:rsid w:val="00162CC2"/>
    <w:rsid w:val="0016431A"/>
    <w:rsid w:val="001656CB"/>
    <w:rsid w:val="00165C06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0A7"/>
    <w:rsid w:val="001B232D"/>
    <w:rsid w:val="001B7DFA"/>
    <w:rsid w:val="001C13E9"/>
    <w:rsid w:val="001C4C11"/>
    <w:rsid w:val="001C526F"/>
    <w:rsid w:val="001C5D85"/>
    <w:rsid w:val="001C6238"/>
    <w:rsid w:val="001C7F6C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C5F"/>
    <w:rsid w:val="001E589A"/>
    <w:rsid w:val="001F3741"/>
    <w:rsid w:val="001F3B9A"/>
    <w:rsid w:val="001F7119"/>
    <w:rsid w:val="002054CB"/>
    <w:rsid w:val="00210873"/>
    <w:rsid w:val="00212291"/>
    <w:rsid w:val="002141B4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1D0"/>
    <w:rsid w:val="00287A6D"/>
    <w:rsid w:val="00290108"/>
    <w:rsid w:val="002901AA"/>
    <w:rsid w:val="00292B7F"/>
    <w:rsid w:val="00293492"/>
    <w:rsid w:val="00294D0D"/>
    <w:rsid w:val="002A0525"/>
    <w:rsid w:val="002A5A44"/>
    <w:rsid w:val="002B4E40"/>
    <w:rsid w:val="002B5414"/>
    <w:rsid w:val="002B5557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629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86E87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1B35"/>
    <w:rsid w:val="003D7D5E"/>
    <w:rsid w:val="003E02FB"/>
    <w:rsid w:val="003E05E3"/>
    <w:rsid w:val="003E1DAA"/>
    <w:rsid w:val="003E3EAF"/>
    <w:rsid w:val="003E5458"/>
    <w:rsid w:val="003E703E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333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44DB"/>
    <w:rsid w:val="004857A8"/>
    <w:rsid w:val="00486FC2"/>
    <w:rsid w:val="0049089F"/>
    <w:rsid w:val="004940B7"/>
    <w:rsid w:val="004A185A"/>
    <w:rsid w:val="004A28E3"/>
    <w:rsid w:val="004A3B51"/>
    <w:rsid w:val="004A48D9"/>
    <w:rsid w:val="004B1BBB"/>
    <w:rsid w:val="004B2B40"/>
    <w:rsid w:val="004B314B"/>
    <w:rsid w:val="004B3CFD"/>
    <w:rsid w:val="004B4501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E50"/>
    <w:rsid w:val="004F5BB2"/>
    <w:rsid w:val="004F64B9"/>
    <w:rsid w:val="004F66D1"/>
    <w:rsid w:val="00501AD2"/>
    <w:rsid w:val="00504D1E"/>
    <w:rsid w:val="00505390"/>
    <w:rsid w:val="00506277"/>
    <w:rsid w:val="0050678B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522E"/>
    <w:rsid w:val="00537C0D"/>
    <w:rsid w:val="00541098"/>
    <w:rsid w:val="005423FF"/>
    <w:rsid w:val="005429E2"/>
    <w:rsid w:val="0054381F"/>
    <w:rsid w:val="005438BD"/>
    <w:rsid w:val="00544953"/>
    <w:rsid w:val="005471D8"/>
    <w:rsid w:val="005509D4"/>
    <w:rsid w:val="005542C0"/>
    <w:rsid w:val="00555186"/>
    <w:rsid w:val="005622C1"/>
    <w:rsid w:val="005637C4"/>
    <w:rsid w:val="00563AAF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62D"/>
    <w:rsid w:val="00594054"/>
    <w:rsid w:val="00595055"/>
    <w:rsid w:val="00595A87"/>
    <w:rsid w:val="005A0CE3"/>
    <w:rsid w:val="005A1166"/>
    <w:rsid w:val="005A33F9"/>
    <w:rsid w:val="005A4E43"/>
    <w:rsid w:val="005A5589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A9"/>
    <w:rsid w:val="005D7ABC"/>
    <w:rsid w:val="005E2E71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E46"/>
    <w:rsid w:val="00625341"/>
    <w:rsid w:val="00626578"/>
    <w:rsid w:val="006321A1"/>
    <w:rsid w:val="00632506"/>
    <w:rsid w:val="006346DB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4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B3EB7"/>
    <w:rsid w:val="006B51E1"/>
    <w:rsid w:val="006B6406"/>
    <w:rsid w:val="006B691D"/>
    <w:rsid w:val="006C4337"/>
    <w:rsid w:val="006C51E9"/>
    <w:rsid w:val="006C59C7"/>
    <w:rsid w:val="006D01FB"/>
    <w:rsid w:val="006D0698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54A1"/>
    <w:rsid w:val="007160C9"/>
    <w:rsid w:val="00724657"/>
    <w:rsid w:val="007247AC"/>
    <w:rsid w:val="007255A9"/>
    <w:rsid w:val="00732398"/>
    <w:rsid w:val="0073380E"/>
    <w:rsid w:val="0073503E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10FA"/>
    <w:rsid w:val="007A30C3"/>
    <w:rsid w:val="007A3EB4"/>
    <w:rsid w:val="007A5032"/>
    <w:rsid w:val="007A77AE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173D"/>
    <w:rsid w:val="007E24C5"/>
    <w:rsid w:val="007F0574"/>
    <w:rsid w:val="007F4219"/>
    <w:rsid w:val="007F4A21"/>
    <w:rsid w:val="007F61F5"/>
    <w:rsid w:val="0080102D"/>
    <w:rsid w:val="00804078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748"/>
    <w:rsid w:val="00871B14"/>
    <w:rsid w:val="008740E6"/>
    <w:rsid w:val="008747C0"/>
    <w:rsid w:val="00874FB0"/>
    <w:rsid w:val="00877401"/>
    <w:rsid w:val="00877606"/>
    <w:rsid w:val="00880250"/>
    <w:rsid w:val="008807CB"/>
    <w:rsid w:val="00880A15"/>
    <w:rsid w:val="0088206C"/>
    <w:rsid w:val="00884C0F"/>
    <w:rsid w:val="00887E46"/>
    <w:rsid w:val="0089282C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5AB2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2F1"/>
    <w:rsid w:val="0090014D"/>
    <w:rsid w:val="009007A7"/>
    <w:rsid w:val="00901191"/>
    <w:rsid w:val="009077C4"/>
    <w:rsid w:val="00910B1C"/>
    <w:rsid w:val="009110D4"/>
    <w:rsid w:val="009128B0"/>
    <w:rsid w:val="0091707D"/>
    <w:rsid w:val="00925C39"/>
    <w:rsid w:val="00925EDA"/>
    <w:rsid w:val="00927F1D"/>
    <w:rsid w:val="0093279E"/>
    <w:rsid w:val="00936623"/>
    <w:rsid w:val="00944CB5"/>
    <w:rsid w:val="00944CBF"/>
    <w:rsid w:val="00945314"/>
    <w:rsid w:val="00946AFF"/>
    <w:rsid w:val="009472FB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4A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0E1"/>
    <w:rsid w:val="009B3856"/>
    <w:rsid w:val="009B4964"/>
    <w:rsid w:val="009B7127"/>
    <w:rsid w:val="009C2D7B"/>
    <w:rsid w:val="009E3313"/>
    <w:rsid w:val="009E39A9"/>
    <w:rsid w:val="009F1630"/>
    <w:rsid w:val="009F4EBF"/>
    <w:rsid w:val="009F555D"/>
    <w:rsid w:val="009F7700"/>
    <w:rsid w:val="00A0358E"/>
    <w:rsid w:val="00A03D0D"/>
    <w:rsid w:val="00A04002"/>
    <w:rsid w:val="00A1478B"/>
    <w:rsid w:val="00A17D34"/>
    <w:rsid w:val="00A253E3"/>
    <w:rsid w:val="00A25B0E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5CB"/>
    <w:rsid w:val="00AC7EB3"/>
    <w:rsid w:val="00AD0911"/>
    <w:rsid w:val="00AD1A37"/>
    <w:rsid w:val="00AD2310"/>
    <w:rsid w:val="00AD38B3"/>
    <w:rsid w:val="00AD3A4C"/>
    <w:rsid w:val="00AD430E"/>
    <w:rsid w:val="00AD71AC"/>
    <w:rsid w:val="00AE0C8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41FD"/>
    <w:rsid w:val="00B90884"/>
    <w:rsid w:val="00B93D8C"/>
    <w:rsid w:val="00B953C6"/>
    <w:rsid w:val="00B958A9"/>
    <w:rsid w:val="00BA1457"/>
    <w:rsid w:val="00BA3309"/>
    <w:rsid w:val="00BA55EB"/>
    <w:rsid w:val="00BA6666"/>
    <w:rsid w:val="00BA76BD"/>
    <w:rsid w:val="00BA7F43"/>
    <w:rsid w:val="00BB4EA9"/>
    <w:rsid w:val="00BB6198"/>
    <w:rsid w:val="00BB6E77"/>
    <w:rsid w:val="00BC1ED7"/>
    <w:rsid w:val="00BC362B"/>
    <w:rsid w:val="00BC3666"/>
    <w:rsid w:val="00BC5CBE"/>
    <w:rsid w:val="00BD1F3B"/>
    <w:rsid w:val="00BD227B"/>
    <w:rsid w:val="00BD2DEE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124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3F52"/>
    <w:rsid w:val="00D0491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FF7"/>
    <w:rsid w:val="00D37591"/>
    <w:rsid w:val="00D411A2"/>
    <w:rsid w:val="00D430C5"/>
    <w:rsid w:val="00D44720"/>
    <w:rsid w:val="00D46675"/>
    <w:rsid w:val="00D4762E"/>
    <w:rsid w:val="00D51538"/>
    <w:rsid w:val="00D51779"/>
    <w:rsid w:val="00D52549"/>
    <w:rsid w:val="00D53054"/>
    <w:rsid w:val="00D54261"/>
    <w:rsid w:val="00D54B25"/>
    <w:rsid w:val="00D556E6"/>
    <w:rsid w:val="00D5586A"/>
    <w:rsid w:val="00D61AA3"/>
    <w:rsid w:val="00D61C8B"/>
    <w:rsid w:val="00D64A38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2A00"/>
    <w:rsid w:val="00D9622B"/>
    <w:rsid w:val="00DA3029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3310"/>
    <w:rsid w:val="00DE6075"/>
    <w:rsid w:val="00DF3DF9"/>
    <w:rsid w:val="00DF4BFE"/>
    <w:rsid w:val="00DF787F"/>
    <w:rsid w:val="00E0113D"/>
    <w:rsid w:val="00E011BB"/>
    <w:rsid w:val="00E0135A"/>
    <w:rsid w:val="00E021C1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61D"/>
    <w:rsid w:val="00E75F49"/>
    <w:rsid w:val="00E7798E"/>
    <w:rsid w:val="00E90137"/>
    <w:rsid w:val="00E9665E"/>
    <w:rsid w:val="00E96769"/>
    <w:rsid w:val="00EA11F4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0B8B"/>
    <w:rsid w:val="00EF1409"/>
    <w:rsid w:val="00EF2B23"/>
    <w:rsid w:val="00EF3BED"/>
    <w:rsid w:val="00EF3EE5"/>
    <w:rsid w:val="00EF41BA"/>
    <w:rsid w:val="00EF6A3B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5371"/>
    <w:rsid w:val="00F25B83"/>
    <w:rsid w:val="00F26FD3"/>
    <w:rsid w:val="00F276F8"/>
    <w:rsid w:val="00F32C2B"/>
    <w:rsid w:val="00F3390C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FF3"/>
    <w:rsid w:val="00F93152"/>
    <w:rsid w:val="00F94110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2FA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D1C6F"/>
  <w15:docId w15:val="{32E75208-99A0-4B6B-9906-7F8FDAD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A189F-F71F-4A74-A26B-C06F68E5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35A4-C0B7-4304-B8EB-DC3AE2851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EB768-8575-497F-A4F5-D29E7EB1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3A3E9-8A8A-4B9A-ABD5-A114F691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Rensbergen Wannes</cp:lastModifiedBy>
  <cp:revision>5</cp:revision>
  <cp:lastPrinted>2014-09-16T06:26:00Z</cp:lastPrinted>
  <dcterms:created xsi:type="dcterms:W3CDTF">2020-11-18T07:49:00Z</dcterms:created>
  <dcterms:modified xsi:type="dcterms:W3CDTF">2022-11-28T09:51:00Z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