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80"/>
        <w:gridCol w:w="2303"/>
        <w:gridCol w:w="5142"/>
        <w:gridCol w:w="297"/>
        <w:gridCol w:w="1790"/>
      </w:tblGrid>
      <w:tr w:rsidR="00DF787F" w:rsidRPr="003D114E" w14:paraId="4AE3EC8B" w14:textId="77777777" w:rsidTr="0015365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18519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BF145" w14:textId="5055CD7B" w:rsidR="00DF787F" w:rsidRPr="002230A4" w:rsidRDefault="009A210C" w:rsidP="00BD1CC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</w:t>
            </w:r>
            <w:r w:rsidR="009755BD">
              <w:rPr>
                <w:color w:val="auto"/>
                <w:sz w:val="36"/>
                <w:szCs w:val="36"/>
              </w:rPr>
              <w:t xml:space="preserve"> van een </w:t>
            </w:r>
            <w:r w:rsidR="00707E06">
              <w:rPr>
                <w:color w:val="auto"/>
                <w:sz w:val="36"/>
                <w:szCs w:val="36"/>
              </w:rPr>
              <w:t>nieuwe vestigingsplaats voor onderwijs aan anderstalige nieuwkomers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387BC" w14:textId="355431F8" w:rsidR="00DF787F" w:rsidRDefault="00BD1CC4" w:rsidP="009755BD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1F3C8F-</w:t>
            </w:r>
            <w:r w:rsidR="00440B78">
              <w:rPr>
                <w:sz w:val="12"/>
                <w:szCs w:val="12"/>
              </w:rPr>
              <w:t>17358</w:t>
            </w:r>
            <w:r w:rsidR="008D30F7" w:rsidRPr="008D30F7">
              <w:rPr>
                <w:sz w:val="12"/>
                <w:szCs w:val="12"/>
              </w:rPr>
              <w:t>-</w:t>
            </w:r>
            <w:r w:rsidR="002F7721">
              <w:rPr>
                <w:sz w:val="12"/>
                <w:szCs w:val="12"/>
              </w:rPr>
              <w:t>22033</w:t>
            </w:r>
            <w:r w:rsidR="003E66B1">
              <w:rPr>
                <w:sz w:val="12"/>
                <w:szCs w:val="12"/>
              </w:rPr>
              <w:t>1</w:t>
            </w:r>
          </w:p>
          <w:p w14:paraId="4DEAFC75" w14:textId="272EA95C" w:rsidR="006F33E6" w:rsidRPr="006F33E6" w:rsidRDefault="00440B78" w:rsidP="009755BD">
            <w:pPr>
              <w:pStyle w:val="rechts"/>
              <w:ind w:left="29"/>
            </w:pPr>
            <w:r>
              <w:t>MD145</w:t>
            </w:r>
          </w:p>
        </w:tc>
      </w:tr>
      <w:tr w:rsidR="00CA770C" w:rsidRPr="003D114E" w14:paraId="22361E74" w14:textId="77777777" w:rsidTr="00153659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67ABF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FBA98" w14:textId="212E3363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8D30F7" w:rsidRPr="003D114E" w14:paraId="5FAE8443" w14:textId="77777777" w:rsidTr="00153659">
        <w:trPr>
          <w:trHeight w:val="803"/>
        </w:trPr>
        <w:tc>
          <w:tcPr>
            <w:tcW w:w="3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13B1BB0" w14:textId="77777777" w:rsidR="008D30F7" w:rsidRPr="003D114E" w:rsidRDefault="008D30F7" w:rsidP="00DB7CF6">
            <w:pPr>
              <w:pStyle w:val="leeg"/>
            </w:pPr>
          </w:p>
        </w:tc>
        <w:tc>
          <w:tcPr>
            <w:tcW w:w="772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3A1F6B9" w14:textId="77777777" w:rsidR="008D30F7" w:rsidRPr="008A17B8" w:rsidRDefault="008D30F7" w:rsidP="008D30F7">
            <w:pPr>
              <w:ind w:left="28"/>
            </w:pPr>
            <w:r w:rsidRPr="008A17B8">
              <w:t>Agentschap voor Onderwijsdiensten</w:t>
            </w:r>
          </w:p>
          <w:p w14:paraId="1782CB23" w14:textId="77777777" w:rsidR="008D30F7" w:rsidRPr="008A17B8" w:rsidRDefault="008D30F7" w:rsidP="008D30F7">
            <w:pPr>
              <w:ind w:left="28"/>
            </w:pPr>
            <w:r w:rsidRPr="008A17B8">
              <w:rPr>
                <w:b/>
              </w:rPr>
              <w:t xml:space="preserve">Afdeling Secundair Onderwijs </w:t>
            </w:r>
            <w:r w:rsidR="00CF3E29">
              <w:rPr>
                <w:b/>
              </w:rPr>
              <w:t>– Scholen en Leerlingen</w:t>
            </w:r>
          </w:p>
          <w:p w14:paraId="28B1C2D0" w14:textId="77777777" w:rsidR="004B429D" w:rsidRDefault="008D30F7" w:rsidP="008D30F7">
            <w:pPr>
              <w:ind w:left="28"/>
            </w:pPr>
            <w:r w:rsidRPr="00FE5DFE">
              <w:t>Koning Albert II-laan 15</w:t>
            </w:r>
            <w:r w:rsidR="004B429D">
              <w:t xml:space="preserve"> bus 138</w:t>
            </w:r>
          </w:p>
          <w:p w14:paraId="0FB7AC79" w14:textId="51D66371" w:rsidR="008D30F7" w:rsidRPr="00FE5DFE" w:rsidRDefault="008D30F7" w:rsidP="008D30F7">
            <w:pPr>
              <w:ind w:left="28"/>
            </w:pPr>
            <w:r w:rsidRPr="00FE5DFE">
              <w:t>1210 BRUSSEL</w:t>
            </w:r>
          </w:p>
          <w:p w14:paraId="14605EA0" w14:textId="77777777" w:rsidR="008D30F7" w:rsidRPr="00FE5DFE" w:rsidRDefault="008D30F7" w:rsidP="008D30F7">
            <w:pPr>
              <w:ind w:left="28"/>
            </w:pPr>
            <w:r w:rsidRPr="00FE5DFE">
              <w:rPr>
                <w:b/>
              </w:rPr>
              <w:t>T</w:t>
            </w:r>
            <w:r w:rsidRPr="00FE5DFE">
              <w:t xml:space="preserve"> 02 553 </w:t>
            </w:r>
            <w:r w:rsidR="00415099" w:rsidRPr="00FE5DFE">
              <w:t>87 14</w:t>
            </w:r>
          </w:p>
          <w:p w14:paraId="501ACA3C" w14:textId="77777777" w:rsidR="008D30F7" w:rsidRPr="00E479C8" w:rsidRDefault="002C768E" w:rsidP="008D30F7">
            <w:pPr>
              <w:ind w:left="28"/>
            </w:pPr>
            <w:hyperlink r:id="rId11" w:history="1">
              <w:r w:rsidR="0074646A" w:rsidRPr="00E479C8">
                <w:rPr>
                  <w:rStyle w:val="Hyperlink"/>
                </w:rPr>
                <w:t>formulieren.secundaironderwijs.agodi@vlaanderen.be</w:t>
              </w:r>
            </w:hyperlink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CD3CC9" w14:textId="77777777" w:rsidR="008D30F7" w:rsidRPr="003D114E" w:rsidRDefault="008D30F7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12A1AE75" w14:textId="77777777" w:rsidR="008D30F7" w:rsidRPr="003D114E" w:rsidRDefault="008D30F7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14:paraId="03C89FA8" w14:textId="77777777" w:rsidTr="004B429D">
        <w:trPr>
          <w:trHeight w:val="579"/>
        </w:trPr>
        <w:tc>
          <w:tcPr>
            <w:tcW w:w="394" w:type="dxa"/>
            <w:vMerge/>
            <w:tcBorders>
              <w:left w:val="nil"/>
              <w:right w:val="nil"/>
            </w:tcBorders>
            <w:shd w:val="clear" w:color="auto" w:fill="auto"/>
          </w:tcPr>
          <w:p w14:paraId="4514DC4D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544745" w14:textId="77777777" w:rsidR="00DB7CF6" w:rsidRPr="003D114E" w:rsidRDefault="00DB7CF6" w:rsidP="0024079D">
            <w:pPr>
              <w:ind w:left="29"/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FEFA" w14:textId="77777777" w:rsidR="00DB7CF6" w:rsidRPr="007D58A4" w:rsidRDefault="00DB7CF6" w:rsidP="0024079D"/>
        </w:tc>
      </w:tr>
      <w:tr w:rsidR="00DB7CF6" w:rsidRPr="003D114E" w14:paraId="08BA41F4" w14:textId="77777777" w:rsidTr="00153659">
        <w:trPr>
          <w:trHeight w:hRule="exact" w:val="34"/>
        </w:trPr>
        <w:tc>
          <w:tcPr>
            <w:tcW w:w="3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A1938C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A63F72" w14:textId="77777777" w:rsidR="00DB7CF6" w:rsidRPr="003D114E" w:rsidRDefault="00DB7CF6" w:rsidP="0024079D">
            <w:pPr>
              <w:ind w:left="29"/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DCCD3C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1A3539" w:rsidRPr="003D114E" w14:paraId="0638154A" w14:textId="77777777" w:rsidTr="0015365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0E83B" w14:textId="77777777" w:rsidR="001A3539" w:rsidRPr="002B4E40" w:rsidRDefault="001A3539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A2149" w14:textId="77777777" w:rsidR="001A3539" w:rsidRPr="001E3865" w:rsidRDefault="001A3539" w:rsidP="001A3539">
            <w:pPr>
              <w:pStyle w:val="Aanwijzing"/>
              <w:rPr>
                <w:b/>
                <w:color w:val="auto"/>
              </w:rPr>
            </w:pPr>
            <w:r w:rsidRPr="001A3539">
              <w:rPr>
                <w:b/>
              </w:rPr>
              <w:t xml:space="preserve">Waarvoor dient dit </w:t>
            </w:r>
            <w:r w:rsidRPr="001E3865">
              <w:rPr>
                <w:b/>
                <w:color w:val="auto"/>
              </w:rPr>
              <w:t>formulier?</w:t>
            </w:r>
          </w:p>
          <w:p w14:paraId="24BBBF1E" w14:textId="243DBD77" w:rsidR="00A814D8" w:rsidRPr="001E3865" w:rsidRDefault="00415099" w:rsidP="00A814D8">
            <w:pPr>
              <w:pStyle w:val="Aanwijzing"/>
              <w:rPr>
                <w:iCs/>
                <w:color w:val="auto"/>
              </w:rPr>
            </w:pPr>
            <w:r w:rsidRPr="001E3865">
              <w:rPr>
                <w:iCs/>
                <w:color w:val="auto"/>
              </w:rPr>
              <w:t xml:space="preserve">Met </w:t>
            </w:r>
            <w:r w:rsidR="00707E06" w:rsidRPr="00707E06">
              <w:rPr>
                <w:iCs/>
                <w:color w:val="auto"/>
              </w:rPr>
              <w:t xml:space="preserve">dit formulier </w:t>
            </w:r>
            <w:r w:rsidR="00511F8B">
              <w:rPr>
                <w:iCs/>
                <w:color w:val="auto"/>
              </w:rPr>
              <w:t>meld</w:t>
            </w:r>
            <w:r w:rsidR="00707E06" w:rsidRPr="00707E06">
              <w:rPr>
                <w:iCs/>
                <w:color w:val="auto"/>
              </w:rPr>
              <w:t xml:space="preserve">t het school- of centrumbestuur de ingebruikname van een nieuwe vestigingsplaats </w:t>
            </w:r>
            <w:r w:rsidR="00707E06">
              <w:rPr>
                <w:iCs/>
                <w:color w:val="auto"/>
              </w:rPr>
              <w:t>voor onderwijs aan anderstalige nieuwkomers</w:t>
            </w:r>
            <w:r w:rsidR="00707E06" w:rsidRPr="00707E06">
              <w:rPr>
                <w:iCs/>
                <w:color w:val="auto"/>
              </w:rPr>
              <w:t xml:space="preserve">. </w:t>
            </w:r>
          </w:p>
          <w:p w14:paraId="519FB452" w14:textId="23F7D86C" w:rsidR="001A3539" w:rsidRPr="001E3865" w:rsidRDefault="001A3539" w:rsidP="001A3539">
            <w:pPr>
              <w:pStyle w:val="Aanwijzing"/>
              <w:spacing w:before="60"/>
              <w:rPr>
                <w:b/>
                <w:color w:val="auto"/>
              </w:rPr>
            </w:pPr>
            <w:r w:rsidRPr="001E3865">
              <w:rPr>
                <w:b/>
                <w:color w:val="auto"/>
              </w:rPr>
              <w:t xml:space="preserve">Wie </w:t>
            </w:r>
            <w:r w:rsidR="00707E06">
              <w:rPr>
                <w:b/>
                <w:color w:val="auto"/>
              </w:rPr>
              <w:t>vul</w:t>
            </w:r>
            <w:r w:rsidRPr="001E3865">
              <w:rPr>
                <w:b/>
                <w:color w:val="auto"/>
              </w:rPr>
              <w:t>t dit formulier</w:t>
            </w:r>
            <w:r w:rsidR="00707E06">
              <w:rPr>
                <w:b/>
                <w:color w:val="auto"/>
              </w:rPr>
              <w:t xml:space="preserve"> in</w:t>
            </w:r>
            <w:r w:rsidRPr="001E3865">
              <w:rPr>
                <w:b/>
                <w:color w:val="auto"/>
              </w:rPr>
              <w:t>?</w:t>
            </w:r>
          </w:p>
          <w:p w14:paraId="0B3B8A5F" w14:textId="019572DB" w:rsidR="00437F00" w:rsidRPr="00707E06" w:rsidRDefault="00707E06">
            <w:pPr>
              <w:pStyle w:val="Aanwijzing"/>
            </w:pPr>
            <w:r>
              <w:rPr>
                <w:iCs/>
                <w:color w:val="auto"/>
              </w:rPr>
              <w:t>De</w:t>
            </w:r>
            <w:r w:rsidR="002D41AB" w:rsidRPr="001E3865">
              <w:rPr>
                <w:iCs/>
                <w:color w:val="auto"/>
              </w:rPr>
              <w:t xml:space="preserve"> </w:t>
            </w:r>
            <w:r w:rsidRPr="00707E06">
              <w:rPr>
                <w:iCs/>
                <w:color w:val="auto"/>
              </w:rPr>
              <w:t>gemandateerde van de school of van het centrum vult dit formulier in en bezorgt het, samen met de bijbehorende documenten</w:t>
            </w:r>
            <w:r w:rsidR="0074121D">
              <w:rPr>
                <w:iCs/>
                <w:color w:val="auto"/>
              </w:rPr>
              <w:t>,</w:t>
            </w:r>
            <w:r>
              <w:rPr>
                <w:iCs/>
                <w:color w:val="auto"/>
              </w:rPr>
              <w:t xml:space="preserve"> </w:t>
            </w:r>
            <w:r w:rsidRPr="00707E06">
              <w:rPr>
                <w:iCs/>
                <w:color w:val="auto"/>
              </w:rPr>
              <w:t>aan de afdeling Secundair Onderwijs van het Agentschap voor Onderwijsdiensten.</w:t>
            </w:r>
            <w:r>
              <w:rPr>
                <w:lang w:val="nl-NL"/>
              </w:rPr>
              <w:t xml:space="preserve"> </w:t>
            </w:r>
          </w:p>
        </w:tc>
      </w:tr>
      <w:tr w:rsidR="00226461" w:rsidRPr="003D114E" w14:paraId="6DFFA8B4" w14:textId="77777777" w:rsidTr="00153659">
        <w:trPr>
          <w:trHeight w:hRule="exact" w:val="34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562E5" w14:textId="77777777" w:rsidR="00226461" w:rsidRPr="003D114E" w:rsidRDefault="00226461" w:rsidP="005D0EAF">
            <w:pPr>
              <w:pStyle w:val="leeg"/>
            </w:pPr>
          </w:p>
        </w:tc>
      </w:tr>
      <w:tr w:rsidR="00BD1CC4" w:rsidRPr="003D114E" w14:paraId="3503E81D" w14:textId="77777777" w:rsidTr="00153659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3F80678" w14:textId="77777777" w:rsidR="00BD1CC4" w:rsidRPr="003D114E" w:rsidRDefault="00BD1CC4" w:rsidP="00415099">
            <w:pPr>
              <w:pStyle w:val="leeg"/>
            </w:pPr>
          </w:p>
        </w:tc>
        <w:tc>
          <w:tcPr>
            <w:tcW w:w="9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D1CCD7C" w14:textId="757958C6" w:rsidR="00BD1CC4" w:rsidRPr="003D114E" w:rsidRDefault="00A814D8" w:rsidP="0041509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Pr="00AD7BB7">
              <w:rPr>
                <w:rFonts w:cs="Calibri"/>
              </w:rPr>
              <w:t>scho</w:t>
            </w:r>
            <w:r w:rsidR="00707E06">
              <w:rPr>
                <w:rFonts w:cs="Calibri"/>
              </w:rPr>
              <w:t>ol of het centrum</w:t>
            </w:r>
          </w:p>
        </w:tc>
      </w:tr>
      <w:tr w:rsidR="00BD1CC4" w:rsidRPr="00F22DE0" w14:paraId="144872C7" w14:textId="77777777" w:rsidTr="00153659">
        <w:trPr>
          <w:trHeight w:hRule="exact" w:val="113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C60BF" w14:textId="77777777" w:rsidR="00BD1CC4" w:rsidRPr="00F22DE0" w:rsidRDefault="00BD1CC4" w:rsidP="00415099"/>
        </w:tc>
      </w:tr>
      <w:tr w:rsidR="00EC2E60" w:rsidRPr="00F22DE0" w14:paraId="53CA5DE0" w14:textId="77777777" w:rsidTr="0015365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80BA5" w14:textId="77777777" w:rsidR="00EC2E60" w:rsidRPr="00F22DE0" w:rsidRDefault="00EC2E60" w:rsidP="00E479C8">
            <w:pPr>
              <w:pStyle w:val="leeg"/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37A21" w14:textId="77777777" w:rsidR="00EC2E60" w:rsidRPr="00F22DE0" w:rsidRDefault="009F6F6B" w:rsidP="009F6F6B">
            <w:pPr>
              <w:jc w:val="right"/>
            </w:pPr>
            <w:r>
              <w:t>instellings</w:t>
            </w:r>
            <w:r w:rsidR="00EC2E60">
              <w:t>nummer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C11EE0" w14:textId="77777777" w:rsidR="00EC2E60" w:rsidRPr="00F22DE0" w:rsidRDefault="00EC2E60" w:rsidP="00415099">
            <w:r w:rsidRPr="00EC2E60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EC2E60">
              <w:instrText xml:space="preserve"> FORMTEXT </w:instrText>
            </w:r>
            <w:r w:rsidRPr="00EC2E60">
              <w:fldChar w:fldCharType="separate"/>
            </w:r>
            <w:r w:rsidRPr="00EC2E60">
              <w:t> </w:t>
            </w:r>
            <w:r w:rsidRPr="00EC2E60">
              <w:t> </w:t>
            </w:r>
            <w:r w:rsidRPr="00EC2E60">
              <w:t> </w:t>
            </w:r>
            <w:r w:rsidRPr="00EC2E60">
              <w:t> </w:t>
            </w:r>
            <w:r w:rsidRPr="00EC2E60">
              <w:t> </w:t>
            </w:r>
            <w:r w:rsidRPr="00EC2E60">
              <w:fldChar w:fldCharType="end"/>
            </w:r>
          </w:p>
        </w:tc>
      </w:tr>
      <w:tr w:rsidR="00BD1CC4" w:rsidRPr="00F22DE0" w14:paraId="39BBEB09" w14:textId="77777777" w:rsidTr="0015365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046CD" w14:textId="77777777" w:rsidR="00BD1CC4" w:rsidRPr="00F22DE0" w:rsidRDefault="00BD1CC4" w:rsidP="00E479C8">
            <w:pPr>
              <w:pStyle w:val="leeg"/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8D394" w14:textId="77777777" w:rsidR="00BD1CC4" w:rsidRPr="00F22DE0" w:rsidRDefault="00BD1CC4" w:rsidP="00415099">
            <w:pPr>
              <w:jc w:val="right"/>
            </w:pPr>
            <w:r w:rsidRPr="00F22DE0">
              <w:t>naam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49BBF1" w14:textId="77777777" w:rsidR="00BD1CC4" w:rsidRPr="00F22DE0" w:rsidRDefault="00BD1CC4" w:rsidP="00415099">
            <w:r w:rsidRPr="00F22DE0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0" w:name="Text49"/>
            <w:r w:rsidRPr="00F22DE0">
              <w:instrText xml:space="preserve"> FORMTEXT </w:instrText>
            </w:r>
            <w:r w:rsidRPr="00F22DE0">
              <w:fldChar w:fldCharType="separate"/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fldChar w:fldCharType="end"/>
            </w:r>
            <w:bookmarkEnd w:id="0"/>
          </w:p>
        </w:tc>
      </w:tr>
      <w:tr w:rsidR="00BD1CC4" w:rsidRPr="00F22DE0" w14:paraId="55E4AB29" w14:textId="77777777" w:rsidTr="0015365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493FB" w14:textId="77777777" w:rsidR="00BD1CC4" w:rsidRPr="00F22DE0" w:rsidRDefault="00BD1CC4" w:rsidP="00E479C8">
            <w:pPr>
              <w:pStyle w:val="leeg"/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DEA9C" w14:textId="77777777" w:rsidR="00BD1CC4" w:rsidRPr="00F22DE0" w:rsidRDefault="00BD1CC4" w:rsidP="00415099">
            <w:pPr>
              <w:jc w:val="right"/>
            </w:pPr>
            <w:r w:rsidRPr="00F22DE0">
              <w:t>straat en nummer</w:t>
            </w:r>
          </w:p>
        </w:tc>
        <w:tc>
          <w:tcPr>
            <w:tcW w:w="722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4834" w14:textId="77777777" w:rsidR="00BD1CC4" w:rsidRPr="00F22DE0" w:rsidRDefault="00BD1CC4" w:rsidP="00415099">
            <w:r w:rsidRPr="00F22DE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F22DE0">
              <w:instrText xml:space="preserve"> FORMTEXT </w:instrText>
            </w:r>
            <w:r w:rsidRPr="00F22DE0">
              <w:fldChar w:fldCharType="separate"/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fldChar w:fldCharType="end"/>
            </w:r>
            <w:bookmarkEnd w:id="1"/>
          </w:p>
        </w:tc>
      </w:tr>
      <w:tr w:rsidR="00BD1CC4" w:rsidRPr="00F22DE0" w14:paraId="31E5CB0F" w14:textId="77777777" w:rsidTr="0015365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72D8B" w14:textId="77777777" w:rsidR="00BD1CC4" w:rsidRPr="00F22DE0" w:rsidRDefault="00BD1CC4" w:rsidP="00E479C8">
            <w:pPr>
              <w:pStyle w:val="leeg"/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B0BAF" w14:textId="77777777" w:rsidR="00BD1CC4" w:rsidRPr="00F22DE0" w:rsidRDefault="00BD1CC4" w:rsidP="00415099">
            <w:pPr>
              <w:jc w:val="right"/>
            </w:pPr>
            <w:r w:rsidRPr="00F22DE0">
              <w:t>postnummer en gemeente</w:t>
            </w:r>
          </w:p>
        </w:tc>
        <w:tc>
          <w:tcPr>
            <w:tcW w:w="722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2BF86B" w14:textId="77777777" w:rsidR="00BD1CC4" w:rsidRPr="00F22DE0" w:rsidRDefault="00BD1CC4" w:rsidP="00415099">
            <w:r w:rsidRPr="00F22DE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F22DE0">
              <w:instrText xml:space="preserve"> FORMTEXT </w:instrText>
            </w:r>
            <w:r w:rsidRPr="00F22DE0">
              <w:fldChar w:fldCharType="separate"/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fldChar w:fldCharType="end"/>
            </w:r>
            <w:bookmarkEnd w:id="2"/>
          </w:p>
        </w:tc>
      </w:tr>
      <w:tr w:rsidR="00415099" w:rsidRPr="00F22DE0" w14:paraId="63ED939C" w14:textId="77777777" w:rsidTr="0015365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BBC0A" w14:textId="77777777" w:rsidR="00415099" w:rsidRPr="00F22DE0" w:rsidRDefault="00415099" w:rsidP="00E479C8">
            <w:pPr>
              <w:pStyle w:val="leeg"/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9BFB2" w14:textId="77777777" w:rsidR="00415099" w:rsidRPr="00F22DE0" w:rsidRDefault="00415099" w:rsidP="00415099">
            <w:pPr>
              <w:jc w:val="right"/>
            </w:pPr>
            <w:r>
              <w:t>telefoonnummer</w:t>
            </w:r>
          </w:p>
        </w:tc>
        <w:tc>
          <w:tcPr>
            <w:tcW w:w="722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1BF75D" w14:textId="77777777" w:rsidR="00415099" w:rsidRPr="00F22DE0" w:rsidRDefault="00415099" w:rsidP="00415099">
            <w:r w:rsidRPr="00415099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15099">
              <w:instrText xml:space="preserve"> FORMTEXT </w:instrText>
            </w:r>
            <w:r w:rsidRPr="00415099">
              <w:fldChar w:fldCharType="separate"/>
            </w:r>
            <w:r w:rsidRPr="00415099">
              <w:t> </w:t>
            </w:r>
            <w:r w:rsidRPr="00415099">
              <w:t> </w:t>
            </w:r>
            <w:r w:rsidRPr="00415099">
              <w:t> </w:t>
            </w:r>
            <w:r w:rsidRPr="00415099">
              <w:t> </w:t>
            </w:r>
            <w:r w:rsidRPr="00415099">
              <w:t> </w:t>
            </w:r>
            <w:r w:rsidRPr="00415099">
              <w:fldChar w:fldCharType="end"/>
            </w:r>
          </w:p>
        </w:tc>
      </w:tr>
      <w:tr w:rsidR="00415099" w:rsidRPr="00F22DE0" w14:paraId="5A8E8753" w14:textId="77777777" w:rsidTr="0015365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4A602" w14:textId="77777777" w:rsidR="00415099" w:rsidRPr="00F22DE0" w:rsidRDefault="00415099" w:rsidP="00E479C8">
            <w:pPr>
              <w:pStyle w:val="leeg"/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16880" w14:textId="77777777" w:rsidR="00415099" w:rsidRPr="00F22DE0" w:rsidRDefault="00415099" w:rsidP="00415099">
            <w:pPr>
              <w:jc w:val="right"/>
            </w:pPr>
            <w:r>
              <w:t>e-mailadres</w:t>
            </w:r>
          </w:p>
        </w:tc>
        <w:tc>
          <w:tcPr>
            <w:tcW w:w="722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32E52C" w14:textId="77777777" w:rsidR="00415099" w:rsidRPr="00F22DE0" w:rsidRDefault="00415099" w:rsidP="00415099">
            <w:r w:rsidRPr="00415099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15099">
              <w:instrText xml:space="preserve"> FORMTEXT </w:instrText>
            </w:r>
            <w:r w:rsidRPr="00415099">
              <w:fldChar w:fldCharType="separate"/>
            </w:r>
            <w:r w:rsidRPr="00415099">
              <w:t> </w:t>
            </w:r>
            <w:r w:rsidRPr="00415099">
              <w:t> </w:t>
            </w:r>
            <w:r w:rsidRPr="00415099">
              <w:t> </w:t>
            </w:r>
            <w:r w:rsidRPr="00415099">
              <w:t> </w:t>
            </w:r>
            <w:r w:rsidRPr="00415099">
              <w:t> </w:t>
            </w:r>
            <w:r w:rsidRPr="00415099">
              <w:fldChar w:fldCharType="end"/>
            </w:r>
          </w:p>
        </w:tc>
      </w:tr>
      <w:tr w:rsidR="00226461" w:rsidRPr="003D114E" w14:paraId="0C041FAF" w14:textId="77777777" w:rsidTr="00153659">
        <w:trPr>
          <w:trHeight w:hRule="exact" w:val="34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A351B" w14:textId="77777777" w:rsidR="00226461" w:rsidRPr="003D114E" w:rsidRDefault="00226461" w:rsidP="005D0EAF">
            <w:pPr>
              <w:pStyle w:val="leeg"/>
            </w:pPr>
          </w:p>
        </w:tc>
      </w:tr>
      <w:tr w:rsidR="00BD1CC4" w:rsidRPr="003D114E" w14:paraId="408C89FC" w14:textId="77777777" w:rsidTr="00153659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5402C02" w14:textId="77777777" w:rsidR="00BD1CC4" w:rsidRPr="003D114E" w:rsidRDefault="00BD1CC4" w:rsidP="00415099">
            <w:pPr>
              <w:pStyle w:val="leeg"/>
            </w:pPr>
          </w:p>
        </w:tc>
        <w:tc>
          <w:tcPr>
            <w:tcW w:w="9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9E4FB60" w14:textId="1C6CBD91" w:rsidR="00BD1CC4" w:rsidRPr="003D114E" w:rsidRDefault="00BD1CC4" w:rsidP="0047371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</w:t>
            </w:r>
            <w:r w:rsidR="00415099">
              <w:rPr>
                <w:rFonts w:cs="Calibri"/>
              </w:rPr>
              <w:t xml:space="preserve">van </w:t>
            </w:r>
            <w:r w:rsidR="00A814D8">
              <w:rPr>
                <w:rFonts w:cs="Calibri"/>
              </w:rPr>
              <w:t xml:space="preserve">de </w:t>
            </w:r>
            <w:r w:rsidR="00707E06">
              <w:rPr>
                <w:rFonts w:cs="Calibri"/>
              </w:rPr>
              <w:t>nieuwe vestigingsplaats</w:t>
            </w:r>
          </w:p>
        </w:tc>
      </w:tr>
      <w:tr w:rsidR="00BD1CC4" w:rsidRPr="00F22DE0" w14:paraId="27435663" w14:textId="77777777" w:rsidTr="00153659">
        <w:trPr>
          <w:trHeight w:hRule="exact" w:val="113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668E7" w14:textId="77777777" w:rsidR="00BD1CC4" w:rsidRPr="00F22DE0" w:rsidRDefault="00BD1CC4" w:rsidP="00415099"/>
        </w:tc>
      </w:tr>
      <w:tr w:rsidR="00EE2A12" w:rsidRPr="003D114E" w14:paraId="53CA7A33" w14:textId="77777777" w:rsidTr="0015365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3B7FF" w14:textId="77777777" w:rsidR="00EE2A12" w:rsidRPr="004C6E93" w:rsidRDefault="00EE2A12" w:rsidP="00EC14F7">
            <w:pPr>
              <w:pStyle w:val="leeg"/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6B01F" w14:textId="77777777" w:rsidR="00EE2A12" w:rsidRPr="003D114E" w:rsidRDefault="00EE2A12" w:rsidP="00EC14F7">
            <w:pPr>
              <w:pStyle w:val="rechts"/>
            </w:pPr>
            <w:r>
              <w:t>straat en nummer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676633" w14:textId="77777777" w:rsidR="00EE2A12" w:rsidRPr="003D114E" w:rsidRDefault="00EE2A12" w:rsidP="00EC14F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E2A12" w:rsidRPr="003D114E" w14:paraId="0E3902E7" w14:textId="77777777" w:rsidTr="0015365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ED2B1" w14:textId="77777777" w:rsidR="00EE2A12" w:rsidRPr="004C6E93" w:rsidRDefault="00EE2A12" w:rsidP="00EC14F7">
            <w:pPr>
              <w:pStyle w:val="leeg"/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59F46" w14:textId="77777777" w:rsidR="00EE2A12" w:rsidRPr="003D114E" w:rsidRDefault="00EE2A12" w:rsidP="00EC14F7">
            <w:pPr>
              <w:pStyle w:val="rechts"/>
            </w:pPr>
            <w:r>
              <w:t>postnummer en gemeente</w:t>
            </w:r>
          </w:p>
        </w:tc>
        <w:tc>
          <w:tcPr>
            <w:tcW w:w="722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7DBCFE" w14:textId="77777777" w:rsidR="00EE2A12" w:rsidRPr="003D114E" w:rsidRDefault="00EE2A12" w:rsidP="00EC14F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E2A12" w:rsidRPr="003D114E" w14:paraId="48A3FD5F" w14:textId="77777777" w:rsidTr="0015365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10F5E" w14:textId="77777777" w:rsidR="00EE2A12" w:rsidRPr="004C6E93" w:rsidRDefault="00EE2A12" w:rsidP="00EC14F7">
            <w:pPr>
              <w:pStyle w:val="leeg"/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74C82" w14:textId="77777777" w:rsidR="00EE2A12" w:rsidRDefault="00EE2A12" w:rsidP="00EC14F7">
            <w:pPr>
              <w:pStyle w:val="rechts"/>
            </w:pPr>
            <w:r>
              <w:t>telefoonnummer</w:t>
            </w:r>
          </w:p>
        </w:tc>
        <w:tc>
          <w:tcPr>
            <w:tcW w:w="722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14F752" w14:textId="77777777" w:rsidR="00EE2A12" w:rsidRPr="003D114E" w:rsidRDefault="00EE2A12" w:rsidP="00EC14F7">
            <w:pPr>
              <w:pStyle w:val="invulveld"/>
              <w:framePr w:hSpace="0" w:wrap="auto" w:vAnchor="margin" w:xAlign="left" w:yAlign="inline"/>
              <w:suppressOverlap w:val="0"/>
            </w:pPr>
            <w:r w:rsidRPr="0098393C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98393C">
              <w:instrText xml:space="preserve"> FORMTEXT </w:instrText>
            </w:r>
            <w:r w:rsidRPr="0098393C">
              <w:fldChar w:fldCharType="separate"/>
            </w:r>
            <w:r w:rsidRPr="0098393C">
              <w:t> </w:t>
            </w:r>
            <w:r w:rsidRPr="0098393C">
              <w:t> </w:t>
            </w:r>
            <w:r w:rsidRPr="0098393C">
              <w:t> </w:t>
            </w:r>
            <w:r w:rsidRPr="0098393C">
              <w:t> </w:t>
            </w:r>
            <w:r w:rsidRPr="0098393C">
              <w:t> </w:t>
            </w:r>
            <w:r w:rsidRPr="0098393C">
              <w:fldChar w:fldCharType="end"/>
            </w:r>
          </w:p>
        </w:tc>
      </w:tr>
      <w:tr w:rsidR="006502F5" w:rsidRPr="003D114E" w14:paraId="1C7542CC" w14:textId="77777777" w:rsidTr="00153659">
        <w:trPr>
          <w:trHeight w:hRule="exact" w:val="34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8B8C6" w14:textId="77777777" w:rsidR="006502F5" w:rsidRPr="003D114E" w:rsidRDefault="006502F5" w:rsidP="0055494E">
            <w:pPr>
              <w:pStyle w:val="leeg"/>
            </w:pPr>
          </w:p>
        </w:tc>
      </w:tr>
      <w:tr w:rsidR="00BD1CC4" w:rsidRPr="003D114E" w14:paraId="66CCE9D0" w14:textId="77777777" w:rsidTr="00153659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5E1E5DB" w14:textId="77777777" w:rsidR="00BD1CC4" w:rsidRPr="003D114E" w:rsidRDefault="00BD1CC4" w:rsidP="00415099">
            <w:pPr>
              <w:pStyle w:val="leeg"/>
            </w:pPr>
            <w:bookmarkStart w:id="3" w:name="_Hlk99542995"/>
          </w:p>
        </w:tc>
        <w:tc>
          <w:tcPr>
            <w:tcW w:w="9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63BFFB1" w14:textId="77777777" w:rsidR="00BD1CC4" w:rsidRPr="003D114E" w:rsidRDefault="00014A5B" w:rsidP="00BD1CC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BD1CC4" w:rsidRPr="00F22DE0" w14:paraId="5B01C918" w14:textId="77777777" w:rsidTr="00153659">
        <w:trPr>
          <w:trHeight w:hRule="exact" w:val="113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2B976" w14:textId="77777777" w:rsidR="00BD1CC4" w:rsidRPr="00F22DE0" w:rsidRDefault="00BD1CC4" w:rsidP="00415099"/>
        </w:tc>
      </w:tr>
      <w:tr w:rsidR="00D61BEB" w:rsidRPr="003D114E" w14:paraId="46E9F708" w14:textId="77777777" w:rsidTr="0015365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C86C4" w14:textId="77777777" w:rsidR="00D61BEB" w:rsidRPr="003D114E" w:rsidRDefault="00D61BEB" w:rsidP="007152E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B005F" w14:textId="4A0FD79C" w:rsidR="00D61BEB" w:rsidRPr="0047371A" w:rsidRDefault="00D61BEB" w:rsidP="0047371A">
            <w:pPr>
              <w:pStyle w:val="Vraag"/>
              <w:rPr>
                <w:b w:val="0"/>
                <w:i/>
              </w:rPr>
            </w:pPr>
            <w:r w:rsidRPr="002229EF">
              <w:rPr>
                <w:b w:val="0"/>
                <w:i/>
              </w:rPr>
              <w:t xml:space="preserve">Voeg de vereiste bewijsstukken bij </w:t>
            </w:r>
            <w:r w:rsidR="0047371A">
              <w:rPr>
                <w:b w:val="0"/>
                <w:i/>
              </w:rPr>
              <w:t>dit formulier</w:t>
            </w:r>
            <w:r w:rsidRPr="002229EF">
              <w:rPr>
                <w:b w:val="0"/>
                <w:i/>
              </w:rPr>
              <w:t xml:space="preserve"> en vink ze aan in de onderstaande aankruislijst.</w:t>
            </w:r>
          </w:p>
        </w:tc>
      </w:tr>
      <w:tr w:rsidR="00BD1CC4" w:rsidRPr="003D114E" w14:paraId="4A0F1BEF" w14:textId="77777777" w:rsidTr="0015365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6C26E" w14:textId="77777777" w:rsidR="00BD1CC4" w:rsidRPr="00463023" w:rsidRDefault="00BD1CC4" w:rsidP="00415099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DA53E" w14:textId="77777777" w:rsidR="00BD1CC4" w:rsidRPr="001D4C9A" w:rsidRDefault="00BD1CC4" w:rsidP="0041509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C768E">
              <w:fldChar w:fldCharType="separate"/>
            </w:r>
            <w:r w:rsidRPr="001D4C9A">
              <w:fldChar w:fldCharType="end"/>
            </w:r>
          </w:p>
        </w:tc>
        <w:tc>
          <w:tcPr>
            <w:tcW w:w="9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E3812" w14:textId="77777777" w:rsidR="00707E06" w:rsidRDefault="00707E06" w:rsidP="00707E06">
            <w:r>
              <w:t>het protocol van de onderhandelingen in het lokaal comité of, als er geen lokaal comité is, het protocol</w:t>
            </w:r>
          </w:p>
          <w:p w14:paraId="5BC9069A" w14:textId="6D79BD57" w:rsidR="00BD1CC4" w:rsidRPr="003D114E" w:rsidRDefault="00707E06" w:rsidP="00707E06">
            <w:r>
              <w:t>van de personeelsconsultatie</w:t>
            </w:r>
          </w:p>
        </w:tc>
      </w:tr>
      <w:tr w:rsidR="00BD1CC4" w:rsidRPr="003D114E" w14:paraId="632A7286" w14:textId="77777777" w:rsidTr="0015365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ACFFB" w14:textId="77777777" w:rsidR="00BD1CC4" w:rsidRPr="00463023" w:rsidRDefault="00BD1CC4" w:rsidP="00415099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96F21" w14:textId="77777777" w:rsidR="00BD1CC4" w:rsidRPr="001D4C9A" w:rsidRDefault="00BD1CC4" w:rsidP="00415099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C768E">
              <w:fldChar w:fldCharType="separate"/>
            </w:r>
            <w:r w:rsidRPr="001D4C9A">
              <w:fldChar w:fldCharType="end"/>
            </w:r>
          </w:p>
        </w:tc>
        <w:tc>
          <w:tcPr>
            <w:tcW w:w="9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CB86B" w14:textId="77777777" w:rsidR="00707E06" w:rsidRDefault="00707E06" w:rsidP="00707E06">
            <w:r>
              <w:t>een uittreksel uit het proces-verbaal waaruit blijkt dat de aanvraag conform de afspraken is die binnen</w:t>
            </w:r>
          </w:p>
          <w:p w14:paraId="30A91F81" w14:textId="3DEBBE02" w:rsidR="00BD1CC4" w:rsidRPr="003D114E" w:rsidRDefault="00707E06" w:rsidP="00707E06">
            <w:r>
              <w:t>de scholengemeenschap gemaakt zijn, als de school tot een scholengemeenschap behoort</w:t>
            </w:r>
          </w:p>
        </w:tc>
      </w:tr>
      <w:bookmarkEnd w:id="3"/>
      <w:tr w:rsidR="00226461" w:rsidRPr="003D114E" w14:paraId="1E6C4400" w14:textId="77777777" w:rsidTr="00153659">
        <w:trPr>
          <w:trHeight w:hRule="exact" w:val="34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876A3" w14:textId="77777777" w:rsidR="00226461" w:rsidRPr="003D114E" w:rsidRDefault="00226461" w:rsidP="005D0EAF">
            <w:pPr>
              <w:pStyle w:val="leeg"/>
            </w:pPr>
          </w:p>
        </w:tc>
      </w:tr>
    </w:tbl>
    <w:p w14:paraId="13C60106" w14:textId="77777777" w:rsidR="004B429D" w:rsidRDefault="004B429D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80"/>
        <w:gridCol w:w="2077"/>
        <w:gridCol w:w="7455"/>
      </w:tblGrid>
      <w:tr w:rsidR="00707E06" w:rsidRPr="003D114E" w14:paraId="4FA248B9" w14:textId="77777777" w:rsidTr="00153659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B655472" w14:textId="63642400" w:rsidR="00707E06" w:rsidRPr="003D114E" w:rsidRDefault="00707E06" w:rsidP="004C0566">
            <w:pPr>
              <w:pStyle w:val="leeg"/>
            </w:pPr>
          </w:p>
        </w:tc>
        <w:tc>
          <w:tcPr>
            <w:tcW w:w="9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9655608" w14:textId="7F3CDC43" w:rsidR="00707E06" w:rsidRPr="003D114E" w:rsidRDefault="00C46BD6" w:rsidP="004C056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Verklaring van</w:t>
            </w:r>
            <w:r w:rsidR="00707E06">
              <w:rPr>
                <w:rFonts w:cs="Calibri"/>
              </w:rPr>
              <w:t xml:space="preserve"> de gemandateerde van de school of van het centrum</w:t>
            </w:r>
          </w:p>
        </w:tc>
      </w:tr>
      <w:tr w:rsidR="00707E06" w:rsidRPr="00F22DE0" w14:paraId="0B8414CB" w14:textId="77777777" w:rsidTr="00153659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CB68D" w14:textId="77777777" w:rsidR="00707E06" w:rsidRPr="00F22DE0" w:rsidRDefault="00707E06" w:rsidP="004C0566"/>
        </w:tc>
      </w:tr>
      <w:tr w:rsidR="00707E06" w:rsidRPr="0047371A" w14:paraId="6F885D5A" w14:textId="77777777" w:rsidTr="0015365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E73DB" w14:textId="77777777" w:rsidR="00707E06" w:rsidRPr="003D114E" w:rsidRDefault="00707E06" w:rsidP="004C056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F76AB" w14:textId="596FEA60" w:rsidR="00707E06" w:rsidRPr="0047371A" w:rsidRDefault="00707E06" w:rsidP="004C0566">
            <w:pPr>
              <w:pStyle w:val="Vraag"/>
              <w:rPr>
                <w:b w:val="0"/>
                <w:i/>
              </w:rPr>
            </w:pPr>
            <w:r w:rsidRPr="00707E06">
              <w:rPr>
                <w:b w:val="0"/>
                <w:i/>
              </w:rPr>
              <w:t xml:space="preserve">Kruis aan wat van toepassing is en </w:t>
            </w:r>
            <w:r w:rsidR="00C46BD6">
              <w:rPr>
                <w:b w:val="0"/>
                <w:i/>
              </w:rPr>
              <w:t>vul uw naam in</w:t>
            </w:r>
            <w:r w:rsidRPr="00707E06">
              <w:rPr>
                <w:b w:val="0"/>
                <w:i/>
              </w:rPr>
              <w:t>.</w:t>
            </w:r>
          </w:p>
        </w:tc>
      </w:tr>
      <w:tr w:rsidR="00707E06" w:rsidRPr="003D114E" w14:paraId="61BD946B" w14:textId="77777777" w:rsidTr="0015365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240BA" w14:textId="77777777" w:rsidR="00707E06" w:rsidRPr="00463023" w:rsidRDefault="00707E06" w:rsidP="004C0566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A034E" w14:textId="77777777" w:rsidR="00707E06" w:rsidRPr="001D4C9A" w:rsidRDefault="00707E06" w:rsidP="004C056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C768E">
              <w:fldChar w:fldCharType="separate"/>
            </w:r>
            <w:r w:rsidRPr="001D4C9A">
              <w:fldChar w:fldCharType="end"/>
            </w:r>
          </w:p>
        </w:tc>
        <w:tc>
          <w:tcPr>
            <w:tcW w:w="9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7AF69" w14:textId="77777777" w:rsidR="00707E06" w:rsidRDefault="00707E06" w:rsidP="00707E06">
            <w:r>
              <w:t>Ik verklaar dat de vestigingsplaats beantwoordt aan de voorwaarden van hygiëne, veiligheid en</w:t>
            </w:r>
          </w:p>
          <w:p w14:paraId="4D917EE2" w14:textId="1350F521" w:rsidR="00707E06" w:rsidRPr="003D114E" w:rsidRDefault="00707E06">
            <w:r>
              <w:t>bewoonbaarheid, zoals bepaald in artikel 14, §4, en artikel 15, §4, van de Codex Secundair Onderwijs van 17 december 2010, respectievelijk artikel 10, §4, artikel 11, §4, en artikel 19, §1/1, van het decreet van 10 juli 2008 betreffende het stelsel van leren en werken.</w:t>
            </w:r>
          </w:p>
        </w:tc>
      </w:tr>
      <w:tr w:rsidR="00707E06" w:rsidRPr="003D114E" w14:paraId="24EAF10D" w14:textId="77777777" w:rsidTr="0015365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3B16D" w14:textId="77777777" w:rsidR="00707E06" w:rsidRPr="00463023" w:rsidRDefault="00707E06" w:rsidP="004C0566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A734B" w14:textId="77777777" w:rsidR="00707E06" w:rsidRPr="001D4C9A" w:rsidRDefault="00707E06" w:rsidP="004C0566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C768E">
              <w:fldChar w:fldCharType="separate"/>
            </w:r>
            <w:r w:rsidRPr="001D4C9A">
              <w:fldChar w:fldCharType="end"/>
            </w:r>
          </w:p>
        </w:tc>
        <w:tc>
          <w:tcPr>
            <w:tcW w:w="9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EC22F" w14:textId="77777777" w:rsidR="00707E06" w:rsidRDefault="00707E06" w:rsidP="00707E06">
            <w:r>
              <w:t>Ik verklaar dat ik heb kennisgenomen van de aanbevelingen of tekorten die de</w:t>
            </w:r>
          </w:p>
          <w:p w14:paraId="5B31328D" w14:textId="77777777" w:rsidR="00707E06" w:rsidRDefault="00707E06">
            <w:r>
              <w:t>onderwijsinspectie in het meest recente doorlichtingsverslag heeft geformuleerd over de bewoonbaarheid, veiligheid en hygiëne van het gebouw.</w:t>
            </w:r>
            <w:r w:rsidR="00954686" w:rsidDel="00954686">
              <w:t xml:space="preserve"> </w:t>
            </w:r>
          </w:p>
          <w:p w14:paraId="3CD07A27" w14:textId="5789C401" w:rsidR="00566A2E" w:rsidRPr="003D114E" w:rsidRDefault="00566A2E"/>
        </w:tc>
      </w:tr>
      <w:tr w:rsidR="00954686" w:rsidRPr="003D114E" w14:paraId="1C910E54" w14:textId="77777777" w:rsidTr="0055494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84C69" w14:textId="77777777" w:rsidR="00954686" w:rsidRPr="004C6E93" w:rsidRDefault="00954686" w:rsidP="0055494E">
            <w:pPr>
              <w:pStyle w:val="leeg"/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84FBC" w14:textId="77777777" w:rsidR="00954686" w:rsidRPr="003D114E" w:rsidRDefault="00954686" w:rsidP="0055494E">
            <w:pPr>
              <w:spacing w:after="80"/>
              <w:jc w:val="right"/>
            </w:pPr>
            <w:r w:rsidRPr="003D114E">
              <w:t>voor- en achternaam</w:t>
            </w:r>
          </w:p>
        </w:tc>
        <w:tc>
          <w:tcPr>
            <w:tcW w:w="745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4D78EE0" w14:textId="77777777" w:rsidR="00954686" w:rsidRPr="003D114E" w:rsidRDefault="00954686" w:rsidP="0055494E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DF2980" w:rsidRPr="003D114E" w14:paraId="375DFA25" w14:textId="77777777" w:rsidTr="00153659">
        <w:trPr>
          <w:trHeight w:hRule="exact" w:val="34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0A8F0" w14:textId="77777777" w:rsidR="00DF2980" w:rsidRPr="003D114E" w:rsidRDefault="00DF2980" w:rsidP="0055494E">
            <w:pPr>
              <w:pStyle w:val="leeg"/>
            </w:pPr>
          </w:p>
        </w:tc>
      </w:tr>
      <w:tr w:rsidR="003C011B" w:rsidRPr="003D114E" w14:paraId="15EABCFF" w14:textId="77777777" w:rsidTr="00153659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A0E7804" w14:textId="77777777" w:rsidR="003C011B" w:rsidRPr="003D114E" w:rsidRDefault="003C011B" w:rsidP="004C0566">
            <w:pPr>
              <w:pStyle w:val="leeg"/>
            </w:pPr>
          </w:p>
        </w:tc>
        <w:tc>
          <w:tcPr>
            <w:tcW w:w="9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81EF005" w14:textId="5C1C962D" w:rsidR="003C011B" w:rsidRPr="003D114E" w:rsidRDefault="003C011B" w:rsidP="004C056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en aan wie bezorgt u dit formulier</w:t>
            </w:r>
            <w:r w:rsidR="00287705">
              <w:rPr>
                <w:rFonts w:cs="Calibri"/>
              </w:rPr>
              <w:t>?</w:t>
            </w:r>
          </w:p>
        </w:tc>
      </w:tr>
      <w:tr w:rsidR="005B2ABE" w:rsidRPr="00F22DE0" w14:paraId="6B15201C" w14:textId="77777777" w:rsidTr="00153659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F3806" w14:textId="77777777" w:rsidR="005B2ABE" w:rsidRPr="00F22DE0" w:rsidRDefault="005B2ABE" w:rsidP="0055494E"/>
        </w:tc>
      </w:tr>
      <w:tr w:rsidR="005B2ABE" w:rsidRPr="0047371A" w14:paraId="54B13156" w14:textId="77777777" w:rsidTr="0015365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DBB86" w14:textId="77777777" w:rsidR="005B2ABE" w:rsidRPr="003D114E" w:rsidRDefault="005B2ABE" w:rsidP="0055494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4E489" w14:textId="77777777" w:rsidR="005B2ABE" w:rsidRDefault="005B2ABE" w:rsidP="0055494E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Bezorg ons dit formulier en de gevraagde bewijsstukken via Mijn onderwijs. </w:t>
            </w:r>
            <w:r w:rsidR="00975AB5">
              <w:rPr>
                <w:b w:val="0"/>
                <w:i/>
              </w:rPr>
              <w:t>Opgelet: om het pdf-bestand te versturen, hebt u toegang nodig tot het thema ‘Structuur</w:t>
            </w:r>
            <w:r w:rsidR="00F84F95">
              <w:rPr>
                <w:b w:val="0"/>
                <w:i/>
              </w:rPr>
              <w:t xml:space="preserve"> en organisatie’ in Mijn Onderwijs. U kunt die rechten nakijken in Mijn Onderwijs onder het tabblad ‘Mijn profiel’ bij ‘Mijn thema’s’.</w:t>
            </w:r>
          </w:p>
          <w:p w14:paraId="2794665C" w14:textId="77777777" w:rsidR="000A2471" w:rsidRDefault="000A2471" w:rsidP="0055494E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kunt het formulier in Mijn Onderwijs opladen door de volgende stappen te doorlopen:</w:t>
            </w:r>
          </w:p>
          <w:p w14:paraId="39ED4F3F" w14:textId="77777777" w:rsidR="000A2471" w:rsidRDefault="000A2471" w:rsidP="00153659">
            <w:pPr>
              <w:pStyle w:val="Vraag"/>
              <w:numPr>
                <w:ilvl w:val="0"/>
                <w:numId w:val="21"/>
              </w:numPr>
              <w:ind w:left="259" w:hanging="230"/>
              <w:rPr>
                <w:b w:val="0"/>
                <w:i/>
              </w:rPr>
            </w:pPr>
            <w:r>
              <w:rPr>
                <w:b w:val="0"/>
                <w:i/>
              </w:rPr>
              <w:t>Log in op Mijn Onderwijs en ga naar het tabblad ‘Documenten’.</w:t>
            </w:r>
          </w:p>
          <w:p w14:paraId="1B3BE3F4" w14:textId="77777777" w:rsidR="000A2471" w:rsidRDefault="000A2471" w:rsidP="00153659">
            <w:pPr>
              <w:pStyle w:val="Vraag"/>
              <w:numPr>
                <w:ilvl w:val="0"/>
                <w:numId w:val="21"/>
              </w:numPr>
              <w:ind w:left="259" w:hanging="230"/>
              <w:rPr>
                <w:b w:val="0"/>
                <w:i/>
              </w:rPr>
            </w:pPr>
            <w:r>
              <w:rPr>
                <w:b w:val="0"/>
                <w:i/>
              </w:rPr>
              <w:t>Kies ‘Document versturen’ en vul de verplichte velden in:</w:t>
            </w:r>
          </w:p>
          <w:p w14:paraId="1B900E56" w14:textId="5C28B4A2" w:rsidR="000A2471" w:rsidRDefault="008271B8" w:rsidP="00153659">
            <w:pPr>
              <w:pStyle w:val="Vraag"/>
              <w:numPr>
                <w:ilvl w:val="0"/>
                <w:numId w:val="21"/>
              </w:numPr>
              <w:ind w:hanging="130"/>
              <w:rPr>
                <w:b w:val="0"/>
                <w:i/>
              </w:rPr>
            </w:pPr>
            <w:r>
              <w:rPr>
                <w:b w:val="0"/>
                <w:i/>
              </w:rPr>
              <w:t>Selecteer de instelling waarvoor u een document wilt doorsturen.</w:t>
            </w:r>
          </w:p>
          <w:p w14:paraId="20A6A25D" w14:textId="47C011FA" w:rsidR="008271B8" w:rsidRDefault="008271B8" w:rsidP="00153659">
            <w:pPr>
              <w:pStyle w:val="Vraag"/>
              <w:numPr>
                <w:ilvl w:val="0"/>
                <w:numId w:val="21"/>
              </w:numPr>
              <w:ind w:hanging="130"/>
              <w:rPr>
                <w:b w:val="0"/>
                <w:i/>
              </w:rPr>
            </w:pPr>
            <w:r>
              <w:rPr>
                <w:b w:val="0"/>
                <w:i/>
              </w:rPr>
              <w:t>Selecteer het type document dat u wilt doorsturen.</w:t>
            </w:r>
            <w:r w:rsidR="0092438B">
              <w:rPr>
                <w:b w:val="0"/>
                <w:i/>
              </w:rPr>
              <w:t xml:space="preserve"> </w:t>
            </w:r>
            <w:r w:rsidR="002D3E21">
              <w:rPr>
                <w:b w:val="0"/>
                <w:i/>
              </w:rPr>
              <w:t>ORG 7 – Melding van een nieuwe vestigingsplaats voor OKAN</w:t>
            </w:r>
          </w:p>
          <w:p w14:paraId="631F2B99" w14:textId="22DBE074" w:rsidR="008271B8" w:rsidRDefault="008271B8" w:rsidP="00153659">
            <w:pPr>
              <w:pStyle w:val="Vraag"/>
              <w:numPr>
                <w:ilvl w:val="0"/>
                <w:numId w:val="21"/>
              </w:numPr>
              <w:ind w:hanging="130"/>
              <w:rPr>
                <w:b w:val="0"/>
                <w:i/>
              </w:rPr>
            </w:pPr>
            <w:r>
              <w:rPr>
                <w:b w:val="0"/>
                <w:i/>
              </w:rPr>
              <w:t>Selecteer het schooljaar waarop de gegevens betrekking hebben.</w:t>
            </w:r>
            <w:r w:rsidR="006F2A20">
              <w:rPr>
                <w:b w:val="0"/>
                <w:i/>
              </w:rPr>
              <w:t xml:space="preserve"> Standaard staat dit op het lopende schooljaar. Wijzig het schooljaar als dat nodig is.</w:t>
            </w:r>
          </w:p>
          <w:p w14:paraId="683E741E" w14:textId="6130AB65" w:rsidR="006F2A20" w:rsidRDefault="006F2A20" w:rsidP="00153659">
            <w:pPr>
              <w:pStyle w:val="Vraag"/>
              <w:numPr>
                <w:ilvl w:val="0"/>
                <w:numId w:val="21"/>
              </w:numPr>
              <w:ind w:left="259" w:hanging="230"/>
              <w:rPr>
                <w:b w:val="0"/>
                <w:i/>
              </w:rPr>
            </w:pPr>
            <w:r>
              <w:rPr>
                <w:b w:val="0"/>
                <w:i/>
              </w:rPr>
              <w:t>Klik in hetzelfde scherm op de knop ‘+Bijlage toevoegen’ en selecteer het opgeslagen bestand</w:t>
            </w:r>
            <w:r w:rsidR="00B94B2E">
              <w:rPr>
                <w:b w:val="0"/>
                <w:i/>
              </w:rPr>
              <w:t>. Daarna wordt de naam van het toegevoegde bestand onder de knop ‘+Bijlage toevoegen’ weergegeven.</w:t>
            </w:r>
          </w:p>
          <w:p w14:paraId="2A533AAD" w14:textId="77777777" w:rsidR="00953FF8" w:rsidRDefault="00B94B2E" w:rsidP="00153659">
            <w:pPr>
              <w:pStyle w:val="Vraag"/>
              <w:numPr>
                <w:ilvl w:val="0"/>
                <w:numId w:val="21"/>
              </w:numPr>
              <w:ind w:left="259" w:hanging="23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Klik op de knop ‘Stuur document(en) door’ om het bestand aan de afdeling Secundair Onderwijs te bezorgen. Daarna verschijnt in het scherm </w:t>
            </w:r>
            <w:r w:rsidR="00F500F2">
              <w:rPr>
                <w:b w:val="0"/>
                <w:i/>
              </w:rPr>
              <w:t>‘Document versturen’ een blauwe balk met de vermelding ‘Uw document(en) zijn succesvol verstuurd’.</w:t>
            </w:r>
            <w:r w:rsidR="00736C82">
              <w:rPr>
                <w:b w:val="0"/>
                <w:i/>
              </w:rPr>
              <w:t xml:space="preserve"> </w:t>
            </w:r>
          </w:p>
          <w:p w14:paraId="232C390E" w14:textId="5CAE6B32" w:rsidR="00B94B2E" w:rsidRDefault="00736C82" w:rsidP="00153659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Als het document is opgeladen, vindt u het terug onder het tabblad ‘Documenten’ bij ‘Verstuurd door instelling’. </w:t>
            </w:r>
          </w:p>
          <w:p w14:paraId="068FC625" w14:textId="51BA95A6" w:rsidR="008271B8" w:rsidRPr="00153659" w:rsidRDefault="00736C82">
            <w:pPr>
              <w:pStyle w:val="Vraag"/>
              <w:rPr>
                <w:bCs/>
                <w:i/>
              </w:rPr>
            </w:pPr>
            <w:r w:rsidRPr="00153659">
              <w:rPr>
                <w:bCs/>
                <w:i/>
              </w:rPr>
              <w:t xml:space="preserve">Voor een vlotte verwerking is het belangrijk om alle documenten die tot dezelfde aanvraag behoren, </w:t>
            </w:r>
            <w:r w:rsidRPr="00153659">
              <w:rPr>
                <w:bCs/>
                <w:i/>
                <w:u w:val="single"/>
              </w:rPr>
              <w:t>in één pdf-bestand</w:t>
            </w:r>
            <w:r w:rsidRPr="00153659">
              <w:rPr>
                <w:bCs/>
                <w:i/>
              </w:rPr>
              <w:t xml:space="preserve"> op te laden.</w:t>
            </w:r>
            <w:r w:rsidR="000F17C1">
              <w:rPr>
                <w:bCs/>
                <w:i/>
              </w:rPr>
              <w:t xml:space="preserve"> Aanvragen die in verschillende bestanden worden verstuurd of bestanden die geen pdf-bestanden zijn, kunnen niet worden verwerkt.</w:t>
            </w:r>
          </w:p>
        </w:tc>
      </w:tr>
    </w:tbl>
    <w:p w14:paraId="19AD881C" w14:textId="77777777" w:rsidR="003C011B" w:rsidRDefault="003C011B" w:rsidP="003C011B">
      <w:pPr>
        <w:autoSpaceDE w:val="0"/>
        <w:autoSpaceDN w:val="0"/>
        <w:adjustRightInd w:val="0"/>
        <w:rPr>
          <w:i/>
          <w:iCs/>
          <w:color w:val="000000"/>
        </w:rPr>
      </w:pPr>
    </w:p>
    <w:p w14:paraId="5C5140D5" w14:textId="77777777" w:rsidR="00CD6BE4" w:rsidRPr="001C5885" w:rsidRDefault="00CD6BE4" w:rsidP="00153659">
      <w:pPr>
        <w:autoSpaceDE w:val="0"/>
        <w:autoSpaceDN w:val="0"/>
        <w:adjustRightInd w:val="0"/>
        <w:rPr>
          <w:sz w:val="2"/>
          <w:szCs w:val="2"/>
        </w:rPr>
      </w:pPr>
    </w:p>
    <w:sectPr w:rsidR="00CD6BE4" w:rsidRPr="001C5885" w:rsidSect="00F65849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F450" w14:textId="77777777" w:rsidR="002C768E" w:rsidRDefault="002C768E" w:rsidP="008E174D">
      <w:r>
        <w:separator/>
      </w:r>
    </w:p>
  </w:endnote>
  <w:endnote w:type="continuationSeparator" w:id="0">
    <w:p w14:paraId="0467BE7D" w14:textId="77777777" w:rsidR="002C768E" w:rsidRDefault="002C768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5BCE" w14:textId="321DB29B" w:rsidR="00415099" w:rsidRPr="003A7F74" w:rsidRDefault="002F772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rPr>
        <w:sz w:val="18"/>
        <w:szCs w:val="18"/>
      </w:rPr>
      <w:t>Melding</w:t>
    </w:r>
    <w:sdt>
      <w:sdtPr>
        <w:rPr>
          <w:sz w:val="18"/>
          <w:szCs w:val="18"/>
        </w:rPr>
        <w:alias w:val="Titel"/>
        <w:tag w:val=""/>
        <w:id w:val="52692111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51C3C">
          <w:rPr>
            <w:sz w:val="18"/>
            <w:szCs w:val="18"/>
          </w:rPr>
          <w:t>van een nieuwe vestigingsplaats voor onderwijs aan anderstalige nieuwkomers</w:t>
        </w:r>
      </w:sdtContent>
    </w:sdt>
    <w:r w:rsidR="0098393C" w:rsidRPr="0098393C">
      <w:rPr>
        <w:sz w:val="18"/>
        <w:szCs w:val="18"/>
      </w:rPr>
      <w:t xml:space="preserve"> </w:t>
    </w:r>
    <w:r w:rsidR="00415099" w:rsidRPr="003E02FB">
      <w:rPr>
        <w:sz w:val="18"/>
        <w:szCs w:val="18"/>
      </w:rPr>
      <w:t xml:space="preserve">- pagina </w:t>
    </w:r>
    <w:r w:rsidR="00415099" w:rsidRPr="003E02FB">
      <w:rPr>
        <w:sz w:val="18"/>
        <w:szCs w:val="18"/>
      </w:rPr>
      <w:fldChar w:fldCharType="begin"/>
    </w:r>
    <w:r w:rsidR="00415099" w:rsidRPr="003E02FB">
      <w:rPr>
        <w:sz w:val="18"/>
        <w:szCs w:val="18"/>
      </w:rPr>
      <w:instrText xml:space="preserve"> PAGE </w:instrText>
    </w:r>
    <w:r w:rsidR="00415099" w:rsidRPr="003E02FB">
      <w:rPr>
        <w:sz w:val="18"/>
        <w:szCs w:val="18"/>
      </w:rPr>
      <w:fldChar w:fldCharType="separate"/>
    </w:r>
    <w:r w:rsidR="0011518F">
      <w:rPr>
        <w:noProof/>
        <w:sz w:val="18"/>
        <w:szCs w:val="18"/>
      </w:rPr>
      <w:t>2</w:t>
    </w:r>
    <w:r w:rsidR="00415099" w:rsidRPr="003E02FB">
      <w:rPr>
        <w:sz w:val="18"/>
        <w:szCs w:val="18"/>
      </w:rPr>
      <w:fldChar w:fldCharType="end"/>
    </w:r>
    <w:r w:rsidR="00415099" w:rsidRPr="003E02FB">
      <w:rPr>
        <w:sz w:val="18"/>
        <w:szCs w:val="18"/>
      </w:rPr>
      <w:t xml:space="preserve"> van </w:t>
    </w:r>
    <w:r w:rsidR="00415099" w:rsidRPr="00226461">
      <w:rPr>
        <w:sz w:val="18"/>
        <w:szCs w:val="18"/>
      </w:rPr>
      <w:fldChar w:fldCharType="begin"/>
    </w:r>
    <w:r w:rsidR="00415099" w:rsidRPr="00226461">
      <w:rPr>
        <w:sz w:val="18"/>
        <w:szCs w:val="18"/>
      </w:rPr>
      <w:instrText xml:space="preserve"> NUMPAGES </w:instrText>
    </w:r>
    <w:r w:rsidR="00415099" w:rsidRPr="00226461">
      <w:rPr>
        <w:sz w:val="18"/>
        <w:szCs w:val="18"/>
      </w:rPr>
      <w:fldChar w:fldCharType="separate"/>
    </w:r>
    <w:r w:rsidR="0011518F">
      <w:rPr>
        <w:noProof/>
        <w:sz w:val="18"/>
        <w:szCs w:val="18"/>
      </w:rPr>
      <w:t>2</w:t>
    </w:r>
    <w:r w:rsidR="00415099" w:rsidRPr="00226461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7197" w14:textId="77777777" w:rsidR="00415099" w:rsidRPr="00594054" w:rsidRDefault="00415099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F1020FF" wp14:editId="08CECC0E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93AB2" w14:textId="77777777" w:rsidR="002C768E" w:rsidRDefault="002C768E" w:rsidP="008E174D">
      <w:r>
        <w:separator/>
      </w:r>
    </w:p>
  </w:footnote>
  <w:footnote w:type="continuationSeparator" w:id="0">
    <w:p w14:paraId="50BA0D9C" w14:textId="77777777" w:rsidR="002C768E" w:rsidRDefault="002C768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23379FE"/>
    <w:multiLevelType w:val="hybridMultilevel"/>
    <w:tmpl w:val="73F28FE2"/>
    <w:lvl w:ilvl="0" w:tplc="5CFA5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D4E6532"/>
    <w:multiLevelType w:val="hybridMultilevel"/>
    <w:tmpl w:val="A34629D4"/>
    <w:lvl w:ilvl="0" w:tplc="AB6A9132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D65E1"/>
    <w:multiLevelType w:val="hybridMultilevel"/>
    <w:tmpl w:val="14C298F4"/>
    <w:lvl w:ilvl="0" w:tplc="D102D1F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1438FE"/>
    <w:multiLevelType w:val="hybridMultilevel"/>
    <w:tmpl w:val="91C8528C"/>
    <w:lvl w:ilvl="0" w:tplc="C0B8E3BE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1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9"/>
  </w:num>
  <w:num w:numId="19">
    <w:abstractNumId w:val="6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79"/>
    <w:rsid w:val="00000E34"/>
    <w:rsid w:val="00001981"/>
    <w:rsid w:val="000028FF"/>
    <w:rsid w:val="0000345C"/>
    <w:rsid w:val="00006D9D"/>
    <w:rsid w:val="00007912"/>
    <w:rsid w:val="00010EDF"/>
    <w:rsid w:val="00014A5B"/>
    <w:rsid w:val="00023083"/>
    <w:rsid w:val="00024D2E"/>
    <w:rsid w:val="00030AC4"/>
    <w:rsid w:val="00030F47"/>
    <w:rsid w:val="00035834"/>
    <w:rsid w:val="00037730"/>
    <w:rsid w:val="000379C4"/>
    <w:rsid w:val="0004101C"/>
    <w:rsid w:val="0004475E"/>
    <w:rsid w:val="00045392"/>
    <w:rsid w:val="000466E9"/>
    <w:rsid w:val="00046C25"/>
    <w:rsid w:val="00047E54"/>
    <w:rsid w:val="000544A6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624"/>
    <w:rsid w:val="00097D39"/>
    <w:rsid w:val="000A0CB7"/>
    <w:rsid w:val="000A2471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D5F"/>
    <w:rsid w:val="000E7B6C"/>
    <w:rsid w:val="000F17C1"/>
    <w:rsid w:val="000F39BB"/>
    <w:rsid w:val="000F5541"/>
    <w:rsid w:val="000F671B"/>
    <w:rsid w:val="000F70D9"/>
    <w:rsid w:val="00100F83"/>
    <w:rsid w:val="001018E8"/>
    <w:rsid w:val="00101A4F"/>
    <w:rsid w:val="00101B23"/>
    <w:rsid w:val="00102681"/>
    <w:rsid w:val="00104E77"/>
    <w:rsid w:val="00107A28"/>
    <w:rsid w:val="001114A9"/>
    <w:rsid w:val="001120FE"/>
    <w:rsid w:val="001149F2"/>
    <w:rsid w:val="0011518F"/>
    <w:rsid w:val="001159A9"/>
    <w:rsid w:val="00115BF2"/>
    <w:rsid w:val="00116828"/>
    <w:rsid w:val="001226C6"/>
    <w:rsid w:val="00122EB4"/>
    <w:rsid w:val="00125749"/>
    <w:rsid w:val="00131170"/>
    <w:rsid w:val="00131359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53659"/>
    <w:rsid w:val="00161B93"/>
    <w:rsid w:val="00161BF8"/>
    <w:rsid w:val="00162B26"/>
    <w:rsid w:val="00162CC2"/>
    <w:rsid w:val="0016431A"/>
    <w:rsid w:val="001656CB"/>
    <w:rsid w:val="00167ACC"/>
    <w:rsid w:val="00172572"/>
    <w:rsid w:val="00176865"/>
    <w:rsid w:val="001816D5"/>
    <w:rsid w:val="00181F5C"/>
    <w:rsid w:val="00183949"/>
    <w:rsid w:val="00183A68"/>
    <w:rsid w:val="00183EFC"/>
    <w:rsid w:val="001901EC"/>
    <w:rsid w:val="00190CBE"/>
    <w:rsid w:val="001917FA"/>
    <w:rsid w:val="00192B4B"/>
    <w:rsid w:val="001A23D3"/>
    <w:rsid w:val="001A3539"/>
    <w:rsid w:val="001A3CC2"/>
    <w:rsid w:val="001A7AFA"/>
    <w:rsid w:val="001B232D"/>
    <w:rsid w:val="001B7DFA"/>
    <w:rsid w:val="001C13E9"/>
    <w:rsid w:val="001C526F"/>
    <w:rsid w:val="001C5885"/>
    <w:rsid w:val="001C5D85"/>
    <w:rsid w:val="001C6238"/>
    <w:rsid w:val="001D056A"/>
    <w:rsid w:val="001D0965"/>
    <w:rsid w:val="001D0DB7"/>
    <w:rsid w:val="001D1C5F"/>
    <w:rsid w:val="001D1DF3"/>
    <w:rsid w:val="001D4C9A"/>
    <w:rsid w:val="001D51C2"/>
    <w:rsid w:val="001E17D4"/>
    <w:rsid w:val="001E1E0B"/>
    <w:rsid w:val="001E3865"/>
    <w:rsid w:val="001E38C0"/>
    <w:rsid w:val="001E4208"/>
    <w:rsid w:val="001E589A"/>
    <w:rsid w:val="001F3741"/>
    <w:rsid w:val="001F3B9A"/>
    <w:rsid w:val="001F7119"/>
    <w:rsid w:val="00201870"/>
    <w:rsid w:val="002054CB"/>
    <w:rsid w:val="00210873"/>
    <w:rsid w:val="00212291"/>
    <w:rsid w:val="002142BA"/>
    <w:rsid w:val="00214841"/>
    <w:rsid w:val="00215141"/>
    <w:rsid w:val="00216833"/>
    <w:rsid w:val="00221A1E"/>
    <w:rsid w:val="00222276"/>
    <w:rsid w:val="002229EF"/>
    <w:rsid w:val="002230A4"/>
    <w:rsid w:val="00225D0E"/>
    <w:rsid w:val="00226392"/>
    <w:rsid w:val="00226461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4197"/>
    <w:rsid w:val="00266E15"/>
    <w:rsid w:val="00272A26"/>
    <w:rsid w:val="00273378"/>
    <w:rsid w:val="002825AD"/>
    <w:rsid w:val="00283D00"/>
    <w:rsid w:val="00285A8B"/>
    <w:rsid w:val="00285D45"/>
    <w:rsid w:val="00286C17"/>
    <w:rsid w:val="00287705"/>
    <w:rsid w:val="00287A6D"/>
    <w:rsid w:val="00290108"/>
    <w:rsid w:val="002901AA"/>
    <w:rsid w:val="00292B7F"/>
    <w:rsid w:val="00293492"/>
    <w:rsid w:val="00294D0D"/>
    <w:rsid w:val="002A2D69"/>
    <w:rsid w:val="002A5A44"/>
    <w:rsid w:val="002B4E40"/>
    <w:rsid w:val="002B5414"/>
    <w:rsid w:val="002B6360"/>
    <w:rsid w:val="002B7C79"/>
    <w:rsid w:val="002C1BDC"/>
    <w:rsid w:val="002C287B"/>
    <w:rsid w:val="002C4E44"/>
    <w:rsid w:val="002C5624"/>
    <w:rsid w:val="002C768E"/>
    <w:rsid w:val="002D2733"/>
    <w:rsid w:val="002D38A1"/>
    <w:rsid w:val="002D3E21"/>
    <w:rsid w:val="002D41AB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2F7721"/>
    <w:rsid w:val="00305E2E"/>
    <w:rsid w:val="003074F1"/>
    <w:rsid w:val="00310C16"/>
    <w:rsid w:val="003110E4"/>
    <w:rsid w:val="0031551C"/>
    <w:rsid w:val="00316ADB"/>
    <w:rsid w:val="00317484"/>
    <w:rsid w:val="0031790E"/>
    <w:rsid w:val="0032079B"/>
    <w:rsid w:val="00320890"/>
    <w:rsid w:val="00324984"/>
    <w:rsid w:val="00325E0D"/>
    <w:rsid w:val="00330672"/>
    <w:rsid w:val="003315DB"/>
    <w:rsid w:val="003347F1"/>
    <w:rsid w:val="00344002"/>
    <w:rsid w:val="00344078"/>
    <w:rsid w:val="00351BE7"/>
    <w:rsid w:val="00351C3C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06B2"/>
    <w:rsid w:val="003A11D3"/>
    <w:rsid w:val="003A2D06"/>
    <w:rsid w:val="003A4498"/>
    <w:rsid w:val="003A4E6F"/>
    <w:rsid w:val="003A6216"/>
    <w:rsid w:val="003A7F74"/>
    <w:rsid w:val="003B0490"/>
    <w:rsid w:val="003B1F13"/>
    <w:rsid w:val="003B265B"/>
    <w:rsid w:val="003C011B"/>
    <w:rsid w:val="003C2214"/>
    <w:rsid w:val="003C542A"/>
    <w:rsid w:val="003C55AE"/>
    <w:rsid w:val="003C65FD"/>
    <w:rsid w:val="003C75CA"/>
    <w:rsid w:val="003D114E"/>
    <w:rsid w:val="003E02FB"/>
    <w:rsid w:val="003E05E3"/>
    <w:rsid w:val="003E317E"/>
    <w:rsid w:val="003E3EAF"/>
    <w:rsid w:val="003E5458"/>
    <w:rsid w:val="003E66B1"/>
    <w:rsid w:val="003F6345"/>
    <w:rsid w:val="0040190E"/>
    <w:rsid w:val="00406A5D"/>
    <w:rsid w:val="00407FE0"/>
    <w:rsid w:val="00412E01"/>
    <w:rsid w:val="00415099"/>
    <w:rsid w:val="00417E3A"/>
    <w:rsid w:val="00422E30"/>
    <w:rsid w:val="00424D33"/>
    <w:rsid w:val="004258F8"/>
    <w:rsid w:val="00425A77"/>
    <w:rsid w:val="00430EF9"/>
    <w:rsid w:val="004362FB"/>
    <w:rsid w:val="00437F00"/>
    <w:rsid w:val="00440A62"/>
    <w:rsid w:val="00440B78"/>
    <w:rsid w:val="00445080"/>
    <w:rsid w:val="0044546C"/>
    <w:rsid w:val="00450445"/>
    <w:rsid w:val="0045144E"/>
    <w:rsid w:val="004519AB"/>
    <w:rsid w:val="00451CC3"/>
    <w:rsid w:val="00456DCE"/>
    <w:rsid w:val="00462C54"/>
    <w:rsid w:val="00463023"/>
    <w:rsid w:val="00464A4E"/>
    <w:rsid w:val="00471768"/>
    <w:rsid w:val="0047371A"/>
    <w:rsid w:val="004857A8"/>
    <w:rsid w:val="00486FC2"/>
    <w:rsid w:val="004911CC"/>
    <w:rsid w:val="00497EBB"/>
    <w:rsid w:val="004A185A"/>
    <w:rsid w:val="004A28E3"/>
    <w:rsid w:val="004A48D9"/>
    <w:rsid w:val="004B1BBB"/>
    <w:rsid w:val="004B2B40"/>
    <w:rsid w:val="004B314B"/>
    <w:rsid w:val="004B3CFD"/>
    <w:rsid w:val="004B429D"/>
    <w:rsid w:val="004B482E"/>
    <w:rsid w:val="004B6731"/>
    <w:rsid w:val="004B7F60"/>
    <w:rsid w:val="004B7FE3"/>
    <w:rsid w:val="004C123C"/>
    <w:rsid w:val="004C1346"/>
    <w:rsid w:val="004C1535"/>
    <w:rsid w:val="004C1E9B"/>
    <w:rsid w:val="004C57CF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2A77"/>
    <w:rsid w:val="004F5BB2"/>
    <w:rsid w:val="004F64B9"/>
    <w:rsid w:val="004F66D1"/>
    <w:rsid w:val="00501AD2"/>
    <w:rsid w:val="00504D1E"/>
    <w:rsid w:val="00506277"/>
    <w:rsid w:val="00511F8B"/>
    <w:rsid w:val="0051224B"/>
    <w:rsid w:val="0051379D"/>
    <w:rsid w:val="00516BDC"/>
    <w:rsid w:val="005177A0"/>
    <w:rsid w:val="005229B0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66A2E"/>
    <w:rsid w:val="0057124A"/>
    <w:rsid w:val="00573388"/>
    <w:rsid w:val="00574C28"/>
    <w:rsid w:val="00577B73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2ABE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5482"/>
    <w:rsid w:val="005F6894"/>
    <w:rsid w:val="005F706A"/>
    <w:rsid w:val="00604A4D"/>
    <w:rsid w:val="00607FA2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0395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2F5"/>
    <w:rsid w:val="00650FA0"/>
    <w:rsid w:val="006516D6"/>
    <w:rsid w:val="006541DC"/>
    <w:rsid w:val="0065475D"/>
    <w:rsid w:val="00655A5D"/>
    <w:rsid w:val="0065758B"/>
    <w:rsid w:val="006606B1"/>
    <w:rsid w:val="006655AD"/>
    <w:rsid w:val="00665E66"/>
    <w:rsid w:val="00670710"/>
    <w:rsid w:val="00670BFC"/>
    <w:rsid w:val="00671529"/>
    <w:rsid w:val="00671C3E"/>
    <w:rsid w:val="006758D8"/>
    <w:rsid w:val="00676016"/>
    <w:rsid w:val="0068227D"/>
    <w:rsid w:val="00683C60"/>
    <w:rsid w:val="00686C08"/>
    <w:rsid w:val="00687811"/>
    <w:rsid w:val="00691506"/>
    <w:rsid w:val="006935AC"/>
    <w:rsid w:val="006B3EB7"/>
    <w:rsid w:val="006B51E1"/>
    <w:rsid w:val="006C3397"/>
    <w:rsid w:val="006C4337"/>
    <w:rsid w:val="006C51E9"/>
    <w:rsid w:val="006C59C7"/>
    <w:rsid w:val="006D01FB"/>
    <w:rsid w:val="006D0E83"/>
    <w:rsid w:val="006E29BE"/>
    <w:rsid w:val="006F2A20"/>
    <w:rsid w:val="006F33E6"/>
    <w:rsid w:val="00700A82"/>
    <w:rsid w:val="0070145B"/>
    <w:rsid w:val="007044A7"/>
    <w:rsid w:val="007046B3"/>
    <w:rsid w:val="0070526E"/>
    <w:rsid w:val="00706B44"/>
    <w:rsid w:val="007076EB"/>
    <w:rsid w:val="00707E06"/>
    <w:rsid w:val="007144AC"/>
    <w:rsid w:val="007152E2"/>
    <w:rsid w:val="00715311"/>
    <w:rsid w:val="007160C9"/>
    <w:rsid w:val="00724657"/>
    <w:rsid w:val="007247AC"/>
    <w:rsid w:val="007255A9"/>
    <w:rsid w:val="0073380E"/>
    <w:rsid w:val="0073503E"/>
    <w:rsid w:val="007350AF"/>
    <w:rsid w:val="00736C82"/>
    <w:rsid w:val="00741097"/>
    <w:rsid w:val="0074121D"/>
    <w:rsid w:val="0074646A"/>
    <w:rsid w:val="00752881"/>
    <w:rsid w:val="00753016"/>
    <w:rsid w:val="007557D2"/>
    <w:rsid w:val="0076000B"/>
    <w:rsid w:val="0076022D"/>
    <w:rsid w:val="0076073D"/>
    <w:rsid w:val="007621E6"/>
    <w:rsid w:val="00763AC5"/>
    <w:rsid w:val="00765111"/>
    <w:rsid w:val="007678D0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2E4A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14665"/>
    <w:rsid w:val="00815F9E"/>
    <w:rsid w:val="00821696"/>
    <w:rsid w:val="0082494D"/>
    <w:rsid w:val="00824976"/>
    <w:rsid w:val="00825D0C"/>
    <w:rsid w:val="0082645C"/>
    <w:rsid w:val="00826920"/>
    <w:rsid w:val="008271B8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261"/>
    <w:rsid w:val="00857D05"/>
    <w:rsid w:val="008630B5"/>
    <w:rsid w:val="00867B8E"/>
    <w:rsid w:val="00870EE8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0617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0F7"/>
    <w:rsid w:val="008D347C"/>
    <w:rsid w:val="008D349A"/>
    <w:rsid w:val="008D36C7"/>
    <w:rsid w:val="008E0C27"/>
    <w:rsid w:val="008E174D"/>
    <w:rsid w:val="008E359F"/>
    <w:rsid w:val="008E6080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438B"/>
    <w:rsid w:val="00925C39"/>
    <w:rsid w:val="0093279E"/>
    <w:rsid w:val="009430AC"/>
    <w:rsid w:val="00944CB5"/>
    <w:rsid w:val="00945314"/>
    <w:rsid w:val="00946AFF"/>
    <w:rsid w:val="00953FF8"/>
    <w:rsid w:val="00954686"/>
    <w:rsid w:val="00954C9C"/>
    <w:rsid w:val="0095579F"/>
    <w:rsid w:val="00955F08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55BD"/>
    <w:rsid w:val="00975AB5"/>
    <w:rsid w:val="00977C30"/>
    <w:rsid w:val="00977CEA"/>
    <w:rsid w:val="009801C4"/>
    <w:rsid w:val="009833C7"/>
    <w:rsid w:val="0098393C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210C"/>
    <w:rsid w:val="009A45A4"/>
    <w:rsid w:val="009A498E"/>
    <w:rsid w:val="009A509A"/>
    <w:rsid w:val="009A5CA3"/>
    <w:rsid w:val="009B1293"/>
    <w:rsid w:val="009B3856"/>
    <w:rsid w:val="009B4964"/>
    <w:rsid w:val="009B7127"/>
    <w:rsid w:val="009C2D7B"/>
    <w:rsid w:val="009D150E"/>
    <w:rsid w:val="009E39A9"/>
    <w:rsid w:val="009F4EBF"/>
    <w:rsid w:val="009F6F6B"/>
    <w:rsid w:val="009F7700"/>
    <w:rsid w:val="00A021F8"/>
    <w:rsid w:val="00A0358E"/>
    <w:rsid w:val="00A03D0D"/>
    <w:rsid w:val="00A1478B"/>
    <w:rsid w:val="00A17D34"/>
    <w:rsid w:val="00A253E3"/>
    <w:rsid w:val="00A26786"/>
    <w:rsid w:val="00A26EC9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0AE"/>
    <w:rsid w:val="00A60184"/>
    <w:rsid w:val="00A64787"/>
    <w:rsid w:val="00A67655"/>
    <w:rsid w:val="00A76FCD"/>
    <w:rsid w:val="00A77C51"/>
    <w:rsid w:val="00A814D8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C7FE2"/>
    <w:rsid w:val="00AD0911"/>
    <w:rsid w:val="00AD1A37"/>
    <w:rsid w:val="00AD2310"/>
    <w:rsid w:val="00AD38B3"/>
    <w:rsid w:val="00AD3A4C"/>
    <w:rsid w:val="00AD430E"/>
    <w:rsid w:val="00AD71AC"/>
    <w:rsid w:val="00AD7BB7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AD3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7D8E"/>
    <w:rsid w:val="00B80F07"/>
    <w:rsid w:val="00B82013"/>
    <w:rsid w:val="00B90884"/>
    <w:rsid w:val="00B93D8C"/>
    <w:rsid w:val="00B94067"/>
    <w:rsid w:val="00B94B2E"/>
    <w:rsid w:val="00B953C6"/>
    <w:rsid w:val="00BA3309"/>
    <w:rsid w:val="00BA76BD"/>
    <w:rsid w:val="00BB4EA9"/>
    <w:rsid w:val="00BB5187"/>
    <w:rsid w:val="00BB6E77"/>
    <w:rsid w:val="00BC1ED7"/>
    <w:rsid w:val="00BC362B"/>
    <w:rsid w:val="00BC3666"/>
    <w:rsid w:val="00BC5CBE"/>
    <w:rsid w:val="00BD1CC4"/>
    <w:rsid w:val="00BD1F3B"/>
    <w:rsid w:val="00BD227B"/>
    <w:rsid w:val="00BD3E53"/>
    <w:rsid w:val="00BD4230"/>
    <w:rsid w:val="00BE173D"/>
    <w:rsid w:val="00BE1C1F"/>
    <w:rsid w:val="00BE23A7"/>
    <w:rsid w:val="00BE2504"/>
    <w:rsid w:val="00BE2881"/>
    <w:rsid w:val="00BE2E6D"/>
    <w:rsid w:val="00BE5FC5"/>
    <w:rsid w:val="00BF0568"/>
    <w:rsid w:val="00BF540C"/>
    <w:rsid w:val="00C069CF"/>
    <w:rsid w:val="00C06CD3"/>
    <w:rsid w:val="00C1138A"/>
    <w:rsid w:val="00C11E16"/>
    <w:rsid w:val="00C13077"/>
    <w:rsid w:val="00C20D2A"/>
    <w:rsid w:val="00C231E4"/>
    <w:rsid w:val="00C30D0B"/>
    <w:rsid w:val="00C33CA7"/>
    <w:rsid w:val="00C35359"/>
    <w:rsid w:val="00C362E2"/>
    <w:rsid w:val="00C37454"/>
    <w:rsid w:val="00C40850"/>
    <w:rsid w:val="00C41CBF"/>
    <w:rsid w:val="00C42015"/>
    <w:rsid w:val="00C447B6"/>
    <w:rsid w:val="00C459A6"/>
    <w:rsid w:val="00C46BD6"/>
    <w:rsid w:val="00C501A6"/>
    <w:rsid w:val="00C61D70"/>
    <w:rsid w:val="00C62239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2421"/>
    <w:rsid w:val="00CB30EC"/>
    <w:rsid w:val="00CB3108"/>
    <w:rsid w:val="00CB3E00"/>
    <w:rsid w:val="00CB44D3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3E29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512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5AC7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7C5C"/>
    <w:rsid w:val="00D61AA3"/>
    <w:rsid w:val="00D61BEB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53"/>
    <w:rsid w:val="00D830A9"/>
    <w:rsid w:val="00D8547D"/>
    <w:rsid w:val="00D86D8E"/>
    <w:rsid w:val="00D9622B"/>
    <w:rsid w:val="00DA2072"/>
    <w:rsid w:val="00DA64B5"/>
    <w:rsid w:val="00DA65C6"/>
    <w:rsid w:val="00DB0BA9"/>
    <w:rsid w:val="00DB10A4"/>
    <w:rsid w:val="00DB49E2"/>
    <w:rsid w:val="00DB54F6"/>
    <w:rsid w:val="00DB73E6"/>
    <w:rsid w:val="00DB7CF6"/>
    <w:rsid w:val="00DC31AA"/>
    <w:rsid w:val="00DD1714"/>
    <w:rsid w:val="00DD4C6A"/>
    <w:rsid w:val="00DD7C60"/>
    <w:rsid w:val="00DE398D"/>
    <w:rsid w:val="00DE6075"/>
    <w:rsid w:val="00DF2980"/>
    <w:rsid w:val="00DF3DF9"/>
    <w:rsid w:val="00DF4BFE"/>
    <w:rsid w:val="00DF787F"/>
    <w:rsid w:val="00E0113D"/>
    <w:rsid w:val="00E0135A"/>
    <w:rsid w:val="00E02624"/>
    <w:rsid w:val="00E03B51"/>
    <w:rsid w:val="00E0426C"/>
    <w:rsid w:val="00E05D0A"/>
    <w:rsid w:val="00E0679C"/>
    <w:rsid w:val="00E07BE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479C8"/>
    <w:rsid w:val="00E531D9"/>
    <w:rsid w:val="00E53AAA"/>
    <w:rsid w:val="00E54754"/>
    <w:rsid w:val="00E54D2C"/>
    <w:rsid w:val="00E55B94"/>
    <w:rsid w:val="00E56079"/>
    <w:rsid w:val="00E608A3"/>
    <w:rsid w:val="00E63F89"/>
    <w:rsid w:val="00E7072E"/>
    <w:rsid w:val="00E72C72"/>
    <w:rsid w:val="00E74A42"/>
    <w:rsid w:val="00E7798E"/>
    <w:rsid w:val="00E83A4C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2E60"/>
    <w:rsid w:val="00EC5033"/>
    <w:rsid w:val="00EC52CC"/>
    <w:rsid w:val="00EC6EF9"/>
    <w:rsid w:val="00EC6F8E"/>
    <w:rsid w:val="00ED02B7"/>
    <w:rsid w:val="00ED0E2B"/>
    <w:rsid w:val="00ED19A4"/>
    <w:rsid w:val="00ED240D"/>
    <w:rsid w:val="00ED2896"/>
    <w:rsid w:val="00ED3703"/>
    <w:rsid w:val="00ED5134"/>
    <w:rsid w:val="00ED5992"/>
    <w:rsid w:val="00EE1B58"/>
    <w:rsid w:val="00EE2168"/>
    <w:rsid w:val="00EE2A12"/>
    <w:rsid w:val="00EE4619"/>
    <w:rsid w:val="00EE7471"/>
    <w:rsid w:val="00EF1409"/>
    <w:rsid w:val="00EF2B23"/>
    <w:rsid w:val="00EF3BED"/>
    <w:rsid w:val="00EF41BA"/>
    <w:rsid w:val="00EF674C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68F9"/>
    <w:rsid w:val="00F17496"/>
    <w:rsid w:val="00F17E4D"/>
    <w:rsid w:val="00F222CD"/>
    <w:rsid w:val="00F241B4"/>
    <w:rsid w:val="00F26FD3"/>
    <w:rsid w:val="00F270D1"/>
    <w:rsid w:val="00F27544"/>
    <w:rsid w:val="00F276F8"/>
    <w:rsid w:val="00F32C2B"/>
    <w:rsid w:val="00F3489C"/>
    <w:rsid w:val="00F34C88"/>
    <w:rsid w:val="00F370F3"/>
    <w:rsid w:val="00F43BE2"/>
    <w:rsid w:val="00F44637"/>
    <w:rsid w:val="00F500F2"/>
    <w:rsid w:val="00F51652"/>
    <w:rsid w:val="00F55E85"/>
    <w:rsid w:val="00F56B26"/>
    <w:rsid w:val="00F62502"/>
    <w:rsid w:val="00F625CA"/>
    <w:rsid w:val="00F63364"/>
    <w:rsid w:val="00F635CA"/>
    <w:rsid w:val="00F63AA5"/>
    <w:rsid w:val="00F65849"/>
    <w:rsid w:val="00F70FFA"/>
    <w:rsid w:val="00F75B1A"/>
    <w:rsid w:val="00F771C3"/>
    <w:rsid w:val="00F82D1F"/>
    <w:rsid w:val="00F83417"/>
    <w:rsid w:val="00F83570"/>
    <w:rsid w:val="00F835FC"/>
    <w:rsid w:val="00F839EF"/>
    <w:rsid w:val="00F8451D"/>
    <w:rsid w:val="00F84F95"/>
    <w:rsid w:val="00F854CF"/>
    <w:rsid w:val="00F85B95"/>
    <w:rsid w:val="00F93152"/>
    <w:rsid w:val="00F96608"/>
    <w:rsid w:val="00FA63A6"/>
    <w:rsid w:val="00FA65B5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5DFE"/>
    <w:rsid w:val="00FE619C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A5666D"/>
  <w15:docId w15:val="{592EADD4-AC68-4854-88E0-5BCB3603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7E06"/>
    <w:rPr>
      <w:color w:val="605E5C"/>
      <w:shd w:val="clear" w:color="auto" w:fill="E1DFDD"/>
    </w:rPr>
  </w:style>
  <w:style w:type="paragraph" w:customStyle="1" w:styleId="Default">
    <w:name w:val="Default"/>
    <w:rsid w:val="003C01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ulieren.secundaironderwijs.agodi@vlaanderen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aerene\Downloads\5762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67BA05F348F48A815ADD27D875CC4" ma:contentTypeVersion="15" ma:contentTypeDescription="Een nieuw document maken." ma:contentTypeScope="" ma:versionID="f91b268493bcb0395d7cbdd3633b51f4">
  <xsd:schema xmlns:xsd="http://www.w3.org/2001/XMLSchema" xmlns:xs="http://www.w3.org/2001/XMLSchema" xmlns:p="http://schemas.microsoft.com/office/2006/metadata/properties" xmlns:ns2="57dd17cd-ea9f-4f56-8cc1-74919078e338" xmlns:ns3="e1183e09-c796-41a2-ba5a-4d319536ae41" targetNamespace="http://schemas.microsoft.com/office/2006/metadata/properties" ma:root="true" ma:fieldsID="72f91dfcceb509f0ede6f784ed190043" ns2:_="" ns3:_="">
    <xsd:import namespace="57dd17cd-ea9f-4f56-8cc1-74919078e338"/>
    <xsd:import namespace="e1183e09-c796-41a2-ba5a-4d319536a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d17cd-ea9f-4f56-8cc1-74919078e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664D2-28F8-4BD3-BC44-F0FBAF39F9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ADE34C-CF09-4C09-8224-1683C46F2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FE234-B979-4E0D-96A7-F1A0A806A3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7D0C71-FBC2-438B-9AD1-DDE6979E9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d17cd-ea9f-4f56-8cc1-74919078e338"/>
    <ds:schemaRef ds:uri="e1183e09-c796-41a2-ba5a-4d319536a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5762.dotx</Template>
  <TotalTime>1</TotalTime>
  <Pages>2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anvraag van de programmatie van een onthaaljaar voor anderstalige nieuwkomers</vt:lpstr>
    </vt:vector>
  </TitlesOfParts>
  <Company>Vlaamse Overheid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een nieuwe vestigingsplaats voor onderwijs aan anderstalige nieuwkomers</dc:title>
  <dc:creator>Vanvaerenbergh, Nele</dc:creator>
  <cp:lastModifiedBy>Van Rensbergen Wannes</cp:lastModifiedBy>
  <cp:revision>4</cp:revision>
  <cp:lastPrinted>2015-10-30T13:29:00Z</cp:lastPrinted>
  <dcterms:created xsi:type="dcterms:W3CDTF">2022-03-31T11:32:00Z</dcterms:created>
  <dcterms:modified xsi:type="dcterms:W3CDTF">2022-11-28T10:27:00Z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0x010100AB467BA05F348F48A815ADD27D875CC4</vt:lpwstr>
  </property>
</Properties>
</file>