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B6453" w14:textId="6B767E4C" w:rsidR="003C13DB" w:rsidRDefault="00E55DBF">
      <w:pPr>
        <w:pStyle w:val="BijlageTitel"/>
      </w:pPr>
      <w:r>
        <w:t xml:space="preserve">BIJLAGE </w:t>
      </w:r>
      <w:r w:rsidR="2DDB878F">
        <w:t>15</w:t>
      </w:r>
      <w:r w:rsidR="003C13DB">
        <w:t>: MODEL CERTIFICAAT</w:t>
      </w:r>
      <w:r w:rsidR="00941694">
        <w:t xml:space="preserve"> </w:t>
      </w:r>
      <w:r w:rsidR="00AF32D0">
        <w:t xml:space="preserve">– </w:t>
      </w:r>
      <w:r w:rsidR="002164C0">
        <w:t>BEWIJS VAN</w:t>
      </w:r>
      <w:r w:rsidR="00AF32D0">
        <w:t xml:space="preserve"> </w:t>
      </w:r>
      <w:r w:rsidR="00941694">
        <w:t>BEROEPSKWALIFICATIE</w:t>
      </w:r>
    </w:p>
    <w:p w14:paraId="7F0495E5" w14:textId="77777777" w:rsidR="003C13DB" w:rsidRDefault="003C13DB">
      <w:pPr>
        <w:jc w:val="center"/>
        <w:rPr>
          <w:sz w:val="20"/>
        </w:rPr>
      </w:pPr>
      <w:r>
        <w:rPr>
          <w:sz w:val="20"/>
        </w:rPr>
        <w:t>(formaat A4 = 210 x 297)</w:t>
      </w:r>
    </w:p>
    <w:p w14:paraId="6DF778E9" w14:textId="77777777" w:rsidR="003C13DB" w:rsidRDefault="003C13DB">
      <w:pPr>
        <w:jc w:val="center"/>
        <w:rPr>
          <w:sz w:val="20"/>
        </w:rPr>
      </w:pPr>
    </w:p>
    <w:p w14:paraId="49E67343" w14:textId="77777777" w:rsidR="003C13DB" w:rsidRDefault="003C13DB">
      <w:pPr>
        <w:jc w:val="center"/>
        <w:rPr>
          <w:sz w:val="20"/>
        </w:rPr>
      </w:pPr>
      <w:r>
        <w:rPr>
          <w:sz w:val="20"/>
        </w:rPr>
        <w:t>VLAAMSE GEMEENSCHAP – KONINKRIJK BELGIE</w:t>
      </w:r>
    </w:p>
    <w:p w14:paraId="28E0AB7B" w14:textId="77777777" w:rsidR="003C13DB" w:rsidRDefault="003C13DB">
      <w:pPr>
        <w:jc w:val="center"/>
        <w:rPr>
          <w:sz w:val="20"/>
        </w:rPr>
      </w:pPr>
    </w:p>
    <w:p w14:paraId="4E1F54DD" w14:textId="77777777" w:rsidR="003C13DB" w:rsidRPr="009353C4" w:rsidRDefault="003C13DB">
      <w:pPr>
        <w:jc w:val="center"/>
        <w:rPr>
          <w:sz w:val="20"/>
        </w:rPr>
      </w:pPr>
      <w:r w:rsidRPr="009353C4">
        <w:rPr>
          <w:sz w:val="20"/>
        </w:rPr>
        <w:t>DEPARTEMENT ONDERWIJS</w:t>
      </w:r>
      <w:r w:rsidR="00EA4A55" w:rsidRPr="009353C4">
        <w:rPr>
          <w:sz w:val="20"/>
        </w:rPr>
        <w:t xml:space="preserve"> EN VORMING</w:t>
      </w:r>
    </w:p>
    <w:p w14:paraId="2307918E" w14:textId="77777777" w:rsidR="003C13DB" w:rsidRDefault="003C13DB">
      <w:pPr>
        <w:pStyle w:val="Eindnoottekst"/>
      </w:pPr>
    </w:p>
    <w:p w14:paraId="7467C44F" w14:textId="77777777" w:rsidR="003C13DB" w:rsidRDefault="003C13DB">
      <w:pPr>
        <w:jc w:val="center"/>
        <w:rPr>
          <w:sz w:val="20"/>
        </w:rPr>
      </w:pPr>
      <w:r>
        <w:rPr>
          <w:sz w:val="20"/>
        </w:rPr>
        <w:t>CERTIFICAAT</w:t>
      </w:r>
      <w:r w:rsidR="009353C4">
        <w:rPr>
          <w:sz w:val="20"/>
        </w:rPr>
        <w:t xml:space="preserve"> VAN DE OPLEIDING</w:t>
      </w:r>
      <w:r>
        <w:rPr>
          <w:sz w:val="20"/>
        </w:rPr>
        <w:t xml:space="preserve"> </w:t>
      </w:r>
    </w:p>
    <w:p w14:paraId="4BE2EEBA" w14:textId="77777777" w:rsidR="003C13DB" w:rsidRDefault="003C13DB">
      <w:pPr>
        <w:jc w:val="center"/>
        <w:rPr>
          <w:sz w:val="20"/>
        </w:rPr>
      </w:pPr>
    </w:p>
    <w:p w14:paraId="5BED424A" w14:textId="77777777" w:rsidR="003C13DB" w:rsidRDefault="003C13DB">
      <w:pPr>
        <w:jc w:val="center"/>
        <w:rPr>
          <w:sz w:val="20"/>
        </w:rPr>
      </w:pPr>
      <w:r>
        <w:rPr>
          <w:sz w:val="20"/>
        </w:rPr>
        <w:t xml:space="preserve">………………………………………………………………………………………… </w:t>
      </w:r>
      <w:r>
        <w:rPr>
          <w:rStyle w:val="Voetnootmarkering"/>
          <w:sz w:val="20"/>
        </w:rPr>
        <w:footnoteReference w:id="1"/>
      </w:r>
    </w:p>
    <w:p w14:paraId="2AA14BA1" w14:textId="77777777" w:rsidR="00C04B7C" w:rsidRDefault="00C04B7C">
      <w:pPr>
        <w:jc w:val="center"/>
        <w:rPr>
          <w:sz w:val="20"/>
        </w:rPr>
      </w:pPr>
    </w:p>
    <w:p w14:paraId="72B62A94" w14:textId="518C6434" w:rsidR="00C04B7C" w:rsidRDefault="00C04B7C">
      <w:pPr>
        <w:jc w:val="center"/>
        <w:rPr>
          <w:sz w:val="20"/>
        </w:rPr>
      </w:pPr>
      <w:r w:rsidRPr="00C04B7C">
        <w:rPr>
          <w:sz w:val="20"/>
        </w:rPr>
        <w:t>Bewijs van beroepskwalificatie niveau ... van de Vlaamse kwalificatiestructuur en niveau ... van het Europees kwalificatiekader</w:t>
      </w:r>
    </w:p>
    <w:p w14:paraId="3815003A" w14:textId="77777777" w:rsidR="003C13DB" w:rsidRDefault="003C13DB">
      <w:pPr>
        <w:rPr>
          <w:sz w:val="20"/>
          <w:u w:val="single"/>
        </w:rPr>
      </w:pPr>
    </w:p>
    <w:p w14:paraId="18B687C4" w14:textId="77777777" w:rsidR="003C13DB" w:rsidRDefault="003C13DB">
      <w:pPr>
        <w:rPr>
          <w:sz w:val="20"/>
          <w:u w:val="single"/>
        </w:rPr>
      </w:pPr>
    </w:p>
    <w:p w14:paraId="2D8323C0" w14:textId="77777777" w:rsidR="003C13DB" w:rsidRDefault="003C13DB">
      <w:pPr>
        <w:pStyle w:val="Eindnoottekst"/>
        <w:rPr>
          <w:sz w:val="20"/>
        </w:rPr>
      </w:pPr>
      <w:r>
        <w:rPr>
          <w:sz w:val="20"/>
        </w:rPr>
        <w:t>Be</w:t>
      </w:r>
      <w:r w:rsidR="009353C4">
        <w:rPr>
          <w:sz w:val="20"/>
        </w:rPr>
        <w:t>naming en adres van het centrum</w:t>
      </w:r>
      <w:r w:rsidR="009353C4">
        <w:rPr>
          <w:rStyle w:val="Voetnootmarkering"/>
          <w:sz w:val="20"/>
        </w:rPr>
        <w:footnoteReference w:id="2"/>
      </w:r>
      <w:r>
        <w:rPr>
          <w:sz w:val="20"/>
        </w:rPr>
        <w:t>: ……………………………………………………………………………………………………</w:t>
      </w:r>
    </w:p>
    <w:p w14:paraId="1AFF4369" w14:textId="77777777" w:rsidR="003C13DB" w:rsidRDefault="003C13DB">
      <w:pPr>
        <w:rPr>
          <w:sz w:val="20"/>
        </w:rPr>
      </w:pPr>
    </w:p>
    <w:p w14:paraId="4DC9D1A2" w14:textId="77777777" w:rsidR="003C13DB" w:rsidRDefault="003C13DB">
      <w:pPr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27C206C" w14:textId="77777777" w:rsidR="003C13DB" w:rsidRDefault="003C13DB">
      <w:pPr>
        <w:rPr>
          <w:sz w:val="20"/>
        </w:rPr>
      </w:pPr>
    </w:p>
    <w:p w14:paraId="7EF4B0A3" w14:textId="77777777" w:rsidR="003C13DB" w:rsidRPr="00FC622D" w:rsidRDefault="003C13DB">
      <w:pPr>
        <w:rPr>
          <w:sz w:val="20"/>
        </w:rPr>
      </w:pPr>
      <w:r w:rsidRPr="00FC622D">
        <w:rPr>
          <w:sz w:val="20"/>
        </w:rPr>
        <w:t>Ondergetekende,</w:t>
      </w:r>
      <w:r w:rsidR="009353C4" w:rsidRPr="00FC622D">
        <w:rPr>
          <w:sz w:val="20"/>
        </w:rPr>
        <w:t xml:space="preserve"> </w:t>
      </w:r>
      <w:r w:rsidRPr="00FC622D">
        <w:rPr>
          <w:sz w:val="20"/>
        </w:rPr>
        <w:t xml:space="preserve">……………………………………………………………………………………………………………………………………………………… </w:t>
      </w:r>
      <w:r w:rsidRPr="00FC622D">
        <w:rPr>
          <w:rStyle w:val="Voetnootmarkering"/>
          <w:sz w:val="20"/>
        </w:rPr>
        <w:footnoteReference w:id="3"/>
      </w:r>
    </w:p>
    <w:p w14:paraId="0C296284" w14:textId="77777777" w:rsidR="003C13DB" w:rsidRPr="00FC622D" w:rsidRDefault="003C13DB">
      <w:pPr>
        <w:rPr>
          <w:sz w:val="20"/>
        </w:rPr>
      </w:pPr>
    </w:p>
    <w:p w14:paraId="2AB51AD3" w14:textId="77777777" w:rsidR="003C13DB" w:rsidRPr="00FC622D" w:rsidRDefault="003C13DB">
      <w:pPr>
        <w:rPr>
          <w:sz w:val="20"/>
        </w:rPr>
      </w:pPr>
      <w:r w:rsidRPr="00FC622D">
        <w:rPr>
          <w:sz w:val="20"/>
        </w:rPr>
        <w:t>directeur van bovengenoemd centrum bevestigt dat</w:t>
      </w:r>
    </w:p>
    <w:p w14:paraId="00D2E553" w14:textId="77777777" w:rsidR="003C13DB" w:rsidRPr="00FC622D" w:rsidRDefault="003C13DB">
      <w:pPr>
        <w:pStyle w:val="Eindnoottekst"/>
        <w:rPr>
          <w:sz w:val="20"/>
        </w:rPr>
      </w:pPr>
    </w:p>
    <w:p w14:paraId="35B45E5F" w14:textId="77777777" w:rsidR="003C13DB" w:rsidRPr="00FC622D" w:rsidRDefault="003C13DB">
      <w:pPr>
        <w:rPr>
          <w:sz w:val="20"/>
        </w:rPr>
      </w:pPr>
      <w:r w:rsidRPr="00FC622D">
        <w:rPr>
          <w:sz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 </w:t>
      </w:r>
      <w:r w:rsidRPr="00FC622D">
        <w:rPr>
          <w:rStyle w:val="Voetnootmarkering"/>
          <w:sz w:val="20"/>
        </w:rPr>
        <w:footnoteReference w:id="4"/>
      </w:r>
      <w:r w:rsidRPr="00FC622D">
        <w:rPr>
          <w:sz w:val="20"/>
        </w:rPr>
        <w:t xml:space="preserve"> </w:t>
      </w:r>
    </w:p>
    <w:p w14:paraId="63952559" w14:textId="77777777" w:rsidR="003C13DB" w:rsidRPr="00FC622D" w:rsidRDefault="003C13DB">
      <w:pPr>
        <w:rPr>
          <w:sz w:val="20"/>
        </w:rPr>
      </w:pPr>
    </w:p>
    <w:p w14:paraId="6BC6AD88" w14:textId="77777777" w:rsidR="003C13DB" w:rsidRPr="00FC622D" w:rsidRDefault="003C13DB">
      <w:pPr>
        <w:rPr>
          <w:sz w:val="20"/>
        </w:rPr>
      </w:pPr>
      <w:r w:rsidRPr="00FC622D">
        <w:rPr>
          <w:sz w:val="20"/>
        </w:rPr>
        <w:t xml:space="preserve">geboren te ……………………………………………………………………………………, op ……………………………………………………………… </w:t>
      </w:r>
      <w:r w:rsidRPr="00FC622D">
        <w:rPr>
          <w:rStyle w:val="Voetnootmarkering"/>
          <w:sz w:val="20"/>
        </w:rPr>
        <w:footnoteReference w:id="5"/>
      </w:r>
    </w:p>
    <w:p w14:paraId="3FFC3151" w14:textId="77777777" w:rsidR="003C13DB" w:rsidRPr="00FC622D" w:rsidRDefault="003C13DB">
      <w:pPr>
        <w:rPr>
          <w:sz w:val="20"/>
        </w:rPr>
      </w:pPr>
    </w:p>
    <w:p w14:paraId="48FCD474" w14:textId="77777777" w:rsidR="003C13DB" w:rsidRPr="00FC622D" w:rsidRDefault="003C13DB">
      <w:pPr>
        <w:rPr>
          <w:sz w:val="20"/>
        </w:rPr>
      </w:pPr>
      <w:r w:rsidRPr="00FC622D">
        <w:rPr>
          <w:sz w:val="20"/>
        </w:rPr>
        <w:t xml:space="preserve">deze opleiding met vrucht </w:t>
      </w:r>
      <w:r w:rsidR="009353C4" w:rsidRPr="00FC622D">
        <w:rPr>
          <w:sz w:val="20"/>
        </w:rPr>
        <w:t>h</w:t>
      </w:r>
      <w:r w:rsidRPr="00FC622D">
        <w:rPr>
          <w:sz w:val="20"/>
        </w:rPr>
        <w:t>eeft beëindigd in het bovengenoemd centrum.</w:t>
      </w:r>
    </w:p>
    <w:p w14:paraId="266F52CA" w14:textId="77777777" w:rsidR="003C13DB" w:rsidRPr="00FC622D" w:rsidRDefault="003C13DB" w:rsidP="009353C4">
      <w:pPr>
        <w:spacing w:line="360" w:lineRule="auto"/>
        <w:rPr>
          <w:sz w:val="20"/>
        </w:rPr>
      </w:pPr>
    </w:p>
    <w:p w14:paraId="17C7D166" w14:textId="77777777" w:rsidR="007514A6" w:rsidRPr="00FC622D" w:rsidRDefault="003C13DB">
      <w:pPr>
        <w:rPr>
          <w:sz w:val="20"/>
        </w:rPr>
      </w:pPr>
      <w:r w:rsidRPr="00FC622D">
        <w:rPr>
          <w:sz w:val="20"/>
        </w:rPr>
        <w:t>De opleiding</w:t>
      </w:r>
      <w:r w:rsidR="00514FAB" w:rsidRPr="00FC622D">
        <w:rPr>
          <w:sz w:val="20"/>
        </w:rPr>
        <w:t xml:space="preserve"> omvat in totaal ……</w:t>
      </w:r>
      <w:r w:rsidR="009353C4" w:rsidRPr="00FC622D">
        <w:rPr>
          <w:sz w:val="20"/>
        </w:rPr>
        <w:t xml:space="preserve">… </w:t>
      </w:r>
      <w:r w:rsidRPr="00FC622D">
        <w:rPr>
          <w:sz w:val="20"/>
        </w:rPr>
        <w:t>lestijden</w:t>
      </w:r>
      <w:r w:rsidR="009353C4" w:rsidRPr="00FC622D">
        <w:rPr>
          <w:rStyle w:val="Voetnootmarkering"/>
          <w:sz w:val="20"/>
        </w:rPr>
        <w:footnoteReference w:id="6"/>
      </w:r>
      <w:r w:rsidR="009353C4" w:rsidRPr="00FC622D">
        <w:rPr>
          <w:sz w:val="20"/>
        </w:rPr>
        <w:t>.</w:t>
      </w:r>
      <w:r w:rsidR="007514A6" w:rsidRPr="00FC622D">
        <w:rPr>
          <w:sz w:val="20"/>
        </w:rPr>
        <w:t xml:space="preserve"> </w:t>
      </w:r>
    </w:p>
    <w:p w14:paraId="67B8EA81" w14:textId="77777777" w:rsidR="007514A6" w:rsidRPr="00FC622D" w:rsidRDefault="007514A6">
      <w:pPr>
        <w:rPr>
          <w:sz w:val="20"/>
        </w:rPr>
      </w:pPr>
    </w:p>
    <w:p w14:paraId="3C093666" w14:textId="77777777" w:rsidR="003C13DB" w:rsidRPr="00FC622D" w:rsidRDefault="007514A6">
      <w:pPr>
        <w:rPr>
          <w:sz w:val="20"/>
        </w:rPr>
      </w:pPr>
      <w:r w:rsidRPr="00FC622D">
        <w:rPr>
          <w:sz w:val="20"/>
        </w:rPr>
        <w:t xml:space="preserve">De opleiding behoort tot …………………………………………………………………………  </w:t>
      </w:r>
      <w:r w:rsidRPr="00FC622D">
        <w:rPr>
          <w:rStyle w:val="Voetnootmarkering"/>
          <w:sz w:val="20"/>
        </w:rPr>
        <w:footnoteReference w:id="7"/>
      </w:r>
    </w:p>
    <w:p w14:paraId="4878B13C" w14:textId="77777777" w:rsidR="003C13DB" w:rsidRPr="00FC622D" w:rsidRDefault="003C13DB">
      <w:pPr>
        <w:rPr>
          <w:sz w:val="20"/>
        </w:rPr>
      </w:pPr>
    </w:p>
    <w:p w14:paraId="59341DE4" w14:textId="77777777" w:rsidR="003C13DB" w:rsidRPr="00FC622D" w:rsidRDefault="003C13DB">
      <w:pPr>
        <w:rPr>
          <w:sz w:val="20"/>
        </w:rPr>
      </w:pPr>
      <w:r w:rsidRPr="00FC622D">
        <w:rPr>
          <w:sz w:val="20"/>
        </w:rPr>
        <w:t xml:space="preserve">Hij/zij bevestigt </w:t>
      </w:r>
      <w:r w:rsidR="009353C4" w:rsidRPr="00FC622D">
        <w:rPr>
          <w:sz w:val="20"/>
        </w:rPr>
        <w:t>dat al de wettelijke, decretale</w:t>
      </w:r>
      <w:r w:rsidRPr="00FC622D">
        <w:rPr>
          <w:sz w:val="20"/>
        </w:rPr>
        <w:t xml:space="preserve"> en reglementaire </w:t>
      </w:r>
    </w:p>
    <w:p w14:paraId="3F6B9E87" w14:textId="77777777" w:rsidR="003C13DB" w:rsidRPr="00FC622D" w:rsidRDefault="003C13DB">
      <w:pPr>
        <w:rPr>
          <w:sz w:val="20"/>
        </w:rPr>
      </w:pPr>
    </w:p>
    <w:p w14:paraId="1EAD6DB2" w14:textId="77777777" w:rsidR="003C13DB" w:rsidRPr="00FC622D" w:rsidRDefault="003C13DB">
      <w:pPr>
        <w:rPr>
          <w:sz w:val="20"/>
        </w:rPr>
      </w:pPr>
      <w:r w:rsidRPr="00FC622D">
        <w:rPr>
          <w:sz w:val="20"/>
        </w:rPr>
        <w:t>voorschriften werden nageleefd.</w:t>
      </w:r>
    </w:p>
    <w:p w14:paraId="7E561888" w14:textId="77777777" w:rsidR="003C13DB" w:rsidRPr="00FC622D" w:rsidRDefault="003C13DB">
      <w:pPr>
        <w:rPr>
          <w:sz w:val="20"/>
        </w:rPr>
      </w:pPr>
    </w:p>
    <w:p w14:paraId="47F81590" w14:textId="77777777" w:rsidR="003C13DB" w:rsidRPr="00FC622D" w:rsidRDefault="003C13DB">
      <w:pPr>
        <w:rPr>
          <w:sz w:val="20"/>
        </w:rPr>
      </w:pPr>
    </w:p>
    <w:p w14:paraId="13600E68" w14:textId="77777777" w:rsidR="003C13DB" w:rsidRPr="00FC622D" w:rsidRDefault="003C13DB">
      <w:pPr>
        <w:rPr>
          <w:sz w:val="20"/>
        </w:rPr>
      </w:pPr>
      <w:r w:rsidRPr="00FC622D">
        <w:rPr>
          <w:sz w:val="20"/>
        </w:rPr>
        <w:t xml:space="preserve">Gegeven te …………………………………………………………………… op …………………………………………………………………………………… </w:t>
      </w:r>
      <w:r w:rsidRPr="00FC622D">
        <w:rPr>
          <w:rStyle w:val="Voetnootmarkering"/>
          <w:sz w:val="20"/>
        </w:rPr>
        <w:footnoteReference w:id="8"/>
      </w:r>
      <w:r w:rsidRPr="00FC622D">
        <w:rPr>
          <w:sz w:val="20"/>
        </w:rPr>
        <w:t xml:space="preserve"> </w:t>
      </w:r>
    </w:p>
    <w:p w14:paraId="67155E22" w14:textId="77777777" w:rsidR="003C13DB" w:rsidRPr="00FC622D" w:rsidRDefault="003C13DB">
      <w:pPr>
        <w:rPr>
          <w:sz w:val="20"/>
        </w:rPr>
      </w:pPr>
    </w:p>
    <w:p w14:paraId="39C91A97" w14:textId="77777777" w:rsidR="003C13DB" w:rsidRPr="00FC622D" w:rsidRDefault="003C13DB">
      <w:pPr>
        <w:rPr>
          <w:sz w:val="20"/>
        </w:rPr>
      </w:pPr>
      <w:r w:rsidRPr="00FC622D">
        <w:rPr>
          <w:sz w:val="20"/>
        </w:rPr>
        <w:t xml:space="preserve">De houder,                                                  De directeur </w:t>
      </w:r>
      <w:r w:rsidRPr="00FC622D">
        <w:rPr>
          <w:rStyle w:val="Voetnootmarkering"/>
          <w:sz w:val="20"/>
        </w:rPr>
        <w:footnoteReference w:id="9"/>
      </w:r>
    </w:p>
    <w:p w14:paraId="1AB7A9CA" w14:textId="77777777" w:rsidR="006268BF" w:rsidRDefault="006268BF" w:rsidP="00B94146">
      <w:pPr>
        <w:pStyle w:val="paragraph"/>
        <w:spacing w:before="0" w:beforeAutospacing="0" w:after="0" w:afterAutospacing="0"/>
        <w:textAlignment w:val="baseline"/>
        <w:rPr>
          <w:sz w:val="20"/>
        </w:rPr>
      </w:pPr>
    </w:p>
    <w:p w14:paraId="1B63B838" w14:textId="77777777" w:rsidR="006268BF" w:rsidRDefault="006268BF" w:rsidP="00B94146">
      <w:pPr>
        <w:pStyle w:val="paragraph"/>
        <w:spacing w:before="0" w:beforeAutospacing="0" w:after="0" w:afterAutospacing="0"/>
        <w:textAlignment w:val="baseline"/>
      </w:pPr>
    </w:p>
    <w:p w14:paraId="7CADAE16" w14:textId="77777777" w:rsidR="006268BF" w:rsidRDefault="006268BF" w:rsidP="00B94146">
      <w:pPr>
        <w:pStyle w:val="paragraph"/>
        <w:spacing w:before="0" w:beforeAutospacing="0" w:after="0" w:afterAutospacing="0"/>
        <w:textAlignment w:val="baseline"/>
      </w:pPr>
    </w:p>
    <w:p w14:paraId="49020205" w14:textId="77777777" w:rsidR="006268BF" w:rsidRDefault="006268BF" w:rsidP="00B94146">
      <w:pPr>
        <w:pStyle w:val="paragraph"/>
        <w:spacing w:before="0" w:beforeAutospacing="0" w:after="0" w:afterAutospacing="0"/>
        <w:textAlignment w:val="baseline"/>
      </w:pPr>
    </w:p>
    <w:p w14:paraId="47C32843" w14:textId="318ED866" w:rsidR="003C13DB" w:rsidRPr="00FC622D" w:rsidRDefault="003C13DB">
      <w:pPr>
        <w:rPr>
          <w:sz w:val="20"/>
        </w:rPr>
      </w:pPr>
    </w:p>
    <w:sectPr w:rsidR="003C13DB" w:rsidRPr="00FC622D" w:rsidSect="00F426A7"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12180" w14:textId="77777777" w:rsidR="00F426A7" w:rsidRDefault="00F426A7">
      <w:r>
        <w:separator/>
      </w:r>
    </w:p>
  </w:endnote>
  <w:endnote w:type="continuationSeparator" w:id="0">
    <w:p w14:paraId="4866D7BB" w14:textId="77777777" w:rsidR="00F426A7" w:rsidRDefault="00F426A7">
      <w:r>
        <w:continuationSeparator/>
      </w:r>
    </w:p>
  </w:endnote>
  <w:endnote w:type="continuationNotice" w:id="1">
    <w:p w14:paraId="39100A2C" w14:textId="77777777" w:rsidR="00F426A7" w:rsidRDefault="00F426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6238C" w14:textId="77777777" w:rsidR="00F426A7" w:rsidRDefault="00F426A7">
      <w:r>
        <w:separator/>
      </w:r>
    </w:p>
  </w:footnote>
  <w:footnote w:type="continuationSeparator" w:id="0">
    <w:p w14:paraId="5DE1BC33" w14:textId="77777777" w:rsidR="00F426A7" w:rsidRDefault="00F426A7">
      <w:r>
        <w:continuationSeparator/>
      </w:r>
    </w:p>
  </w:footnote>
  <w:footnote w:id="1">
    <w:p w14:paraId="161D7BC1" w14:textId="77777777" w:rsidR="000A7BC6" w:rsidRDefault="001E0B9A" w:rsidP="000A7BC6">
      <w:pPr>
        <w:pStyle w:val="Voetnoottekst"/>
        <w:rPr>
          <w:rFonts w:ascii="Courier New" w:hAnsi="Courier New"/>
          <w:sz w:val="16"/>
        </w:rPr>
      </w:pPr>
      <w:r>
        <w:rPr>
          <w:rStyle w:val="Voetnootmarkering"/>
          <w:rFonts w:ascii="Courier New" w:hAnsi="Courier New"/>
          <w:sz w:val="16"/>
        </w:rPr>
        <w:footnoteRef/>
      </w:r>
      <w:r>
        <w:rPr>
          <w:rFonts w:ascii="Courier New" w:hAnsi="Courier New"/>
          <w:sz w:val="16"/>
        </w:rPr>
        <w:t xml:space="preserve"> benaming van de opleiding zoals vastgelegd in het door de Vlaamse Regering goedgekeurde</w:t>
      </w:r>
      <w:r w:rsidR="000A7BC6">
        <w:rPr>
          <w:rFonts w:ascii="Courier New" w:hAnsi="Courier New"/>
          <w:sz w:val="16"/>
        </w:rPr>
        <w:t xml:space="preserve"> </w:t>
      </w:r>
    </w:p>
    <w:p w14:paraId="015572EF" w14:textId="57D685FB" w:rsidR="00AE62BC" w:rsidRDefault="000A7BC6" w:rsidP="007C1EB4">
      <w:pPr>
        <w:pStyle w:val="Voetnoottekst"/>
        <w:ind w:left="17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o</w:t>
      </w:r>
      <w:r w:rsidR="001E0B9A">
        <w:rPr>
          <w:rFonts w:ascii="Courier New" w:hAnsi="Courier New"/>
          <w:sz w:val="16"/>
        </w:rPr>
        <w:t>pleidingsprofiel</w:t>
      </w:r>
    </w:p>
  </w:footnote>
  <w:footnote w:id="2">
    <w:p w14:paraId="20F2DA27" w14:textId="77777777" w:rsidR="001E0B9A" w:rsidRDefault="001E0B9A">
      <w:pPr>
        <w:pStyle w:val="Voetnoottekst"/>
        <w:rPr>
          <w:rFonts w:ascii="Courier New" w:hAnsi="Courier New" w:cs="Courier New"/>
          <w:sz w:val="16"/>
          <w:szCs w:val="16"/>
        </w:rPr>
      </w:pPr>
      <w:r w:rsidRPr="009353C4">
        <w:rPr>
          <w:rStyle w:val="Voetnootmarkering"/>
          <w:rFonts w:ascii="Courier New" w:hAnsi="Courier New" w:cs="Courier New"/>
          <w:sz w:val="16"/>
          <w:szCs w:val="16"/>
        </w:rPr>
        <w:footnoteRef/>
      </w:r>
      <w:r w:rsidRPr="009353C4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Centrum voor Volwassenenonderwijs of Centrum voor Basiseducatie, aangevuld met benaming en </w:t>
      </w:r>
    </w:p>
    <w:p w14:paraId="1FA7C0A5" w14:textId="77777777" w:rsidR="001E0B9A" w:rsidRPr="009353C4" w:rsidRDefault="007514A6">
      <w:pPr>
        <w:pStyle w:val="Voetnootteks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adres</w:t>
      </w:r>
    </w:p>
  </w:footnote>
  <w:footnote w:id="3">
    <w:p w14:paraId="01962F72" w14:textId="77777777" w:rsidR="001E0B9A" w:rsidRDefault="001E0B9A">
      <w:pPr>
        <w:pStyle w:val="Voetnoottekst"/>
        <w:rPr>
          <w:rFonts w:ascii="Courier New" w:hAnsi="Courier New"/>
          <w:sz w:val="16"/>
        </w:rPr>
      </w:pPr>
      <w:r>
        <w:rPr>
          <w:rStyle w:val="Voetnootmarkering"/>
          <w:rFonts w:ascii="Courier New" w:hAnsi="Courier New"/>
          <w:sz w:val="16"/>
        </w:rPr>
        <w:footnoteRef/>
      </w:r>
      <w:r>
        <w:rPr>
          <w:rFonts w:ascii="Courier New" w:hAnsi="Courier New"/>
          <w:sz w:val="16"/>
        </w:rPr>
        <w:t xml:space="preserve"> naam en eerste voornaam van de directeur</w:t>
      </w:r>
    </w:p>
  </w:footnote>
  <w:footnote w:id="4">
    <w:p w14:paraId="79A6D00C" w14:textId="77777777" w:rsidR="001E0B9A" w:rsidRDefault="001E0B9A">
      <w:pPr>
        <w:pStyle w:val="Voetnoottekst"/>
        <w:rPr>
          <w:rFonts w:ascii="Courier New" w:hAnsi="Courier New"/>
          <w:sz w:val="16"/>
        </w:rPr>
      </w:pPr>
      <w:r>
        <w:rPr>
          <w:rStyle w:val="Voetnootmarkering"/>
          <w:rFonts w:ascii="Courier New" w:hAnsi="Courier New"/>
          <w:sz w:val="16"/>
        </w:rPr>
        <w:footnoteRef/>
      </w:r>
      <w:r>
        <w:rPr>
          <w:rFonts w:ascii="Courier New" w:hAnsi="Courier New"/>
          <w:sz w:val="16"/>
        </w:rPr>
        <w:t xml:space="preserve"> naam en eerste voornaam van de cursist volgens identiteitskaart of geboorteakte</w:t>
      </w:r>
    </w:p>
  </w:footnote>
  <w:footnote w:id="5">
    <w:p w14:paraId="0F885FF0" w14:textId="77777777" w:rsidR="001E0B9A" w:rsidRDefault="001E0B9A">
      <w:pPr>
        <w:pStyle w:val="Voetnoottekst"/>
        <w:rPr>
          <w:rFonts w:ascii="Courier New" w:hAnsi="Courier New"/>
          <w:sz w:val="16"/>
        </w:rPr>
      </w:pPr>
      <w:r>
        <w:rPr>
          <w:rStyle w:val="Voetnootmarkering"/>
          <w:rFonts w:ascii="Courier New" w:hAnsi="Courier New"/>
          <w:sz w:val="16"/>
        </w:rPr>
        <w:footnoteRef/>
      </w:r>
      <w:r>
        <w:rPr>
          <w:rFonts w:ascii="Courier New" w:hAnsi="Courier New"/>
          <w:sz w:val="16"/>
        </w:rPr>
        <w:t xml:space="preserve"> geboorteplaats en –datum: maand voluit in letters</w:t>
      </w:r>
    </w:p>
  </w:footnote>
  <w:footnote w:id="6">
    <w:p w14:paraId="7DD537B3" w14:textId="77777777" w:rsidR="001E0B9A" w:rsidRDefault="001E0B9A">
      <w:pPr>
        <w:pStyle w:val="Voetnoottekst"/>
        <w:rPr>
          <w:rFonts w:ascii="Courier New" w:hAnsi="Courier New" w:cs="Courier New"/>
          <w:sz w:val="16"/>
          <w:szCs w:val="16"/>
        </w:rPr>
      </w:pPr>
      <w:r w:rsidRPr="009353C4">
        <w:rPr>
          <w:rStyle w:val="Voetnootmarkering"/>
          <w:rFonts w:ascii="Courier New" w:hAnsi="Courier New" w:cs="Courier New"/>
          <w:sz w:val="16"/>
          <w:szCs w:val="16"/>
        </w:rPr>
        <w:footnoteRef/>
      </w:r>
      <w:r w:rsidRPr="009353C4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het totale aantal lestijden van de opleiding zoals vastgelegd in het door de Vlaamse </w:t>
      </w:r>
    </w:p>
    <w:p w14:paraId="77C6D319" w14:textId="77777777" w:rsidR="001E0B9A" w:rsidRPr="009353C4" w:rsidRDefault="001E0B9A">
      <w:pPr>
        <w:pStyle w:val="Voetnoottekst"/>
        <w:rPr>
          <w:rFonts w:ascii="Courier New" w:hAnsi="Courier New" w:cs="Courier New"/>
          <w:sz w:val="16"/>
          <w:szCs w:val="16"/>
          <w:lang w:val="nl-BE"/>
        </w:rPr>
      </w:pPr>
      <w:r>
        <w:rPr>
          <w:rFonts w:ascii="Courier New" w:hAnsi="Courier New" w:cs="Courier New"/>
          <w:sz w:val="16"/>
          <w:szCs w:val="16"/>
        </w:rPr>
        <w:t xml:space="preserve">  Regering goedgekeurde opleidingsprofiel</w:t>
      </w:r>
    </w:p>
  </w:footnote>
  <w:footnote w:id="7">
    <w:p w14:paraId="219D56B4" w14:textId="77777777" w:rsidR="007514A6" w:rsidRPr="00FC622D" w:rsidRDefault="007514A6">
      <w:pPr>
        <w:pStyle w:val="Voetnoottekst"/>
        <w:rPr>
          <w:rFonts w:ascii="Courier New" w:hAnsi="Courier New" w:cs="Courier New"/>
          <w:sz w:val="16"/>
          <w:szCs w:val="16"/>
          <w:lang w:val="nl-BE"/>
        </w:rPr>
      </w:pPr>
      <w:r>
        <w:rPr>
          <w:rStyle w:val="Voetnootmarkering"/>
        </w:rPr>
        <w:footnoteRef/>
      </w:r>
      <w:r>
        <w:t xml:space="preserve">  </w:t>
      </w:r>
      <w:r w:rsidRPr="00FC622D">
        <w:rPr>
          <w:rFonts w:ascii="Courier New" w:hAnsi="Courier New" w:cs="Courier New"/>
          <w:sz w:val="16"/>
          <w:szCs w:val="16"/>
        </w:rPr>
        <w:t>de basiseducatie</w:t>
      </w:r>
      <w:r w:rsidR="00FC622D">
        <w:rPr>
          <w:rFonts w:ascii="Courier New" w:hAnsi="Courier New" w:cs="Courier New"/>
          <w:sz w:val="16"/>
          <w:szCs w:val="16"/>
        </w:rPr>
        <w:t xml:space="preserve"> of</w:t>
      </w:r>
      <w:r w:rsidRPr="00FC622D">
        <w:rPr>
          <w:rFonts w:ascii="Courier New" w:hAnsi="Courier New" w:cs="Courier New"/>
          <w:sz w:val="16"/>
          <w:szCs w:val="16"/>
        </w:rPr>
        <w:t xml:space="preserve"> het secundair volwassenonderwijs </w:t>
      </w:r>
    </w:p>
  </w:footnote>
  <w:footnote w:id="8">
    <w:p w14:paraId="2C13EB2B" w14:textId="77777777" w:rsidR="001E0B9A" w:rsidRDefault="001E0B9A">
      <w:pPr>
        <w:pStyle w:val="Voetnoottekst"/>
        <w:rPr>
          <w:rFonts w:ascii="Courier New" w:hAnsi="Courier New"/>
          <w:sz w:val="16"/>
        </w:rPr>
      </w:pPr>
      <w:r>
        <w:rPr>
          <w:rStyle w:val="Voetnootmarkering"/>
          <w:rFonts w:ascii="Courier New" w:hAnsi="Courier New"/>
          <w:sz w:val="16"/>
        </w:rPr>
        <w:footnoteRef/>
      </w:r>
      <w:r>
        <w:rPr>
          <w:rFonts w:ascii="Courier New" w:hAnsi="Courier New"/>
          <w:sz w:val="16"/>
        </w:rPr>
        <w:t xml:space="preserve"> datum van uitreiking</w:t>
      </w:r>
    </w:p>
  </w:footnote>
  <w:footnote w:id="9">
    <w:p w14:paraId="133197CE" w14:textId="77777777" w:rsidR="001E0B9A" w:rsidRDefault="001E0B9A">
      <w:pPr>
        <w:pStyle w:val="Voetnoottekst"/>
        <w:rPr>
          <w:rFonts w:ascii="Courier New" w:hAnsi="Courier New"/>
          <w:sz w:val="16"/>
        </w:rPr>
      </w:pPr>
      <w:r>
        <w:rPr>
          <w:rStyle w:val="Voetnootmarkering"/>
          <w:rFonts w:ascii="Courier New" w:hAnsi="Courier New"/>
          <w:sz w:val="16"/>
        </w:rPr>
        <w:footnoteRef/>
      </w:r>
      <w:r>
        <w:rPr>
          <w:rFonts w:ascii="Courier New" w:hAnsi="Courier New"/>
          <w:sz w:val="16"/>
        </w:rPr>
        <w:t xml:space="preserve"> naast de handtekening wordt de droogstempel van het centrum aangebracht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77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2717E3"/>
    <w:multiLevelType w:val="multilevel"/>
    <w:tmpl w:val="BC6AB65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2" w15:restartNumberingAfterBreak="0">
    <w:nsid w:val="1AC360D4"/>
    <w:multiLevelType w:val="singleLevel"/>
    <w:tmpl w:val="A1D293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25F60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1D436E4"/>
    <w:multiLevelType w:val="singleLevel"/>
    <w:tmpl w:val="1448694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3B12909"/>
    <w:multiLevelType w:val="multilevel"/>
    <w:tmpl w:val="0CCC4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585452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615517C"/>
    <w:multiLevelType w:val="singleLevel"/>
    <w:tmpl w:val="0413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68A6F51"/>
    <w:multiLevelType w:val="singleLevel"/>
    <w:tmpl w:val="A3D221B4"/>
    <w:lvl w:ilvl="0"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hAnsi="Times New Roman" w:hint="default"/>
      </w:rPr>
    </w:lvl>
  </w:abstractNum>
  <w:abstractNum w:abstractNumId="9" w15:restartNumberingAfterBreak="0">
    <w:nsid w:val="51FB5801"/>
    <w:multiLevelType w:val="singleLevel"/>
    <w:tmpl w:val="EDDCA3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0" w15:restartNumberingAfterBreak="0">
    <w:nsid w:val="56FB255C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9CA6A56"/>
    <w:multiLevelType w:val="singleLevel"/>
    <w:tmpl w:val="52B08E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C7239B8"/>
    <w:multiLevelType w:val="singleLevel"/>
    <w:tmpl w:val="EB5814C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01269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4C4726"/>
    <w:multiLevelType w:val="singleLevel"/>
    <w:tmpl w:val="44D4D21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2D13AAE"/>
    <w:multiLevelType w:val="singleLevel"/>
    <w:tmpl w:val="C92C391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31862FC"/>
    <w:multiLevelType w:val="singleLevel"/>
    <w:tmpl w:val="2F32FA9E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39357B9"/>
    <w:multiLevelType w:val="singleLevel"/>
    <w:tmpl w:val="249CBCFC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8A545A7"/>
    <w:multiLevelType w:val="singleLevel"/>
    <w:tmpl w:val="A538F83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C70589A"/>
    <w:multiLevelType w:val="multilevel"/>
    <w:tmpl w:val="A22CF87E"/>
    <w:lvl w:ilvl="0">
      <w:start w:val="1"/>
      <w:numFmt w:val="decimal"/>
      <w:pStyle w:val="Kop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Kop5"/>
      <w:lvlText w:val="%1.%2.%3.%4.%5."/>
      <w:lvlJc w:val="left"/>
      <w:pPr>
        <w:tabs>
          <w:tab w:val="num" w:pos="1440"/>
        </w:tabs>
        <w:ind w:left="0" w:firstLine="0"/>
      </w:pPr>
    </w:lvl>
    <w:lvl w:ilvl="5">
      <w:start w:val="1"/>
      <w:numFmt w:val="decimal"/>
      <w:pStyle w:val="Kop6"/>
      <w:lvlText w:val="%1.%2.%3.%4.%5.%6.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pStyle w:val="Kop7"/>
      <w:lvlText w:val="%1.%2.%3.%4.%5.%6.%7."/>
      <w:lvlJc w:val="left"/>
      <w:pPr>
        <w:tabs>
          <w:tab w:val="num" w:pos="1800"/>
        </w:tabs>
        <w:ind w:left="0" w:firstLine="0"/>
      </w:pPr>
    </w:lvl>
    <w:lvl w:ilvl="7">
      <w:start w:val="1"/>
      <w:numFmt w:val="decimal"/>
      <w:pStyle w:val="Kop8"/>
      <w:lvlText w:val="%1.%2.%3.%4.%5.%6.%7.%8."/>
      <w:lvlJc w:val="left"/>
      <w:pPr>
        <w:tabs>
          <w:tab w:val="num" w:pos="2160"/>
        </w:tabs>
        <w:ind w:left="0" w:firstLine="0"/>
      </w:pPr>
    </w:lvl>
    <w:lvl w:ilvl="8">
      <w:start w:val="1"/>
      <w:numFmt w:val="decimal"/>
      <w:pStyle w:val="Kop9"/>
      <w:lvlText w:val="%1.%2.%3.%4.%5.%6.%7.%8.%9."/>
      <w:lvlJc w:val="left"/>
      <w:pPr>
        <w:tabs>
          <w:tab w:val="num" w:pos="2160"/>
        </w:tabs>
        <w:ind w:left="0" w:firstLine="0"/>
      </w:pPr>
    </w:lvl>
  </w:abstractNum>
  <w:abstractNum w:abstractNumId="20" w15:restartNumberingAfterBreak="0">
    <w:nsid w:val="7D5872E5"/>
    <w:multiLevelType w:val="singleLevel"/>
    <w:tmpl w:val="18DE66E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num w:numId="1" w16cid:durableId="563679968">
    <w:abstractNumId w:val="5"/>
  </w:num>
  <w:num w:numId="2" w16cid:durableId="1082524731">
    <w:abstractNumId w:val="5"/>
  </w:num>
  <w:num w:numId="3" w16cid:durableId="1795058713">
    <w:abstractNumId w:val="5"/>
  </w:num>
  <w:num w:numId="4" w16cid:durableId="927932805">
    <w:abstractNumId w:val="1"/>
  </w:num>
  <w:num w:numId="5" w16cid:durableId="660737751">
    <w:abstractNumId w:val="19"/>
  </w:num>
  <w:num w:numId="6" w16cid:durableId="255286433">
    <w:abstractNumId w:val="14"/>
  </w:num>
  <w:num w:numId="7" w16cid:durableId="1222401009">
    <w:abstractNumId w:val="17"/>
  </w:num>
  <w:num w:numId="8" w16cid:durableId="28385001">
    <w:abstractNumId w:val="3"/>
  </w:num>
  <w:num w:numId="9" w16cid:durableId="139881516">
    <w:abstractNumId w:val="0"/>
  </w:num>
  <w:num w:numId="10" w16cid:durableId="401100418">
    <w:abstractNumId w:val="13"/>
  </w:num>
  <w:num w:numId="11" w16cid:durableId="387537008">
    <w:abstractNumId w:val="16"/>
  </w:num>
  <w:num w:numId="12" w16cid:durableId="220988105">
    <w:abstractNumId w:val="6"/>
  </w:num>
  <w:num w:numId="13" w16cid:durableId="117526241">
    <w:abstractNumId w:val="10"/>
  </w:num>
  <w:num w:numId="14" w16cid:durableId="1152596188">
    <w:abstractNumId w:val="8"/>
  </w:num>
  <w:num w:numId="15" w16cid:durableId="2111195877">
    <w:abstractNumId w:val="2"/>
  </w:num>
  <w:num w:numId="16" w16cid:durableId="2047757458">
    <w:abstractNumId w:val="18"/>
  </w:num>
  <w:num w:numId="17" w16cid:durableId="1163817801">
    <w:abstractNumId w:val="7"/>
  </w:num>
  <w:num w:numId="18" w16cid:durableId="134034803">
    <w:abstractNumId w:val="15"/>
  </w:num>
  <w:num w:numId="19" w16cid:durableId="844133313">
    <w:abstractNumId w:val="4"/>
  </w:num>
  <w:num w:numId="20" w16cid:durableId="1958901022">
    <w:abstractNumId w:val="20"/>
  </w:num>
  <w:num w:numId="21" w16cid:durableId="1612666937">
    <w:abstractNumId w:val="11"/>
  </w:num>
  <w:num w:numId="22" w16cid:durableId="1253854354">
    <w:abstractNumId w:val="12"/>
  </w:num>
  <w:num w:numId="23" w16cid:durableId="10753944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mvarPublicatiedatum" w:val="31-7-1997"/>
    <w:docVar w:name="mvarReferentie" w:val="SO 55 (31-7-1998)"/>
    <w:docVar w:name="mvarTitel" w:val="Vaststelling van het pakket &quot;uren-leraar&quot; in het voltijds secundair onderwijs"/>
  </w:docVars>
  <w:rsids>
    <w:rsidRoot w:val="00EA4A55"/>
    <w:rsid w:val="000146D1"/>
    <w:rsid w:val="000A7BC6"/>
    <w:rsid w:val="00163B87"/>
    <w:rsid w:val="00164BF1"/>
    <w:rsid w:val="001D664F"/>
    <w:rsid w:val="001E0B9A"/>
    <w:rsid w:val="002164C0"/>
    <w:rsid w:val="00225C69"/>
    <w:rsid w:val="002433C8"/>
    <w:rsid w:val="00286A49"/>
    <w:rsid w:val="002A66BA"/>
    <w:rsid w:val="00367109"/>
    <w:rsid w:val="003C13DB"/>
    <w:rsid w:val="003E0D95"/>
    <w:rsid w:val="00456E6E"/>
    <w:rsid w:val="004E5B9E"/>
    <w:rsid w:val="00507184"/>
    <w:rsid w:val="00514FAB"/>
    <w:rsid w:val="00536185"/>
    <w:rsid w:val="00562988"/>
    <w:rsid w:val="00591765"/>
    <w:rsid w:val="005F1675"/>
    <w:rsid w:val="005F704B"/>
    <w:rsid w:val="006268BF"/>
    <w:rsid w:val="0064770A"/>
    <w:rsid w:val="007514A6"/>
    <w:rsid w:val="007728F4"/>
    <w:rsid w:val="007764FE"/>
    <w:rsid w:val="007874D1"/>
    <w:rsid w:val="00790EAD"/>
    <w:rsid w:val="007C1EB4"/>
    <w:rsid w:val="00846CB1"/>
    <w:rsid w:val="008A4069"/>
    <w:rsid w:val="008A688C"/>
    <w:rsid w:val="008B64A5"/>
    <w:rsid w:val="009003F6"/>
    <w:rsid w:val="00930AF0"/>
    <w:rsid w:val="009353C4"/>
    <w:rsid w:val="00941694"/>
    <w:rsid w:val="00964BF3"/>
    <w:rsid w:val="00973BE1"/>
    <w:rsid w:val="00A6082C"/>
    <w:rsid w:val="00A82E9E"/>
    <w:rsid w:val="00AE62BC"/>
    <w:rsid w:val="00AF32D0"/>
    <w:rsid w:val="00B94146"/>
    <w:rsid w:val="00C04B7C"/>
    <w:rsid w:val="00D62616"/>
    <w:rsid w:val="00D747E9"/>
    <w:rsid w:val="00DD23B4"/>
    <w:rsid w:val="00E25929"/>
    <w:rsid w:val="00E55DBF"/>
    <w:rsid w:val="00E9296A"/>
    <w:rsid w:val="00EA4A55"/>
    <w:rsid w:val="00EE16B0"/>
    <w:rsid w:val="00F426A7"/>
    <w:rsid w:val="00FC622D"/>
    <w:rsid w:val="00FE5388"/>
    <w:rsid w:val="2DDB878F"/>
    <w:rsid w:val="579C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59BD6A"/>
  <w15:chartTrackingRefBased/>
  <w15:docId w15:val="{9008F508-19DE-444D-96AD-D4275831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Courier New" w:hAnsi="Courier New"/>
      <w:sz w:val="24"/>
      <w:lang w:val="nl-NL" w:eastAsia="nl-NL"/>
    </w:rPr>
  </w:style>
  <w:style w:type="paragraph" w:styleId="Kop1">
    <w:name w:val="heading 1"/>
    <w:aliases w:val="AfdelingTitel1"/>
    <w:basedOn w:val="Standaard"/>
    <w:next w:val="Alinea"/>
    <w:qFormat/>
    <w:pPr>
      <w:keepNext/>
      <w:keepLines/>
      <w:numPr>
        <w:numId w:val="5"/>
      </w:numPr>
      <w:spacing w:before="120" w:after="120"/>
      <w:outlineLvl w:val="0"/>
    </w:pPr>
    <w:rPr>
      <w:rFonts w:ascii="Courier" w:hAnsi="Courier"/>
      <w:b/>
    </w:rPr>
  </w:style>
  <w:style w:type="paragraph" w:styleId="Kop2">
    <w:name w:val="heading 2"/>
    <w:aliases w:val="AfdelingTitel 2"/>
    <w:basedOn w:val="Kop1"/>
    <w:next w:val="Alinea"/>
    <w:qFormat/>
    <w:pPr>
      <w:numPr>
        <w:numId w:val="0"/>
      </w:numPr>
      <w:outlineLvl w:val="1"/>
    </w:pPr>
    <w:rPr>
      <w:rFonts w:ascii="Courier New" w:hAnsi="Courier New"/>
    </w:rPr>
  </w:style>
  <w:style w:type="paragraph" w:styleId="Kop3">
    <w:name w:val="heading 3"/>
    <w:aliases w:val="Afdeling Titel 3"/>
    <w:basedOn w:val="Kop2"/>
    <w:qFormat/>
    <w:pPr>
      <w:numPr>
        <w:ilvl w:val="2"/>
        <w:numId w:val="5"/>
      </w:numPr>
      <w:outlineLvl w:val="2"/>
    </w:pPr>
  </w:style>
  <w:style w:type="paragraph" w:styleId="Kop4">
    <w:name w:val="heading 4"/>
    <w:aliases w:val="Afdeling Titel 4"/>
    <w:basedOn w:val="Standaard"/>
    <w:next w:val="Alinea"/>
    <w:qFormat/>
    <w:pPr>
      <w:numPr>
        <w:ilvl w:val="3"/>
        <w:numId w:val="5"/>
      </w:numPr>
      <w:spacing w:before="120" w:after="120"/>
      <w:outlineLvl w:val="3"/>
    </w:pPr>
    <w:rPr>
      <w:rFonts w:ascii="Courier" w:hAnsi="Courier"/>
      <w:b/>
    </w:rPr>
  </w:style>
  <w:style w:type="paragraph" w:styleId="Kop5">
    <w:name w:val="heading 5"/>
    <w:aliases w:val="Afdeling Titel 5"/>
    <w:basedOn w:val="Kop4"/>
    <w:next w:val="Alinea"/>
    <w:qFormat/>
    <w:pPr>
      <w:numPr>
        <w:ilvl w:val="4"/>
      </w:numPr>
      <w:outlineLvl w:val="4"/>
    </w:pPr>
  </w:style>
  <w:style w:type="paragraph" w:styleId="Kop6">
    <w:name w:val="heading 6"/>
    <w:aliases w:val="Afdeling Titel 6"/>
    <w:basedOn w:val="Kop5"/>
    <w:next w:val="Alinea"/>
    <w:qFormat/>
    <w:pPr>
      <w:numPr>
        <w:ilvl w:val="5"/>
      </w:numPr>
      <w:outlineLvl w:val="5"/>
    </w:pPr>
  </w:style>
  <w:style w:type="paragraph" w:styleId="Kop7">
    <w:name w:val="heading 7"/>
    <w:aliases w:val="Afdeling Titel 7"/>
    <w:basedOn w:val="Kop6"/>
    <w:next w:val="Alinea"/>
    <w:qFormat/>
    <w:pPr>
      <w:numPr>
        <w:ilvl w:val="6"/>
      </w:numPr>
      <w:outlineLvl w:val="6"/>
    </w:pPr>
  </w:style>
  <w:style w:type="paragraph" w:styleId="Kop8">
    <w:name w:val="heading 8"/>
    <w:aliases w:val="Afdeling Titel 8"/>
    <w:basedOn w:val="Kop7"/>
    <w:next w:val="Alinea"/>
    <w:qFormat/>
    <w:pPr>
      <w:numPr>
        <w:ilvl w:val="7"/>
      </w:numPr>
      <w:outlineLvl w:val="7"/>
    </w:pPr>
  </w:style>
  <w:style w:type="paragraph" w:styleId="Kop9">
    <w:name w:val="heading 9"/>
    <w:aliases w:val="Afdeling Titel 9"/>
    <w:basedOn w:val="Kop8"/>
    <w:next w:val="Alinea"/>
    <w:qFormat/>
    <w:pPr>
      <w:numPr>
        <w:ilvl w:val="8"/>
      </w:num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paragraph" w:customStyle="1" w:styleId="Alinea">
    <w:name w:val="Alinea"/>
    <w:basedOn w:val="Standaard"/>
    <w:rPr>
      <w:rFonts w:ascii="Courier" w:hAnsi="Courier"/>
    </w:rPr>
  </w:style>
  <w:style w:type="character" w:customStyle="1" w:styleId="Benadrukt">
    <w:name w:val="Benadrukt"/>
    <w:rPr>
      <w:rFonts w:ascii="Courier" w:hAnsi="Courier"/>
      <w:b/>
      <w:i/>
      <w:dstrike w:val="0"/>
      <w:color w:val="auto"/>
      <w:sz w:val="20"/>
      <w:vertAlign w:val="baseline"/>
    </w:rPr>
  </w:style>
  <w:style w:type="paragraph" w:customStyle="1" w:styleId="Voorbeeld">
    <w:name w:val="Voorbeeld"/>
    <w:basedOn w:val="Alinea"/>
    <w:next w:val="Alinea"/>
    <w:rPr>
      <w:rFonts w:ascii="Times New Roman" w:hAnsi="Times New Roman"/>
      <w:i/>
    </w:rPr>
  </w:style>
  <w:style w:type="paragraph" w:customStyle="1" w:styleId="ExternDoc">
    <w:name w:val="ExternDoc"/>
    <w:basedOn w:val="Alinea"/>
    <w:next w:val="Alinea"/>
    <w:rPr>
      <w:color w:val="00FF00"/>
    </w:rPr>
  </w:style>
  <w:style w:type="paragraph" w:customStyle="1" w:styleId="afbeelding">
    <w:name w:val="afbeelding"/>
    <w:basedOn w:val="Alinea"/>
    <w:next w:val="Alinea"/>
    <w:rPr>
      <w:color w:val="0000FF"/>
    </w:rPr>
  </w:style>
  <w:style w:type="paragraph" w:customStyle="1" w:styleId="BijlageTitel">
    <w:name w:val="BijlageTitel"/>
    <w:basedOn w:val="Alinea"/>
    <w:next w:val="Alinea"/>
    <w:pPr>
      <w:pBdr>
        <w:top w:val="single" w:sz="18" w:space="1" w:color="auto"/>
        <w:bottom w:val="single" w:sz="18" w:space="1" w:color="auto"/>
      </w:pBdr>
      <w:spacing w:before="240" w:after="240"/>
      <w:jc w:val="center"/>
    </w:pPr>
    <w:rPr>
      <w:b/>
    </w:rPr>
  </w:style>
  <w:style w:type="paragraph" w:customStyle="1" w:styleId="OmzendbriefTitel">
    <w:name w:val="OmzendbriefTitel"/>
    <w:basedOn w:val="Alinea"/>
    <w:next w:val="Alinea"/>
    <w:pPr>
      <w:spacing w:before="240" w:after="240"/>
      <w:jc w:val="center"/>
    </w:pPr>
    <w:rPr>
      <w:b/>
      <w:smallCaps/>
      <w:color w:val="800000"/>
    </w:rPr>
  </w:style>
  <w:style w:type="paragraph" w:customStyle="1" w:styleId="Referentie">
    <w:name w:val="Referentie"/>
    <w:basedOn w:val="OmzendbriefTitel"/>
    <w:next w:val="Alinea"/>
    <w:pPr>
      <w:spacing w:before="120" w:after="120"/>
      <w:jc w:val="left"/>
    </w:pPr>
  </w:style>
  <w:style w:type="paragraph" w:customStyle="1" w:styleId="EssentiePunt">
    <w:name w:val="EssentiePunt"/>
    <w:basedOn w:val="Alinea"/>
    <w:pPr>
      <w:spacing w:before="60" w:after="60"/>
      <w:jc w:val="both"/>
    </w:pPr>
    <w:rPr>
      <w:rFonts w:ascii="Courier New" w:hAnsi="Courier New"/>
      <w:i/>
    </w:rPr>
  </w:style>
  <w:style w:type="paragraph" w:customStyle="1" w:styleId="Aandachtspunt">
    <w:name w:val="Aandachtspunt"/>
    <w:basedOn w:val="Alinea"/>
    <w:next w:val="Alinea"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clear" w:color="auto" w:fill="C0C0C0"/>
    </w:pPr>
  </w:style>
  <w:style w:type="character" w:styleId="Eindnootmarkering">
    <w:name w:val="endnote reference"/>
    <w:semiHidden/>
    <w:rPr>
      <w:vertAlign w:val="superscript"/>
    </w:rPr>
  </w:style>
  <w:style w:type="paragraph" w:customStyle="1" w:styleId="Publicatiedatum">
    <w:name w:val="Publicatiedatum"/>
    <w:basedOn w:val="Alinea"/>
    <w:rPr>
      <w:b/>
      <w:color w:val="800000"/>
    </w:rPr>
  </w:style>
  <w:style w:type="paragraph" w:customStyle="1" w:styleId="WettelijkeBasis">
    <w:name w:val="Wettelijke Basis"/>
    <w:basedOn w:val="Alinea"/>
    <w:rPr>
      <w:b/>
      <w:color w:val="800000"/>
    </w:rPr>
  </w:style>
  <w:style w:type="paragraph" w:customStyle="1" w:styleId="Opheffing">
    <w:name w:val="Opheffing"/>
    <w:basedOn w:val="Alinea"/>
    <w:rPr>
      <w:b/>
      <w:color w:val="800000"/>
    </w:rPr>
  </w:style>
  <w:style w:type="character" w:styleId="Hyperlink">
    <w:name w:val="Hyperlink"/>
    <w:rPr>
      <w:color w:val="0000FF"/>
      <w:u w:val="single"/>
    </w:rPr>
  </w:style>
  <w:style w:type="paragraph" w:customStyle="1" w:styleId="AfsluitenMetaInfo">
    <w:name w:val="AfsluitenMetaInfo"/>
    <w:basedOn w:val="Alinea"/>
    <w:next w:val="EssentiePunt"/>
    <w:pPr>
      <w:pBdr>
        <w:bottom w:val="single" w:sz="18" w:space="1" w:color="auto"/>
      </w:pBdr>
      <w:spacing w:before="120" w:after="120"/>
    </w:pPr>
  </w:style>
  <w:style w:type="paragraph" w:styleId="Plattetekst">
    <w:name w:val="Body Text"/>
    <w:basedOn w:val="Standaard"/>
    <w:pPr>
      <w:jc w:val="both"/>
    </w:pPr>
  </w:style>
  <w:style w:type="character" w:styleId="GevolgdeHyperlink">
    <w:name w:val="FollowedHyperlink"/>
    <w:rPr>
      <w:color w:val="800080"/>
      <w:u w:val="single"/>
    </w:rPr>
  </w:style>
  <w:style w:type="paragraph" w:styleId="Plattetekst2">
    <w:name w:val="Body Text 2"/>
    <w:basedOn w:val="Standaard"/>
    <w:pPr>
      <w:widowControl w:val="0"/>
    </w:pPr>
    <w:rPr>
      <w:rFonts w:ascii="Times New Roman" w:hAnsi="Times New Roman"/>
      <w:b/>
      <w:snapToGrid w:val="0"/>
    </w:rPr>
  </w:style>
  <w:style w:type="paragraph" w:styleId="Plattetekstinspringen2">
    <w:name w:val="Body Text Indent 2"/>
    <w:basedOn w:val="Standaard"/>
    <w:pPr>
      <w:widowControl w:val="0"/>
      <w:ind w:left="993" w:firstLine="87"/>
    </w:pPr>
    <w:rPr>
      <w:rFonts w:ascii="Times New Roman" w:hAnsi="Times New Roman"/>
      <w:snapToGrid w:val="0"/>
    </w:rPr>
  </w:style>
  <w:style w:type="paragraph" w:styleId="Documentstructuur">
    <w:name w:val="Document Map"/>
    <w:basedOn w:val="Standaard"/>
    <w:semiHidden/>
    <w:pPr>
      <w:keepNext/>
      <w:keepLines/>
      <w:widowControl w:val="0"/>
      <w:tabs>
        <w:tab w:val="left" w:pos="0"/>
      </w:tabs>
      <w:suppressAutoHyphens/>
      <w:jc w:val="both"/>
    </w:pPr>
    <w:rPr>
      <w:rFonts w:ascii="Arial" w:hAnsi="Arial"/>
      <w:snapToGrid w:val="0"/>
    </w:rPr>
  </w:style>
  <w:style w:type="paragraph" w:customStyle="1" w:styleId="eindformule">
    <w:name w:val="eindformule"/>
    <w:pPr>
      <w:keepNext/>
      <w:keepLines/>
      <w:widowControl w:val="0"/>
      <w:tabs>
        <w:tab w:val="left" w:pos="0"/>
      </w:tabs>
      <w:suppressAutoHyphens/>
      <w:jc w:val="both"/>
    </w:pPr>
    <w:rPr>
      <w:rFonts w:ascii="Courier New" w:hAnsi="Courier New"/>
      <w:snapToGrid w:val="0"/>
      <w:sz w:val="24"/>
      <w:lang w:val="nl-NL" w:eastAsia="nl-NL"/>
    </w:rPr>
  </w:style>
  <w:style w:type="paragraph" w:styleId="Voetnoottekst">
    <w:name w:val="footnote text"/>
    <w:basedOn w:val="Standaard"/>
    <w:semiHidden/>
    <w:rPr>
      <w:rFonts w:ascii="Times New Roman" w:hAnsi="Times New Roman"/>
      <w:sz w:val="20"/>
    </w:rPr>
  </w:style>
  <w:style w:type="character" w:styleId="Voetnootmarkering">
    <w:name w:val="footnote reference"/>
    <w:semiHidden/>
    <w:rPr>
      <w:vertAlign w:val="superscript"/>
    </w:rPr>
  </w:style>
  <w:style w:type="paragraph" w:customStyle="1" w:styleId="tabel">
    <w:name w:val="tabel"/>
    <w:pPr>
      <w:keepNext/>
      <w:keepLines/>
      <w:widowControl w:val="0"/>
      <w:tabs>
        <w:tab w:val="left" w:pos="0"/>
      </w:tabs>
      <w:suppressAutoHyphens/>
      <w:jc w:val="center"/>
    </w:pPr>
    <w:rPr>
      <w:rFonts w:ascii="Courier New" w:hAnsi="Courier New"/>
      <w:snapToGrid w:val="0"/>
      <w:sz w:val="24"/>
      <w:lang w:val="nl-NL" w:eastAsia="nl-NL"/>
    </w:rPr>
  </w:style>
  <w:style w:type="paragraph" w:styleId="Plattetekstinspringen">
    <w:name w:val="Body Text Indent"/>
    <w:basedOn w:val="Standaard"/>
    <w:pPr>
      <w:tabs>
        <w:tab w:val="left" w:pos="450"/>
        <w:tab w:val="right" w:pos="9025"/>
      </w:tabs>
      <w:suppressAutoHyphens/>
      <w:ind w:left="450"/>
    </w:pPr>
    <w:rPr>
      <w:sz w:val="20"/>
    </w:rPr>
  </w:style>
  <w:style w:type="paragraph" w:styleId="Koptekst">
    <w:name w:val="header"/>
    <w:basedOn w:val="Standaard"/>
    <w:link w:val="KoptekstChar"/>
    <w:rsid w:val="00AE62B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AE62BC"/>
    <w:rPr>
      <w:rFonts w:ascii="Courier New" w:hAnsi="Courier New"/>
      <w:sz w:val="24"/>
      <w:lang w:val="nl-NL" w:eastAsia="nl-NL"/>
    </w:rPr>
  </w:style>
  <w:style w:type="paragraph" w:styleId="Voettekst">
    <w:name w:val="footer"/>
    <w:basedOn w:val="Standaard"/>
    <w:link w:val="VoettekstChar"/>
    <w:rsid w:val="00AE62B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AE62BC"/>
    <w:rPr>
      <w:rFonts w:ascii="Courier New" w:hAnsi="Courier New"/>
      <w:sz w:val="24"/>
      <w:lang w:val="nl-NL" w:eastAsia="nl-NL"/>
    </w:rPr>
  </w:style>
  <w:style w:type="paragraph" w:customStyle="1" w:styleId="paragraph">
    <w:name w:val="paragraph"/>
    <w:basedOn w:val="Standaard"/>
    <w:rsid w:val="00B94146"/>
    <w:pPr>
      <w:spacing w:before="100" w:beforeAutospacing="1" w:after="100" w:afterAutospacing="1"/>
    </w:pPr>
    <w:rPr>
      <w:rFonts w:ascii="Times New Roman" w:hAnsi="Times New Roman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mz-wetg\omzendbr%20met%20template\pv\volwasse\organisa\02-6-15\edulexstudiebewijs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55b667-2fb2-4613-9aff-ece2c589111e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0F5D2DC04A674497A716D2AC77AECC" ma:contentTypeVersion="20" ma:contentTypeDescription="Een nieuw document maken." ma:contentTypeScope="" ma:versionID="621d42e7092ee76ba93dbe784269a298">
  <xsd:schema xmlns:xsd="http://www.w3.org/2001/XMLSchema" xmlns:xs="http://www.w3.org/2001/XMLSchema" xmlns:p="http://schemas.microsoft.com/office/2006/metadata/properties" xmlns:ns2="8555b667-2fb2-4613-9aff-ece2c589111e" xmlns:ns3="e1183e09-c796-41a2-ba5a-4d319536ae41" xmlns:ns4="9a9ec0f0-7796-43d0-ac1f-4c8c46ee0bd1" targetNamespace="http://schemas.microsoft.com/office/2006/metadata/properties" ma:root="true" ma:fieldsID="03c8ed934872f769090c7a0c8152cb4d" ns2:_="" ns3:_="" ns4:_="">
    <xsd:import namespace="8555b667-2fb2-4613-9aff-ece2c589111e"/>
    <xsd:import namespace="e1183e09-c796-41a2-ba5a-4d319536ae41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5b667-2fb2-4613-9aff-ece2c58911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754bc06-0c05-4ae4-bc31-bdda4afd3f4a}" ma:internalName="TaxCatchAll" ma:showField="CatchAllData" ma:web="e1183e09-c796-41a2-ba5a-4d319536a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04B6E-BCB1-4C5B-99CD-1F2E9166F5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CCF313-0985-4C27-BE2C-0E20545668D7}">
  <ds:schemaRefs>
    <ds:schemaRef ds:uri="http://schemas.microsoft.com/office/2006/metadata/properties"/>
    <ds:schemaRef ds:uri="http://schemas.microsoft.com/office/infopath/2007/PartnerControls"/>
    <ds:schemaRef ds:uri="8555b667-2fb2-4613-9aff-ece2c589111e"/>
    <ds:schemaRef ds:uri="9a9ec0f0-7796-43d0-ac1f-4c8c46ee0bd1"/>
  </ds:schemaRefs>
</ds:datastoreItem>
</file>

<file path=customXml/itemProps3.xml><?xml version="1.0" encoding="utf-8"?>
<ds:datastoreItem xmlns:ds="http://schemas.openxmlformats.org/officeDocument/2006/customXml" ds:itemID="{BFA92B49-14B4-4704-AF23-2D890552D9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5b667-2fb2-4613-9aff-ece2c589111e"/>
    <ds:schemaRef ds:uri="e1183e09-c796-41a2-ba5a-4d319536ae41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D4D686-DB34-4D82-975A-6CE3D7307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edulexstudiebewijs</Template>
  <TotalTime>1</TotalTime>
  <Pages>1</Pages>
  <Words>189</Words>
  <Characters>1044</Characters>
  <Application>Microsoft Office Word</Application>
  <DocSecurity>0</DocSecurity>
  <Lines>8</Lines>
  <Paragraphs>2</Paragraphs>
  <ScaleCrop>false</ScaleCrop>
  <Company>DI/KA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Edulex</dc:title>
  <dc:subject/>
  <dc:creator>SBEC068</dc:creator>
  <cp:keywords/>
  <dc:description/>
  <cp:lastModifiedBy>Monsieurs Marlisa</cp:lastModifiedBy>
  <cp:revision>21</cp:revision>
  <cp:lastPrinted>2002-08-29T07:03:00Z</cp:lastPrinted>
  <dcterms:created xsi:type="dcterms:W3CDTF">2023-10-13T13:31:00Z</dcterms:created>
  <dcterms:modified xsi:type="dcterms:W3CDTF">2024-03-27T08:48:00Z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0x0101009F0F5D2DC04A674497A716D2AC77AECC</vt:lpwstr>
  </property>
  <property fmtid="{D5CDD505-2E9C-101B-9397-08002B2CF9AE}" pid="3" name="MediaServiceImageTags">
    <vt:lpwstr/>
  </property>
</Properties>
</file>