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9"/>
        <w:gridCol w:w="6"/>
        <w:gridCol w:w="655"/>
        <w:gridCol w:w="567"/>
        <w:gridCol w:w="726"/>
        <w:gridCol w:w="525"/>
        <w:gridCol w:w="164"/>
        <w:gridCol w:w="463"/>
        <w:gridCol w:w="104"/>
        <w:gridCol w:w="425"/>
        <w:gridCol w:w="318"/>
        <w:gridCol w:w="391"/>
        <w:gridCol w:w="425"/>
        <w:gridCol w:w="567"/>
        <w:gridCol w:w="709"/>
        <w:gridCol w:w="1984"/>
        <w:gridCol w:w="1845"/>
      </w:tblGrid>
      <w:tr w:rsidR="00DF787F" w:rsidRPr="003D114E" w14:paraId="5F2BEB1B" w14:textId="77777777" w:rsidTr="00595B43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18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19" w14:textId="66FE09F8" w:rsidR="00DF787F" w:rsidRPr="002230A4" w:rsidRDefault="00595B43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595B43">
              <w:rPr>
                <w:color w:val="auto"/>
                <w:sz w:val="36"/>
                <w:szCs w:val="36"/>
              </w:rPr>
              <w:t>Verklaring van de afbouw van een centrum voor volwassenenonderwijs</w:t>
            </w:r>
            <w:r w:rsidR="002014D1">
              <w:rPr>
                <w:color w:val="auto"/>
                <w:sz w:val="36"/>
                <w:szCs w:val="36"/>
              </w:rPr>
              <w:t xml:space="preserve"> of een centrum voor basiseducatie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1A" w14:textId="59AB013E" w:rsidR="00DF787F" w:rsidRPr="003D114E" w:rsidRDefault="00595B43" w:rsidP="00A16DF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1F3U8FF -3160</w:t>
            </w:r>
            <w:r w:rsidRPr="00595B43">
              <w:rPr>
                <w:sz w:val="12"/>
                <w:szCs w:val="12"/>
              </w:rPr>
              <w:t>-</w:t>
            </w:r>
            <w:r w:rsidR="007E0D97">
              <w:rPr>
                <w:sz w:val="12"/>
                <w:szCs w:val="12"/>
              </w:rPr>
              <w:t>180</w:t>
            </w:r>
            <w:r w:rsidR="00A16DF3">
              <w:rPr>
                <w:sz w:val="12"/>
                <w:szCs w:val="12"/>
              </w:rPr>
              <w:t>201</w:t>
            </w:r>
          </w:p>
        </w:tc>
      </w:tr>
      <w:tr w:rsidR="00CA770C" w:rsidRPr="003D114E" w14:paraId="5F2BEB1E" w14:textId="77777777" w:rsidTr="00595B43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1C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1D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595B43" w:rsidRPr="00D75323" w14:paraId="5F2BEB25" w14:textId="77777777" w:rsidTr="00B3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0"/>
        </w:trPr>
        <w:tc>
          <w:tcPr>
            <w:tcW w:w="395" w:type="dxa"/>
            <w:gridSpan w:val="2"/>
            <w:shd w:val="clear" w:color="auto" w:fill="auto"/>
          </w:tcPr>
          <w:p w14:paraId="5F2BEB1F" w14:textId="77777777" w:rsidR="00595B43" w:rsidRPr="003D114E" w:rsidRDefault="00595B43" w:rsidP="00910030">
            <w:pPr>
              <w:pStyle w:val="leeg"/>
            </w:pPr>
          </w:p>
        </w:tc>
        <w:tc>
          <w:tcPr>
            <w:tcW w:w="9868" w:type="dxa"/>
            <w:gridSpan w:val="15"/>
            <w:shd w:val="clear" w:color="auto" w:fill="auto"/>
          </w:tcPr>
          <w:p w14:paraId="5F2BEB20" w14:textId="77777777" w:rsidR="00595B43" w:rsidRPr="003D114E" w:rsidRDefault="00595B43" w:rsidP="00910030">
            <w:pPr>
              <w:ind w:left="29"/>
            </w:pPr>
            <w:r>
              <w:t>Agentschap voor Hoger Onderwijs, Volwassenenonderwijs, Kwalificaties en Studietoelagen</w:t>
            </w:r>
          </w:p>
          <w:p w14:paraId="5F2BEB21" w14:textId="77777777" w:rsidR="00595B43" w:rsidRPr="003D114E" w:rsidRDefault="00595B43" w:rsidP="00910030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Hoger en Volwassenenonderwijs</w:t>
            </w:r>
          </w:p>
          <w:p w14:paraId="5F2BEB22" w14:textId="6964A8F4" w:rsidR="00595B43" w:rsidRPr="003D114E" w:rsidRDefault="00595B43" w:rsidP="00910030">
            <w:pPr>
              <w:ind w:left="29"/>
            </w:pPr>
            <w:r w:rsidRPr="00470210">
              <w:t>Koning Albert II-laan 15</w:t>
            </w:r>
            <w:r w:rsidR="00D75323">
              <w:t xml:space="preserve"> bus 132</w:t>
            </w:r>
            <w:r w:rsidRPr="00470210">
              <w:t>, 1210 BRUSSEL</w:t>
            </w:r>
          </w:p>
          <w:p w14:paraId="5F2BEB23" w14:textId="77777777" w:rsidR="00595B43" w:rsidRPr="00A16DF3" w:rsidRDefault="00595B43" w:rsidP="00910030">
            <w:pPr>
              <w:ind w:left="29"/>
              <w:rPr>
                <w:lang w:val="fr-BE"/>
              </w:rPr>
            </w:pPr>
            <w:r w:rsidRPr="00A16DF3">
              <w:rPr>
                <w:rStyle w:val="Zwaar"/>
                <w:lang w:val="fr-BE"/>
              </w:rPr>
              <w:t>T</w:t>
            </w:r>
            <w:r w:rsidRPr="00A16DF3">
              <w:rPr>
                <w:lang w:val="fr-BE"/>
              </w:rPr>
              <w:t xml:space="preserve"> 02 553 98 32</w:t>
            </w:r>
          </w:p>
          <w:p w14:paraId="5F2BEB24" w14:textId="77777777" w:rsidR="00595B43" w:rsidRPr="00A16DF3" w:rsidRDefault="00D75323" w:rsidP="00910030">
            <w:pPr>
              <w:pStyle w:val="rechts"/>
              <w:ind w:left="29"/>
              <w:jc w:val="left"/>
              <w:rPr>
                <w:lang w:val="fr-BE"/>
              </w:rPr>
            </w:pPr>
            <w:hyperlink r:id="rId11" w:history="1">
              <w:r w:rsidR="00595B43" w:rsidRPr="00A16DF3">
                <w:rPr>
                  <w:rStyle w:val="Hyperlink"/>
                  <w:lang w:val="fr-BE"/>
                </w:rPr>
                <w:t>gegevensbeheer.volwassenenonderwijs@vlaanderen.be</w:t>
              </w:r>
            </w:hyperlink>
            <w:r w:rsidR="00595B43" w:rsidRPr="00A16DF3">
              <w:rPr>
                <w:lang w:val="fr-BE"/>
              </w:rPr>
              <w:t xml:space="preserve"> </w:t>
            </w:r>
          </w:p>
        </w:tc>
      </w:tr>
      <w:tr w:rsidR="008C4B7F" w:rsidRPr="003D114E" w14:paraId="5F2BEB2B" w14:textId="77777777" w:rsidTr="00595B43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26" w14:textId="77777777" w:rsidR="008C4B7F" w:rsidRPr="00A16DF3" w:rsidRDefault="008C4B7F" w:rsidP="004D213B">
            <w:pPr>
              <w:pStyle w:val="leeg"/>
              <w:rPr>
                <w:lang w:val="fr-BE"/>
              </w:rPr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27" w14:textId="77777777" w:rsidR="00595B43" w:rsidRPr="00595B43" w:rsidRDefault="00595B43" w:rsidP="00595B43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595B43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5F2BEB28" w14:textId="1E51436F" w:rsidR="00595B43" w:rsidRPr="00595B43" w:rsidRDefault="00595B43" w:rsidP="00595B43">
            <w:pPr>
              <w:pStyle w:val="Aanwijzing"/>
              <w:rPr>
                <w:rStyle w:val="Nadruk"/>
                <w:i/>
                <w:iCs w:val="0"/>
              </w:rPr>
            </w:pPr>
            <w:r w:rsidRPr="00595B43">
              <w:rPr>
                <w:rStyle w:val="Nadruk"/>
                <w:i/>
                <w:iCs w:val="0"/>
              </w:rPr>
              <w:t xml:space="preserve">Met dit formulier verklaart een centrum voor volwassenenonderwijs </w:t>
            </w:r>
            <w:r w:rsidR="00820F49">
              <w:rPr>
                <w:rStyle w:val="Nadruk"/>
                <w:i/>
                <w:iCs w:val="0"/>
              </w:rPr>
              <w:t xml:space="preserve">of een centrum voor basiseducatie </w:t>
            </w:r>
            <w:r w:rsidRPr="00595B43">
              <w:rPr>
                <w:rStyle w:val="Nadruk"/>
                <w:i/>
                <w:iCs w:val="0"/>
              </w:rPr>
              <w:t>dat het afbouwt omdat het niet langer voldoet aan</w:t>
            </w:r>
            <w:r w:rsidR="0009105E">
              <w:rPr>
                <w:rStyle w:val="Nadruk"/>
                <w:i/>
                <w:iCs w:val="0"/>
              </w:rPr>
              <w:t xml:space="preserve"> de erkenningsvoorwaarden of </w:t>
            </w:r>
            <w:r w:rsidRPr="00595B43">
              <w:rPr>
                <w:rStyle w:val="Nadruk"/>
                <w:i/>
                <w:iCs w:val="0"/>
              </w:rPr>
              <w:t xml:space="preserve"> de financierings- of subsidiëringsvoorwaarden. Dit formulier wordt uiterlijk op 31 mei voorafgaand aan het schooljaar waarin de afbouw start, gemaild naar </w:t>
            </w:r>
            <w:hyperlink r:id="rId12" w:history="1">
              <w:r w:rsidRPr="00667ADF">
                <w:rPr>
                  <w:rStyle w:val="Hyperlink"/>
                </w:rPr>
                <w:t>gegevensbeheer.volwassenenonderwijs@vlaanderen.be</w:t>
              </w:r>
            </w:hyperlink>
            <w:r>
              <w:rPr>
                <w:rStyle w:val="Nadruk"/>
                <w:i/>
                <w:iCs w:val="0"/>
              </w:rPr>
              <w:t xml:space="preserve">. </w:t>
            </w:r>
            <w:r w:rsidRPr="00595B43">
              <w:rPr>
                <w:rStyle w:val="Nadruk"/>
                <w:i/>
                <w:iCs w:val="0"/>
              </w:rPr>
              <w:t xml:space="preserve">Dit formulier is een toepassing </w:t>
            </w:r>
            <w:r w:rsidR="0070687C" w:rsidRPr="00595B43">
              <w:rPr>
                <w:rStyle w:val="Nadruk"/>
                <w:i/>
                <w:iCs w:val="0"/>
              </w:rPr>
              <w:t>van</w:t>
            </w:r>
            <w:r w:rsidR="0070687C">
              <w:rPr>
                <w:rStyle w:val="Nadruk"/>
                <w:i/>
                <w:iCs w:val="0"/>
              </w:rPr>
              <w:t xml:space="preserve"> </w:t>
            </w:r>
            <w:r w:rsidRPr="00595B43">
              <w:rPr>
                <w:rStyle w:val="Nadruk"/>
                <w:i/>
                <w:iCs w:val="0"/>
              </w:rPr>
              <w:t xml:space="preserve">artikel </w:t>
            </w:r>
            <w:r w:rsidR="00A21DFA">
              <w:rPr>
                <w:rStyle w:val="Nadruk"/>
                <w:i/>
                <w:iCs w:val="0"/>
              </w:rPr>
              <w:t xml:space="preserve">83 en </w:t>
            </w:r>
            <w:r w:rsidRPr="00595B43">
              <w:rPr>
                <w:rStyle w:val="Nadruk"/>
                <w:i/>
                <w:iCs w:val="0"/>
              </w:rPr>
              <w:t>97 van het decreet van 15 juni 2007 betreffende het volwassenenonderwijs.</w:t>
            </w:r>
          </w:p>
          <w:p w14:paraId="5F2BEB29" w14:textId="77777777" w:rsidR="00595B43" w:rsidRPr="00595B43" w:rsidRDefault="00595B43" w:rsidP="00595B43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595B43">
              <w:rPr>
                <w:rStyle w:val="Nadruk"/>
                <w:b/>
                <w:i/>
                <w:iCs w:val="0"/>
              </w:rPr>
              <w:t>Waar vindt u meer informatie over dit formulier?</w:t>
            </w:r>
          </w:p>
          <w:p w14:paraId="5F2BEB2A" w14:textId="77777777" w:rsidR="00C94546" w:rsidRPr="00595B43" w:rsidRDefault="00595B43" w:rsidP="00595B43">
            <w:pPr>
              <w:pStyle w:val="Aanwijzing"/>
              <w:spacing w:after="40"/>
            </w:pPr>
            <w:r w:rsidRPr="00595B43">
              <w:rPr>
                <w:rStyle w:val="Nadruk"/>
                <w:i/>
                <w:iCs w:val="0"/>
              </w:rPr>
              <w:t xml:space="preserve">Meer informatie is opgenomen in omzendbrief VWO/2011/01 over de erkenning en financiering of subsidiëring van de centra voor volwassenenonderwijs en de centra voor basiseducatie, </w:t>
            </w:r>
            <w:hyperlink r:id="rId13" w:anchor="3-1" w:history="1">
              <w:r w:rsidRPr="00595B43">
                <w:rPr>
                  <w:rStyle w:val="Hyperlink"/>
                </w:rPr>
                <w:t>punt 3.1</w:t>
              </w:r>
            </w:hyperlink>
            <w:r w:rsidRPr="00595B43">
              <w:rPr>
                <w:rStyle w:val="Nadruk"/>
                <w:i/>
                <w:iCs w:val="0"/>
              </w:rPr>
              <w:t>.</w:t>
            </w:r>
          </w:p>
        </w:tc>
      </w:tr>
      <w:tr w:rsidR="00595B43" w:rsidRPr="003D114E" w14:paraId="5F2BEB2D" w14:textId="77777777" w:rsidTr="00910030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2C" w14:textId="77777777" w:rsidR="00595B43" w:rsidRPr="003D114E" w:rsidRDefault="00595B43" w:rsidP="00910030">
            <w:pPr>
              <w:pStyle w:val="leeg"/>
            </w:pPr>
          </w:p>
        </w:tc>
      </w:tr>
      <w:tr w:rsidR="00595B43" w:rsidRPr="003D114E" w14:paraId="5F2BEB30" w14:textId="77777777" w:rsidTr="00595B43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BEB2E" w14:textId="77777777" w:rsidR="00595B43" w:rsidRPr="003D114E" w:rsidRDefault="00595B43" w:rsidP="00910030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F2BEB2F" w14:textId="004CEC32" w:rsidR="00595B43" w:rsidRPr="003D114E" w:rsidRDefault="007E0D97" w:rsidP="0091003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Datum </w:t>
            </w:r>
            <w:r w:rsidR="00595B43">
              <w:rPr>
                <w:rFonts w:cs="Calibri"/>
              </w:rPr>
              <w:t>van de afbouw</w:t>
            </w:r>
          </w:p>
        </w:tc>
      </w:tr>
      <w:tr w:rsidR="00595B43" w:rsidRPr="003D114E" w14:paraId="5F2BEB32" w14:textId="77777777" w:rsidTr="00910030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31" w14:textId="77777777" w:rsidR="00595B43" w:rsidRPr="003D114E" w:rsidRDefault="00595B43" w:rsidP="0091003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95B43" w:rsidRPr="00595B43" w14:paraId="5F2BEB3E" w14:textId="77777777" w:rsidTr="00A16DF3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36" w14:textId="77777777" w:rsidR="00595B43" w:rsidRPr="00595B43" w:rsidRDefault="00595B43" w:rsidP="00595B43">
            <w:pPr>
              <w:jc w:val="right"/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BEB37" w14:textId="77777777" w:rsidR="00595B43" w:rsidRPr="00595B43" w:rsidRDefault="00595B43" w:rsidP="00595B43">
            <w:pPr>
              <w:jc w:val="right"/>
              <w:rPr>
                <w:sz w:val="14"/>
                <w:szCs w:val="14"/>
              </w:rPr>
            </w:pPr>
            <w:r w:rsidRPr="00595B43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38" w14:textId="77777777" w:rsidR="00595B43" w:rsidRPr="00595B43" w:rsidRDefault="00595B43" w:rsidP="00595B43"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BEB39" w14:textId="77777777" w:rsidR="00595B43" w:rsidRPr="00595B43" w:rsidRDefault="00595B43" w:rsidP="00595B43">
            <w:pPr>
              <w:jc w:val="right"/>
              <w:rPr>
                <w:sz w:val="14"/>
                <w:szCs w:val="14"/>
              </w:rPr>
            </w:pPr>
            <w:r w:rsidRPr="00595B43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3A" w14:textId="77777777" w:rsidR="00595B43" w:rsidRPr="00595B43" w:rsidRDefault="00595B43" w:rsidP="00595B43">
            <w:pPr>
              <w:rPr>
                <w:noProof/>
              </w:rPr>
            </w:pPr>
            <w:r>
              <w:rPr>
                <w:noProof/>
              </w:rPr>
              <w:t>09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BEB3B" w14:textId="77777777" w:rsidR="00595B43" w:rsidRPr="00595B43" w:rsidRDefault="00595B43" w:rsidP="00595B43">
            <w:pPr>
              <w:jc w:val="right"/>
              <w:rPr>
                <w:sz w:val="14"/>
                <w:szCs w:val="14"/>
              </w:rPr>
            </w:pPr>
            <w:r w:rsidRPr="00595B43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2BEB3C" w14:textId="77777777" w:rsidR="00595B43" w:rsidRPr="00595B43" w:rsidRDefault="00595B43" w:rsidP="00595B43">
            <w:r w:rsidRPr="00595B4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95B43">
              <w:instrText xml:space="preserve"> FORMTEXT </w:instrText>
            </w:r>
            <w:r w:rsidRPr="00595B43">
              <w:fldChar w:fldCharType="separate"/>
            </w:r>
            <w:r w:rsidRPr="00595B43">
              <w:rPr>
                <w:noProof/>
              </w:rPr>
              <w:t> </w:t>
            </w:r>
            <w:r w:rsidRPr="00595B43">
              <w:rPr>
                <w:noProof/>
              </w:rPr>
              <w:t> </w:t>
            </w:r>
            <w:r w:rsidRPr="00595B43">
              <w:rPr>
                <w:noProof/>
              </w:rPr>
              <w:t> </w:t>
            </w:r>
            <w:r w:rsidRPr="00595B43">
              <w:rPr>
                <w:noProof/>
              </w:rPr>
              <w:t> </w:t>
            </w:r>
            <w:r w:rsidRPr="00595B43">
              <w:fldChar w:fldCharType="end"/>
            </w:r>
          </w:p>
        </w:tc>
        <w:tc>
          <w:tcPr>
            <w:tcW w:w="5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3D" w14:textId="77777777" w:rsidR="00595B43" w:rsidRPr="00595B43" w:rsidRDefault="00595B43" w:rsidP="00595B43"/>
        </w:tc>
      </w:tr>
      <w:tr w:rsidR="00595B43" w:rsidRPr="003D114E" w14:paraId="5F2BEB40" w14:textId="77777777" w:rsidTr="00910030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3F" w14:textId="77777777" w:rsidR="00595B43" w:rsidRPr="003D114E" w:rsidRDefault="00595B43" w:rsidP="00910030">
            <w:pPr>
              <w:pStyle w:val="leeg"/>
            </w:pPr>
          </w:p>
        </w:tc>
      </w:tr>
      <w:tr w:rsidR="00595B43" w:rsidRPr="003D114E" w14:paraId="5F2BEB43" w14:textId="77777777" w:rsidTr="00595B43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BEB41" w14:textId="77777777" w:rsidR="00595B43" w:rsidRPr="003D114E" w:rsidRDefault="00595B43" w:rsidP="00910030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F2BEB42" w14:textId="7BEFFDDA" w:rsidR="00595B43" w:rsidRPr="003D114E" w:rsidRDefault="00595B43" w:rsidP="0091003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het </w:t>
            </w:r>
            <w:r w:rsidR="007E0D97">
              <w:rPr>
                <w:rFonts w:cs="Calibri"/>
              </w:rPr>
              <w:t xml:space="preserve">afbouwende </w:t>
            </w:r>
            <w:r>
              <w:rPr>
                <w:rFonts w:cs="Calibri"/>
              </w:rPr>
              <w:t>centrum</w:t>
            </w:r>
          </w:p>
        </w:tc>
      </w:tr>
      <w:tr w:rsidR="00595B43" w:rsidRPr="003D114E" w14:paraId="5F2BEB45" w14:textId="77777777" w:rsidTr="00910030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44" w14:textId="77777777" w:rsidR="00595B43" w:rsidRPr="003D114E" w:rsidRDefault="00595B43" w:rsidP="0091003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95B43" w:rsidRPr="003D114E" w14:paraId="5F2BEB4C" w14:textId="77777777" w:rsidTr="00595B43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49" w14:textId="77777777" w:rsidR="00595B43" w:rsidRPr="004C6E93" w:rsidRDefault="00595B43" w:rsidP="00910030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4A" w14:textId="77777777" w:rsidR="00595B43" w:rsidRPr="003D114E" w:rsidRDefault="00595B43" w:rsidP="00910030">
            <w:pPr>
              <w:jc w:val="right"/>
            </w:pPr>
            <w:r>
              <w:t>centrumnummer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2BEB4B" w14:textId="77777777" w:rsidR="00595B43" w:rsidRPr="003D114E" w:rsidRDefault="00595B43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B43" w:rsidRPr="003D114E" w14:paraId="5F2BEB50" w14:textId="77777777" w:rsidTr="00595B43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4D" w14:textId="77777777" w:rsidR="00595B43" w:rsidRPr="004C6E93" w:rsidRDefault="00595B43" w:rsidP="00910030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4E" w14:textId="77777777" w:rsidR="00595B43" w:rsidRPr="003D114E" w:rsidRDefault="00595B43" w:rsidP="00910030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2BEB4F" w14:textId="77777777" w:rsidR="00595B43" w:rsidRPr="003D114E" w:rsidRDefault="00595B43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B43" w:rsidRPr="003D114E" w14:paraId="5F2BEB52" w14:textId="77777777" w:rsidTr="00910030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51" w14:textId="77777777" w:rsidR="00595B43" w:rsidRPr="003D114E" w:rsidRDefault="00595B43" w:rsidP="00910030">
            <w:pPr>
              <w:pStyle w:val="leeg"/>
            </w:pPr>
          </w:p>
        </w:tc>
      </w:tr>
      <w:tr w:rsidR="00595B43" w:rsidRPr="003D114E" w14:paraId="5F2BEB55" w14:textId="77777777" w:rsidTr="00595B43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BEB53" w14:textId="77777777" w:rsidR="00595B43" w:rsidRPr="003D114E" w:rsidRDefault="00595B43" w:rsidP="00910030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F2BEB54" w14:textId="40EAA149" w:rsidR="00595B43" w:rsidRPr="003D114E" w:rsidRDefault="00595B43" w:rsidP="0091003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centrumbestuur</w:t>
            </w:r>
            <w:r w:rsidR="007E0D97">
              <w:rPr>
                <w:rFonts w:cs="Calibri"/>
              </w:rPr>
              <w:t xml:space="preserve"> van het afbouwende centrum</w:t>
            </w:r>
          </w:p>
        </w:tc>
      </w:tr>
      <w:tr w:rsidR="00595B43" w:rsidRPr="003D114E" w14:paraId="5F2BEB57" w14:textId="77777777" w:rsidTr="00910030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56" w14:textId="77777777" w:rsidR="00595B43" w:rsidRPr="003D114E" w:rsidRDefault="00595B43" w:rsidP="0091003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95B43" w:rsidRPr="003D114E" w14:paraId="5F2BEB5E" w14:textId="77777777" w:rsidTr="00595B43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5B" w14:textId="77777777" w:rsidR="00595B43" w:rsidRPr="004C6E93" w:rsidRDefault="00595B43" w:rsidP="00910030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5C" w14:textId="77777777" w:rsidR="00595B43" w:rsidRPr="003D114E" w:rsidRDefault="00595B43" w:rsidP="00910030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2BEB5D" w14:textId="77777777" w:rsidR="00595B43" w:rsidRPr="003D114E" w:rsidRDefault="00595B43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B43" w:rsidRPr="003D114E" w14:paraId="5F2BEB62" w14:textId="77777777" w:rsidTr="00595B43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5F" w14:textId="77777777" w:rsidR="00595B43" w:rsidRPr="004C6E93" w:rsidRDefault="00595B43" w:rsidP="00910030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60" w14:textId="77777777" w:rsidR="00595B43" w:rsidRPr="003D114E" w:rsidRDefault="00595B43" w:rsidP="00910030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2BEB61" w14:textId="77777777" w:rsidR="00595B43" w:rsidRPr="003D114E" w:rsidRDefault="00595B43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B43" w:rsidRPr="003D114E" w14:paraId="5F2BEB66" w14:textId="77777777" w:rsidTr="00595B43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63" w14:textId="77777777" w:rsidR="00595B43" w:rsidRPr="004C6E93" w:rsidRDefault="00595B43" w:rsidP="00910030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64" w14:textId="77777777" w:rsidR="00595B43" w:rsidRPr="003D114E" w:rsidRDefault="00595B43" w:rsidP="00910030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2BEB65" w14:textId="77777777" w:rsidR="00595B43" w:rsidRPr="003D114E" w:rsidRDefault="00595B43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B43" w:rsidRPr="003D114E" w14:paraId="5F2BEB68" w14:textId="77777777" w:rsidTr="00910030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67" w14:textId="77777777" w:rsidR="00595B43" w:rsidRPr="003D114E" w:rsidRDefault="00595B43" w:rsidP="00910030">
            <w:pPr>
              <w:pStyle w:val="leeg"/>
            </w:pPr>
          </w:p>
        </w:tc>
      </w:tr>
      <w:tr w:rsidR="00595B43" w:rsidRPr="003D114E" w14:paraId="5F2BEB6B" w14:textId="77777777" w:rsidTr="00595B43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BEB69" w14:textId="77777777" w:rsidR="00595B43" w:rsidRPr="003D114E" w:rsidRDefault="00595B43" w:rsidP="00910030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F2BEB6A" w14:textId="77777777" w:rsidR="00595B43" w:rsidRPr="003D114E" w:rsidRDefault="00595B43" w:rsidP="0091003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voorzitter van het bestuur</w:t>
            </w:r>
          </w:p>
        </w:tc>
      </w:tr>
      <w:tr w:rsidR="00595B43" w:rsidRPr="003D114E" w14:paraId="5F2BEB6D" w14:textId="77777777" w:rsidTr="00910030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6C" w14:textId="77777777" w:rsidR="00595B43" w:rsidRPr="003D114E" w:rsidRDefault="00595B43" w:rsidP="00910030">
            <w:pPr>
              <w:pStyle w:val="leeg"/>
            </w:pPr>
          </w:p>
        </w:tc>
      </w:tr>
      <w:tr w:rsidR="00595B43" w:rsidRPr="003D114E" w14:paraId="5F2BEB73" w14:textId="77777777" w:rsidTr="00595B43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71" w14:textId="77777777" w:rsidR="00595B43" w:rsidRPr="004C6E93" w:rsidRDefault="00595B43" w:rsidP="00910030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72" w14:textId="77777777" w:rsidR="00595B43" w:rsidRPr="00232277" w:rsidRDefault="00595B43" w:rsidP="00910030">
            <w:pPr>
              <w:pStyle w:val="Verklaring"/>
            </w:pPr>
            <w:r w:rsidRPr="00595B43">
              <w:t>Ik bevestig dat alle gegevens in dit formulier naar waarheid ingevuld zijn.</w:t>
            </w:r>
          </w:p>
        </w:tc>
      </w:tr>
      <w:tr w:rsidR="00595B43" w:rsidRPr="003D114E" w14:paraId="5F2BEB7D" w14:textId="77777777" w:rsidTr="00595B43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74" w14:textId="77777777" w:rsidR="00595B43" w:rsidRPr="004C6E93" w:rsidRDefault="00595B43" w:rsidP="00910030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75" w14:textId="77777777" w:rsidR="00595B43" w:rsidRPr="003D114E" w:rsidRDefault="00595B43" w:rsidP="0091003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BEB76" w14:textId="77777777" w:rsidR="00595B43" w:rsidRPr="003D114E" w:rsidRDefault="00595B43" w:rsidP="0091003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2BEB77" w14:textId="77777777" w:rsidR="00595B43" w:rsidRPr="003D114E" w:rsidRDefault="00595B43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BEB78" w14:textId="77777777" w:rsidR="00595B43" w:rsidRPr="003D114E" w:rsidRDefault="00595B43" w:rsidP="0091003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2BEB79" w14:textId="77777777" w:rsidR="00595B43" w:rsidRPr="003D114E" w:rsidRDefault="00595B43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BEB7A" w14:textId="77777777" w:rsidR="00595B43" w:rsidRPr="003D114E" w:rsidRDefault="00595B43" w:rsidP="0091003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2BEB7B" w14:textId="77777777" w:rsidR="00595B43" w:rsidRPr="003D114E" w:rsidRDefault="00595B43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7C" w14:textId="77777777" w:rsidR="00595B43" w:rsidRPr="003D114E" w:rsidRDefault="00595B43" w:rsidP="00910030"/>
        </w:tc>
      </w:tr>
      <w:tr w:rsidR="00595B43" w:rsidRPr="00A57232" w14:paraId="5F2BEB81" w14:textId="77777777" w:rsidTr="00595B43">
        <w:trPr>
          <w:trHeight w:val="68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BEB7E" w14:textId="77777777" w:rsidR="00595B43" w:rsidRPr="004C6E93" w:rsidRDefault="00595B43" w:rsidP="00910030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BEB7F" w14:textId="77777777" w:rsidR="00595B43" w:rsidRPr="00A57232" w:rsidRDefault="00595B43" w:rsidP="0091003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F2BEB80" w14:textId="77777777" w:rsidR="00595B43" w:rsidRPr="00A57232" w:rsidRDefault="00595B43" w:rsidP="0091003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B43" w:rsidRPr="003D114E" w14:paraId="5F2BEB85" w14:textId="77777777" w:rsidTr="00595B43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82" w14:textId="77777777" w:rsidR="00595B43" w:rsidRPr="004C6E93" w:rsidRDefault="00595B43" w:rsidP="00910030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EB83" w14:textId="77777777" w:rsidR="00595B43" w:rsidRPr="003D114E" w:rsidRDefault="00595B43" w:rsidP="00910030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2BEB84" w14:textId="77777777" w:rsidR="00595B43" w:rsidRPr="003D114E" w:rsidRDefault="00595B43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2BEB86" w14:textId="105B9D3D" w:rsidR="00A16DF3" w:rsidRDefault="00A16DF3" w:rsidP="007E0D97">
      <w:pPr>
        <w:rPr>
          <w:sz w:val="2"/>
          <w:szCs w:val="2"/>
        </w:rPr>
      </w:pPr>
    </w:p>
    <w:p w14:paraId="6B92F5D8" w14:textId="77777777" w:rsidR="00A16DF3" w:rsidRPr="00A16DF3" w:rsidRDefault="00A16DF3" w:rsidP="00A16DF3">
      <w:pPr>
        <w:rPr>
          <w:sz w:val="2"/>
          <w:szCs w:val="2"/>
        </w:rPr>
      </w:pPr>
    </w:p>
    <w:p w14:paraId="73E23D5F" w14:textId="77777777" w:rsidR="00A16DF3" w:rsidRPr="00A16DF3" w:rsidRDefault="00A16DF3" w:rsidP="00A16DF3">
      <w:pPr>
        <w:rPr>
          <w:sz w:val="2"/>
          <w:szCs w:val="2"/>
        </w:rPr>
      </w:pPr>
    </w:p>
    <w:p w14:paraId="02EE0E45" w14:textId="77777777" w:rsidR="00A16DF3" w:rsidRPr="00A16DF3" w:rsidRDefault="00A16DF3" w:rsidP="00A16DF3">
      <w:pPr>
        <w:rPr>
          <w:sz w:val="2"/>
          <w:szCs w:val="2"/>
        </w:rPr>
      </w:pPr>
    </w:p>
    <w:p w14:paraId="5CF36967" w14:textId="77777777" w:rsidR="00A16DF3" w:rsidRPr="00A16DF3" w:rsidRDefault="00A16DF3" w:rsidP="00A16DF3">
      <w:pPr>
        <w:rPr>
          <w:sz w:val="2"/>
          <w:szCs w:val="2"/>
        </w:rPr>
      </w:pPr>
    </w:p>
    <w:p w14:paraId="2F67E013" w14:textId="77777777" w:rsidR="00A16DF3" w:rsidRPr="00A16DF3" w:rsidRDefault="00A16DF3" w:rsidP="00A16DF3">
      <w:pPr>
        <w:rPr>
          <w:sz w:val="2"/>
          <w:szCs w:val="2"/>
        </w:rPr>
      </w:pPr>
    </w:p>
    <w:p w14:paraId="4B1898A4" w14:textId="77777777" w:rsidR="00A16DF3" w:rsidRPr="00A16DF3" w:rsidRDefault="00A16DF3" w:rsidP="00A16DF3">
      <w:pPr>
        <w:rPr>
          <w:sz w:val="2"/>
          <w:szCs w:val="2"/>
        </w:rPr>
      </w:pPr>
    </w:p>
    <w:p w14:paraId="0A8AC125" w14:textId="77777777" w:rsidR="00A16DF3" w:rsidRPr="00A16DF3" w:rsidRDefault="00A16DF3" w:rsidP="00A16DF3">
      <w:pPr>
        <w:rPr>
          <w:sz w:val="2"/>
          <w:szCs w:val="2"/>
        </w:rPr>
      </w:pPr>
    </w:p>
    <w:p w14:paraId="5C08BCD4" w14:textId="77777777" w:rsidR="00A16DF3" w:rsidRPr="00A16DF3" w:rsidRDefault="00A16DF3" w:rsidP="00A16DF3">
      <w:pPr>
        <w:rPr>
          <w:sz w:val="2"/>
          <w:szCs w:val="2"/>
        </w:rPr>
      </w:pPr>
    </w:p>
    <w:p w14:paraId="134807B1" w14:textId="77777777" w:rsidR="00A16DF3" w:rsidRPr="00A16DF3" w:rsidRDefault="00A16DF3" w:rsidP="00A16DF3">
      <w:pPr>
        <w:rPr>
          <w:sz w:val="2"/>
          <w:szCs w:val="2"/>
        </w:rPr>
      </w:pPr>
    </w:p>
    <w:p w14:paraId="54C3F606" w14:textId="77777777" w:rsidR="00A16DF3" w:rsidRPr="00A16DF3" w:rsidRDefault="00A16DF3" w:rsidP="00A16DF3">
      <w:pPr>
        <w:rPr>
          <w:sz w:val="2"/>
          <w:szCs w:val="2"/>
        </w:rPr>
      </w:pPr>
    </w:p>
    <w:p w14:paraId="40313E87" w14:textId="77777777" w:rsidR="00A16DF3" w:rsidRPr="00A16DF3" w:rsidRDefault="00A16DF3" w:rsidP="00A16DF3">
      <w:pPr>
        <w:rPr>
          <w:sz w:val="2"/>
          <w:szCs w:val="2"/>
        </w:rPr>
      </w:pPr>
    </w:p>
    <w:p w14:paraId="641610B3" w14:textId="77777777" w:rsidR="00A16DF3" w:rsidRPr="00A16DF3" w:rsidRDefault="00A16DF3" w:rsidP="00A16DF3">
      <w:pPr>
        <w:rPr>
          <w:sz w:val="2"/>
          <w:szCs w:val="2"/>
        </w:rPr>
      </w:pPr>
    </w:p>
    <w:p w14:paraId="25ABEE5A" w14:textId="3D8B9BE3" w:rsidR="00A16DF3" w:rsidRDefault="00A16DF3" w:rsidP="00A16DF3">
      <w:pPr>
        <w:rPr>
          <w:sz w:val="2"/>
          <w:szCs w:val="2"/>
        </w:rPr>
      </w:pPr>
    </w:p>
    <w:p w14:paraId="2BD7CFE2" w14:textId="77777777" w:rsidR="00A16DF3" w:rsidRPr="00A16DF3" w:rsidRDefault="00A16DF3" w:rsidP="00A16DF3">
      <w:pPr>
        <w:rPr>
          <w:sz w:val="2"/>
          <w:szCs w:val="2"/>
        </w:rPr>
      </w:pPr>
    </w:p>
    <w:p w14:paraId="1975C9CC" w14:textId="77777777" w:rsidR="00A16DF3" w:rsidRPr="00A16DF3" w:rsidRDefault="00A16DF3" w:rsidP="00A16DF3">
      <w:pPr>
        <w:rPr>
          <w:sz w:val="2"/>
          <w:szCs w:val="2"/>
        </w:rPr>
      </w:pPr>
    </w:p>
    <w:p w14:paraId="524393C8" w14:textId="77777777" w:rsidR="00A16DF3" w:rsidRPr="00A16DF3" w:rsidRDefault="00A16DF3" w:rsidP="00A16DF3">
      <w:pPr>
        <w:rPr>
          <w:sz w:val="2"/>
          <w:szCs w:val="2"/>
        </w:rPr>
      </w:pPr>
    </w:p>
    <w:p w14:paraId="2FE82CC8" w14:textId="05893C59" w:rsidR="00A16DF3" w:rsidRDefault="00A16DF3" w:rsidP="00A16DF3">
      <w:pPr>
        <w:rPr>
          <w:sz w:val="2"/>
          <w:szCs w:val="2"/>
        </w:rPr>
      </w:pPr>
    </w:p>
    <w:p w14:paraId="7CDCC9E4" w14:textId="3D3A2C6F" w:rsidR="00A16DF3" w:rsidRDefault="00A16DF3" w:rsidP="00A16DF3">
      <w:pPr>
        <w:rPr>
          <w:sz w:val="2"/>
          <w:szCs w:val="2"/>
        </w:rPr>
      </w:pPr>
    </w:p>
    <w:p w14:paraId="7BC77ADB" w14:textId="2EC13046" w:rsidR="00A16DF3" w:rsidRDefault="00A16DF3" w:rsidP="00A16DF3">
      <w:pPr>
        <w:rPr>
          <w:sz w:val="2"/>
          <w:szCs w:val="2"/>
        </w:rPr>
      </w:pPr>
    </w:p>
    <w:p w14:paraId="4465CBEA" w14:textId="104CABB9" w:rsidR="00595B43" w:rsidRPr="00A16DF3" w:rsidRDefault="00A16DF3" w:rsidP="00A16DF3">
      <w:pPr>
        <w:tabs>
          <w:tab w:val="left" w:pos="370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595B43" w:rsidRPr="00A16DF3" w:rsidSect="00F65849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3B25" w14:textId="77777777" w:rsidR="00F55B2A" w:rsidRDefault="00F55B2A" w:rsidP="008E174D">
      <w:r>
        <w:separator/>
      </w:r>
    </w:p>
  </w:endnote>
  <w:endnote w:type="continuationSeparator" w:id="0">
    <w:p w14:paraId="151869CE" w14:textId="77777777" w:rsidR="00F55B2A" w:rsidRDefault="00F55B2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EB8B" w14:textId="77777777" w:rsidR="001A23E8" w:rsidRDefault="00A03C6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A03C6C">
      <w:rPr>
        <w:sz w:val="18"/>
        <w:szCs w:val="18"/>
      </w:rPr>
      <w:t>Verklaring van de afbouw van een centrum voor volwassenenonderwijs</w:t>
    </w:r>
    <w:r w:rsidR="001A23E8">
      <w:rPr>
        <w:sz w:val="18"/>
        <w:szCs w:val="18"/>
      </w:rPr>
      <w:t xml:space="preserve"> </w:t>
    </w:r>
    <w:r w:rsidR="001A23E8" w:rsidRPr="003E02FB">
      <w:rPr>
        <w:sz w:val="18"/>
        <w:szCs w:val="18"/>
      </w:rPr>
      <w:t xml:space="preserve">- pagina </w:t>
    </w:r>
    <w:r w:rsidR="001A23E8" w:rsidRPr="003E02FB">
      <w:rPr>
        <w:sz w:val="18"/>
        <w:szCs w:val="18"/>
      </w:rPr>
      <w:fldChar w:fldCharType="begin"/>
    </w:r>
    <w:r w:rsidR="001A23E8" w:rsidRPr="003E02FB">
      <w:rPr>
        <w:sz w:val="18"/>
        <w:szCs w:val="18"/>
      </w:rPr>
      <w:instrText xml:space="preserve"> PAGE </w:instrText>
    </w:r>
    <w:r w:rsidR="001A23E8" w:rsidRPr="003E02FB">
      <w:rPr>
        <w:sz w:val="18"/>
        <w:szCs w:val="18"/>
      </w:rPr>
      <w:fldChar w:fldCharType="separate"/>
    </w:r>
    <w:r w:rsidR="00A16DF3">
      <w:rPr>
        <w:noProof/>
        <w:sz w:val="18"/>
        <w:szCs w:val="18"/>
      </w:rPr>
      <w:t>2</w:t>
    </w:r>
    <w:r w:rsidR="001A23E8" w:rsidRPr="003E02FB">
      <w:rPr>
        <w:sz w:val="18"/>
        <w:szCs w:val="18"/>
      </w:rPr>
      <w:fldChar w:fldCharType="end"/>
    </w:r>
    <w:r w:rsidR="001A23E8" w:rsidRPr="003E02FB">
      <w:rPr>
        <w:sz w:val="18"/>
        <w:szCs w:val="18"/>
      </w:rPr>
      <w:t xml:space="preserve"> van </w:t>
    </w:r>
    <w:r w:rsidR="001A23E8" w:rsidRPr="003E02FB">
      <w:rPr>
        <w:rStyle w:val="Paginanummer"/>
        <w:sz w:val="18"/>
        <w:szCs w:val="18"/>
      </w:rPr>
      <w:fldChar w:fldCharType="begin"/>
    </w:r>
    <w:r w:rsidR="001A23E8" w:rsidRPr="003E02FB">
      <w:rPr>
        <w:rStyle w:val="Paginanummer"/>
        <w:sz w:val="18"/>
        <w:szCs w:val="18"/>
      </w:rPr>
      <w:instrText xml:space="preserve"> NUMPAGES </w:instrText>
    </w:r>
    <w:r w:rsidR="001A23E8" w:rsidRPr="003E02FB">
      <w:rPr>
        <w:rStyle w:val="Paginanummer"/>
        <w:sz w:val="18"/>
        <w:szCs w:val="18"/>
      </w:rPr>
      <w:fldChar w:fldCharType="separate"/>
    </w:r>
    <w:r w:rsidR="00A16DF3">
      <w:rPr>
        <w:rStyle w:val="Paginanummer"/>
        <w:noProof/>
        <w:sz w:val="18"/>
        <w:szCs w:val="18"/>
      </w:rPr>
      <w:t>2</w:t>
    </w:r>
    <w:r w:rsidR="001A23E8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EB8C" w14:textId="77777777" w:rsidR="001A23E8" w:rsidRPr="00594054" w:rsidRDefault="001A23E8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F2BEB8D" wp14:editId="5F2BEB8E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51F4" w14:textId="77777777" w:rsidR="00F55B2A" w:rsidRDefault="00F55B2A" w:rsidP="008E174D">
      <w:r>
        <w:separator/>
      </w:r>
    </w:p>
  </w:footnote>
  <w:footnote w:type="continuationSeparator" w:id="0">
    <w:p w14:paraId="51B88D04" w14:textId="77777777" w:rsidR="00F55B2A" w:rsidRDefault="00F55B2A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0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1865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14D1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95B43"/>
    <w:rsid w:val="00595DF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E419E"/>
    <w:rsid w:val="00700A82"/>
    <w:rsid w:val="0070145B"/>
    <w:rsid w:val="00702A7F"/>
    <w:rsid w:val="007044A7"/>
    <w:rsid w:val="007046B3"/>
    <w:rsid w:val="0070526E"/>
    <w:rsid w:val="0070687C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E0D97"/>
    <w:rsid w:val="007F0574"/>
    <w:rsid w:val="007F4219"/>
    <w:rsid w:val="007F4A21"/>
    <w:rsid w:val="007F61F5"/>
    <w:rsid w:val="00814665"/>
    <w:rsid w:val="00815510"/>
    <w:rsid w:val="00815F9E"/>
    <w:rsid w:val="00820F49"/>
    <w:rsid w:val="0082494D"/>
    <w:rsid w:val="00824976"/>
    <w:rsid w:val="00825D0C"/>
    <w:rsid w:val="0082645C"/>
    <w:rsid w:val="00826920"/>
    <w:rsid w:val="00827E84"/>
    <w:rsid w:val="0083427C"/>
    <w:rsid w:val="008348CB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28EB"/>
    <w:rsid w:val="0091707D"/>
    <w:rsid w:val="00925C39"/>
    <w:rsid w:val="0093279E"/>
    <w:rsid w:val="00944CB5"/>
    <w:rsid w:val="00945314"/>
    <w:rsid w:val="00946AFF"/>
    <w:rsid w:val="00951B36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C6C"/>
    <w:rsid w:val="00A03D0D"/>
    <w:rsid w:val="00A1478B"/>
    <w:rsid w:val="00A16DF3"/>
    <w:rsid w:val="00A17D34"/>
    <w:rsid w:val="00A21DFA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C67"/>
    <w:rsid w:val="00B31E4B"/>
    <w:rsid w:val="00B33867"/>
    <w:rsid w:val="00B36329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5323"/>
    <w:rsid w:val="00D77A67"/>
    <w:rsid w:val="00D82D88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091E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BA9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2480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B2A"/>
    <w:rsid w:val="00F55E85"/>
    <w:rsid w:val="00F565FE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2BEB18"/>
  <w15:docId w15:val="{8C1858BF-2865-4C8F-9F1F-5622331D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ata-onderwijs.vlaanderen.be/edulex/document.aspx?docid=1428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gevensbeheer.volwassenenonderwijs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gevensbeheer.volwassenenonderwijs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2F351BDC33C4AA7E224F71F6DA6F6" ma:contentTypeVersion="0" ma:contentTypeDescription="Een nieuw document maken." ma:contentTypeScope="" ma:versionID="4ba27d8cc08c3204203495b4d8ae5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B826C-7FF4-4B07-A12F-20B1F009C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09B503-92DF-40CF-8FCD-402697677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2B6EC-9AF5-45A2-A573-24C251A30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1C84D2-873C-4045-9847-61DB73887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Jansens Heidi</cp:lastModifiedBy>
  <cp:revision>2</cp:revision>
  <cp:lastPrinted>2014-09-16T06:26:00Z</cp:lastPrinted>
  <dcterms:created xsi:type="dcterms:W3CDTF">2022-12-20T12:21:00Z</dcterms:created>
  <dcterms:modified xsi:type="dcterms:W3CDTF">2022-12-20T12:21:00Z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0x010100BDA2F351BDC33C4AA7E224F71F6DA6F6</vt:lpwstr>
  </property>
</Properties>
</file>