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284"/>
        <w:gridCol w:w="567"/>
        <w:gridCol w:w="141"/>
        <w:gridCol w:w="567"/>
        <w:gridCol w:w="1136"/>
        <w:gridCol w:w="284"/>
        <w:gridCol w:w="2125"/>
        <w:gridCol w:w="284"/>
        <w:gridCol w:w="1846"/>
      </w:tblGrid>
      <w:tr w:rsidR="00DF787F" w:rsidRPr="003D114E" w14:paraId="68E5A036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F8AAC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7AA45" w14:textId="77777777" w:rsidR="00DF787F" w:rsidRPr="002230A4" w:rsidRDefault="00ED4BB2" w:rsidP="00014FBE">
            <w:pPr>
              <w:pStyle w:val="Titel"/>
              <w:framePr w:wrap="around"/>
              <w:rPr>
                <w:color w:val="auto"/>
                <w:sz w:val="36"/>
                <w:szCs w:val="36"/>
              </w:rPr>
            </w:pPr>
            <w:r w:rsidRPr="00E62C1B">
              <w:t xml:space="preserve">Aanvraag van </w:t>
            </w:r>
            <w:r w:rsidRPr="00204809">
              <w:t xml:space="preserve">de </w:t>
            </w:r>
            <w:r w:rsidR="008B453E">
              <w:t xml:space="preserve">deeltijdse </w:t>
            </w:r>
            <w:r w:rsidRPr="00204809">
              <w:t>aanstelling van een JoJo-startbaner Onderhoud uit het deeltijds beroepssecundair onderwijs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C0557" w14:textId="77777777" w:rsidR="00DF787F" w:rsidRPr="003D114E" w:rsidRDefault="00ED4BB2" w:rsidP="00103C63">
            <w:pPr>
              <w:pStyle w:val="rechts"/>
              <w:ind w:left="29"/>
              <w:rPr>
                <w:sz w:val="12"/>
                <w:szCs w:val="12"/>
              </w:rPr>
            </w:pPr>
            <w:r w:rsidRPr="00E62C1B">
              <w:rPr>
                <w:sz w:val="12"/>
                <w:szCs w:val="12"/>
              </w:rPr>
              <w:t>1F3C8F-</w:t>
            </w:r>
            <w:r>
              <w:rPr>
                <w:sz w:val="12"/>
                <w:szCs w:val="12"/>
              </w:rPr>
              <w:t>3375</w:t>
            </w:r>
            <w:r w:rsidRPr="00E62C1B">
              <w:rPr>
                <w:sz w:val="12"/>
                <w:szCs w:val="12"/>
              </w:rPr>
              <w:t>-1</w:t>
            </w:r>
            <w:r>
              <w:rPr>
                <w:sz w:val="12"/>
                <w:szCs w:val="12"/>
              </w:rPr>
              <w:t>511</w:t>
            </w:r>
            <w:r w:rsidR="00103C63">
              <w:rPr>
                <w:sz w:val="12"/>
                <w:szCs w:val="12"/>
              </w:rPr>
              <w:t>16</w:t>
            </w:r>
          </w:p>
        </w:tc>
      </w:tr>
      <w:tr w:rsidR="00CA770C" w:rsidRPr="003D114E" w14:paraId="6F1C3B14" w14:textId="77777777" w:rsidTr="00F9250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02E01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1B5E7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71DE4543" w14:textId="77777777" w:rsidTr="00F9250A">
        <w:trPr>
          <w:trHeight w:val="803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9135824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4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62929E1" w14:textId="77777777" w:rsidR="00ED4BB2" w:rsidRPr="00E62C1B" w:rsidRDefault="00ED4BB2" w:rsidP="00ED4BB2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Agentschap voor Onderwijsdiensten</w:t>
            </w:r>
          </w:p>
          <w:p w14:paraId="54387D8B" w14:textId="77777777" w:rsidR="00ED4BB2" w:rsidRPr="00E62C1B" w:rsidRDefault="00ED4BB2" w:rsidP="00ED4BB2">
            <w:pPr>
              <w:ind w:left="29"/>
              <w:rPr>
                <w:b/>
                <w:color w:val="000000"/>
              </w:rPr>
            </w:pPr>
            <w:r w:rsidRPr="00E62C1B">
              <w:rPr>
                <w:b/>
                <w:color w:val="000000"/>
              </w:rPr>
              <w:t>Afdeling Secundair Onderwijs - Scholen en Leerlingen</w:t>
            </w:r>
          </w:p>
          <w:p w14:paraId="1635316A" w14:textId="77777777" w:rsidR="006D09E1" w:rsidRDefault="00ED4BB2" w:rsidP="00ED4BB2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Hendrik C</w:t>
            </w:r>
            <w:r w:rsidR="006D09E1">
              <w:rPr>
                <w:color w:val="000000"/>
              </w:rPr>
              <w:t xml:space="preserve">onsciencegebouw </w:t>
            </w:r>
          </w:p>
          <w:p w14:paraId="6D2747C9" w14:textId="77777777" w:rsidR="002F6140" w:rsidRDefault="00ED4BB2" w:rsidP="00ED4BB2">
            <w:pPr>
              <w:ind w:left="29"/>
            </w:pPr>
            <w:r w:rsidRPr="00E62C1B">
              <w:rPr>
                <w:color w:val="000000"/>
              </w:rPr>
              <w:t>Koning Albert II-laan 15</w:t>
            </w:r>
            <w:r w:rsidR="002F6140">
              <w:rPr>
                <w:color w:val="000000"/>
              </w:rPr>
              <w:t xml:space="preserve"> </w:t>
            </w:r>
            <w:r w:rsidR="002F6140">
              <w:t>bus 138</w:t>
            </w:r>
          </w:p>
          <w:p w14:paraId="11B562E9" w14:textId="1D58A7BA" w:rsidR="00ED4BB2" w:rsidRPr="00E62C1B" w:rsidRDefault="00ED4BB2" w:rsidP="00ED4BB2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1210 BRUSSEL</w:t>
            </w:r>
          </w:p>
          <w:p w14:paraId="76A04F58" w14:textId="77777777" w:rsidR="00ED4BB2" w:rsidRPr="00A051CB" w:rsidRDefault="00ED4BB2" w:rsidP="00ED4BB2">
            <w:pPr>
              <w:ind w:left="29"/>
              <w:rPr>
                <w:color w:val="000000"/>
              </w:rPr>
            </w:pPr>
            <w:r w:rsidRPr="00A051CB">
              <w:rPr>
                <w:b/>
                <w:color w:val="000000"/>
              </w:rPr>
              <w:t>T</w:t>
            </w:r>
            <w:r w:rsidRPr="00A051CB">
              <w:rPr>
                <w:color w:val="000000"/>
              </w:rPr>
              <w:t xml:space="preserve"> 02 553 88 29 – </w:t>
            </w:r>
            <w:r w:rsidR="006D09E1" w:rsidRPr="00A051CB">
              <w:rPr>
                <w:color w:val="000000"/>
              </w:rPr>
              <w:t>02 553 88 56</w:t>
            </w:r>
          </w:p>
          <w:p w14:paraId="7F10E6D7" w14:textId="77777777" w:rsidR="00DB7CF6" w:rsidRPr="00A051CB" w:rsidRDefault="006C6B3B" w:rsidP="00ED4BB2">
            <w:pPr>
              <w:ind w:left="29"/>
            </w:pPr>
            <w:hyperlink r:id="rId11" w:history="1">
              <w:r w:rsidR="00ED4BB2" w:rsidRPr="00A051CB">
                <w:rPr>
                  <w:rStyle w:val="Hyperlink"/>
                </w:rPr>
                <w:t>jojo@vlaanderen.be</w:t>
              </w:r>
            </w:hyperlink>
            <w:r w:rsidR="00ED4BB2" w:rsidRPr="00A051CB"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74BA52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071CAB24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331D09EB" w14:textId="77777777" w:rsidTr="00F9250A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77141C97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99B36E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766C" w14:textId="77777777" w:rsidR="00DB7CF6" w:rsidRPr="007D58A4" w:rsidRDefault="00DB7CF6" w:rsidP="0024079D"/>
        </w:tc>
      </w:tr>
      <w:tr w:rsidR="00DB7CF6" w:rsidRPr="003D114E" w14:paraId="39F28C89" w14:textId="77777777" w:rsidTr="002F6140">
        <w:trPr>
          <w:trHeight w:val="43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12396F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3258F3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8B4568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43CA6A18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630DF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DB154" w14:textId="77777777" w:rsidR="00ED4BB2" w:rsidRPr="00E62C1B" w:rsidRDefault="00ED4BB2" w:rsidP="00014FBE">
            <w:pPr>
              <w:pStyle w:val="Kop3"/>
              <w:spacing w:before="80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Waarvoor dient dit formulier?</w:t>
            </w:r>
          </w:p>
          <w:p w14:paraId="6FD8C6F1" w14:textId="77777777" w:rsidR="00ED4BB2" w:rsidRPr="00FC1B99" w:rsidRDefault="00ED4BB2" w:rsidP="00ED4BB2">
            <w:pPr>
              <w:rPr>
                <w:i/>
              </w:rPr>
            </w:pPr>
            <w:r w:rsidRPr="00E62C1B">
              <w:rPr>
                <w:i/>
              </w:rPr>
              <w:t xml:space="preserve">Met dit formulier kunt u als </w:t>
            </w:r>
            <w:r>
              <w:rPr>
                <w:i/>
              </w:rPr>
              <w:t xml:space="preserve">scholengemeenschap </w:t>
            </w:r>
            <w:r w:rsidRPr="00FC1B99">
              <w:rPr>
                <w:i/>
              </w:rPr>
              <w:t xml:space="preserve">de aanstelling aanvragen van een startbaner </w:t>
            </w:r>
            <w:r w:rsidR="00D903B0">
              <w:rPr>
                <w:i/>
              </w:rPr>
              <w:t xml:space="preserve">Onderhoud </w:t>
            </w:r>
            <w:r w:rsidRPr="00FC1B99">
              <w:rPr>
                <w:i/>
              </w:rPr>
              <w:t>uit het deeltijds beroepssecundair onderwijs (</w:t>
            </w:r>
            <w:r>
              <w:rPr>
                <w:i/>
              </w:rPr>
              <w:t>dbso</w:t>
            </w:r>
            <w:r w:rsidRPr="00FC1B99">
              <w:rPr>
                <w:i/>
              </w:rPr>
              <w:t xml:space="preserve">) in het kader van het project Scholen voor Jongeren </w:t>
            </w:r>
            <w:r>
              <w:rPr>
                <w:i/>
              </w:rPr>
              <w:t>-</w:t>
            </w:r>
            <w:r w:rsidRPr="00FC1B99">
              <w:rPr>
                <w:i/>
              </w:rPr>
              <w:t xml:space="preserve"> Jongeren voor Scholen (JoJo). De coördinatie van het project zal beoordelen of u een </w:t>
            </w:r>
            <w:r>
              <w:rPr>
                <w:i/>
              </w:rPr>
              <w:t xml:space="preserve">(nieuwe) </w:t>
            </w:r>
            <w:r w:rsidRPr="00FC1B99">
              <w:rPr>
                <w:i/>
              </w:rPr>
              <w:t>startbaner kunt aanstellen.</w:t>
            </w:r>
          </w:p>
          <w:p w14:paraId="6A550D40" w14:textId="77777777" w:rsidR="00ED4BB2" w:rsidRPr="00FC1B99" w:rsidRDefault="00ED4BB2" w:rsidP="00014FBE">
            <w:pPr>
              <w:pStyle w:val="Kop3"/>
              <w:spacing w:before="80"/>
              <w:rPr>
                <w:rFonts w:cs="Calibri"/>
                <w:i/>
                <w:sz w:val="20"/>
              </w:rPr>
            </w:pPr>
            <w:r w:rsidRPr="00FC1B99">
              <w:rPr>
                <w:rFonts w:cs="Calibri"/>
                <w:i/>
                <w:sz w:val="20"/>
              </w:rPr>
              <w:t>Wanneer moet u dit formulier uiterlijk indienen?</w:t>
            </w:r>
          </w:p>
          <w:p w14:paraId="5BEA3A46" w14:textId="77777777" w:rsidR="00C94546" w:rsidRPr="0039401E" w:rsidRDefault="00ED4BB2" w:rsidP="00ED4BB2">
            <w:pPr>
              <w:pStyle w:val="Aanwijzing"/>
              <w:spacing w:after="40"/>
            </w:pPr>
            <w:r w:rsidRPr="00FC1B99">
              <w:t xml:space="preserve">Vul dit formulier in voor u de vacature bekendmaakt en mail </w:t>
            </w:r>
            <w:r>
              <w:t>de ingescande versie</w:t>
            </w:r>
            <w:r w:rsidRPr="00FC1B99">
              <w:t xml:space="preserve"> naar de JoJo-coördinatie</w:t>
            </w:r>
            <w:r>
              <w:t>.</w:t>
            </w:r>
            <w:r w:rsidRPr="00FC1B99">
              <w:t xml:space="preserve"> </w:t>
            </w:r>
            <w:r>
              <w:t>U vindt het</w:t>
            </w:r>
            <w:r w:rsidRPr="00E62C1B">
              <w:t xml:space="preserve"> e-mailadres</w:t>
            </w:r>
            <w:r>
              <w:t xml:space="preserve"> bovenaan op dit formulier</w:t>
            </w:r>
            <w:r w:rsidRPr="00E62C1B">
              <w:t>.</w:t>
            </w:r>
          </w:p>
        </w:tc>
      </w:tr>
      <w:tr w:rsidR="00E02F37" w:rsidRPr="00E90137" w14:paraId="1FFAB1D9" w14:textId="77777777" w:rsidTr="00F9250A">
        <w:trPr>
          <w:trHeight w:hRule="exact" w:val="340"/>
        </w:trPr>
        <w:tc>
          <w:tcPr>
            <w:tcW w:w="10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4EC51" w14:textId="77777777" w:rsidR="00E02F37" w:rsidRPr="00E90137" w:rsidRDefault="00E02F37" w:rsidP="00ED4BB2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E02F37" w:rsidRPr="00E90137" w14:paraId="7358F600" w14:textId="77777777" w:rsidTr="00F9250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F85A42D" w14:textId="77777777" w:rsidR="00E02F37" w:rsidRPr="00E90137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F84416" w14:textId="77777777" w:rsidR="00E02F37" w:rsidRPr="00E90137" w:rsidRDefault="00E02F37" w:rsidP="00ED4BB2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 w:rsidRPr="00ED4BB2">
              <w:rPr>
                <w:rFonts w:cs="Calibri"/>
                <w:color w:val="FFFFFF" w:themeColor="background1"/>
                <w:szCs w:val="24"/>
              </w:rPr>
              <w:t>Gegevens van de aanvrager</w:t>
            </w:r>
          </w:p>
        </w:tc>
      </w:tr>
      <w:tr w:rsidR="00E02F37" w:rsidRPr="001B7DFA" w14:paraId="25C33CF3" w14:textId="77777777" w:rsidTr="00F9250A">
        <w:trPr>
          <w:trHeight w:hRule="exact" w:val="113"/>
        </w:trPr>
        <w:tc>
          <w:tcPr>
            <w:tcW w:w="10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26180" w14:textId="77777777" w:rsidR="00E02F37" w:rsidRPr="001B7DFA" w:rsidRDefault="00E02F37" w:rsidP="00ED4BB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02F37" w:rsidRPr="001B7DFA" w14:paraId="6A7B7796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5FAC3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1B7DFA">
              <w:rPr>
                <w:rStyle w:val="Zwaar"/>
                <w:b/>
              </w:rPr>
              <w:t>1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1E56D" w14:textId="77777777" w:rsidR="00E02F37" w:rsidRPr="001B7DFA" w:rsidRDefault="00E02F37" w:rsidP="00014FBE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werkgever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E02F37" w:rsidRPr="001B7DFA" w14:paraId="78FF0F27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7B266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3C507" w14:textId="77777777" w:rsidR="00E02F37" w:rsidRPr="001B7DFA" w:rsidRDefault="00E02F37" w:rsidP="00ED4BB2">
            <w:pPr>
              <w:jc w:val="right"/>
            </w:pPr>
            <w:r w:rsidRPr="001B7DFA">
              <w:t>naam</w:t>
            </w:r>
            <w:r>
              <w:t xml:space="preserve"> scholengemeenschap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A6C72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6C5B9426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53EC8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662FC" w14:textId="77777777" w:rsidR="00E02F37" w:rsidRPr="001B7DFA" w:rsidRDefault="00E02F37" w:rsidP="00ED4BB2">
            <w:pPr>
              <w:jc w:val="right"/>
            </w:pPr>
            <w:r>
              <w:t>nummer scholengemeenschap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C03FC7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3D114E" w14:paraId="6F1EEDF2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F745D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FBF51" w14:textId="77777777" w:rsidR="00E02F37" w:rsidRPr="003D114E" w:rsidRDefault="00E02F37" w:rsidP="00ED4BB2">
            <w:pPr>
              <w:jc w:val="right"/>
            </w:pPr>
            <w:r>
              <w:t>onderwijsniveau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B74B8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3D114E">
              <w:rPr>
                <w:rStyle w:val="Zwaar"/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</w:rPr>
              <w:instrText xml:space="preserve"> FORMCHECKBOX </w:instrText>
            </w:r>
            <w:r w:rsidR="006C6B3B">
              <w:rPr>
                <w:rStyle w:val="Zwaar"/>
                <w:b w:val="0"/>
              </w:rPr>
            </w:r>
            <w:r w:rsidR="006C6B3B">
              <w:rPr>
                <w:rStyle w:val="Zwaar"/>
                <w:b w:val="0"/>
              </w:rPr>
              <w:fldChar w:fldCharType="separate"/>
            </w:r>
            <w:r w:rsidRPr="003D114E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99F12" w14:textId="77777777" w:rsidR="00E02F37" w:rsidRPr="003D114E" w:rsidRDefault="00E02F37" w:rsidP="00ED4BB2">
            <w:r>
              <w:t>basisonderwijs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8426A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3D114E">
              <w:rPr>
                <w:rStyle w:val="Zwaar"/>
                <w:b w:val="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</w:rPr>
              <w:instrText xml:space="preserve"> FORMCHECKBOX </w:instrText>
            </w:r>
            <w:r w:rsidR="006C6B3B">
              <w:rPr>
                <w:rStyle w:val="Zwaar"/>
                <w:b w:val="0"/>
              </w:rPr>
            </w:r>
            <w:r w:rsidR="006C6B3B">
              <w:rPr>
                <w:rStyle w:val="Zwaar"/>
                <w:b w:val="0"/>
              </w:rPr>
              <w:fldChar w:fldCharType="separate"/>
            </w:r>
            <w:r w:rsidRPr="003D114E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8C448" w14:textId="77777777" w:rsidR="00E02F37" w:rsidRPr="003D114E" w:rsidRDefault="00E02F37" w:rsidP="00ED4BB2">
            <w:r>
              <w:t>secundair onderwijs</w:t>
            </w:r>
          </w:p>
        </w:tc>
      </w:tr>
      <w:tr w:rsidR="00E02F37" w:rsidRPr="001B7DFA" w14:paraId="2D2727E4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B5D6B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B9921" w14:textId="77777777" w:rsidR="00E02F37" w:rsidRPr="001B7DFA" w:rsidRDefault="00E02F37" w:rsidP="00ED4BB2">
            <w:pPr>
              <w:jc w:val="right"/>
            </w:pPr>
            <w:r w:rsidRPr="001B7DFA">
              <w:t>naam</w:t>
            </w:r>
            <w:r>
              <w:t xml:space="preserve"> contactschool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0E56DC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223926A5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213DE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114C5" w14:textId="77777777" w:rsidR="00E02F37" w:rsidRPr="001B7DFA" w:rsidRDefault="00E02F37" w:rsidP="00ED4BB2">
            <w:pPr>
              <w:jc w:val="right"/>
              <w:rPr>
                <w:rStyle w:val="Zwaar"/>
                <w:b w:val="0"/>
              </w:rPr>
            </w:pPr>
            <w:r>
              <w:t>instellings</w:t>
            </w:r>
            <w:r w:rsidRPr="001B7DFA">
              <w:t>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F6C3B4" w14:textId="77777777" w:rsidR="00E02F37" w:rsidRPr="001B7DFA" w:rsidRDefault="00ED4BB2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CBE86B7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442E868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6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DAB406" w14:textId="77777777" w:rsidR="00E02F37" w:rsidRPr="001B7DFA" w:rsidRDefault="00E02F37" w:rsidP="00ED4BB2"/>
        </w:tc>
      </w:tr>
      <w:tr w:rsidR="00E02F37" w:rsidRPr="001B7DFA" w14:paraId="71962BC4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40F7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4FFF8" w14:textId="77777777" w:rsidR="00E02F37" w:rsidRPr="001B7DFA" w:rsidRDefault="00E02F37" w:rsidP="00ED4BB2">
            <w:pPr>
              <w:jc w:val="right"/>
            </w:pPr>
            <w:r w:rsidRPr="001B7DFA">
              <w:t>straat en nummer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FCCECC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02FCB9A6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9FF3B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14C2E" w14:textId="77777777" w:rsidR="00E02F37" w:rsidRPr="001B7DFA" w:rsidRDefault="00E02F37" w:rsidP="00ED4BB2">
            <w:pPr>
              <w:jc w:val="right"/>
            </w:pPr>
            <w:r w:rsidRPr="001B7DFA">
              <w:t>postnummer en gemeente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B46111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7D9769FE" w14:textId="77777777" w:rsidTr="00F9250A">
        <w:trPr>
          <w:trHeight w:hRule="exact" w:val="113"/>
        </w:trPr>
        <w:tc>
          <w:tcPr>
            <w:tcW w:w="10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ABB12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20C499C2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A3EEB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2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C8AC6" w14:textId="77777777" w:rsidR="00E02F37" w:rsidRPr="001B7DFA" w:rsidRDefault="00E02F37" w:rsidP="00014FBE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coördinerende directeur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E02F37" w:rsidRPr="001B7DFA" w14:paraId="7C043786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B7A6C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45DFF" w14:textId="77777777" w:rsidR="00E02F37" w:rsidRPr="001B7DFA" w:rsidRDefault="00E02F37" w:rsidP="00ED4BB2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B6D488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482E0D04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312E1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81DAC" w14:textId="77777777" w:rsidR="00E02F37" w:rsidRPr="001B7DFA" w:rsidRDefault="00E02F37" w:rsidP="00ED4BB2">
            <w:pPr>
              <w:jc w:val="right"/>
            </w:pPr>
            <w:r w:rsidRPr="001B7DFA">
              <w:t>telefoonnummer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E74AD1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4DAEFE06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62B2B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2ECDB" w14:textId="77777777" w:rsidR="00E02F37" w:rsidRPr="001B7DFA" w:rsidRDefault="00E02F37" w:rsidP="00ED4BB2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657E67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2B861ED8" w14:textId="77777777" w:rsidTr="00F9250A">
        <w:trPr>
          <w:trHeight w:hRule="exact" w:val="113"/>
        </w:trPr>
        <w:tc>
          <w:tcPr>
            <w:tcW w:w="10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40665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6C9D709F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A0941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3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1D2B6" w14:textId="77777777" w:rsidR="00E02F37" w:rsidRPr="001B7DFA" w:rsidRDefault="00E02F37" w:rsidP="00014FBE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coach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E02F37" w:rsidRPr="001B7DFA" w14:paraId="0FCD8C53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6822A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C6F96" w14:textId="77777777" w:rsidR="00E02F37" w:rsidRPr="001B7DFA" w:rsidRDefault="00E02F37" w:rsidP="00ED4BB2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817760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3FE934D3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D0C97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DEC9" w14:textId="77777777" w:rsidR="00E02F37" w:rsidRPr="001B7DFA" w:rsidRDefault="00E02F37" w:rsidP="00ED4BB2">
            <w:pPr>
              <w:jc w:val="right"/>
            </w:pPr>
            <w:r>
              <w:t>functie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F7AE5F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327E902E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C52F9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80FDF" w14:textId="77777777" w:rsidR="00E02F37" w:rsidRPr="001B7DFA" w:rsidRDefault="00E02F37" w:rsidP="00ED4BB2">
            <w:pPr>
              <w:jc w:val="right"/>
            </w:pPr>
            <w:r w:rsidRPr="001B7DFA">
              <w:t>telefoonnummer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F5A9C3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5686BFD2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E15BE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4FC7A" w14:textId="77777777" w:rsidR="00E02F37" w:rsidRPr="001B7DFA" w:rsidRDefault="00E02F37" w:rsidP="00ED4BB2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96C815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E90137" w14:paraId="791E108E" w14:textId="77777777" w:rsidTr="00F9250A">
        <w:trPr>
          <w:trHeight w:hRule="exact" w:val="340"/>
        </w:trPr>
        <w:tc>
          <w:tcPr>
            <w:tcW w:w="10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9AE3D" w14:textId="77777777" w:rsidR="00E02F37" w:rsidRPr="00E90137" w:rsidRDefault="00E02F37" w:rsidP="00ED4BB2">
            <w:pPr>
              <w:pStyle w:val="Kop3"/>
              <w:rPr>
                <w:rFonts w:cs="Calibri"/>
                <w:color w:val="FFFFFF"/>
                <w:szCs w:val="24"/>
              </w:rPr>
            </w:pPr>
            <w:r>
              <w:br w:type="page"/>
            </w:r>
          </w:p>
        </w:tc>
      </w:tr>
    </w:tbl>
    <w:p w14:paraId="116E12D9" w14:textId="77777777" w:rsidR="00F9250A" w:rsidRDefault="00F9250A">
      <w:r>
        <w:br w:type="page"/>
      </w: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4"/>
        <w:gridCol w:w="1644"/>
        <w:gridCol w:w="142"/>
        <w:gridCol w:w="7802"/>
        <w:gridCol w:w="18"/>
      </w:tblGrid>
      <w:tr w:rsidR="00E02F37" w:rsidRPr="00E90137" w14:paraId="58013F0D" w14:textId="77777777" w:rsidTr="00103C63">
        <w:trPr>
          <w:gridAfter w:val="1"/>
          <w:wAfter w:w="1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6D5BAAA" w14:textId="77777777" w:rsidR="00E02F37" w:rsidRPr="00E90137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66EF91" w14:textId="77777777" w:rsidR="00E02F37" w:rsidRPr="00E90137" w:rsidRDefault="00E02F37" w:rsidP="00014FBE">
            <w:pPr>
              <w:pStyle w:val="Kop2"/>
              <w:spacing w:before="0"/>
              <w:rPr>
                <w:rFonts w:cs="Calibri"/>
                <w:szCs w:val="24"/>
              </w:rPr>
            </w:pPr>
            <w:r w:rsidRPr="00ED4BB2">
              <w:rPr>
                <w:rFonts w:cs="Calibri"/>
                <w:color w:val="FFFFFF" w:themeColor="background1"/>
                <w:szCs w:val="24"/>
              </w:rPr>
              <w:t>Gegevens van de startbaan</w:t>
            </w:r>
          </w:p>
        </w:tc>
      </w:tr>
      <w:tr w:rsidR="00E02F37" w:rsidRPr="001B7DFA" w14:paraId="2B4FEA8F" w14:textId="77777777" w:rsidTr="00103C63">
        <w:trPr>
          <w:gridAfter w:val="1"/>
          <w:wAfter w:w="18" w:type="dxa"/>
          <w:trHeight w:hRule="exact" w:val="113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CCA76" w14:textId="77777777" w:rsidR="00E02F37" w:rsidRPr="001B7DFA" w:rsidRDefault="00E02F37" w:rsidP="00ED4BB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02F37" w:rsidRPr="001B7DFA" w14:paraId="06B098BC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633AF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4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9A235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Kruis aan waarop uw aanvraag betrekking heeft</w:t>
            </w:r>
            <w:r w:rsidRPr="001B7DFA">
              <w:rPr>
                <w:rStyle w:val="Zwaar"/>
              </w:rPr>
              <w:t>.</w:t>
            </w:r>
          </w:p>
        </w:tc>
      </w:tr>
      <w:tr w:rsidR="00E02F37" w:rsidRPr="003D114E" w14:paraId="6C894CA9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010BB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EA4C3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C6B3B">
              <w:rPr>
                <w:rStyle w:val="Zwaar"/>
                <w:b w:val="0"/>
                <w:bCs w:val="0"/>
              </w:rPr>
            </w:r>
            <w:r w:rsidR="006C6B3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3839E" w14:textId="77777777" w:rsidR="00E02F37" w:rsidRDefault="00E02F37" w:rsidP="00ED4BB2">
            <w:r>
              <w:t>de vervanging van een startbaner</w:t>
            </w:r>
            <w:r w:rsidRPr="000331BC">
              <w:t xml:space="preserve"> van wie het contract afloopt</w:t>
            </w:r>
            <w:r>
              <w:t>.</w:t>
            </w:r>
          </w:p>
          <w:p w14:paraId="524CEF68" w14:textId="77777777" w:rsidR="00E02F37" w:rsidRPr="000331BC" w:rsidRDefault="00E02F37" w:rsidP="00ED4BB2">
            <w:r w:rsidRPr="000331BC">
              <w:rPr>
                <w:b/>
              </w:rPr>
              <w:t xml:space="preserve">Vul de voor- en achternaam in van de </w:t>
            </w:r>
            <w:r>
              <w:rPr>
                <w:b/>
              </w:rPr>
              <w:t>startbane</w:t>
            </w:r>
            <w:r w:rsidRPr="000331BC">
              <w:rPr>
                <w:b/>
              </w:rPr>
              <w:t>r die u wilt vervangen.</w:t>
            </w:r>
          </w:p>
        </w:tc>
      </w:tr>
      <w:tr w:rsidR="00E02F37" w:rsidRPr="003D114E" w14:paraId="47E6BBE0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6A4ECE1A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60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C45AC0F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3414994B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26719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A2B69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C6B3B">
              <w:rPr>
                <w:rStyle w:val="Zwaar"/>
                <w:b w:val="0"/>
                <w:bCs w:val="0"/>
              </w:rPr>
            </w:r>
            <w:r w:rsidR="006C6B3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02266" w14:textId="77777777" w:rsidR="00E02F37" w:rsidRPr="003D114E" w:rsidRDefault="00E02F37" w:rsidP="00ED4BB2">
            <w:r>
              <w:t xml:space="preserve">de aanstelling van een (extra) startbaner. </w:t>
            </w:r>
            <w:r w:rsidR="00ED4BB2">
              <w:br/>
            </w:r>
            <w:r w:rsidRPr="0008451D">
              <w:rPr>
                <w:i/>
              </w:rPr>
              <w:t>Kruis deze optie aan als u voor het eerst in het project stapt of het project wilt uitbreiden.</w:t>
            </w:r>
          </w:p>
        </w:tc>
      </w:tr>
      <w:tr w:rsidR="00E02F37" w:rsidRPr="001B7DFA" w14:paraId="4439723C" w14:textId="77777777" w:rsidTr="00103C63">
        <w:trPr>
          <w:gridAfter w:val="1"/>
          <w:wAfter w:w="18" w:type="dxa"/>
          <w:trHeight w:hRule="exact" w:val="113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99DDA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5816CEB3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050EB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5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D4181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Waarom wil uw scholengemeenschap in het JoJo-startbanenproject stappen of het project verlengen?</w:t>
            </w:r>
          </w:p>
        </w:tc>
      </w:tr>
      <w:tr w:rsidR="00E02F37" w:rsidRPr="003D114E" w14:paraId="370C5E4D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95" w:type="dxa"/>
            <w:shd w:val="clear" w:color="auto" w:fill="auto"/>
          </w:tcPr>
          <w:p w14:paraId="7E0484E3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0E6AECD5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03C63" w:rsidRPr="003D114E" w14:paraId="4E9D8347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95" w:type="dxa"/>
            <w:shd w:val="clear" w:color="auto" w:fill="auto"/>
          </w:tcPr>
          <w:p w14:paraId="708A8F47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0EA798CC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03C63" w:rsidRPr="003D114E" w14:paraId="6EA7AEF0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0BC22B57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90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33055557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1B7DFA" w14:paraId="3DB33DD6" w14:textId="77777777" w:rsidTr="00103C63">
        <w:trPr>
          <w:gridAfter w:val="1"/>
          <w:wAfter w:w="18" w:type="dxa"/>
          <w:trHeight w:hRule="exact" w:val="113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F2034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5313D899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81781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6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A84C1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Waarom hebt u gekozen voor de coach van wie u de gegevens in vraag 3 hebt opgenomen?</w:t>
            </w:r>
          </w:p>
        </w:tc>
      </w:tr>
      <w:tr w:rsidR="00E02F37" w:rsidRPr="003D114E" w14:paraId="57DEA04C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95" w:type="dxa"/>
            <w:shd w:val="clear" w:color="auto" w:fill="auto"/>
          </w:tcPr>
          <w:p w14:paraId="3B69426B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5025DEBC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03C63" w:rsidRPr="003D114E" w14:paraId="7FC1703E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95" w:type="dxa"/>
            <w:shd w:val="clear" w:color="auto" w:fill="auto"/>
          </w:tcPr>
          <w:p w14:paraId="12B860D3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466730A1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03C63" w:rsidRPr="003D114E" w14:paraId="07D18F22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AFBFFF9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90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7097BA43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1B7DFA" w14:paraId="21740A96" w14:textId="77777777" w:rsidTr="00103C63">
        <w:trPr>
          <w:gridAfter w:val="1"/>
          <w:wAfter w:w="18" w:type="dxa"/>
          <w:trHeight w:hRule="exact" w:val="113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CC952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1B592D70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6CE04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7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A7222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Welke ondersteuning kan de startbaner verwachten van de coach?</w:t>
            </w:r>
          </w:p>
        </w:tc>
      </w:tr>
      <w:tr w:rsidR="00E02F37" w:rsidRPr="003D114E" w14:paraId="6D51D207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95" w:type="dxa"/>
            <w:shd w:val="clear" w:color="auto" w:fill="auto"/>
          </w:tcPr>
          <w:p w14:paraId="4730E62C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9FB0093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03C63" w:rsidRPr="003D114E" w14:paraId="61585898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95" w:type="dxa"/>
            <w:shd w:val="clear" w:color="auto" w:fill="auto"/>
          </w:tcPr>
          <w:p w14:paraId="76F35372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FD534D2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03C63" w:rsidRPr="003D114E" w14:paraId="2BC99969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54BA640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90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12358F5D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1B7DFA" w14:paraId="0D955DE4" w14:textId="77777777" w:rsidTr="00103C63">
        <w:trPr>
          <w:gridAfter w:val="1"/>
          <w:wAfter w:w="18" w:type="dxa"/>
          <w:trHeight w:hRule="exact" w:val="113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F1494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661BFB7A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FAB80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8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325C4" w14:textId="77777777" w:rsidR="00E02F37" w:rsidRPr="00FE5CB0" w:rsidRDefault="00E02F37" w:rsidP="00014FBE">
            <w:pPr>
              <w:rPr>
                <w:rStyle w:val="Zwaar"/>
              </w:rPr>
            </w:pPr>
            <w:r w:rsidRPr="00FE5CB0">
              <w:rPr>
                <w:rStyle w:val="Zwaar"/>
              </w:rPr>
              <w:t>Omschrijf nauwkeurig en concreet de opdrachten van de s</w:t>
            </w:r>
            <w:r>
              <w:rPr>
                <w:rStyle w:val="Zwaar"/>
              </w:rPr>
              <w:t>tartban</w:t>
            </w:r>
            <w:r w:rsidRPr="00FE5CB0">
              <w:rPr>
                <w:rStyle w:val="Zwaar"/>
              </w:rPr>
              <w:t>er.</w:t>
            </w:r>
          </w:p>
          <w:p w14:paraId="64ECA8FE" w14:textId="77777777" w:rsidR="00E02F37" w:rsidRPr="00FE5CB0" w:rsidRDefault="00E02F37" w:rsidP="00ED4BB2">
            <w:pPr>
              <w:pStyle w:val="Kop3"/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</w:pPr>
            <w:r w:rsidRPr="00FE5CB0"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 xml:space="preserve">Geef daarbij duidelijk aan welk onderdeel van de taken de </w:t>
            </w:r>
            <w:r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>startbaner</w:t>
            </w:r>
            <w:r w:rsidRPr="00FE5CB0"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 xml:space="preserve"> zal uitvoeren.</w:t>
            </w:r>
          </w:p>
        </w:tc>
      </w:tr>
      <w:tr w:rsidR="00E02F37" w:rsidRPr="003D114E" w14:paraId="3089C2FA" w14:textId="77777777" w:rsidTr="00103C63">
        <w:trPr>
          <w:gridAfter w:val="1"/>
          <w:wAfter w:w="18" w:type="dxa"/>
          <w:trHeight w:hRule="exact" w:val="113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B640A" w14:textId="77777777" w:rsidR="00E02F37" w:rsidRPr="003D114E" w:rsidRDefault="00E02F37" w:rsidP="00ED4BB2"/>
        </w:tc>
      </w:tr>
      <w:tr w:rsidR="00E02F37" w:rsidRPr="003D114E" w14:paraId="3419832D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9C783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928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237CC81" w14:textId="77777777" w:rsidR="00E02F37" w:rsidRPr="00E77B4F" w:rsidRDefault="00E02F37" w:rsidP="00ED4BB2">
            <w:pPr>
              <w:jc w:val="right"/>
              <w:rPr>
                <w:b/>
              </w:rPr>
            </w:pPr>
            <w:r w:rsidRPr="00E77B4F">
              <w:rPr>
                <w:b/>
              </w:rPr>
              <w:t>opdrachten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D1129" w14:textId="77777777" w:rsidR="00E02F37" w:rsidRPr="003D114E" w:rsidRDefault="00E02F37" w:rsidP="00ED4BB2"/>
        </w:tc>
        <w:tc>
          <w:tcPr>
            <w:tcW w:w="780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7781063" w14:textId="77777777" w:rsidR="00E02F37" w:rsidRPr="003D114E" w:rsidRDefault="00E02F37" w:rsidP="00ED4B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omschrijving</w:t>
            </w:r>
          </w:p>
        </w:tc>
      </w:tr>
      <w:tr w:rsidR="00E02F37" w:rsidRPr="003D114E" w14:paraId="38D05182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A2DB0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4798B2" w14:textId="77777777" w:rsidR="00E02F37" w:rsidRPr="00FE5CB0" w:rsidRDefault="00E02F37" w:rsidP="00ED4BB2">
            <w:pPr>
              <w:jc w:val="right"/>
            </w:pPr>
            <w:r w:rsidRPr="00FE5CB0">
              <w:t>dagelijkse taken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9C3BF" w14:textId="77777777" w:rsidR="00E02F37" w:rsidRPr="003D114E" w:rsidRDefault="00E02F37" w:rsidP="00ED4BB2"/>
        </w:tc>
        <w:tc>
          <w:tcPr>
            <w:tcW w:w="7802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97637B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77BFE59A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3AA51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9A0D9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C59E1" w14:textId="77777777" w:rsidR="00E02F37" w:rsidRPr="003D114E" w:rsidRDefault="00E02F37" w:rsidP="00ED4BB2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70FDA8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1B594C7A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84167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1DB04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C170D" w14:textId="77777777" w:rsidR="00E02F37" w:rsidRPr="003D114E" w:rsidRDefault="00E02F37" w:rsidP="00ED4BB2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1D0518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1E579E43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7A73B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76424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98D87" w14:textId="77777777" w:rsidR="00E02F37" w:rsidRPr="003D114E" w:rsidRDefault="00E02F37" w:rsidP="00ED4BB2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871C5B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5E271D38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F2398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53AFD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4BB4D" w14:textId="77777777" w:rsidR="00E02F37" w:rsidRPr="003D114E" w:rsidRDefault="00E02F37" w:rsidP="00ED4BB2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624614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03C63" w:rsidRPr="003D114E" w14:paraId="77FE844C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8D0C7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E1732" w14:textId="77777777" w:rsidR="00103C63" w:rsidRPr="00FE5CB0" w:rsidRDefault="00103C63" w:rsidP="00C77821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C95C9" w14:textId="77777777" w:rsidR="00103C63" w:rsidRPr="003D114E" w:rsidRDefault="00103C63" w:rsidP="00C77821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AAF179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2405C5C7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6538A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FBFC2" w14:textId="77777777" w:rsidR="00E02F37" w:rsidRPr="00FE5CB0" w:rsidRDefault="00E02F37" w:rsidP="00ED4BB2">
            <w:pPr>
              <w:jc w:val="right"/>
            </w:pPr>
            <w:r w:rsidRPr="00FE5CB0">
              <w:t>periodieke taken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C3B3D" w14:textId="77777777" w:rsidR="00E02F37" w:rsidRPr="003D114E" w:rsidRDefault="00E02F37" w:rsidP="00ED4BB2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894AC1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0F647E08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119EB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C0FCE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73DF5" w14:textId="77777777" w:rsidR="00E02F37" w:rsidRPr="003D114E" w:rsidRDefault="00E02F37" w:rsidP="00ED4BB2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60BDF6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4292CE34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3AF88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1B7D7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69F3A" w14:textId="77777777" w:rsidR="00E02F37" w:rsidRPr="003D114E" w:rsidRDefault="00E02F37" w:rsidP="00ED4BB2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775207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12EA13DE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D7DE1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E42C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8581B" w14:textId="77777777" w:rsidR="00E02F37" w:rsidRPr="003D114E" w:rsidRDefault="00E02F37" w:rsidP="00ED4BB2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A8E1C5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461AD607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8E232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A7AFF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D5283" w14:textId="77777777" w:rsidR="00E02F37" w:rsidRPr="003D114E" w:rsidRDefault="00E02F37" w:rsidP="00ED4BB2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36F8A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03C63" w:rsidRPr="003D114E" w14:paraId="60E860B3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19CAB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40299" w14:textId="77777777" w:rsidR="00103C63" w:rsidRPr="00FE5CB0" w:rsidRDefault="00103C63" w:rsidP="00C77821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45D14" w14:textId="77777777" w:rsidR="00103C63" w:rsidRPr="003D114E" w:rsidRDefault="00103C63" w:rsidP="00C77821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83BCA2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4DD2A8AA" w14:textId="77777777" w:rsidR="00103C63" w:rsidRDefault="00103C63">
      <w:r>
        <w:br w:type="page"/>
      </w: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4"/>
        <w:gridCol w:w="374"/>
        <w:gridCol w:w="567"/>
        <w:gridCol w:w="703"/>
        <w:gridCol w:w="23"/>
        <w:gridCol w:w="119"/>
        <w:gridCol w:w="406"/>
        <w:gridCol w:w="160"/>
        <w:gridCol w:w="284"/>
        <w:gridCol w:w="183"/>
        <w:gridCol w:w="100"/>
        <w:gridCol w:w="425"/>
        <w:gridCol w:w="322"/>
        <w:gridCol w:w="387"/>
        <w:gridCol w:w="425"/>
        <w:gridCol w:w="569"/>
        <w:gridCol w:w="709"/>
        <w:gridCol w:w="3832"/>
        <w:gridCol w:w="18"/>
      </w:tblGrid>
      <w:tr w:rsidR="00E02F37" w:rsidRPr="003D114E" w14:paraId="11D25CD2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D6258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2829E" w14:textId="77777777" w:rsidR="00E02F37" w:rsidRPr="00FE5CB0" w:rsidRDefault="00E02F37" w:rsidP="00ED4BB2">
            <w:pPr>
              <w:jc w:val="right"/>
            </w:pPr>
            <w:r>
              <w:t>eenmalige take</w:t>
            </w:r>
            <w:r w:rsidRPr="00FE5CB0">
              <w:t>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9A72A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BEBFD6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48F588E9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FA33A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5D816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FB30A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24419A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063A846E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235EE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B926D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D2476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8C7391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250B287F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72217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393B0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59DC8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A2C923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4130C1CE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D4F61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AFB67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B7CFB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C66580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03C63" w:rsidRPr="003D114E" w14:paraId="04D8F6FB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7E1AB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90AD4" w14:textId="77777777" w:rsidR="00103C63" w:rsidRPr="00FE5CB0" w:rsidRDefault="00103C63" w:rsidP="00C77821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13935" w14:textId="77777777" w:rsidR="00103C63" w:rsidRPr="003D114E" w:rsidRDefault="00103C63" w:rsidP="00C77821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0CB06C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A030E" w:rsidRPr="003D114E" w14:paraId="788C8EDA" w14:textId="77777777" w:rsidTr="00103C63">
        <w:trPr>
          <w:gridAfter w:val="1"/>
          <w:wAfter w:w="18" w:type="dxa"/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7A333" w14:textId="77777777" w:rsidR="001A030E" w:rsidRPr="003D114E" w:rsidRDefault="001A030E" w:rsidP="00546E22"/>
        </w:tc>
      </w:tr>
      <w:tr w:rsidR="001A030E" w:rsidRPr="001B7DFA" w14:paraId="63DF2E36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12B4B" w14:textId="77777777" w:rsidR="001A030E" w:rsidRPr="001B7DFA" w:rsidRDefault="001A030E" w:rsidP="00546E2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9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6BDE1" w14:textId="77777777" w:rsidR="001A030E" w:rsidRPr="001B7DFA" w:rsidRDefault="001A030E" w:rsidP="00546E22">
            <w:pPr>
              <w:rPr>
                <w:rStyle w:val="Zwaar"/>
              </w:rPr>
            </w:pPr>
            <w:r>
              <w:rPr>
                <w:rStyle w:val="Zwaar"/>
              </w:rPr>
              <w:t>Welke mogelijkheden tot opleiding biedt u de startbaner aan?</w:t>
            </w:r>
          </w:p>
        </w:tc>
      </w:tr>
      <w:tr w:rsidR="001A030E" w:rsidRPr="003D114E" w14:paraId="47194F09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95" w:type="dxa"/>
            <w:shd w:val="clear" w:color="auto" w:fill="auto"/>
          </w:tcPr>
          <w:p w14:paraId="03FCC6C8" w14:textId="77777777" w:rsidR="001A030E" w:rsidRPr="00463023" w:rsidRDefault="001A030E" w:rsidP="00546E22">
            <w:pPr>
              <w:pStyle w:val="leeg"/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13628F1F" w14:textId="77777777" w:rsidR="001A030E" w:rsidRPr="00A76FCD" w:rsidRDefault="001A030E" w:rsidP="00546E2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03C63" w:rsidRPr="003D114E" w14:paraId="56BC2736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95" w:type="dxa"/>
            <w:shd w:val="clear" w:color="auto" w:fill="auto"/>
          </w:tcPr>
          <w:p w14:paraId="30F9DDA5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7CB8C074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03C63" w:rsidRPr="003D114E" w14:paraId="47970480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0B39333D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90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2C6F5EDD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64875D64" w14:textId="77777777" w:rsidTr="00103C63">
        <w:trPr>
          <w:gridAfter w:val="1"/>
          <w:wAfter w:w="18" w:type="dxa"/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46F88" w14:textId="77777777" w:rsidR="00E02F37" w:rsidRPr="003D114E" w:rsidRDefault="00E02F37" w:rsidP="00ED4BB2"/>
        </w:tc>
      </w:tr>
      <w:tr w:rsidR="00E02F37" w:rsidRPr="001B7DFA" w14:paraId="7F84F6A0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ACE1" w14:textId="77777777" w:rsidR="00E02F37" w:rsidRPr="001B7DFA" w:rsidRDefault="001A030E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10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30EA0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Wat is de geplande datum van indienstneming?</w:t>
            </w:r>
          </w:p>
        </w:tc>
      </w:tr>
      <w:tr w:rsidR="00E02F37" w:rsidRPr="003D114E" w14:paraId="59F5E38C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6448C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08268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879790" w14:textId="77777777" w:rsidR="00E02F37" w:rsidRPr="003D114E" w:rsidRDefault="00F9250A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E4999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EA6E11" w14:textId="77777777" w:rsidR="00E02F37" w:rsidRPr="003D114E" w:rsidRDefault="00F9250A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D42D7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4A0294" w14:textId="77777777" w:rsidR="00E02F37" w:rsidRPr="003D114E" w:rsidRDefault="00F9250A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1C4C1" w14:textId="77777777" w:rsidR="00E02F37" w:rsidRPr="003D114E" w:rsidRDefault="00E02F37" w:rsidP="00ED4BB2"/>
        </w:tc>
      </w:tr>
      <w:tr w:rsidR="00E02F37" w:rsidRPr="001B7DFA" w14:paraId="064D4426" w14:textId="77777777" w:rsidTr="00103C63">
        <w:trPr>
          <w:gridAfter w:val="1"/>
          <w:wAfter w:w="18" w:type="dxa"/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75DFB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120B66DF" w14:textId="77777777" w:rsidTr="00103C63">
        <w:trPr>
          <w:gridAfter w:val="1"/>
          <w:wAfter w:w="18" w:type="dxa"/>
          <w:cantSplit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C10BD" w14:textId="77777777" w:rsidR="00E02F37" w:rsidRPr="001B7DFA" w:rsidRDefault="00E02F37" w:rsidP="001A030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1A030E">
              <w:rPr>
                <w:rStyle w:val="Zwaar"/>
                <w:b/>
              </w:rPr>
              <w:t>1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AFF92" w14:textId="77777777" w:rsidR="00E02F37" w:rsidRPr="00FC7E60" w:rsidRDefault="00E02F37" w:rsidP="00014FBE">
            <w:pPr>
              <w:rPr>
                <w:rStyle w:val="Zwaar"/>
                <w:b w:val="0"/>
              </w:rPr>
            </w:pPr>
            <w:r w:rsidRPr="00FC7E60">
              <w:rPr>
                <w:b/>
              </w:rPr>
              <w:t xml:space="preserve">Wilt u de vacature voor </w:t>
            </w:r>
            <w:r>
              <w:rPr>
                <w:b/>
              </w:rPr>
              <w:t>een deeltijdse onderhoudsmedewerker</w:t>
            </w:r>
            <w:r w:rsidRPr="00FC7E60">
              <w:rPr>
                <w:b/>
              </w:rPr>
              <w:t xml:space="preserve"> laten publiceren op de website van het startbanenproject </w:t>
            </w:r>
            <w:hyperlink r:id="rId12" w:history="1">
              <w:r w:rsidRPr="00E5475C">
                <w:rPr>
                  <w:rStyle w:val="Hyperlink"/>
                  <w:b/>
                </w:rPr>
                <w:t>www.ond.vlaanderen.be/jojo</w:t>
              </w:r>
            </w:hyperlink>
            <w:r w:rsidRPr="00FC7E60">
              <w:rPr>
                <w:b/>
              </w:rPr>
              <w:t>?</w:t>
            </w:r>
          </w:p>
        </w:tc>
      </w:tr>
      <w:tr w:rsidR="00E02F37" w:rsidRPr="003D114E" w14:paraId="4E666EAB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642E4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1026B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C6B3B">
              <w:rPr>
                <w:rStyle w:val="Zwaar"/>
                <w:b w:val="0"/>
                <w:bCs w:val="0"/>
              </w:rPr>
            </w:r>
            <w:r w:rsidR="006C6B3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67155" w14:textId="77777777" w:rsidR="00E02F37" w:rsidRPr="003D114E" w:rsidRDefault="00E02F37" w:rsidP="00ED4BB2">
            <w:r>
              <w:t>ja</w:t>
            </w:r>
            <w:r w:rsidRPr="003D114E">
              <w:t xml:space="preserve">. </w:t>
            </w:r>
            <w:r w:rsidRPr="003D114E">
              <w:rPr>
                <w:rStyle w:val="Zwaar"/>
              </w:rPr>
              <w:t>V</w:t>
            </w:r>
            <w:r>
              <w:rPr>
                <w:rStyle w:val="Zwaar"/>
              </w:rPr>
              <w:t>ul de gegevens in van de contactpersoon voor de aanwerving.</w:t>
            </w:r>
          </w:p>
        </w:tc>
      </w:tr>
      <w:tr w:rsidR="00E02F37" w:rsidRPr="001B7DFA" w14:paraId="2C2B5EAB" w14:textId="77777777" w:rsidTr="00103C63">
        <w:trPr>
          <w:gridAfter w:val="1"/>
          <w:wAfter w:w="18" w:type="dxa"/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07714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515C0" w14:textId="77777777" w:rsidR="00E02F37" w:rsidRPr="001B7DFA" w:rsidRDefault="00E02F37" w:rsidP="00ED4BB2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695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B05EA2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2C13C27D" w14:textId="77777777" w:rsidTr="00103C63">
        <w:trPr>
          <w:gridAfter w:val="1"/>
          <w:wAfter w:w="18" w:type="dxa"/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B9CAB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5F7BC" w14:textId="77777777" w:rsidR="00E02F37" w:rsidRPr="001B7DFA" w:rsidRDefault="00E02F37" w:rsidP="00ED4BB2">
            <w:pPr>
              <w:jc w:val="right"/>
            </w:pPr>
            <w:r w:rsidRPr="001B7DFA">
              <w:t>telefoonnummer</w:t>
            </w:r>
          </w:p>
        </w:tc>
        <w:tc>
          <w:tcPr>
            <w:tcW w:w="695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CD8FD6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6F23AC37" w14:textId="77777777" w:rsidTr="00103C63">
        <w:trPr>
          <w:gridAfter w:val="1"/>
          <w:wAfter w:w="18" w:type="dxa"/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8F34E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AAC2A" w14:textId="77777777" w:rsidR="00E02F37" w:rsidRPr="001B7DFA" w:rsidRDefault="00E02F37" w:rsidP="00ED4BB2">
            <w:pPr>
              <w:jc w:val="right"/>
            </w:pPr>
            <w:r>
              <w:t>e-mailadres</w:t>
            </w:r>
          </w:p>
        </w:tc>
        <w:tc>
          <w:tcPr>
            <w:tcW w:w="6952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EB7CE9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3D114E" w14:paraId="07690D20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2B550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2974E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C6B3B">
              <w:rPr>
                <w:rStyle w:val="Zwaar"/>
                <w:b w:val="0"/>
                <w:bCs w:val="0"/>
              </w:rPr>
            </w:r>
            <w:r w:rsidR="006C6B3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34B9F" w14:textId="77777777" w:rsidR="00E02F37" w:rsidRPr="003D114E" w:rsidRDefault="00E02F37" w:rsidP="00ED4BB2">
            <w:r>
              <w:t>nee</w:t>
            </w:r>
          </w:p>
        </w:tc>
      </w:tr>
      <w:tr w:rsidR="00E02F37" w:rsidRPr="00E90137" w14:paraId="1A298857" w14:textId="77777777" w:rsidTr="00103C63">
        <w:trPr>
          <w:gridAfter w:val="1"/>
          <w:wAfter w:w="18" w:type="dxa"/>
          <w:trHeight w:hRule="exact" w:val="340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9297D" w14:textId="77777777" w:rsidR="00E02F37" w:rsidRPr="00E90137" w:rsidRDefault="00E02F37" w:rsidP="00ED4BB2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E02F37" w:rsidRPr="00E90137" w14:paraId="6F4984F8" w14:textId="77777777" w:rsidTr="00103C63">
        <w:trPr>
          <w:gridAfter w:val="1"/>
          <w:wAfter w:w="1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660229C" w14:textId="77777777" w:rsidR="00E02F37" w:rsidRPr="00E90137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11C8C91" w14:textId="77777777" w:rsidR="00E02F37" w:rsidRPr="00E90137" w:rsidRDefault="00E02F37" w:rsidP="00ED4BB2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 w:rsidRPr="00F9250A">
              <w:rPr>
                <w:rFonts w:cs="Calibri"/>
                <w:color w:val="FFFFFF" w:themeColor="background1"/>
                <w:szCs w:val="24"/>
              </w:rPr>
              <w:t>Ondertekening</w:t>
            </w:r>
          </w:p>
        </w:tc>
      </w:tr>
      <w:tr w:rsidR="00E02F37" w:rsidRPr="001B7DFA" w14:paraId="0E2244BE" w14:textId="77777777" w:rsidTr="00103C63">
        <w:trPr>
          <w:gridAfter w:val="1"/>
          <w:wAfter w:w="18" w:type="dxa"/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F0651" w14:textId="77777777" w:rsidR="00E02F37" w:rsidRPr="001B7DFA" w:rsidRDefault="00E02F37" w:rsidP="00ED4BB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02F37" w:rsidRPr="001B7DFA" w14:paraId="775222C2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3F57A" w14:textId="77777777" w:rsidR="00E02F37" w:rsidRPr="001B7DFA" w:rsidRDefault="00E02F37" w:rsidP="001A030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1A030E">
              <w:rPr>
                <w:rStyle w:val="Zwaar"/>
                <w:b/>
              </w:rPr>
              <w:t>2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D3BF6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Vul de onderstaande verklaring in</w:t>
            </w:r>
            <w:r w:rsidRPr="001B7DFA">
              <w:rPr>
                <w:rStyle w:val="Zwaar"/>
              </w:rPr>
              <w:t>.</w:t>
            </w:r>
          </w:p>
        </w:tc>
      </w:tr>
      <w:tr w:rsidR="00E02F37" w:rsidRPr="003D114E" w14:paraId="3A99F94F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C56E0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</w:rPr>
            </w:pP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DA684" w14:textId="77777777" w:rsidR="00E02F37" w:rsidRPr="003D114E" w:rsidRDefault="00E02F37" w:rsidP="00014FBE">
            <w:pPr>
              <w:spacing w:before="80" w:after="60"/>
              <w:rPr>
                <w:rStyle w:val="Zwaar"/>
              </w:rPr>
            </w:pPr>
            <w:r>
              <w:rPr>
                <w:rStyle w:val="Zwaar"/>
              </w:rPr>
              <w:t>Ik bevestig dat alle gegevens in dit formulier naar waarheid ingevuld zijn.</w:t>
            </w:r>
          </w:p>
        </w:tc>
      </w:tr>
      <w:tr w:rsidR="00E02F37" w:rsidRPr="003D114E" w14:paraId="74657DE0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1FFE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E3A61" w14:textId="77777777" w:rsidR="00E02F37" w:rsidRPr="003D114E" w:rsidRDefault="00E02F37" w:rsidP="00ED4BB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24C52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26984B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D390F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72B6AF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7474B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D6DB6B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C632C" w14:textId="77777777" w:rsidR="00E02F37" w:rsidRPr="003D114E" w:rsidRDefault="00E02F37" w:rsidP="00ED4BB2"/>
        </w:tc>
      </w:tr>
      <w:tr w:rsidR="00E02F37" w:rsidRPr="00A57232" w14:paraId="7501787B" w14:textId="77777777" w:rsidTr="00103C63">
        <w:trPr>
          <w:gridAfter w:val="1"/>
          <w:wAfter w:w="18" w:type="dxa"/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AF3FB" w14:textId="77777777" w:rsidR="00E02F37" w:rsidRPr="008747C0" w:rsidRDefault="00E02F37" w:rsidP="00ED4BB2">
            <w:pPr>
              <w:spacing w:after="100"/>
              <w:jc w:val="right"/>
              <w:rPr>
                <w:rStyle w:val="Zwaar"/>
                <w:b w:val="0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EDCE4" w14:textId="77777777" w:rsidR="00E02F37" w:rsidRPr="00A57232" w:rsidRDefault="00E02F37" w:rsidP="00ED4BB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EBD08A5" w14:textId="77777777" w:rsidR="00E02F37" w:rsidRPr="00A57232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</w:tbl>
    <w:p w14:paraId="5477FF04" w14:textId="77777777" w:rsidR="00E02F37" w:rsidRPr="0044369F" w:rsidRDefault="00E02F37" w:rsidP="00E02F37">
      <w:pPr>
        <w:rPr>
          <w:sz w:val="2"/>
          <w:szCs w:val="2"/>
        </w:rPr>
      </w:pPr>
    </w:p>
    <w:p w14:paraId="1A7F31DE" w14:textId="77777777" w:rsidR="00641E14" w:rsidRPr="00F9250A" w:rsidRDefault="00641E14" w:rsidP="00351BE7">
      <w:pPr>
        <w:rPr>
          <w:sz w:val="2"/>
          <w:szCs w:val="2"/>
        </w:rPr>
      </w:pPr>
    </w:p>
    <w:sectPr w:rsidR="00641E14" w:rsidRPr="00F9250A" w:rsidSect="00F65849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27B6" w14:textId="77777777" w:rsidR="006C6B3B" w:rsidRDefault="006C6B3B" w:rsidP="008E174D">
      <w:r>
        <w:separator/>
      </w:r>
    </w:p>
  </w:endnote>
  <w:endnote w:type="continuationSeparator" w:id="0">
    <w:p w14:paraId="453B233B" w14:textId="77777777" w:rsidR="006C6B3B" w:rsidRDefault="006C6B3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1823" w14:textId="77777777" w:rsidR="00ED4BB2" w:rsidRDefault="00ED4BB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de </w:t>
    </w:r>
    <w:r w:rsidR="008B453E">
      <w:rPr>
        <w:sz w:val="18"/>
        <w:szCs w:val="18"/>
      </w:rPr>
      <w:t xml:space="preserve">deeltijdse </w:t>
    </w:r>
    <w:r>
      <w:rPr>
        <w:sz w:val="18"/>
        <w:szCs w:val="18"/>
      </w:rPr>
      <w:t xml:space="preserve">aanstelling van een JoJo-startbaner Onderhoud uit het deeltijds beroepssecundair onderwijs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6A5D1E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6A5D1E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A977" w14:textId="77777777" w:rsidR="00ED4BB2" w:rsidRPr="00594054" w:rsidRDefault="00ED4BB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200212C" wp14:editId="0A058D19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B857" w14:textId="77777777" w:rsidR="006C6B3B" w:rsidRDefault="006C6B3B" w:rsidP="008E174D">
      <w:r>
        <w:separator/>
      </w:r>
    </w:p>
  </w:footnote>
  <w:footnote w:type="continuationSeparator" w:id="0">
    <w:p w14:paraId="459DA79A" w14:textId="77777777" w:rsidR="006C6B3B" w:rsidRDefault="006C6B3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4FBE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989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3C63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030E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140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53EE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9CD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22AB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5D1E"/>
    <w:rsid w:val="006B20DD"/>
    <w:rsid w:val="006B3EB7"/>
    <w:rsid w:val="006B51E1"/>
    <w:rsid w:val="006B6406"/>
    <w:rsid w:val="006C4337"/>
    <w:rsid w:val="006C51E9"/>
    <w:rsid w:val="006C59C7"/>
    <w:rsid w:val="006C6B3B"/>
    <w:rsid w:val="006D01FB"/>
    <w:rsid w:val="006D09E1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2DC0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B453E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E39A9"/>
    <w:rsid w:val="009F4EBF"/>
    <w:rsid w:val="009F5FF0"/>
    <w:rsid w:val="009F7700"/>
    <w:rsid w:val="00A0358E"/>
    <w:rsid w:val="00A03D0D"/>
    <w:rsid w:val="00A051CB"/>
    <w:rsid w:val="00A1478B"/>
    <w:rsid w:val="00A17D34"/>
    <w:rsid w:val="00A21F67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0FA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03B0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2F37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480E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4BB2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250A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9533E"/>
  <w15:docId w15:val="{FBA7F666-9C5F-41C4-9888-F5BBB4F9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E02F37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d.vlaanderen.be/joj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jo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7AE4FA394F44D959BE4273F9B7118" ma:contentTypeVersion="0" ma:contentTypeDescription="Een nieuw document maken." ma:contentTypeScope="" ma:versionID="e6b1f7b021d8f5921afc7bda98766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05BA7-5CA1-40BD-855F-965A5DA0A3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AC8F9-1629-4D1A-BD67-98246313D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48C04-2E87-4354-80B4-D9A3413A8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721078-CF07-4146-A629-7F708AD769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3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Rensbergen Wannes</cp:lastModifiedBy>
  <cp:revision>5</cp:revision>
  <cp:lastPrinted>2014-09-16T06:26:00Z</cp:lastPrinted>
  <dcterms:created xsi:type="dcterms:W3CDTF">2015-11-16T15:04:00Z</dcterms:created>
  <dcterms:modified xsi:type="dcterms:W3CDTF">2022-10-26T12:26:00Z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0x010100C7D7AE4FA394F44D959BE4273F9B7118</vt:lpwstr>
  </property>
</Properties>
</file>