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84"/>
        <w:gridCol w:w="2411"/>
        <w:gridCol w:w="284"/>
        <w:gridCol w:w="2408"/>
        <w:gridCol w:w="1844"/>
      </w:tblGrid>
      <w:tr w:rsidR="00DF787F" w:rsidRPr="003D114E" w:rsidTr="0003100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D56260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Overzicht van de cursussen levensbeschouwing in het buitengewoon basisonderwijs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D56260" w:rsidP="0087396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3380</w:t>
            </w:r>
            <w:r w:rsidR="00DF787F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15</w:t>
            </w:r>
            <w:r w:rsidR="00873968">
              <w:rPr>
                <w:sz w:val="12"/>
                <w:szCs w:val="12"/>
              </w:rPr>
              <w:t>1016</w:t>
            </w:r>
          </w:p>
        </w:tc>
      </w:tr>
      <w:tr w:rsidR="00CA770C" w:rsidRPr="003D114E" w:rsidTr="0003100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:rsidTr="0003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6" w:type="dxa"/>
            <w:shd w:val="clear" w:color="auto" w:fill="auto"/>
          </w:tcPr>
          <w:p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6"/>
            <w:shd w:val="clear" w:color="auto" w:fill="auto"/>
          </w:tcPr>
          <w:p w:rsidR="00DB7CF6" w:rsidRPr="003D114E" w:rsidRDefault="00D56260" w:rsidP="0024079D">
            <w:pPr>
              <w:ind w:left="29"/>
            </w:pPr>
            <w:r>
              <w:t>Vlaams Ministerie van Onderwijs en Vorming</w:t>
            </w:r>
          </w:p>
          <w:p w:rsidR="00DB7CF6" w:rsidRPr="003D114E" w:rsidRDefault="00D56260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Inspectie - Begeleiding Levensbeschouwelijke Vakken</w:t>
            </w:r>
          </w:p>
          <w:p w:rsidR="00D56260" w:rsidRDefault="00D56260" w:rsidP="0024079D">
            <w:pPr>
              <w:ind w:left="29"/>
            </w:pPr>
            <w:r>
              <w:t>Consciencegebouw</w:t>
            </w:r>
          </w:p>
          <w:p w:rsidR="00DB7CF6" w:rsidRPr="003D114E" w:rsidRDefault="00DB7CF6" w:rsidP="0024079D">
            <w:pPr>
              <w:ind w:left="29"/>
            </w:pPr>
            <w:r w:rsidRPr="00470210">
              <w:t>Koning Albert II-laan 15, 1210 BRUSSEL</w:t>
            </w:r>
          </w:p>
          <w:p w:rsidR="00DB7CF6" w:rsidRPr="003D114E" w:rsidRDefault="00DB7CF6" w:rsidP="00D56260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D56260">
              <w:t>2</w:t>
            </w:r>
            <w:r w:rsidRPr="003D114E">
              <w:t xml:space="preserve"> </w:t>
            </w:r>
            <w:r w:rsidR="00D56260">
              <w:t>553</w:t>
            </w:r>
            <w:r w:rsidRPr="003D114E">
              <w:t xml:space="preserve"> </w:t>
            </w:r>
            <w:r w:rsidR="00D56260">
              <w:t>88</w:t>
            </w:r>
            <w:r w:rsidRPr="003D114E">
              <w:t xml:space="preserve"> </w:t>
            </w:r>
            <w:r w:rsidR="00D56260">
              <w:t>50</w:t>
            </w:r>
          </w:p>
        </w:tc>
      </w:tr>
      <w:tr w:rsidR="008C4B7F" w:rsidRPr="003D114E" w:rsidTr="0003100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39401E" w:rsidRDefault="00D56260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C94546" w:rsidRDefault="00D56260" w:rsidP="0039401E">
            <w:pPr>
              <w:pStyle w:val="Aanwijzing"/>
              <w:spacing w:after="40"/>
            </w:pPr>
            <w:r>
              <w:t>Met dit formulier krijgt de Inspectie - Begeleiding Levensbeschouwelijke Vakken een overzicht per vestigingsplaats van het aantal leerlingen in de cursussen levensbeschouwing en van de georganiseerde lestijden.</w:t>
            </w:r>
          </w:p>
          <w:p w:rsidR="00D56260" w:rsidRPr="0039401E" w:rsidRDefault="00181EA3" w:rsidP="00D56260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:rsidR="00D56260" w:rsidRDefault="00181EA3" w:rsidP="00D56260">
            <w:pPr>
              <w:pStyle w:val="Aanwijzing"/>
              <w:spacing w:after="40"/>
            </w:pPr>
            <w:r>
              <w:t>De directeur of zijn gemandateerde vult dit formulier in.</w:t>
            </w:r>
          </w:p>
          <w:p w:rsidR="00D56260" w:rsidRPr="0039401E" w:rsidRDefault="00181EA3" w:rsidP="00D56260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en wanneer bezorgt u dit formulier?</w:t>
            </w:r>
          </w:p>
          <w:p w:rsidR="00D56260" w:rsidRPr="0039401E" w:rsidRDefault="00181EA3" w:rsidP="00D56260">
            <w:pPr>
              <w:pStyle w:val="Aanwijzing"/>
              <w:spacing w:after="40"/>
            </w:pPr>
            <w:r>
              <w:t>Bezorg dit formulier voor 20 september van het lopende schooljaar</w:t>
            </w:r>
            <w:r w:rsidR="00F64243">
              <w:t xml:space="preserve"> </w:t>
            </w:r>
            <w:r>
              <w:t xml:space="preserve">bij voorkeur via e-mail aan de bevoegde inspecteurs-adviseurs levensbeschouwing. De contactgegevens vindt u op </w:t>
            </w:r>
            <w:hyperlink r:id="rId9" w:history="1">
              <w:r w:rsidRPr="00C85569">
                <w:rPr>
                  <w:rStyle w:val="Hyperlink"/>
                </w:rPr>
                <w:t>www.onderwijsinspectie.be</w:t>
              </w:r>
            </w:hyperlink>
            <w:r>
              <w:t xml:space="preserve">.  </w:t>
            </w:r>
          </w:p>
        </w:tc>
      </w:tr>
      <w:tr w:rsidR="00181EA3" w:rsidRPr="003D114E" w:rsidTr="00170F01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leeg"/>
            </w:pPr>
          </w:p>
        </w:tc>
      </w:tr>
      <w:tr w:rsidR="00181EA3" w:rsidRPr="003D114E" w:rsidTr="0003100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81EA3" w:rsidRPr="003D114E" w:rsidRDefault="00181EA3" w:rsidP="00170F01">
            <w:pPr>
              <w:pStyle w:val="leeg"/>
            </w:pP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81EA3" w:rsidRPr="003D114E" w:rsidRDefault="00181EA3" w:rsidP="00170F0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90285B" w:rsidRPr="003D114E" w:rsidTr="00170F01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85B" w:rsidRPr="003D114E" w:rsidRDefault="0090285B" w:rsidP="00170F01">
            <w:pPr>
              <w:pStyle w:val="leeg"/>
            </w:pPr>
          </w:p>
        </w:tc>
      </w:tr>
      <w:tr w:rsidR="00181EA3" w:rsidRPr="003D114E" w:rsidTr="0003100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4C6E93" w:rsidRDefault="00181EA3" w:rsidP="00170F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181EA3" w:rsidRPr="003D114E" w:rsidTr="00170F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4C6E93" w:rsidRDefault="00181EA3" w:rsidP="00170F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C71470" w:rsidP="00170F01">
            <w:pPr>
              <w:jc w:val="right"/>
            </w:pPr>
            <w:r>
              <w:t>vestigingsplaats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EA3" w:rsidRPr="003D114E" w:rsidTr="00170F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4C6E93" w:rsidRDefault="00181EA3" w:rsidP="00170F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C71470" w:rsidP="00170F01">
            <w:pPr>
              <w:jc w:val="right"/>
            </w:pPr>
            <w:r>
              <w:t>voor- en achternaam directeur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100B" w:rsidRPr="003D114E" w:rsidTr="00170F01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3100B" w:rsidRPr="004C6E93" w:rsidRDefault="0003100B" w:rsidP="00170F01">
            <w:pPr>
              <w:pStyle w:val="leeg"/>
            </w:pPr>
          </w:p>
        </w:tc>
        <w:tc>
          <w:tcPr>
            <w:tcW w:w="26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3100B" w:rsidRPr="003D114E" w:rsidRDefault="0003100B" w:rsidP="00170F01">
            <w:pPr>
              <w:jc w:val="right"/>
            </w:pPr>
            <w:r>
              <w:t>onderwijsnet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A26786" w:rsidRDefault="0003100B" w:rsidP="00170F0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70F01">
              <w:rPr>
                <w:bCs/>
              </w:rPr>
            </w:r>
            <w:r w:rsidR="00170F0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3D114E" w:rsidRDefault="0003100B" w:rsidP="00170F01">
            <w:r>
              <w:t>gemeenschapsonderwijs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A26786" w:rsidRDefault="0003100B" w:rsidP="00170F01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70F01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3D114E" w:rsidRDefault="0003100B" w:rsidP="00170F01">
            <w:r>
              <w:t>officieel gesubsidieerd onderwijs</w:t>
            </w:r>
          </w:p>
        </w:tc>
      </w:tr>
      <w:tr w:rsidR="0003100B" w:rsidRPr="003D114E" w:rsidTr="00170F01">
        <w:trPr>
          <w:trHeight w:val="34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00B" w:rsidRPr="004C6E93" w:rsidRDefault="0003100B" w:rsidP="00170F01">
            <w:pPr>
              <w:pStyle w:val="leeg"/>
            </w:pPr>
          </w:p>
        </w:tc>
        <w:tc>
          <w:tcPr>
            <w:tcW w:w="26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00B" w:rsidRPr="003D114E" w:rsidRDefault="0003100B" w:rsidP="00170F01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A26786" w:rsidRDefault="0003100B" w:rsidP="00170F0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70F01">
              <w:rPr>
                <w:bCs/>
              </w:rPr>
            </w:r>
            <w:r w:rsidR="00170F01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3D114E" w:rsidRDefault="0003100B" w:rsidP="00170F01">
            <w:r>
              <w:t>provinciaal onderwijs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A26786" w:rsidRDefault="0003100B" w:rsidP="00170F01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70F01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3D114E" w:rsidRDefault="0003100B" w:rsidP="00170F01">
            <w:r>
              <w:t>vrij gesubsidieerd onderwijs</w:t>
            </w:r>
          </w:p>
        </w:tc>
      </w:tr>
      <w:tr w:rsidR="00181EA3" w:rsidRPr="003D114E" w:rsidTr="00170F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4C6E93" w:rsidRDefault="00181EA3" w:rsidP="00170F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C71470" w:rsidP="00170F01">
            <w:pPr>
              <w:jc w:val="right"/>
            </w:pPr>
            <w:r>
              <w:t>instellingsnummer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EA3" w:rsidRPr="003D114E" w:rsidTr="00170F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4C6E93" w:rsidRDefault="00181EA3" w:rsidP="00170F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90285B" w:rsidP="00170F01">
            <w:pPr>
              <w:jc w:val="right"/>
            </w:pPr>
            <w:r>
              <w:t>nummer werkstation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EA3" w:rsidRPr="003D114E" w:rsidTr="00170F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4C6E93" w:rsidRDefault="00181EA3" w:rsidP="00170F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90285B" w:rsidP="00170F01">
            <w:pPr>
              <w:jc w:val="right"/>
            </w:pPr>
            <w:r>
              <w:t>telefoonnummer werkstation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EA3" w:rsidRPr="003D114E" w:rsidTr="00170F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4C6E93" w:rsidRDefault="00181EA3" w:rsidP="00170F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90285B" w:rsidP="00170F01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EA3" w:rsidRPr="003D114E" w:rsidTr="00170F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4C6E93" w:rsidRDefault="00181EA3" w:rsidP="00170F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90285B" w:rsidP="00170F01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EA3" w:rsidRPr="003D114E" w:rsidTr="00170F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4C6E93" w:rsidRDefault="00181EA3" w:rsidP="00170F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90285B" w:rsidP="00170F01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EA3" w:rsidRPr="003D114E" w:rsidTr="00170F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4C6E93" w:rsidRDefault="00181EA3" w:rsidP="00170F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90285B" w:rsidP="00170F01">
            <w:pPr>
              <w:jc w:val="right"/>
            </w:pPr>
            <w:r>
              <w:t>faxnummer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EA3" w:rsidRPr="003D114E" w:rsidTr="00170F0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4C6E93" w:rsidRDefault="00181EA3" w:rsidP="00170F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EA3" w:rsidRPr="003D114E" w:rsidRDefault="0090285B" w:rsidP="00170F01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81EA3" w:rsidRPr="003D114E" w:rsidRDefault="00181EA3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100B" w:rsidRDefault="0003100B">
      <w:pPr>
        <w:sectPr w:rsidR="0003100B" w:rsidSect="00A656D0">
          <w:footerReference w:type="default" r:id="rId10"/>
          <w:footerReference w:type="first" r:id="rId11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  <w:r>
        <w:br w:type="page"/>
      </w: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364"/>
        <w:gridCol w:w="142"/>
        <w:gridCol w:w="709"/>
        <w:gridCol w:w="425"/>
        <w:gridCol w:w="142"/>
        <w:gridCol w:w="709"/>
        <w:gridCol w:w="425"/>
        <w:gridCol w:w="142"/>
        <w:gridCol w:w="708"/>
        <w:gridCol w:w="426"/>
        <w:gridCol w:w="141"/>
        <w:gridCol w:w="993"/>
        <w:gridCol w:w="708"/>
        <w:gridCol w:w="142"/>
        <w:gridCol w:w="851"/>
        <w:gridCol w:w="425"/>
        <w:gridCol w:w="142"/>
        <w:gridCol w:w="850"/>
        <w:gridCol w:w="425"/>
        <w:gridCol w:w="142"/>
        <w:gridCol w:w="709"/>
        <w:gridCol w:w="425"/>
        <w:gridCol w:w="142"/>
        <w:gridCol w:w="779"/>
        <w:gridCol w:w="1205"/>
      </w:tblGrid>
      <w:tr w:rsidR="0003100B" w:rsidRPr="003D114E" w:rsidTr="00170F01">
        <w:trPr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3100B" w:rsidRPr="003D114E" w:rsidRDefault="0003100B" w:rsidP="00170F01">
            <w:pPr>
              <w:pStyle w:val="leeg"/>
            </w:pPr>
          </w:p>
        </w:tc>
        <w:tc>
          <w:tcPr>
            <w:tcW w:w="132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3100B" w:rsidRPr="003D114E" w:rsidRDefault="0003100B" w:rsidP="00170F0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Aantal leerlingen en lestijden per vestigingsplaats</w:t>
            </w:r>
          </w:p>
        </w:tc>
      </w:tr>
      <w:tr w:rsidR="0003100B" w:rsidRPr="003D114E" w:rsidTr="001C1C64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3D114E" w:rsidRDefault="0003100B" w:rsidP="00170F01">
            <w:pPr>
              <w:pStyle w:val="leeg"/>
            </w:pPr>
          </w:p>
        </w:tc>
      </w:tr>
      <w:tr w:rsidR="0003100B" w:rsidRPr="003D114E" w:rsidTr="00170F01">
        <w:trPr>
          <w:trHeight w:val="22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CA4C88" w:rsidRDefault="0003100B" w:rsidP="00170F01">
            <w:pPr>
              <w:pStyle w:val="leeg"/>
            </w:pPr>
          </w:p>
        </w:tc>
        <w:tc>
          <w:tcPr>
            <w:tcW w:w="136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03100B" w:rsidRPr="0031551C" w:rsidRDefault="0003100B" w:rsidP="0003100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schooljaar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3D114E" w:rsidRDefault="0003100B" w:rsidP="00170F01"/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3100B" w:rsidRPr="003D114E" w:rsidRDefault="0003100B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3D114E" w:rsidRDefault="0003100B" w:rsidP="00170F01"/>
        </w:tc>
        <w:tc>
          <w:tcPr>
            <w:tcW w:w="104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3D114E" w:rsidRDefault="0003100B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03100B" w:rsidRPr="003D114E" w:rsidTr="001C1C64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0B" w:rsidRPr="003D114E" w:rsidRDefault="0003100B" w:rsidP="00170F01">
            <w:pPr>
              <w:pStyle w:val="leeg"/>
            </w:pPr>
          </w:p>
        </w:tc>
      </w:tr>
      <w:tr w:rsidR="0076177A" w:rsidRPr="003D114E" w:rsidTr="00170F01">
        <w:trPr>
          <w:trHeight w:val="22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CA4C88" w:rsidRDefault="0076177A" w:rsidP="00170F01">
            <w:pPr>
              <w:pStyle w:val="leeg"/>
            </w:pPr>
          </w:p>
        </w:tc>
        <w:tc>
          <w:tcPr>
            <w:tcW w:w="136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76177A" w:rsidRPr="0031551C" w:rsidRDefault="0076177A" w:rsidP="0003100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onderwijstype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/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anglicaanse godsdienst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/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islamitische godsdienst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/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israëlitische godsdienst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niet-confessionele zedenleer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orthodoxe godsdienst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protestants-evangelische godsdienst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rooms-katholieke godsdienst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vrijstelling</w:t>
            </w:r>
          </w:p>
        </w:tc>
      </w:tr>
      <w:tr w:rsidR="0076177A" w:rsidRPr="003D114E" w:rsidTr="00170F01">
        <w:trPr>
          <w:trHeight w:val="22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CA4C88" w:rsidRDefault="0076177A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76177A" w:rsidRDefault="0076177A" w:rsidP="00170F01">
            <w:pPr>
              <w:pStyle w:val="rechts"/>
              <w:rPr>
                <w:b/>
              </w:rPr>
            </w:pPr>
            <w:r w:rsidRPr="0076177A">
              <w:rPr>
                <w:b/>
              </w:rPr>
              <w:t>basisaanbod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</w:tr>
      <w:tr w:rsidR="0076177A" w:rsidRPr="003D114E" w:rsidTr="00170F01">
        <w:trPr>
          <w:trHeight w:val="22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CA4C88" w:rsidRDefault="0076177A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</w:tr>
      <w:tr w:rsidR="00511622" w:rsidRPr="003D114E" w:rsidTr="00E267C8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leeg"/>
            </w:pPr>
          </w:p>
        </w:tc>
      </w:tr>
      <w:tr w:rsidR="004C4CE9" w:rsidRPr="003D114E" w:rsidTr="00170F01">
        <w:trPr>
          <w:trHeight w:val="22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CA4C88" w:rsidRDefault="004C4CE9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76177A" w:rsidRDefault="004C4CE9" w:rsidP="00170F01">
            <w:pPr>
              <w:pStyle w:val="rechts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</w:tr>
      <w:tr w:rsidR="004C4CE9" w:rsidRPr="003D114E" w:rsidTr="00170F01">
        <w:trPr>
          <w:trHeight w:val="22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CA4C88" w:rsidRDefault="004C4CE9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</w:tr>
      <w:tr w:rsidR="004C4CE9" w:rsidRPr="003D114E" w:rsidTr="00170F01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leeg"/>
            </w:pPr>
          </w:p>
        </w:tc>
      </w:tr>
      <w:tr w:rsidR="0076177A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CA4C88" w:rsidRDefault="0076177A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76177A" w:rsidRDefault="0076177A" w:rsidP="00170F01">
            <w:pPr>
              <w:pStyle w:val="rechts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</w:tr>
      <w:tr w:rsidR="0076177A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CA4C88" w:rsidRDefault="0076177A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511622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76177A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7A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</w:tr>
      <w:tr w:rsidR="00511622" w:rsidRPr="003D114E" w:rsidTr="00E267C8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leeg"/>
            </w:pP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76177A" w:rsidRDefault="00511622" w:rsidP="00170F01">
            <w:pPr>
              <w:pStyle w:val="rechts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</w:tr>
      <w:tr w:rsidR="00511622" w:rsidRPr="003D114E" w:rsidTr="00E267C8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leeg"/>
            </w:pP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76177A" w:rsidRDefault="00511622" w:rsidP="00170F01">
            <w:pPr>
              <w:pStyle w:val="rechts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</w:tr>
      <w:tr w:rsidR="00511622" w:rsidRPr="003D114E" w:rsidTr="00E267C8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leeg"/>
            </w:pP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76177A" w:rsidRDefault="00511622" w:rsidP="00170F01">
            <w:pPr>
              <w:pStyle w:val="recht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</w:tr>
      <w:tr w:rsidR="00511622" w:rsidRPr="003D114E" w:rsidTr="00E267C8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leeg"/>
            </w:pP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76177A" w:rsidRDefault="00511622" w:rsidP="00170F01">
            <w:pPr>
              <w:pStyle w:val="recht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</w:tr>
      <w:tr w:rsidR="00511622" w:rsidRPr="003D114E" w:rsidTr="00E267C8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leeg"/>
            </w:pP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76177A" w:rsidRDefault="00511622" w:rsidP="00170F01">
            <w:pPr>
              <w:pStyle w:val="recht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</w:tr>
      <w:tr w:rsidR="00511622" w:rsidRPr="003D114E" w:rsidTr="00E267C8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leeg"/>
            </w:pPr>
          </w:p>
        </w:tc>
      </w:tr>
      <w:tr w:rsidR="004C4CE9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CA4C88" w:rsidRDefault="004C4CE9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76177A" w:rsidRDefault="004C4CE9" w:rsidP="00170F01">
            <w:pPr>
              <w:pStyle w:val="rechts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proofErr w:type="spellStart"/>
            <w:r>
              <w:t>lln</w:t>
            </w:r>
            <w:proofErr w:type="spellEnd"/>
          </w:p>
        </w:tc>
      </w:tr>
      <w:tr w:rsidR="004C4CE9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CA4C88" w:rsidRDefault="004C4CE9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</w:tr>
      <w:tr w:rsidR="004C4CE9" w:rsidRPr="003D114E" w:rsidTr="00170F01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CE9" w:rsidRPr="003D114E" w:rsidRDefault="004C4CE9" w:rsidP="00170F01">
            <w:pPr>
              <w:pStyle w:val="leeg"/>
            </w:pP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76177A" w:rsidRDefault="00511622" w:rsidP="00170F01">
            <w:pPr>
              <w:pStyle w:val="recht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</w:tr>
      <w:tr w:rsidR="00511622" w:rsidRPr="003D114E" w:rsidTr="00E267C8">
        <w:trPr>
          <w:trHeight w:hRule="exact" w:val="57"/>
        </w:trPr>
        <w:tc>
          <w:tcPr>
            <w:tcW w:w="136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leeg"/>
            </w:pP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76177A" w:rsidRDefault="00511622" w:rsidP="00170F01">
            <w:pPr>
              <w:pStyle w:val="rechts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lln</w:t>
            </w:r>
          </w:p>
        </w:tc>
      </w:tr>
      <w:tr w:rsidR="00511622" w:rsidRPr="003D114E" w:rsidTr="00170F01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CA4C88" w:rsidRDefault="00511622" w:rsidP="00170F01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recht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/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7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622" w:rsidRPr="003D114E" w:rsidRDefault="00511622" w:rsidP="00170F01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</w:tr>
    </w:tbl>
    <w:p w:rsidR="00CD6BE4" w:rsidRPr="00073BEF" w:rsidRDefault="00CD6BE4" w:rsidP="009E0BAB"/>
    <w:sectPr w:rsidR="00CD6BE4" w:rsidRPr="00073BEF" w:rsidSect="00A656D0">
      <w:pgSz w:w="16838" w:h="11906" w:orient="landscape" w:code="9"/>
      <w:pgMar w:top="851" w:right="680" w:bottom="680" w:left="181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01" w:rsidRDefault="00170F01" w:rsidP="008E174D">
      <w:r>
        <w:separator/>
      </w:r>
    </w:p>
  </w:endnote>
  <w:endnote w:type="continuationSeparator" w:id="0">
    <w:p w:rsidR="00170F01" w:rsidRDefault="00170F0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01" w:rsidRDefault="00170F0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Overzicht van de cursussen levensbeschouwing in het buitengewoon basisonderwijs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01" w:rsidRPr="00594054" w:rsidRDefault="00170F0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948BCEB" wp14:editId="2684763D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01" w:rsidRDefault="00170F01" w:rsidP="008E174D">
      <w:r>
        <w:separator/>
      </w:r>
    </w:p>
  </w:footnote>
  <w:footnote w:type="continuationSeparator" w:id="0">
    <w:p w:rsidR="00170F01" w:rsidRDefault="00170F0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345D"/>
    <w:rsid w:val="00023083"/>
    <w:rsid w:val="00030AC4"/>
    <w:rsid w:val="00030F47"/>
    <w:rsid w:val="0003100B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F01"/>
    <w:rsid w:val="00172572"/>
    <w:rsid w:val="00176865"/>
    <w:rsid w:val="00177600"/>
    <w:rsid w:val="001816D5"/>
    <w:rsid w:val="00181EA3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1C64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57A3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CE9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1EE8"/>
    <w:rsid w:val="004F5BB2"/>
    <w:rsid w:val="004F64B9"/>
    <w:rsid w:val="004F66D1"/>
    <w:rsid w:val="00501AD2"/>
    <w:rsid w:val="00504D1E"/>
    <w:rsid w:val="00505390"/>
    <w:rsid w:val="00506277"/>
    <w:rsid w:val="00511622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4DA0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177A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1798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3968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285B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0BAB"/>
    <w:rsid w:val="009E39A9"/>
    <w:rsid w:val="009F4EBF"/>
    <w:rsid w:val="009F7700"/>
    <w:rsid w:val="00A0358E"/>
    <w:rsid w:val="00A03D0D"/>
    <w:rsid w:val="00A1478B"/>
    <w:rsid w:val="00A17D34"/>
    <w:rsid w:val="00A203EA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56D0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1470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12F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260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7C8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4243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nderwijsinspectie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B260B-4917-4998-A692-18118075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2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Taal KM</cp:lastModifiedBy>
  <cp:revision>4</cp:revision>
  <cp:lastPrinted>2015-09-18T13:24:00Z</cp:lastPrinted>
  <dcterms:created xsi:type="dcterms:W3CDTF">2015-10-16T12:19:00Z</dcterms:created>
  <dcterms:modified xsi:type="dcterms:W3CDTF">2015-10-16T12:23:00Z</dcterms:modified>
</cp:coreProperties>
</file>