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35"/>
        <w:gridCol w:w="2299"/>
        <w:gridCol w:w="286"/>
        <w:gridCol w:w="141"/>
        <w:gridCol w:w="284"/>
        <w:gridCol w:w="142"/>
        <w:gridCol w:w="423"/>
        <w:gridCol w:w="142"/>
        <w:gridCol w:w="287"/>
        <w:gridCol w:w="140"/>
        <w:gridCol w:w="142"/>
        <w:gridCol w:w="425"/>
        <w:gridCol w:w="994"/>
        <w:gridCol w:w="142"/>
        <w:gridCol w:w="1554"/>
        <w:gridCol w:w="284"/>
        <w:gridCol w:w="1847"/>
      </w:tblGrid>
      <w:tr w:rsidR="00DF787F" w:rsidRPr="003D114E" w14:paraId="794D2760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5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5D" w14:textId="59618953" w:rsidR="00DF787F" w:rsidRPr="002230A4" w:rsidRDefault="00D217D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D217D9">
              <w:rPr>
                <w:color w:val="auto"/>
                <w:sz w:val="36"/>
                <w:szCs w:val="36"/>
              </w:rPr>
              <w:t xml:space="preserve">Aanvraag van een terbeschikkingstelling wegens persoonlijke aangelegenheden voorafgaand aan het rustpensioen (TBSVP)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5E" w14:textId="77777777" w:rsidR="007E398A" w:rsidRDefault="000601EC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471EAE">
              <w:object w:dxaOrig="1515" w:dyaOrig="300" w14:anchorId="794D28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15pt" o:ole="">
                  <v:imagedata r:id="rId11" o:title=""/>
                </v:shape>
                <o:OLEObject Type="Embed" ProgID="PBrush" ShapeID="_x0000_i1025" DrawAspect="Content" ObjectID="_1763982808" r:id="rId12"/>
              </w:object>
            </w:r>
          </w:p>
          <w:p w14:paraId="794D275F" w14:textId="34E7FFA6"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0601EC">
              <w:rPr>
                <w:sz w:val="12"/>
                <w:szCs w:val="12"/>
              </w:rPr>
              <w:t>003411-0</w:t>
            </w:r>
            <w:r w:rsidR="00FF2A56">
              <w:rPr>
                <w:sz w:val="12"/>
                <w:szCs w:val="12"/>
              </w:rPr>
              <w:t>3</w:t>
            </w:r>
            <w:r w:rsidR="000601EC">
              <w:rPr>
                <w:sz w:val="12"/>
                <w:szCs w:val="12"/>
              </w:rPr>
              <w:t>-</w:t>
            </w:r>
            <w:r w:rsidR="00D87A1F">
              <w:rPr>
                <w:sz w:val="12"/>
                <w:szCs w:val="12"/>
              </w:rPr>
              <w:t>231213</w:t>
            </w:r>
          </w:p>
        </w:tc>
      </w:tr>
      <w:tr w:rsidR="00CA770C" w:rsidRPr="003D114E" w14:paraId="794D2763" w14:textId="77777777" w:rsidTr="006A166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61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62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B40AA" w:rsidRPr="003D114E" w14:paraId="794D276C" w14:textId="77777777" w:rsidTr="006A1667">
        <w:trPr>
          <w:trHeight w:val="1021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94D2764" w14:textId="77777777" w:rsidR="001B40AA" w:rsidRPr="003D114E" w:rsidRDefault="001B40AA" w:rsidP="00812B1F">
            <w:pPr>
              <w:pStyle w:val="leeg"/>
            </w:pPr>
          </w:p>
        </w:tc>
        <w:tc>
          <w:tcPr>
            <w:tcW w:w="7736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94D2765" w14:textId="77777777" w:rsidR="001B40AA" w:rsidRPr="00CB4B04" w:rsidRDefault="001B40AA" w:rsidP="00812B1F">
            <w:pPr>
              <w:ind w:left="29"/>
              <w:rPr>
                <w:b/>
              </w:rPr>
            </w:pPr>
            <w:r w:rsidRPr="00CB4B04">
              <w:rPr>
                <w:b/>
              </w:rPr>
              <w:t>Vlaams Ministerie van Onderwijs en Vorming</w:t>
            </w:r>
          </w:p>
          <w:p w14:paraId="794D2766" w14:textId="77777777" w:rsidR="001B40AA" w:rsidRPr="00CB4B04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94D2767" w14:textId="77777777" w:rsidR="001B40AA" w:rsidRPr="007E398A" w:rsidRDefault="001B40AA" w:rsidP="00812B1F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Hendrik Consciencegebouw</w:t>
            </w:r>
          </w:p>
          <w:p w14:paraId="794D2768" w14:textId="1FB66FE5" w:rsidR="001B40AA" w:rsidRDefault="001B40AA" w:rsidP="00812B1F">
            <w:pPr>
              <w:ind w:left="29"/>
            </w:pPr>
            <w:r w:rsidRPr="00470210">
              <w:t>Koning Albert II-laan 15</w:t>
            </w:r>
            <w:r w:rsidR="003063A6">
              <w:t xml:space="preserve"> bus 140</w:t>
            </w:r>
            <w:r w:rsidRPr="00470210">
              <w:t>, 1210 BRUSSEL</w:t>
            </w:r>
          </w:p>
          <w:p w14:paraId="34EF7531" w14:textId="7D5D5FB0" w:rsidR="005C20D7" w:rsidRPr="003D114E" w:rsidRDefault="005C20D7" w:rsidP="00812B1F">
            <w:pPr>
              <w:ind w:left="29"/>
            </w:pPr>
            <w:r>
              <w:t xml:space="preserve">Bij voorkeur via e-mail naar: </w:t>
            </w:r>
            <w:hyperlink r:id="rId13" w:history="1">
              <w:r w:rsidR="00D87A1F" w:rsidRPr="00257578">
                <w:rPr>
                  <w:rStyle w:val="Hyperlink"/>
                </w:rPr>
                <w:t>documenten.onderwijspersoneel@ond.vlaanderen.be</w:t>
              </w:r>
            </w:hyperlink>
            <w:r w:rsidR="00D87A1F">
              <w:t xml:space="preserve"> </w:t>
            </w:r>
          </w:p>
          <w:p w14:paraId="794D2769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D276A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94D276B" w14:textId="77777777" w:rsidR="001B40AA" w:rsidRPr="003D114E" w:rsidRDefault="001B40AA" w:rsidP="00812B1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B40AA" w:rsidRPr="003D114E" w14:paraId="794D2770" w14:textId="77777777" w:rsidTr="006A1667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4D276D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4D276E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276F" w14:textId="77777777" w:rsidR="001B40AA" w:rsidRPr="007D58A4" w:rsidRDefault="001B40AA" w:rsidP="00812B1F"/>
        </w:tc>
      </w:tr>
      <w:tr w:rsidR="001B40AA" w:rsidRPr="003D114E" w14:paraId="794D2774" w14:textId="77777777" w:rsidTr="006A1667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4D2771" w14:textId="77777777"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4D2772" w14:textId="77777777" w:rsidR="001B40AA" w:rsidRPr="003D114E" w:rsidRDefault="001B40AA" w:rsidP="00812B1F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4D2773" w14:textId="77777777"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</w:p>
        </w:tc>
      </w:tr>
      <w:tr w:rsidR="00D217D9" w:rsidRPr="003D114E" w14:paraId="794D2778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75" w14:textId="77777777" w:rsidR="00D217D9" w:rsidRPr="007174CD" w:rsidRDefault="00D217D9" w:rsidP="00D217D9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76" w14:textId="77777777" w:rsidR="00D217D9" w:rsidRPr="00232277" w:rsidRDefault="00D217D9" w:rsidP="00D217D9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Wie vult dit formulier in?</w:t>
            </w:r>
          </w:p>
          <w:p w14:paraId="794D2777" w14:textId="43475234" w:rsidR="00D217D9" w:rsidRPr="005D0DE8" w:rsidRDefault="00D217D9" w:rsidP="00D217D9">
            <w:pPr>
              <w:pStyle w:val="Aanwijzing"/>
            </w:pPr>
            <w:r>
              <w:rPr>
                <w:rFonts w:asciiTheme="minorHAnsi" w:hAnsiTheme="minorHAnsi" w:cstheme="minorHAnsi"/>
              </w:rPr>
              <w:t xml:space="preserve">Het personeelslid vult dit formulier in, samen met de instelling of de school. Zowel het personeelslid als de gemandateerde van de inrichtende macht ondertekent </w:t>
            </w:r>
            <w:r w:rsidR="008A1CF1">
              <w:rPr>
                <w:rFonts w:asciiTheme="minorHAnsi" w:hAnsiTheme="minorHAnsi" w:cstheme="minorHAnsi"/>
              </w:rPr>
              <w:t xml:space="preserve">dit </w:t>
            </w:r>
            <w:r>
              <w:rPr>
                <w:rFonts w:asciiTheme="minorHAnsi" w:hAnsiTheme="minorHAnsi" w:cstheme="minorHAnsi"/>
              </w:rPr>
              <w:t>formulier.</w:t>
            </w:r>
          </w:p>
        </w:tc>
      </w:tr>
      <w:tr w:rsidR="00B6426F" w:rsidRPr="003D114E" w14:paraId="794D277A" w14:textId="77777777" w:rsidTr="00B6426F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79" w14:textId="77777777" w:rsidR="00B6426F" w:rsidRPr="003D114E" w:rsidRDefault="00B6426F" w:rsidP="00706413">
            <w:pPr>
              <w:pStyle w:val="leeg"/>
            </w:pPr>
          </w:p>
        </w:tc>
      </w:tr>
      <w:tr w:rsidR="00B6426F" w:rsidRPr="003D114E" w14:paraId="794D277D" w14:textId="77777777" w:rsidTr="006A166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94D277B" w14:textId="77777777" w:rsidR="00B6426F" w:rsidRPr="003D114E" w:rsidRDefault="00B6426F" w:rsidP="00706413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94D277C" w14:textId="77777777" w:rsidR="00B6426F" w:rsidRPr="003D114E" w:rsidRDefault="00B6426F" w:rsidP="0070641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B6426F" w:rsidRPr="003D114E" w14:paraId="794D277F" w14:textId="77777777" w:rsidTr="00B6426F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7E" w14:textId="77777777" w:rsidR="00B6426F" w:rsidRPr="003D114E" w:rsidRDefault="00B6426F" w:rsidP="00000AD4">
            <w:pPr>
              <w:pStyle w:val="leeg"/>
            </w:pPr>
          </w:p>
        </w:tc>
      </w:tr>
      <w:tr w:rsidR="00D217D9" w:rsidRPr="003D114E" w14:paraId="794D2782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80" w14:textId="77777777" w:rsidR="00D217D9" w:rsidRPr="003D114E" w:rsidRDefault="00D217D9" w:rsidP="00D217D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81" w14:textId="77777777" w:rsidR="00D217D9" w:rsidRPr="00FF630A" w:rsidRDefault="00D217D9" w:rsidP="00D217D9">
            <w:pPr>
              <w:pStyle w:val="Vraag"/>
            </w:pPr>
            <w:r>
              <w:t>Vul uw persoonlijke gegevens in.</w:t>
            </w:r>
          </w:p>
        </w:tc>
      </w:tr>
      <w:tr w:rsidR="00D217D9" w:rsidRPr="003D114E" w14:paraId="794D2788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85" w14:textId="77777777" w:rsidR="00D217D9" w:rsidRPr="004C6E93" w:rsidRDefault="00D217D9" w:rsidP="00D217D9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86" w14:textId="77777777" w:rsidR="00D217D9" w:rsidRPr="003D114E" w:rsidRDefault="00D217D9" w:rsidP="00D217D9">
            <w:pPr>
              <w:jc w:val="right"/>
            </w:pPr>
            <w:r>
              <w:t>voor- en achternaam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87" w14:textId="77777777" w:rsidR="00D217D9" w:rsidRPr="003D114E" w:rsidRDefault="00D217D9" w:rsidP="00D217D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7D9" w:rsidRPr="003D114E" w14:paraId="794D2793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89" w14:textId="77777777" w:rsidR="00D217D9" w:rsidRPr="003D114E" w:rsidRDefault="00D217D9" w:rsidP="00D217D9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8A" w14:textId="77777777" w:rsidR="00D217D9" w:rsidRPr="003D114E" w:rsidRDefault="00D217D9" w:rsidP="00D217D9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8B" w14:textId="77777777" w:rsidR="00D217D9" w:rsidRPr="003D114E" w:rsidRDefault="00D217D9" w:rsidP="00D217D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8C" w14:textId="77777777" w:rsidR="00D217D9" w:rsidRPr="003D114E" w:rsidRDefault="00D217D9" w:rsidP="00D217D9">
            <w:pPr>
              <w:pStyle w:val="leeg"/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4D278D" w14:textId="77777777" w:rsidR="00D217D9" w:rsidRPr="003D114E" w:rsidRDefault="00D217D9" w:rsidP="00D217D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4D278E" w14:textId="77777777" w:rsidR="00D217D9" w:rsidRPr="003D114E" w:rsidRDefault="00D217D9" w:rsidP="00D217D9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4D278F" w14:textId="77777777" w:rsidR="00D217D9" w:rsidRPr="003D114E" w:rsidRDefault="00D217D9" w:rsidP="00D217D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94D2790" w14:textId="77777777" w:rsidR="00D217D9" w:rsidRPr="003D114E" w:rsidRDefault="00D217D9" w:rsidP="00D217D9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4D2791" w14:textId="77777777" w:rsidR="00D217D9" w:rsidRPr="003D114E" w:rsidRDefault="00D217D9" w:rsidP="00D217D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4D2792" w14:textId="77777777" w:rsidR="00D217D9" w:rsidRPr="003D114E" w:rsidRDefault="00D217D9" w:rsidP="00D217D9">
            <w:pPr>
              <w:pStyle w:val="leeg"/>
              <w:jc w:val="left"/>
            </w:pPr>
          </w:p>
        </w:tc>
      </w:tr>
      <w:tr w:rsidR="00D217D9" w:rsidRPr="003D114E" w14:paraId="794D2795" w14:textId="77777777" w:rsidTr="00B6426F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94" w14:textId="77777777" w:rsidR="00D217D9" w:rsidRPr="003D114E" w:rsidRDefault="00D217D9" w:rsidP="00D217D9">
            <w:pPr>
              <w:pStyle w:val="leeg"/>
            </w:pPr>
          </w:p>
        </w:tc>
      </w:tr>
      <w:tr w:rsidR="00D217D9" w:rsidRPr="003D114E" w14:paraId="794D2798" w14:textId="77777777" w:rsidTr="006A166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94D2796" w14:textId="77777777" w:rsidR="00D217D9" w:rsidRPr="003D114E" w:rsidRDefault="00D217D9" w:rsidP="00D217D9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94D2797" w14:textId="77777777" w:rsidR="00D217D9" w:rsidRPr="003D114E" w:rsidRDefault="00D217D9" w:rsidP="00D217D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instelling of school</w:t>
            </w:r>
          </w:p>
        </w:tc>
      </w:tr>
      <w:tr w:rsidR="00D217D9" w:rsidRPr="003D114E" w14:paraId="794D279A" w14:textId="77777777" w:rsidTr="00B6426F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99" w14:textId="77777777" w:rsidR="00D217D9" w:rsidRPr="004D213B" w:rsidRDefault="00D217D9" w:rsidP="00D217D9">
            <w:pPr>
              <w:pStyle w:val="leeg"/>
            </w:pPr>
          </w:p>
        </w:tc>
      </w:tr>
      <w:tr w:rsidR="00D217D9" w:rsidRPr="003D114E" w14:paraId="794D279D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9B" w14:textId="77777777" w:rsidR="00D217D9" w:rsidRPr="003D114E" w:rsidRDefault="00D217D9" w:rsidP="00D217D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9C" w14:textId="77777777" w:rsidR="00D217D9" w:rsidRPr="00FF630A" w:rsidRDefault="00D217D9" w:rsidP="00D217D9">
            <w:pPr>
              <w:pStyle w:val="Vraag"/>
            </w:pPr>
            <w:r>
              <w:t>Vul de gegevens van uw instelling of school in.</w:t>
            </w:r>
          </w:p>
        </w:tc>
      </w:tr>
      <w:tr w:rsidR="00D217D9" w:rsidRPr="003D114E" w14:paraId="794D27A1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9E" w14:textId="77777777" w:rsidR="00D217D9" w:rsidRPr="004C6E93" w:rsidRDefault="00D217D9" w:rsidP="00D217D9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9F" w14:textId="77777777" w:rsidR="00D217D9" w:rsidRPr="003D114E" w:rsidRDefault="00D217D9" w:rsidP="00D217D9">
            <w:pPr>
              <w:jc w:val="right"/>
            </w:pPr>
            <w:r>
              <w:t>naam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A0" w14:textId="77777777" w:rsidR="00D217D9" w:rsidRPr="003D114E" w:rsidRDefault="00D217D9" w:rsidP="00D217D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217D9" w14:paraId="794D27A8" w14:textId="77777777" w:rsidTr="00A767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94D27A2" w14:textId="77777777" w:rsidR="00D217D9" w:rsidRDefault="00D217D9" w:rsidP="00D217D9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4D27A3" w14:textId="77777777" w:rsidR="00D217D9" w:rsidRDefault="00D217D9" w:rsidP="00D217D9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94D27A4" w14:textId="77777777" w:rsidR="00D217D9" w:rsidRDefault="00D217D9" w:rsidP="00D217D9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D27A5" w14:textId="77777777" w:rsidR="00D217D9" w:rsidRDefault="00D217D9" w:rsidP="00D217D9">
            <w:pPr>
              <w:jc w:val="center"/>
            </w:pPr>
            <w:r>
              <w:t>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94D27A6" w14:textId="77777777" w:rsidR="00D217D9" w:rsidRDefault="00D217D9" w:rsidP="00D217D9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4D27A7" w14:textId="77777777" w:rsidR="00D217D9" w:rsidRDefault="00D217D9" w:rsidP="00D217D9">
            <w:pPr>
              <w:jc w:val="center"/>
            </w:pPr>
          </w:p>
        </w:tc>
      </w:tr>
      <w:tr w:rsidR="00D217D9" w:rsidRPr="003D114E" w14:paraId="794D27AC" w14:textId="77777777" w:rsidTr="00A767D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A9" w14:textId="77777777" w:rsidR="00D217D9" w:rsidRPr="004C6E93" w:rsidRDefault="00D217D9" w:rsidP="00D217D9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AA" w14:textId="77777777" w:rsidR="00D217D9" w:rsidRPr="003D114E" w:rsidRDefault="00D217D9" w:rsidP="00D217D9">
            <w:pPr>
              <w:jc w:val="right"/>
            </w:pPr>
            <w:r w:rsidRPr="003D114E">
              <w:t>straat en nummer</w:t>
            </w:r>
          </w:p>
        </w:tc>
        <w:tc>
          <w:tcPr>
            <w:tcW w:w="7233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AB" w14:textId="77777777" w:rsidR="00D217D9" w:rsidRPr="003D114E" w:rsidRDefault="00D217D9" w:rsidP="00D217D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217D9" w:rsidRPr="003D114E" w14:paraId="794D27B0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AD" w14:textId="77777777" w:rsidR="00D217D9" w:rsidRPr="004C6E93" w:rsidRDefault="00D217D9" w:rsidP="00D217D9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AE" w14:textId="77777777" w:rsidR="00D217D9" w:rsidRPr="003D114E" w:rsidRDefault="00D217D9" w:rsidP="00D217D9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AF" w14:textId="77777777" w:rsidR="00D217D9" w:rsidRPr="003D114E" w:rsidRDefault="00D217D9" w:rsidP="00D217D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217D9" w:rsidRPr="003D114E" w14:paraId="794D27B2" w14:textId="77777777" w:rsidTr="00D217D9">
        <w:trPr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B1" w14:textId="77777777" w:rsidR="00D217D9" w:rsidRPr="003D114E" w:rsidRDefault="00D217D9" w:rsidP="00D217D9">
            <w:pPr>
              <w:pStyle w:val="leeg"/>
            </w:pPr>
          </w:p>
        </w:tc>
      </w:tr>
      <w:tr w:rsidR="00D217D9" w:rsidRPr="003D114E" w14:paraId="794D27B5" w14:textId="77777777" w:rsidTr="006A166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94D27B3" w14:textId="77777777" w:rsidR="00D217D9" w:rsidRPr="003D114E" w:rsidRDefault="00D217D9" w:rsidP="00D217D9">
            <w:pPr>
              <w:pStyle w:val="leeg"/>
            </w:pP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94D27B4" w14:textId="77777777" w:rsidR="00D217D9" w:rsidRPr="003D114E" w:rsidRDefault="00D217D9" w:rsidP="00D217D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Uitstapplan</w:t>
            </w:r>
          </w:p>
        </w:tc>
      </w:tr>
      <w:tr w:rsidR="00D217D9" w:rsidRPr="003D114E" w14:paraId="794D27B7" w14:textId="77777777" w:rsidTr="00D217D9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B6" w14:textId="77777777" w:rsidR="00D217D9" w:rsidRPr="004D213B" w:rsidRDefault="00D217D9" w:rsidP="00D217D9">
            <w:pPr>
              <w:pStyle w:val="leeg"/>
            </w:pPr>
          </w:p>
        </w:tc>
      </w:tr>
      <w:tr w:rsidR="00D217D9" w:rsidRPr="003D114E" w14:paraId="794D27BA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B8" w14:textId="77777777" w:rsidR="00D217D9" w:rsidRPr="003D114E" w:rsidRDefault="00D217D9" w:rsidP="00D217D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B9" w14:textId="77777777" w:rsidR="00D217D9" w:rsidRPr="00FF630A" w:rsidRDefault="00D217D9" w:rsidP="00D217D9">
            <w:pPr>
              <w:pStyle w:val="Vraag"/>
            </w:pPr>
            <w:r>
              <w:t>Vul de gegevens in van de ambten waarin u vastbenoemd bent en de daarmee overeenkomstige opdrachtbreuken.</w:t>
            </w:r>
          </w:p>
        </w:tc>
      </w:tr>
      <w:tr w:rsidR="00596744" w:rsidRPr="003D114E" w14:paraId="794D27BC" w14:textId="77777777" w:rsidTr="0070641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D27BB" w14:textId="77777777" w:rsidR="00596744" w:rsidRPr="003D114E" w:rsidRDefault="00596744" w:rsidP="00706413">
            <w:pPr>
              <w:pStyle w:val="leeg"/>
            </w:pPr>
          </w:p>
        </w:tc>
      </w:tr>
      <w:tr w:rsidR="00596744" w:rsidRPr="003D114E" w14:paraId="794D27C1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BD" w14:textId="77777777" w:rsidR="00596744" w:rsidRPr="00CA4C88" w:rsidRDefault="00596744" w:rsidP="00706413">
            <w:pPr>
              <w:pStyle w:val="leeg"/>
            </w:pPr>
          </w:p>
        </w:tc>
        <w:tc>
          <w:tcPr>
            <w:tcW w:w="6040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94D27BE" w14:textId="77777777" w:rsidR="00596744" w:rsidRPr="003D114E" w:rsidRDefault="00596744" w:rsidP="0070641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uitgeoefende ambten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BF" w14:textId="77777777" w:rsidR="00596744" w:rsidRPr="003D114E" w:rsidRDefault="00596744" w:rsidP="00706413"/>
        </w:tc>
        <w:tc>
          <w:tcPr>
            <w:tcW w:w="368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94D27C0" w14:textId="77777777" w:rsidR="00596744" w:rsidRPr="003D114E" w:rsidRDefault="00596744" w:rsidP="0070641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opdrachtbreuken</w:t>
            </w:r>
          </w:p>
        </w:tc>
      </w:tr>
      <w:tr w:rsidR="00596744" w:rsidRPr="003D114E" w14:paraId="794D27C7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C2" w14:textId="77777777" w:rsidR="00596744" w:rsidRPr="00CA4C88" w:rsidRDefault="00596744" w:rsidP="00706413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C3" w14:textId="77777777" w:rsidR="00596744" w:rsidRPr="00286C17" w:rsidRDefault="00596744" w:rsidP="00706413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1</w:t>
            </w:r>
          </w:p>
        </w:tc>
        <w:tc>
          <w:tcPr>
            <w:tcW w:w="570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C4" w14:textId="77777777" w:rsidR="00596744" w:rsidRPr="003D114E" w:rsidRDefault="00596744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C5" w14:textId="77777777" w:rsidR="00596744" w:rsidRPr="003D114E" w:rsidRDefault="00596744" w:rsidP="00706413"/>
        </w:tc>
        <w:tc>
          <w:tcPr>
            <w:tcW w:w="36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C6" w14:textId="77777777" w:rsidR="00596744" w:rsidRPr="003D114E" w:rsidRDefault="00596744" w:rsidP="0070641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96744" w:rsidRPr="003D114E" w14:paraId="794D27CD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C8" w14:textId="77777777" w:rsidR="00596744" w:rsidRPr="00CA4C88" w:rsidRDefault="00596744" w:rsidP="00706413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C9" w14:textId="77777777" w:rsidR="00596744" w:rsidRPr="00286C17" w:rsidRDefault="00596744" w:rsidP="00706413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570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CA" w14:textId="77777777" w:rsidR="00596744" w:rsidRPr="003D114E" w:rsidRDefault="00596744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CB" w14:textId="77777777" w:rsidR="00596744" w:rsidRPr="003D114E" w:rsidRDefault="00596744" w:rsidP="00706413"/>
        </w:tc>
        <w:tc>
          <w:tcPr>
            <w:tcW w:w="36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CC" w14:textId="77777777" w:rsidR="00596744" w:rsidRPr="003D114E" w:rsidRDefault="00596744" w:rsidP="0070641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96744" w:rsidRPr="003D114E" w14:paraId="794D27D3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CE" w14:textId="77777777" w:rsidR="00596744" w:rsidRPr="00CA4C88" w:rsidRDefault="00596744" w:rsidP="00706413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CF" w14:textId="77777777" w:rsidR="00596744" w:rsidRPr="00286C17" w:rsidRDefault="00596744" w:rsidP="00706413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570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D0" w14:textId="77777777" w:rsidR="00596744" w:rsidRPr="003D114E" w:rsidRDefault="00596744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D1" w14:textId="77777777" w:rsidR="00596744" w:rsidRPr="003D114E" w:rsidRDefault="00596744" w:rsidP="00706413"/>
        </w:tc>
        <w:tc>
          <w:tcPr>
            <w:tcW w:w="36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D2" w14:textId="77777777" w:rsidR="00596744" w:rsidRPr="003D114E" w:rsidRDefault="00596744" w:rsidP="0070641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96744" w:rsidRPr="003D114E" w14:paraId="794D27D9" w14:textId="77777777" w:rsidTr="006A166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D4" w14:textId="77777777" w:rsidR="00596744" w:rsidRPr="00CA4C88" w:rsidRDefault="00596744" w:rsidP="00706413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D5" w14:textId="77777777" w:rsidR="00596744" w:rsidRPr="00286C17" w:rsidRDefault="00596744" w:rsidP="00706413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</w:t>
            </w:r>
          </w:p>
        </w:tc>
        <w:tc>
          <w:tcPr>
            <w:tcW w:w="570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D6" w14:textId="77777777" w:rsidR="00596744" w:rsidRPr="003D114E" w:rsidRDefault="00596744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D7" w14:textId="77777777" w:rsidR="00596744" w:rsidRPr="003D114E" w:rsidRDefault="00596744" w:rsidP="00706413"/>
        </w:tc>
        <w:tc>
          <w:tcPr>
            <w:tcW w:w="368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D8" w14:textId="77777777" w:rsidR="00596744" w:rsidRPr="003D114E" w:rsidRDefault="00596744" w:rsidP="0070641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67ECA" w:rsidRPr="003D114E" w14:paraId="794D27DB" w14:textId="77777777" w:rsidTr="00706413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DA" w14:textId="77777777" w:rsidR="00A67ECA" w:rsidRPr="003D114E" w:rsidRDefault="00A67ECA" w:rsidP="0070641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794D27DC" w14:textId="77777777" w:rsidR="006A1667" w:rsidRDefault="006A1667"/>
    <w:p w14:paraId="794D27DD" w14:textId="77777777" w:rsidR="006A1667" w:rsidRDefault="006A1667"/>
    <w:p w14:paraId="794D27DE" w14:textId="77777777" w:rsidR="006A1667" w:rsidRDefault="006A1667"/>
    <w:p w14:paraId="794D27DF" w14:textId="77777777" w:rsidR="006A1667" w:rsidRDefault="006A1667"/>
    <w:p w14:paraId="794D27E0" w14:textId="77777777" w:rsidR="006A1667" w:rsidRDefault="006A1667"/>
    <w:p w14:paraId="794D27E1" w14:textId="77777777" w:rsidR="006A1667" w:rsidRDefault="006A166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2630"/>
        <w:gridCol w:w="567"/>
        <w:gridCol w:w="425"/>
        <w:gridCol w:w="712"/>
        <w:gridCol w:w="425"/>
        <w:gridCol w:w="567"/>
        <w:gridCol w:w="709"/>
        <w:gridCol w:w="3771"/>
      </w:tblGrid>
      <w:tr w:rsidR="00A67ECA" w:rsidRPr="003D114E" w14:paraId="794D27E8" w14:textId="77777777" w:rsidTr="00A767DB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E2" w14:textId="77777777" w:rsidR="00A67ECA" w:rsidRPr="003D114E" w:rsidRDefault="00A67ECA" w:rsidP="0070641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E7" w14:textId="7B879438" w:rsidR="00A67ECA" w:rsidRPr="00B90884" w:rsidRDefault="00A67ECA" w:rsidP="00A767DB">
            <w:pPr>
              <w:pStyle w:val="Vraag"/>
              <w:rPr>
                <w:rStyle w:val="Zwaar"/>
                <w:bCs w:val="0"/>
                <w:i/>
              </w:rPr>
            </w:pPr>
            <w:r>
              <w:t>Vul de relevante ingangsdata in.</w:t>
            </w:r>
          </w:p>
        </w:tc>
      </w:tr>
      <w:tr w:rsidR="00A67ECA" w:rsidRPr="003D114E" w14:paraId="794D27FE" w14:textId="77777777" w:rsidTr="00A767DB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F5" w14:textId="77777777" w:rsidR="00A67ECA" w:rsidRPr="004C6E93" w:rsidRDefault="00A67ECA" w:rsidP="00706413">
            <w:pPr>
              <w:pStyle w:val="leeg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F6" w14:textId="77777777" w:rsidR="00A67ECA" w:rsidRPr="003D114E" w:rsidRDefault="00A67ECA" w:rsidP="00706413">
            <w:pPr>
              <w:jc w:val="right"/>
              <w:rPr>
                <w:rStyle w:val="Zwaar"/>
                <w:b w:val="0"/>
              </w:rPr>
            </w:pPr>
            <w:r>
              <w:t>TBSVP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27F7" w14:textId="77777777" w:rsidR="00A67ECA" w:rsidRPr="003D114E" w:rsidRDefault="00A67ECA" w:rsidP="00706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F8" w14:textId="77777777" w:rsidR="00A67ECA" w:rsidRPr="003D114E" w:rsidRDefault="00A67ECA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27F9" w14:textId="77777777" w:rsidR="00A67ECA" w:rsidRPr="003D114E" w:rsidRDefault="00A67ECA" w:rsidP="00706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FA" w14:textId="77777777" w:rsidR="00A67ECA" w:rsidRPr="003D114E" w:rsidRDefault="00A67ECA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27FB" w14:textId="77777777" w:rsidR="00A67ECA" w:rsidRPr="003D114E" w:rsidRDefault="00A67ECA" w:rsidP="00706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7FC" w14:textId="77777777" w:rsidR="00A67ECA" w:rsidRPr="003D114E" w:rsidRDefault="00A67ECA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7FD" w14:textId="77777777" w:rsidR="00A67ECA" w:rsidRPr="003D114E" w:rsidRDefault="00A67ECA" w:rsidP="00706413">
            <w:pPr>
              <w:pStyle w:val="leeg"/>
              <w:jc w:val="left"/>
            </w:pPr>
          </w:p>
        </w:tc>
      </w:tr>
      <w:tr w:rsidR="00A67ECA" w:rsidRPr="003D114E" w14:paraId="794D280A" w14:textId="77777777" w:rsidTr="00A767DB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01" w14:textId="77777777" w:rsidR="00A67ECA" w:rsidRPr="004C6E93" w:rsidRDefault="00A67ECA" w:rsidP="00706413">
            <w:pPr>
              <w:pStyle w:val="leeg"/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02" w14:textId="77777777" w:rsidR="00A67ECA" w:rsidRPr="003D114E" w:rsidRDefault="00A67ECA" w:rsidP="00706413">
            <w:pPr>
              <w:jc w:val="right"/>
              <w:rPr>
                <w:rStyle w:val="Zwaar"/>
                <w:b w:val="0"/>
              </w:rPr>
            </w:pPr>
            <w:r>
              <w:t>pensioen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2803" w14:textId="77777777" w:rsidR="00A67ECA" w:rsidRPr="003D114E" w:rsidRDefault="00A67ECA" w:rsidP="00706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804" w14:textId="77777777" w:rsidR="00A67ECA" w:rsidRPr="003D114E" w:rsidRDefault="00A67ECA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2805" w14:textId="77777777" w:rsidR="00A67ECA" w:rsidRPr="003D114E" w:rsidRDefault="00A67ECA" w:rsidP="00706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806" w14:textId="77777777" w:rsidR="00A67ECA" w:rsidRPr="003D114E" w:rsidRDefault="00A67ECA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2807" w14:textId="77777777" w:rsidR="00A67ECA" w:rsidRPr="003D114E" w:rsidRDefault="00A67ECA" w:rsidP="00706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808" w14:textId="77777777" w:rsidR="00A67ECA" w:rsidRPr="003D114E" w:rsidRDefault="00A67ECA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09" w14:textId="77777777" w:rsidR="00A67ECA" w:rsidRPr="003D114E" w:rsidRDefault="00A67ECA" w:rsidP="00706413">
            <w:pPr>
              <w:pStyle w:val="leeg"/>
              <w:jc w:val="left"/>
            </w:pPr>
          </w:p>
        </w:tc>
      </w:tr>
    </w:tbl>
    <w:p w14:paraId="2A787B8D" w14:textId="77777777" w:rsidR="0082761A" w:rsidRPr="00A767DB" w:rsidRDefault="0082761A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52"/>
        <w:gridCol w:w="2578"/>
        <w:gridCol w:w="567"/>
        <w:gridCol w:w="425"/>
        <w:gridCol w:w="712"/>
        <w:gridCol w:w="425"/>
        <w:gridCol w:w="567"/>
        <w:gridCol w:w="709"/>
        <w:gridCol w:w="3771"/>
      </w:tblGrid>
      <w:tr w:rsidR="00D006E6" w:rsidRPr="003D114E" w14:paraId="794D2855" w14:textId="77777777" w:rsidTr="00A767DB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54" w14:textId="77777777" w:rsidR="00D006E6" w:rsidRPr="003D114E" w:rsidRDefault="00D006E6" w:rsidP="00706413">
            <w:pPr>
              <w:pStyle w:val="leeg"/>
            </w:pPr>
          </w:p>
        </w:tc>
      </w:tr>
      <w:tr w:rsidR="00D006E6" w:rsidRPr="003D114E" w14:paraId="794D2858" w14:textId="77777777" w:rsidTr="00A767D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94D2856" w14:textId="77777777" w:rsidR="00D006E6" w:rsidRPr="003D114E" w:rsidRDefault="00D006E6" w:rsidP="00706413">
            <w:pPr>
              <w:pStyle w:val="leeg"/>
            </w:pPr>
          </w:p>
        </w:tc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94D2857" w14:textId="77777777" w:rsidR="00D006E6" w:rsidRPr="003D114E" w:rsidRDefault="00D006E6" w:rsidP="0070641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D006E6" w:rsidRPr="003D114E" w14:paraId="794D285A" w14:textId="77777777" w:rsidTr="00A767DB">
        <w:trPr>
          <w:trHeight w:hRule="exact" w:val="22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59" w14:textId="77777777" w:rsidR="00D006E6" w:rsidRPr="003D114E" w:rsidRDefault="00D006E6" w:rsidP="00706413">
            <w:pPr>
              <w:pStyle w:val="leeg"/>
            </w:pPr>
          </w:p>
        </w:tc>
      </w:tr>
      <w:tr w:rsidR="00D006E6" w:rsidRPr="003D114E" w14:paraId="794D285D" w14:textId="77777777" w:rsidTr="00A767D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94D285B" w14:textId="77777777" w:rsidR="00D006E6" w:rsidRPr="003D114E" w:rsidRDefault="00D006E6" w:rsidP="00706413">
            <w:pPr>
              <w:pStyle w:val="leeg"/>
            </w:pPr>
          </w:p>
        </w:tc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94D285C" w14:textId="77777777" w:rsidR="00D006E6" w:rsidRPr="003D114E" w:rsidRDefault="00D006E6" w:rsidP="0070641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D006E6" w:rsidRPr="003D114E" w14:paraId="794D2860" w14:textId="77777777" w:rsidTr="00A767DB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5E" w14:textId="77777777" w:rsidR="00D006E6" w:rsidRDefault="00D006E6" w:rsidP="00706413">
            <w:pPr>
              <w:pStyle w:val="leeg"/>
            </w:pPr>
          </w:p>
          <w:p w14:paraId="794D285F" w14:textId="77777777" w:rsidR="00D006E6" w:rsidRPr="003D114E" w:rsidRDefault="00D006E6" w:rsidP="00706413">
            <w:pPr>
              <w:pStyle w:val="leeg"/>
            </w:pPr>
          </w:p>
        </w:tc>
      </w:tr>
      <w:tr w:rsidR="00D006E6" w:rsidRPr="003D114E" w14:paraId="794D2863" w14:textId="77777777" w:rsidTr="00A767DB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61" w14:textId="12EA2A51" w:rsidR="00D006E6" w:rsidRPr="003D114E" w:rsidRDefault="00555B3B" w:rsidP="0070641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62" w14:textId="77777777" w:rsidR="00D006E6" w:rsidRPr="00FF630A" w:rsidRDefault="00D006E6" w:rsidP="00706413">
            <w:pPr>
              <w:pStyle w:val="Vraag"/>
            </w:pPr>
            <w:r>
              <w:t>Vul de onderstaande verklaring in</w:t>
            </w:r>
          </w:p>
        </w:tc>
      </w:tr>
      <w:tr w:rsidR="00D006E6" w:rsidRPr="003D114E" w14:paraId="794D2866" w14:textId="77777777" w:rsidTr="00A767DB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64" w14:textId="77777777" w:rsidR="00D006E6" w:rsidRPr="003D114E" w:rsidRDefault="00D006E6" w:rsidP="00706413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65" w14:textId="3C6619F3" w:rsidR="00D006E6" w:rsidRPr="003D114E" w:rsidRDefault="00D006E6" w:rsidP="00D006E6">
            <w:pPr>
              <w:pStyle w:val="Verklaring"/>
              <w:rPr>
                <w:rStyle w:val="Zwaar"/>
              </w:rPr>
            </w:pPr>
            <w:r>
              <w:t>Ik verklaar op erewoord dat ik vanaf de ingangsdatum van de terbeschikkingstelling geen andere winstgevende bedrijvigheid zal uitoefenen dan de bedrijvigheden die wettelijk toegestaan zijn.</w:t>
            </w:r>
          </w:p>
        </w:tc>
      </w:tr>
      <w:tr w:rsidR="00D006E6" w:rsidRPr="003D114E" w14:paraId="794D2872" w14:textId="77777777" w:rsidTr="00A767DB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69" w14:textId="77777777" w:rsidR="00D006E6" w:rsidRPr="004C6E93" w:rsidRDefault="00D006E6" w:rsidP="00706413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6A" w14:textId="77777777" w:rsidR="00D006E6" w:rsidRPr="003D114E" w:rsidRDefault="00D006E6" w:rsidP="0070641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286B" w14:textId="77777777" w:rsidR="00D006E6" w:rsidRPr="003D114E" w:rsidRDefault="00D006E6" w:rsidP="00706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86C" w14:textId="77777777" w:rsidR="00D006E6" w:rsidRPr="003D114E" w:rsidRDefault="00D006E6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286D" w14:textId="77777777" w:rsidR="00D006E6" w:rsidRPr="003D114E" w:rsidRDefault="00D006E6" w:rsidP="00706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86E" w14:textId="77777777" w:rsidR="00D006E6" w:rsidRPr="003D114E" w:rsidRDefault="00D006E6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286F" w14:textId="77777777" w:rsidR="00D006E6" w:rsidRPr="003D114E" w:rsidRDefault="00D006E6" w:rsidP="00706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870" w14:textId="77777777" w:rsidR="00D006E6" w:rsidRPr="003D114E" w:rsidRDefault="00D006E6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71" w14:textId="77777777" w:rsidR="00D006E6" w:rsidRPr="003D114E" w:rsidRDefault="00D006E6" w:rsidP="00706413">
            <w:pPr>
              <w:pStyle w:val="leeg"/>
              <w:jc w:val="left"/>
            </w:pPr>
          </w:p>
        </w:tc>
      </w:tr>
      <w:tr w:rsidR="00D006E6" w:rsidRPr="003D114E" w14:paraId="794D2878" w14:textId="77777777" w:rsidTr="00A767DB">
        <w:trPr>
          <w:trHeight w:val="93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75" w14:textId="77777777" w:rsidR="00D006E6" w:rsidRPr="004C6E93" w:rsidRDefault="00D006E6" w:rsidP="00706413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76" w14:textId="77777777" w:rsidR="00D006E6" w:rsidRPr="003D114E" w:rsidRDefault="00D006E6" w:rsidP="00706413">
            <w:pPr>
              <w:jc w:val="right"/>
            </w:pPr>
            <w:r>
              <w:t>handtekening</w:t>
            </w:r>
          </w:p>
        </w:tc>
        <w:tc>
          <w:tcPr>
            <w:tcW w:w="717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877" w14:textId="77777777" w:rsidR="00D006E6" w:rsidRPr="003D114E" w:rsidRDefault="00D006E6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6E6" w:rsidRPr="003D114E" w14:paraId="794D287A" w14:textId="77777777" w:rsidTr="00A767DB">
        <w:trPr>
          <w:trHeight w:hRule="exact" w:val="227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79" w14:textId="77777777" w:rsidR="00D006E6" w:rsidRPr="003D114E" w:rsidRDefault="00D006E6" w:rsidP="00706413">
            <w:pPr>
              <w:pStyle w:val="leeg"/>
            </w:pPr>
          </w:p>
        </w:tc>
      </w:tr>
      <w:tr w:rsidR="00D006E6" w:rsidRPr="003D114E" w14:paraId="794D287D" w14:textId="77777777" w:rsidTr="00A767D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94D287B" w14:textId="77777777" w:rsidR="00D006E6" w:rsidRPr="003D114E" w:rsidRDefault="00D006E6" w:rsidP="00706413">
            <w:pPr>
              <w:pStyle w:val="leeg"/>
            </w:pPr>
          </w:p>
        </w:tc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94D287C" w14:textId="77777777" w:rsidR="00D006E6" w:rsidRPr="003D114E" w:rsidRDefault="00D006E6" w:rsidP="00D006E6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gemandateerde van de inrichtende macht</w:t>
            </w:r>
          </w:p>
        </w:tc>
      </w:tr>
      <w:tr w:rsidR="00D006E6" w:rsidRPr="003D114E" w14:paraId="794D2880" w14:textId="77777777" w:rsidTr="00A767DB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7E" w14:textId="77777777" w:rsidR="00D006E6" w:rsidRDefault="00D006E6" w:rsidP="00706413">
            <w:pPr>
              <w:pStyle w:val="leeg"/>
            </w:pPr>
          </w:p>
          <w:p w14:paraId="794D287F" w14:textId="77777777" w:rsidR="00D006E6" w:rsidRPr="003D114E" w:rsidRDefault="00D006E6" w:rsidP="00706413">
            <w:pPr>
              <w:pStyle w:val="leeg"/>
            </w:pPr>
          </w:p>
        </w:tc>
      </w:tr>
      <w:tr w:rsidR="00D006E6" w:rsidRPr="003D114E" w14:paraId="794D2883" w14:textId="77777777" w:rsidTr="00A767DB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81" w14:textId="33FE65C8" w:rsidR="00D006E6" w:rsidRPr="003D114E" w:rsidRDefault="00555B3B" w:rsidP="0070641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82" w14:textId="77777777" w:rsidR="00D006E6" w:rsidRPr="00FF630A" w:rsidRDefault="00D006E6" w:rsidP="00706413">
            <w:pPr>
              <w:pStyle w:val="Vraag"/>
            </w:pPr>
            <w:r>
              <w:t>Vul de onderstaande verklaring in</w:t>
            </w:r>
          </w:p>
        </w:tc>
      </w:tr>
      <w:tr w:rsidR="00D006E6" w:rsidRPr="003D114E" w14:paraId="794D2886" w14:textId="77777777" w:rsidTr="00A767DB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84" w14:textId="77777777" w:rsidR="00D006E6" w:rsidRPr="003D114E" w:rsidRDefault="00D006E6" w:rsidP="00706413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85" w14:textId="2EB69205" w:rsidR="00D006E6" w:rsidRPr="003D114E" w:rsidRDefault="00D006E6" w:rsidP="00706413">
            <w:pPr>
              <w:pStyle w:val="Verklaring"/>
              <w:rPr>
                <w:rStyle w:val="Zwaar"/>
              </w:rPr>
            </w:pPr>
            <w:r>
              <w:t xml:space="preserve">De inrichtende macht kent de terbeschikkingstelling wegens persoonlijke aangelegenheden voorafgaand aan het rustpensioen toe aan het personeelslid, vermeld in vraag 1, volgens de voorwaarden die zijn opgenomen in de rubriek </w:t>
            </w:r>
            <w:r w:rsidRPr="00D006E6">
              <w:rPr>
                <w:i/>
              </w:rPr>
              <w:t xml:space="preserve">Uitstapplan </w:t>
            </w:r>
            <w:r w:rsidRPr="00A767DB">
              <w:rPr>
                <w:iCs/>
              </w:rPr>
              <w:t xml:space="preserve">(vraag 3 </w:t>
            </w:r>
            <w:r w:rsidR="007C344E" w:rsidRPr="00A767DB">
              <w:rPr>
                <w:iCs/>
              </w:rPr>
              <w:t>en</w:t>
            </w:r>
            <w:r w:rsidRPr="00A767DB">
              <w:rPr>
                <w:iCs/>
              </w:rPr>
              <w:t xml:space="preserve"> </w:t>
            </w:r>
            <w:r w:rsidR="00555B3B" w:rsidRPr="00A767DB">
              <w:rPr>
                <w:iCs/>
              </w:rPr>
              <w:t>4</w:t>
            </w:r>
            <w:r w:rsidRPr="00A767DB">
              <w:rPr>
                <w:iCs/>
              </w:rPr>
              <w:t>)</w:t>
            </w:r>
            <w:r>
              <w:t>.</w:t>
            </w:r>
          </w:p>
        </w:tc>
      </w:tr>
      <w:tr w:rsidR="00D006E6" w:rsidRPr="003D114E" w14:paraId="794D2892" w14:textId="77777777" w:rsidTr="00A767DB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89" w14:textId="77777777" w:rsidR="00D006E6" w:rsidRPr="004C6E93" w:rsidRDefault="00D006E6" w:rsidP="00706413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8A" w14:textId="77777777" w:rsidR="00D006E6" w:rsidRPr="003D114E" w:rsidRDefault="00D006E6" w:rsidP="0070641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288B" w14:textId="77777777" w:rsidR="00D006E6" w:rsidRPr="003D114E" w:rsidRDefault="00D006E6" w:rsidP="00706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88C" w14:textId="77777777" w:rsidR="00D006E6" w:rsidRPr="003D114E" w:rsidRDefault="00D006E6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288D" w14:textId="77777777" w:rsidR="00D006E6" w:rsidRPr="003D114E" w:rsidRDefault="00D006E6" w:rsidP="00706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88E" w14:textId="77777777" w:rsidR="00D006E6" w:rsidRPr="003D114E" w:rsidRDefault="00D006E6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D288F" w14:textId="77777777" w:rsidR="00D006E6" w:rsidRPr="003D114E" w:rsidRDefault="00D006E6" w:rsidP="0070641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890" w14:textId="77777777" w:rsidR="00D006E6" w:rsidRPr="003D114E" w:rsidRDefault="00D006E6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91" w14:textId="77777777" w:rsidR="00D006E6" w:rsidRPr="003D114E" w:rsidRDefault="00D006E6" w:rsidP="00706413">
            <w:pPr>
              <w:pStyle w:val="leeg"/>
              <w:jc w:val="left"/>
            </w:pPr>
          </w:p>
        </w:tc>
      </w:tr>
      <w:tr w:rsidR="00D006E6" w:rsidRPr="003D114E" w14:paraId="794D2898" w14:textId="77777777" w:rsidTr="00A767DB">
        <w:trPr>
          <w:trHeight w:val="7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95" w14:textId="77777777" w:rsidR="00D006E6" w:rsidRPr="004C6E93" w:rsidRDefault="00D006E6" w:rsidP="00706413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96" w14:textId="77777777" w:rsidR="00D006E6" w:rsidRPr="003D114E" w:rsidRDefault="00D006E6" w:rsidP="00706413">
            <w:pPr>
              <w:jc w:val="right"/>
            </w:pPr>
            <w:r>
              <w:t>handtekening</w:t>
            </w:r>
          </w:p>
        </w:tc>
        <w:tc>
          <w:tcPr>
            <w:tcW w:w="717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897" w14:textId="77777777" w:rsidR="00D006E6" w:rsidRPr="003D114E" w:rsidRDefault="00D006E6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1EC" w:rsidRPr="003D114E" w14:paraId="794D289C" w14:textId="77777777" w:rsidTr="00A767DB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99" w14:textId="77777777" w:rsidR="000601EC" w:rsidRPr="004C6E93" w:rsidRDefault="000601EC" w:rsidP="00706413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9A" w14:textId="77777777" w:rsidR="000601EC" w:rsidRPr="003D114E" w:rsidRDefault="000601EC" w:rsidP="00706413">
            <w:pPr>
              <w:jc w:val="right"/>
            </w:pPr>
            <w:r>
              <w:t>voor- en achternaam</w:t>
            </w:r>
          </w:p>
        </w:tc>
        <w:tc>
          <w:tcPr>
            <w:tcW w:w="717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289B" w14:textId="77777777" w:rsidR="000601EC" w:rsidRPr="003D114E" w:rsidRDefault="000601EC" w:rsidP="0070641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01EC" w:rsidRPr="003D114E" w14:paraId="794D289E" w14:textId="77777777" w:rsidTr="00A767DB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9D" w14:textId="77777777" w:rsidR="000601EC" w:rsidRPr="003D114E" w:rsidRDefault="000601EC" w:rsidP="00706413">
            <w:pPr>
              <w:pStyle w:val="leeg"/>
            </w:pPr>
          </w:p>
        </w:tc>
      </w:tr>
      <w:tr w:rsidR="000601EC" w:rsidRPr="003D114E" w14:paraId="794D28A1" w14:textId="77777777" w:rsidTr="00A767D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94D289F" w14:textId="77777777" w:rsidR="000601EC" w:rsidRPr="003D114E" w:rsidRDefault="000601EC" w:rsidP="00706413">
            <w:pPr>
              <w:pStyle w:val="leeg"/>
            </w:pPr>
          </w:p>
        </w:tc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94D28A0" w14:textId="77777777" w:rsidR="000601EC" w:rsidRPr="003D114E" w:rsidRDefault="000601EC" w:rsidP="0070641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0601EC" w:rsidRPr="003D114E" w14:paraId="794D28A3" w14:textId="77777777" w:rsidTr="00A767DB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A2" w14:textId="77777777" w:rsidR="000601EC" w:rsidRPr="003D114E" w:rsidRDefault="000601EC" w:rsidP="0070641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601EC" w:rsidRPr="003D114E" w14:paraId="794D28A8" w14:textId="77777777" w:rsidTr="00A767DB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A4" w14:textId="5E9F94E3" w:rsidR="000601EC" w:rsidRPr="003D114E" w:rsidRDefault="009073E3" w:rsidP="0070641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8A7" w14:textId="463FE7A1" w:rsidR="000601EC" w:rsidRPr="003D114E" w:rsidRDefault="000601EC" w:rsidP="00A767DB">
            <w:pPr>
              <w:pStyle w:val="Aanwijzing"/>
              <w:ind w:left="0"/>
              <w:rPr>
                <w:rStyle w:val="Nadruk"/>
              </w:rPr>
            </w:pPr>
            <w:r>
              <w:t xml:space="preserve">De school of </w:t>
            </w:r>
            <w:r w:rsidR="006B4AE4">
              <w:t xml:space="preserve">de </w:t>
            </w:r>
            <w:r>
              <w:t xml:space="preserve">instelling bezorgt </w:t>
            </w:r>
            <w:r w:rsidR="006B4AE4">
              <w:t xml:space="preserve">dit </w:t>
            </w:r>
            <w:r>
              <w:t xml:space="preserve">formulier voor de ingangsdatum van de terbeschikkingstelling aan het Vlaams Ministerie van Onderwijs en Vorming. </w:t>
            </w:r>
            <w:r w:rsidR="006F7181">
              <w:t xml:space="preserve">De ingescande versie van dit formulier wordt bij voorkeur </w:t>
            </w:r>
            <w:r w:rsidR="002808B5">
              <w:t xml:space="preserve">gemaild naar </w:t>
            </w:r>
            <w:hyperlink r:id="rId14" w:history="1">
              <w:r w:rsidR="006C3AED" w:rsidRPr="00257578">
                <w:rPr>
                  <w:rStyle w:val="Hyperlink"/>
                </w:rPr>
                <w:t>documenten.onderwijspersoneel@vlaanderen.be</w:t>
              </w:r>
            </w:hyperlink>
            <w:r w:rsidR="006C3AED">
              <w:t xml:space="preserve">. </w:t>
            </w:r>
            <w:r>
              <w:t xml:space="preserve">U </w:t>
            </w:r>
            <w:r w:rsidR="00B77AE2">
              <w:t xml:space="preserve">kunt dit formulier ook met de post </w:t>
            </w:r>
            <w:r w:rsidR="005B5E3D">
              <w:t xml:space="preserve">opsturen </w:t>
            </w:r>
            <w:r w:rsidR="00B77AE2">
              <w:t>naar het</w:t>
            </w:r>
            <w:r>
              <w:t xml:space="preserve"> adres </w:t>
            </w:r>
            <w:r w:rsidR="00B77AE2">
              <w:t xml:space="preserve">dat </w:t>
            </w:r>
            <w:r>
              <w:t>bovenaan op dit formulier</w:t>
            </w:r>
            <w:r w:rsidR="00B77AE2">
              <w:t xml:space="preserve"> staat</w:t>
            </w:r>
            <w:r>
              <w:t xml:space="preserve">. Vermeld het nummer van het werkstation </w:t>
            </w:r>
            <w:r w:rsidR="00FF709A">
              <w:t>dan ook</w:t>
            </w:r>
            <w:r>
              <w:t xml:space="preserve"> op de enveloppe waarmee u dit formulier verstuurt.</w:t>
            </w:r>
          </w:p>
        </w:tc>
      </w:tr>
      <w:tr w:rsidR="00546379" w:rsidRPr="003D114E" w14:paraId="528919FE" w14:textId="77777777" w:rsidTr="00A767DB">
        <w:trPr>
          <w:trHeight w:hRule="exact" w:val="34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94BAE" w14:textId="77777777" w:rsidR="00546379" w:rsidRPr="004D213B" w:rsidRDefault="00546379" w:rsidP="00065842">
            <w:pPr>
              <w:pStyle w:val="leeg"/>
              <w:jc w:val="left"/>
            </w:pPr>
            <w:bookmarkStart w:id="0" w:name="_Hlk529517868"/>
          </w:p>
        </w:tc>
      </w:tr>
      <w:tr w:rsidR="00546379" w:rsidRPr="003D114E" w14:paraId="6D24BEFC" w14:textId="77777777" w:rsidTr="00A767DB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0B6FF8F" w14:textId="77777777" w:rsidR="00546379" w:rsidRPr="003D114E" w:rsidRDefault="00546379" w:rsidP="00065842">
            <w:pPr>
              <w:pStyle w:val="leeg"/>
            </w:pPr>
            <w:bookmarkStart w:id="1" w:name="_Hlk524609218"/>
          </w:p>
        </w:tc>
        <w:tc>
          <w:tcPr>
            <w:tcW w:w="9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7770C6F" w14:textId="77777777" w:rsidR="00546379" w:rsidRPr="003D114E" w:rsidRDefault="00546379" w:rsidP="000658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546379" w:rsidRPr="003D114E" w14:paraId="18444CBD" w14:textId="77777777" w:rsidTr="00A767DB">
        <w:trPr>
          <w:trHeight w:hRule="exact" w:val="11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C062" w14:textId="77777777" w:rsidR="00546379" w:rsidRPr="003D114E" w:rsidRDefault="00546379" w:rsidP="0006584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46379" w:rsidRPr="003D114E" w14:paraId="0E23BBBB" w14:textId="77777777" w:rsidTr="00A767DB">
        <w:trPr>
          <w:trHeight w:val="340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C009" w14:textId="5E917B65" w:rsidR="00546379" w:rsidRDefault="00384517" w:rsidP="000658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3D6C9" w14:textId="1834A6DB" w:rsidR="00546379" w:rsidRPr="00F14545" w:rsidRDefault="00D94FC6" w:rsidP="00A767DB">
            <w:pPr>
              <w:rPr>
                <w:b/>
                <w:i/>
              </w:rPr>
            </w:pPr>
            <w:bookmarkStart w:id="2" w:name="_Hlk3550930"/>
            <w:r w:rsidRPr="00333DF9">
              <w:rPr>
                <w:rFonts w:cstheme="minorHAnsi"/>
                <w:i/>
              </w:rPr>
              <w:t>AGODI verwerk</w:t>
            </w:r>
            <w:r w:rsidR="00555B3B">
              <w:rPr>
                <w:rFonts w:cstheme="minorHAnsi"/>
                <w:i/>
              </w:rPr>
              <w:t>t</w:t>
            </w:r>
            <w:r w:rsidRPr="00333DF9">
              <w:rPr>
                <w:rFonts w:cstheme="minorHAnsi"/>
                <w:i/>
              </w:rPr>
              <w:t xml:space="preserve"> uw persoonsgegevens in het kader van het algemeen belang voor uw dossier. Als u niet wilt dat we uw gegevens verwerken, kunt u dat melden door te mailen naar </w:t>
            </w:r>
            <w:hyperlink r:id="rId15" w:history="1">
              <w:r w:rsidRPr="00333DF9">
                <w:rPr>
                  <w:rStyle w:val="Hyperlink"/>
                  <w:rFonts w:cstheme="minorHAnsi"/>
                  <w:i/>
                </w:rPr>
                <w:t>dpo.agodi@ond.vlaanderen.be</w:t>
              </w:r>
            </w:hyperlink>
            <w:r w:rsidRPr="00333DF9">
              <w:rPr>
                <w:rFonts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 w:rsidRPr="00333DF9">
              <w:rPr>
                <w:rFonts w:eastAsia="Calibri" w:cs="Times New Roman"/>
                <w:i/>
              </w:rPr>
              <w:t>Ons beleid op het vlak van gegevensverwerking vindt u in onze privacyverklaring (</w:t>
            </w:r>
            <w:hyperlink r:id="rId16" w:history="1">
              <w:r w:rsidRPr="00333DF9">
                <w:rPr>
                  <w:rStyle w:val="Hyperlink"/>
                  <w:rFonts w:eastAsia="Calibri" w:cs="Times New Roman"/>
                  <w:i/>
                </w:rPr>
                <w:t>AGOD</w:t>
              </w:r>
            </w:hyperlink>
            <w:r w:rsidR="006F47A7">
              <w:rPr>
                <w:rStyle w:val="Hyperlink"/>
                <w:rFonts w:eastAsia="Calibri" w:cs="Times New Roman"/>
                <w:i/>
              </w:rPr>
              <w:t>I</w:t>
            </w:r>
            <w:r w:rsidRPr="00333DF9">
              <w:rPr>
                <w:i/>
              </w:rPr>
              <w:t>).</w:t>
            </w:r>
            <w:bookmarkEnd w:id="2"/>
          </w:p>
        </w:tc>
      </w:tr>
      <w:bookmarkEnd w:id="0"/>
      <w:bookmarkEnd w:id="1"/>
    </w:tbl>
    <w:p w14:paraId="794D28AB" w14:textId="77777777" w:rsidR="006C3AEA" w:rsidRPr="003D114E" w:rsidRDefault="006C3AEA" w:rsidP="00432408"/>
    <w:sectPr w:rsidR="006C3AEA" w:rsidRPr="003D114E" w:rsidSect="00593585">
      <w:footerReference w:type="defaul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77B9" w14:textId="77777777" w:rsidR="00A4432B" w:rsidRDefault="00A4432B" w:rsidP="008E174D">
      <w:r>
        <w:separator/>
      </w:r>
    </w:p>
  </w:endnote>
  <w:endnote w:type="continuationSeparator" w:id="0">
    <w:p w14:paraId="2711A9E4" w14:textId="77777777" w:rsidR="00A4432B" w:rsidRDefault="00A4432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28B1" w14:textId="13375988" w:rsidR="00D217D9" w:rsidRDefault="000601E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0601EC">
      <w:rPr>
        <w:sz w:val="18"/>
        <w:szCs w:val="18"/>
      </w:rPr>
      <w:t xml:space="preserve">Aanvraag van een terbeschikkingstelling wegens persoonlijke aangelegenheden voorafgaand aan het rustpensioen (TBSVP) </w:t>
    </w:r>
    <w:r w:rsidR="00D217D9" w:rsidRPr="003E02FB">
      <w:rPr>
        <w:sz w:val="18"/>
        <w:szCs w:val="18"/>
      </w:rPr>
      <w:t xml:space="preserve">- pagina </w:t>
    </w:r>
    <w:r w:rsidR="00D217D9" w:rsidRPr="003E02FB">
      <w:rPr>
        <w:sz w:val="18"/>
        <w:szCs w:val="18"/>
      </w:rPr>
      <w:fldChar w:fldCharType="begin"/>
    </w:r>
    <w:r w:rsidR="00D217D9" w:rsidRPr="003E02FB">
      <w:rPr>
        <w:sz w:val="18"/>
        <w:szCs w:val="18"/>
      </w:rPr>
      <w:instrText xml:space="preserve"> PAGE </w:instrText>
    </w:r>
    <w:r w:rsidR="00D217D9" w:rsidRPr="003E02FB">
      <w:rPr>
        <w:sz w:val="18"/>
        <w:szCs w:val="18"/>
      </w:rPr>
      <w:fldChar w:fldCharType="separate"/>
    </w:r>
    <w:r w:rsidR="006A1667">
      <w:rPr>
        <w:noProof/>
        <w:sz w:val="18"/>
        <w:szCs w:val="18"/>
      </w:rPr>
      <w:t>2</w:t>
    </w:r>
    <w:r w:rsidR="00D217D9" w:rsidRPr="003E02FB">
      <w:rPr>
        <w:sz w:val="18"/>
        <w:szCs w:val="18"/>
      </w:rPr>
      <w:fldChar w:fldCharType="end"/>
    </w:r>
    <w:r w:rsidR="00D217D9" w:rsidRPr="003E02FB">
      <w:rPr>
        <w:sz w:val="18"/>
        <w:szCs w:val="18"/>
      </w:rPr>
      <w:t xml:space="preserve"> van </w:t>
    </w:r>
    <w:r w:rsidR="00D217D9" w:rsidRPr="003E02FB">
      <w:rPr>
        <w:rStyle w:val="Paginanummer"/>
        <w:sz w:val="18"/>
        <w:szCs w:val="18"/>
      </w:rPr>
      <w:fldChar w:fldCharType="begin"/>
    </w:r>
    <w:r w:rsidR="00D217D9" w:rsidRPr="003E02FB">
      <w:rPr>
        <w:rStyle w:val="Paginanummer"/>
        <w:sz w:val="18"/>
        <w:szCs w:val="18"/>
      </w:rPr>
      <w:instrText xml:space="preserve"> NUMPAGES </w:instrText>
    </w:r>
    <w:r w:rsidR="00D217D9" w:rsidRPr="003E02FB">
      <w:rPr>
        <w:rStyle w:val="Paginanummer"/>
        <w:sz w:val="18"/>
        <w:szCs w:val="18"/>
      </w:rPr>
      <w:fldChar w:fldCharType="separate"/>
    </w:r>
    <w:r w:rsidR="006A1667">
      <w:rPr>
        <w:rStyle w:val="Paginanummer"/>
        <w:noProof/>
        <w:sz w:val="18"/>
        <w:szCs w:val="18"/>
      </w:rPr>
      <w:t>3</w:t>
    </w:r>
    <w:r w:rsidR="00D217D9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28B2" w14:textId="77777777" w:rsidR="00D217D9" w:rsidRPr="00594054" w:rsidRDefault="00D217D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94D28B3" wp14:editId="794D28B4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DAB0" w14:textId="77777777" w:rsidR="00A4432B" w:rsidRDefault="00A4432B" w:rsidP="008E174D">
      <w:r>
        <w:separator/>
      </w:r>
    </w:p>
  </w:footnote>
  <w:footnote w:type="continuationSeparator" w:id="0">
    <w:p w14:paraId="4F2B5019" w14:textId="77777777" w:rsidR="00A4432B" w:rsidRDefault="00A4432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0F7FC3"/>
    <w:multiLevelType w:val="hybridMultilevel"/>
    <w:tmpl w:val="6108CFA4"/>
    <w:lvl w:ilvl="0" w:tplc="987AE82A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21403">
    <w:abstractNumId w:val="9"/>
  </w:num>
  <w:num w:numId="2" w16cid:durableId="1531799002">
    <w:abstractNumId w:val="5"/>
  </w:num>
  <w:num w:numId="3" w16cid:durableId="2093163850">
    <w:abstractNumId w:val="1"/>
  </w:num>
  <w:num w:numId="4" w16cid:durableId="1119956922">
    <w:abstractNumId w:val="4"/>
  </w:num>
  <w:num w:numId="5" w16cid:durableId="2001152854">
    <w:abstractNumId w:val="2"/>
  </w:num>
  <w:num w:numId="6" w16cid:durableId="350838177">
    <w:abstractNumId w:val="7"/>
  </w:num>
  <w:num w:numId="7" w16cid:durableId="825515597">
    <w:abstractNumId w:val="0"/>
  </w:num>
  <w:num w:numId="8" w16cid:durableId="1503351195">
    <w:abstractNumId w:val="3"/>
  </w:num>
  <w:num w:numId="9" w16cid:durableId="1663661602">
    <w:abstractNumId w:val="6"/>
  </w:num>
  <w:num w:numId="10" w16cid:durableId="79959534">
    <w:abstractNumId w:val="10"/>
  </w:num>
  <w:num w:numId="11" w16cid:durableId="1631747783">
    <w:abstractNumId w:val="6"/>
  </w:num>
  <w:num w:numId="12" w16cid:durableId="53890989">
    <w:abstractNumId w:val="6"/>
  </w:num>
  <w:num w:numId="13" w16cid:durableId="846676955">
    <w:abstractNumId w:val="6"/>
  </w:num>
  <w:num w:numId="14" w16cid:durableId="1486822518">
    <w:abstractNumId w:val="6"/>
  </w:num>
  <w:num w:numId="15" w16cid:durableId="1678539315">
    <w:abstractNumId w:val="6"/>
  </w:num>
  <w:num w:numId="16" w16cid:durableId="919753389">
    <w:abstractNumId w:val="6"/>
  </w:num>
  <w:num w:numId="17" w16cid:durableId="77286746">
    <w:abstractNumId w:val="6"/>
  </w:num>
  <w:num w:numId="18" w16cid:durableId="1969163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1EC"/>
    <w:rsid w:val="00062D04"/>
    <w:rsid w:val="00065AAB"/>
    <w:rsid w:val="0007052A"/>
    <w:rsid w:val="000729C1"/>
    <w:rsid w:val="00073BEF"/>
    <w:rsid w:val="000753A0"/>
    <w:rsid w:val="00077C6F"/>
    <w:rsid w:val="00084C9F"/>
    <w:rsid w:val="00084E5E"/>
    <w:rsid w:val="00091A4B"/>
    <w:rsid w:val="00091ACB"/>
    <w:rsid w:val="00091BDC"/>
    <w:rsid w:val="00094AEC"/>
    <w:rsid w:val="0009526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B78B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8C0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51A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E33"/>
    <w:rsid w:val="00232277"/>
    <w:rsid w:val="0024079D"/>
    <w:rsid w:val="00240902"/>
    <w:rsid w:val="00240F91"/>
    <w:rsid w:val="0025128E"/>
    <w:rsid w:val="00252692"/>
    <w:rsid w:val="00254C6C"/>
    <w:rsid w:val="002565D7"/>
    <w:rsid w:val="00256E73"/>
    <w:rsid w:val="00261971"/>
    <w:rsid w:val="002625B5"/>
    <w:rsid w:val="00264D5F"/>
    <w:rsid w:val="00266E15"/>
    <w:rsid w:val="00272A26"/>
    <w:rsid w:val="00273378"/>
    <w:rsid w:val="002808B5"/>
    <w:rsid w:val="002825AD"/>
    <w:rsid w:val="00283D00"/>
    <w:rsid w:val="00284011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4339"/>
    <w:rsid w:val="002F6BA1"/>
    <w:rsid w:val="00305420"/>
    <w:rsid w:val="00305E2E"/>
    <w:rsid w:val="003063A6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3847"/>
    <w:rsid w:val="00384517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729B"/>
    <w:rsid w:val="003C55AE"/>
    <w:rsid w:val="003C65FD"/>
    <w:rsid w:val="003C7235"/>
    <w:rsid w:val="003C75CA"/>
    <w:rsid w:val="003D114E"/>
    <w:rsid w:val="003D14B8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1AF3"/>
    <w:rsid w:val="00422E30"/>
    <w:rsid w:val="004258F8"/>
    <w:rsid w:val="00425A77"/>
    <w:rsid w:val="00427C28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71768"/>
    <w:rsid w:val="0048194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36C7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410A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6379"/>
    <w:rsid w:val="005471D8"/>
    <w:rsid w:val="005509D4"/>
    <w:rsid w:val="005542C0"/>
    <w:rsid w:val="00555186"/>
    <w:rsid w:val="00555B3B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3880"/>
    <w:rsid w:val="00594054"/>
    <w:rsid w:val="00595055"/>
    <w:rsid w:val="00595A87"/>
    <w:rsid w:val="00596744"/>
    <w:rsid w:val="005A0CE3"/>
    <w:rsid w:val="005A1166"/>
    <w:rsid w:val="005A2903"/>
    <w:rsid w:val="005A4E43"/>
    <w:rsid w:val="005B01ED"/>
    <w:rsid w:val="005B3668"/>
    <w:rsid w:val="005B3EA8"/>
    <w:rsid w:val="005B44ED"/>
    <w:rsid w:val="005B58B3"/>
    <w:rsid w:val="005B5E3D"/>
    <w:rsid w:val="005B6B85"/>
    <w:rsid w:val="005B7400"/>
    <w:rsid w:val="005C1EF6"/>
    <w:rsid w:val="005C20D7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1667"/>
    <w:rsid w:val="006B2B8D"/>
    <w:rsid w:val="006B3EB7"/>
    <w:rsid w:val="006B4AE4"/>
    <w:rsid w:val="006B51E1"/>
    <w:rsid w:val="006C3AEA"/>
    <w:rsid w:val="006C3AED"/>
    <w:rsid w:val="006C4337"/>
    <w:rsid w:val="006C51E9"/>
    <w:rsid w:val="006C59C7"/>
    <w:rsid w:val="006D01FB"/>
    <w:rsid w:val="006D0E83"/>
    <w:rsid w:val="006E29BE"/>
    <w:rsid w:val="006F47A7"/>
    <w:rsid w:val="006F7181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132F"/>
    <w:rsid w:val="0073380E"/>
    <w:rsid w:val="0073503E"/>
    <w:rsid w:val="0074450A"/>
    <w:rsid w:val="00751A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344E"/>
    <w:rsid w:val="007C6530"/>
    <w:rsid w:val="007D070B"/>
    <w:rsid w:val="007D2869"/>
    <w:rsid w:val="007D3046"/>
    <w:rsid w:val="007D36EA"/>
    <w:rsid w:val="007D58A4"/>
    <w:rsid w:val="007E398A"/>
    <w:rsid w:val="007E5496"/>
    <w:rsid w:val="007F0574"/>
    <w:rsid w:val="007F233A"/>
    <w:rsid w:val="007F4219"/>
    <w:rsid w:val="007F61F5"/>
    <w:rsid w:val="00812B1F"/>
    <w:rsid w:val="00814665"/>
    <w:rsid w:val="00815F9E"/>
    <w:rsid w:val="0082494D"/>
    <w:rsid w:val="00824976"/>
    <w:rsid w:val="00825D0C"/>
    <w:rsid w:val="0082645C"/>
    <w:rsid w:val="00826920"/>
    <w:rsid w:val="0082761A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1CF1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3E3"/>
    <w:rsid w:val="009077C4"/>
    <w:rsid w:val="009110D4"/>
    <w:rsid w:val="00912DBC"/>
    <w:rsid w:val="0091707D"/>
    <w:rsid w:val="00917208"/>
    <w:rsid w:val="00925C39"/>
    <w:rsid w:val="00932321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4AB1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4ABA"/>
    <w:rsid w:val="009B1293"/>
    <w:rsid w:val="009B3856"/>
    <w:rsid w:val="009B4964"/>
    <w:rsid w:val="009B7127"/>
    <w:rsid w:val="009C2D7B"/>
    <w:rsid w:val="009C5913"/>
    <w:rsid w:val="009C77D1"/>
    <w:rsid w:val="009E39A9"/>
    <w:rsid w:val="009F4EBF"/>
    <w:rsid w:val="009F7700"/>
    <w:rsid w:val="00A0358E"/>
    <w:rsid w:val="00A03D0D"/>
    <w:rsid w:val="00A06358"/>
    <w:rsid w:val="00A1478B"/>
    <w:rsid w:val="00A17D34"/>
    <w:rsid w:val="00A253E3"/>
    <w:rsid w:val="00A26786"/>
    <w:rsid w:val="00A32541"/>
    <w:rsid w:val="00A33265"/>
    <w:rsid w:val="00A35214"/>
    <w:rsid w:val="00A35578"/>
    <w:rsid w:val="00A4432B"/>
    <w:rsid w:val="00A44360"/>
    <w:rsid w:val="00A4600D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67ECA"/>
    <w:rsid w:val="00A72ED7"/>
    <w:rsid w:val="00A767DB"/>
    <w:rsid w:val="00A76FCD"/>
    <w:rsid w:val="00A77C51"/>
    <w:rsid w:val="00A80FE6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241C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426F"/>
    <w:rsid w:val="00B6523F"/>
    <w:rsid w:val="00B67A29"/>
    <w:rsid w:val="00B67A87"/>
    <w:rsid w:val="00B70660"/>
    <w:rsid w:val="00B7176E"/>
    <w:rsid w:val="00B73F1B"/>
    <w:rsid w:val="00B7558A"/>
    <w:rsid w:val="00B77AE2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0A53"/>
    <w:rsid w:val="00BE173D"/>
    <w:rsid w:val="00BE1C1F"/>
    <w:rsid w:val="00BE23A7"/>
    <w:rsid w:val="00BE2504"/>
    <w:rsid w:val="00BE2E6D"/>
    <w:rsid w:val="00BE35F8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1E5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B6269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6E6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7D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67E2F"/>
    <w:rsid w:val="00D7003D"/>
    <w:rsid w:val="00D70697"/>
    <w:rsid w:val="00D710AD"/>
    <w:rsid w:val="00D72109"/>
    <w:rsid w:val="00D724AC"/>
    <w:rsid w:val="00D7339F"/>
    <w:rsid w:val="00D74A85"/>
    <w:rsid w:val="00D77A67"/>
    <w:rsid w:val="00D81697"/>
    <w:rsid w:val="00D830A9"/>
    <w:rsid w:val="00D8547D"/>
    <w:rsid w:val="00D87A1F"/>
    <w:rsid w:val="00D94FC6"/>
    <w:rsid w:val="00D95C28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E65E9"/>
    <w:rsid w:val="00DE6915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1D47"/>
    <w:rsid w:val="00E224B0"/>
    <w:rsid w:val="00E227FA"/>
    <w:rsid w:val="00E26383"/>
    <w:rsid w:val="00E26E1C"/>
    <w:rsid w:val="00E27018"/>
    <w:rsid w:val="00E35B30"/>
    <w:rsid w:val="00E37CB3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F9B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257F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2A56"/>
    <w:rsid w:val="00FF502F"/>
    <w:rsid w:val="00FF630A"/>
    <w:rsid w:val="00FF6D06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94D275C"/>
  <w15:docId w15:val="{E5592BD8-22C6-4719-90BB-B3D621A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7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po.agodi@ond.vlaanderen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cumenten.onderwijspersoneel@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4" ma:contentTypeDescription="Een nieuw document maken." ma:contentTypeScope="" ma:versionID="7d8060128508036076178812e4335ca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fad2d577d6a61cb74a609a5eab1cf80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44434-4A39-4A94-BEC5-0E014CA2DB5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051bec0c-7d5d-4ed7-a64c-742fb85e4ae4"/>
    <ds:schemaRef ds:uri="http://schemas.openxmlformats.org/package/2006/metadata/core-properties"/>
    <ds:schemaRef ds:uri="01c3d744-2eb2-4e37-a577-dc9928f283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3EA9EE-56A1-4C67-A4D9-ECD09DF94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AE215-30B2-407C-B5D2-41C5A652EA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915D3-818F-45E7-8F8C-DD4D11D2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Bellon Ann</cp:lastModifiedBy>
  <cp:revision>2</cp:revision>
  <cp:lastPrinted>2014-09-16T06:26:00Z</cp:lastPrinted>
  <dcterms:created xsi:type="dcterms:W3CDTF">2023-12-13T13:27:00Z</dcterms:created>
  <dcterms:modified xsi:type="dcterms:W3CDTF">2023-12-13T13:27:00Z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</Properties>
</file>