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7"/>
        <w:gridCol w:w="7"/>
        <w:gridCol w:w="2628"/>
        <w:gridCol w:w="286"/>
        <w:gridCol w:w="150"/>
        <w:gridCol w:w="852"/>
        <w:gridCol w:w="142"/>
        <w:gridCol w:w="427"/>
        <w:gridCol w:w="142"/>
        <w:gridCol w:w="425"/>
        <w:gridCol w:w="2782"/>
        <w:gridCol w:w="1978"/>
      </w:tblGrid>
      <w:tr w:rsidR="00DF787F" w:rsidRPr="003D114E" w14:paraId="09A58DE8" w14:textId="77777777" w:rsidTr="001D0713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58DE5" w14:textId="77777777" w:rsidR="00DF787F" w:rsidRPr="00D3255C" w:rsidRDefault="00DF787F" w:rsidP="00826A78">
            <w:pPr>
              <w:pStyle w:val="leeg"/>
              <w:jc w:val="left"/>
            </w:pPr>
          </w:p>
        </w:tc>
        <w:tc>
          <w:tcPr>
            <w:tcW w:w="78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58DE6" w14:textId="77777777" w:rsidR="00DF787F" w:rsidRPr="002230A4" w:rsidRDefault="00B83DB0" w:rsidP="00B83DB0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Plan </w:t>
            </w:r>
            <w:r w:rsidR="007A514C">
              <w:rPr>
                <w:color w:val="auto"/>
                <w:sz w:val="36"/>
                <w:szCs w:val="36"/>
              </w:rPr>
              <w:t xml:space="preserve">voor </w:t>
            </w:r>
            <w:r w:rsidR="00322BCF">
              <w:rPr>
                <w:color w:val="auto"/>
                <w:sz w:val="36"/>
                <w:szCs w:val="36"/>
              </w:rPr>
              <w:t xml:space="preserve">een </w:t>
            </w:r>
            <w:r w:rsidR="009B3496">
              <w:rPr>
                <w:color w:val="auto"/>
                <w:sz w:val="36"/>
                <w:szCs w:val="36"/>
              </w:rPr>
              <w:t>verlof voor verminderde prestaties wegens ziekte met het oog op het volledig hernemen van de opdracht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58DE7" w14:textId="01DAB717" w:rsidR="00DF787F" w:rsidRPr="003D114E" w:rsidRDefault="00E47E2A" w:rsidP="009B1E0F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1F3C8D-</w:t>
            </w:r>
            <w:r w:rsidR="009B1E0F">
              <w:rPr>
                <w:sz w:val="12"/>
                <w:szCs w:val="12"/>
              </w:rPr>
              <w:t>4889-</w:t>
            </w:r>
            <w:r w:rsidR="00DF787F" w:rsidRPr="003D114E">
              <w:rPr>
                <w:sz w:val="12"/>
                <w:szCs w:val="12"/>
              </w:rPr>
              <w:t>0</w:t>
            </w:r>
            <w:r w:rsidR="00032EFF">
              <w:rPr>
                <w:sz w:val="12"/>
                <w:szCs w:val="12"/>
              </w:rPr>
              <w:t>2</w:t>
            </w:r>
            <w:r w:rsidR="00DF787F" w:rsidRPr="003D114E">
              <w:rPr>
                <w:sz w:val="12"/>
                <w:szCs w:val="12"/>
              </w:rPr>
              <w:t>-</w:t>
            </w:r>
            <w:r w:rsidR="00B3562C">
              <w:rPr>
                <w:sz w:val="12"/>
                <w:szCs w:val="12"/>
              </w:rPr>
              <w:t>230119</w:t>
            </w:r>
          </w:p>
        </w:tc>
      </w:tr>
      <w:tr w:rsidR="00CA770C" w:rsidRPr="003D114E" w14:paraId="09A58DEB" w14:textId="77777777" w:rsidTr="00045707">
        <w:trPr>
          <w:trHeight w:hRule="exact" w:val="397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58DE9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58DEA" w14:textId="28431A13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</w:t>
            </w:r>
            <w:r w:rsidR="00F63FC0">
              <w:t>////////////////////////////</w:t>
            </w:r>
            <w:r w:rsidR="00447EFA">
              <w:t>///</w:t>
            </w:r>
          </w:p>
        </w:tc>
      </w:tr>
      <w:tr w:rsidR="0023727B" w:rsidRPr="003D114E" w14:paraId="09A58DEF" w14:textId="77777777" w:rsidTr="00045707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58DEC" w14:textId="77777777" w:rsidR="0023727B" w:rsidRPr="003D114E" w:rsidRDefault="0023727B" w:rsidP="00B531CD">
            <w:pPr>
              <w:pStyle w:val="leeg"/>
            </w:pP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58DED" w14:textId="77777777" w:rsidR="0023727B" w:rsidRPr="0023727B" w:rsidRDefault="0023727B" w:rsidP="00B531CD">
            <w:pPr>
              <w:ind w:left="29"/>
              <w:rPr>
                <w:b/>
              </w:rPr>
            </w:pPr>
            <w:r w:rsidRPr="0023727B">
              <w:rPr>
                <w:b/>
              </w:rPr>
              <w:t>Vlaams Ministerie van Onderwijs en Vorming</w:t>
            </w:r>
          </w:p>
          <w:p w14:paraId="18205EAB" w14:textId="75F6853F" w:rsidR="00CA6321" w:rsidRDefault="0023727B" w:rsidP="00BD6D60">
            <w:pPr>
              <w:ind w:left="29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Hendrik Consciencegebouw</w:t>
            </w:r>
            <w:r w:rsidR="008570FB">
              <w:rPr>
                <w:rStyle w:val="Zwaar"/>
                <w:b w:val="0"/>
              </w:rPr>
              <w:t xml:space="preserve"> </w:t>
            </w:r>
          </w:p>
          <w:p w14:paraId="09A58DEE" w14:textId="3D34509A" w:rsidR="0023727B" w:rsidRPr="003D114E" w:rsidRDefault="0023727B" w:rsidP="00BD6D60">
            <w:pPr>
              <w:ind w:left="29"/>
            </w:pPr>
            <w:r w:rsidRPr="00470210">
              <w:t>Koning Albert II-laan 15</w:t>
            </w:r>
            <w:r w:rsidR="008520C4">
              <w:t xml:space="preserve"> bus 140</w:t>
            </w:r>
            <w:r w:rsidR="00EF1063">
              <w:t xml:space="preserve">, </w:t>
            </w:r>
            <w:r w:rsidRPr="00470210">
              <w:t>1210 BRUSSEL</w:t>
            </w:r>
          </w:p>
        </w:tc>
      </w:tr>
      <w:tr w:rsidR="00CF2618" w:rsidRPr="003D114E" w14:paraId="09A58DFF" w14:textId="77777777" w:rsidTr="00045707">
        <w:trPr>
          <w:trHeight w:val="416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58DF0" w14:textId="77777777" w:rsidR="00CF2618" w:rsidRPr="00556FDA" w:rsidRDefault="00CF2618" w:rsidP="004D213B">
            <w:pPr>
              <w:pStyle w:val="leeg"/>
            </w:pP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58DF1" w14:textId="77777777" w:rsidR="00CF2618" w:rsidRPr="00232277" w:rsidRDefault="00CF2618" w:rsidP="00BD6D60">
            <w:pPr>
              <w:pStyle w:val="Vraagintern"/>
              <w:spacing w:before="4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Waarvoor dient dit formulier?</w:t>
            </w:r>
          </w:p>
          <w:p w14:paraId="09A58DF3" w14:textId="0B7BB771" w:rsidR="009B3496" w:rsidRDefault="00C905BB" w:rsidP="004759A6">
            <w:pPr>
              <w:pStyle w:val="Aanwijzing"/>
            </w:pPr>
            <w:r>
              <w:t xml:space="preserve">Met dit formulier </w:t>
            </w:r>
            <w:r w:rsidR="005A17F0">
              <w:t>vraagt</w:t>
            </w:r>
            <w:r w:rsidR="001D3FA5">
              <w:t xml:space="preserve"> u</w:t>
            </w:r>
            <w:r w:rsidR="009B3496" w:rsidRPr="00980CB9">
              <w:t xml:space="preserve"> een verlof voor verminderde </w:t>
            </w:r>
            <w:r w:rsidR="00991779">
              <w:t>prestaties wegens ziekte</w:t>
            </w:r>
            <w:r w:rsidR="00E2191D">
              <w:t xml:space="preserve"> (</w:t>
            </w:r>
            <w:r w:rsidR="006A0FF5">
              <w:t>VV</w:t>
            </w:r>
            <w:r w:rsidR="00E2191D">
              <w:t>P ziekte</w:t>
            </w:r>
            <w:r w:rsidR="006A0FF5">
              <w:t>)</w:t>
            </w:r>
            <w:r w:rsidR="00991779">
              <w:t xml:space="preserve"> aan</w:t>
            </w:r>
            <w:r w:rsidR="006A0FF5">
              <w:t xml:space="preserve"> met de bedoeling </w:t>
            </w:r>
            <w:r w:rsidR="00866D04">
              <w:t>dat u</w:t>
            </w:r>
            <w:r w:rsidR="006A0FF5">
              <w:t xml:space="preserve"> n</w:t>
            </w:r>
            <w:r w:rsidR="00114EC0">
              <w:t xml:space="preserve">a afloop van het VVP ziekte uw opdracht volledig </w:t>
            </w:r>
            <w:r w:rsidR="00866D04">
              <w:t>kunt</w:t>
            </w:r>
            <w:r w:rsidR="00114EC0">
              <w:t xml:space="preserve"> hernemen</w:t>
            </w:r>
            <w:r w:rsidR="00C0353A">
              <w:t xml:space="preserve">. </w:t>
            </w:r>
            <w:r w:rsidR="00A45BB0">
              <w:t>Lees vooraf de</w:t>
            </w:r>
            <w:r w:rsidR="00726BE9">
              <w:t xml:space="preserve"> informatie in</w:t>
            </w:r>
            <w:r w:rsidR="00F126E5">
              <w:t xml:space="preserve"> </w:t>
            </w:r>
            <w:hyperlink r:id="rId11" w:anchor="5" w:history="1">
              <w:r w:rsidR="00F126E5" w:rsidRPr="00C93B47">
                <w:rPr>
                  <w:rStyle w:val="Hyperlink"/>
                </w:rPr>
                <w:t xml:space="preserve">de </w:t>
              </w:r>
              <w:r w:rsidR="00726BE9" w:rsidRPr="0005055E">
                <w:rPr>
                  <w:rStyle w:val="Hyperlink"/>
                </w:rPr>
                <w:t>omzendbrief 13AC/B.Ph./SH/js</w:t>
              </w:r>
            </w:hyperlink>
            <w:r w:rsidR="00726BE9">
              <w:t xml:space="preserve"> van</w:t>
            </w:r>
            <w:r w:rsidR="008570FB">
              <w:t xml:space="preserve"> 20 januari 1999</w:t>
            </w:r>
            <w:r w:rsidR="009C5D2B">
              <w:t>. U kunt die ook bekijken via de</w:t>
            </w:r>
            <w:r w:rsidR="00045707">
              <w:t xml:space="preserve"> onderstaande</w:t>
            </w:r>
            <w:r w:rsidR="009C5D2B">
              <w:t xml:space="preserve"> QR-code. </w:t>
            </w:r>
          </w:p>
          <w:p w14:paraId="18BCEA5D" w14:textId="2F22752B" w:rsidR="00045707" w:rsidRDefault="00045707" w:rsidP="004759A6">
            <w:pPr>
              <w:pStyle w:val="Aanwijzing"/>
            </w:pPr>
            <w:r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3FE1074E" wp14:editId="591828C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66494</wp:posOffset>
                  </wp:positionV>
                  <wp:extent cx="1219200" cy="1219200"/>
                  <wp:effectExtent l="0" t="0" r="8255" b="8255"/>
                  <wp:wrapSquare wrapText="bothSides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D2F5AB" w14:textId="28E9DF26" w:rsidR="00045707" w:rsidRPr="004759A6" w:rsidRDefault="00045707" w:rsidP="004759A6">
            <w:pPr>
              <w:pStyle w:val="Aanwijzing"/>
              <w:rPr>
                <w:lang w:val="nl-NL"/>
              </w:rPr>
            </w:pPr>
          </w:p>
          <w:p w14:paraId="0BDCBA9A" w14:textId="77777777" w:rsidR="00045707" w:rsidRPr="00045707" w:rsidRDefault="00045707" w:rsidP="0066467D">
            <w:pPr>
              <w:pStyle w:val="Vraagintern"/>
              <w:spacing w:before="80"/>
              <w:rPr>
                <w:rStyle w:val="Nadruk"/>
                <w:i/>
                <w:iCs w:val="0"/>
                <w:lang w:val="nl-NL"/>
              </w:rPr>
            </w:pPr>
          </w:p>
          <w:p w14:paraId="54711CF2" w14:textId="77777777" w:rsidR="00045707" w:rsidRDefault="00045707" w:rsidP="0066467D">
            <w:pPr>
              <w:pStyle w:val="Vraagintern"/>
              <w:spacing w:before="80"/>
              <w:rPr>
                <w:rStyle w:val="Nadruk"/>
                <w:i/>
                <w:iCs w:val="0"/>
              </w:rPr>
            </w:pPr>
          </w:p>
          <w:p w14:paraId="7A42D1D7" w14:textId="77777777" w:rsidR="00045707" w:rsidRDefault="00045707" w:rsidP="0066467D">
            <w:pPr>
              <w:pStyle w:val="Vraagintern"/>
              <w:spacing w:before="80"/>
              <w:rPr>
                <w:rStyle w:val="Nadruk"/>
                <w:i/>
                <w:iCs w:val="0"/>
              </w:rPr>
            </w:pPr>
          </w:p>
          <w:p w14:paraId="721D7EEE" w14:textId="77777777" w:rsidR="00045707" w:rsidRDefault="00045707" w:rsidP="0066467D">
            <w:pPr>
              <w:pStyle w:val="Vraagintern"/>
              <w:spacing w:before="80"/>
              <w:rPr>
                <w:rStyle w:val="Nadruk"/>
                <w:i/>
                <w:iCs w:val="0"/>
              </w:rPr>
            </w:pPr>
          </w:p>
          <w:p w14:paraId="13FF155F" w14:textId="77777777" w:rsidR="00045707" w:rsidRDefault="00045707" w:rsidP="0066467D">
            <w:pPr>
              <w:pStyle w:val="Vraagintern"/>
              <w:spacing w:before="80"/>
              <w:rPr>
                <w:rStyle w:val="Nadruk"/>
                <w:i/>
                <w:iCs w:val="0"/>
              </w:rPr>
            </w:pPr>
          </w:p>
          <w:p w14:paraId="09A58DF4" w14:textId="709B61AD" w:rsidR="00CF2618" w:rsidRPr="00232277" w:rsidRDefault="00CF2618" w:rsidP="00045707">
            <w:pPr>
              <w:pStyle w:val="Vraagintern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Wie vult dit formulier in?</w:t>
            </w:r>
          </w:p>
          <w:p w14:paraId="09A58DF5" w14:textId="24B71864" w:rsidR="009B3496" w:rsidRPr="00232277" w:rsidRDefault="009B3496" w:rsidP="009B3496">
            <w:pPr>
              <w:pStyle w:val="Aanwijzing"/>
            </w:pPr>
            <w:r>
              <w:t>U</w:t>
            </w:r>
            <w:r w:rsidR="00AD0641">
              <w:t xml:space="preserve"> vult uw persoonlijke gegevens in. De andere rubrieken laat u invullen door u</w:t>
            </w:r>
            <w:r w:rsidR="007503BD">
              <w:t xml:space="preserve">w </w:t>
            </w:r>
            <w:r>
              <w:t>behandelende arts</w:t>
            </w:r>
            <w:r w:rsidR="00AD0641">
              <w:t>.</w:t>
            </w:r>
          </w:p>
          <w:p w14:paraId="09A58DF6" w14:textId="77777777" w:rsidR="00CF2618" w:rsidRPr="00B21759" w:rsidRDefault="00CF2618" w:rsidP="0066467D">
            <w:pPr>
              <w:pStyle w:val="Vraagintern"/>
              <w:spacing w:before="80"/>
              <w:rPr>
                <w:rStyle w:val="Nadruk"/>
                <w:i/>
                <w:iCs w:val="0"/>
              </w:rPr>
            </w:pPr>
            <w:r w:rsidRPr="00B21759">
              <w:rPr>
                <w:rStyle w:val="Nadruk"/>
                <w:i/>
                <w:iCs w:val="0"/>
              </w:rPr>
              <w:t>Aan wie bezorgt u dit formulier?</w:t>
            </w:r>
          </w:p>
          <w:p w14:paraId="3D47BF45" w14:textId="0978B288" w:rsidR="003B712A" w:rsidRPr="00F63FC0" w:rsidRDefault="0035209D" w:rsidP="003B712A">
            <w:pPr>
              <w:pStyle w:val="Aanwijzing"/>
            </w:pPr>
            <w:r>
              <w:t xml:space="preserve">Mail de ingescande versie van </w:t>
            </w:r>
            <w:r w:rsidR="003B712A" w:rsidRPr="00F63FC0">
              <w:t xml:space="preserve">dit formulier </w:t>
            </w:r>
            <w:r w:rsidR="00AF6F3D">
              <w:t>naar</w:t>
            </w:r>
            <w:r w:rsidR="003B712A" w:rsidRPr="00F63FC0">
              <w:t xml:space="preserve"> </w:t>
            </w:r>
            <w:hyperlink r:id="rId13" w:history="1">
              <w:r w:rsidR="003B712A" w:rsidRPr="00F63FC0">
                <w:rPr>
                  <w:rStyle w:val="Hyperlink"/>
                </w:rPr>
                <w:t>onderwijs@certimed.be</w:t>
              </w:r>
            </w:hyperlink>
            <w:r w:rsidR="003B712A" w:rsidRPr="00F63FC0">
              <w:rPr>
                <w:rStyle w:val="Hyperlink"/>
                <w:i w:val="0"/>
                <w:u w:val="none"/>
                <w:lang w:val="nl-NL"/>
              </w:rPr>
              <w:t xml:space="preserve"> </w:t>
            </w:r>
            <w:r w:rsidR="003B712A" w:rsidRPr="00F63FC0">
              <w:rPr>
                <w:rStyle w:val="Hyperlink"/>
                <w:color w:val="auto"/>
                <w:u w:val="none"/>
                <w:lang w:val="nl-NL"/>
              </w:rPr>
              <w:t xml:space="preserve">(de snelste manier). Als u dit formulier niet mailt, stuurt u </w:t>
            </w:r>
            <w:r w:rsidR="005E6C18">
              <w:rPr>
                <w:rStyle w:val="Hyperlink"/>
                <w:color w:val="auto"/>
                <w:u w:val="none"/>
                <w:lang w:val="nl-NL"/>
              </w:rPr>
              <w:t>het</w:t>
            </w:r>
            <w:r w:rsidR="003B712A" w:rsidRPr="00F63FC0">
              <w:rPr>
                <w:lang w:val="nl-NL"/>
              </w:rPr>
              <w:t xml:space="preserve"> </w:t>
            </w:r>
            <w:r w:rsidR="003B712A" w:rsidRPr="00F63FC0">
              <w:t>naar:</w:t>
            </w:r>
          </w:p>
          <w:p w14:paraId="09A58DF8" w14:textId="1877211F" w:rsidR="009B3496" w:rsidRPr="00F63FC0" w:rsidRDefault="00787D57" w:rsidP="001172D2">
            <w:pPr>
              <w:pStyle w:val="Aanwijzing"/>
            </w:pPr>
            <w:r w:rsidRPr="00F63FC0">
              <w:rPr>
                <w:lang w:val="nl-NL"/>
              </w:rPr>
              <w:t>Certimed</w:t>
            </w:r>
            <w:r w:rsidR="009B3496" w:rsidRPr="00F63FC0">
              <w:rPr>
                <w:lang w:val="nl-NL"/>
              </w:rPr>
              <w:t xml:space="preserve"> - </w:t>
            </w:r>
            <w:r w:rsidR="00C905BB" w:rsidRPr="00F63FC0">
              <w:t xml:space="preserve">dienst </w:t>
            </w:r>
            <w:r w:rsidR="009B3496" w:rsidRPr="00F63FC0">
              <w:t>Onderwijs</w:t>
            </w:r>
          </w:p>
          <w:p w14:paraId="09A58DF9" w14:textId="4C3B2329" w:rsidR="009B3496" w:rsidRPr="00F63FC0" w:rsidRDefault="00F25C70" w:rsidP="001172D2">
            <w:pPr>
              <w:pStyle w:val="Aanwijzing"/>
            </w:pPr>
            <w:r w:rsidRPr="00F63FC0">
              <w:t>Postbus 10018</w:t>
            </w:r>
          </w:p>
          <w:p w14:paraId="09A58DFB" w14:textId="72EF6337" w:rsidR="009B3496" w:rsidRPr="00B705C9" w:rsidRDefault="00F25C70" w:rsidP="001172D2">
            <w:pPr>
              <w:pStyle w:val="Aanwijzing"/>
              <w:rPr>
                <w:lang w:val="nl-NL"/>
              </w:rPr>
            </w:pPr>
            <w:r w:rsidRPr="00F63FC0">
              <w:t>1070 Anderlecht</w:t>
            </w:r>
          </w:p>
          <w:p w14:paraId="09A58DFE" w14:textId="07B77817" w:rsidR="00CF2618" w:rsidRPr="00956EDC" w:rsidRDefault="009B3496" w:rsidP="00956EDC">
            <w:pPr>
              <w:pStyle w:val="Vraagintern"/>
              <w:spacing w:before="80"/>
              <w:rPr>
                <w:b w:val="0"/>
              </w:rPr>
            </w:pPr>
            <w:r w:rsidRPr="00BD6D60">
              <w:rPr>
                <w:rStyle w:val="Nadruk"/>
                <w:i/>
                <w:iCs w:val="0"/>
              </w:rPr>
              <w:t>Opgelet</w:t>
            </w:r>
            <w:r w:rsidRPr="00C905BB">
              <w:rPr>
                <w:rStyle w:val="Nadruk"/>
                <w:rFonts w:eastAsia="Calibri"/>
                <w:i/>
                <w:color w:val="000000"/>
              </w:rPr>
              <w:t>!</w:t>
            </w:r>
            <w:r>
              <w:t xml:space="preserve"> </w:t>
            </w:r>
            <w:r w:rsidR="00AF0795" w:rsidRPr="00C905BB">
              <w:rPr>
                <w:rFonts w:eastAsia="Calibri"/>
                <w:b w:val="0"/>
                <w:bCs/>
                <w:color w:val="000000"/>
              </w:rPr>
              <w:t xml:space="preserve">Het verlof voor verminderde prestaties wegens ziekte kan pas ingaan na de controle en goedkeuring van </w:t>
            </w:r>
            <w:r w:rsidR="00787D57">
              <w:rPr>
                <w:rFonts w:eastAsia="Calibri"/>
                <w:b w:val="0"/>
                <w:bCs/>
                <w:color w:val="000000"/>
              </w:rPr>
              <w:t>Certimed</w:t>
            </w:r>
            <w:r w:rsidR="00AF0795" w:rsidRPr="00BD6D60">
              <w:rPr>
                <w:rFonts w:eastAsia="Calibri"/>
                <w:b w:val="0"/>
                <w:bCs/>
                <w:color w:val="000000"/>
              </w:rPr>
              <w:t xml:space="preserve">. </w:t>
            </w:r>
            <w:r w:rsidR="00AF0795" w:rsidRPr="00F63FC0">
              <w:rPr>
                <w:b w:val="0"/>
              </w:rPr>
              <w:t xml:space="preserve">Daarom </w:t>
            </w:r>
            <w:r w:rsidR="003D1487">
              <w:rPr>
                <w:b w:val="0"/>
              </w:rPr>
              <w:t>kunt</w:t>
            </w:r>
            <w:r w:rsidR="003D1487" w:rsidRPr="00F63FC0">
              <w:rPr>
                <w:b w:val="0"/>
              </w:rPr>
              <w:t xml:space="preserve"> </w:t>
            </w:r>
            <w:r w:rsidR="006C3123" w:rsidRPr="00F63FC0">
              <w:rPr>
                <w:b w:val="0"/>
              </w:rPr>
              <w:t>u</w:t>
            </w:r>
            <w:r w:rsidR="00AF0795" w:rsidRPr="00F63FC0">
              <w:rPr>
                <w:b w:val="0"/>
              </w:rPr>
              <w:t xml:space="preserve"> de</w:t>
            </w:r>
            <w:r w:rsidR="003D1487">
              <w:rPr>
                <w:b w:val="0"/>
              </w:rPr>
              <w:t>ze</w:t>
            </w:r>
            <w:r w:rsidR="00AF0795" w:rsidRPr="00F63FC0">
              <w:rPr>
                <w:b w:val="0"/>
              </w:rPr>
              <w:t xml:space="preserve"> aanvraag </w:t>
            </w:r>
            <w:r w:rsidR="006C3123" w:rsidRPr="00F63FC0">
              <w:rPr>
                <w:b w:val="0"/>
              </w:rPr>
              <w:t xml:space="preserve">het best </w:t>
            </w:r>
            <w:r w:rsidR="00AF0795" w:rsidRPr="00F63FC0">
              <w:rPr>
                <w:b w:val="0"/>
              </w:rPr>
              <w:t xml:space="preserve">minstens </w:t>
            </w:r>
            <w:r w:rsidR="00BA1654">
              <w:rPr>
                <w:b w:val="0"/>
              </w:rPr>
              <w:t>twee weken</w:t>
            </w:r>
            <w:r w:rsidR="00AF0795" w:rsidRPr="00F63FC0">
              <w:rPr>
                <w:b w:val="0"/>
              </w:rPr>
              <w:t xml:space="preserve"> voor de geplande ingangsdatum op</w:t>
            </w:r>
            <w:r w:rsidR="003D1487">
              <w:rPr>
                <w:b w:val="0"/>
              </w:rPr>
              <w:t>sturen</w:t>
            </w:r>
            <w:r w:rsidR="000E2231">
              <w:rPr>
                <w:b w:val="0"/>
              </w:rPr>
              <w:t>.</w:t>
            </w:r>
            <w:r w:rsidR="00956EDC">
              <w:rPr>
                <w:b w:val="0"/>
              </w:rPr>
              <w:t xml:space="preserve"> </w:t>
            </w:r>
            <w:r w:rsidR="008D1894" w:rsidRPr="00956EDC">
              <w:rPr>
                <w:rFonts w:eastAsia="Calibri"/>
                <w:b w:val="0"/>
                <w:bCs/>
                <w:iCs/>
              </w:rPr>
              <w:t>Het plan vermeldt de volledige periode van deeltijds werken. De controlearts</w:t>
            </w:r>
            <w:r w:rsidR="0097318F" w:rsidRPr="00956EDC">
              <w:rPr>
                <w:rFonts w:eastAsia="Calibri"/>
                <w:b w:val="0"/>
                <w:bCs/>
                <w:iCs/>
              </w:rPr>
              <w:t xml:space="preserve"> </w:t>
            </w:r>
            <w:r w:rsidR="446FEC39" w:rsidRPr="00956EDC">
              <w:rPr>
                <w:rFonts w:eastAsia="Calibri"/>
                <w:b w:val="0"/>
                <w:bCs/>
                <w:iCs/>
              </w:rPr>
              <w:t>deelt</w:t>
            </w:r>
            <w:r w:rsidR="00AE06A3" w:rsidRPr="00956EDC">
              <w:rPr>
                <w:b w:val="0"/>
                <w:bCs/>
              </w:rPr>
              <w:t xml:space="preserve"> </w:t>
            </w:r>
            <w:r w:rsidR="00AE06A3" w:rsidRPr="00956EDC">
              <w:rPr>
                <w:rFonts w:eastAsia="Calibri"/>
                <w:b w:val="0"/>
                <w:bCs/>
                <w:iCs/>
              </w:rPr>
              <w:t xml:space="preserve">bij de goedkeuring van het plan </w:t>
            </w:r>
            <w:r w:rsidR="787B18AF" w:rsidRPr="00956EDC">
              <w:rPr>
                <w:rFonts w:eastAsia="Calibri"/>
                <w:b w:val="0"/>
                <w:bCs/>
                <w:iCs/>
              </w:rPr>
              <w:t xml:space="preserve">mee </w:t>
            </w:r>
            <w:r w:rsidR="00AE06A3" w:rsidRPr="00956EDC">
              <w:rPr>
                <w:rFonts w:eastAsia="Calibri"/>
                <w:b w:val="0"/>
                <w:bCs/>
                <w:iCs/>
              </w:rPr>
              <w:t>of een tussentijdse controle</w:t>
            </w:r>
            <w:r w:rsidR="00656604" w:rsidRPr="00956EDC">
              <w:rPr>
                <w:rFonts w:eastAsia="Calibri"/>
                <w:b w:val="0"/>
                <w:bCs/>
                <w:iCs/>
              </w:rPr>
              <w:t xml:space="preserve"> </w:t>
            </w:r>
            <w:r w:rsidR="00AE06A3" w:rsidRPr="00956EDC">
              <w:rPr>
                <w:rFonts w:eastAsia="Calibri"/>
                <w:b w:val="0"/>
                <w:bCs/>
                <w:iCs/>
              </w:rPr>
              <w:t xml:space="preserve">nodig is en </w:t>
            </w:r>
            <w:r w:rsidR="19FCBDC0" w:rsidRPr="00956EDC">
              <w:rPr>
                <w:rFonts w:eastAsia="Calibri"/>
                <w:b w:val="0"/>
                <w:bCs/>
                <w:iCs/>
              </w:rPr>
              <w:t xml:space="preserve">Certimed </w:t>
            </w:r>
            <w:r w:rsidR="00AE06A3" w:rsidRPr="00956EDC">
              <w:rPr>
                <w:rFonts w:eastAsia="Calibri"/>
                <w:b w:val="0"/>
                <w:bCs/>
                <w:iCs/>
              </w:rPr>
              <w:t>maakt daarover de nodige afspraken met u.</w:t>
            </w:r>
          </w:p>
        </w:tc>
      </w:tr>
      <w:tr w:rsidR="00900209" w:rsidRPr="003D114E" w14:paraId="09A58E01" w14:textId="77777777" w:rsidTr="008C3705">
        <w:trPr>
          <w:trHeight w:hRule="exact" w:val="340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58E00" w14:textId="77777777" w:rsidR="00900209" w:rsidRPr="003D114E" w:rsidRDefault="00900209" w:rsidP="00900209">
            <w:pPr>
              <w:pStyle w:val="leeg"/>
            </w:pPr>
          </w:p>
        </w:tc>
      </w:tr>
      <w:tr w:rsidR="00900209" w:rsidRPr="003D114E" w14:paraId="09A58E04" w14:textId="77777777" w:rsidTr="001D0713">
        <w:trPr>
          <w:trHeight w:hRule="exact" w:val="397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9A58E02" w14:textId="77777777" w:rsidR="00900209" w:rsidRPr="003D114E" w:rsidRDefault="00900209" w:rsidP="00900209">
            <w:pPr>
              <w:pStyle w:val="leeg"/>
            </w:pP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09A58E03" w14:textId="138EE6C7" w:rsidR="00900209" w:rsidRPr="003D114E" w:rsidRDefault="000B75B4" w:rsidP="0090020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</w:t>
            </w:r>
            <w:r w:rsidR="008128EC">
              <w:rPr>
                <w:rFonts w:cs="Calibri"/>
              </w:rPr>
              <w:t xml:space="preserve"> het </w:t>
            </w:r>
            <w:r w:rsidR="00900209">
              <w:rPr>
                <w:rFonts w:cs="Calibri"/>
              </w:rPr>
              <w:t>personeelslid</w:t>
            </w:r>
          </w:p>
        </w:tc>
      </w:tr>
      <w:tr w:rsidR="00CC1878" w:rsidRPr="003D114E" w14:paraId="51437B64" w14:textId="77777777" w:rsidTr="008C3705">
        <w:trPr>
          <w:trHeight w:hRule="exact" w:val="227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B71A4" w14:textId="77777777" w:rsidR="009412C6" w:rsidRPr="003D114E" w:rsidRDefault="009412C6" w:rsidP="004B6CAD">
            <w:pPr>
              <w:pStyle w:val="leeg"/>
            </w:pPr>
          </w:p>
        </w:tc>
      </w:tr>
      <w:tr w:rsidR="00CC1878" w:rsidRPr="003D114E" w14:paraId="39334A54" w14:textId="77777777" w:rsidTr="001D0713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18ADD" w14:textId="77777777" w:rsidR="009412C6" w:rsidRPr="003D114E" w:rsidRDefault="009412C6" w:rsidP="004B6CAD">
            <w:pPr>
              <w:pStyle w:val="leeg"/>
            </w:pPr>
          </w:p>
        </w:tc>
        <w:tc>
          <w:tcPr>
            <w:tcW w:w="9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B990A76" w14:textId="5157302D" w:rsidR="009412C6" w:rsidRPr="003D114E" w:rsidRDefault="009412C6" w:rsidP="004B6CAD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451546" w:rsidRPr="003D114E" w14:paraId="6C1059E4" w14:textId="77777777" w:rsidTr="008C3705">
        <w:trPr>
          <w:trHeight w:hRule="exact" w:val="113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7FFE1" w14:textId="77777777" w:rsidR="00451546" w:rsidRPr="003D114E" w:rsidRDefault="00451546" w:rsidP="004B6CA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451546" w:rsidRPr="003D114E" w14:paraId="3A4B313B" w14:textId="77777777" w:rsidTr="001D0713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5631C" w14:textId="7AEA752B" w:rsidR="00451546" w:rsidRPr="003D114E" w:rsidRDefault="00451546" w:rsidP="004B6CA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7F693" w14:textId="2F6B0B90" w:rsidR="00BD47E3" w:rsidRPr="003D114E" w:rsidRDefault="00F213F4" w:rsidP="00447EFA">
            <w:pPr>
              <w:pStyle w:val="Aanwijzing"/>
              <w:rPr>
                <w:rStyle w:val="Nadruk"/>
              </w:rPr>
            </w:pPr>
            <w:r>
              <w:t xml:space="preserve">Certimed stuurt u een afspraak voor controle per sms of per </w:t>
            </w:r>
            <w:r w:rsidR="00D8475E">
              <w:t>e-</w:t>
            </w:r>
            <w:r>
              <w:t>mail.</w:t>
            </w:r>
            <w:r w:rsidR="00DC6B6C">
              <w:t xml:space="preserve"> </w:t>
            </w:r>
            <w:r w:rsidR="00451546">
              <w:t xml:space="preserve">Vermeld bij </w:t>
            </w:r>
            <w:r w:rsidR="0059215A">
              <w:t>‘</w:t>
            </w:r>
            <w:r w:rsidR="00451546">
              <w:t>telefoonnummer</w:t>
            </w:r>
            <w:r w:rsidR="0059215A">
              <w:t>’</w:t>
            </w:r>
            <w:r w:rsidR="00451546">
              <w:t xml:space="preserve"> bij voorkeur een mobiel nummer.</w:t>
            </w:r>
            <w:r w:rsidR="002118AA">
              <w:t xml:space="preserve"> </w:t>
            </w:r>
          </w:p>
        </w:tc>
      </w:tr>
      <w:tr w:rsidR="00DA1AC2" w:rsidRPr="003D114E" w14:paraId="10926A5F" w14:textId="77777777" w:rsidTr="008C3705">
        <w:trPr>
          <w:trHeight w:hRule="exact" w:val="113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10751" w14:textId="77777777" w:rsidR="00DA1AC2" w:rsidRPr="003D114E" w:rsidRDefault="00DA1AC2" w:rsidP="00C63F7C"/>
        </w:tc>
      </w:tr>
      <w:tr w:rsidR="00CC1878" w:rsidRPr="003D114E" w14:paraId="7B30850B" w14:textId="77777777" w:rsidTr="001D0713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1AAC5" w14:textId="77777777" w:rsidR="0053143F" w:rsidRPr="004C6E93" w:rsidRDefault="0053143F" w:rsidP="004B6CAD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1247A" w14:textId="5EA25384" w:rsidR="0053143F" w:rsidRPr="003D114E" w:rsidRDefault="0053143F" w:rsidP="004B6CAD">
            <w:pPr>
              <w:jc w:val="right"/>
            </w:pPr>
            <w:r>
              <w:t>voor- en achterna</w:t>
            </w:r>
            <w:r w:rsidR="00FF0E42">
              <w:t>a</w:t>
            </w:r>
            <w:r>
              <w:t>m</w:t>
            </w:r>
          </w:p>
        </w:tc>
        <w:tc>
          <w:tcPr>
            <w:tcW w:w="718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913F26" w14:textId="77777777" w:rsidR="0053143F" w:rsidRPr="003D114E" w:rsidRDefault="0053143F" w:rsidP="004B6CA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3144" w:rsidRPr="003D114E" w14:paraId="3DFFA1A3" w14:textId="77777777" w:rsidTr="001D0713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4BDA4" w14:textId="77777777" w:rsidR="00103144" w:rsidRPr="003D114E" w:rsidRDefault="00103144" w:rsidP="004B6CA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C3E47" w14:textId="77777777" w:rsidR="00103144" w:rsidRPr="003D114E" w:rsidRDefault="00103144" w:rsidP="004B6CAD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6E13D1" w14:textId="77777777" w:rsidR="00103144" w:rsidRPr="003D114E" w:rsidRDefault="00103144" w:rsidP="004B6CA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B1397" w14:textId="77777777" w:rsidR="00103144" w:rsidRPr="003D114E" w:rsidRDefault="00103144" w:rsidP="004B6CAD">
            <w:pPr>
              <w:pStyle w:val="leeg"/>
            </w:pPr>
          </w:p>
        </w:tc>
        <w:tc>
          <w:tcPr>
            <w:tcW w:w="85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82B5974" w14:textId="77777777" w:rsidR="00103144" w:rsidRPr="003D114E" w:rsidRDefault="00103144" w:rsidP="004B6CA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138991" w14:textId="77777777" w:rsidR="00103144" w:rsidRPr="003D114E" w:rsidRDefault="00103144" w:rsidP="004B6CAD">
            <w:pPr>
              <w:pStyle w:val="leeg"/>
            </w:pP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2912BA9" w14:textId="77777777" w:rsidR="00103144" w:rsidRPr="003D114E" w:rsidRDefault="00103144" w:rsidP="004B6CA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44BDC5" w14:textId="77777777" w:rsidR="00103144" w:rsidRPr="003D114E" w:rsidRDefault="00103144" w:rsidP="004B6CAD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631246D" w14:textId="77777777" w:rsidR="00103144" w:rsidRPr="003D114E" w:rsidRDefault="00103144" w:rsidP="004B6CA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F5F16" w14:textId="77777777" w:rsidR="00103144" w:rsidRPr="003D114E" w:rsidRDefault="00103144" w:rsidP="004B6CAD">
            <w:pPr>
              <w:pStyle w:val="leeg"/>
              <w:jc w:val="left"/>
            </w:pPr>
          </w:p>
        </w:tc>
      </w:tr>
      <w:tr w:rsidR="00CC1878" w:rsidRPr="003D114E" w14:paraId="5B166CED" w14:textId="77777777" w:rsidTr="001D0713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84C55" w14:textId="77777777" w:rsidR="0053143F" w:rsidRPr="004C6E93" w:rsidRDefault="0053143F" w:rsidP="004B6CAD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5212F" w14:textId="22B1CBCD" w:rsidR="0053143F" w:rsidRPr="003D114E" w:rsidRDefault="00B64948" w:rsidP="004B6CAD">
            <w:pPr>
              <w:jc w:val="right"/>
            </w:pPr>
            <w:r>
              <w:t>telefoonnummer</w:t>
            </w:r>
          </w:p>
        </w:tc>
        <w:tc>
          <w:tcPr>
            <w:tcW w:w="718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E6ECC7" w14:textId="77777777" w:rsidR="0053143F" w:rsidRPr="003D114E" w:rsidRDefault="0053143F" w:rsidP="004B6CA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1878" w:rsidRPr="003D114E" w14:paraId="147B8FAF" w14:textId="77777777" w:rsidTr="001D0713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6ED64" w14:textId="77777777" w:rsidR="00451546" w:rsidRPr="004C6E93" w:rsidRDefault="00451546" w:rsidP="004B6CAD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DFBFB" w14:textId="1FA8AE32" w:rsidR="00451546" w:rsidRPr="003D114E" w:rsidRDefault="00451546" w:rsidP="004B6CAD">
            <w:pPr>
              <w:jc w:val="right"/>
            </w:pPr>
            <w:r>
              <w:t>e-mailadres</w:t>
            </w:r>
          </w:p>
        </w:tc>
        <w:tc>
          <w:tcPr>
            <w:tcW w:w="718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88A055" w14:textId="77777777" w:rsidR="00451546" w:rsidRPr="003D114E" w:rsidRDefault="00451546" w:rsidP="004B6CA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096D" w:rsidRPr="003D114E" w14:paraId="5824445C" w14:textId="77777777" w:rsidTr="001D0713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DF836" w14:textId="77777777" w:rsidR="0070096D" w:rsidRPr="004C6E93" w:rsidRDefault="0070096D" w:rsidP="004B6CAD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81BBE" w14:textId="4E6AC9F3" w:rsidR="0070096D" w:rsidRPr="003D114E" w:rsidRDefault="639336DE" w:rsidP="004B6CAD">
            <w:pPr>
              <w:jc w:val="right"/>
            </w:pPr>
            <w:r>
              <w:t>afwezigheid op de vooravond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CFF9F" w14:textId="77777777" w:rsidR="0070096D" w:rsidRPr="00A26786" w:rsidRDefault="0070096D" w:rsidP="004B6CAD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74B8D">
              <w:fldChar w:fldCharType="separate"/>
            </w:r>
            <w:r w:rsidRPr="00A26786">
              <w:fldChar w:fldCharType="end"/>
            </w:r>
          </w:p>
        </w:tc>
        <w:tc>
          <w:tcPr>
            <w:tcW w:w="6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7480F" w14:textId="2BC77003" w:rsidR="0070096D" w:rsidRPr="003D114E" w:rsidRDefault="001030AE" w:rsidP="004B6CAD">
            <w:r>
              <w:t xml:space="preserve"> ziekteverlof</w:t>
            </w:r>
          </w:p>
        </w:tc>
      </w:tr>
      <w:tr w:rsidR="0070096D" w:rsidRPr="003D114E" w14:paraId="5CFDEDF9" w14:textId="77777777" w:rsidTr="001D0713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F6042" w14:textId="77777777" w:rsidR="0070096D" w:rsidRPr="004C6E93" w:rsidRDefault="0070096D" w:rsidP="004B6CAD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C677F" w14:textId="77777777" w:rsidR="0070096D" w:rsidRPr="003D114E" w:rsidRDefault="0070096D" w:rsidP="004B6CAD">
            <w:pPr>
              <w:jc w:val="right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B2A5D" w14:textId="77777777" w:rsidR="0070096D" w:rsidRPr="00A26786" w:rsidRDefault="0070096D" w:rsidP="004B6CAD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74B8D">
              <w:fldChar w:fldCharType="separate"/>
            </w:r>
            <w:r w:rsidRPr="00A26786">
              <w:fldChar w:fldCharType="end"/>
            </w:r>
          </w:p>
        </w:tc>
        <w:tc>
          <w:tcPr>
            <w:tcW w:w="6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4F73E" w14:textId="6386C350" w:rsidR="0070096D" w:rsidRPr="003D114E" w:rsidRDefault="00CC1878" w:rsidP="004B6CAD">
            <w:r>
              <w:t>v</w:t>
            </w:r>
            <w:r w:rsidR="001030AE">
              <w:t>erlof voor verminderde prestaties na arbeidsongeval of beroepsziekte</w:t>
            </w:r>
          </w:p>
        </w:tc>
      </w:tr>
    </w:tbl>
    <w:p w14:paraId="28837460" w14:textId="77777777" w:rsidR="00045707" w:rsidRDefault="00045707"/>
    <w:p w14:paraId="1DB10113" w14:textId="77777777" w:rsidR="00FD7F3B" w:rsidRDefault="00FD7F3B"/>
    <w:p w14:paraId="7F75EF69" w14:textId="77777777" w:rsidR="00FD7F3B" w:rsidRDefault="00FD7F3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2"/>
        <w:gridCol w:w="13"/>
        <w:gridCol w:w="10"/>
        <w:gridCol w:w="384"/>
        <w:gridCol w:w="401"/>
        <w:gridCol w:w="566"/>
        <w:gridCol w:w="425"/>
        <w:gridCol w:w="140"/>
        <w:gridCol w:w="285"/>
        <w:gridCol w:w="139"/>
        <w:gridCol w:w="369"/>
        <w:gridCol w:w="55"/>
        <w:gridCol w:w="150"/>
        <w:gridCol w:w="150"/>
        <w:gridCol w:w="267"/>
        <w:gridCol w:w="160"/>
        <w:gridCol w:w="265"/>
        <w:gridCol w:w="160"/>
        <w:gridCol w:w="265"/>
        <w:gridCol w:w="304"/>
        <w:gridCol w:w="425"/>
        <w:gridCol w:w="142"/>
        <w:gridCol w:w="142"/>
        <w:gridCol w:w="141"/>
        <w:gridCol w:w="711"/>
        <w:gridCol w:w="142"/>
        <w:gridCol w:w="930"/>
        <w:gridCol w:w="2683"/>
        <w:gridCol w:w="10"/>
      </w:tblGrid>
      <w:tr w:rsidR="002D36C8" w:rsidRPr="003D114E" w14:paraId="09A58E1B" w14:textId="77777777" w:rsidTr="0033315A">
        <w:trPr>
          <w:trHeight w:hRule="exact" w:val="340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58E1A" w14:textId="77777777" w:rsidR="002D36C8" w:rsidRPr="003D114E" w:rsidRDefault="002D36C8" w:rsidP="00C63F7C"/>
        </w:tc>
      </w:tr>
      <w:tr w:rsidR="00E16CE9" w:rsidRPr="003D114E" w14:paraId="00E541A7" w14:textId="77777777" w:rsidTr="0033315A">
        <w:trPr>
          <w:trHeight w:hRule="exact" w:val="397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BC40579" w14:textId="1DBB488E" w:rsidR="00E16CE9" w:rsidRPr="003D114E" w:rsidRDefault="00CC1878" w:rsidP="00B531CD">
            <w:pPr>
              <w:pStyle w:val="leeg"/>
            </w:pPr>
            <w:r>
              <w:br w:type="page"/>
            </w:r>
          </w:p>
        </w:tc>
        <w:tc>
          <w:tcPr>
            <w:tcW w:w="983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3A12DE41" w14:textId="6609F0C0" w:rsidR="00E16CE9" w:rsidRPr="008A336F" w:rsidRDefault="00E16CE9" w:rsidP="00B531CD">
            <w:pPr>
              <w:pStyle w:val="Kop1"/>
              <w:spacing w:before="0"/>
              <w:ind w:left="29"/>
              <w:rPr>
                <w:rFonts w:cs="Calibri"/>
                <w:color w:val="auto"/>
              </w:rPr>
            </w:pPr>
            <w:r>
              <w:rPr>
                <w:rFonts w:cs="Calibri"/>
              </w:rPr>
              <w:t>In te vullen door de behandelende arts</w:t>
            </w:r>
          </w:p>
        </w:tc>
      </w:tr>
      <w:tr w:rsidR="009E09E7" w:rsidRPr="003D114E" w14:paraId="00DE866F" w14:textId="77777777" w:rsidTr="0033315A">
        <w:trPr>
          <w:trHeight w:hRule="exact" w:val="198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8854C" w14:textId="77777777" w:rsidR="009E09E7" w:rsidRPr="003D114E" w:rsidRDefault="009E09E7" w:rsidP="004B6CAD">
            <w:pPr>
              <w:pStyle w:val="leeg"/>
            </w:pPr>
          </w:p>
        </w:tc>
      </w:tr>
      <w:tr w:rsidR="009E09E7" w:rsidRPr="003D114E" w14:paraId="25B361B1" w14:textId="77777777" w:rsidTr="0033315A">
        <w:trPr>
          <w:trHeight w:hRule="exact" w:val="397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D81149" w14:textId="77777777" w:rsidR="009E09E7" w:rsidRPr="003D114E" w:rsidRDefault="009E09E7" w:rsidP="004B6CAD">
            <w:pPr>
              <w:pStyle w:val="leeg"/>
            </w:pPr>
          </w:p>
        </w:tc>
        <w:tc>
          <w:tcPr>
            <w:tcW w:w="98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31C09DE" w14:textId="003ED9AB" w:rsidR="009E09E7" w:rsidRPr="003D114E" w:rsidRDefault="009E09E7" w:rsidP="004B6CAD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Medische gegevens</w:t>
            </w:r>
          </w:p>
        </w:tc>
      </w:tr>
      <w:tr w:rsidR="008128EC" w:rsidRPr="003D114E" w14:paraId="09A58E20" w14:textId="77777777" w:rsidTr="0033315A">
        <w:trPr>
          <w:trHeight w:hRule="exact" w:val="113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58E1F" w14:textId="77777777" w:rsidR="008128EC" w:rsidRPr="003D114E" w:rsidRDefault="008128EC" w:rsidP="00C63F7C">
            <w:pPr>
              <w:rPr>
                <w:color w:val="FFFFFF"/>
              </w:rPr>
            </w:pPr>
          </w:p>
        </w:tc>
      </w:tr>
      <w:tr w:rsidR="008128EC" w:rsidRPr="003D114E" w14:paraId="09A58E25" w14:textId="77777777" w:rsidTr="0033315A">
        <w:trPr>
          <w:trHeight w:val="34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58E21" w14:textId="77777777" w:rsidR="008128EC" w:rsidRPr="0066467D" w:rsidRDefault="008128EC" w:rsidP="00B531C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58E24" w14:textId="1295471A" w:rsidR="008128EC" w:rsidRPr="00F63FC0" w:rsidRDefault="00286DB0" w:rsidP="009F5496">
            <w:pPr>
              <w:pStyle w:val="invulveld"/>
              <w:framePr w:hSpace="0" w:wrap="auto" w:vAnchor="margin" w:xAlign="left" w:yAlign="inline"/>
              <w:ind w:left="28"/>
              <w:suppressOverlap w:val="0"/>
              <w:rPr>
                <w:rStyle w:val="Nadruk"/>
              </w:rPr>
            </w:pPr>
            <w:r w:rsidRPr="00F63FC0">
              <w:rPr>
                <w:i/>
              </w:rPr>
              <w:t xml:space="preserve">Bij </w:t>
            </w:r>
            <w:r w:rsidR="000C23ED" w:rsidRPr="00F63FC0">
              <w:rPr>
                <w:i/>
              </w:rPr>
              <w:t>‘</w:t>
            </w:r>
            <w:r w:rsidRPr="00F63FC0">
              <w:rPr>
                <w:i/>
              </w:rPr>
              <w:t>omstandige motivering</w:t>
            </w:r>
            <w:r w:rsidR="000C23ED" w:rsidRPr="00F63FC0">
              <w:rPr>
                <w:i/>
              </w:rPr>
              <w:t>’</w:t>
            </w:r>
            <w:r w:rsidRPr="00F63FC0">
              <w:rPr>
                <w:i/>
              </w:rPr>
              <w:t xml:space="preserve"> vermeldt u</w:t>
            </w:r>
            <w:r w:rsidR="00224113">
              <w:rPr>
                <w:i/>
              </w:rPr>
              <w:t xml:space="preserve"> </w:t>
            </w:r>
            <w:r w:rsidR="00014A55" w:rsidRPr="00F63FC0">
              <w:rPr>
                <w:i/>
              </w:rPr>
              <w:t xml:space="preserve">waarom </w:t>
            </w:r>
            <w:r w:rsidR="006C3123" w:rsidRPr="00F63FC0">
              <w:rPr>
                <w:i/>
              </w:rPr>
              <w:t xml:space="preserve">u </w:t>
            </w:r>
            <w:r w:rsidR="00BD353D">
              <w:rPr>
                <w:i/>
              </w:rPr>
              <w:t xml:space="preserve">voor het personeelslid </w:t>
            </w:r>
            <w:r w:rsidR="00014A55" w:rsidRPr="00F63FC0">
              <w:rPr>
                <w:i/>
              </w:rPr>
              <w:t>het verlof voor verminderde prestaties wegens ziekte</w:t>
            </w:r>
            <w:r w:rsidR="00C045C0" w:rsidRPr="00F63FC0">
              <w:rPr>
                <w:i/>
              </w:rPr>
              <w:t xml:space="preserve"> </w:t>
            </w:r>
            <w:r w:rsidR="006C3123" w:rsidRPr="00F63FC0">
              <w:rPr>
                <w:i/>
              </w:rPr>
              <w:t>aanvraagt</w:t>
            </w:r>
            <w:r w:rsidR="0007086A">
              <w:rPr>
                <w:i/>
                <w:iCs/>
              </w:rPr>
              <w:t>.</w:t>
            </w:r>
          </w:p>
        </w:tc>
      </w:tr>
      <w:tr w:rsidR="00243A7E" w:rsidRPr="003D114E" w14:paraId="09A58E33" w14:textId="77777777" w:rsidTr="0033315A">
        <w:trPr>
          <w:trHeight w:val="329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58E30" w14:textId="77777777" w:rsidR="00FD41F4" w:rsidRPr="004C6E93" w:rsidRDefault="00FD41F4" w:rsidP="00FD41F4">
            <w:pPr>
              <w:pStyle w:val="leeg"/>
            </w:pPr>
          </w:p>
        </w:tc>
        <w:tc>
          <w:tcPr>
            <w:tcW w:w="2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58E31" w14:textId="34CEC1DF" w:rsidR="00FD41F4" w:rsidRPr="003D114E" w:rsidRDefault="00CC1D8F" w:rsidP="000C23ED">
            <w:pPr>
              <w:jc w:val="right"/>
            </w:pPr>
            <w:r>
              <w:t>ziekte</w:t>
            </w:r>
          </w:p>
        </w:tc>
        <w:tc>
          <w:tcPr>
            <w:tcW w:w="7102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A58E32" w14:textId="6CBDFD5A" w:rsidR="00FD41F4" w:rsidRPr="003D114E" w:rsidRDefault="0096482F" w:rsidP="00FD41F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41F4">
              <w:instrText xml:space="preserve"> FORMTEXT </w:instrText>
            </w:r>
            <w:r>
              <w:fldChar w:fldCharType="separate"/>
            </w:r>
            <w:r w:rsidR="00FD41F4">
              <w:rPr>
                <w:noProof/>
              </w:rPr>
              <w:t> </w:t>
            </w:r>
            <w:r w:rsidR="00FD41F4">
              <w:rPr>
                <w:noProof/>
              </w:rPr>
              <w:t> </w:t>
            </w:r>
            <w:r w:rsidR="00FD41F4">
              <w:rPr>
                <w:noProof/>
              </w:rPr>
              <w:t> </w:t>
            </w:r>
            <w:r w:rsidR="00FD41F4">
              <w:rPr>
                <w:noProof/>
              </w:rPr>
              <w:t> </w:t>
            </w:r>
            <w:r w:rsidR="00FD41F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A7E" w:rsidRPr="003D114E" w14:paraId="09A58E37" w14:textId="77777777" w:rsidTr="0033315A">
        <w:trPr>
          <w:trHeight w:val="329"/>
        </w:trPr>
        <w:tc>
          <w:tcPr>
            <w:tcW w:w="3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58E34" w14:textId="77777777" w:rsidR="00555E1D" w:rsidRPr="004C6E93" w:rsidRDefault="00555E1D" w:rsidP="00B531CD">
            <w:pPr>
              <w:pStyle w:val="leeg"/>
            </w:pPr>
          </w:p>
        </w:tc>
        <w:tc>
          <w:tcPr>
            <w:tcW w:w="27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58E35" w14:textId="5C491B30" w:rsidR="00555E1D" w:rsidRPr="003D114E" w:rsidRDefault="00555E1D" w:rsidP="00B531CD">
            <w:pPr>
              <w:jc w:val="right"/>
            </w:pPr>
            <w:r>
              <w:t>omstandige motivering</w:t>
            </w:r>
          </w:p>
        </w:tc>
        <w:tc>
          <w:tcPr>
            <w:tcW w:w="710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A58E36" w14:textId="73B16790" w:rsidR="00555E1D" w:rsidRPr="003D114E" w:rsidRDefault="00555E1D" w:rsidP="00B531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A7E" w:rsidRPr="003D114E" w14:paraId="09A58E3B" w14:textId="77777777" w:rsidTr="0033315A">
        <w:trPr>
          <w:trHeight w:val="329"/>
        </w:trPr>
        <w:tc>
          <w:tcPr>
            <w:tcW w:w="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9A58E38" w14:textId="77777777" w:rsidR="00555E1D" w:rsidRPr="004C6E93" w:rsidRDefault="00555E1D" w:rsidP="00B531CD">
            <w:pPr>
              <w:pStyle w:val="leeg"/>
            </w:pPr>
          </w:p>
        </w:tc>
        <w:tc>
          <w:tcPr>
            <w:tcW w:w="271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09A58E39" w14:textId="77777777" w:rsidR="00555E1D" w:rsidRPr="003D114E" w:rsidRDefault="00555E1D" w:rsidP="00B531CD">
            <w:pPr>
              <w:jc w:val="right"/>
            </w:pPr>
          </w:p>
        </w:tc>
        <w:tc>
          <w:tcPr>
            <w:tcW w:w="710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A58E3A" w14:textId="6BA8E751" w:rsidR="00555E1D" w:rsidRPr="003D114E" w:rsidRDefault="00555E1D" w:rsidP="00B531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A7E" w:rsidRPr="003D114E" w14:paraId="579D1519" w14:textId="77777777" w:rsidTr="0033315A">
        <w:trPr>
          <w:trHeight w:val="329"/>
        </w:trPr>
        <w:tc>
          <w:tcPr>
            <w:tcW w:w="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A3EC3DE" w14:textId="77777777" w:rsidR="00555E1D" w:rsidRPr="004C6E93" w:rsidRDefault="00555E1D" w:rsidP="00B531CD">
            <w:pPr>
              <w:pStyle w:val="leeg"/>
            </w:pPr>
          </w:p>
        </w:tc>
        <w:tc>
          <w:tcPr>
            <w:tcW w:w="271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44ECDCC3" w14:textId="77777777" w:rsidR="00555E1D" w:rsidRPr="003D114E" w:rsidRDefault="00555E1D" w:rsidP="00B531CD">
            <w:pPr>
              <w:jc w:val="right"/>
            </w:pPr>
          </w:p>
        </w:tc>
        <w:tc>
          <w:tcPr>
            <w:tcW w:w="710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DDF8C2" w14:textId="0E99B1E7" w:rsidR="00555E1D" w:rsidRPr="003D114E" w:rsidRDefault="00555E1D" w:rsidP="00B531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A7E" w:rsidRPr="003D114E" w14:paraId="226CFB1D" w14:textId="77777777" w:rsidTr="0033315A">
        <w:trPr>
          <w:trHeight w:val="329"/>
        </w:trPr>
        <w:tc>
          <w:tcPr>
            <w:tcW w:w="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75864FB" w14:textId="77777777" w:rsidR="00555E1D" w:rsidRPr="004C6E93" w:rsidRDefault="00555E1D" w:rsidP="00B531CD">
            <w:pPr>
              <w:pStyle w:val="leeg"/>
            </w:pPr>
          </w:p>
        </w:tc>
        <w:tc>
          <w:tcPr>
            <w:tcW w:w="271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7526C699" w14:textId="77777777" w:rsidR="00555E1D" w:rsidRPr="003D114E" w:rsidRDefault="00555E1D" w:rsidP="00B531CD">
            <w:pPr>
              <w:jc w:val="right"/>
            </w:pPr>
          </w:p>
        </w:tc>
        <w:tc>
          <w:tcPr>
            <w:tcW w:w="710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9DDE7B" w14:textId="251036FE" w:rsidR="00555E1D" w:rsidRPr="003D114E" w:rsidRDefault="00555E1D" w:rsidP="00B531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A7E" w:rsidRPr="003D114E" w14:paraId="6A2FEEB5" w14:textId="77777777" w:rsidTr="0033315A">
        <w:trPr>
          <w:trHeight w:val="329"/>
        </w:trPr>
        <w:tc>
          <w:tcPr>
            <w:tcW w:w="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A71F96" w14:textId="77777777" w:rsidR="00555E1D" w:rsidRPr="004C6E93" w:rsidRDefault="00555E1D" w:rsidP="00B531CD">
            <w:pPr>
              <w:pStyle w:val="leeg"/>
            </w:pPr>
          </w:p>
        </w:tc>
        <w:tc>
          <w:tcPr>
            <w:tcW w:w="271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1573A02D" w14:textId="77777777" w:rsidR="00555E1D" w:rsidRPr="003D114E" w:rsidRDefault="00555E1D" w:rsidP="00B531CD">
            <w:pPr>
              <w:jc w:val="right"/>
            </w:pPr>
          </w:p>
        </w:tc>
        <w:tc>
          <w:tcPr>
            <w:tcW w:w="710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D49A4B" w14:textId="77777777" w:rsidR="00555E1D" w:rsidRPr="003D114E" w:rsidRDefault="00555E1D" w:rsidP="00B531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725A" w:rsidRPr="003D114E" w14:paraId="6EC306F8" w14:textId="77777777" w:rsidTr="0033315A">
        <w:trPr>
          <w:gridAfter w:val="1"/>
          <w:wAfter w:w="10" w:type="dxa"/>
          <w:trHeight w:hRule="exact" w:val="198"/>
        </w:trPr>
        <w:tc>
          <w:tcPr>
            <w:tcW w:w="1019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23187" w14:textId="57A6371F" w:rsidR="00EA725A" w:rsidRPr="003D114E" w:rsidRDefault="00EA725A" w:rsidP="004B6CAD">
            <w:pPr>
              <w:pStyle w:val="leeg"/>
            </w:pPr>
          </w:p>
        </w:tc>
      </w:tr>
      <w:tr w:rsidR="00CD314F" w:rsidRPr="003D114E" w14:paraId="664C2941" w14:textId="77777777" w:rsidTr="0033315A">
        <w:trPr>
          <w:gridAfter w:val="1"/>
          <w:wAfter w:w="10" w:type="dxa"/>
          <w:trHeight w:hRule="exact" w:val="397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F4CC2" w14:textId="77777777" w:rsidR="00EA725A" w:rsidRPr="003D114E" w:rsidRDefault="00EA725A" w:rsidP="004B6CAD">
            <w:pPr>
              <w:pStyle w:val="leeg"/>
            </w:pPr>
          </w:p>
        </w:tc>
        <w:tc>
          <w:tcPr>
            <w:tcW w:w="980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9608145" w14:textId="0A7DD533" w:rsidR="00EA725A" w:rsidRPr="003D114E" w:rsidRDefault="00EA725A" w:rsidP="004B6CAD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Periode van het verlof voor verminderde prestaties</w:t>
            </w:r>
          </w:p>
        </w:tc>
      </w:tr>
      <w:tr w:rsidR="00077BFC" w:rsidRPr="003D114E" w14:paraId="02DE9529" w14:textId="77777777" w:rsidTr="0033315A">
        <w:trPr>
          <w:gridAfter w:val="1"/>
          <w:wAfter w:w="10" w:type="dxa"/>
          <w:trHeight w:hRule="exact" w:val="113"/>
        </w:trPr>
        <w:tc>
          <w:tcPr>
            <w:tcW w:w="1019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5F541" w14:textId="77777777" w:rsidR="00077BFC" w:rsidRPr="003D114E" w:rsidRDefault="00077BFC" w:rsidP="00C63F7C">
            <w:pPr>
              <w:rPr>
                <w:color w:val="FFFFFF"/>
              </w:rPr>
            </w:pPr>
          </w:p>
        </w:tc>
      </w:tr>
      <w:tr w:rsidR="00DA7F1D" w:rsidRPr="003D114E" w14:paraId="0FB2E58A" w14:textId="77777777" w:rsidTr="0033315A">
        <w:trPr>
          <w:trHeight w:val="340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CF181" w14:textId="77777777" w:rsidR="00077BFC" w:rsidRPr="0066467D" w:rsidRDefault="00077BFC" w:rsidP="00B531C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F23F2" w14:textId="787CE0FF" w:rsidR="00C81FFB" w:rsidRPr="003D114E" w:rsidRDefault="5F94D0FC" w:rsidP="009F5496">
            <w:pPr>
              <w:pStyle w:val="Aanwijzing"/>
              <w:rPr>
                <w:rStyle w:val="Nadruk"/>
                <w:bCs w:val="0"/>
                <w:i/>
              </w:rPr>
            </w:pPr>
            <w:r>
              <w:t xml:space="preserve">Het te presteren percentage moet minimaal </w:t>
            </w:r>
            <w:r w:rsidR="7417E0D0">
              <w:t>20</w:t>
            </w:r>
            <w:r>
              <w:t xml:space="preserve">% bedragen van een ambt met volledige prestaties. </w:t>
            </w:r>
            <w:r w:rsidR="00332B4B">
              <w:t>De periode van prestaties aan minder dan 50%</w:t>
            </w:r>
            <w:r w:rsidR="0098032B">
              <w:t xml:space="preserve"> mag maximaal 6 maanden duren. De totale periode van verminderde prestaties mag maximaal 24 maanden duren. </w:t>
            </w:r>
          </w:p>
        </w:tc>
      </w:tr>
      <w:tr w:rsidR="00191D6C" w:rsidRPr="003D114E" w14:paraId="530EBD73" w14:textId="77777777" w:rsidTr="0033315A">
        <w:trPr>
          <w:trHeight w:hRule="exact" w:val="113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716B4" w14:textId="77777777" w:rsidR="00191D6C" w:rsidRPr="003D114E" w:rsidRDefault="00191D6C" w:rsidP="00517A67">
            <w:pPr>
              <w:pStyle w:val="leeg"/>
            </w:pPr>
          </w:p>
        </w:tc>
      </w:tr>
      <w:tr w:rsidR="00191D6C" w:rsidRPr="003D114E" w14:paraId="6BAF0FEA" w14:textId="77777777" w:rsidTr="0033315A">
        <w:trPr>
          <w:trHeight w:val="340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6B83F" w14:textId="77777777" w:rsidR="00191D6C" w:rsidRPr="00CA4C88" w:rsidRDefault="00191D6C" w:rsidP="00517A67">
            <w:pPr>
              <w:pStyle w:val="leeg"/>
            </w:pPr>
          </w:p>
        </w:tc>
        <w:tc>
          <w:tcPr>
            <w:tcW w:w="2914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6573011" w14:textId="77777777" w:rsidR="00191D6C" w:rsidRPr="003D114E" w:rsidRDefault="00191D6C" w:rsidP="00517A6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van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BB44C" w14:textId="77777777" w:rsidR="00191D6C" w:rsidRPr="003D114E" w:rsidRDefault="00191D6C" w:rsidP="00517A67"/>
        </w:tc>
        <w:tc>
          <w:tcPr>
            <w:tcW w:w="2982" w:type="dxa"/>
            <w:gridSpan w:val="11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CA0A352" w14:textId="77777777" w:rsidR="00191D6C" w:rsidRPr="003D114E" w:rsidRDefault="00191D6C" w:rsidP="00517A6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tot en met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A66738" w14:textId="77777777" w:rsidR="00191D6C" w:rsidRPr="003D114E" w:rsidRDefault="00191D6C" w:rsidP="00517A67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3623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1FD28E70" w14:textId="2631814F" w:rsidR="00191D6C" w:rsidRPr="00B07CE5" w:rsidRDefault="00191D6C" w:rsidP="00517A6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te presteren percentage (min. 20%)</w:t>
            </w:r>
          </w:p>
        </w:tc>
      </w:tr>
      <w:tr w:rsidR="000C29F3" w:rsidRPr="003D114E" w14:paraId="443AF51F" w14:textId="77777777" w:rsidTr="008E4423">
        <w:trPr>
          <w:trHeight w:val="340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26ACF" w14:textId="77777777" w:rsidR="00AB53E0" w:rsidRPr="00CA4C88" w:rsidRDefault="00AB53E0" w:rsidP="00517A67">
            <w:pPr>
              <w:pStyle w:val="leeg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86922" w14:textId="77777777" w:rsidR="00AB53E0" w:rsidRPr="003D114E" w:rsidRDefault="00AB53E0" w:rsidP="00517A6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760056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7CBEA" w14:textId="77777777" w:rsidR="00AB53E0" w:rsidRPr="003D114E" w:rsidRDefault="00AB53E0" w:rsidP="00517A6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56C6B2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169B6" w14:textId="77777777" w:rsidR="00AB53E0" w:rsidRPr="003D114E" w:rsidRDefault="00AB53E0" w:rsidP="00517A6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115D29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B2E7" w14:textId="77777777" w:rsidR="00AB53E0" w:rsidRPr="003D114E" w:rsidRDefault="00AB53E0" w:rsidP="00517A67"/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F2CEC" w14:textId="77777777" w:rsidR="00AB53E0" w:rsidRPr="003D114E" w:rsidRDefault="00AB53E0" w:rsidP="00517A6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9B2DE0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BE9E8" w14:textId="77777777" w:rsidR="00AB53E0" w:rsidRPr="003D114E" w:rsidRDefault="00AB53E0" w:rsidP="00517A6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8922C0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705CE" w14:textId="77777777" w:rsidR="00AB53E0" w:rsidRPr="003D114E" w:rsidRDefault="00AB53E0" w:rsidP="00517A6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767273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116B9C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F4FD65F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A2499" w14:textId="58607B11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0C29F3" w:rsidRPr="003D114E" w14:paraId="662406B3" w14:textId="77777777" w:rsidTr="008E4423">
        <w:trPr>
          <w:trHeight w:val="340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A838D" w14:textId="77777777" w:rsidR="00AB53E0" w:rsidRPr="00CA4C88" w:rsidRDefault="00AB53E0" w:rsidP="00517A67">
            <w:pPr>
              <w:pStyle w:val="leeg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5712A" w14:textId="77777777" w:rsidR="00AB53E0" w:rsidRPr="003D114E" w:rsidRDefault="00AB53E0" w:rsidP="00517A6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035A41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A7583" w14:textId="77777777" w:rsidR="00AB53E0" w:rsidRPr="003D114E" w:rsidRDefault="00AB53E0" w:rsidP="00517A6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6AECD8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CF489" w14:textId="77777777" w:rsidR="00AB53E0" w:rsidRPr="003D114E" w:rsidRDefault="00AB53E0" w:rsidP="00517A6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0DEBFC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2EF94" w14:textId="77777777" w:rsidR="00AB53E0" w:rsidRPr="003D114E" w:rsidRDefault="00AB53E0" w:rsidP="00517A67"/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DA9C0" w14:textId="77777777" w:rsidR="00AB53E0" w:rsidRPr="003D114E" w:rsidRDefault="00AB53E0" w:rsidP="00517A6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76124C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8EEDC" w14:textId="77777777" w:rsidR="00AB53E0" w:rsidRPr="003D114E" w:rsidRDefault="00AB53E0" w:rsidP="00517A6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E0547F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67F87" w14:textId="77777777" w:rsidR="00AB53E0" w:rsidRPr="003D114E" w:rsidRDefault="00AB53E0" w:rsidP="00517A6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72D64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053CE0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8D010A5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D5EA0" w14:textId="085E1159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0C29F3" w:rsidRPr="003D114E" w14:paraId="268A3E4F" w14:textId="77777777" w:rsidTr="008E4423">
        <w:trPr>
          <w:trHeight w:val="340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1F47F" w14:textId="77777777" w:rsidR="00AB53E0" w:rsidRPr="00CA4C88" w:rsidRDefault="00AB53E0" w:rsidP="00517A67">
            <w:pPr>
              <w:pStyle w:val="leeg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D5C18" w14:textId="77777777" w:rsidR="00AB53E0" w:rsidRPr="003D114E" w:rsidRDefault="00AB53E0" w:rsidP="00517A6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B2C1C9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11748" w14:textId="77777777" w:rsidR="00AB53E0" w:rsidRPr="003D114E" w:rsidRDefault="00AB53E0" w:rsidP="00517A6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A70824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FFE89" w14:textId="77777777" w:rsidR="00AB53E0" w:rsidRPr="003D114E" w:rsidRDefault="00AB53E0" w:rsidP="00517A6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47CC0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2A751" w14:textId="77777777" w:rsidR="00AB53E0" w:rsidRPr="003D114E" w:rsidRDefault="00AB53E0" w:rsidP="00517A67"/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9B8E7" w14:textId="77777777" w:rsidR="00AB53E0" w:rsidRPr="003D114E" w:rsidRDefault="00AB53E0" w:rsidP="00517A6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472DAB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FB1FE" w14:textId="77777777" w:rsidR="00AB53E0" w:rsidRPr="003D114E" w:rsidRDefault="00AB53E0" w:rsidP="00517A6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4C31F1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4CE21" w14:textId="77777777" w:rsidR="00AB53E0" w:rsidRPr="003D114E" w:rsidRDefault="00AB53E0" w:rsidP="00517A6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04B131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0E592D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9B6C748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FEBE9" w14:textId="1BCC32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0C29F3" w:rsidRPr="003D114E" w14:paraId="4490BB9E" w14:textId="77777777" w:rsidTr="008E4423">
        <w:trPr>
          <w:trHeight w:val="340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52F6C" w14:textId="77777777" w:rsidR="00AB53E0" w:rsidRPr="00CA4C88" w:rsidRDefault="00AB53E0" w:rsidP="00517A67">
            <w:pPr>
              <w:pStyle w:val="leeg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90A18" w14:textId="77777777" w:rsidR="00AB53E0" w:rsidRPr="003D114E" w:rsidRDefault="00AB53E0" w:rsidP="00517A6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84F59D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F5908" w14:textId="77777777" w:rsidR="00AB53E0" w:rsidRPr="003D114E" w:rsidRDefault="00AB53E0" w:rsidP="00517A6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976F4E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5F6A7" w14:textId="77777777" w:rsidR="00AB53E0" w:rsidRPr="003D114E" w:rsidRDefault="00AB53E0" w:rsidP="00517A6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242D0D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11109" w14:textId="77777777" w:rsidR="00AB53E0" w:rsidRPr="003D114E" w:rsidRDefault="00AB53E0" w:rsidP="00517A67"/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73A6B" w14:textId="77777777" w:rsidR="00AB53E0" w:rsidRPr="003D114E" w:rsidRDefault="00AB53E0" w:rsidP="00517A6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904E5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D9FDB" w14:textId="77777777" w:rsidR="00AB53E0" w:rsidRPr="003D114E" w:rsidRDefault="00AB53E0" w:rsidP="00517A6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1A6628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DDEF3" w14:textId="77777777" w:rsidR="00AB53E0" w:rsidRPr="003D114E" w:rsidRDefault="00AB53E0" w:rsidP="00517A6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EF08FD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389D5D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964A6DC" w14:textId="77777777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0" w:name="Text17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bookmarkEnd w:id="0"/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9CF42" w14:textId="03B8BC60" w:rsidR="00AB53E0" w:rsidRPr="003D114E" w:rsidRDefault="00AB53E0" w:rsidP="00517A67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286913" w:rsidRPr="003D114E" w14:paraId="6B0D066E" w14:textId="77777777" w:rsidTr="0033315A">
        <w:trPr>
          <w:gridAfter w:val="1"/>
          <w:wAfter w:w="10" w:type="dxa"/>
          <w:trHeight w:hRule="exact" w:val="198"/>
        </w:trPr>
        <w:tc>
          <w:tcPr>
            <w:tcW w:w="1019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4325D" w14:textId="77777777" w:rsidR="00286913" w:rsidRPr="003D114E" w:rsidRDefault="00286913" w:rsidP="004B6CAD">
            <w:pPr>
              <w:pStyle w:val="leeg"/>
            </w:pPr>
          </w:p>
        </w:tc>
      </w:tr>
      <w:tr w:rsidR="00C63F7C" w:rsidRPr="003D114E" w14:paraId="71055458" w14:textId="77777777" w:rsidTr="0033315A">
        <w:trPr>
          <w:gridAfter w:val="1"/>
          <w:wAfter w:w="10" w:type="dxa"/>
          <w:trHeight w:hRule="exact" w:val="397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BC927C" w14:textId="77777777" w:rsidR="00286913" w:rsidRPr="003D114E" w:rsidRDefault="00286913" w:rsidP="004B6CAD">
            <w:pPr>
              <w:pStyle w:val="leeg"/>
            </w:pPr>
          </w:p>
        </w:tc>
        <w:tc>
          <w:tcPr>
            <w:tcW w:w="980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64C87DE" w14:textId="15DA1C34" w:rsidR="00286913" w:rsidRPr="003D114E" w:rsidRDefault="00286913" w:rsidP="004B6CAD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643C37" w:rsidRPr="003D114E" w14:paraId="24515A9D" w14:textId="77777777" w:rsidTr="0033315A">
        <w:trPr>
          <w:gridAfter w:val="1"/>
          <w:wAfter w:w="10" w:type="dxa"/>
          <w:trHeight w:hRule="exact" w:val="113"/>
        </w:trPr>
        <w:tc>
          <w:tcPr>
            <w:tcW w:w="1019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56932" w14:textId="77777777" w:rsidR="00643C37" w:rsidRPr="003D114E" w:rsidRDefault="00643C37" w:rsidP="004B6CAD">
            <w:pPr>
              <w:pStyle w:val="leeg"/>
            </w:pPr>
          </w:p>
        </w:tc>
      </w:tr>
      <w:tr w:rsidR="00643C37" w:rsidRPr="003D114E" w14:paraId="66649D25" w14:textId="77777777" w:rsidTr="0033315A">
        <w:trPr>
          <w:gridAfter w:val="1"/>
          <w:wAfter w:w="10" w:type="dxa"/>
          <w:trHeight w:val="567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DFC65" w14:textId="77777777" w:rsidR="00643C37" w:rsidRPr="004C6E93" w:rsidRDefault="00643C37" w:rsidP="004B6CAD">
            <w:pPr>
              <w:pStyle w:val="leeg"/>
            </w:pPr>
          </w:p>
        </w:tc>
        <w:tc>
          <w:tcPr>
            <w:tcW w:w="5194" w:type="dxa"/>
            <w:gridSpan w:val="20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39893D9" w14:textId="64CBBAE4" w:rsidR="00643C37" w:rsidRPr="007D070B" w:rsidRDefault="00643C37" w:rsidP="004B6CAD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 xml:space="preserve">Druk in het vak hiernaast uw stempel </w:t>
            </w:r>
            <w:r>
              <w:rPr>
                <w:rStyle w:val="Nadruk"/>
              </w:rPr>
              <w:t>en RIZIV-nummer</w:t>
            </w:r>
            <w:r w:rsidRPr="007D070B">
              <w:rPr>
                <w:rStyle w:val="Nadruk"/>
              </w:rPr>
              <w:t xml:space="preserve"> af.</w:t>
            </w:r>
          </w:p>
        </w:tc>
        <w:tc>
          <w:tcPr>
            <w:tcW w:w="460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6CA78C" w14:textId="77777777" w:rsidR="00643C37" w:rsidRPr="003D114E" w:rsidRDefault="00643C37" w:rsidP="004B6CAD"/>
        </w:tc>
      </w:tr>
      <w:tr w:rsidR="0033315A" w:rsidRPr="003D114E" w14:paraId="712A23D4" w14:textId="77777777" w:rsidTr="0033315A">
        <w:trPr>
          <w:gridAfter w:val="1"/>
          <w:wAfter w:w="10" w:type="dxa"/>
          <w:trHeight w:val="340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D74E0" w14:textId="77777777" w:rsidR="00643C37" w:rsidRPr="004C6E93" w:rsidRDefault="00643C37" w:rsidP="004B6CAD">
            <w:pPr>
              <w:pStyle w:val="leeg"/>
            </w:pPr>
          </w:p>
        </w:tc>
        <w:tc>
          <w:tcPr>
            <w:tcW w:w="1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98672" w14:textId="77777777" w:rsidR="00643C37" w:rsidRPr="003D114E" w:rsidRDefault="00643C37" w:rsidP="004B6CAD">
            <w:pPr>
              <w:jc w:val="right"/>
            </w:pPr>
            <w:r w:rsidRPr="003D114E">
              <w:t>datum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7B1C9" w14:textId="77777777" w:rsidR="00643C37" w:rsidRPr="003D114E" w:rsidRDefault="00643C37" w:rsidP="004B6CA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8C34EC" w14:textId="77777777" w:rsidR="00643C37" w:rsidRPr="003D114E" w:rsidRDefault="00643C37" w:rsidP="004B6CA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737D2" w14:textId="77777777" w:rsidR="00643C37" w:rsidRPr="003D114E" w:rsidRDefault="00643C37" w:rsidP="004B6CA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855752" w14:textId="77777777" w:rsidR="00643C37" w:rsidRPr="003D114E" w:rsidRDefault="00643C37" w:rsidP="004B6CA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3AB13" w14:textId="77777777" w:rsidR="00643C37" w:rsidRPr="003D114E" w:rsidRDefault="00643C37" w:rsidP="004B6CA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E76B9EB" w14:textId="77777777" w:rsidR="00643C37" w:rsidRPr="003D114E" w:rsidRDefault="00643C37" w:rsidP="004B6CA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BC720D2" w14:textId="77777777" w:rsidR="00643C37" w:rsidRPr="003D114E" w:rsidRDefault="00643C37" w:rsidP="004B6CA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07" w:type="dxa"/>
            <w:gridSpan w:val="5"/>
            <w:vMerge/>
            <w:vAlign w:val="center"/>
          </w:tcPr>
          <w:p w14:paraId="3142F7D3" w14:textId="77777777" w:rsidR="00643C37" w:rsidRPr="003D114E" w:rsidRDefault="00643C37" w:rsidP="004B6CA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63F7C" w:rsidRPr="003D114E" w14:paraId="393AB6D8" w14:textId="77777777" w:rsidTr="0033315A">
        <w:trPr>
          <w:gridAfter w:val="1"/>
          <w:wAfter w:w="10" w:type="dxa"/>
          <w:trHeight w:val="340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D7579" w14:textId="77777777" w:rsidR="00643C37" w:rsidRPr="004C6E93" w:rsidRDefault="00643C37" w:rsidP="004B6CAD">
            <w:pPr>
              <w:pStyle w:val="leeg"/>
            </w:pPr>
          </w:p>
        </w:tc>
        <w:tc>
          <w:tcPr>
            <w:tcW w:w="1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08DBB" w14:textId="77777777" w:rsidR="00643C37" w:rsidRPr="003D114E" w:rsidRDefault="00643C37" w:rsidP="004B6CAD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3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BCA12A1" w14:textId="77777777" w:rsidR="00643C37" w:rsidRPr="003D114E" w:rsidRDefault="00643C37" w:rsidP="004B6CA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2398036" w14:textId="77777777" w:rsidR="00643C37" w:rsidRPr="003D114E" w:rsidRDefault="00643C37" w:rsidP="004B6CAD"/>
        </w:tc>
        <w:tc>
          <w:tcPr>
            <w:tcW w:w="4607" w:type="dxa"/>
            <w:gridSpan w:val="5"/>
            <w:vMerge/>
          </w:tcPr>
          <w:p w14:paraId="72F8434C" w14:textId="77777777" w:rsidR="00643C37" w:rsidRPr="003D114E" w:rsidRDefault="00643C37" w:rsidP="004B6CA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3315A" w:rsidRPr="003D114E" w14:paraId="249D4BB2" w14:textId="77777777" w:rsidTr="0033315A">
        <w:trPr>
          <w:trHeight w:hRule="exact" w:val="340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FAD05" w14:textId="77777777" w:rsidR="0033315A" w:rsidRPr="003D114E" w:rsidRDefault="0033315A" w:rsidP="00052D67">
            <w:pPr>
              <w:pStyle w:val="leeg"/>
            </w:pPr>
          </w:p>
        </w:tc>
      </w:tr>
      <w:tr w:rsidR="0033315A" w:rsidRPr="003D114E" w14:paraId="3C48CF72" w14:textId="77777777" w:rsidTr="0033315A">
        <w:trPr>
          <w:trHeight w:hRule="exact" w:val="397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DABF4" w14:textId="77777777" w:rsidR="0033315A" w:rsidRPr="003D114E" w:rsidRDefault="0033315A" w:rsidP="00052D67">
            <w:pPr>
              <w:pStyle w:val="leeg"/>
            </w:pPr>
          </w:p>
        </w:tc>
        <w:tc>
          <w:tcPr>
            <w:tcW w:w="98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76A83A3" w14:textId="45F0060E" w:rsidR="0033315A" w:rsidRPr="003D114E" w:rsidRDefault="0033315A" w:rsidP="00052D6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077BFC" w:rsidRPr="00074436" w14:paraId="685192C9" w14:textId="77777777" w:rsidTr="0033315A">
        <w:trPr>
          <w:gridAfter w:val="1"/>
          <w:wAfter w:w="10" w:type="dxa"/>
          <w:trHeight w:hRule="exact" w:val="113"/>
        </w:trPr>
        <w:tc>
          <w:tcPr>
            <w:tcW w:w="1019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FC7D1" w14:textId="77777777" w:rsidR="00077BFC" w:rsidRPr="00074436" w:rsidRDefault="00077BFC" w:rsidP="00103144">
            <w:pPr>
              <w:rPr>
                <w:rFonts w:eastAsia="Calibri"/>
                <w:b/>
                <w:color w:val="FFFFFF"/>
              </w:rPr>
            </w:pPr>
          </w:p>
        </w:tc>
      </w:tr>
      <w:tr w:rsidR="00077BFC" w:rsidRPr="00BE7511" w14:paraId="57DD4327" w14:textId="77777777" w:rsidTr="0033315A">
        <w:trPr>
          <w:gridAfter w:val="1"/>
          <w:wAfter w:w="10" w:type="dxa"/>
          <w:trHeight w:val="340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91E96" w14:textId="0A006BDE" w:rsidR="00077BFC" w:rsidRPr="00074436" w:rsidRDefault="00077BFC" w:rsidP="00B531CD">
            <w:pPr>
              <w:jc w:val="right"/>
              <w:rPr>
                <w:rFonts w:eastAsia="Calibri"/>
                <w:b/>
                <w:color w:val="000000"/>
              </w:rPr>
            </w:pPr>
          </w:p>
        </w:tc>
        <w:tc>
          <w:tcPr>
            <w:tcW w:w="980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713BE" w14:textId="27824D45" w:rsidR="00077BFC" w:rsidRPr="00BE7511" w:rsidRDefault="00077BFC" w:rsidP="00FD7F3B">
            <w:pPr>
              <w:ind w:left="28"/>
              <w:rPr>
                <w:rFonts w:eastAsia="Calibri"/>
                <w:i/>
                <w:color w:val="000000"/>
              </w:rPr>
            </w:pPr>
            <w:r w:rsidRPr="00F63FC0">
              <w:rPr>
                <w:rFonts w:eastAsia="Calibri" w:cs="Times New Roman"/>
                <w:i/>
                <w:color w:val="auto"/>
              </w:rPr>
              <w:t xml:space="preserve">In opdracht van AGODI </w:t>
            </w:r>
            <w:r w:rsidR="00D04ED4">
              <w:rPr>
                <w:rFonts w:eastAsia="Calibri" w:cs="Times New Roman"/>
                <w:i/>
                <w:color w:val="auto"/>
              </w:rPr>
              <w:t xml:space="preserve">en AHOVOKS </w:t>
            </w:r>
            <w:r w:rsidRPr="00F63FC0">
              <w:rPr>
                <w:rFonts w:eastAsia="Calibri" w:cs="Times New Roman"/>
                <w:i/>
                <w:color w:val="auto"/>
              </w:rPr>
              <w:t xml:space="preserve">verwerkt Certimed de persoonsgegevens in het kader van het algemeen belang voor het dossier van het personeelslid. Als u niet wilt dat we de gegevens van dit formulier laten verwerken, kunt u dat melden door te mailen naar </w:t>
            </w:r>
            <w:hyperlink r:id="rId14" w:history="1">
              <w:r w:rsidR="00D04ED4" w:rsidRPr="001D22ED">
                <w:rPr>
                  <w:rStyle w:val="Hyperlink"/>
                  <w:bCs/>
                  <w:i/>
                </w:rPr>
                <w:t>privacy@certimed.be</w:t>
              </w:r>
            </w:hyperlink>
            <w:r w:rsidRPr="00F63FC0">
              <w:rPr>
                <w:rFonts w:eastAsia="Calibri" w:cs="Times New Roman"/>
                <w:i/>
                <w:color w:val="auto"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de gegevens niet meedelen aan iemand die er geen recht op heeft. Als u vragen hebt over de manier waarop we de gegevens verwerken, kunt u contact opnemen met het werkstation. Bent u het niet eens met de manier waarop we de gegevens verwerken, dan kunt u zich wenden tot de bevoegde toezichthoudende autoriteit. </w:t>
            </w:r>
            <w:r w:rsidR="00F70274" w:rsidRPr="00201E03">
              <w:rPr>
                <w:rFonts w:eastAsia="Calibri" w:cs="Times New Roman"/>
                <w:bCs/>
                <w:i/>
                <w:color w:val="auto"/>
              </w:rPr>
              <w:t>Ons beleid op het vlak van gegevensverwerking vindt u in onze privacyverklaring (</w:t>
            </w:r>
            <w:hyperlink r:id="rId15" w:history="1">
              <w:r w:rsidR="00F70274" w:rsidRPr="00201E03">
                <w:rPr>
                  <w:rStyle w:val="Hyperlink"/>
                  <w:rFonts w:eastAsia="Calibri" w:cs="Times New Roman"/>
                  <w:bCs/>
                  <w:i/>
                </w:rPr>
                <w:t>AGODI</w:t>
              </w:r>
            </w:hyperlink>
            <w:r w:rsidR="00F70274" w:rsidRPr="00201E03">
              <w:rPr>
                <w:rFonts w:eastAsia="Calibri" w:cs="Times New Roman"/>
                <w:bCs/>
                <w:i/>
                <w:color w:val="auto"/>
              </w:rPr>
              <w:t xml:space="preserve"> en</w:t>
            </w:r>
            <w:r w:rsidR="00F70274" w:rsidRPr="00201E03">
              <w:rPr>
                <w:rFonts w:eastAsia="Calibri" w:cs="Times New Roman"/>
                <w:bCs/>
                <w:color w:val="auto"/>
              </w:rPr>
              <w:t xml:space="preserve"> </w:t>
            </w:r>
            <w:hyperlink r:id="rId16" w:history="1">
              <w:r w:rsidR="00F70274" w:rsidRPr="00201E03">
                <w:rPr>
                  <w:rStyle w:val="Hyperlink"/>
                  <w:bCs/>
                  <w:i/>
                </w:rPr>
                <w:t>AHOVOKS</w:t>
              </w:r>
            </w:hyperlink>
            <w:r w:rsidR="00F70274">
              <w:rPr>
                <w:color w:val="auto"/>
              </w:rPr>
              <w:t>)</w:t>
            </w:r>
            <w:r w:rsidR="008B3C26" w:rsidRPr="00103144">
              <w:rPr>
                <w:rFonts w:eastAsia="Calibri" w:cs="Times New Roman"/>
                <w:i/>
                <w:iCs/>
                <w:color w:val="auto"/>
              </w:rPr>
              <w:t xml:space="preserve"> en op </w:t>
            </w:r>
            <w:hyperlink r:id="rId17" w:history="1">
              <w:r w:rsidR="0009494A" w:rsidRPr="00C63F7C">
                <w:rPr>
                  <w:rStyle w:val="Hyperlink"/>
                  <w:i/>
                  <w:iCs/>
                </w:rPr>
                <w:t>https://www.certimed.be/nl/legal-privacy-policy</w:t>
              </w:r>
            </w:hyperlink>
            <w:r w:rsidR="0009494A" w:rsidRPr="00C63F7C">
              <w:rPr>
                <w:i/>
                <w:iCs/>
              </w:rPr>
              <w:t xml:space="preserve"> (Certimed)</w:t>
            </w:r>
            <w:r w:rsidR="00CD314F">
              <w:rPr>
                <w:i/>
                <w:iCs/>
              </w:rPr>
              <w:t>.</w:t>
            </w:r>
          </w:p>
        </w:tc>
      </w:tr>
    </w:tbl>
    <w:p w14:paraId="4870ACDA" w14:textId="2FD21C36" w:rsidR="003E2018" w:rsidRDefault="003E2018">
      <w:pPr>
        <w:rPr>
          <w:sz w:val="2"/>
          <w:szCs w:val="2"/>
        </w:rPr>
      </w:pPr>
    </w:p>
    <w:sectPr w:rsidR="003E2018" w:rsidSect="001F7E4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680" w:right="680" w:bottom="851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81A3" w14:textId="77777777" w:rsidR="005C00DF" w:rsidRDefault="005C00DF" w:rsidP="008E174D">
      <w:r>
        <w:separator/>
      </w:r>
    </w:p>
  </w:endnote>
  <w:endnote w:type="continuationSeparator" w:id="0">
    <w:p w14:paraId="78EA813A" w14:textId="77777777" w:rsidR="005C00DF" w:rsidRDefault="005C00DF" w:rsidP="008E174D">
      <w:r>
        <w:continuationSeparator/>
      </w:r>
    </w:p>
  </w:endnote>
  <w:endnote w:type="continuationNotice" w:id="1">
    <w:p w14:paraId="7BC5D7B9" w14:textId="77777777" w:rsidR="005C00DF" w:rsidRDefault="005C0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D773" w14:textId="77777777" w:rsidR="009810F1" w:rsidRDefault="009810F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8E93" w14:textId="77777777" w:rsidR="006901F6" w:rsidRPr="002074B5" w:rsidRDefault="002074B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2074B5">
      <w:rPr>
        <w:sz w:val="18"/>
        <w:szCs w:val="18"/>
      </w:rPr>
      <w:t>Plan voor een verlof voor verminderde prestaties wegens ziekte met het oog op het volledig hernemen van de opdracht</w:t>
    </w:r>
    <w:r w:rsidR="006901F6" w:rsidRPr="002074B5">
      <w:rPr>
        <w:sz w:val="18"/>
        <w:szCs w:val="18"/>
      </w:rPr>
      <w:t xml:space="preserve"> -</w:t>
    </w:r>
    <w:r w:rsidR="006901F6" w:rsidRPr="003E02FB">
      <w:rPr>
        <w:sz w:val="18"/>
        <w:szCs w:val="18"/>
      </w:rPr>
      <w:t xml:space="preserve"> pagina </w:t>
    </w:r>
    <w:r w:rsidR="0096482F" w:rsidRPr="003E02FB">
      <w:rPr>
        <w:sz w:val="18"/>
        <w:szCs w:val="18"/>
      </w:rPr>
      <w:fldChar w:fldCharType="begin"/>
    </w:r>
    <w:r w:rsidR="006901F6" w:rsidRPr="003E02FB">
      <w:rPr>
        <w:sz w:val="18"/>
        <w:szCs w:val="18"/>
      </w:rPr>
      <w:instrText xml:space="preserve"> PAGE </w:instrText>
    </w:r>
    <w:r w:rsidR="0096482F" w:rsidRPr="003E02FB">
      <w:rPr>
        <w:sz w:val="18"/>
        <w:szCs w:val="18"/>
      </w:rPr>
      <w:fldChar w:fldCharType="separate"/>
    </w:r>
    <w:r w:rsidR="008360F7">
      <w:rPr>
        <w:noProof/>
        <w:sz w:val="18"/>
        <w:szCs w:val="18"/>
      </w:rPr>
      <w:t>2</w:t>
    </w:r>
    <w:r w:rsidR="0096482F" w:rsidRPr="003E02FB">
      <w:rPr>
        <w:sz w:val="18"/>
        <w:szCs w:val="18"/>
      </w:rPr>
      <w:fldChar w:fldCharType="end"/>
    </w:r>
    <w:r w:rsidR="006901F6" w:rsidRPr="003E02FB">
      <w:rPr>
        <w:sz w:val="18"/>
        <w:szCs w:val="18"/>
      </w:rPr>
      <w:t xml:space="preserve"> van </w:t>
    </w:r>
    <w:r w:rsidR="0096482F" w:rsidRPr="001172D2">
      <w:rPr>
        <w:sz w:val="18"/>
        <w:szCs w:val="18"/>
      </w:rPr>
      <w:fldChar w:fldCharType="begin"/>
    </w:r>
    <w:r w:rsidR="004708F0" w:rsidRPr="001172D2">
      <w:rPr>
        <w:sz w:val="18"/>
        <w:szCs w:val="18"/>
      </w:rPr>
      <w:instrText xml:space="preserve"> NUMPAGES </w:instrText>
    </w:r>
    <w:r w:rsidR="0096482F" w:rsidRPr="001172D2">
      <w:rPr>
        <w:sz w:val="18"/>
        <w:szCs w:val="18"/>
      </w:rPr>
      <w:fldChar w:fldCharType="separate"/>
    </w:r>
    <w:r w:rsidR="008360F7" w:rsidRPr="001172D2">
      <w:rPr>
        <w:noProof/>
        <w:sz w:val="18"/>
        <w:szCs w:val="18"/>
      </w:rPr>
      <w:t>2</w:t>
    </w:r>
    <w:r w:rsidR="0096482F" w:rsidRPr="001172D2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8E94" w14:textId="77777777" w:rsidR="006901F6" w:rsidRPr="00594054" w:rsidRDefault="0095182D" w:rsidP="004708F0">
    <w:pPr>
      <w:pStyle w:val="Voettekst"/>
      <w:tabs>
        <w:tab w:val="clear" w:pos="4536"/>
        <w:tab w:val="clear" w:pos="9072"/>
        <w:tab w:val="left" w:pos="7938"/>
      </w:tabs>
      <w:ind w:left="284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09A58E95" wp14:editId="09A58E96">
          <wp:simplePos x="0" y="0"/>
          <wp:positionH relativeFrom="column">
            <wp:posOffset>87630</wp:posOffset>
          </wp:positionH>
          <wp:positionV relativeFrom="paragraph">
            <wp:posOffset>75565</wp:posOffset>
          </wp:positionV>
          <wp:extent cx="1905285" cy="429905"/>
          <wp:effectExtent l="0" t="0" r="0" b="0"/>
          <wp:wrapNone/>
          <wp:docPr id="10" name="Image 2" descr="VVPLAN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VPLANG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285" cy="42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08F0">
      <w:rPr>
        <w:noProof/>
        <w:lang w:val="nl-NL" w:eastAsia="nl-NL"/>
      </w:rPr>
      <w:tab/>
    </w:r>
    <w:r w:rsidR="004708F0">
      <w:rPr>
        <w:noProof/>
        <w:lang w:eastAsia="nl-BE"/>
      </w:rPr>
      <w:drawing>
        <wp:inline distT="0" distB="0" distL="0" distR="0" wp14:anchorId="09A58E97" wp14:editId="09A58E98">
          <wp:extent cx="1412651" cy="540000"/>
          <wp:effectExtent l="0" t="0" r="0" b="0"/>
          <wp:docPr id="11" name="Afbeelding 11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544" cy="5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BAE5" w14:textId="77777777" w:rsidR="005C00DF" w:rsidRDefault="005C00DF" w:rsidP="008E174D">
      <w:r>
        <w:separator/>
      </w:r>
    </w:p>
  </w:footnote>
  <w:footnote w:type="continuationSeparator" w:id="0">
    <w:p w14:paraId="49CC06BB" w14:textId="77777777" w:rsidR="005C00DF" w:rsidRDefault="005C00DF" w:rsidP="008E174D">
      <w:r>
        <w:continuationSeparator/>
      </w:r>
    </w:p>
  </w:footnote>
  <w:footnote w:type="continuationNotice" w:id="1">
    <w:p w14:paraId="1767135D" w14:textId="77777777" w:rsidR="005C00DF" w:rsidRDefault="005C00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E589" w14:textId="77777777" w:rsidR="009810F1" w:rsidRDefault="009810F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12E7" w14:textId="77777777" w:rsidR="009810F1" w:rsidRDefault="009810F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539A" w14:textId="77777777" w:rsidR="009810F1" w:rsidRDefault="009810F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17772D"/>
    <w:multiLevelType w:val="hybridMultilevel"/>
    <w:tmpl w:val="8B409634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87ED4"/>
    <w:multiLevelType w:val="hybridMultilevel"/>
    <w:tmpl w:val="ADE00810"/>
    <w:lvl w:ilvl="0" w:tplc="987AE82A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C766A"/>
    <w:multiLevelType w:val="hybridMultilevel"/>
    <w:tmpl w:val="BCC6B1EC"/>
    <w:lvl w:ilvl="0" w:tplc="EA229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5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B45"/>
    <w:rsid w:val="00000E34"/>
    <w:rsid w:val="00001981"/>
    <w:rsid w:val="000028FF"/>
    <w:rsid w:val="0000345C"/>
    <w:rsid w:val="000073A6"/>
    <w:rsid w:val="00007912"/>
    <w:rsid w:val="00010EDF"/>
    <w:rsid w:val="000148EB"/>
    <w:rsid w:val="00014A55"/>
    <w:rsid w:val="00023083"/>
    <w:rsid w:val="00025771"/>
    <w:rsid w:val="000272D3"/>
    <w:rsid w:val="00030AC4"/>
    <w:rsid w:val="00030F47"/>
    <w:rsid w:val="000321BD"/>
    <w:rsid w:val="00032EFF"/>
    <w:rsid w:val="00033C50"/>
    <w:rsid w:val="00033EFB"/>
    <w:rsid w:val="000345C3"/>
    <w:rsid w:val="00035834"/>
    <w:rsid w:val="00037730"/>
    <w:rsid w:val="000379C4"/>
    <w:rsid w:val="0004101C"/>
    <w:rsid w:val="0004475E"/>
    <w:rsid w:val="00045707"/>
    <w:rsid w:val="000466E9"/>
    <w:rsid w:val="000466FF"/>
    <w:rsid w:val="00046C25"/>
    <w:rsid w:val="00047E54"/>
    <w:rsid w:val="0005034C"/>
    <w:rsid w:val="0005055E"/>
    <w:rsid w:val="00050660"/>
    <w:rsid w:val="0005708D"/>
    <w:rsid w:val="00057DEA"/>
    <w:rsid w:val="00062D04"/>
    <w:rsid w:val="00065AAB"/>
    <w:rsid w:val="0007086A"/>
    <w:rsid w:val="000712A6"/>
    <w:rsid w:val="00072250"/>
    <w:rsid w:val="000729C1"/>
    <w:rsid w:val="00073BEF"/>
    <w:rsid w:val="000753A0"/>
    <w:rsid w:val="00077BFC"/>
    <w:rsid w:val="00077C6F"/>
    <w:rsid w:val="0008011C"/>
    <w:rsid w:val="00080D85"/>
    <w:rsid w:val="00084E5E"/>
    <w:rsid w:val="000854D4"/>
    <w:rsid w:val="00091A4B"/>
    <w:rsid w:val="00091ACB"/>
    <w:rsid w:val="00091BDC"/>
    <w:rsid w:val="0009494A"/>
    <w:rsid w:val="00096D90"/>
    <w:rsid w:val="0009719B"/>
    <w:rsid w:val="000972C2"/>
    <w:rsid w:val="00097D39"/>
    <w:rsid w:val="000A0CB7"/>
    <w:rsid w:val="000A31F2"/>
    <w:rsid w:val="000A5120"/>
    <w:rsid w:val="000B2D73"/>
    <w:rsid w:val="000B5E35"/>
    <w:rsid w:val="000B6AC1"/>
    <w:rsid w:val="000B710B"/>
    <w:rsid w:val="000B714F"/>
    <w:rsid w:val="000B7253"/>
    <w:rsid w:val="000B75B4"/>
    <w:rsid w:val="000C23ED"/>
    <w:rsid w:val="000C29F3"/>
    <w:rsid w:val="000C59A5"/>
    <w:rsid w:val="000C65BC"/>
    <w:rsid w:val="000C7FBC"/>
    <w:rsid w:val="000D04CB"/>
    <w:rsid w:val="000D0AFD"/>
    <w:rsid w:val="000D0FE2"/>
    <w:rsid w:val="000D12E3"/>
    <w:rsid w:val="000D2006"/>
    <w:rsid w:val="000D3444"/>
    <w:rsid w:val="000D3D69"/>
    <w:rsid w:val="000D4912"/>
    <w:rsid w:val="000D57DF"/>
    <w:rsid w:val="000D613E"/>
    <w:rsid w:val="000D6565"/>
    <w:rsid w:val="000E062C"/>
    <w:rsid w:val="000E2231"/>
    <w:rsid w:val="000E23B0"/>
    <w:rsid w:val="000E52F4"/>
    <w:rsid w:val="000E7B6C"/>
    <w:rsid w:val="000F39BB"/>
    <w:rsid w:val="000F460E"/>
    <w:rsid w:val="000F5541"/>
    <w:rsid w:val="000F671B"/>
    <w:rsid w:val="000F6B79"/>
    <w:rsid w:val="000F70D9"/>
    <w:rsid w:val="000F792F"/>
    <w:rsid w:val="00100F83"/>
    <w:rsid w:val="00101A4F"/>
    <w:rsid w:val="00101B23"/>
    <w:rsid w:val="00102681"/>
    <w:rsid w:val="001030AE"/>
    <w:rsid w:val="00103144"/>
    <w:rsid w:val="00104E77"/>
    <w:rsid w:val="001067DA"/>
    <w:rsid w:val="001114A9"/>
    <w:rsid w:val="001120FE"/>
    <w:rsid w:val="001149F2"/>
    <w:rsid w:val="00114EC0"/>
    <w:rsid w:val="00115BF2"/>
    <w:rsid w:val="00116828"/>
    <w:rsid w:val="001172D2"/>
    <w:rsid w:val="001226C6"/>
    <w:rsid w:val="00122EB4"/>
    <w:rsid w:val="00125749"/>
    <w:rsid w:val="00127135"/>
    <w:rsid w:val="00127A49"/>
    <w:rsid w:val="00131170"/>
    <w:rsid w:val="00133020"/>
    <w:rsid w:val="001348AA"/>
    <w:rsid w:val="00140BD3"/>
    <w:rsid w:val="00142A46"/>
    <w:rsid w:val="00142D91"/>
    <w:rsid w:val="00143965"/>
    <w:rsid w:val="00143B76"/>
    <w:rsid w:val="00146935"/>
    <w:rsid w:val="00147129"/>
    <w:rsid w:val="00152301"/>
    <w:rsid w:val="00161100"/>
    <w:rsid w:val="00161B93"/>
    <w:rsid w:val="00162A33"/>
    <w:rsid w:val="00162B26"/>
    <w:rsid w:val="00162CC2"/>
    <w:rsid w:val="0016431A"/>
    <w:rsid w:val="00164DD8"/>
    <w:rsid w:val="001656CB"/>
    <w:rsid w:val="00166025"/>
    <w:rsid w:val="00167035"/>
    <w:rsid w:val="00167ACC"/>
    <w:rsid w:val="00172572"/>
    <w:rsid w:val="00176865"/>
    <w:rsid w:val="0017798C"/>
    <w:rsid w:val="001816D5"/>
    <w:rsid w:val="00183949"/>
    <w:rsid w:val="00183A68"/>
    <w:rsid w:val="00183EFC"/>
    <w:rsid w:val="00190CBE"/>
    <w:rsid w:val="00190E90"/>
    <w:rsid w:val="001917FA"/>
    <w:rsid w:val="001918A0"/>
    <w:rsid w:val="00191D6C"/>
    <w:rsid w:val="00192B4B"/>
    <w:rsid w:val="001A23D3"/>
    <w:rsid w:val="001A3266"/>
    <w:rsid w:val="001A3CC2"/>
    <w:rsid w:val="001A7AFA"/>
    <w:rsid w:val="001B0499"/>
    <w:rsid w:val="001B232D"/>
    <w:rsid w:val="001B7DFA"/>
    <w:rsid w:val="001C1313"/>
    <w:rsid w:val="001C13E9"/>
    <w:rsid w:val="001C526F"/>
    <w:rsid w:val="001C5D85"/>
    <w:rsid w:val="001C6238"/>
    <w:rsid w:val="001D056A"/>
    <w:rsid w:val="001D0713"/>
    <w:rsid w:val="001D0965"/>
    <w:rsid w:val="001D0DB7"/>
    <w:rsid w:val="001D1910"/>
    <w:rsid w:val="001D1DF3"/>
    <w:rsid w:val="001D22ED"/>
    <w:rsid w:val="001D3FA5"/>
    <w:rsid w:val="001D4C9A"/>
    <w:rsid w:val="001D51C2"/>
    <w:rsid w:val="001E17D4"/>
    <w:rsid w:val="001E1E0B"/>
    <w:rsid w:val="001E38C0"/>
    <w:rsid w:val="001E4208"/>
    <w:rsid w:val="001E5587"/>
    <w:rsid w:val="001E589A"/>
    <w:rsid w:val="001F1AC0"/>
    <w:rsid w:val="001F3741"/>
    <w:rsid w:val="001F3B9A"/>
    <w:rsid w:val="001F7119"/>
    <w:rsid w:val="001F7E4E"/>
    <w:rsid w:val="002010A4"/>
    <w:rsid w:val="002054CB"/>
    <w:rsid w:val="002074B5"/>
    <w:rsid w:val="002107B7"/>
    <w:rsid w:val="00210873"/>
    <w:rsid w:val="002118AA"/>
    <w:rsid w:val="00212291"/>
    <w:rsid w:val="00214841"/>
    <w:rsid w:val="0021508C"/>
    <w:rsid w:val="00215141"/>
    <w:rsid w:val="00216833"/>
    <w:rsid w:val="00221A1E"/>
    <w:rsid w:val="00222276"/>
    <w:rsid w:val="002230A4"/>
    <w:rsid w:val="00224113"/>
    <w:rsid w:val="002249AE"/>
    <w:rsid w:val="00225D0E"/>
    <w:rsid w:val="00226392"/>
    <w:rsid w:val="002268C9"/>
    <w:rsid w:val="00232277"/>
    <w:rsid w:val="0023727B"/>
    <w:rsid w:val="0024079D"/>
    <w:rsid w:val="00240902"/>
    <w:rsid w:val="00243A7E"/>
    <w:rsid w:val="0025128E"/>
    <w:rsid w:val="00254C6C"/>
    <w:rsid w:val="002565D7"/>
    <w:rsid w:val="00256E73"/>
    <w:rsid w:val="00261709"/>
    <w:rsid w:val="00261971"/>
    <w:rsid w:val="002625B5"/>
    <w:rsid w:val="00266E15"/>
    <w:rsid w:val="00271D70"/>
    <w:rsid w:val="00272A26"/>
    <w:rsid w:val="00273378"/>
    <w:rsid w:val="00276BB5"/>
    <w:rsid w:val="002825AD"/>
    <w:rsid w:val="00283D00"/>
    <w:rsid w:val="00285A8B"/>
    <w:rsid w:val="00285D45"/>
    <w:rsid w:val="00286913"/>
    <w:rsid w:val="00286C17"/>
    <w:rsid w:val="00286DB0"/>
    <w:rsid w:val="00287A6D"/>
    <w:rsid w:val="00290108"/>
    <w:rsid w:val="002901AA"/>
    <w:rsid w:val="00290E58"/>
    <w:rsid w:val="00292B7F"/>
    <w:rsid w:val="00292F38"/>
    <w:rsid w:val="00293492"/>
    <w:rsid w:val="00294D0D"/>
    <w:rsid w:val="002A4410"/>
    <w:rsid w:val="002A5A44"/>
    <w:rsid w:val="002B206F"/>
    <w:rsid w:val="002B45D4"/>
    <w:rsid w:val="002B4E40"/>
    <w:rsid w:val="002B4F57"/>
    <w:rsid w:val="002B5414"/>
    <w:rsid w:val="002B6360"/>
    <w:rsid w:val="002C287B"/>
    <w:rsid w:val="002C4E44"/>
    <w:rsid w:val="002D1830"/>
    <w:rsid w:val="002D2733"/>
    <w:rsid w:val="002D36C8"/>
    <w:rsid w:val="002D38A1"/>
    <w:rsid w:val="002D73C3"/>
    <w:rsid w:val="002E01EF"/>
    <w:rsid w:val="002E16CC"/>
    <w:rsid w:val="002E178C"/>
    <w:rsid w:val="002E3C53"/>
    <w:rsid w:val="002E60C1"/>
    <w:rsid w:val="002E799B"/>
    <w:rsid w:val="002F26E9"/>
    <w:rsid w:val="002F3344"/>
    <w:rsid w:val="002F6BA1"/>
    <w:rsid w:val="002F6D09"/>
    <w:rsid w:val="002F7612"/>
    <w:rsid w:val="00303611"/>
    <w:rsid w:val="00305E2E"/>
    <w:rsid w:val="003074F1"/>
    <w:rsid w:val="003102AB"/>
    <w:rsid w:val="00310C16"/>
    <w:rsid w:val="003110E4"/>
    <w:rsid w:val="0031551C"/>
    <w:rsid w:val="00316ADB"/>
    <w:rsid w:val="00317335"/>
    <w:rsid w:val="00317484"/>
    <w:rsid w:val="0032079B"/>
    <w:rsid w:val="00320890"/>
    <w:rsid w:val="003210C9"/>
    <w:rsid w:val="00322BCF"/>
    <w:rsid w:val="00323567"/>
    <w:rsid w:val="00324984"/>
    <w:rsid w:val="00325E0D"/>
    <w:rsid w:val="003315DB"/>
    <w:rsid w:val="00332B4B"/>
    <w:rsid w:val="0033315A"/>
    <w:rsid w:val="003347F1"/>
    <w:rsid w:val="003369F8"/>
    <w:rsid w:val="00336AC3"/>
    <w:rsid w:val="00340D2C"/>
    <w:rsid w:val="00342EEA"/>
    <w:rsid w:val="00344002"/>
    <w:rsid w:val="00344078"/>
    <w:rsid w:val="00350396"/>
    <w:rsid w:val="00351BE7"/>
    <w:rsid w:val="0035209D"/>
    <w:rsid w:val="003522D6"/>
    <w:rsid w:val="0035460E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752"/>
    <w:rsid w:val="00380E8D"/>
    <w:rsid w:val="003816C8"/>
    <w:rsid w:val="00382491"/>
    <w:rsid w:val="00384E9D"/>
    <w:rsid w:val="00386E54"/>
    <w:rsid w:val="00390326"/>
    <w:rsid w:val="003A0356"/>
    <w:rsid w:val="003A11D3"/>
    <w:rsid w:val="003A2D06"/>
    <w:rsid w:val="003A4498"/>
    <w:rsid w:val="003A4E6F"/>
    <w:rsid w:val="003A6216"/>
    <w:rsid w:val="003B0490"/>
    <w:rsid w:val="003B1F13"/>
    <w:rsid w:val="003B4EF8"/>
    <w:rsid w:val="003B712A"/>
    <w:rsid w:val="003C55AE"/>
    <w:rsid w:val="003C5C92"/>
    <w:rsid w:val="003C65FD"/>
    <w:rsid w:val="003C75CA"/>
    <w:rsid w:val="003D0094"/>
    <w:rsid w:val="003D114E"/>
    <w:rsid w:val="003D1487"/>
    <w:rsid w:val="003D7CC1"/>
    <w:rsid w:val="003E02FB"/>
    <w:rsid w:val="003E05E3"/>
    <w:rsid w:val="003E2018"/>
    <w:rsid w:val="003E3EAF"/>
    <w:rsid w:val="003E400F"/>
    <w:rsid w:val="003E5458"/>
    <w:rsid w:val="003F3543"/>
    <w:rsid w:val="003F379C"/>
    <w:rsid w:val="0040190E"/>
    <w:rsid w:val="00406A5D"/>
    <w:rsid w:val="00407FE0"/>
    <w:rsid w:val="00412E01"/>
    <w:rsid w:val="00417E3A"/>
    <w:rsid w:val="00422E30"/>
    <w:rsid w:val="004258F8"/>
    <w:rsid w:val="00425A77"/>
    <w:rsid w:val="00426F85"/>
    <w:rsid w:val="00430EF9"/>
    <w:rsid w:val="004362FB"/>
    <w:rsid w:val="00440A62"/>
    <w:rsid w:val="004434BF"/>
    <w:rsid w:val="00445080"/>
    <w:rsid w:val="0044546C"/>
    <w:rsid w:val="00447EFA"/>
    <w:rsid w:val="00450445"/>
    <w:rsid w:val="0045144E"/>
    <w:rsid w:val="00451546"/>
    <w:rsid w:val="004519AB"/>
    <w:rsid w:val="00451CC3"/>
    <w:rsid w:val="00456DCE"/>
    <w:rsid w:val="00457FDA"/>
    <w:rsid w:val="00460E5F"/>
    <w:rsid w:val="00463023"/>
    <w:rsid w:val="00465BCE"/>
    <w:rsid w:val="004708F0"/>
    <w:rsid w:val="00470F45"/>
    <w:rsid w:val="00471768"/>
    <w:rsid w:val="004759A6"/>
    <w:rsid w:val="004857A8"/>
    <w:rsid w:val="00486FC2"/>
    <w:rsid w:val="00494D25"/>
    <w:rsid w:val="004A01F4"/>
    <w:rsid w:val="004A185A"/>
    <w:rsid w:val="004A28E3"/>
    <w:rsid w:val="004A4037"/>
    <w:rsid w:val="004A48D9"/>
    <w:rsid w:val="004A4A89"/>
    <w:rsid w:val="004B1BBB"/>
    <w:rsid w:val="004B2B40"/>
    <w:rsid w:val="004B314B"/>
    <w:rsid w:val="004B3245"/>
    <w:rsid w:val="004B3CFD"/>
    <w:rsid w:val="004B482E"/>
    <w:rsid w:val="004B6731"/>
    <w:rsid w:val="004B7F60"/>
    <w:rsid w:val="004B7FE3"/>
    <w:rsid w:val="004C123C"/>
    <w:rsid w:val="004C1346"/>
    <w:rsid w:val="004C1535"/>
    <w:rsid w:val="004C1A0B"/>
    <w:rsid w:val="004C1E9B"/>
    <w:rsid w:val="004C2BA6"/>
    <w:rsid w:val="004C53B7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714"/>
    <w:rsid w:val="004F0B46"/>
    <w:rsid w:val="004F3F6A"/>
    <w:rsid w:val="004F5BB2"/>
    <w:rsid w:val="004F64B9"/>
    <w:rsid w:val="004F66D1"/>
    <w:rsid w:val="00501AD2"/>
    <w:rsid w:val="00504D1E"/>
    <w:rsid w:val="00506277"/>
    <w:rsid w:val="0051224B"/>
    <w:rsid w:val="0051379D"/>
    <w:rsid w:val="00513A36"/>
    <w:rsid w:val="00515275"/>
    <w:rsid w:val="00516BDC"/>
    <w:rsid w:val="005177A0"/>
    <w:rsid w:val="00517877"/>
    <w:rsid w:val="005238DA"/>
    <w:rsid w:val="005247C1"/>
    <w:rsid w:val="00527F3D"/>
    <w:rsid w:val="0053026A"/>
    <w:rsid w:val="00530A3F"/>
    <w:rsid w:val="0053143F"/>
    <w:rsid w:val="00532266"/>
    <w:rsid w:val="00532E39"/>
    <w:rsid w:val="00537C0D"/>
    <w:rsid w:val="00541098"/>
    <w:rsid w:val="005423FF"/>
    <w:rsid w:val="005438BD"/>
    <w:rsid w:val="00544953"/>
    <w:rsid w:val="005471D8"/>
    <w:rsid w:val="005509D4"/>
    <w:rsid w:val="005542C0"/>
    <w:rsid w:val="00554FC0"/>
    <w:rsid w:val="00555186"/>
    <w:rsid w:val="00555E1D"/>
    <w:rsid w:val="00556FDA"/>
    <w:rsid w:val="005576FF"/>
    <w:rsid w:val="00561D97"/>
    <w:rsid w:val="005622C1"/>
    <w:rsid w:val="005637C4"/>
    <w:rsid w:val="00563FEE"/>
    <w:rsid w:val="005644A7"/>
    <w:rsid w:val="005648F0"/>
    <w:rsid w:val="005657B2"/>
    <w:rsid w:val="005657C8"/>
    <w:rsid w:val="0057124A"/>
    <w:rsid w:val="00573388"/>
    <w:rsid w:val="0058088D"/>
    <w:rsid w:val="00580BAD"/>
    <w:rsid w:val="0058178B"/>
    <w:rsid w:val="005819BA"/>
    <w:rsid w:val="00581EEB"/>
    <w:rsid w:val="00583F20"/>
    <w:rsid w:val="00586BAB"/>
    <w:rsid w:val="00587ED4"/>
    <w:rsid w:val="00592013"/>
    <w:rsid w:val="0059215A"/>
    <w:rsid w:val="00593585"/>
    <w:rsid w:val="00593A95"/>
    <w:rsid w:val="00594054"/>
    <w:rsid w:val="00595055"/>
    <w:rsid w:val="00595A87"/>
    <w:rsid w:val="00596E43"/>
    <w:rsid w:val="005A0CE3"/>
    <w:rsid w:val="005A1166"/>
    <w:rsid w:val="005A17F0"/>
    <w:rsid w:val="005A4E43"/>
    <w:rsid w:val="005B01ED"/>
    <w:rsid w:val="005B0958"/>
    <w:rsid w:val="005B3668"/>
    <w:rsid w:val="005B3EA8"/>
    <w:rsid w:val="005B44ED"/>
    <w:rsid w:val="005B4EA2"/>
    <w:rsid w:val="005B58B3"/>
    <w:rsid w:val="005B6B85"/>
    <w:rsid w:val="005C00DF"/>
    <w:rsid w:val="005C1EF6"/>
    <w:rsid w:val="005C3256"/>
    <w:rsid w:val="005C353F"/>
    <w:rsid w:val="005C356F"/>
    <w:rsid w:val="005C3653"/>
    <w:rsid w:val="005C3A90"/>
    <w:rsid w:val="005D09E4"/>
    <w:rsid w:val="005D0E68"/>
    <w:rsid w:val="005D0FE7"/>
    <w:rsid w:val="005D4DBA"/>
    <w:rsid w:val="005D7ABC"/>
    <w:rsid w:val="005E33AD"/>
    <w:rsid w:val="005E3F7E"/>
    <w:rsid w:val="005E51B5"/>
    <w:rsid w:val="005E6535"/>
    <w:rsid w:val="005E6C18"/>
    <w:rsid w:val="005F1F38"/>
    <w:rsid w:val="005F2797"/>
    <w:rsid w:val="005F4B98"/>
    <w:rsid w:val="005F6894"/>
    <w:rsid w:val="005F706A"/>
    <w:rsid w:val="00605432"/>
    <w:rsid w:val="00610E7C"/>
    <w:rsid w:val="0061253A"/>
    <w:rsid w:val="00612D11"/>
    <w:rsid w:val="006137BA"/>
    <w:rsid w:val="00614A17"/>
    <w:rsid w:val="0061615B"/>
    <w:rsid w:val="0061675A"/>
    <w:rsid w:val="0062056D"/>
    <w:rsid w:val="006217C2"/>
    <w:rsid w:val="00621C38"/>
    <w:rsid w:val="00623326"/>
    <w:rsid w:val="00623E9C"/>
    <w:rsid w:val="00625341"/>
    <w:rsid w:val="00626578"/>
    <w:rsid w:val="00627FBE"/>
    <w:rsid w:val="006321A1"/>
    <w:rsid w:val="00632506"/>
    <w:rsid w:val="00635F3D"/>
    <w:rsid w:val="00637728"/>
    <w:rsid w:val="006404B0"/>
    <w:rsid w:val="006408C7"/>
    <w:rsid w:val="00641E14"/>
    <w:rsid w:val="00643C37"/>
    <w:rsid w:val="00644BAB"/>
    <w:rsid w:val="0064611D"/>
    <w:rsid w:val="00650FA0"/>
    <w:rsid w:val="006516D6"/>
    <w:rsid w:val="00653C40"/>
    <w:rsid w:val="006541DC"/>
    <w:rsid w:val="0065475D"/>
    <w:rsid w:val="00656604"/>
    <w:rsid w:val="006566A1"/>
    <w:rsid w:val="0065758B"/>
    <w:rsid w:val="006606B1"/>
    <w:rsid w:val="0066467D"/>
    <w:rsid w:val="006655AD"/>
    <w:rsid w:val="00665E66"/>
    <w:rsid w:val="00670BFC"/>
    <w:rsid w:val="00671529"/>
    <w:rsid w:val="00671C3E"/>
    <w:rsid w:val="006758D8"/>
    <w:rsid w:val="00676016"/>
    <w:rsid w:val="00680EF9"/>
    <w:rsid w:val="0068227D"/>
    <w:rsid w:val="00683C60"/>
    <w:rsid w:val="00687811"/>
    <w:rsid w:val="006901F6"/>
    <w:rsid w:val="00691506"/>
    <w:rsid w:val="006935AC"/>
    <w:rsid w:val="00695D1A"/>
    <w:rsid w:val="00696D3F"/>
    <w:rsid w:val="006A0FF5"/>
    <w:rsid w:val="006B3EB7"/>
    <w:rsid w:val="006B51E1"/>
    <w:rsid w:val="006C3123"/>
    <w:rsid w:val="006C4337"/>
    <w:rsid w:val="006C4A09"/>
    <w:rsid w:val="006C51E9"/>
    <w:rsid w:val="006C59C7"/>
    <w:rsid w:val="006D01FB"/>
    <w:rsid w:val="006D0E83"/>
    <w:rsid w:val="006E055A"/>
    <w:rsid w:val="006E29BE"/>
    <w:rsid w:val="006F4D84"/>
    <w:rsid w:val="0070096D"/>
    <w:rsid w:val="00700A82"/>
    <w:rsid w:val="0070145B"/>
    <w:rsid w:val="00701E06"/>
    <w:rsid w:val="0070338D"/>
    <w:rsid w:val="007044A7"/>
    <w:rsid w:val="007046B3"/>
    <w:rsid w:val="0070526E"/>
    <w:rsid w:val="007063E7"/>
    <w:rsid w:val="00706B44"/>
    <w:rsid w:val="007076EB"/>
    <w:rsid w:val="007144AC"/>
    <w:rsid w:val="00715311"/>
    <w:rsid w:val="007160C9"/>
    <w:rsid w:val="007208BD"/>
    <w:rsid w:val="00724657"/>
    <w:rsid w:val="007247AC"/>
    <w:rsid w:val="007255A9"/>
    <w:rsid w:val="00726BE9"/>
    <w:rsid w:val="00731CD8"/>
    <w:rsid w:val="00732C84"/>
    <w:rsid w:val="0073380E"/>
    <w:rsid w:val="0073503E"/>
    <w:rsid w:val="00737459"/>
    <w:rsid w:val="00741079"/>
    <w:rsid w:val="0074120C"/>
    <w:rsid w:val="00744C03"/>
    <w:rsid w:val="007503BD"/>
    <w:rsid w:val="00750C08"/>
    <w:rsid w:val="00752881"/>
    <w:rsid w:val="00753016"/>
    <w:rsid w:val="0075440A"/>
    <w:rsid w:val="007557D2"/>
    <w:rsid w:val="00755ACE"/>
    <w:rsid w:val="00756324"/>
    <w:rsid w:val="0076000B"/>
    <w:rsid w:val="0076022D"/>
    <w:rsid w:val="0076073D"/>
    <w:rsid w:val="00761DF1"/>
    <w:rsid w:val="00763496"/>
    <w:rsid w:val="00763AC5"/>
    <w:rsid w:val="00770A49"/>
    <w:rsid w:val="00771E52"/>
    <w:rsid w:val="00772B7B"/>
    <w:rsid w:val="00773F18"/>
    <w:rsid w:val="00777DDB"/>
    <w:rsid w:val="00780619"/>
    <w:rsid w:val="00781F63"/>
    <w:rsid w:val="00786BC8"/>
    <w:rsid w:val="00787D57"/>
    <w:rsid w:val="00793ACB"/>
    <w:rsid w:val="007950E5"/>
    <w:rsid w:val="00796096"/>
    <w:rsid w:val="00797F25"/>
    <w:rsid w:val="007A30C3"/>
    <w:rsid w:val="007A3EB4"/>
    <w:rsid w:val="007A5032"/>
    <w:rsid w:val="007A514C"/>
    <w:rsid w:val="007B0D2D"/>
    <w:rsid w:val="007B3243"/>
    <w:rsid w:val="007B525C"/>
    <w:rsid w:val="007B5A0C"/>
    <w:rsid w:val="007B6987"/>
    <w:rsid w:val="007D070B"/>
    <w:rsid w:val="007D2869"/>
    <w:rsid w:val="007D3046"/>
    <w:rsid w:val="007D36EA"/>
    <w:rsid w:val="007D58A4"/>
    <w:rsid w:val="007F0574"/>
    <w:rsid w:val="007F3ED5"/>
    <w:rsid w:val="007F4219"/>
    <w:rsid w:val="007F61F5"/>
    <w:rsid w:val="00806B7E"/>
    <w:rsid w:val="008115FF"/>
    <w:rsid w:val="00811D55"/>
    <w:rsid w:val="008128EC"/>
    <w:rsid w:val="00814665"/>
    <w:rsid w:val="00815F9E"/>
    <w:rsid w:val="00824938"/>
    <w:rsid w:val="0082494D"/>
    <w:rsid w:val="00824976"/>
    <w:rsid w:val="00825D0C"/>
    <w:rsid w:val="0082645C"/>
    <w:rsid w:val="00826920"/>
    <w:rsid w:val="00826A78"/>
    <w:rsid w:val="00827E84"/>
    <w:rsid w:val="00833C7A"/>
    <w:rsid w:val="0083427C"/>
    <w:rsid w:val="00835B57"/>
    <w:rsid w:val="008360F7"/>
    <w:rsid w:val="0084129A"/>
    <w:rsid w:val="00843616"/>
    <w:rsid w:val="008438C8"/>
    <w:rsid w:val="00844B16"/>
    <w:rsid w:val="00844D88"/>
    <w:rsid w:val="008452EB"/>
    <w:rsid w:val="00845AB1"/>
    <w:rsid w:val="00846FB4"/>
    <w:rsid w:val="0084752A"/>
    <w:rsid w:val="008520C4"/>
    <w:rsid w:val="0085274D"/>
    <w:rsid w:val="00853F02"/>
    <w:rsid w:val="00856546"/>
    <w:rsid w:val="008570FB"/>
    <w:rsid w:val="00857D05"/>
    <w:rsid w:val="008611CD"/>
    <w:rsid w:val="008630B5"/>
    <w:rsid w:val="008651F8"/>
    <w:rsid w:val="00866808"/>
    <w:rsid w:val="00866D04"/>
    <w:rsid w:val="00867B8E"/>
    <w:rsid w:val="00871B14"/>
    <w:rsid w:val="008740E6"/>
    <w:rsid w:val="008746C4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2C82"/>
    <w:rsid w:val="00894BAF"/>
    <w:rsid w:val="008954B5"/>
    <w:rsid w:val="00895F58"/>
    <w:rsid w:val="00896280"/>
    <w:rsid w:val="00897B68"/>
    <w:rsid w:val="008A123A"/>
    <w:rsid w:val="008A18FD"/>
    <w:rsid w:val="008A29B0"/>
    <w:rsid w:val="008A2A9D"/>
    <w:rsid w:val="008A3C2D"/>
    <w:rsid w:val="008A5030"/>
    <w:rsid w:val="008A599E"/>
    <w:rsid w:val="008A6362"/>
    <w:rsid w:val="008A643A"/>
    <w:rsid w:val="008B1228"/>
    <w:rsid w:val="008B153E"/>
    <w:rsid w:val="008B1882"/>
    <w:rsid w:val="008B3C26"/>
    <w:rsid w:val="008B62B5"/>
    <w:rsid w:val="008B7074"/>
    <w:rsid w:val="008C3705"/>
    <w:rsid w:val="008C3A03"/>
    <w:rsid w:val="008C4B7F"/>
    <w:rsid w:val="008C6D1B"/>
    <w:rsid w:val="008D0405"/>
    <w:rsid w:val="008D0889"/>
    <w:rsid w:val="008D1894"/>
    <w:rsid w:val="008D347C"/>
    <w:rsid w:val="008D36C7"/>
    <w:rsid w:val="008E174D"/>
    <w:rsid w:val="008E359F"/>
    <w:rsid w:val="008E3D4D"/>
    <w:rsid w:val="008E4423"/>
    <w:rsid w:val="008E589F"/>
    <w:rsid w:val="008E79AF"/>
    <w:rsid w:val="008E7B73"/>
    <w:rsid w:val="008F004F"/>
    <w:rsid w:val="008F03FA"/>
    <w:rsid w:val="008F056C"/>
    <w:rsid w:val="008F0D5D"/>
    <w:rsid w:val="008F6699"/>
    <w:rsid w:val="0090014D"/>
    <w:rsid w:val="00900209"/>
    <w:rsid w:val="009007A7"/>
    <w:rsid w:val="00901191"/>
    <w:rsid w:val="00905BB4"/>
    <w:rsid w:val="009077C4"/>
    <w:rsid w:val="009110D4"/>
    <w:rsid w:val="0091538A"/>
    <w:rsid w:val="0091707D"/>
    <w:rsid w:val="00924CEB"/>
    <w:rsid w:val="00925C39"/>
    <w:rsid w:val="00927C1A"/>
    <w:rsid w:val="0093279E"/>
    <w:rsid w:val="0093646D"/>
    <w:rsid w:val="00937D1D"/>
    <w:rsid w:val="0094096F"/>
    <w:rsid w:val="009412C6"/>
    <w:rsid w:val="00944CB5"/>
    <w:rsid w:val="00946AFF"/>
    <w:rsid w:val="0095182D"/>
    <w:rsid w:val="0095498A"/>
    <w:rsid w:val="00954C9C"/>
    <w:rsid w:val="0095579F"/>
    <w:rsid w:val="00955AA3"/>
    <w:rsid w:val="00956315"/>
    <w:rsid w:val="00956EDC"/>
    <w:rsid w:val="00960583"/>
    <w:rsid w:val="00962337"/>
    <w:rsid w:val="0096344A"/>
    <w:rsid w:val="0096409D"/>
    <w:rsid w:val="0096482F"/>
    <w:rsid w:val="00964F13"/>
    <w:rsid w:val="00965BA4"/>
    <w:rsid w:val="009668F8"/>
    <w:rsid w:val="00966D26"/>
    <w:rsid w:val="009673BC"/>
    <w:rsid w:val="0097015A"/>
    <w:rsid w:val="00971196"/>
    <w:rsid w:val="009724B4"/>
    <w:rsid w:val="0097318F"/>
    <w:rsid w:val="00974A63"/>
    <w:rsid w:val="00977C30"/>
    <w:rsid w:val="00977CEA"/>
    <w:rsid w:val="009801C4"/>
    <w:rsid w:val="0098032B"/>
    <w:rsid w:val="009810F1"/>
    <w:rsid w:val="009833C7"/>
    <w:rsid w:val="00983E7B"/>
    <w:rsid w:val="00986738"/>
    <w:rsid w:val="009873B2"/>
    <w:rsid w:val="0098752E"/>
    <w:rsid w:val="00990228"/>
    <w:rsid w:val="0099038E"/>
    <w:rsid w:val="00991779"/>
    <w:rsid w:val="00991D7F"/>
    <w:rsid w:val="00993C34"/>
    <w:rsid w:val="009948DE"/>
    <w:rsid w:val="0099574E"/>
    <w:rsid w:val="009963B0"/>
    <w:rsid w:val="00997227"/>
    <w:rsid w:val="009A3679"/>
    <w:rsid w:val="009A45A4"/>
    <w:rsid w:val="009A498E"/>
    <w:rsid w:val="009B1293"/>
    <w:rsid w:val="009B1E0F"/>
    <w:rsid w:val="009B2459"/>
    <w:rsid w:val="009B3496"/>
    <w:rsid w:val="009B3856"/>
    <w:rsid w:val="009B4964"/>
    <w:rsid w:val="009B7127"/>
    <w:rsid w:val="009C2D7B"/>
    <w:rsid w:val="009C5D2B"/>
    <w:rsid w:val="009D0687"/>
    <w:rsid w:val="009E01D0"/>
    <w:rsid w:val="009E09E7"/>
    <w:rsid w:val="009E39A9"/>
    <w:rsid w:val="009E3BFD"/>
    <w:rsid w:val="009E6D70"/>
    <w:rsid w:val="009F4EBF"/>
    <w:rsid w:val="009F5496"/>
    <w:rsid w:val="009F7700"/>
    <w:rsid w:val="00A0358E"/>
    <w:rsid w:val="00A03D0D"/>
    <w:rsid w:val="00A04081"/>
    <w:rsid w:val="00A1478B"/>
    <w:rsid w:val="00A15B6A"/>
    <w:rsid w:val="00A1662A"/>
    <w:rsid w:val="00A16F38"/>
    <w:rsid w:val="00A17D34"/>
    <w:rsid w:val="00A253E3"/>
    <w:rsid w:val="00A26786"/>
    <w:rsid w:val="00A31C5C"/>
    <w:rsid w:val="00A32541"/>
    <w:rsid w:val="00A33265"/>
    <w:rsid w:val="00A35214"/>
    <w:rsid w:val="00A35578"/>
    <w:rsid w:val="00A35ADE"/>
    <w:rsid w:val="00A41778"/>
    <w:rsid w:val="00A44360"/>
    <w:rsid w:val="00A44A45"/>
    <w:rsid w:val="00A45BB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67E6F"/>
    <w:rsid w:val="00A74BA8"/>
    <w:rsid w:val="00A76ED8"/>
    <w:rsid w:val="00A76FCD"/>
    <w:rsid w:val="00A77C51"/>
    <w:rsid w:val="00A837C9"/>
    <w:rsid w:val="00A83870"/>
    <w:rsid w:val="00A84E6F"/>
    <w:rsid w:val="00A86289"/>
    <w:rsid w:val="00A8638C"/>
    <w:rsid w:val="00A91815"/>
    <w:rsid w:val="00A933E2"/>
    <w:rsid w:val="00A93BDD"/>
    <w:rsid w:val="00A96A12"/>
    <w:rsid w:val="00A96C92"/>
    <w:rsid w:val="00AA18FA"/>
    <w:rsid w:val="00AA5AAA"/>
    <w:rsid w:val="00AA6DB2"/>
    <w:rsid w:val="00AA7633"/>
    <w:rsid w:val="00AB3DF7"/>
    <w:rsid w:val="00AB431A"/>
    <w:rsid w:val="00AB49DC"/>
    <w:rsid w:val="00AB4B20"/>
    <w:rsid w:val="00AB53E0"/>
    <w:rsid w:val="00AC0218"/>
    <w:rsid w:val="00AC08C3"/>
    <w:rsid w:val="00AC1AC7"/>
    <w:rsid w:val="00AC24C9"/>
    <w:rsid w:val="00AC2FE3"/>
    <w:rsid w:val="00AC4CF6"/>
    <w:rsid w:val="00AC7EB3"/>
    <w:rsid w:val="00AD00B5"/>
    <w:rsid w:val="00AD0641"/>
    <w:rsid w:val="00AD0911"/>
    <w:rsid w:val="00AD1A37"/>
    <w:rsid w:val="00AD2310"/>
    <w:rsid w:val="00AD30D6"/>
    <w:rsid w:val="00AD38B3"/>
    <w:rsid w:val="00AD3A4C"/>
    <w:rsid w:val="00AD430E"/>
    <w:rsid w:val="00AD4816"/>
    <w:rsid w:val="00AD71AC"/>
    <w:rsid w:val="00AE06A3"/>
    <w:rsid w:val="00AE1915"/>
    <w:rsid w:val="00AE2545"/>
    <w:rsid w:val="00AE33C1"/>
    <w:rsid w:val="00AE5DF6"/>
    <w:rsid w:val="00AF0795"/>
    <w:rsid w:val="00AF0FAE"/>
    <w:rsid w:val="00AF113E"/>
    <w:rsid w:val="00AF3FB3"/>
    <w:rsid w:val="00AF566F"/>
    <w:rsid w:val="00AF6F3D"/>
    <w:rsid w:val="00AF7209"/>
    <w:rsid w:val="00B032FD"/>
    <w:rsid w:val="00B0482B"/>
    <w:rsid w:val="00B05DA9"/>
    <w:rsid w:val="00B05ED4"/>
    <w:rsid w:val="00B061D9"/>
    <w:rsid w:val="00B0704A"/>
    <w:rsid w:val="00B07CE5"/>
    <w:rsid w:val="00B107CB"/>
    <w:rsid w:val="00B1132D"/>
    <w:rsid w:val="00B1211E"/>
    <w:rsid w:val="00B1259C"/>
    <w:rsid w:val="00B13DEA"/>
    <w:rsid w:val="00B14150"/>
    <w:rsid w:val="00B14FEB"/>
    <w:rsid w:val="00B15024"/>
    <w:rsid w:val="00B16278"/>
    <w:rsid w:val="00B2022B"/>
    <w:rsid w:val="00B20C82"/>
    <w:rsid w:val="00B21759"/>
    <w:rsid w:val="00B21829"/>
    <w:rsid w:val="00B25DBF"/>
    <w:rsid w:val="00B26051"/>
    <w:rsid w:val="00B26770"/>
    <w:rsid w:val="00B267C4"/>
    <w:rsid w:val="00B26B10"/>
    <w:rsid w:val="00B31CBF"/>
    <w:rsid w:val="00B31E43"/>
    <w:rsid w:val="00B31E4B"/>
    <w:rsid w:val="00B33867"/>
    <w:rsid w:val="00B3562C"/>
    <w:rsid w:val="00B35EE4"/>
    <w:rsid w:val="00B402C1"/>
    <w:rsid w:val="00B40853"/>
    <w:rsid w:val="00B43D36"/>
    <w:rsid w:val="00B47D57"/>
    <w:rsid w:val="00B52BAE"/>
    <w:rsid w:val="00B531CD"/>
    <w:rsid w:val="00B54073"/>
    <w:rsid w:val="00B56EB4"/>
    <w:rsid w:val="00B62F61"/>
    <w:rsid w:val="00B63B5D"/>
    <w:rsid w:val="00B64948"/>
    <w:rsid w:val="00B6523F"/>
    <w:rsid w:val="00B67A29"/>
    <w:rsid w:val="00B67EE7"/>
    <w:rsid w:val="00B705C9"/>
    <w:rsid w:val="00B7176E"/>
    <w:rsid w:val="00B73F1B"/>
    <w:rsid w:val="00B7558A"/>
    <w:rsid w:val="00B80F07"/>
    <w:rsid w:val="00B82013"/>
    <w:rsid w:val="00B83BCA"/>
    <w:rsid w:val="00B83DB0"/>
    <w:rsid w:val="00B871AB"/>
    <w:rsid w:val="00B906EF"/>
    <w:rsid w:val="00B90884"/>
    <w:rsid w:val="00B92FD3"/>
    <w:rsid w:val="00B93D8C"/>
    <w:rsid w:val="00B940C5"/>
    <w:rsid w:val="00B946CB"/>
    <w:rsid w:val="00B953C6"/>
    <w:rsid w:val="00BA1654"/>
    <w:rsid w:val="00BA3309"/>
    <w:rsid w:val="00BA5B22"/>
    <w:rsid w:val="00BA76BD"/>
    <w:rsid w:val="00BB4EA9"/>
    <w:rsid w:val="00BB6E77"/>
    <w:rsid w:val="00BC1ED7"/>
    <w:rsid w:val="00BC2C5D"/>
    <w:rsid w:val="00BC362B"/>
    <w:rsid w:val="00BC3666"/>
    <w:rsid w:val="00BC44A5"/>
    <w:rsid w:val="00BC5CBE"/>
    <w:rsid w:val="00BD027B"/>
    <w:rsid w:val="00BD1CC1"/>
    <w:rsid w:val="00BD1F3B"/>
    <w:rsid w:val="00BD227B"/>
    <w:rsid w:val="00BD353D"/>
    <w:rsid w:val="00BD3E53"/>
    <w:rsid w:val="00BD4230"/>
    <w:rsid w:val="00BD47E3"/>
    <w:rsid w:val="00BD6D60"/>
    <w:rsid w:val="00BE173D"/>
    <w:rsid w:val="00BE1C1F"/>
    <w:rsid w:val="00BE23A7"/>
    <w:rsid w:val="00BE2504"/>
    <w:rsid w:val="00BE2E6D"/>
    <w:rsid w:val="00BE5FC5"/>
    <w:rsid w:val="00BF0568"/>
    <w:rsid w:val="00BF6E31"/>
    <w:rsid w:val="00C0353A"/>
    <w:rsid w:val="00C045C0"/>
    <w:rsid w:val="00C069CF"/>
    <w:rsid w:val="00C06CD3"/>
    <w:rsid w:val="00C071F6"/>
    <w:rsid w:val="00C1138A"/>
    <w:rsid w:val="00C11E16"/>
    <w:rsid w:val="00C13077"/>
    <w:rsid w:val="00C20D2A"/>
    <w:rsid w:val="00C231E4"/>
    <w:rsid w:val="00C309E0"/>
    <w:rsid w:val="00C33CA7"/>
    <w:rsid w:val="00C35359"/>
    <w:rsid w:val="00C37454"/>
    <w:rsid w:val="00C41CBF"/>
    <w:rsid w:val="00C42015"/>
    <w:rsid w:val="00C447B6"/>
    <w:rsid w:val="00C459A6"/>
    <w:rsid w:val="00C46FBF"/>
    <w:rsid w:val="00C5109F"/>
    <w:rsid w:val="00C52CC8"/>
    <w:rsid w:val="00C5745B"/>
    <w:rsid w:val="00C61D70"/>
    <w:rsid w:val="00C628B4"/>
    <w:rsid w:val="00C63F7C"/>
    <w:rsid w:val="00C6434C"/>
    <w:rsid w:val="00C64656"/>
    <w:rsid w:val="00C67233"/>
    <w:rsid w:val="00C676DD"/>
    <w:rsid w:val="00C72900"/>
    <w:rsid w:val="00C75DE1"/>
    <w:rsid w:val="00C76EE5"/>
    <w:rsid w:val="00C811A4"/>
    <w:rsid w:val="00C8151A"/>
    <w:rsid w:val="00C81FFB"/>
    <w:rsid w:val="00C823AC"/>
    <w:rsid w:val="00C83440"/>
    <w:rsid w:val="00C86148"/>
    <w:rsid w:val="00C86AE4"/>
    <w:rsid w:val="00C8770E"/>
    <w:rsid w:val="00C905BB"/>
    <w:rsid w:val="00C91532"/>
    <w:rsid w:val="00C91CC9"/>
    <w:rsid w:val="00C93B47"/>
    <w:rsid w:val="00C94127"/>
    <w:rsid w:val="00C94546"/>
    <w:rsid w:val="00CA07C4"/>
    <w:rsid w:val="00CA38A1"/>
    <w:rsid w:val="00CA4C88"/>
    <w:rsid w:val="00CA4E6C"/>
    <w:rsid w:val="00CA6321"/>
    <w:rsid w:val="00CA770C"/>
    <w:rsid w:val="00CA7BBC"/>
    <w:rsid w:val="00CB03A1"/>
    <w:rsid w:val="00CB0D57"/>
    <w:rsid w:val="00CB30EC"/>
    <w:rsid w:val="00CB3108"/>
    <w:rsid w:val="00CB3E00"/>
    <w:rsid w:val="00CC086B"/>
    <w:rsid w:val="00CC127D"/>
    <w:rsid w:val="00CC1868"/>
    <w:rsid w:val="00CC1878"/>
    <w:rsid w:val="00CC1D46"/>
    <w:rsid w:val="00CC1D8F"/>
    <w:rsid w:val="00CC2F61"/>
    <w:rsid w:val="00CC55BB"/>
    <w:rsid w:val="00CC7865"/>
    <w:rsid w:val="00CD314F"/>
    <w:rsid w:val="00CD444D"/>
    <w:rsid w:val="00CD6BE4"/>
    <w:rsid w:val="00CE3888"/>
    <w:rsid w:val="00CE47C7"/>
    <w:rsid w:val="00CE59A4"/>
    <w:rsid w:val="00CF20DC"/>
    <w:rsid w:val="00CF2618"/>
    <w:rsid w:val="00CF27CF"/>
    <w:rsid w:val="00CF3CDF"/>
    <w:rsid w:val="00CF3D31"/>
    <w:rsid w:val="00CF62C6"/>
    <w:rsid w:val="00CF7950"/>
    <w:rsid w:val="00CF7CDA"/>
    <w:rsid w:val="00D003DF"/>
    <w:rsid w:val="00D011A7"/>
    <w:rsid w:val="00D01555"/>
    <w:rsid w:val="00D02AE7"/>
    <w:rsid w:val="00D032FB"/>
    <w:rsid w:val="00D03B5B"/>
    <w:rsid w:val="00D04ED4"/>
    <w:rsid w:val="00D10F0E"/>
    <w:rsid w:val="00D11A95"/>
    <w:rsid w:val="00D11C8A"/>
    <w:rsid w:val="00D11E99"/>
    <w:rsid w:val="00D12F41"/>
    <w:rsid w:val="00D13963"/>
    <w:rsid w:val="00D13D4C"/>
    <w:rsid w:val="00D14535"/>
    <w:rsid w:val="00D14864"/>
    <w:rsid w:val="00D148C7"/>
    <w:rsid w:val="00D14A92"/>
    <w:rsid w:val="00D1659F"/>
    <w:rsid w:val="00D17344"/>
    <w:rsid w:val="00D207C9"/>
    <w:rsid w:val="00D20DA4"/>
    <w:rsid w:val="00D22486"/>
    <w:rsid w:val="00D24D21"/>
    <w:rsid w:val="00D25903"/>
    <w:rsid w:val="00D306D6"/>
    <w:rsid w:val="00D30E5B"/>
    <w:rsid w:val="00D31550"/>
    <w:rsid w:val="00D31CC6"/>
    <w:rsid w:val="00D3255C"/>
    <w:rsid w:val="00D327BC"/>
    <w:rsid w:val="00D332E8"/>
    <w:rsid w:val="00D33BB7"/>
    <w:rsid w:val="00D3604F"/>
    <w:rsid w:val="00D411A2"/>
    <w:rsid w:val="00D41E08"/>
    <w:rsid w:val="00D430C5"/>
    <w:rsid w:val="00D46675"/>
    <w:rsid w:val="00D4762E"/>
    <w:rsid w:val="00D51328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672D3"/>
    <w:rsid w:val="00D7003D"/>
    <w:rsid w:val="00D70697"/>
    <w:rsid w:val="00D710AD"/>
    <w:rsid w:val="00D71B03"/>
    <w:rsid w:val="00D72109"/>
    <w:rsid w:val="00D724AC"/>
    <w:rsid w:val="00D7339F"/>
    <w:rsid w:val="00D74A85"/>
    <w:rsid w:val="00D74B8D"/>
    <w:rsid w:val="00D77A67"/>
    <w:rsid w:val="00D81524"/>
    <w:rsid w:val="00D830A9"/>
    <w:rsid w:val="00D8475E"/>
    <w:rsid w:val="00D8547D"/>
    <w:rsid w:val="00D85E50"/>
    <w:rsid w:val="00D91A99"/>
    <w:rsid w:val="00D93C66"/>
    <w:rsid w:val="00D9622B"/>
    <w:rsid w:val="00DA11A3"/>
    <w:rsid w:val="00DA1AC2"/>
    <w:rsid w:val="00DA64B5"/>
    <w:rsid w:val="00DA65C6"/>
    <w:rsid w:val="00DA7F1D"/>
    <w:rsid w:val="00DB06A7"/>
    <w:rsid w:val="00DB0BA9"/>
    <w:rsid w:val="00DB10A4"/>
    <w:rsid w:val="00DB54F6"/>
    <w:rsid w:val="00DB73E6"/>
    <w:rsid w:val="00DB7CF6"/>
    <w:rsid w:val="00DC31AA"/>
    <w:rsid w:val="00DC6B6C"/>
    <w:rsid w:val="00DD1714"/>
    <w:rsid w:val="00DD4C6A"/>
    <w:rsid w:val="00DD7C60"/>
    <w:rsid w:val="00DE18B0"/>
    <w:rsid w:val="00DE2588"/>
    <w:rsid w:val="00DE6075"/>
    <w:rsid w:val="00DF3696"/>
    <w:rsid w:val="00DF3DF9"/>
    <w:rsid w:val="00DF4BFE"/>
    <w:rsid w:val="00DF5C66"/>
    <w:rsid w:val="00DF787F"/>
    <w:rsid w:val="00E0113D"/>
    <w:rsid w:val="00E0135A"/>
    <w:rsid w:val="00E02624"/>
    <w:rsid w:val="00E03B51"/>
    <w:rsid w:val="00E05D0A"/>
    <w:rsid w:val="00E0679C"/>
    <w:rsid w:val="00E11A00"/>
    <w:rsid w:val="00E1224C"/>
    <w:rsid w:val="00E130F6"/>
    <w:rsid w:val="00E13F9F"/>
    <w:rsid w:val="00E16CE9"/>
    <w:rsid w:val="00E218A0"/>
    <w:rsid w:val="00E2191D"/>
    <w:rsid w:val="00E224B0"/>
    <w:rsid w:val="00E227FA"/>
    <w:rsid w:val="00E26383"/>
    <w:rsid w:val="00E26E1C"/>
    <w:rsid w:val="00E27018"/>
    <w:rsid w:val="00E35B30"/>
    <w:rsid w:val="00E40022"/>
    <w:rsid w:val="00E407F5"/>
    <w:rsid w:val="00E40F84"/>
    <w:rsid w:val="00E437A0"/>
    <w:rsid w:val="00E45C1D"/>
    <w:rsid w:val="00E462BF"/>
    <w:rsid w:val="00E4642D"/>
    <w:rsid w:val="00E46CC7"/>
    <w:rsid w:val="00E47E2A"/>
    <w:rsid w:val="00E520AC"/>
    <w:rsid w:val="00E531D9"/>
    <w:rsid w:val="00E53AAA"/>
    <w:rsid w:val="00E54754"/>
    <w:rsid w:val="00E55B94"/>
    <w:rsid w:val="00E6036E"/>
    <w:rsid w:val="00E608A3"/>
    <w:rsid w:val="00E63F89"/>
    <w:rsid w:val="00E7072E"/>
    <w:rsid w:val="00E72C72"/>
    <w:rsid w:val="00E74A42"/>
    <w:rsid w:val="00E7798E"/>
    <w:rsid w:val="00E90137"/>
    <w:rsid w:val="00E90318"/>
    <w:rsid w:val="00E961D3"/>
    <w:rsid w:val="00E9665E"/>
    <w:rsid w:val="00E97C70"/>
    <w:rsid w:val="00EA1A5F"/>
    <w:rsid w:val="00EA3144"/>
    <w:rsid w:val="00EA335F"/>
    <w:rsid w:val="00EA343D"/>
    <w:rsid w:val="00EA5F05"/>
    <w:rsid w:val="00EA6387"/>
    <w:rsid w:val="00EA725A"/>
    <w:rsid w:val="00EA78AB"/>
    <w:rsid w:val="00EB1024"/>
    <w:rsid w:val="00EB46F6"/>
    <w:rsid w:val="00EB4EDC"/>
    <w:rsid w:val="00EB4FAA"/>
    <w:rsid w:val="00EB50CD"/>
    <w:rsid w:val="00EB5901"/>
    <w:rsid w:val="00EB6C6F"/>
    <w:rsid w:val="00EB7372"/>
    <w:rsid w:val="00EB76A2"/>
    <w:rsid w:val="00EB7E81"/>
    <w:rsid w:val="00EC1AEC"/>
    <w:rsid w:val="00EC1D46"/>
    <w:rsid w:val="00EC27BF"/>
    <w:rsid w:val="00EC5033"/>
    <w:rsid w:val="00EC521C"/>
    <w:rsid w:val="00EC52CC"/>
    <w:rsid w:val="00EC6EF9"/>
    <w:rsid w:val="00EC7C87"/>
    <w:rsid w:val="00ED02B7"/>
    <w:rsid w:val="00ED0375"/>
    <w:rsid w:val="00ED19A4"/>
    <w:rsid w:val="00ED240D"/>
    <w:rsid w:val="00ED2896"/>
    <w:rsid w:val="00ED2A58"/>
    <w:rsid w:val="00ED30AC"/>
    <w:rsid w:val="00ED3703"/>
    <w:rsid w:val="00ED5992"/>
    <w:rsid w:val="00EE1B58"/>
    <w:rsid w:val="00EE2168"/>
    <w:rsid w:val="00EE390D"/>
    <w:rsid w:val="00EE4619"/>
    <w:rsid w:val="00EE7471"/>
    <w:rsid w:val="00EF1063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26E5"/>
    <w:rsid w:val="00F13EB1"/>
    <w:rsid w:val="00F152DF"/>
    <w:rsid w:val="00F17496"/>
    <w:rsid w:val="00F1788C"/>
    <w:rsid w:val="00F17E4D"/>
    <w:rsid w:val="00F20B0C"/>
    <w:rsid w:val="00F213F4"/>
    <w:rsid w:val="00F241B4"/>
    <w:rsid w:val="00F25C70"/>
    <w:rsid w:val="00F26FD3"/>
    <w:rsid w:val="00F276F8"/>
    <w:rsid w:val="00F32C2B"/>
    <w:rsid w:val="00F3489C"/>
    <w:rsid w:val="00F370F3"/>
    <w:rsid w:val="00F43BE2"/>
    <w:rsid w:val="00F44637"/>
    <w:rsid w:val="00F5039E"/>
    <w:rsid w:val="00F51652"/>
    <w:rsid w:val="00F52EBD"/>
    <w:rsid w:val="00F55E85"/>
    <w:rsid w:val="00F56B26"/>
    <w:rsid w:val="00F62502"/>
    <w:rsid w:val="00F625CA"/>
    <w:rsid w:val="00F63364"/>
    <w:rsid w:val="00F635CA"/>
    <w:rsid w:val="00F63FC0"/>
    <w:rsid w:val="00F70274"/>
    <w:rsid w:val="00F70FFA"/>
    <w:rsid w:val="00F72E79"/>
    <w:rsid w:val="00F75B1A"/>
    <w:rsid w:val="00F761DA"/>
    <w:rsid w:val="00F771C3"/>
    <w:rsid w:val="00F77DDE"/>
    <w:rsid w:val="00F81F31"/>
    <w:rsid w:val="00F83417"/>
    <w:rsid w:val="00F83570"/>
    <w:rsid w:val="00F835FC"/>
    <w:rsid w:val="00F839EF"/>
    <w:rsid w:val="00F854CF"/>
    <w:rsid w:val="00F85B95"/>
    <w:rsid w:val="00F86B22"/>
    <w:rsid w:val="00F93063"/>
    <w:rsid w:val="00F930E2"/>
    <w:rsid w:val="00F93152"/>
    <w:rsid w:val="00F96608"/>
    <w:rsid w:val="00FA17AC"/>
    <w:rsid w:val="00FA58C0"/>
    <w:rsid w:val="00FA63A6"/>
    <w:rsid w:val="00FB197A"/>
    <w:rsid w:val="00FB2BD8"/>
    <w:rsid w:val="00FB3016"/>
    <w:rsid w:val="00FB5478"/>
    <w:rsid w:val="00FB5FE6"/>
    <w:rsid w:val="00FB7357"/>
    <w:rsid w:val="00FC0538"/>
    <w:rsid w:val="00FC1160"/>
    <w:rsid w:val="00FC1832"/>
    <w:rsid w:val="00FC7D3D"/>
    <w:rsid w:val="00FD0047"/>
    <w:rsid w:val="00FD299B"/>
    <w:rsid w:val="00FD41F4"/>
    <w:rsid w:val="00FD4A60"/>
    <w:rsid w:val="00FD4E62"/>
    <w:rsid w:val="00FD7F3B"/>
    <w:rsid w:val="00FE0A2E"/>
    <w:rsid w:val="00FE0B84"/>
    <w:rsid w:val="00FE1420"/>
    <w:rsid w:val="00FE1971"/>
    <w:rsid w:val="00FE20A7"/>
    <w:rsid w:val="00FE28AB"/>
    <w:rsid w:val="00FE350D"/>
    <w:rsid w:val="00FE3D3B"/>
    <w:rsid w:val="00FE4309"/>
    <w:rsid w:val="00FE4F7D"/>
    <w:rsid w:val="00FE5724"/>
    <w:rsid w:val="00FE5930"/>
    <w:rsid w:val="00FE5AF4"/>
    <w:rsid w:val="00FE64CC"/>
    <w:rsid w:val="00FE69C7"/>
    <w:rsid w:val="00FF0E42"/>
    <w:rsid w:val="00FF11FF"/>
    <w:rsid w:val="00FF502F"/>
    <w:rsid w:val="00FF630A"/>
    <w:rsid w:val="00FF6D06"/>
    <w:rsid w:val="0254EAEB"/>
    <w:rsid w:val="026687B8"/>
    <w:rsid w:val="1179B313"/>
    <w:rsid w:val="13EC55F3"/>
    <w:rsid w:val="19FCBDC0"/>
    <w:rsid w:val="3114EAB3"/>
    <w:rsid w:val="32B0BB14"/>
    <w:rsid w:val="369BED37"/>
    <w:rsid w:val="3799631D"/>
    <w:rsid w:val="39209EA8"/>
    <w:rsid w:val="3DD46632"/>
    <w:rsid w:val="43E1E86F"/>
    <w:rsid w:val="43F7FF4E"/>
    <w:rsid w:val="441D9112"/>
    <w:rsid w:val="446FEC39"/>
    <w:rsid w:val="49C12795"/>
    <w:rsid w:val="51B5F44B"/>
    <w:rsid w:val="520CA72D"/>
    <w:rsid w:val="5B4FA8AB"/>
    <w:rsid w:val="5F94D0FC"/>
    <w:rsid w:val="639336DE"/>
    <w:rsid w:val="6A7C0547"/>
    <w:rsid w:val="6E28A6F5"/>
    <w:rsid w:val="6F7C19C4"/>
    <w:rsid w:val="70F8167E"/>
    <w:rsid w:val="7417E0D0"/>
    <w:rsid w:val="787B18AF"/>
    <w:rsid w:val="7B18A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9A58DE5"/>
  <w15:docId w15:val="{F9E21E59-9395-44F5-9AE6-1B32D5C8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C53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bsenteisme.onderwijs@certimed.b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eur03.safelinks.protection.outlook.com/?url=https%3A%2F%2Fwww.certimed.be%2Fnl%2Flegal-privacy-policy&amp;data=04%7C01%7Ckatrien.vanbiervliet%40ond.vlaanderen.be%7C769fb6fe1841459ab0ac08d8ee105515%7C0c0338a695614ee8b8d64e89cbd520a0%7C0%7C1%7C637521101212937022%7CUnknown%7CTWFpbGZsb3d8eyJWIjoiMC4wLjAwMDAiLCJQIjoiV2luMzIiLCJBTiI6Ik1haWwiLCJXVCI6Mn0%3D%7C1000&amp;sdata=5wPKZaw4bHGnfFomqOO%2Bs0yiwCvmckyPOiGJpOIdDuw%3D&amp;reserved=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nderwijs.vlaanderen.be/sites/default/files/atoms/files/Privacyverklaring%20AHOVOKS_0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a-onderwijs.vlaanderen.be/edulex/document.aspx?docid=9246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ivacy@certimed.be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5BC9162E40B409A910F185050BE8B" ma:contentTypeVersion="11" ma:contentTypeDescription="Een nieuw document maken." ma:contentTypeScope="" ma:versionID="aba430def7f7069b95bfeac13ed857e2">
  <xsd:schema xmlns:xsd="http://www.w3.org/2001/XMLSchema" xmlns:xs="http://www.w3.org/2001/XMLSchema" xmlns:p="http://schemas.microsoft.com/office/2006/metadata/properties" xmlns:ns2="01c3d744-2eb2-4e37-a577-dc9928f28374" xmlns:ns3="051bec0c-7d5d-4ed7-a64c-742fb85e4ae4" targetNamespace="http://schemas.microsoft.com/office/2006/metadata/properties" ma:root="true" ma:fieldsID="eb26c540e388301ec0beae408be20797" ns2:_="" ns3:_="">
    <xsd:import namespace="01c3d744-2eb2-4e37-a577-dc9928f28374"/>
    <xsd:import namespace="051bec0c-7d5d-4ed7-a64c-742fb85e4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d744-2eb2-4e37-a577-dc9928f28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ec0c-7d5d-4ed7-a64c-742fb85e4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7F7A27-EE45-4474-BF93-4B8DC613ED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EB880-EB31-454F-9490-87B784BA5FA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1c3d744-2eb2-4e37-a577-dc9928f28374"/>
    <ds:schemaRef ds:uri="http://purl.org/dc/terms/"/>
    <ds:schemaRef ds:uri="http://schemas.openxmlformats.org/package/2006/metadata/core-properties"/>
    <ds:schemaRef ds:uri="051bec0c-7d5d-4ed7-a64c-742fb85e4ae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8F31CD-0AB5-4DC2-9220-D2ABB477E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3d744-2eb2-4e37-a577-dc9928f28374"/>
    <ds:schemaRef ds:uri="051bec0c-7d5d-4ed7-a64c-742fb85e4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E3800-D2E6-4A61-AB62-3D0708F9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2</Pages>
  <Words>870</Words>
  <Characters>4787</Characters>
  <Application>Microsoft Office Word</Application>
  <DocSecurity>0</DocSecurity>
  <Lines>39</Lines>
  <Paragraphs>11</Paragraphs>
  <ScaleCrop>false</ScaleCrop>
  <Company>Vlaamse Overheid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Taaladvies;Katleen Maesen</dc:creator>
  <cp:keywords/>
  <cp:lastModifiedBy>Lambrecht Kris</cp:lastModifiedBy>
  <cp:revision>2</cp:revision>
  <cp:lastPrinted>2014-12-10T01:42:00Z</cp:lastPrinted>
  <dcterms:created xsi:type="dcterms:W3CDTF">2023-01-19T09:11:00Z</dcterms:created>
  <dcterms:modified xsi:type="dcterms:W3CDTF">2023-01-19T09:11:00Z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0x0101001065BC9162E40B409A910F185050BE8B</vt:lpwstr>
  </property>
  <property fmtid="{D5CDD505-2E9C-101B-9397-08002B2CF9AE}" pid="3" name="MediaServiceImageTags">
    <vt:lpwstr/>
  </property>
</Properties>
</file>