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41"/>
        <w:gridCol w:w="242"/>
        <w:gridCol w:w="335"/>
        <w:gridCol w:w="68"/>
        <w:gridCol w:w="63"/>
        <w:gridCol w:w="152"/>
        <w:gridCol w:w="273"/>
        <w:gridCol w:w="441"/>
        <w:gridCol w:w="116"/>
        <w:gridCol w:w="377"/>
        <w:gridCol w:w="48"/>
        <w:gridCol w:w="357"/>
        <w:gridCol w:w="32"/>
        <w:gridCol w:w="20"/>
        <w:gridCol w:w="16"/>
        <w:gridCol w:w="494"/>
        <w:gridCol w:w="52"/>
        <w:gridCol w:w="232"/>
        <w:gridCol w:w="72"/>
        <w:gridCol w:w="46"/>
        <w:gridCol w:w="26"/>
        <w:gridCol w:w="26"/>
        <w:gridCol w:w="46"/>
        <w:gridCol w:w="14"/>
        <w:gridCol w:w="127"/>
        <w:gridCol w:w="401"/>
        <w:gridCol w:w="135"/>
        <w:gridCol w:w="31"/>
        <w:gridCol w:w="21"/>
        <w:gridCol w:w="121"/>
        <w:gridCol w:w="287"/>
        <w:gridCol w:w="27"/>
        <w:gridCol w:w="114"/>
        <w:gridCol w:w="430"/>
        <w:gridCol w:w="27"/>
        <w:gridCol w:w="684"/>
        <w:gridCol w:w="27"/>
        <w:gridCol w:w="523"/>
        <w:gridCol w:w="143"/>
        <w:gridCol w:w="671"/>
        <w:gridCol w:w="112"/>
        <w:gridCol w:w="323"/>
        <w:gridCol w:w="138"/>
        <w:gridCol w:w="304"/>
        <w:gridCol w:w="124"/>
        <w:gridCol w:w="18"/>
        <w:gridCol w:w="467"/>
        <w:gridCol w:w="1394"/>
      </w:tblGrid>
      <w:tr w:rsidR="00237AE3" w:rsidRPr="003D114E" w14:paraId="12A0B220" w14:textId="77777777" w:rsidTr="0078551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BD50E" w14:textId="77777777" w:rsidR="007710B7" w:rsidRPr="00D3255C" w:rsidRDefault="007710B7" w:rsidP="007F2576">
            <w:pPr>
              <w:pStyle w:val="leeg"/>
            </w:pPr>
          </w:p>
        </w:tc>
        <w:tc>
          <w:tcPr>
            <w:tcW w:w="88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3248" w14:textId="4FDDF6ED" w:rsidR="007710B7" w:rsidRDefault="007710B7" w:rsidP="006127B5">
            <w:pPr>
              <w:pStyle w:val="Titel"/>
              <w:framePr w:wrap="around"/>
              <w:ind w:left="28"/>
              <w:rPr>
                <w:sz w:val="12"/>
                <w:szCs w:val="12"/>
              </w:rPr>
            </w:pPr>
            <w:r>
              <w:rPr>
                <w:color w:val="auto"/>
                <w:sz w:val="36"/>
                <w:szCs w:val="36"/>
              </w:rPr>
              <w:t xml:space="preserve">Mededeling van een niet-gerealiseerde inschrijving </w:t>
            </w:r>
            <w:r w:rsidR="00B33308">
              <w:rPr>
                <w:color w:val="auto"/>
                <w:sz w:val="36"/>
                <w:szCs w:val="36"/>
              </w:rPr>
              <w:t xml:space="preserve">in het buitengewoon secundair onderwijs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AD6D6" w14:textId="70939CE9" w:rsidR="007710B7" w:rsidRPr="003D114E" w:rsidRDefault="007710B7" w:rsidP="00906326">
            <w:pPr>
              <w:pStyle w:val="rechts"/>
              <w:ind w:left="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522</w:t>
            </w:r>
            <w:r w:rsidR="00FF5C5B">
              <w:rPr>
                <w:sz w:val="12"/>
                <w:szCs w:val="12"/>
              </w:rPr>
              <w:t>4</w:t>
            </w:r>
            <w:r w:rsidRPr="003D114E">
              <w:rPr>
                <w:sz w:val="12"/>
                <w:szCs w:val="12"/>
              </w:rPr>
              <w:t>-</w:t>
            </w:r>
            <w:r w:rsidR="008A3FBA">
              <w:rPr>
                <w:sz w:val="12"/>
                <w:szCs w:val="12"/>
              </w:rPr>
              <w:t>2310</w:t>
            </w:r>
            <w:r w:rsidR="00F0779D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br/>
            </w:r>
            <w:r w:rsidRPr="001563C0">
              <w:t>MD08</w:t>
            </w:r>
            <w:r>
              <w:t>6</w:t>
            </w:r>
          </w:p>
        </w:tc>
      </w:tr>
      <w:tr w:rsidR="00433DE7" w:rsidRPr="003D114E" w14:paraId="2CF61947" w14:textId="77777777" w:rsidTr="00785511">
        <w:trPr>
          <w:trHeight w:hRule="exact"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9C6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2B5A" w14:textId="2AF966E5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2947F2">
              <w:t>//////</w:t>
            </w:r>
          </w:p>
        </w:tc>
      </w:tr>
      <w:tr w:rsidR="00433DE7" w:rsidRPr="003D114E" w14:paraId="7242ED4C" w14:textId="77777777" w:rsidTr="0078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4" w:type="dxa"/>
            <w:shd w:val="clear" w:color="auto" w:fill="auto"/>
          </w:tcPr>
          <w:p w14:paraId="78347CC0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10238" w:type="dxa"/>
            <w:gridSpan w:val="48"/>
            <w:shd w:val="clear" w:color="auto" w:fill="auto"/>
          </w:tcPr>
          <w:p w14:paraId="793B6E54" w14:textId="77777777" w:rsidR="005F1B67" w:rsidRDefault="005F1B67" w:rsidP="005F1B67">
            <w:pPr>
              <w:ind w:left="29"/>
              <w:rPr>
                <w:b/>
                <w:bCs/>
              </w:rPr>
            </w:pPr>
            <w:r w:rsidRPr="00933528">
              <w:rPr>
                <w:b/>
                <w:bCs/>
              </w:rPr>
              <w:t>Agentschap voor Onderwijsdiensten</w:t>
            </w:r>
          </w:p>
          <w:p w14:paraId="78047E2E" w14:textId="48CBD8FD" w:rsidR="005F1B67" w:rsidRPr="005210D1" w:rsidRDefault="005F1B67" w:rsidP="005F1B67">
            <w:pPr>
              <w:ind w:left="29"/>
            </w:pPr>
            <w:r w:rsidRPr="005210D1">
              <w:t xml:space="preserve">Afdeling </w:t>
            </w:r>
            <w:r w:rsidR="00007DBF">
              <w:t>Secundair onderwijs</w:t>
            </w:r>
            <w:r w:rsidRPr="005210D1">
              <w:t xml:space="preserve"> - Scholen en leerlingen</w:t>
            </w:r>
          </w:p>
          <w:p w14:paraId="5F6999AE" w14:textId="7FC342BC" w:rsidR="005F1B67" w:rsidRDefault="005F1B67" w:rsidP="005F1B67">
            <w:pPr>
              <w:ind w:left="29"/>
            </w:pPr>
            <w:r w:rsidRPr="00470210">
              <w:t>Koning Albert II-laan 15</w:t>
            </w:r>
            <w:r>
              <w:t xml:space="preserve"> bus 13</w:t>
            </w:r>
            <w:r w:rsidR="00D665D1">
              <w:t>7</w:t>
            </w:r>
            <w:r w:rsidRPr="00470210">
              <w:t xml:space="preserve"> </w:t>
            </w:r>
          </w:p>
          <w:p w14:paraId="4FEA8025" w14:textId="13B9FADF" w:rsidR="00DB7CF6" w:rsidRPr="003D114E" w:rsidRDefault="005F1B67" w:rsidP="00FF5C5B">
            <w:pPr>
              <w:ind w:left="29"/>
            </w:pPr>
            <w:r w:rsidRPr="00470210">
              <w:t>1210 BRUSSEL</w:t>
            </w:r>
          </w:p>
        </w:tc>
      </w:tr>
      <w:tr w:rsidR="00433DE7" w:rsidRPr="003D114E" w14:paraId="255B142D" w14:textId="77777777" w:rsidTr="00785511">
        <w:trPr>
          <w:trHeight w:val="1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5EFE" w14:textId="77777777" w:rsidR="008C4B7F" w:rsidRPr="004C18F3" w:rsidRDefault="008C4B7F" w:rsidP="004D213B">
            <w:pPr>
              <w:pStyle w:val="leeg"/>
            </w:pP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FCC7" w14:textId="77777777" w:rsidR="008C4B7F" w:rsidRPr="0039401E" w:rsidRDefault="0068302A" w:rsidP="006127B5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FDC5B94" w14:textId="5558A598" w:rsidR="00C94546" w:rsidRPr="001825E4" w:rsidRDefault="0068302A" w:rsidP="006127B5">
            <w:pPr>
              <w:pStyle w:val="Aanwijzing"/>
              <w:rPr>
                <w:color w:val="auto"/>
              </w:rPr>
            </w:pPr>
            <w:r>
              <w:t xml:space="preserve">Dit formulier dient als bewijs </w:t>
            </w:r>
            <w:r w:rsidRPr="001825E4">
              <w:rPr>
                <w:color w:val="auto"/>
              </w:rPr>
              <w:t xml:space="preserve">dat </w:t>
            </w:r>
            <w:r w:rsidR="00D9788E" w:rsidRPr="001825E4">
              <w:rPr>
                <w:color w:val="auto"/>
              </w:rPr>
              <w:t>een leerling</w:t>
            </w:r>
            <w:r w:rsidRPr="001825E4">
              <w:rPr>
                <w:color w:val="auto"/>
              </w:rPr>
              <w:t xml:space="preserve"> in </w:t>
            </w:r>
            <w:r w:rsidR="00D9788E" w:rsidRPr="001825E4">
              <w:rPr>
                <w:color w:val="auto"/>
              </w:rPr>
              <w:t xml:space="preserve">een </w:t>
            </w:r>
            <w:r w:rsidRPr="001825E4">
              <w:rPr>
                <w:color w:val="auto"/>
              </w:rPr>
              <w:t xml:space="preserve">school of vestigingsplaats </w:t>
            </w:r>
            <w:r w:rsidR="001A2961" w:rsidRPr="001825E4">
              <w:rPr>
                <w:color w:val="auto"/>
              </w:rPr>
              <w:t xml:space="preserve">niet </w:t>
            </w:r>
            <w:r w:rsidRPr="001825E4">
              <w:rPr>
                <w:color w:val="auto"/>
              </w:rPr>
              <w:t>k</w:t>
            </w:r>
            <w:r w:rsidR="00433DE7" w:rsidRPr="001825E4">
              <w:rPr>
                <w:color w:val="auto"/>
              </w:rPr>
              <w:t>a</w:t>
            </w:r>
            <w:r w:rsidRPr="001825E4">
              <w:rPr>
                <w:color w:val="auto"/>
              </w:rPr>
              <w:t>n worden ingeschreven</w:t>
            </w:r>
            <w:r w:rsidR="00B33308">
              <w:rPr>
                <w:color w:val="auto"/>
              </w:rPr>
              <w:t>.</w:t>
            </w:r>
            <w:r w:rsidRPr="001825E4">
              <w:rPr>
                <w:color w:val="auto"/>
              </w:rPr>
              <w:t xml:space="preserve"> </w:t>
            </w:r>
          </w:p>
          <w:p w14:paraId="13B1E4DB" w14:textId="7E9D9E27" w:rsidR="0068302A" w:rsidRPr="001825E4" w:rsidRDefault="00EE4109" w:rsidP="006127B5">
            <w:pPr>
              <w:pStyle w:val="Aanwijzing"/>
              <w:spacing w:before="60"/>
              <w:rPr>
                <w:rStyle w:val="Nadruk"/>
                <w:b/>
                <w:i/>
                <w:iCs w:val="0"/>
                <w:color w:val="auto"/>
              </w:rPr>
            </w:pPr>
            <w:r w:rsidRPr="006127B5">
              <w:rPr>
                <w:rStyle w:val="Nadruk"/>
                <w:b/>
                <w:i/>
                <w:iCs w:val="0"/>
              </w:rPr>
              <w:t>Wat</w:t>
            </w:r>
            <w:r w:rsidRPr="001825E4">
              <w:rPr>
                <w:rStyle w:val="Nadruk"/>
                <w:b/>
                <w:i/>
                <w:iCs w:val="0"/>
                <w:color w:val="auto"/>
              </w:rPr>
              <w:t xml:space="preserve"> </w:t>
            </w:r>
            <w:r w:rsidR="005215B5" w:rsidRPr="001825E4">
              <w:rPr>
                <w:rStyle w:val="Nadruk"/>
                <w:b/>
                <w:i/>
                <w:iCs w:val="0"/>
                <w:color w:val="auto"/>
              </w:rPr>
              <w:t>kunnen ouders</w:t>
            </w:r>
            <w:r w:rsidRPr="001825E4">
              <w:rPr>
                <w:rStyle w:val="Nadruk"/>
                <w:b/>
                <w:i/>
                <w:iCs w:val="0"/>
                <w:color w:val="auto"/>
              </w:rPr>
              <w:t xml:space="preserve"> doen bij een niet-gerealiseerde inschrijving</w:t>
            </w:r>
            <w:r w:rsidR="000551C2">
              <w:rPr>
                <w:rStyle w:val="Nadruk"/>
                <w:b/>
                <w:i/>
                <w:iCs w:val="0"/>
                <w:color w:val="auto"/>
              </w:rPr>
              <w:t>?</w:t>
            </w:r>
          </w:p>
          <w:p w14:paraId="7D95284F" w14:textId="04C68D24" w:rsidR="003F3683" w:rsidRDefault="00F70384" w:rsidP="00EA5388">
            <w:pPr>
              <w:pStyle w:val="Aanwijzing"/>
              <w:spacing w:after="40"/>
              <w:rPr>
                <w:color w:val="auto"/>
              </w:rPr>
            </w:pPr>
            <w:r>
              <w:rPr>
                <w:iCs/>
                <w:color w:val="auto"/>
              </w:rPr>
              <w:t>Ouders kunnen</w:t>
            </w:r>
            <w:r w:rsidRPr="000842E0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als ze</w:t>
            </w:r>
            <w:r w:rsidRPr="000842E0">
              <w:rPr>
                <w:iCs/>
                <w:color w:val="auto"/>
              </w:rPr>
              <w:t xml:space="preserve"> niet akkoord gaa</w:t>
            </w:r>
            <w:r>
              <w:rPr>
                <w:iCs/>
                <w:color w:val="auto"/>
              </w:rPr>
              <w:t>n</w:t>
            </w:r>
            <w:r w:rsidRPr="000842E0">
              <w:rPr>
                <w:iCs/>
                <w:color w:val="auto"/>
              </w:rPr>
              <w:t xml:space="preserve"> met de </w:t>
            </w:r>
            <w:r w:rsidR="00952B0B">
              <w:rPr>
                <w:iCs/>
                <w:color w:val="auto"/>
              </w:rPr>
              <w:t>niet-gerealiseerde inschrijving</w:t>
            </w:r>
            <w:r w:rsidRPr="000842E0">
              <w:rPr>
                <w:iCs/>
                <w:color w:val="auto"/>
              </w:rPr>
              <w:t xml:space="preserve">, </w:t>
            </w:r>
            <w:r w:rsidR="00E4089A">
              <w:rPr>
                <w:iCs/>
                <w:color w:val="auto"/>
              </w:rPr>
              <w:t xml:space="preserve">een </w:t>
            </w:r>
            <w:r w:rsidRPr="000842E0">
              <w:rPr>
                <w:iCs/>
                <w:color w:val="auto"/>
              </w:rPr>
              <w:t xml:space="preserve">klacht indienen bij de Commissie inzake Leerlingenrechten. Meer informatie vindt u op </w:t>
            </w:r>
            <w:hyperlink r:id="rId11" w:history="1">
              <w:r w:rsidRPr="000842E0">
                <w:rPr>
                  <w:rStyle w:val="Hyperlink"/>
                  <w:iCs/>
                </w:rPr>
                <w:t>Commissie inzake Leerlingenrechten | Vlaams Ministerie van Onderwijs en Vorming (vlaanderen.be)</w:t>
              </w:r>
            </w:hyperlink>
            <w:r w:rsidRPr="000842E0">
              <w:rPr>
                <w:iCs/>
              </w:rPr>
              <w:t xml:space="preserve">. </w:t>
            </w:r>
            <w:r w:rsidRPr="000842E0">
              <w:rPr>
                <w:iCs/>
                <w:color w:val="auto"/>
              </w:rPr>
              <w:t>Klachten die dertig dagen</w:t>
            </w:r>
            <w:r w:rsidR="003612C0">
              <w:rPr>
                <w:iCs/>
                <w:color w:val="auto"/>
              </w:rPr>
              <w:t xml:space="preserve"> na de weigering tot inschrijving</w:t>
            </w:r>
            <w:r w:rsidRPr="000842E0">
              <w:rPr>
                <w:iCs/>
                <w:color w:val="auto"/>
              </w:rPr>
              <w:t xml:space="preserve"> aankomen, zijn niet meer ontvankelijk en kunnen dus niet worden behandeld. </w:t>
            </w:r>
            <w:r w:rsidR="00D9788E" w:rsidRPr="001825E4">
              <w:rPr>
                <w:color w:val="auto"/>
              </w:rPr>
              <w:t xml:space="preserve">Bij de berekening van die termijn worden zaterdagen, zondagen, wettelijke en reglementaire feestdagen, de schoolvakanties en facultatieve vakantiedagen niet meegerekend. </w:t>
            </w:r>
          </w:p>
          <w:p w14:paraId="0BA37CBA" w14:textId="502161AA" w:rsidR="001A1D74" w:rsidRDefault="008B1971" w:rsidP="00EA5388">
            <w:pPr>
              <w:pStyle w:val="Aanwijzing"/>
              <w:spacing w:after="40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5215B5" w:rsidRPr="001825E4">
              <w:rPr>
                <w:color w:val="auto"/>
              </w:rPr>
              <w:t>uders</w:t>
            </w:r>
            <w:r w:rsidR="00D9788E" w:rsidRPr="001825E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die </w:t>
            </w:r>
            <w:r w:rsidR="00D9788E" w:rsidRPr="001825E4">
              <w:rPr>
                <w:color w:val="auto"/>
              </w:rPr>
              <w:t>vragen heb</w:t>
            </w:r>
            <w:r w:rsidR="005215B5" w:rsidRPr="001825E4">
              <w:rPr>
                <w:color w:val="auto"/>
              </w:rPr>
              <w:t xml:space="preserve">ben </w:t>
            </w:r>
            <w:r w:rsidR="00D9788E" w:rsidRPr="001825E4">
              <w:rPr>
                <w:color w:val="auto"/>
              </w:rPr>
              <w:t xml:space="preserve">over de niet-gerealiseerde inschrijving van </w:t>
            </w:r>
            <w:r w:rsidR="005215B5" w:rsidRPr="001825E4">
              <w:rPr>
                <w:color w:val="auto"/>
              </w:rPr>
              <w:t>hun</w:t>
            </w:r>
            <w:r w:rsidR="001D636A">
              <w:rPr>
                <w:color w:val="auto"/>
              </w:rPr>
              <w:t xml:space="preserve"> kind </w:t>
            </w:r>
            <w:r w:rsidR="00D9788E" w:rsidRPr="001825E4">
              <w:rPr>
                <w:color w:val="auto"/>
              </w:rPr>
              <w:t xml:space="preserve">of verduidelijking </w:t>
            </w:r>
            <w:r w:rsidR="001D636A">
              <w:rPr>
                <w:color w:val="auto"/>
              </w:rPr>
              <w:t xml:space="preserve">willen krijgen over </w:t>
            </w:r>
            <w:r w:rsidR="00D9788E" w:rsidRPr="001825E4">
              <w:rPr>
                <w:color w:val="auto"/>
              </w:rPr>
              <w:t xml:space="preserve">de </w:t>
            </w:r>
            <w:r w:rsidR="00B37E0B">
              <w:rPr>
                <w:color w:val="auto"/>
              </w:rPr>
              <w:t>regelgeving</w:t>
            </w:r>
            <w:r w:rsidR="00D9788E" w:rsidRPr="001825E4">
              <w:rPr>
                <w:color w:val="auto"/>
              </w:rPr>
              <w:t>, kun</w:t>
            </w:r>
            <w:r w:rsidR="005215B5" w:rsidRPr="001825E4">
              <w:rPr>
                <w:color w:val="auto"/>
              </w:rPr>
              <w:t xml:space="preserve">nen </w:t>
            </w:r>
            <w:r w:rsidR="00B33308">
              <w:rPr>
                <w:color w:val="auto"/>
              </w:rPr>
              <w:t xml:space="preserve">hun vraag stellen via </w:t>
            </w:r>
            <w:hyperlink r:id="rId12" w:history="1">
              <w:r w:rsidR="00B33308" w:rsidRPr="00355D7C">
                <w:rPr>
                  <w:rStyle w:val="Hyperlink"/>
                </w:rPr>
                <w:t>inschrijvingsrecht.secundaironderwijs@vlaanderen.be</w:t>
              </w:r>
            </w:hyperlink>
            <w:r w:rsidR="003F3683">
              <w:rPr>
                <w:color w:val="auto"/>
              </w:rPr>
              <w:t>.</w:t>
            </w:r>
          </w:p>
          <w:p w14:paraId="2AA55FDB" w14:textId="154859DD" w:rsidR="00D9788E" w:rsidRPr="0039401E" w:rsidRDefault="001F7701" w:rsidP="00EA5388">
            <w:pPr>
              <w:pStyle w:val="Aanwijzing"/>
              <w:spacing w:after="40"/>
            </w:pPr>
            <w:r>
              <w:rPr>
                <w:color w:val="auto"/>
              </w:rPr>
              <w:t>Voor bemiddeling kunnen o</w:t>
            </w:r>
            <w:r w:rsidR="001D636A">
              <w:rPr>
                <w:color w:val="auto"/>
              </w:rPr>
              <w:t xml:space="preserve">uders </w:t>
            </w:r>
            <w:r>
              <w:rPr>
                <w:color w:val="auto"/>
              </w:rPr>
              <w:t xml:space="preserve">contact opnemen met het lokaal overlegplatform (LOP) of </w:t>
            </w:r>
            <w:r w:rsidR="00B37E0B">
              <w:rPr>
                <w:color w:val="auto"/>
              </w:rPr>
              <w:t>AGODI</w:t>
            </w:r>
            <w:r>
              <w:rPr>
                <w:color w:val="auto"/>
              </w:rPr>
              <w:t xml:space="preserve">. Meer informatie vindt u op </w:t>
            </w:r>
            <w:hyperlink r:id="rId13" w:history="1">
              <w:r w:rsidR="00DD5867" w:rsidRPr="000842E0">
                <w:rPr>
                  <w:rStyle w:val="Hyperlink"/>
                  <w:iCs/>
                </w:rPr>
                <w:t>https://onderwijs.vlaanderen.be/nl/ouders/naar-school/inschrijven/problemen-bij-het-inschrijven</w:t>
              </w:r>
            </w:hyperlink>
            <w:r w:rsidR="00DD5867">
              <w:rPr>
                <w:iCs/>
              </w:rPr>
              <w:t>.</w:t>
            </w:r>
          </w:p>
        </w:tc>
      </w:tr>
      <w:tr w:rsidR="008B1971" w:rsidRPr="003D114E" w14:paraId="5382833A" w14:textId="77777777" w:rsidTr="00785511">
        <w:trPr>
          <w:trHeight w:hRule="exact" w:val="340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BDFE" w14:textId="77777777" w:rsidR="008B1971" w:rsidRPr="00FC3F2C" w:rsidRDefault="008B1971" w:rsidP="008B1971">
            <w:pPr>
              <w:pStyle w:val="leeg"/>
              <w:rPr>
                <w:sz w:val="2"/>
                <w:szCs w:val="2"/>
              </w:rPr>
            </w:pPr>
          </w:p>
        </w:tc>
      </w:tr>
      <w:tr w:rsidR="00785511" w:rsidRPr="003D114E" w14:paraId="5C5D582E" w14:textId="77777777" w:rsidTr="0078551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0F12CA0" w14:textId="77777777" w:rsidR="008B1971" w:rsidRPr="003D114E" w:rsidRDefault="008B1971" w:rsidP="008B1971">
            <w:pPr>
              <w:pStyle w:val="leeg"/>
            </w:pP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49C6D2" w14:textId="77777777" w:rsidR="008B1971" w:rsidRPr="003D114E" w:rsidRDefault="008B1971" w:rsidP="008B197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8B1971" w:rsidRPr="003D114E" w14:paraId="774E0AAF" w14:textId="77777777" w:rsidTr="00785511">
        <w:trPr>
          <w:trHeight w:hRule="exact" w:val="85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BA27" w14:textId="77777777" w:rsidR="008B1971" w:rsidRPr="003D114E" w:rsidRDefault="008B1971" w:rsidP="008B1971">
            <w:pPr>
              <w:pStyle w:val="leeg"/>
            </w:pPr>
          </w:p>
        </w:tc>
      </w:tr>
      <w:tr w:rsidR="008B1971" w:rsidRPr="003D114E" w14:paraId="1A735465" w14:textId="77777777" w:rsidTr="0078551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556" w14:textId="77777777"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FE2A" w14:textId="77777777" w:rsidR="008B1971" w:rsidRPr="00FF630A" w:rsidRDefault="008B1971" w:rsidP="008B1971">
            <w:pPr>
              <w:pStyle w:val="Vraag"/>
            </w:pPr>
            <w:r w:rsidRPr="00FF630A">
              <w:t>V</w:t>
            </w:r>
            <w:r>
              <w:t>oor welk schooljaar geldt de niet-gerealiseerde inschrijving?</w:t>
            </w:r>
          </w:p>
        </w:tc>
      </w:tr>
      <w:tr w:rsidR="00237AE3" w:rsidRPr="003D114E" w14:paraId="6A8A5EE2" w14:textId="77777777" w:rsidTr="0078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4" w:type="dxa"/>
            <w:shd w:val="clear" w:color="auto" w:fill="auto"/>
          </w:tcPr>
          <w:p w14:paraId="557976F0" w14:textId="77777777" w:rsidR="008B1971" w:rsidRPr="00463023" w:rsidRDefault="008B1971" w:rsidP="008B1971">
            <w:pPr>
              <w:pStyle w:val="leeg"/>
            </w:pPr>
          </w:p>
        </w:tc>
        <w:tc>
          <w:tcPr>
            <w:tcW w:w="618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FD4C3A2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3"/>
            <w:shd w:val="clear" w:color="auto" w:fill="auto"/>
          </w:tcPr>
          <w:p w14:paraId="1061EDA7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71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7E6E44E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3" w:type="dxa"/>
            <w:gridSpan w:val="40"/>
            <w:shd w:val="clear" w:color="auto" w:fill="auto"/>
          </w:tcPr>
          <w:p w14:paraId="0FD14680" w14:textId="77777777" w:rsidR="008B1971" w:rsidRPr="003D114E" w:rsidRDefault="008B1971" w:rsidP="008B1971">
            <w:pPr>
              <w:pStyle w:val="leeg"/>
              <w:jc w:val="left"/>
            </w:pPr>
          </w:p>
        </w:tc>
      </w:tr>
      <w:tr w:rsidR="008B1971" w:rsidRPr="003D114E" w14:paraId="5FBB3A67" w14:textId="77777777" w:rsidTr="00785511">
        <w:trPr>
          <w:trHeight w:hRule="exact" w:val="85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01C1" w14:textId="77777777" w:rsidR="008B1971" w:rsidRPr="003D114E" w:rsidRDefault="008B1971" w:rsidP="008B1971">
            <w:pPr>
              <w:pStyle w:val="leeg"/>
            </w:pPr>
          </w:p>
        </w:tc>
      </w:tr>
      <w:tr w:rsidR="008B1971" w:rsidRPr="003D114E" w14:paraId="2F8D99D5" w14:textId="77777777" w:rsidTr="0078551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73D6" w14:textId="77777777"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9A3B" w14:textId="77777777" w:rsidR="008B1971" w:rsidRPr="001825E4" w:rsidRDefault="008B1971" w:rsidP="008B1971">
            <w:pPr>
              <w:pStyle w:val="Vraag"/>
              <w:rPr>
                <w:color w:val="auto"/>
              </w:rPr>
            </w:pPr>
            <w:r w:rsidRPr="001825E4">
              <w:rPr>
                <w:color w:val="auto"/>
              </w:rPr>
              <w:t>Vul de datum en het tijdstip van de niet-gerealiseerde inschrijving in.</w:t>
            </w:r>
          </w:p>
        </w:tc>
      </w:tr>
      <w:tr w:rsidR="00237AE3" w:rsidRPr="003D114E" w14:paraId="52C56A6B" w14:textId="77777777" w:rsidTr="00785511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5665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4E9D" w14:textId="77777777" w:rsidR="008B1971" w:rsidRPr="001825E4" w:rsidRDefault="008B1971" w:rsidP="008B1971">
            <w:pPr>
              <w:jc w:val="right"/>
              <w:rPr>
                <w:rStyle w:val="Zwaar"/>
                <w:b w:val="0"/>
                <w:color w:val="auto"/>
              </w:rPr>
            </w:pPr>
            <w:r w:rsidRPr="001825E4">
              <w:rPr>
                <w:color w:val="auto"/>
              </w:rPr>
              <w:t>datum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A26C" w14:textId="77777777" w:rsidR="008B1971" w:rsidRPr="001825E4" w:rsidRDefault="008B1971" w:rsidP="008B1971">
            <w:pPr>
              <w:jc w:val="right"/>
              <w:rPr>
                <w:color w:val="auto"/>
                <w:sz w:val="14"/>
                <w:szCs w:val="14"/>
              </w:rPr>
            </w:pPr>
            <w:r w:rsidRPr="001825E4">
              <w:rPr>
                <w:color w:val="auto"/>
                <w:sz w:val="14"/>
                <w:szCs w:val="14"/>
              </w:rPr>
              <w:t>dag</w:t>
            </w:r>
          </w:p>
        </w:tc>
        <w:tc>
          <w:tcPr>
            <w:tcW w:w="40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DC45A" w14:textId="77777777" w:rsidR="008B1971" w:rsidRPr="001825E4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825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825E4">
              <w:rPr>
                <w:color w:val="auto"/>
              </w:rPr>
              <w:instrText xml:space="preserve"> FORMTEXT </w:instrText>
            </w:r>
            <w:r w:rsidRPr="001825E4">
              <w:rPr>
                <w:color w:val="auto"/>
              </w:rPr>
            </w:r>
            <w:r w:rsidRPr="001825E4">
              <w:rPr>
                <w:color w:val="auto"/>
              </w:rPr>
              <w:fldChar w:fldCharType="separate"/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color w:val="auto"/>
              </w:rPr>
              <w:fldChar w:fldCharType="end"/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2969A" w14:textId="77777777" w:rsidR="008B1971" w:rsidRPr="003D114E" w:rsidRDefault="008B1971" w:rsidP="008B19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8469E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A0FD6" w14:textId="77777777" w:rsidR="008B1971" w:rsidRPr="003D114E" w:rsidRDefault="008B1971" w:rsidP="008B19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E6913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B9B1" w14:textId="77777777" w:rsidR="008B1971" w:rsidRPr="001825E4" w:rsidRDefault="008B1971" w:rsidP="008B1971">
            <w:pPr>
              <w:jc w:val="right"/>
              <w:rPr>
                <w:color w:val="auto"/>
              </w:rPr>
            </w:pPr>
            <w:r w:rsidRPr="001825E4">
              <w:rPr>
                <w:color w:val="auto"/>
              </w:rPr>
              <w:t>tijdstip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DB98E" w14:textId="77777777" w:rsidR="008B1971" w:rsidRPr="001825E4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825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825E4">
              <w:rPr>
                <w:color w:val="auto"/>
              </w:rPr>
              <w:instrText xml:space="preserve"> FORMTEXT </w:instrText>
            </w:r>
            <w:r w:rsidRPr="001825E4">
              <w:rPr>
                <w:color w:val="auto"/>
              </w:rPr>
            </w:r>
            <w:r w:rsidRPr="001825E4">
              <w:rPr>
                <w:color w:val="auto"/>
              </w:rPr>
              <w:fldChar w:fldCharType="separate"/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color w:val="auto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58E6" w14:textId="7011EF54" w:rsidR="008B1971" w:rsidRPr="001825E4" w:rsidRDefault="00E516B9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34100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87DA" w14:textId="77777777" w:rsidR="008B1971" w:rsidRPr="003D114E" w:rsidRDefault="008B1971" w:rsidP="008B1971">
            <w:r>
              <w:t>uur</w:t>
            </w:r>
          </w:p>
        </w:tc>
      </w:tr>
      <w:tr w:rsidR="008B1971" w:rsidRPr="003D114E" w14:paraId="13ECA3D5" w14:textId="77777777" w:rsidTr="00785511">
        <w:trPr>
          <w:trHeight w:hRule="exact" w:val="85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7BDC" w14:textId="77777777" w:rsidR="008B1971" w:rsidRPr="003D114E" w:rsidRDefault="008B1971" w:rsidP="008B1971">
            <w:pPr>
              <w:pStyle w:val="leeg"/>
            </w:pPr>
          </w:p>
        </w:tc>
      </w:tr>
      <w:tr w:rsidR="00237AE3" w:rsidRPr="003D114E" w14:paraId="38E62058" w14:textId="77777777" w:rsidTr="0078551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CE0F" w14:textId="77777777"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11AF" w14:textId="7B174AFE" w:rsidR="008B1971" w:rsidRPr="00FF630A" w:rsidRDefault="008B1971" w:rsidP="00D57C65">
            <w:pPr>
              <w:pStyle w:val="Vraag"/>
            </w:pPr>
            <w:r>
              <w:t>Vul de gegevens van de school of de vestigingsplaats in.</w:t>
            </w:r>
          </w:p>
        </w:tc>
      </w:tr>
      <w:tr w:rsidR="00237AE3" w:rsidRPr="003D114E" w14:paraId="5594592D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AB87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58E6" w14:textId="77777777" w:rsidR="008B1971" w:rsidRPr="003D114E" w:rsidRDefault="008B1971" w:rsidP="008B1971">
            <w:pPr>
              <w:jc w:val="right"/>
            </w:pPr>
            <w:r>
              <w:t>naam</w:t>
            </w:r>
          </w:p>
        </w:tc>
        <w:tc>
          <w:tcPr>
            <w:tcW w:w="772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736F6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1D17BF67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FD13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80B0" w14:textId="77777777" w:rsidR="008B1971" w:rsidRPr="003D114E" w:rsidRDefault="008B1971" w:rsidP="008B1971">
            <w:pPr>
              <w:jc w:val="right"/>
              <w:rPr>
                <w:rStyle w:val="Zwaar"/>
                <w:b w:val="0"/>
              </w:rPr>
            </w:pPr>
            <w:r>
              <w:t>instellings</w:t>
            </w:r>
            <w:r w:rsidRPr="003D114E">
              <w:t>nummer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1FE862" w14:textId="77777777" w:rsidR="008B1971" w:rsidRPr="003D114E" w:rsidRDefault="008B1971" w:rsidP="00955F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2C899" w14:textId="77777777" w:rsidR="008B1971" w:rsidRPr="003D114E" w:rsidRDefault="008B1971" w:rsidP="008B1971">
            <w:pPr>
              <w:pStyle w:val="leeg"/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767CFB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A59C7F" w14:textId="77777777" w:rsidR="008B1971" w:rsidRPr="003D114E" w:rsidRDefault="008B1971" w:rsidP="008B1971">
            <w:pPr>
              <w:jc w:val="right"/>
              <w:rPr>
                <w:rStyle w:val="Zwaar"/>
                <w:b w:val="0"/>
              </w:rPr>
            </w:pPr>
            <w:r>
              <w:t>volgnummer vestigingsplaats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71A2E1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827D90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37AE3" w:rsidRPr="003D114E" w14:paraId="6390F691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8DD6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2629" w14:textId="77777777" w:rsidR="008B1971" w:rsidRPr="003D114E" w:rsidRDefault="008B1971" w:rsidP="008B1971">
            <w:pPr>
              <w:jc w:val="right"/>
            </w:pPr>
            <w:r>
              <w:t>straat en nummer</w:t>
            </w:r>
          </w:p>
        </w:tc>
        <w:tc>
          <w:tcPr>
            <w:tcW w:w="772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09716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269C9C4B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05C5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4263" w14:textId="77777777" w:rsidR="008B1971" w:rsidRPr="003D114E" w:rsidRDefault="008B1971" w:rsidP="008B1971">
            <w:pPr>
              <w:jc w:val="right"/>
            </w:pPr>
            <w:r>
              <w:t>postnummer en gemeente</w:t>
            </w:r>
          </w:p>
        </w:tc>
        <w:tc>
          <w:tcPr>
            <w:tcW w:w="772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1B86A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272F534D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8985" w14:textId="77777777" w:rsidR="00B83115" w:rsidRPr="004C6E93" w:rsidRDefault="00B83115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7CBE" w14:textId="008CC752" w:rsidR="00B83115" w:rsidRDefault="00B83115" w:rsidP="008B1971">
            <w:pPr>
              <w:jc w:val="right"/>
            </w:pPr>
            <w:r>
              <w:t>e-mailadres (optioneel)</w:t>
            </w:r>
          </w:p>
        </w:tc>
        <w:tc>
          <w:tcPr>
            <w:tcW w:w="772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08587" w14:textId="6FCC8A06" w:rsidR="00B83115" w:rsidRDefault="00B83115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74126778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9E4B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9429" w14:textId="77777777" w:rsidR="008B1971" w:rsidRPr="003D114E" w:rsidRDefault="008B1971" w:rsidP="008B1971">
            <w:pPr>
              <w:jc w:val="right"/>
            </w:pPr>
            <w:r>
              <w:t>telefoonnummer</w:t>
            </w:r>
          </w:p>
        </w:tc>
        <w:tc>
          <w:tcPr>
            <w:tcW w:w="772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5DED5" w14:textId="77777777"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971" w:rsidRPr="003D114E" w14:paraId="1E7A6550" w14:textId="77777777" w:rsidTr="00785511">
        <w:trPr>
          <w:trHeight w:hRule="exact" w:val="85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5B7C" w14:textId="77777777" w:rsidR="008B1971" w:rsidRPr="003D114E" w:rsidRDefault="008B1971" w:rsidP="008B1971">
            <w:pPr>
              <w:pStyle w:val="leeg"/>
            </w:pPr>
          </w:p>
        </w:tc>
      </w:tr>
      <w:tr w:rsidR="00237AE3" w:rsidRPr="003D114E" w14:paraId="4EF682B6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698E" w14:textId="77777777"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5A78" w14:textId="39AFA72C" w:rsidR="008B1971" w:rsidRPr="00FF630A" w:rsidRDefault="00B33308" w:rsidP="008B1971">
            <w:pPr>
              <w:pStyle w:val="Vraag"/>
            </w:pPr>
            <w:r w:rsidRPr="00334F0F">
              <w:t>Noteer het nummer van de administratieve groep voor het gekozen structuuronderdeel</w:t>
            </w:r>
            <w:r>
              <w:t>.</w:t>
            </w:r>
          </w:p>
        </w:tc>
      </w:tr>
      <w:tr w:rsidR="00237AE3" w:rsidRPr="003D114E" w14:paraId="3714B286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2D53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8835E" w14:textId="77777777" w:rsidR="008B1971" w:rsidRPr="00CA6636" w:rsidRDefault="004F477C" w:rsidP="009519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971" w:rsidRPr="003D114E" w14:paraId="2A2CA4FF" w14:textId="77777777" w:rsidTr="00785511">
        <w:trPr>
          <w:trHeight w:hRule="exact" w:val="227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7E72" w14:textId="77777777" w:rsidR="008B1971" w:rsidRPr="00FC3F2C" w:rsidRDefault="008B1971" w:rsidP="008B1971">
            <w:pPr>
              <w:pStyle w:val="leeg"/>
              <w:rPr>
                <w:sz w:val="2"/>
                <w:szCs w:val="2"/>
              </w:rPr>
            </w:pPr>
          </w:p>
        </w:tc>
      </w:tr>
      <w:tr w:rsidR="00237AE3" w:rsidRPr="003D114E" w14:paraId="3B8A91DF" w14:textId="77777777" w:rsidTr="0078551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DC28C5A" w14:textId="77777777" w:rsidR="008B1971" w:rsidRPr="003D114E" w:rsidRDefault="008B1971" w:rsidP="008B1971">
            <w:pPr>
              <w:pStyle w:val="leeg"/>
            </w:pP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8F17A2" w14:textId="77777777" w:rsidR="008B1971" w:rsidRPr="003D114E" w:rsidRDefault="008B1971" w:rsidP="008B197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8B1971" w:rsidRPr="003D114E" w14:paraId="125DA75B" w14:textId="77777777" w:rsidTr="00785511">
        <w:trPr>
          <w:trHeight w:hRule="exact" w:val="85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E0C4" w14:textId="77777777" w:rsidR="008B1971" w:rsidRPr="003D114E" w:rsidRDefault="008B1971" w:rsidP="008B1971">
            <w:pPr>
              <w:pStyle w:val="leeg"/>
            </w:pPr>
          </w:p>
        </w:tc>
      </w:tr>
      <w:tr w:rsidR="00237AE3" w:rsidRPr="003D114E" w14:paraId="6F92A78A" w14:textId="77777777" w:rsidTr="0078551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13F8" w14:textId="77777777"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D6A2" w14:textId="77777777" w:rsidR="008B1971" w:rsidRPr="00FF630A" w:rsidRDefault="008B1971" w:rsidP="00951993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237AE3" w:rsidRPr="003D114E" w14:paraId="5B08D4CF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8BC1" w14:textId="77777777" w:rsidR="00E20701" w:rsidRPr="004C6E93" w:rsidRDefault="00E20701" w:rsidP="008B1971">
            <w:pPr>
              <w:pStyle w:val="leeg"/>
            </w:pPr>
          </w:p>
        </w:tc>
        <w:tc>
          <w:tcPr>
            <w:tcW w:w="2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5EF4" w14:textId="4F35BE57" w:rsidR="00E20701" w:rsidRDefault="00E20701" w:rsidP="00951993">
            <w:pPr>
              <w:jc w:val="right"/>
            </w:pPr>
            <w:r>
              <w:t xml:space="preserve">voor- en achternaam </w:t>
            </w:r>
          </w:p>
        </w:tc>
        <w:tc>
          <w:tcPr>
            <w:tcW w:w="7673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5A070" w14:textId="070D82FC" w:rsidR="00E20701" w:rsidRDefault="002F2381" w:rsidP="006127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434347A1" w14:textId="77777777" w:rsidTr="0078551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F1E8" w14:textId="77777777" w:rsidR="00E516B9" w:rsidRPr="004C6E93" w:rsidRDefault="00E516B9" w:rsidP="008D4C25">
            <w:pPr>
              <w:pStyle w:val="leeg"/>
            </w:pPr>
          </w:p>
        </w:tc>
        <w:tc>
          <w:tcPr>
            <w:tcW w:w="2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1205" w14:textId="77777777" w:rsidR="00E516B9" w:rsidRPr="003D114E" w:rsidRDefault="00E516B9" w:rsidP="008D4C25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101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222143" w14:textId="77777777" w:rsidR="00E516B9" w:rsidRPr="003D114E" w:rsidRDefault="00E516B9" w:rsidP="008D4C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2B9D7" w14:textId="77777777" w:rsidR="00E516B9" w:rsidRPr="003D114E" w:rsidRDefault="00E516B9" w:rsidP="008D4C25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805747" w14:textId="77777777" w:rsidR="00E516B9" w:rsidRPr="003D114E" w:rsidRDefault="00E516B9" w:rsidP="008D4C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12779" w14:textId="77777777" w:rsidR="00E516B9" w:rsidRPr="003D114E" w:rsidRDefault="00E516B9" w:rsidP="008D4C25">
            <w:pPr>
              <w:pStyle w:val="leeg"/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73F6EC" w14:textId="77777777" w:rsidR="00E516B9" w:rsidRPr="003D114E" w:rsidRDefault="00E516B9" w:rsidP="008D4C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D4646C" w14:textId="77777777" w:rsidR="00E516B9" w:rsidRPr="003D114E" w:rsidRDefault="00E516B9" w:rsidP="008D4C25">
            <w:pPr>
              <w:pStyle w:val="leeg"/>
              <w:jc w:val="left"/>
            </w:pPr>
          </w:p>
        </w:tc>
      </w:tr>
      <w:tr w:rsidR="00237AE3" w:rsidRPr="003D114E" w14:paraId="47467BE6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E7F3" w14:textId="77777777" w:rsidR="008B1971" w:rsidRPr="004C6E93" w:rsidRDefault="008B1971" w:rsidP="00785511"/>
        </w:tc>
        <w:tc>
          <w:tcPr>
            <w:tcW w:w="2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302A" w14:textId="77777777" w:rsidR="008B1971" w:rsidRPr="003D114E" w:rsidRDefault="008B1971" w:rsidP="00951993">
            <w:pPr>
              <w:jc w:val="right"/>
            </w:pPr>
            <w:r>
              <w:t>straat en nummer</w:t>
            </w:r>
          </w:p>
        </w:tc>
        <w:tc>
          <w:tcPr>
            <w:tcW w:w="7693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CA1C3" w14:textId="77777777" w:rsidR="008B1971" w:rsidRPr="003D114E" w:rsidRDefault="008B1971" w:rsidP="006127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7BA36434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FA06" w14:textId="77777777" w:rsidR="008B1971" w:rsidRPr="004C6E93" w:rsidRDefault="008B1971" w:rsidP="008B1971">
            <w:pPr>
              <w:pStyle w:val="leeg"/>
            </w:pPr>
          </w:p>
        </w:tc>
        <w:tc>
          <w:tcPr>
            <w:tcW w:w="2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9F5B" w14:textId="77777777" w:rsidR="008B1971" w:rsidRPr="003D114E" w:rsidRDefault="008B1971" w:rsidP="00951993">
            <w:pPr>
              <w:jc w:val="right"/>
            </w:pPr>
            <w:r>
              <w:t>postnummer en gemeente</w:t>
            </w:r>
          </w:p>
        </w:tc>
        <w:tc>
          <w:tcPr>
            <w:tcW w:w="7693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5448C" w14:textId="77777777" w:rsidR="008B1971" w:rsidRPr="003D114E" w:rsidRDefault="008B1971" w:rsidP="006127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2BF75FFB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6DAA" w14:textId="77777777" w:rsidR="005F35AC" w:rsidRPr="004C6E93" w:rsidRDefault="005F35AC" w:rsidP="008B1971">
            <w:pPr>
              <w:pStyle w:val="leeg"/>
            </w:pPr>
          </w:p>
        </w:tc>
        <w:tc>
          <w:tcPr>
            <w:tcW w:w="2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F03D3" w14:textId="65511521" w:rsidR="005F35AC" w:rsidRDefault="005F35AC" w:rsidP="00951993">
            <w:pPr>
              <w:jc w:val="right"/>
            </w:pPr>
            <w:r>
              <w:t>e-mailadres (optioneel)</w:t>
            </w:r>
          </w:p>
        </w:tc>
        <w:tc>
          <w:tcPr>
            <w:tcW w:w="7693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2933D" w14:textId="1D1E839A" w:rsidR="005F35AC" w:rsidRDefault="005F35AC" w:rsidP="006127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4CC59DF3" w14:textId="77777777" w:rsidTr="0078551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F803" w14:textId="77777777" w:rsidR="00E20701" w:rsidRPr="004C6E93" w:rsidRDefault="00E20701" w:rsidP="008B1971">
            <w:pPr>
              <w:pStyle w:val="leeg"/>
            </w:pPr>
          </w:p>
        </w:tc>
        <w:tc>
          <w:tcPr>
            <w:tcW w:w="2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98C8" w14:textId="2AFC016A" w:rsidR="00E20701" w:rsidRDefault="00E20701" w:rsidP="00951993">
            <w:pPr>
              <w:jc w:val="right"/>
            </w:pPr>
            <w:r>
              <w:t>telefoon- of gsm-nummer</w:t>
            </w:r>
          </w:p>
        </w:tc>
        <w:tc>
          <w:tcPr>
            <w:tcW w:w="7693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0F6B6" w14:textId="6A67E38E" w:rsidR="00E20701" w:rsidRDefault="002F2381" w:rsidP="006127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1191FF7D" w14:textId="77777777" w:rsidTr="00237AE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C8A0C38" w14:textId="77777777" w:rsidR="00E67BF1" w:rsidRPr="003D114E" w:rsidRDefault="00E67BF1" w:rsidP="007F2576">
            <w:pPr>
              <w:pStyle w:val="leeg"/>
            </w:pP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03A306" w14:textId="77777777" w:rsidR="00E67BF1" w:rsidRPr="003D114E" w:rsidRDefault="00E67BF1" w:rsidP="007F257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de niet-gerealiseerde inschrijving</w:t>
            </w:r>
          </w:p>
        </w:tc>
      </w:tr>
      <w:tr w:rsidR="00E67BF1" w:rsidRPr="003D114E" w14:paraId="779DEE71" w14:textId="77777777" w:rsidTr="00785511">
        <w:trPr>
          <w:trHeight w:hRule="exact" w:val="57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1DE0" w14:textId="77777777" w:rsidR="00E67BF1" w:rsidRPr="004D213B" w:rsidRDefault="00E67BF1" w:rsidP="007F2576">
            <w:pPr>
              <w:pStyle w:val="leeg"/>
            </w:pPr>
          </w:p>
        </w:tc>
      </w:tr>
      <w:tr w:rsidR="00237AE3" w:rsidRPr="003D114E" w14:paraId="7271B8EE" w14:textId="77777777" w:rsidTr="00237AE3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5D9D" w14:textId="77777777" w:rsidR="00E67BF1" w:rsidRPr="003D114E" w:rsidRDefault="001D636A" w:rsidP="007F257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102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0D8C" w14:textId="23E3CEDB" w:rsidR="00E67BF1" w:rsidRPr="00FF630A" w:rsidRDefault="00E67BF1" w:rsidP="007F2576">
            <w:pPr>
              <w:pStyle w:val="Vraag"/>
              <w:ind w:left="0"/>
            </w:pPr>
            <w:r>
              <w:t>Kruis de reden voor de niet-gerealiseerde inschrijving aan.</w:t>
            </w:r>
          </w:p>
        </w:tc>
      </w:tr>
      <w:tr w:rsidR="00237AE3" w:rsidRPr="003D114E" w14:paraId="71A017DC" w14:textId="77777777" w:rsidTr="00785511">
        <w:trPr>
          <w:trHeight w:val="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7E9F" w14:textId="77777777" w:rsidR="005B3DE0" w:rsidRPr="00463023" w:rsidRDefault="005B3DE0" w:rsidP="006127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4C7D" w14:textId="77777777" w:rsidR="005B3DE0" w:rsidRPr="001D4C9A" w:rsidRDefault="005B3DE0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5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3020" w14:textId="77777777" w:rsidR="005B3DE0" w:rsidRPr="006D301A" w:rsidRDefault="005B3DE0" w:rsidP="005B3DE0">
            <w:pPr>
              <w:rPr>
                <w:color w:val="auto"/>
              </w:rPr>
            </w:pPr>
            <w:r w:rsidRPr="006D301A">
              <w:rPr>
                <w:color w:val="auto"/>
              </w:rPr>
              <w:t>De leerling voldoet niet aan de toelatings</w:t>
            </w:r>
            <w:r w:rsidR="00E67BF1">
              <w:rPr>
                <w:color w:val="auto"/>
              </w:rPr>
              <w:t>-, overgangs- of instap</w:t>
            </w:r>
            <w:r w:rsidRPr="006D301A">
              <w:rPr>
                <w:color w:val="auto"/>
              </w:rPr>
              <w:t>voorwaarden op de dag van de effectieve instap</w:t>
            </w:r>
            <w:r w:rsidR="00E67BF1">
              <w:rPr>
                <w:color w:val="auto"/>
              </w:rPr>
              <w:t xml:space="preserve"> of bij de beslissing in de toelatingsklassenraad</w:t>
            </w:r>
            <w:r w:rsidRPr="006D301A">
              <w:rPr>
                <w:color w:val="auto"/>
              </w:rPr>
              <w:t xml:space="preserve">. </w:t>
            </w:r>
            <w:r w:rsidRPr="006D301A">
              <w:rPr>
                <w:rStyle w:val="AanwijzingChar"/>
                <w:color w:val="auto"/>
              </w:rPr>
              <w:t>Voeg de verdere motivering daarvan bij dit formulier.</w:t>
            </w:r>
          </w:p>
        </w:tc>
      </w:tr>
      <w:tr w:rsidR="00237AE3" w:rsidRPr="003D114E" w14:paraId="0FB07571" w14:textId="77777777" w:rsidTr="00785511">
        <w:trPr>
          <w:trHeight w:val="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43C4" w14:textId="77777777" w:rsidR="005B3DE0" w:rsidRPr="00463023" w:rsidRDefault="005B3DE0" w:rsidP="00970D5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7EF5" w14:textId="77777777" w:rsidR="005B3DE0" w:rsidRPr="001D4C9A" w:rsidRDefault="005B3DE0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5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6527" w14:textId="35CAFBCB" w:rsidR="005B3DE0" w:rsidRPr="00277B08" w:rsidRDefault="005B3DE0" w:rsidP="00D9722F">
            <w:pPr>
              <w:rPr>
                <w:i/>
                <w:color w:val="auto"/>
              </w:rPr>
            </w:pPr>
            <w:r w:rsidRPr="006D301A">
              <w:rPr>
                <w:color w:val="auto"/>
              </w:rPr>
              <w:t xml:space="preserve">De capaciteit wordt overschreden. </w:t>
            </w:r>
            <w:r w:rsidRPr="006D301A">
              <w:rPr>
                <w:rStyle w:val="AanwijzingChar"/>
                <w:b/>
                <w:i w:val="0"/>
                <w:color w:val="auto"/>
              </w:rPr>
              <w:t xml:space="preserve">Vul </w:t>
            </w:r>
            <w:r w:rsidR="00655323" w:rsidRPr="006D301A">
              <w:rPr>
                <w:rStyle w:val="AanwijzingChar"/>
                <w:b/>
                <w:i w:val="0"/>
                <w:color w:val="auto"/>
              </w:rPr>
              <w:t>de onderstaande tabel in.</w:t>
            </w:r>
            <w:r w:rsidR="00277B08">
              <w:rPr>
                <w:rStyle w:val="AanwijzingChar"/>
                <w:b/>
                <w:i w:val="0"/>
                <w:color w:val="auto"/>
              </w:rPr>
              <w:t xml:space="preserve"> </w:t>
            </w:r>
            <w:r w:rsidR="009E1F0B">
              <w:rPr>
                <w:rStyle w:val="AanwijzingChar"/>
                <w:color w:val="auto"/>
              </w:rPr>
              <w:t xml:space="preserve">Bij </w:t>
            </w:r>
            <w:r w:rsidR="009E1F0B" w:rsidRPr="009E1F0B">
              <w:rPr>
                <w:rStyle w:val="AanwijzingChar"/>
                <w:i w:val="0"/>
                <w:color w:val="auto"/>
              </w:rPr>
              <w:t>structuuronderdeel</w:t>
            </w:r>
            <w:r w:rsidR="009E1F0B">
              <w:rPr>
                <w:rStyle w:val="AanwijzingChar"/>
                <w:color w:val="auto"/>
              </w:rPr>
              <w:t xml:space="preserve"> of </w:t>
            </w:r>
            <w:r w:rsidR="009E1F0B" w:rsidRPr="009E1F0B">
              <w:rPr>
                <w:rStyle w:val="AanwijzingChar"/>
                <w:i w:val="0"/>
                <w:color w:val="auto"/>
              </w:rPr>
              <w:t>combinatie van structuuronderdelen</w:t>
            </w:r>
            <w:r w:rsidR="009E1F0B">
              <w:rPr>
                <w:rStyle w:val="AanwijzingChar"/>
                <w:color w:val="auto"/>
              </w:rPr>
              <w:t xml:space="preserve"> </w:t>
            </w:r>
            <w:r w:rsidR="009E1F0B" w:rsidRPr="001A0E0B">
              <w:rPr>
                <w:rStyle w:val="AanwijzingChar"/>
                <w:color w:val="auto"/>
              </w:rPr>
              <w:t xml:space="preserve">geeft </w:t>
            </w:r>
            <w:r w:rsidR="00237AE3">
              <w:rPr>
                <w:rStyle w:val="AanwijzingChar"/>
                <w:color w:val="auto"/>
              </w:rPr>
              <w:t xml:space="preserve">u het </w:t>
            </w:r>
            <w:r w:rsidR="00121C53" w:rsidRPr="001A0E0B">
              <w:rPr>
                <w:rStyle w:val="AanwijzingChar"/>
                <w:color w:val="auto"/>
              </w:rPr>
              <w:t xml:space="preserve">nummer </w:t>
            </w:r>
            <w:r w:rsidR="00237AE3">
              <w:rPr>
                <w:rStyle w:val="AanwijzingChar"/>
                <w:color w:val="auto"/>
              </w:rPr>
              <w:t>of de</w:t>
            </w:r>
            <w:r w:rsidR="009E1F0B">
              <w:rPr>
                <w:rStyle w:val="AanwijzingChar"/>
                <w:color w:val="auto"/>
              </w:rPr>
              <w:t xml:space="preserve"> nummers van de administratieve groep</w:t>
            </w:r>
            <w:r w:rsidR="00121C53">
              <w:rPr>
                <w:rStyle w:val="AanwijzingChar"/>
                <w:color w:val="auto"/>
              </w:rPr>
              <w:t>(</w:t>
            </w:r>
            <w:r w:rsidR="009E1F0B">
              <w:rPr>
                <w:rStyle w:val="AanwijzingChar"/>
                <w:color w:val="auto"/>
              </w:rPr>
              <w:t>en</w:t>
            </w:r>
            <w:r w:rsidR="00121C53">
              <w:rPr>
                <w:rStyle w:val="AanwijzingChar"/>
                <w:color w:val="auto"/>
              </w:rPr>
              <w:t>)</w:t>
            </w:r>
            <w:r w:rsidR="009E1F0B">
              <w:rPr>
                <w:rStyle w:val="AanwijzingChar"/>
                <w:color w:val="auto"/>
              </w:rPr>
              <w:t>.</w:t>
            </w:r>
          </w:p>
        </w:tc>
      </w:tr>
      <w:tr w:rsidR="005B3DE0" w:rsidRPr="003D114E" w14:paraId="4092848C" w14:textId="77777777" w:rsidTr="00785511">
        <w:trPr>
          <w:trHeight w:hRule="exact" w:val="57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3595" w14:textId="77777777" w:rsidR="005B3DE0" w:rsidRPr="003D114E" w:rsidRDefault="005B3DE0" w:rsidP="00970D5A">
            <w:pPr>
              <w:pStyle w:val="leeg"/>
            </w:pPr>
          </w:p>
        </w:tc>
      </w:tr>
      <w:tr w:rsidR="00237AE3" w:rsidRPr="003D114E" w14:paraId="76E919C1" w14:textId="77777777" w:rsidTr="00785511">
        <w:trPr>
          <w:trHeight w:val="283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CC98" w14:textId="77777777" w:rsidR="007F2576" w:rsidRPr="00CA4C88" w:rsidRDefault="007F2576" w:rsidP="007F2576">
            <w:pPr>
              <w:pStyle w:val="leeg"/>
            </w:pPr>
          </w:p>
        </w:tc>
        <w:tc>
          <w:tcPr>
            <w:tcW w:w="3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C5F9" w14:textId="77777777" w:rsidR="007F2576" w:rsidRPr="0031551C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CABB" w14:textId="77777777" w:rsidR="007F2576" w:rsidRPr="003D114E" w:rsidRDefault="007F2576" w:rsidP="007F2576"/>
        </w:tc>
        <w:tc>
          <w:tcPr>
            <w:tcW w:w="1137" w:type="dxa"/>
            <w:gridSpan w:val="8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C549A4" w14:textId="77777777" w:rsidR="007F2576" w:rsidRPr="003D114E" w:rsidRDefault="007F2576" w:rsidP="007F2576">
            <w:pPr>
              <w:pStyle w:val="kolomhoofd"/>
              <w:framePr w:wrap="auto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capaciteit - aantal lln.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ED07" w14:textId="77777777" w:rsidR="007F2576" w:rsidRPr="003D114E" w:rsidRDefault="007F2576" w:rsidP="007F2576"/>
        </w:tc>
        <w:tc>
          <w:tcPr>
            <w:tcW w:w="5385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DFCDDA" w14:textId="6076184F" w:rsidR="007325DE" w:rsidRPr="007325DE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plaats onder geweigerde leerlingen in inschrijvingsregister</w:t>
            </w:r>
          </w:p>
        </w:tc>
      </w:tr>
      <w:tr w:rsidR="00237AE3" w:rsidRPr="003D114E" w14:paraId="25AED286" w14:textId="77777777" w:rsidTr="00785511">
        <w:trPr>
          <w:trHeight w:val="142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012A" w14:textId="77777777" w:rsidR="007F2576" w:rsidRPr="00CA4C88" w:rsidRDefault="007F2576" w:rsidP="007F2576">
            <w:pPr>
              <w:pStyle w:val="leeg"/>
            </w:pPr>
          </w:p>
        </w:tc>
        <w:tc>
          <w:tcPr>
            <w:tcW w:w="3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926E" w14:textId="77777777" w:rsidR="007F2576" w:rsidRPr="0031551C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6E90" w14:textId="77777777" w:rsidR="007F2576" w:rsidRPr="003D114E" w:rsidRDefault="007F2576" w:rsidP="007F2576"/>
        </w:tc>
        <w:tc>
          <w:tcPr>
            <w:tcW w:w="1137" w:type="dxa"/>
            <w:gridSpan w:val="8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B53AC" w14:textId="77777777" w:rsidR="007F2576" w:rsidRPr="003D114E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9A4B" w14:textId="77777777" w:rsidR="007F2576" w:rsidRPr="003D114E" w:rsidRDefault="007F2576" w:rsidP="007F2576"/>
        </w:tc>
        <w:tc>
          <w:tcPr>
            <w:tcW w:w="169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ACFA8C" w14:textId="77777777" w:rsidR="007F2576" w:rsidRPr="003D114E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indicatorlln.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BBC1" w14:textId="77777777" w:rsidR="007F2576" w:rsidRPr="003D114E" w:rsidRDefault="007F2576" w:rsidP="007F2576"/>
        </w:tc>
        <w:tc>
          <w:tcPr>
            <w:tcW w:w="154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73AE5C" w14:textId="77777777" w:rsidR="007F2576" w:rsidRPr="003D114E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niet-indicatorlln.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D1B2" w14:textId="77777777" w:rsidR="007F2576" w:rsidRPr="003D114E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1D5E12" w14:textId="77777777" w:rsidR="007F2576" w:rsidRPr="003D114E" w:rsidRDefault="007F2576" w:rsidP="007F257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zonder dubbele contingentering</w:t>
            </w:r>
          </w:p>
        </w:tc>
      </w:tr>
      <w:tr w:rsidR="00237AE3" w:rsidRPr="003D114E" w14:paraId="1B7F4A5D" w14:textId="77777777" w:rsidTr="00785511">
        <w:trPr>
          <w:trHeight w:val="312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2D6E" w14:textId="77777777" w:rsidR="007F2576" w:rsidRPr="00CA4C88" w:rsidRDefault="007F2576" w:rsidP="007F2576">
            <w:pPr>
              <w:pStyle w:val="leeg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AB21" w14:textId="77777777" w:rsidR="007F2576" w:rsidRPr="00785511" w:rsidRDefault="007F2576" w:rsidP="007F2576">
            <w:pPr>
              <w:pStyle w:val="aankruishokje"/>
              <w:spacing w:before="20"/>
            </w:pPr>
            <w:r w:rsidRPr="0078551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1">
              <w:instrText xml:space="preserve"> FORMCHECKBOX </w:instrText>
            </w:r>
            <w:r w:rsidR="00000000">
              <w:fldChar w:fldCharType="separate"/>
            </w:r>
            <w:r w:rsidRPr="00785511">
              <w:fldChar w:fldCharType="end"/>
            </w:r>
          </w:p>
        </w:tc>
        <w:tc>
          <w:tcPr>
            <w:tcW w:w="2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E67C" w14:textId="4230BD77" w:rsidR="007F2576" w:rsidRPr="00072766" w:rsidRDefault="007F2576" w:rsidP="007F2576">
            <w:pPr>
              <w:pStyle w:val="rechts"/>
              <w:jc w:val="left"/>
              <w:rPr>
                <w:sz w:val="18"/>
                <w:szCs w:val="18"/>
                <w:lang w:val="en-US"/>
              </w:rPr>
            </w:pPr>
            <w:r w:rsidRPr="00072766">
              <w:rPr>
                <w:sz w:val="18"/>
                <w:szCs w:val="18"/>
                <w:lang w:val="en-US"/>
              </w:rPr>
              <w:t>school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E030" w14:textId="77777777" w:rsidR="007F2576" w:rsidRPr="00072766" w:rsidRDefault="007F2576" w:rsidP="007F25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6273AB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45FC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15865F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E2B3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95ADFD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AF42" w14:textId="77777777" w:rsidR="007F2576" w:rsidRPr="003D114E" w:rsidRDefault="007F2576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043A1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</w:tr>
      <w:tr w:rsidR="00237AE3" w:rsidRPr="003D114E" w14:paraId="5E1B37E6" w14:textId="77777777" w:rsidTr="00785511">
        <w:trPr>
          <w:trHeight w:val="312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8136" w14:textId="77777777" w:rsidR="007F2576" w:rsidRPr="00CA4C88" w:rsidRDefault="007F2576" w:rsidP="007F2576">
            <w:pPr>
              <w:pStyle w:val="leeg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F3FF" w14:textId="77777777" w:rsidR="007F2576" w:rsidRPr="00785511" w:rsidRDefault="007F2576" w:rsidP="007F2576">
            <w:pPr>
              <w:pStyle w:val="aankruishokje"/>
              <w:spacing w:before="20"/>
            </w:pPr>
            <w:r w:rsidRPr="0078551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1">
              <w:instrText xml:space="preserve"> FORMCHECKBOX </w:instrText>
            </w:r>
            <w:r w:rsidR="00000000">
              <w:fldChar w:fldCharType="separate"/>
            </w:r>
            <w:r w:rsidRPr="00785511">
              <w:fldChar w:fldCharType="end"/>
            </w:r>
          </w:p>
        </w:tc>
        <w:tc>
          <w:tcPr>
            <w:tcW w:w="2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4F63" w14:textId="77777777" w:rsidR="007F2576" w:rsidRPr="00072766" w:rsidRDefault="007F2576" w:rsidP="007F2576">
            <w:pPr>
              <w:pStyle w:val="rechts"/>
              <w:jc w:val="left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t>vestigingsplaats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42F6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5A179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6B16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8F373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4F0E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5A27A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0CB9" w14:textId="77777777" w:rsidR="007F2576" w:rsidRPr="003D114E" w:rsidRDefault="007F2576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FC5FC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</w:tr>
      <w:tr w:rsidR="00237AE3" w:rsidRPr="006175E1" w14:paraId="63E05698" w14:textId="77777777" w:rsidTr="0070786A">
        <w:trPr>
          <w:trHeight w:val="312"/>
        </w:trPr>
        <w:tc>
          <w:tcPr>
            <w:tcW w:w="6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53C6D36" w14:textId="77777777" w:rsidR="00237AE3" w:rsidRPr="006175E1" w:rsidRDefault="00237AE3" w:rsidP="007F2576">
            <w:pPr>
              <w:pStyle w:val="leeg"/>
            </w:pPr>
          </w:p>
        </w:tc>
        <w:tc>
          <w:tcPr>
            <w:tcW w:w="4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3697B9" w14:textId="77777777" w:rsidR="00237AE3" w:rsidRPr="00785511" w:rsidRDefault="00237AE3" w:rsidP="007F2576">
            <w:pPr>
              <w:pStyle w:val="aankruishokje"/>
              <w:spacing w:before="20"/>
            </w:pPr>
            <w:r w:rsidRPr="0078551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1">
              <w:instrText xml:space="preserve"> FORMCHECKBOX </w:instrText>
            </w:r>
            <w:r w:rsidR="00000000">
              <w:fldChar w:fldCharType="separate"/>
            </w:r>
            <w:r w:rsidRPr="00785511">
              <w:fldChar w:fldCharType="end"/>
            </w:r>
          </w:p>
        </w:tc>
        <w:tc>
          <w:tcPr>
            <w:tcW w:w="2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4548" w14:textId="5B71185B" w:rsidR="00237AE3" w:rsidRPr="006175E1" w:rsidRDefault="00237AE3" w:rsidP="00906326">
            <w:pPr>
              <w:pStyle w:val="rech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155EB">
              <w:rPr>
                <w:sz w:val="18"/>
                <w:szCs w:val="18"/>
              </w:rPr>
              <w:t>tructuuronderdeel</w:t>
            </w:r>
            <w:r>
              <w:rPr>
                <w:sz w:val="18"/>
                <w:szCs w:val="18"/>
              </w:rPr>
              <w:t xml:space="preserve"> of</w:t>
            </w:r>
            <w:r w:rsidRPr="009155EB">
              <w:rPr>
                <w:sz w:val="18"/>
                <w:szCs w:val="18"/>
              </w:rPr>
              <w:t xml:space="preserve"> combi</w:t>
            </w:r>
            <w:r w:rsidRPr="00072766">
              <w:rPr>
                <w:sz w:val="18"/>
                <w:szCs w:val="18"/>
              </w:rPr>
              <w:t xml:space="preserve">natie </w:t>
            </w:r>
            <w:r>
              <w:rPr>
                <w:sz w:val="18"/>
                <w:szCs w:val="18"/>
              </w:rPr>
              <w:t>van structuuronderdelen: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D9DA62" w14:textId="77777777" w:rsidR="00237AE3" w:rsidRPr="00072766" w:rsidRDefault="00237AE3" w:rsidP="007F257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079BCBEE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EB1358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52056A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A68375" w14:textId="77777777" w:rsidR="00237AE3" w:rsidRPr="00072766" w:rsidRDefault="00237AE3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0DF212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0CA32F" w14:textId="77777777" w:rsidR="00237AE3" w:rsidRPr="006175E1" w:rsidRDefault="00237AE3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DD2BA5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</w:tr>
      <w:tr w:rsidR="00237AE3" w:rsidRPr="006175E1" w14:paraId="0DEBA3D9" w14:textId="77777777" w:rsidTr="0070786A">
        <w:trPr>
          <w:trHeight w:val="312"/>
        </w:trPr>
        <w:tc>
          <w:tcPr>
            <w:tcW w:w="6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6F696" w14:textId="77777777" w:rsidR="00237AE3" w:rsidRPr="006175E1" w:rsidRDefault="00237AE3" w:rsidP="007F2576">
            <w:pPr>
              <w:pStyle w:val="leeg"/>
            </w:pPr>
          </w:p>
        </w:tc>
        <w:tc>
          <w:tcPr>
            <w:tcW w:w="4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0EAB82" w14:textId="77777777" w:rsidR="00237AE3" w:rsidRPr="00785511" w:rsidRDefault="00237AE3" w:rsidP="007F2576">
            <w:pPr>
              <w:pStyle w:val="aankruishokje"/>
              <w:spacing w:before="20"/>
            </w:pPr>
          </w:p>
        </w:tc>
        <w:tc>
          <w:tcPr>
            <w:tcW w:w="274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6A452" w14:textId="77777777" w:rsidR="00237AE3" w:rsidRPr="006175E1" w:rsidRDefault="00237AE3" w:rsidP="007F2576">
            <w:pPr>
              <w:pStyle w:val="rechts"/>
              <w:jc w:val="left"/>
              <w:rPr>
                <w:sz w:val="18"/>
                <w:szCs w:val="18"/>
              </w:rPr>
            </w:pPr>
            <w:r w:rsidRPr="00072766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noProof/>
                <w:sz w:val="18"/>
                <w:szCs w:val="18"/>
              </w:rPr>
              <w:instrText xml:space="preserve"> FORMTEXT </w:instrText>
            </w:r>
            <w:r w:rsidRPr="00072766">
              <w:rPr>
                <w:noProof/>
                <w:sz w:val="18"/>
                <w:szCs w:val="18"/>
              </w:rPr>
            </w:r>
            <w:r w:rsidRPr="00072766">
              <w:rPr>
                <w:noProof/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AAEA3" w14:textId="77777777" w:rsidR="00237AE3" w:rsidRPr="00072766" w:rsidRDefault="00237AE3" w:rsidP="007F257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7CAD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DF467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6017D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3EBBC" w14:textId="77777777" w:rsidR="00237AE3" w:rsidRPr="00072766" w:rsidRDefault="00237AE3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73E2D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A904A4" w14:textId="77777777" w:rsidR="00237AE3" w:rsidRPr="006175E1" w:rsidRDefault="00237AE3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23B535" w14:textId="77777777" w:rsidR="00237AE3" w:rsidRPr="00072766" w:rsidRDefault="00237AE3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237AE3" w:rsidRPr="003D114E" w14:paraId="68B65C89" w14:textId="77777777" w:rsidTr="00785511">
        <w:trPr>
          <w:trHeight w:val="312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7D65" w14:textId="77777777" w:rsidR="007F2576" w:rsidRPr="00CA4C88" w:rsidRDefault="007F2576" w:rsidP="007F2576">
            <w:pPr>
              <w:pStyle w:val="leeg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630F" w14:textId="77777777" w:rsidR="007F2576" w:rsidRPr="00785511" w:rsidRDefault="007F2576" w:rsidP="007F2576">
            <w:pPr>
              <w:pStyle w:val="aankruishokje"/>
              <w:spacing w:before="20"/>
            </w:pPr>
            <w:r w:rsidRPr="0078551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1">
              <w:instrText xml:space="preserve"> FORMCHECKBOX </w:instrText>
            </w:r>
            <w:r w:rsidR="00000000">
              <w:fldChar w:fldCharType="separate"/>
            </w:r>
            <w:r w:rsidRPr="00785511">
              <w:fldChar w:fldCharType="end"/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0858" w14:textId="702DED12" w:rsidR="007F2576" w:rsidRPr="00072766" w:rsidRDefault="00237AE3" w:rsidP="007F2576">
            <w:pPr>
              <w:pStyle w:val="rech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72766">
              <w:rPr>
                <w:sz w:val="18"/>
                <w:szCs w:val="18"/>
              </w:rPr>
              <w:t>pleidingsvorm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3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A0643" w14:textId="77777777" w:rsidR="007F2576" w:rsidRPr="00072766" w:rsidRDefault="007F2576" w:rsidP="007F2576">
            <w:pPr>
              <w:pStyle w:val="rechts"/>
              <w:jc w:val="left"/>
              <w:rPr>
                <w:sz w:val="18"/>
                <w:szCs w:val="18"/>
              </w:rPr>
            </w:pPr>
            <w:r w:rsidRPr="006175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E1">
              <w:rPr>
                <w:sz w:val="18"/>
                <w:szCs w:val="18"/>
              </w:rPr>
              <w:instrText xml:space="preserve"> FORMTEXT </w:instrText>
            </w:r>
            <w:r w:rsidRPr="006175E1">
              <w:rPr>
                <w:sz w:val="18"/>
                <w:szCs w:val="18"/>
              </w:rPr>
            </w:r>
            <w:r w:rsidRPr="006175E1">
              <w:rPr>
                <w:sz w:val="18"/>
                <w:szCs w:val="18"/>
              </w:rPr>
              <w:fldChar w:fldCharType="separate"/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2091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1278E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3401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2AD6E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2F1A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FBFA2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4C65" w14:textId="77777777" w:rsidR="007F2576" w:rsidRPr="003D114E" w:rsidRDefault="007F2576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A8E6B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</w:tr>
      <w:tr w:rsidR="00237AE3" w:rsidRPr="003D114E" w14:paraId="2D1C9538" w14:textId="77777777" w:rsidTr="00785511">
        <w:trPr>
          <w:trHeight w:val="312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E06B" w14:textId="77777777" w:rsidR="007F2576" w:rsidRPr="00CA4C88" w:rsidRDefault="007F2576" w:rsidP="007F2576">
            <w:pPr>
              <w:pStyle w:val="leeg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2AE1" w14:textId="77777777" w:rsidR="007F2576" w:rsidRPr="00785511" w:rsidRDefault="007F2576" w:rsidP="007F2576">
            <w:pPr>
              <w:pStyle w:val="aankruishokje"/>
              <w:spacing w:before="20"/>
            </w:pPr>
            <w:r w:rsidRPr="0078551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1">
              <w:instrText xml:space="preserve"> FORMCHECKBOX </w:instrText>
            </w:r>
            <w:r w:rsidR="00000000">
              <w:fldChar w:fldCharType="separate"/>
            </w:r>
            <w:r w:rsidRPr="00785511">
              <w:fldChar w:fldCharType="end"/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FAEB" w14:textId="2D9E3FF9" w:rsidR="007F2576" w:rsidRPr="00072766" w:rsidRDefault="00237AE3" w:rsidP="007F2576">
            <w:pPr>
              <w:pStyle w:val="rech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072766">
              <w:rPr>
                <w:sz w:val="18"/>
                <w:szCs w:val="18"/>
              </w:rPr>
              <w:t>ype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3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1C28A" w14:textId="77777777" w:rsidR="007F2576" w:rsidRPr="00072766" w:rsidRDefault="007F2576" w:rsidP="007F2576">
            <w:pPr>
              <w:pStyle w:val="rechts"/>
              <w:jc w:val="left"/>
              <w:rPr>
                <w:sz w:val="18"/>
                <w:szCs w:val="18"/>
              </w:rPr>
            </w:pPr>
            <w:r w:rsidRPr="006175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E1">
              <w:rPr>
                <w:sz w:val="18"/>
                <w:szCs w:val="18"/>
              </w:rPr>
              <w:instrText xml:space="preserve"> FORMTEXT </w:instrText>
            </w:r>
            <w:r w:rsidRPr="006175E1">
              <w:rPr>
                <w:sz w:val="18"/>
                <w:szCs w:val="18"/>
              </w:rPr>
            </w:r>
            <w:r w:rsidRPr="006175E1">
              <w:rPr>
                <w:sz w:val="18"/>
                <w:szCs w:val="18"/>
              </w:rPr>
              <w:fldChar w:fldCharType="separate"/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18AD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C77F2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4341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ABAE6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02CB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4EC41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5087" w14:textId="77777777" w:rsidR="007F2576" w:rsidRPr="003D114E" w:rsidRDefault="007F2576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63FDB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</w:tr>
      <w:tr w:rsidR="00237AE3" w:rsidRPr="003D114E" w14:paraId="0DC92E28" w14:textId="77777777" w:rsidTr="00785511">
        <w:trPr>
          <w:trHeight w:val="312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44F5" w14:textId="77777777" w:rsidR="007F2576" w:rsidRPr="003B0AE5" w:rsidRDefault="007F2576" w:rsidP="007F2576">
            <w:pPr>
              <w:pStyle w:val="leeg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4D03" w14:textId="77777777" w:rsidR="007F2576" w:rsidRPr="00785511" w:rsidRDefault="007F2576" w:rsidP="007F2576">
            <w:pPr>
              <w:pStyle w:val="aankruishokje"/>
              <w:spacing w:before="20"/>
            </w:pPr>
            <w:r w:rsidRPr="0078551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1">
              <w:instrText xml:space="preserve"> FORMCHECKBOX </w:instrText>
            </w:r>
            <w:r w:rsidR="00000000">
              <w:fldChar w:fldCharType="separate"/>
            </w:r>
            <w:r w:rsidRPr="00785511">
              <w:fldChar w:fldCharType="end"/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360B" w14:textId="156545D2" w:rsidR="007F2576" w:rsidRPr="00072766" w:rsidRDefault="00E516B9" w:rsidP="007F2576">
            <w:pPr>
              <w:pStyle w:val="rech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F2576" w:rsidRPr="00072766">
              <w:rPr>
                <w:sz w:val="18"/>
                <w:szCs w:val="18"/>
              </w:rPr>
              <w:t>edagog</w:t>
            </w:r>
            <w:r>
              <w:rPr>
                <w:sz w:val="18"/>
                <w:szCs w:val="18"/>
              </w:rPr>
              <w:t xml:space="preserve">ische </w:t>
            </w:r>
            <w:r w:rsidR="007F2576" w:rsidRPr="00072766">
              <w:rPr>
                <w:sz w:val="18"/>
                <w:szCs w:val="18"/>
              </w:rPr>
              <w:t>eenheid</w:t>
            </w:r>
            <w:r w:rsidR="00237AE3">
              <w:rPr>
                <w:sz w:val="18"/>
                <w:szCs w:val="18"/>
              </w:rPr>
              <w:t>:</w:t>
            </w:r>
          </w:p>
        </w:tc>
        <w:tc>
          <w:tcPr>
            <w:tcW w:w="13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C288C" w14:textId="77777777" w:rsidR="007F2576" w:rsidRPr="00072766" w:rsidRDefault="007F2576" w:rsidP="007F2576">
            <w:pPr>
              <w:pStyle w:val="rechts"/>
              <w:jc w:val="left"/>
              <w:rPr>
                <w:sz w:val="18"/>
                <w:szCs w:val="18"/>
              </w:rPr>
            </w:pPr>
            <w:r w:rsidRPr="006175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E1">
              <w:rPr>
                <w:sz w:val="18"/>
                <w:szCs w:val="18"/>
              </w:rPr>
              <w:instrText xml:space="preserve"> FORMTEXT </w:instrText>
            </w:r>
            <w:r w:rsidRPr="006175E1">
              <w:rPr>
                <w:sz w:val="18"/>
                <w:szCs w:val="18"/>
              </w:rPr>
            </w:r>
            <w:r w:rsidRPr="006175E1">
              <w:rPr>
                <w:sz w:val="18"/>
                <w:szCs w:val="18"/>
              </w:rPr>
              <w:fldChar w:fldCharType="separate"/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79ED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E1E43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CDC7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2122C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1BBF" w14:textId="77777777" w:rsidR="007F2576" w:rsidRPr="00072766" w:rsidRDefault="007F2576" w:rsidP="007F2576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5283B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41F8" w14:textId="77777777" w:rsidR="007F2576" w:rsidRPr="003D114E" w:rsidRDefault="007F2576" w:rsidP="007F257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07519" w14:textId="77777777" w:rsidR="007F2576" w:rsidRPr="00072766" w:rsidRDefault="007F2576" w:rsidP="007F257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72766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72766">
              <w:rPr>
                <w:sz w:val="18"/>
                <w:szCs w:val="18"/>
              </w:rPr>
              <w:instrText xml:space="preserve"> FORMTEXT </w:instrText>
            </w:r>
            <w:r w:rsidRPr="00072766">
              <w:rPr>
                <w:sz w:val="18"/>
                <w:szCs w:val="18"/>
              </w:rPr>
            </w:r>
            <w:r w:rsidRPr="00072766">
              <w:rPr>
                <w:sz w:val="18"/>
                <w:szCs w:val="18"/>
              </w:rPr>
              <w:fldChar w:fldCharType="separate"/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noProof/>
                <w:sz w:val="18"/>
                <w:szCs w:val="18"/>
              </w:rPr>
              <w:t> </w:t>
            </w:r>
            <w:r w:rsidRPr="00072766">
              <w:rPr>
                <w:sz w:val="18"/>
                <w:szCs w:val="18"/>
              </w:rPr>
              <w:fldChar w:fldCharType="end"/>
            </w:r>
          </w:p>
        </w:tc>
      </w:tr>
      <w:tr w:rsidR="00237AE3" w:rsidRPr="003D114E" w14:paraId="1F5FE234" w14:textId="77777777" w:rsidTr="00785511">
        <w:trPr>
          <w:trHeight w:val="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618F" w14:textId="77777777" w:rsidR="000A20F9" w:rsidRPr="00463023" w:rsidRDefault="000A20F9" w:rsidP="0095199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B185" w14:textId="77777777" w:rsidR="000A20F9" w:rsidRPr="001D4C9A" w:rsidRDefault="000A20F9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5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1DDA" w14:textId="69345111" w:rsidR="000A20F9" w:rsidRPr="003D114E" w:rsidRDefault="000A20F9" w:rsidP="00831CD8">
            <w:r>
              <w:t xml:space="preserve">De </w:t>
            </w:r>
            <w:r w:rsidRPr="006D301A">
              <w:rPr>
                <w:color w:val="auto"/>
              </w:rPr>
              <w:t xml:space="preserve">leerling is tijdens het lopende, het vorige of het daaraan voorafgaande schooljaar definitief </w:t>
            </w:r>
            <w:r w:rsidR="00831CD8">
              <w:rPr>
                <w:color w:val="auto"/>
              </w:rPr>
              <w:t>uitgesloten</w:t>
            </w:r>
            <w:r w:rsidRPr="006D301A">
              <w:rPr>
                <w:color w:val="auto"/>
              </w:rPr>
              <w:t xml:space="preserve"> uit de school. </w:t>
            </w:r>
            <w:r w:rsidRPr="006D301A">
              <w:rPr>
                <w:rStyle w:val="AanwijzingChar"/>
                <w:b/>
                <w:i w:val="0"/>
                <w:color w:val="auto"/>
              </w:rPr>
              <w:t xml:space="preserve">Vul de datum in waarop de leerling definitief is </w:t>
            </w:r>
            <w:r w:rsidR="00831CD8">
              <w:rPr>
                <w:rStyle w:val="AanwijzingChar"/>
                <w:b/>
                <w:i w:val="0"/>
                <w:color w:val="auto"/>
              </w:rPr>
              <w:t>uitgesloten</w:t>
            </w:r>
            <w:r>
              <w:rPr>
                <w:rStyle w:val="AanwijzingChar"/>
                <w:b/>
                <w:i w:val="0"/>
                <w:color w:val="auto"/>
              </w:rPr>
              <w:t>.</w:t>
            </w:r>
          </w:p>
        </w:tc>
      </w:tr>
      <w:tr w:rsidR="00237AE3" w:rsidRPr="003D114E" w14:paraId="467BD390" w14:textId="77777777" w:rsidTr="00785511">
        <w:trPr>
          <w:trHeight w:val="340"/>
        </w:trPr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AC99" w14:textId="77777777" w:rsidR="000A20F9" w:rsidRPr="004C6E93" w:rsidRDefault="000A20F9" w:rsidP="00970D5A">
            <w:pPr>
              <w:pStyle w:val="leeg"/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3CE8" w14:textId="77777777" w:rsidR="000A20F9" w:rsidRPr="003D114E" w:rsidRDefault="000A20F9" w:rsidP="00970D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C4328" w14:textId="77777777" w:rsidR="000A20F9" w:rsidRPr="003D114E" w:rsidRDefault="000A20F9" w:rsidP="00970D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93C2F" w14:textId="77777777" w:rsidR="000A20F9" w:rsidRPr="003D114E" w:rsidRDefault="000A20F9" w:rsidP="00970D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6AB38" w14:textId="77777777" w:rsidR="000A20F9" w:rsidRPr="003D114E" w:rsidRDefault="000A20F9" w:rsidP="00970D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35C81" w14:textId="77777777" w:rsidR="000A20F9" w:rsidRPr="003D114E" w:rsidRDefault="000A20F9" w:rsidP="00970D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100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60C6E9" w14:textId="77777777" w:rsidR="000A20F9" w:rsidRPr="003D114E" w:rsidRDefault="000A20F9" w:rsidP="00970D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B0D7" w14:textId="77777777" w:rsidR="000A20F9" w:rsidRPr="003D114E" w:rsidRDefault="000A20F9" w:rsidP="00970D5A">
            <w:pPr>
              <w:pStyle w:val="leeg"/>
              <w:jc w:val="left"/>
            </w:pPr>
          </w:p>
        </w:tc>
      </w:tr>
      <w:tr w:rsidR="00237AE3" w:rsidRPr="003D114E" w14:paraId="6474F2A7" w14:textId="77777777" w:rsidTr="00785511">
        <w:trPr>
          <w:trHeight w:val="8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B2F4" w14:textId="77777777" w:rsidR="000A20F9" w:rsidRPr="00463023" w:rsidRDefault="000A20F9" w:rsidP="00970D5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3959" w14:textId="77777777" w:rsidR="000A20F9" w:rsidRPr="001D4C9A" w:rsidRDefault="000A20F9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95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C4BB" w14:textId="77777777" w:rsidR="000A20F9" w:rsidRPr="003D114E" w:rsidRDefault="000A20F9" w:rsidP="00831CD8">
            <w:r>
              <w:t xml:space="preserve">De leerling verandert in de loop van hetzelfde schooljaar van school </w:t>
            </w:r>
            <w:r w:rsidR="00831CD8">
              <w:t>en gaat</w:t>
            </w:r>
            <w:r>
              <w:t xml:space="preserve"> in dat schooljaar afwisselend na</w:t>
            </w:r>
            <w:r w:rsidR="00831CD8">
              <w:t>ar verschillende scholen</w:t>
            </w:r>
            <w:r>
              <w:t>.</w:t>
            </w:r>
            <w:r w:rsidRPr="003D114E">
              <w:t xml:space="preserve"> </w:t>
            </w:r>
          </w:p>
        </w:tc>
      </w:tr>
      <w:tr w:rsidR="00FA70D8" w:rsidRPr="003D114E" w14:paraId="6DA1F4F5" w14:textId="77777777" w:rsidTr="00785511">
        <w:trPr>
          <w:trHeight w:hRule="exact" w:val="340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01D3" w14:textId="77777777" w:rsidR="00FA70D8" w:rsidRPr="00FC3F2C" w:rsidRDefault="00FA70D8" w:rsidP="007F2576">
            <w:pPr>
              <w:pStyle w:val="leeg"/>
              <w:rPr>
                <w:sz w:val="2"/>
                <w:szCs w:val="2"/>
              </w:rPr>
            </w:pPr>
          </w:p>
        </w:tc>
      </w:tr>
      <w:tr w:rsidR="001D636A" w:rsidRPr="003D114E" w14:paraId="1F77B610" w14:textId="77777777" w:rsidTr="00785511">
        <w:trPr>
          <w:trHeight w:hRule="exact" w:val="39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F5E33" w14:textId="77777777" w:rsidR="00FA70D8" w:rsidRPr="003D114E" w:rsidRDefault="00FA70D8" w:rsidP="007F2576">
            <w:pPr>
              <w:pStyle w:val="leeg"/>
            </w:pPr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0DCCD5" w14:textId="677B0F22" w:rsidR="00FA70D8" w:rsidRPr="003D114E" w:rsidRDefault="00237AE3" w:rsidP="007F257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 van</w:t>
            </w:r>
            <w:r w:rsidR="00FA70D8">
              <w:rPr>
                <w:rFonts w:cs="Calibri"/>
              </w:rPr>
              <w:t xml:space="preserve"> de gemandateerde van het school- of centrumbestuur</w:t>
            </w:r>
          </w:p>
        </w:tc>
      </w:tr>
      <w:tr w:rsidR="00FA70D8" w:rsidRPr="003D114E" w14:paraId="0E9478D3" w14:textId="77777777" w:rsidTr="00785511">
        <w:trPr>
          <w:trHeight w:hRule="exact" w:val="57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3D82" w14:textId="77777777" w:rsidR="00FA70D8" w:rsidRPr="004D213B" w:rsidRDefault="00FA70D8" w:rsidP="007F2576">
            <w:pPr>
              <w:pStyle w:val="leeg"/>
            </w:pPr>
          </w:p>
        </w:tc>
      </w:tr>
      <w:tr w:rsidR="001D636A" w:rsidRPr="003D114E" w14:paraId="6EB60BD0" w14:textId="77777777" w:rsidTr="00785511">
        <w:trPr>
          <w:trHeight w:val="31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ECE6" w14:textId="1A745CB6" w:rsidR="00FA70D8" w:rsidRPr="003D114E" w:rsidRDefault="00367D80" w:rsidP="007F257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20E1" w14:textId="77777777" w:rsidR="00FA70D8" w:rsidRPr="00FF630A" w:rsidRDefault="00FA70D8" w:rsidP="00583BC6">
            <w:pPr>
              <w:pStyle w:val="Vraag"/>
              <w:ind w:left="28"/>
            </w:pPr>
            <w:r>
              <w:t>Vul de onderstaande verklaring in.</w:t>
            </w:r>
          </w:p>
        </w:tc>
      </w:tr>
      <w:tr w:rsidR="00755F1A" w:rsidRPr="00FF630A" w14:paraId="7F693CF0" w14:textId="77777777" w:rsidTr="00785511">
        <w:trPr>
          <w:trHeight w:val="31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0D8C" w14:textId="0934F40B" w:rsidR="00755F1A" w:rsidRPr="003D114E" w:rsidRDefault="00755F1A" w:rsidP="005B188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690F" w14:textId="1E7AF696" w:rsidR="00755F1A" w:rsidRPr="00FF630A" w:rsidRDefault="00755F1A" w:rsidP="00583BC6">
            <w:pPr>
              <w:pStyle w:val="Vraag"/>
              <w:spacing w:before="80" w:after="60"/>
              <w:ind w:left="28"/>
            </w:pPr>
            <w:r>
              <w:t>Ik bevestig dat alle gegevens in dit formulier naar waarheid zijn ingevuld.</w:t>
            </w:r>
          </w:p>
        </w:tc>
      </w:tr>
      <w:tr w:rsidR="00237AE3" w:rsidRPr="003D114E" w14:paraId="77EFA28B" w14:textId="77777777" w:rsidTr="00785511">
        <w:trPr>
          <w:trHeight w:val="31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0897" w14:textId="77777777" w:rsidR="00ED4D72" w:rsidRPr="004C6E93" w:rsidRDefault="00ED4D72" w:rsidP="005B188A">
            <w:pPr>
              <w:pStyle w:val="leeg"/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61CC" w14:textId="77777777" w:rsidR="00ED4D72" w:rsidRPr="001825E4" w:rsidRDefault="00ED4D72" w:rsidP="005B188A">
            <w:pPr>
              <w:jc w:val="right"/>
              <w:rPr>
                <w:rStyle w:val="Zwaar"/>
                <w:b w:val="0"/>
                <w:color w:val="auto"/>
              </w:rPr>
            </w:pPr>
            <w:r w:rsidRPr="001825E4">
              <w:rPr>
                <w:color w:val="auto"/>
              </w:rPr>
              <w:t>datum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E99E2" w14:textId="77777777" w:rsidR="00ED4D72" w:rsidRPr="001825E4" w:rsidRDefault="00ED4D72" w:rsidP="005B188A">
            <w:pPr>
              <w:jc w:val="right"/>
              <w:rPr>
                <w:color w:val="auto"/>
                <w:sz w:val="14"/>
                <w:szCs w:val="14"/>
              </w:rPr>
            </w:pPr>
            <w:r w:rsidRPr="001825E4">
              <w:rPr>
                <w:color w:val="auto"/>
                <w:sz w:val="14"/>
                <w:szCs w:val="14"/>
              </w:rPr>
              <w:t>dag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27DF2" w14:textId="77777777" w:rsidR="00ED4D72" w:rsidRPr="001825E4" w:rsidRDefault="00ED4D72" w:rsidP="005B188A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825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825E4">
              <w:rPr>
                <w:color w:val="auto"/>
              </w:rPr>
              <w:instrText xml:space="preserve"> FORMTEXT </w:instrText>
            </w:r>
            <w:r w:rsidRPr="001825E4">
              <w:rPr>
                <w:color w:val="auto"/>
              </w:rPr>
            </w:r>
            <w:r w:rsidRPr="001825E4">
              <w:rPr>
                <w:color w:val="auto"/>
              </w:rPr>
              <w:fldChar w:fldCharType="separate"/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color w:val="auto"/>
              </w:rPr>
              <w:fldChar w:fldCharType="end"/>
            </w:r>
          </w:p>
        </w:tc>
        <w:tc>
          <w:tcPr>
            <w:tcW w:w="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676B8" w14:textId="77777777" w:rsidR="00ED4D72" w:rsidRPr="003D114E" w:rsidRDefault="00ED4D72" w:rsidP="005B18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54776" w14:textId="77777777" w:rsidR="00ED4D72" w:rsidRPr="003D114E" w:rsidRDefault="00ED4D72" w:rsidP="005B18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52CF" w14:textId="77777777" w:rsidR="00ED4D72" w:rsidRPr="003D114E" w:rsidRDefault="00ED4D72" w:rsidP="005B18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C99FA" w14:textId="77777777" w:rsidR="00ED4D72" w:rsidRPr="003D114E" w:rsidRDefault="00ED4D72" w:rsidP="005B18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9346" w14:textId="57F3A024" w:rsidR="00ED4D72" w:rsidRPr="003D114E" w:rsidRDefault="00ED4D72" w:rsidP="005B188A"/>
        </w:tc>
      </w:tr>
      <w:tr w:rsidR="00237AE3" w:rsidRPr="003D114E" w14:paraId="0B8D09D0" w14:textId="77777777" w:rsidTr="00785511">
        <w:trPr>
          <w:trHeight w:val="30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B38A" w14:textId="77777777" w:rsidR="008633F1" w:rsidRPr="004C6E93" w:rsidRDefault="008633F1" w:rsidP="005B188A">
            <w:pPr>
              <w:pStyle w:val="leeg"/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8515" w14:textId="46293BB1" w:rsidR="008633F1" w:rsidRPr="003D114E" w:rsidRDefault="008633F1" w:rsidP="005B188A">
            <w:pPr>
              <w:jc w:val="right"/>
            </w:pPr>
            <w:r>
              <w:t>voor- en achternaam</w:t>
            </w:r>
          </w:p>
        </w:tc>
        <w:tc>
          <w:tcPr>
            <w:tcW w:w="7673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284934" w14:textId="77777777" w:rsidR="008633F1" w:rsidRPr="003D114E" w:rsidRDefault="008633F1" w:rsidP="005B18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E3" w:rsidRPr="003D114E" w14:paraId="52D9478A" w14:textId="77777777" w:rsidTr="00785511">
        <w:trPr>
          <w:trHeight w:val="30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A6F9" w14:textId="77777777" w:rsidR="008633F1" w:rsidRPr="004C6E93" w:rsidRDefault="008633F1" w:rsidP="005B188A">
            <w:pPr>
              <w:pStyle w:val="leeg"/>
            </w:pPr>
          </w:p>
        </w:tc>
        <w:tc>
          <w:tcPr>
            <w:tcW w:w="2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8ACE" w14:textId="64B16B55" w:rsidR="008633F1" w:rsidRPr="003D114E" w:rsidRDefault="008633F1" w:rsidP="005B188A">
            <w:pPr>
              <w:jc w:val="right"/>
            </w:pPr>
            <w:r>
              <w:t>functie</w:t>
            </w:r>
          </w:p>
        </w:tc>
        <w:tc>
          <w:tcPr>
            <w:tcW w:w="7673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3CD56" w14:textId="77777777" w:rsidR="008633F1" w:rsidRPr="003D114E" w:rsidRDefault="008633F1" w:rsidP="005B18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36A" w:rsidRPr="003D114E" w14:paraId="7BEA2C30" w14:textId="77777777" w:rsidTr="00785511">
        <w:trPr>
          <w:trHeight w:hRule="exact" w:val="340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B0E5" w14:textId="77777777" w:rsidR="001D636A" w:rsidRPr="00FC3F2C" w:rsidRDefault="001D636A" w:rsidP="007F2576">
            <w:pPr>
              <w:pStyle w:val="leeg"/>
              <w:rPr>
                <w:sz w:val="2"/>
                <w:szCs w:val="2"/>
              </w:rPr>
            </w:pPr>
          </w:p>
        </w:tc>
      </w:tr>
      <w:tr w:rsidR="001D636A" w:rsidRPr="003D114E" w14:paraId="41BCA110" w14:textId="77777777" w:rsidTr="00785511">
        <w:trPr>
          <w:trHeight w:hRule="exact" w:val="39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E15F6" w14:textId="77777777" w:rsidR="001D636A" w:rsidRPr="003D114E" w:rsidRDefault="001D636A" w:rsidP="007F2576">
            <w:pPr>
              <w:pStyle w:val="leeg"/>
            </w:pPr>
            <w:bookmarkStart w:id="3" w:name="_Hlk130902289"/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8D6730" w14:textId="77777777" w:rsidR="001D636A" w:rsidRPr="003D114E" w:rsidRDefault="001D636A" w:rsidP="007F257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bookmarkEnd w:id="3"/>
      <w:tr w:rsidR="001D636A" w:rsidRPr="003D114E" w14:paraId="2F2CC4EE" w14:textId="77777777" w:rsidTr="00785511">
        <w:trPr>
          <w:trHeight w:hRule="exact" w:val="57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A9C4" w14:textId="77777777" w:rsidR="001D636A" w:rsidRPr="003D114E" w:rsidRDefault="001D636A" w:rsidP="007F257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D636A" w:rsidRPr="003D114E" w14:paraId="70D956D4" w14:textId="77777777" w:rsidTr="00785511">
        <w:trPr>
          <w:trHeight w:val="668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BAB2" w14:textId="38B94BF6" w:rsidR="001D636A" w:rsidRPr="003D114E" w:rsidRDefault="00367D80" w:rsidP="007F257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2F83" w14:textId="7E051118" w:rsidR="00056C17" w:rsidRPr="001D636A" w:rsidRDefault="00056C17" w:rsidP="007325DE">
            <w:pPr>
              <w:pStyle w:val="Aanwijzing"/>
              <w:rPr>
                <w:rStyle w:val="Nadruk"/>
                <w:i/>
              </w:rPr>
            </w:pPr>
            <w:r w:rsidRPr="00056C17">
              <w:rPr>
                <w:rStyle w:val="Nadruk"/>
                <w:i/>
              </w:rPr>
              <w:t xml:space="preserve">Bezorg dit formulier binnen </w:t>
            </w:r>
            <w:r w:rsidR="006B3F3A">
              <w:rPr>
                <w:rStyle w:val="Nadruk"/>
                <w:i/>
              </w:rPr>
              <w:t>vier</w:t>
            </w:r>
            <w:r w:rsidR="006B3F3A" w:rsidRPr="00056C17">
              <w:rPr>
                <w:rStyle w:val="Nadruk"/>
                <w:i/>
              </w:rPr>
              <w:t xml:space="preserve"> </w:t>
            </w:r>
            <w:r w:rsidRPr="00056C17">
              <w:rPr>
                <w:rStyle w:val="Nadruk"/>
                <w:i/>
              </w:rPr>
              <w:t xml:space="preserve">kalenderdagen digitaal aan de ouder(s) van de geweigerde leerling. Op verzoek van de ouder(s) wordt dit weigeringsdocument ook op papier ter beschikking gesteld. </w:t>
            </w:r>
            <w:r w:rsidR="00113A92">
              <w:rPr>
                <w:rStyle w:val="Nadruk"/>
                <w:i/>
              </w:rPr>
              <w:t>Bezorg d</w:t>
            </w:r>
            <w:r w:rsidRPr="00056C17">
              <w:rPr>
                <w:rStyle w:val="Nadruk"/>
                <w:i/>
              </w:rPr>
              <w:t>eze weigering aan AGODI via het softwarepakket of het aanmeldingssysteem.</w:t>
            </w:r>
          </w:p>
        </w:tc>
      </w:tr>
      <w:tr w:rsidR="00C5519C" w:rsidRPr="00FC3F2C" w14:paraId="3E7B810F" w14:textId="77777777" w:rsidTr="00785511">
        <w:trPr>
          <w:trHeight w:hRule="exact" w:val="283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F591" w14:textId="77777777" w:rsidR="00C5519C" w:rsidRPr="00FC3F2C" w:rsidRDefault="00C5519C" w:rsidP="005B188A">
            <w:pPr>
              <w:pStyle w:val="leeg"/>
              <w:rPr>
                <w:sz w:val="2"/>
                <w:szCs w:val="2"/>
              </w:rPr>
            </w:pPr>
          </w:p>
        </w:tc>
      </w:tr>
      <w:tr w:rsidR="00C5519C" w:rsidRPr="003D114E" w14:paraId="02D0BFD4" w14:textId="77777777" w:rsidTr="00785511">
        <w:trPr>
          <w:trHeight w:hRule="exact" w:val="39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2FDEF" w14:textId="77777777" w:rsidR="00C5519C" w:rsidRPr="003D114E" w:rsidRDefault="00C5519C" w:rsidP="005B188A">
            <w:pPr>
              <w:pStyle w:val="leeg"/>
            </w:pPr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A4795D" w14:textId="0A724F00" w:rsidR="00C5519C" w:rsidRPr="003D114E" w:rsidRDefault="00C5519C" w:rsidP="005B18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C5519C" w:rsidRPr="003D114E" w14:paraId="663CF6C0" w14:textId="77777777" w:rsidTr="00785511">
        <w:trPr>
          <w:trHeight w:hRule="exact" w:val="57"/>
        </w:trPr>
        <w:tc>
          <w:tcPr>
            <w:tcW w:w="106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CFBB" w14:textId="77777777" w:rsidR="00C5519C" w:rsidRPr="003D114E" w:rsidRDefault="00C5519C" w:rsidP="005B188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77D69" w:rsidRPr="003D114E" w14:paraId="2A3C3C9C" w14:textId="77777777" w:rsidTr="00785511">
        <w:trPr>
          <w:trHeight w:val="8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6D8C" w14:textId="0C2BC5AC" w:rsidR="00B77D69" w:rsidRDefault="00367D80" w:rsidP="00B77D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1019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5BCA" w14:textId="321E876D" w:rsidR="00ED4C97" w:rsidRPr="00056C17" w:rsidRDefault="00ED4C97" w:rsidP="00ED4C97">
            <w:pPr>
              <w:pStyle w:val="Aanwijzing"/>
              <w:rPr>
                <w:rStyle w:val="Nadruk"/>
                <w:i/>
              </w:rPr>
            </w:pPr>
            <w:r w:rsidRPr="00ED4C97">
              <w:rPr>
                <w:rStyle w:val="Nadruk"/>
                <w:i/>
              </w:rPr>
              <w:t xml:space="preserve">AGODI verwerkt uw persoonsgegevens in het kader van het algemeen belang van uw kind. Als u niet wilt dat we uw gegevens verwerken, kunt u dat melden door te mailen naar </w:t>
            </w:r>
            <w:hyperlink r:id="rId14" w:history="1">
              <w:r w:rsidR="003F514A" w:rsidRPr="005617D4">
                <w:rPr>
                  <w:rStyle w:val="Hyperlink"/>
                </w:rPr>
                <w:t>dpo.agodi@ond.vlaanderen.be</w:t>
              </w:r>
            </w:hyperlink>
            <w:r w:rsidRPr="00ED4C97">
              <w:rPr>
                <w:rStyle w:val="Nadruk"/>
                <w:i/>
              </w:rPr>
              <w:t xml:space="preserve">. We kunnen u dan mogelijk de dienst die u vraagt, niet verstrekken. U kunt mailen om te vragen welke persoonsgegevens we verwerken en </w:t>
            </w:r>
            <w:r w:rsidR="006E4BD5">
              <w:rPr>
                <w:rStyle w:val="Nadruk"/>
                <w:i/>
              </w:rPr>
              <w:t xml:space="preserve">kunt </w:t>
            </w:r>
            <w:r w:rsidR="00237AE3">
              <w:rPr>
                <w:rStyle w:val="Nadruk"/>
                <w:i/>
              </w:rPr>
              <w:t xml:space="preserve">die </w:t>
            </w:r>
            <w:r w:rsidRPr="00ED4C97">
              <w:rPr>
                <w:rStyle w:val="Nadruk"/>
                <w:i/>
              </w:rPr>
              <w:t xml:space="preserve">laten verbeteren of verwijderen. We vragen dan een bewijs van uw identiteit zodat we uw gegevens niet meedelen aan iemand die er geen recht op heeft. Als u vragen hebt over de manier waarop we uw gegevens verwerken, kunt u contact opnemen via het bovenvermelde e-mailadres. Bent u het niet eens met de manier waarop we uw gegevens verwerken, dan kunt u zich wenden tot de bevoegde toezichthoudende autoriteit. Ons beleid op het vlak van gegevensverwerking vindt u op </w:t>
            </w:r>
            <w:hyperlink r:id="rId15" w:history="1">
              <w:r w:rsidR="00237AE3" w:rsidRPr="00540E5E">
                <w:rPr>
                  <w:rStyle w:val="Hyperlink"/>
                </w:rPr>
                <w:t>https://onderwijs.vlaanderen.be/nl/over-onderwijs-en-vorming/agodi-agentschap-voor-onderwijsdiensten/organisatie-en-werking-agodi/privacyverklaring-agodi</w:t>
              </w:r>
            </w:hyperlink>
            <w:r w:rsidRPr="00ED4C97">
              <w:rPr>
                <w:rStyle w:val="Nadruk"/>
                <w:i/>
              </w:rPr>
              <w:t>.</w:t>
            </w:r>
          </w:p>
        </w:tc>
      </w:tr>
    </w:tbl>
    <w:p w14:paraId="19A5B6BA" w14:textId="055FB4CC" w:rsidR="001A0E0B" w:rsidRPr="001A0E0B" w:rsidRDefault="001A0E0B" w:rsidP="001A0E0B">
      <w:pPr>
        <w:rPr>
          <w:sz w:val="2"/>
          <w:szCs w:val="2"/>
        </w:rPr>
      </w:pPr>
    </w:p>
    <w:p w14:paraId="43A7A491" w14:textId="116119D5" w:rsidR="001A0E0B" w:rsidRPr="001A0E0B" w:rsidRDefault="001A0E0B" w:rsidP="001A0E0B">
      <w:pPr>
        <w:rPr>
          <w:sz w:val="2"/>
          <w:szCs w:val="2"/>
        </w:rPr>
      </w:pPr>
    </w:p>
    <w:p w14:paraId="5528BAF9" w14:textId="1699BDF3" w:rsidR="001A0E0B" w:rsidRPr="001A0E0B" w:rsidRDefault="001A0E0B" w:rsidP="001A0E0B">
      <w:pPr>
        <w:rPr>
          <w:sz w:val="2"/>
          <w:szCs w:val="2"/>
        </w:rPr>
      </w:pPr>
    </w:p>
    <w:p w14:paraId="2318BE70" w14:textId="074E9A25" w:rsidR="001A0E0B" w:rsidRPr="001A0E0B" w:rsidRDefault="001A0E0B" w:rsidP="001A0E0B">
      <w:pPr>
        <w:rPr>
          <w:sz w:val="2"/>
          <w:szCs w:val="2"/>
        </w:rPr>
      </w:pPr>
    </w:p>
    <w:p w14:paraId="12CE57F1" w14:textId="30E992A1" w:rsidR="001A0E0B" w:rsidRPr="001A0E0B" w:rsidRDefault="001A0E0B" w:rsidP="001A0E0B">
      <w:pPr>
        <w:tabs>
          <w:tab w:val="left" w:pos="2016"/>
        </w:tabs>
        <w:rPr>
          <w:sz w:val="2"/>
          <w:szCs w:val="2"/>
        </w:rPr>
      </w:pPr>
    </w:p>
    <w:sectPr w:rsidR="001A0E0B" w:rsidRPr="001A0E0B" w:rsidSect="006127B5">
      <w:footerReference w:type="default" r:id="rId16"/>
      <w:footerReference w:type="first" r:id="rId17"/>
      <w:pgSz w:w="11906" w:h="16838" w:code="9"/>
      <w:pgMar w:top="680" w:right="680" w:bottom="1361" w:left="68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7F24" w14:textId="77777777" w:rsidR="00291C49" w:rsidRDefault="00291C49" w:rsidP="008E174D">
      <w:r>
        <w:separator/>
      </w:r>
    </w:p>
  </w:endnote>
  <w:endnote w:type="continuationSeparator" w:id="0">
    <w:p w14:paraId="68AEDD6F" w14:textId="77777777" w:rsidR="00291C49" w:rsidRDefault="00291C4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5D2" w14:textId="6EDBB021" w:rsidR="007F2576" w:rsidRDefault="007F257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Mededeling</w:t>
    </w:r>
    <w:r w:rsidR="00237AE3">
      <w:rPr>
        <w:sz w:val="18"/>
        <w:szCs w:val="18"/>
      </w:rPr>
      <w:t xml:space="preserve"> van een</w:t>
    </w:r>
    <w:r>
      <w:rPr>
        <w:sz w:val="18"/>
        <w:szCs w:val="18"/>
      </w:rPr>
      <w:t xml:space="preserve"> niet-gerealiseerde inschrijving </w:t>
    </w:r>
    <w:r w:rsidR="001F7701">
      <w:rPr>
        <w:sz w:val="18"/>
        <w:szCs w:val="18"/>
      </w:rPr>
      <w:t>in het buitengewoon secundair onderwijs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72CB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72CBE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D427" w14:textId="77777777" w:rsidR="007F2576" w:rsidRPr="00594054" w:rsidRDefault="007F257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C6B984C" wp14:editId="66BE5B5F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4099" w14:textId="77777777" w:rsidR="00291C49" w:rsidRDefault="00291C49" w:rsidP="008E174D">
      <w:r>
        <w:separator/>
      </w:r>
    </w:p>
  </w:footnote>
  <w:footnote w:type="continuationSeparator" w:id="0">
    <w:p w14:paraId="2B6FCE4B" w14:textId="77777777" w:rsidR="00291C49" w:rsidRDefault="00291C4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80791">
    <w:abstractNumId w:val="8"/>
  </w:num>
  <w:num w:numId="2" w16cid:durableId="1994870169">
    <w:abstractNumId w:val="5"/>
  </w:num>
  <w:num w:numId="3" w16cid:durableId="1819220491">
    <w:abstractNumId w:val="1"/>
  </w:num>
  <w:num w:numId="4" w16cid:durableId="1260218753">
    <w:abstractNumId w:val="4"/>
  </w:num>
  <w:num w:numId="5" w16cid:durableId="1178352091">
    <w:abstractNumId w:val="2"/>
  </w:num>
  <w:num w:numId="6" w16cid:durableId="1156841791">
    <w:abstractNumId w:val="7"/>
  </w:num>
  <w:num w:numId="7" w16cid:durableId="269627585">
    <w:abstractNumId w:val="0"/>
  </w:num>
  <w:num w:numId="8" w16cid:durableId="1993673980">
    <w:abstractNumId w:val="3"/>
  </w:num>
  <w:num w:numId="9" w16cid:durableId="1144272394">
    <w:abstractNumId w:val="6"/>
  </w:num>
  <w:num w:numId="10" w16cid:durableId="728503871">
    <w:abstractNumId w:val="9"/>
  </w:num>
  <w:num w:numId="11" w16cid:durableId="326636298">
    <w:abstractNumId w:val="6"/>
  </w:num>
  <w:num w:numId="12" w16cid:durableId="1606764034">
    <w:abstractNumId w:val="6"/>
  </w:num>
  <w:num w:numId="13" w16cid:durableId="1865559871">
    <w:abstractNumId w:val="6"/>
  </w:num>
  <w:num w:numId="14" w16cid:durableId="940138729">
    <w:abstractNumId w:val="6"/>
  </w:num>
  <w:num w:numId="15" w16cid:durableId="1621262204">
    <w:abstractNumId w:val="6"/>
  </w:num>
  <w:num w:numId="16" w16cid:durableId="11344802">
    <w:abstractNumId w:val="6"/>
  </w:num>
  <w:num w:numId="17" w16cid:durableId="328798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364"/>
    <w:rsid w:val="0000345C"/>
    <w:rsid w:val="00007912"/>
    <w:rsid w:val="00007DBF"/>
    <w:rsid w:val="00010EDF"/>
    <w:rsid w:val="00020595"/>
    <w:rsid w:val="00023083"/>
    <w:rsid w:val="0002382D"/>
    <w:rsid w:val="00030AC4"/>
    <w:rsid w:val="00030F47"/>
    <w:rsid w:val="00032ED6"/>
    <w:rsid w:val="00035834"/>
    <w:rsid w:val="00037730"/>
    <w:rsid w:val="000379C4"/>
    <w:rsid w:val="0004101C"/>
    <w:rsid w:val="0004475E"/>
    <w:rsid w:val="000466E9"/>
    <w:rsid w:val="00046C25"/>
    <w:rsid w:val="00047E54"/>
    <w:rsid w:val="000551C2"/>
    <w:rsid w:val="00056C17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20F9"/>
    <w:rsid w:val="000A31F2"/>
    <w:rsid w:val="000A5120"/>
    <w:rsid w:val="000B2D73"/>
    <w:rsid w:val="000B5E35"/>
    <w:rsid w:val="000B710B"/>
    <w:rsid w:val="000B7253"/>
    <w:rsid w:val="000C0251"/>
    <w:rsid w:val="000C59A5"/>
    <w:rsid w:val="000C7FBC"/>
    <w:rsid w:val="000D04CB"/>
    <w:rsid w:val="000D0FE2"/>
    <w:rsid w:val="000D12E3"/>
    <w:rsid w:val="000D1702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55EA"/>
    <w:rsid w:val="0010741B"/>
    <w:rsid w:val="001114A9"/>
    <w:rsid w:val="001120FE"/>
    <w:rsid w:val="00113A92"/>
    <w:rsid w:val="001149F2"/>
    <w:rsid w:val="00115BF2"/>
    <w:rsid w:val="00116828"/>
    <w:rsid w:val="00121C53"/>
    <w:rsid w:val="001226C6"/>
    <w:rsid w:val="00122EB4"/>
    <w:rsid w:val="001238D0"/>
    <w:rsid w:val="00125749"/>
    <w:rsid w:val="00131170"/>
    <w:rsid w:val="00133020"/>
    <w:rsid w:val="001348AA"/>
    <w:rsid w:val="00140E2E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4C57"/>
    <w:rsid w:val="00176865"/>
    <w:rsid w:val="00177600"/>
    <w:rsid w:val="001816D5"/>
    <w:rsid w:val="001825E4"/>
    <w:rsid w:val="00183949"/>
    <w:rsid w:val="00183A68"/>
    <w:rsid w:val="00183EFC"/>
    <w:rsid w:val="001905DF"/>
    <w:rsid w:val="00190CBE"/>
    <w:rsid w:val="001917FA"/>
    <w:rsid w:val="0019222F"/>
    <w:rsid w:val="00192B4B"/>
    <w:rsid w:val="00196D04"/>
    <w:rsid w:val="001A0E0B"/>
    <w:rsid w:val="001A1D74"/>
    <w:rsid w:val="001A23D3"/>
    <w:rsid w:val="001A23E8"/>
    <w:rsid w:val="001A2961"/>
    <w:rsid w:val="001A3CC2"/>
    <w:rsid w:val="001A7AFA"/>
    <w:rsid w:val="001B232D"/>
    <w:rsid w:val="001B236B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36A"/>
    <w:rsid w:val="001D6979"/>
    <w:rsid w:val="001D7544"/>
    <w:rsid w:val="001E17D4"/>
    <w:rsid w:val="001E1E0B"/>
    <w:rsid w:val="001E38C0"/>
    <w:rsid w:val="001E4208"/>
    <w:rsid w:val="001E589A"/>
    <w:rsid w:val="001F3741"/>
    <w:rsid w:val="001F3B9A"/>
    <w:rsid w:val="001F7119"/>
    <w:rsid w:val="001F7701"/>
    <w:rsid w:val="0020117C"/>
    <w:rsid w:val="002054CB"/>
    <w:rsid w:val="0021081C"/>
    <w:rsid w:val="00210873"/>
    <w:rsid w:val="00212291"/>
    <w:rsid w:val="00214841"/>
    <w:rsid w:val="00215141"/>
    <w:rsid w:val="002155D2"/>
    <w:rsid w:val="00216833"/>
    <w:rsid w:val="00221A1E"/>
    <w:rsid w:val="00222276"/>
    <w:rsid w:val="002230A4"/>
    <w:rsid w:val="00225D0E"/>
    <w:rsid w:val="00226392"/>
    <w:rsid w:val="002268C9"/>
    <w:rsid w:val="00230D4B"/>
    <w:rsid w:val="00232277"/>
    <w:rsid w:val="00232674"/>
    <w:rsid w:val="00237AE3"/>
    <w:rsid w:val="0024079D"/>
    <w:rsid w:val="00240902"/>
    <w:rsid w:val="0025128E"/>
    <w:rsid w:val="00254C6C"/>
    <w:rsid w:val="002565D7"/>
    <w:rsid w:val="00256E73"/>
    <w:rsid w:val="00261971"/>
    <w:rsid w:val="00261A16"/>
    <w:rsid w:val="002625B5"/>
    <w:rsid w:val="00266E15"/>
    <w:rsid w:val="00272A26"/>
    <w:rsid w:val="00273378"/>
    <w:rsid w:val="00277B08"/>
    <w:rsid w:val="0028175D"/>
    <w:rsid w:val="002825AD"/>
    <w:rsid w:val="00283D00"/>
    <w:rsid w:val="00285A8B"/>
    <w:rsid w:val="00285D45"/>
    <w:rsid w:val="00286C17"/>
    <w:rsid w:val="00287A6D"/>
    <w:rsid w:val="00290108"/>
    <w:rsid w:val="002901AA"/>
    <w:rsid w:val="00291C49"/>
    <w:rsid w:val="00292B7F"/>
    <w:rsid w:val="00293492"/>
    <w:rsid w:val="002947F2"/>
    <w:rsid w:val="00294D0D"/>
    <w:rsid w:val="00295B46"/>
    <w:rsid w:val="002A3DA3"/>
    <w:rsid w:val="002A5A44"/>
    <w:rsid w:val="002B3FC8"/>
    <w:rsid w:val="002B4E40"/>
    <w:rsid w:val="002B5414"/>
    <w:rsid w:val="002B6360"/>
    <w:rsid w:val="002C287B"/>
    <w:rsid w:val="002C4E44"/>
    <w:rsid w:val="002C7AC1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381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388"/>
    <w:rsid w:val="00316ADB"/>
    <w:rsid w:val="00317484"/>
    <w:rsid w:val="0032079B"/>
    <w:rsid w:val="00320890"/>
    <w:rsid w:val="00324984"/>
    <w:rsid w:val="00325019"/>
    <w:rsid w:val="00325E0D"/>
    <w:rsid w:val="00327191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57CE5"/>
    <w:rsid w:val="003605B2"/>
    <w:rsid w:val="00360649"/>
    <w:rsid w:val="003612C0"/>
    <w:rsid w:val="00363AF0"/>
    <w:rsid w:val="003640E8"/>
    <w:rsid w:val="00365085"/>
    <w:rsid w:val="003660F1"/>
    <w:rsid w:val="00367D80"/>
    <w:rsid w:val="00370240"/>
    <w:rsid w:val="00380E8D"/>
    <w:rsid w:val="003816C8"/>
    <w:rsid w:val="00382491"/>
    <w:rsid w:val="00384E9D"/>
    <w:rsid w:val="00386E54"/>
    <w:rsid w:val="00390326"/>
    <w:rsid w:val="0039401E"/>
    <w:rsid w:val="003941A6"/>
    <w:rsid w:val="003A11D3"/>
    <w:rsid w:val="003A2D06"/>
    <w:rsid w:val="003A4498"/>
    <w:rsid w:val="003A4E6F"/>
    <w:rsid w:val="003A5D65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3683"/>
    <w:rsid w:val="003F514A"/>
    <w:rsid w:val="0040190E"/>
    <w:rsid w:val="004066A7"/>
    <w:rsid w:val="00406A5D"/>
    <w:rsid w:val="00407FE0"/>
    <w:rsid w:val="00410C73"/>
    <w:rsid w:val="00412E01"/>
    <w:rsid w:val="004174EE"/>
    <w:rsid w:val="00417E3A"/>
    <w:rsid w:val="00422E30"/>
    <w:rsid w:val="0042414C"/>
    <w:rsid w:val="004258F8"/>
    <w:rsid w:val="00425A77"/>
    <w:rsid w:val="00430EF9"/>
    <w:rsid w:val="00433DE7"/>
    <w:rsid w:val="004362FB"/>
    <w:rsid w:val="00440A62"/>
    <w:rsid w:val="00445080"/>
    <w:rsid w:val="0044546C"/>
    <w:rsid w:val="00450220"/>
    <w:rsid w:val="00450445"/>
    <w:rsid w:val="0045094B"/>
    <w:rsid w:val="0045144E"/>
    <w:rsid w:val="004519AB"/>
    <w:rsid w:val="00451CC3"/>
    <w:rsid w:val="00456DCE"/>
    <w:rsid w:val="00457BDA"/>
    <w:rsid w:val="00463023"/>
    <w:rsid w:val="00464B37"/>
    <w:rsid w:val="00471768"/>
    <w:rsid w:val="00480C83"/>
    <w:rsid w:val="004857A8"/>
    <w:rsid w:val="00486FC2"/>
    <w:rsid w:val="00492080"/>
    <w:rsid w:val="00492332"/>
    <w:rsid w:val="004933D2"/>
    <w:rsid w:val="0049505B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C74"/>
    <w:rsid w:val="004B7F60"/>
    <w:rsid w:val="004B7FE3"/>
    <w:rsid w:val="004C123C"/>
    <w:rsid w:val="004C1346"/>
    <w:rsid w:val="004C1535"/>
    <w:rsid w:val="004C18F3"/>
    <w:rsid w:val="004C1E9B"/>
    <w:rsid w:val="004C6D3F"/>
    <w:rsid w:val="004C6E93"/>
    <w:rsid w:val="004D213B"/>
    <w:rsid w:val="004D2DC8"/>
    <w:rsid w:val="004D3EAC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6C1"/>
    <w:rsid w:val="004E6AC1"/>
    <w:rsid w:val="004F0B46"/>
    <w:rsid w:val="004F477C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5B5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57A6"/>
    <w:rsid w:val="005471D8"/>
    <w:rsid w:val="005509D4"/>
    <w:rsid w:val="005542C0"/>
    <w:rsid w:val="00555186"/>
    <w:rsid w:val="0056157C"/>
    <w:rsid w:val="005622C1"/>
    <w:rsid w:val="005637C4"/>
    <w:rsid w:val="00563FEE"/>
    <w:rsid w:val="005644A7"/>
    <w:rsid w:val="005657B2"/>
    <w:rsid w:val="0057124A"/>
    <w:rsid w:val="00573388"/>
    <w:rsid w:val="005759EF"/>
    <w:rsid w:val="0058088D"/>
    <w:rsid w:val="00580BAD"/>
    <w:rsid w:val="0058178B"/>
    <w:rsid w:val="005819BA"/>
    <w:rsid w:val="00581EEB"/>
    <w:rsid w:val="00583BC6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1479"/>
    <w:rsid w:val="005A4E43"/>
    <w:rsid w:val="005B01ED"/>
    <w:rsid w:val="005B3668"/>
    <w:rsid w:val="005B3DE0"/>
    <w:rsid w:val="005B3EA8"/>
    <w:rsid w:val="005B44ED"/>
    <w:rsid w:val="005B4B9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67DD"/>
    <w:rsid w:val="005E7B8B"/>
    <w:rsid w:val="005F1B67"/>
    <w:rsid w:val="005F1F38"/>
    <w:rsid w:val="005F35AC"/>
    <w:rsid w:val="005F6894"/>
    <w:rsid w:val="005F706A"/>
    <w:rsid w:val="006011C7"/>
    <w:rsid w:val="006014EE"/>
    <w:rsid w:val="00610E7C"/>
    <w:rsid w:val="0061253A"/>
    <w:rsid w:val="006127B5"/>
    <w:rsid w:val="00612D11"/>
    <w:rsid w:val="006137BA"/>
    <w:rsid w:val="00614A17"/>
    <w:rsid w:val="0061675A"/>
    <w:rsid w:val="0062056D"/>
    <w:rsid w:val="00620A6A"/>
    <w:rsid w:val="006217C2"/>
    <w:rsid w:val="00621C38"/>
    <w:rsid w:val="00623326"/>
    <w:rsid w:val="00623E9C"/>
    <w:rsid w:val="00625341"/>
    <w:rsid w:val="00626578"/>
    <w:rsid w:val="00626A6C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323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02A"/>
    <w:rsid w:val="00683C60"/>
    <w:rsid w:val="00687811"/>
    <w:rsid w:val="00691506"/>
    <w:rsid w:val="006935AC"/>
    <w:rsid w:val="006A4C61"/>
    <w:rsid w:val="006A6791"/>
    <w:rsid w:val="006A7516"/>
    <w:rsid w:val="006B2EAD"/>
    <w:rsid w:val="006B3686"/>
    <w:rsid w:val="006B3EB7"/>
    <w:rsid w:val="006B3F3A"/>
    <w:rsid w:val="006B51E1"/>
    <w:rsid w:val="006B6406"/>
    <w:rsid w:val="006C4337"/>
    <w:rsid w:val="006C51E9"/>
    <w:rsid w:val="006C59C7"/>
    <w:rsid w:val="006D01FB"/>
    <w:rsid w:val="006D0E83"/>
    <w:rsid w:val="006D17E3"/>
    <w:rsid w:val="006D301A"/>
    <w:rsid w:val="006E29BE"/>
    <w:rsid w:val="006E4BD5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1702A"/>
    <w:rsid w:val="00724657"/>
    <w:rsid w:val="007247AC"/>
    <w:rsid w:val="007255A9"/>
    <w:rsid w:val="00732398"/>
    <w:rsid w:val="007325DE"/>
    <w:rsid w:val="0073380E"/>
    <w:rsid w:val="0073503E"/>
    <w:rsid w:val="0073613D"/>
    <w:rsid w:val="00751DA8"/>
    <w:rsid w:val="00752881"/>
    <w:rsid w:val="00753016"/>
    <w:rsid w:val="007557D2"/>
    <w:rsid w:val="00755F1A"/>
    <w:rsid w:val="0076000B"/>
    <w:rsid w:val="0076022D"/>
    <w:rsid w:val="0076073D"/>
    <w:rsid w:val="00763AC5"/>
    <w:rsid w:val="007662E1"/>
    <w:rsid w:val="00770A49"/>
    <w:rsid w:val="007710B7"/>
    <w:rsid w:val="00771E52"/>
    <w:rsid w:val="00772CBE"/>
    <w:rsid w:val="00773F18"/>
    <w:rsid w:val="007744EA"/>
    <w:rsid w:val="00780619"/>
    <w:rsid w:val="007819CF"/>
    <w:rsid w:val="00781F63"/>
    <w:rsid w:val="00785511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C0F5A"/>
    <w:rsid w:val="007D070B"/>
    <w:rsid w:val="007D15F7"/>
    <w:rsid w:val="007D1C23"/>
    <w:rsid w:val="007D2869"/>
    <w:rsid w:val="007D3046"/>
    <w:rsid w:val="007D36EA"/>
    <w:rsid w:val="007D58A4"/>
    <w:rsid w:val="007F0574"/>
    <w:rsid w:val="007F1F9E"/>
    <w:rsid w:val="007F2576"/>
    <w:rsid w:val="007F4219"/>
    <w:rsid w:val="007F4A21"/>
    <w:rsid w:val="007F61F5"/>
    <w:rsid w:val="00814665"/>
    <w:rsid w:val="00815F9E"/>
    <w:rsid w:val="0082494D"/>
    <w:rsid w:val="00824976"/>
    <w:rsid w:val="00825D0C"/>
    <w:rsid w:val="00826381"/>
    <w:rsid w:val="0082645C"/>
    <w:rsid w:val="00826920"/>
    <w:rsid w:val="00827E84"/>
    <w:rsid w:val="00831CD8"/>
    <w:rsid w:val="0083427C"/>
    <w:rsid w:val="00835DEC"/>
    <w:rsid w:val="0084129A"/>
    <w:rsid w:val="00842DDC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3F1"/>
    <w:rsid w:val="00867B8E"/>
    <w:rsid w:val="00871B14"/>
    <w:rsid w:val="008740E6"/>
    <w:rsid w:val="008747C0"/>
    <w:rsid w:val="00874FB0"/>
    <w:rsid w:val="00875994"/>
    <w:rsid w:val="00877401"/>
    <w:rsid w:val="00877606"/>
    <w:rsid w:val="008807CB"/>
    <w:rsid w:val="00880A15"/>
    <w:rsid w:val="00881C2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FBA"/>
    <w:rsid w:val="008A599E"/>
    <w:rsid w:val="008A6362"/>
    <w:rsid w:val="008A643A"/>
    <w:rsid w:val="008A7463"/>
    <w:rsid w:val="008B153E"/>
    <w:rsid w:val="008B1882"/>
    <w:rsid w:val="008B1971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6326"/>
    <w:rsid w:val="009077C4"/>
    <w:rsid w:val="009110D4"/>
    <w:rsid w:val="0091707D"/>
    <w:rsid w:val="00925C39"/>
    <w:rsid w:val="0093279E"/>
    <w:rsid w:val="00944CB5"/>
    <w:rsid w:val="00945314"/>
    <w:rsid w:val="00946AFF"/>
    <w:rsid w:val="00951993"/>
    <w:rsid w:val="00952B0B"/>
    <w:rsid w:val="00954A36"/>
    <w:rsid w:val="00954C9C"/>
    <w:rsid w:val="0095579F"/>
    <w:rsid w:val="00955F69"/>
    <w:rsid w:val="00956315"/>
    <w:rsid w:val="00962337"/>
    <w:rsid w:val="0096344A"/>
    <w:rsid w:val="0096409D"/>
    <w:rsid w:val="00964F13"/>
    <w:rsid w:val="009668F8"/>
    <w:rsid w:val="00966D26"/>
    <w:rsid w:val="009673BC"/>
    <w:rsid w:val="009675E1"/>
    <w:rsid w:val="009678D6"/>
    <w:rsid w:val="0097015A"/>
    <w:rsid w:val="00970D5A"/>
    <w:rsid w:val="00971196"/>
    <w:rsid w:val="009729D8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4ABF"/>
    <w:rsid w:val="0099574E"/>
    <w:rsid w:val="009963B0"/>
    <w:rsid w:val="00997227"/>
    <w:rsid w:val="009A05A1"/>
    <w:rsid w:val="009A45A4"/>
    <w:rsid w:val="009A498E"/>
    <w:rsid w:val="009A7844"/>
    <w:rsid w:val="009B1293"/>
    <w:rsid w:val="009B3856"/>
    <w:rsid w:val="009B38CD"/>
    <w:rsid w:val="009B4964"/>
    <w:rsid w:val="009B7127"/>
    <w:rsid w:val="009C2D7B"/>
    <w:rsid w:val="009C48C8"/>
    <w:rsid w:val="009C650B"/>
    <w:rsid w:val="009D39F0"/>
    <w:rsid w:val="009E1F0B"/>
    <w:rsid w:val="009E39A9"/>
    <w:rsid w:val="009E784A"/>
    <w:rsid w:val="009F4EBF"/>
    <w:rsid w:val="009F5FF0"/>
    <w:rsid w:val="009F7700"/>
    <w:rsid w:val="00A0358E"/>
    <w:rsid w:val="00A03D0D"/>
    <w:rsid w:val="00A1478B"/>
    <w:rsid w:val="00A16911"/>
    <w:rsid w:val="00A17D34"/>
    <w:rsid w:val="00A2126B"/>
    <w:rsid w:val="00A2309F"/>
    <w:rsid w:val="00A253E3"/>
    <w:rsid w:val="00A26786"/>
    <w:rsid w:val="00A32541"/>
    <w:rsid w:val="00A33265"/>
    <w:rsid w:val="00A34D02"/>
    <w:rsid w:val="00A35214"/>
    <w:rsid w:val="00A35578"/>
    <w:rsid w:val="00A44360"/>
    <w:rsid w:val="00A4587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6DD"/>
    <w:rsid w:val="00A76D54"/>
    <w:rsid w:val="00A76FCD"/>
    <w:rsid w:val="00A77C51"/>
    <w:rsid w:val="00A837C9"/>
    <w:rsid w:val="00A84E6F"/>
    <w:rsid w:val="00A91815"/>
    <w:rsid w:val="00A91B13"/>
    <w:rsid w:val="00A933E2"/>
    <w:rsid w:val="00A93BDD"/>
    <w:rsid w:val="00A94162"/>
    <w:rsid w:val="00A96632"/>
    <w:rsid w:val="00A96A12"/>
    <w:rsid w:val="00A96C92"/>
    <w:rsid w:val="00AA5AEE"/>
    <w:rsid w:val="00AA6DB2"/>
    <w:rsid w:val="00AA7633"/>
    <w:rsid w:val="00AB3DF7"/>
    <w:rsid w:val="00AB431A"/>
    <w:rsid w:val="00AB49DC"/>
    <w:rsid w:val="00AB4B20"/>
    <w:rsid w:val="00AC08C3"/>
    <w:rsid w:val="00AC24C9"/>
    <w:rsid w:val="00AC3B6A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18F4"/>
    <w:rsid w:val="00AE2545"/>
    <w:rsid w:val="00AE33C1"/>
    <w:rsid w:val="00AF0C58"/>
    <w:rsid w:val="00AF0FAE"/>
    <w:rsid w:val="00AF113E"/>
    <w:rsid w:val="00AF3FB3"/>
    <w:rsid w:val="00AF566F"/>
    <w:rsid w:val="00AF7209"/>
    <w:rsid w:val="00B01B91"/>
    <w:rsid w:val="00B032FD"/>
    <w:rsid w:val="00B03D2F"/>
    <w:rsid w:val="00B0482B"/>
    <w:rsid w:val="00B05AD7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308"/>
    <w:rsid w:val="00B33867"/>
    <w:rsid w:val="00B37E0B"/>
    <w:rsid w:val="00B40853"/>
    <w:rsid w:val="00B43D36"/>
    <w:rsid w:val="00B47D57"/>
    <w:rsid w:val="00B52BAE"/>
    <w:rsid w:val="00B54073"/>
    <w:rsid w:val="00B56461"/>
    <w:rsid w:val="00B62F61"/>
    <w:rsid w:val="00B63B5D"/>
    <w:rsid w:val="00B645AA"/>
    <w:rsid w:val="00B6523F"/>
    <w:rsid w:val="00B67A29"/>
    <w:rsid w:val="00B7176E"/>
    <w:rsid w:val="00B71DF4"/>
    <w:rsid w:val="00B73F1B"/>
    <w:rsid w:val="00B7558A"/>
    <w:rsid w:val="00B77D69"/>
    <w:rsid w:val="00B804A6"/>
    <w:rsid w:val="00B80F07"/>
    <w:rsid w:val="00B82013"/>
    <w:rsid w:val="00B82F19"/>
    <w:rsid w:val="00B83115"/>
    <w:rsid w:val="00B90884"/>
    <w:rsid w:val="00B93D8C"/>
    <w:rsid w:val="00B953C6"/>
    <w:rsid w:val="00B958A9"/>
    <w:rsid w:val="00B96EA8"/>
    <w:rsid w:val="00BA1457"/>
    <w:rsid w:val="00BA3309"/>
    <w:rsid w:val="00BA3481"/>
    <w:rsid w:val="00BA76BD"/>
    <w:rsid w:val="00BA76F2"/>
    <w:rsid w:val="00BA7F43"/>
    <w:rsid w:val="00BB4EA9"/>
    <w:rsid w:val="00BB6E77"/>
    <w:rsid w:val="00BC03B5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3150"/>
    <w:rsid w:val="00C069CF"/>
    <w:rsid w:val="00C06CD3"/>
    <w:rsid w:val="00C10004"/>
    <w:rsid w:val="00C1138A"/>
    <w:rsid w:val="00C11E16"/>
    <w:rsid w:val="00C13077"/>
    <w:rsid w:val="00C13CAE"/>
    <w:rsid w:val="00C1777F"/>
    <w:rsid w:val="00C20D2A"/>
    <w:rsid w:val="00C231E4"/>
    <w:rsid w:val="00C27734"/>
    <w:rsid w:val="00C33CA7"/>
    <w:rsid w:val="00C35359"/>
    <w:rsid w:val="00C37454"/>
    <w:rsid w:val="00C4016B"/>
    <w:rsid w:val="00C41CBF"/>
    <w:rsid w:val="00C42015"/>
    <w:rsid w:val="00C447B6"/>
    <w:rsid w:val="00C459A6"/>
    <w:rsid w:val="00C5519C"/>
    <w:rsid w:val="00C61D70"/>
    <w:rsid w:val="00C628B4"/>
    <w:rsid w:val="00C6434C"/>
    <w:rsid w:val="00C67233"/>
    <w:rsid w:val="00C676DD"/>
    <w:rsid w:val="00C72185"/>
    <w:rsid w:val="00C72900"/>
    <w:rsid w:val="00C75DE1"/>
    <w:rsid w:val="00C76169"/>
    <w:rsid w:val="00C76EE5"/>
    <w:rsid w:val="00C811A4"/>
    <w:rsid w:val="00C8151A"/>
    <w:rsid w:val="00C823AC"/>
    <w:rsid w:val="00C83440"/>
    <w:rsid w:val="00C839B9"/>
    <w:rsid w:val="00C86148"/>
    <w:rsid w:val="00C868EF"/>
    <w:rsid w:val="00C86AE4"/>
    <w:rsid w:val="00C8770E"/>
    <w:rsid w:val="00C91532"/>
    <w:rsid w:val="00C925FB"/>
    <w:rsid w:val="00C93361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57F"/>
    <w:rsid w:val="00CC7865"/>
    <w:rsid w:val="00CD444D"/>
    <w:rsid w:val="00CD6BE4"/>
    <w:rsid w:val="00CE3888"/>
    <w:rsid w:val="00CE59A4"/>
    <w:rsid w:val="00CE5ACF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07E57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057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3ED5"/>
    <w:rsid w:val="00D54261"/>
    <w:rsid w:val="00D54B25"/>
    <w:rsid w:val="00D556E6"/>
    <w:rsid w:val="00D5586A"/>
    <w:rsid w:val="00D57C65"/>
    <w:rsid w:val="00D61AA3"/>
    <w:rsid w:val="00D665D1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9722F"/>
    <w:rsid w:val="00D9788E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21B3"/>
    <w:rsid w:val="00DD4C6A"/>
    <w:rsid w:val="00DD5867"/>
    <w:rsid w:val="00DD58BF"/>
    <w:rsid w:val="00DD7C60"/>
    <w:rsid w:val="00DE6075"/>
    <w:rsid w:val="00DF3DF9"/>
    <w:rsid w:val="00DF4BFE"/>
    <w:rsid w:val="00DF787F"/>
    <w:rsid w:val="00E00342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0701"/>
    <w:rsid w:val="00E218A0"/>
    <w:rsid w:val="00E224B0"/>
    <w:rsid w:val="00E227FA"/>
    <w:rsid w:val="00E26383"/>
    <w:rsid w:val="00E26E1C"/>
    <w:rsid w:val="00E27018"/>
    <w:rsid w:val="00E35B30"/>
    <w:rsid w:val="00E407F5"/>
    <w:rsid w:val="00E4089A"/>
    <w:rsid w:val="00E40F84"/>
    <w:rsid w:val="00E42999"/>
    <w:rsid w:val="00E437A0"/>
    <w:rsid w:val="00E45C1D"/>
    <w:rsid w:val="00E462BF"/>
    <w:rsid w:val="00E4642D"/>
    <w:rsid w:val="00E46CC7"/>
    <w:rsid w:val="00E516B9"/>
    <w:rsid w:val="00E531D9"/>
    <w:rsid w:val="00E53AAA"/>
    <w:rsid w:val="00E54754"/>
    <w:rsid w:val="00E55B94"/>
    <w:rsid w:val="00E608A3"/>
    <w:rsid w:val="00E63F89"/>
    <w:rsid w:val="00E67BF1"/>
    <w:rsid w:val="00E7072E"/>
    <w:rsid w:val="00E72C72"/>
    <w:rsid w:val="00E74A42"/>
    <w:rsid w:val="00E7798E"/>
    <w:rsid w:val="00E77A27"/>
    <w:rsid w:val="00E90137"/>
    <w:rsid w:val="00E9665E"/>
    <w:rsid w:val="00EA3144"/>
    <w:rsid w:val="00EA343D"/>
    <w:rsid w:val="00EA5388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C97"/>
    <w:rsid w:val="00ED4D72"/>
    <w:rsid w:val="00ED56A5"/>
    <w:rsid w:val="00ED5992"/>
    <w:rsid w:val="00ED66C2"/>
    <w:rsid w:val="00EE1B58"/>
    <w:rsid w:val="00EE2168"/>
    <w:rsid w:val="00EE4109"/>
    <w:rsid w:val="00EE4619"/>
    <w:rsid w:val="00EE7471"/>
    <w:rsid w:val="00EF0622"/>
    <w:rsid w:val="00EF1409"/>
    <w:rsid w:val="00EF261D"/>
    <w:rsid w:val="00EF2B23"/>
    <w:rsid w:val="00EF3BED"/>
    <w:rsid w:val="00EF41BA"/>
    <w:rsid w:val="00EF6CD2"/>
    <w:rsid w:val="00EF6D88"/>
    <w:rsid w:val="00F03AB3"/>
    <w:rsid w:val="00F0600B"/>
    <w:rsid w:val="00F0623A"/>
    <w:rsid w:val="00F0779D"/>
    <w:rsid w:val="00F10F53"/>
    <w:rsid w:val="00F115A3"/>
    <w:rsid w:val="00F120D8"/>
    <w:rsid w:val="00F13EB1"/>
    <w:rsid w:val="00F152DF"/>
    <w:rsid w:val="00F17496"/>
    <w:rsid w:val="00F17E4D"/>
    <w:rsid w:val="00F241B4"/>
    <w:rsid w:val="00F26FD3"/>
    <w:rsid w:val="00F276F8"/>
    <w:rsid w:val="00F31EEC"/>
    <w:rsid w:val="00F32C2B"/>
    <w:rsid w:val="00F3489C"/>
    <w:rsid w:val="00F370F3"/>
    <w:rsid w:val="00F42109"/>
    <w:rsid w:val="00F43BE2"/>
    <w:rsid w:val="00F44637"/>
    <w:rsid w:val="00F51652"/>
    <w:rsid w:val="00F52CA0"/>
    <w:rsid w:val="00F55E85"/>
    <w:rsid w:val="00F56B26"/>
    <w:rsid w:val="00F62502"/>
    <w:rsid w:val="00F625CA"/>
    <w:rsid w:val="00F63364"/>
    <w:rsid w:val="00F635CA"/>
    <w:rsid w:val="00F65849"/>
    <w:rsid w:val="00F70384"/>
    <w:rsid w:val="00F70FFA"/>
    <w:rsid w:val="00F71C09"/>
    <w:rsid w:val="00F75AAB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890"/>
    <w:rsid w:val="00F87AD2"/>
    <w:rsid w:val="00F93152"/>
    <w:rsid w:val="00F96608"/>
    <w:rsid w:val="00FA63A6"/>
    <w:rsid w:val="00FA70D8"/>
    <w:rsid w:val="00FB2BD8"/>
    <w:rsid w:val="00FB7357"/>
    <w:rsid w:val="00FC04D6"/>
    <w:rsid w:val="00FC0538"/>
    <w:rsid w:val="00FC1160"/>
    <w:rsid w:val="00FC1832"/>
    <w:rsid w:val="00FC3F2C"/>
    <w:rsid w:val="00FC4E1B"/>
    <w:rsid w:val="00FC7D3D"/>
    <w:rsid w:val="00FD0047"/>
    <w:rsid w:val="00FD0F19"/>
    <w:rsid w:val="00FD3F2B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C5B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9B938"/>
  <w15:docId w15:val="{9AC413F4-1B51-42C0-939A-BF36AEA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2773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C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onderwijs.vlaanderen.be%2Fnl%2Fouders%2Fnaar-school%2Finschrijven%2Fproblemen-bij-het-inschrijven&amp;data=05%7C01%7Ckoen.breynaert%40ond.vlaanderen.be%7Cda9351521882414b7f0108dad2c17e69%7C0c0338a695614ee8b8d64e89cbd520a0%7C0%7C0%7C638054025724630742%7CUnknown%7CTWFpbGZsb3d8eyJWIjoiMC4wLjAwMDAiLCJQIjoiV2luMzIiLCJBTiI6Ik1haWwiLCJXVCI6Mn0%3D%7C3000%7C%7C%7C&amp;sdata=KmsIhwI3U4%2FJUJ7lvpWabsCs6ZIY0Ej3IcKXjBiqxFc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hrijvingsrecht.secundaironderwijs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derwijs.vlaanderen.be/nl/directies-en-administraties/organisatie-en-beheer/commissie-inzake-leerlingenrecht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derwijs.vlaanderen.be/nl/over-onderwijs-en-vorming/agodi-agentschap-voor-onderwijsdiensten/organisatie-en-werking-agodi/privacyverklaring-agod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agodi@ond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A497E-FD8C-4E12-A1FF-356D1E1922E4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2464B05B-BF8E-44C6-BA82-3AB63EDB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6F74A-E6AA-44E3-AC63-0BBFA5912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48444-6568-4DE2-B317-B5CFF853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3</cp:revision>
  <cp:lastPrinted>2015-10-01T12:55:00Z</cp:lastPrinted>
  <dcterms:created xsi:type="dcterms:W3CDTF">2023-10-10T08:23:00Z</dcterms:created>
  <dcterms:modified xsi:type="dcterms:W3CDTF">2023-10-10T08:24:00Z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