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2353"/>
        <w:gridCol w:w="286"/>
        <w:gridCol w:w="141"/>
        <w:gridCol w:w="140"/>
        <w:gridCol w:w="144"/>
        <w:gridCol w:w="142"/>
        <w:gridCol w:w="139"/>
        <w:gridCol w:w="284"/>
        <w:gridCol w:w="142"/>
        <w:gridCol w:w="287"/>
        <w:gridCol w:w="140"/>
        <w:gridCol w:w="142"/>
        <w:gridCol w:w="143"/>
        <w:gridCol w:w="282"/>
        <w:gridCol w:w="285"/>
        <w:gridCol w:w="709"/>
        <w:gridCol w:w="1688"/>
        <w:gridCol w:w="289"/>
        <w:gridCol w:w="1850"/>
      </w:tblGrid>
      <w:tr w:rsidR="00DF787F" w:rsidRPr="003D114E" w14:paraId="45BF8F5C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5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59" w14:textId="77777777" w:rsidR="00DF787F" w:rsidRPr="002230A4" w:rsidRDefault="00D22DB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D22DBF">
              <w:rPr>
                <w:color w:val="auto"/>
                <w:sz w:val="36"/>
                <w:szCs w:val="36"/>
              </w:rPr>
              <w:t>Melding van de opdracht van een personeelslid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5A" w14:textId="77777777" w:rsidR="007E398A" w:rsidRDefault="006B4EF0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185" w:dyaOrig="300" w14:anchorId="45BF90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14.4pt" o:ole="">
                  <v:imagedata r:id="rId11" o:title=""/>
                </v:shape>
                <o:OLEObject Type="Embed" ProgID="PBrush" ShapeID="_x0000_i1025" DrawAspect="Content" ObjectID="_1763979430" r:id="rId12"/>
              </w:object>
            </w:r>
          </w:p>
          <w:p w14:paraId="45BF8F5B" w14:textId="61022834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D22DBF">
              <w:rPr>
                <w:sz w:val="12"/>
                <w:szCs w:val="12"/>
              </w:rPr>
              <w:t>5283-01-</w:t>
            </w:r>
            <w:r w:rsidR="00E05BBA">
              <w:rPr>
                <w:sz w:val="12"/>
                <w:szCs w:val="12"/>
              </w:rPr>
              <w:t>23031</w:t>
            </w:r>
            <w:r w:rsidR="003B31CA">
              <w:rPr>
                <w:sz w:val="12"/>
                <w:szCs w:val="12"/>
              </w:rPr>
              <w:t>7</w:t>
            </w:r>
          </w:p>
        </w:tc>
      </w:tr>
      <w:tr w:rsidR="00CA770C" w:rsidRPr="003D114E" w14:paraId="45BF8F5F" w14:textId="77777777" w:rsidTr="008C622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5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5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45BF8F68" w14:textId="77777777" w:rsidTr="001940A7">
        <w:trPr>
          <w:trHeight w:val="1021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BF8F60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729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BF8F61" w14:textId="77777777" w:rsidR="001B40AA" w:rsidRPr="00CB4B04" w:rsidRDefault="001B40AA" w:rsidP="00812B1F">
            <w:pPr>
              <w:ind w:left="29"/>
              <w:rPr>
                <w:b/>
              </w:rPr>
            </w:pPr>
            <w:r w:rsidRPr="00CB4B04">
              <w:rPr>
                <w:b/>
              </w:rPr>
              <w:t>Vlaams Ministerie van Onderwijs en Vorming</w:t>
            </w:r>
          </w:p>
          <w:p w14:paraId="45BF8F62" w14:textId="77777777" w:rsidR="001B40AA" w:rsidRPr="00CB4B04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5BF8F63" w14:textId="77777777" w:rsidR="001B40AA" w:rsidRPr="007E398A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Hendrik Consciencegebouw</w:t>
            </w:r>
          </w:p>
          <w:p w14:paraId="45BF8F64" w14:textId="30E23159" w:rsidR="001B40AA" w:rsidRPr="003D114E" w:rsidRDefault="001B40AA" w:rsidP="00812B1F">
            <w:pPr>
              <w:ind w:left="29"/>
            </w:pPr>
            <w:r w:rsidRPr="00470210">
              <w:t>Koning Albert II-laan 15</w:t>
            </w:r>
            <w:r w:rsidR="002D3A15">
              <w:t xml:space="preserve"> bus 140</w:t>
            </w:r>
            <w:r w:rsidRPr="00470210">
              <w:t>, 1210 BRUSSEL</w:t>
            </w:r>
          </w:p>
          <w:p w14:paraId="45BF8F65" w14:textId="77777777" w:rsidR="001B40AA" w:rsidRPr="003D114E" w:rsidRDefault="00D22DBF" w:rsidP="00D22DBF">
            <w:pPr>
              <w:ind w:left="29"/>
            </w:pPr>
            <w:r w:rsidRPr="00831B77">
              <w:rPr>
                <w:rStyle w:val="Zwaar"/>
              </w:rPr>
              <w:t>T</w:t>
            </w:r>
            <w:r w:rsidRPr="00831B77">
              <w:t xml:space="preserve"> 02 553 86 11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F8F66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5BF8F67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45BF8F6C" w14:textId="77777777" w:rsidTr="001940A7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BF8F69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9" w:type="dxa"/>
            <w:gridSpan w:val="1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BF8F6A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8F6B" w14:textId="77777777" w:rsidR="001B40AA" w:rsidRPr="007D58A4" w:rsidRDefault="001B40AA" w:rsidP="00812B1F"/>
        </w:tc>
      </w:tr>
      <w:tr w:rsidR="001B40AA" w:rsidRPr="003D114E" w14:paraId="45BF8F70" w14:textId="77777777" w:rsidTr="001940A7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BF8F6D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9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BF8F6E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BF8F6F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812B1F" w:rsidRPr="003D114E" w14:paraId="45BF8F78" w14:textId="77777777" w:rsidTr="008C62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71" w14:textId="77777777" w:rsidR="00812B1F" w:rsidRPr="00D81697" w:rsidRDefault="00812B1F" w:rsidP="00812B1F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72" w14:textId="77777777" w:rsidR="00D22DBF" w:rsidRPr="00C01EA2" w:rsidRDefault="00D22DBF" w:rsidP="00E05BBA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C01EA2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45BF8F73" w14:textId="77777777" w:rsidR="00D22DBF" w:rsidRPr="00C01EA2" w:rsidRDefault="00D22DBF" w:rsidP="00E05BBA">
            <w:pPr>
              <w:spacing w:after="60"/>
              <w:ind w:left="28"/>
              <w:rPr>
                <w:rFonts w:asciiTheme="minorHAnsi" w:hAnsiTheme="minorHAnsi" w:cstheme="minorHAnsi"/>
                <w:i/>
              </w:rPr>
            </w:pPr>
            <w:r w:rsidRPr="00C01EA2">
              <w:rPr>
                <w:rFonts w:asciiTheme="minorHAnsi" w:hAnsiTheme="minorHAnsi" w:cstheme="minorHAnsi"/>
                <w:i/>
              </w:rPr>
              <w:t>Met dit formulier meldt u de opdracht van een personeelslid.</w:t>
            </w:r>
          </w:p>
          <w:p w14:paraId="45BF8F74" w14:textId="77777777" w:rsidR="00D22DBF" w:rsidRPr="00C01EA2" w:rsidRDefault="00D22DBF" w:rsidP="00E05BBA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C01EA2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45BF8F75" w14:textId="77777777" w:rsidR="00D22DBF" w:rsidRPr="00C01EA2" w:rsidRDefault="00D22DBF" w:rsidP="00E05BBA">
            <w:pPr>
              <w:spacing w:after="60"/>
              <w:ind w:left="28"/>
              <w:rPr>
                <w:rFonts w:asciiTheme="minorHAnsi" w:hAnsiTheme="minorHAnsi" w:cstheme="minorHAnsi"/>
                <w:i/>
              </w:rPr>
            </w:pPr>
            <w:r w:rsidRPr="00C01EA2">
              <w:rPr>
                <w:rFonts w:asciiTheme="minorHAnsi" w:hAnsiTheme="minorHAnsi" w:cstheme="minorHAnsi"/>
                <w:i/>
              </w:rPr>
              <w:t>De werkgever van het personeelslid vult dit formulier in. Zowel de werkgever als het personeelslid ondertekent dit formulier.</w:t>
            </w:r>
          </w:p>
          <w:p w14:paraId="45BF8F76" w14:textId="77777777" w:rsidR="00D22DBF" w:rsidRPr="00C01EA2" w:rsidRDefault="00D22DBF" w:rsidP="00E05BBA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C01EA2">
              <w:rPr>
                <w:rFonts w:asciiTheme="minorHAnsi" w:hAnsiTheme="minorHAnsi" w:cstheme="minorHAnsi"/>
                <w:i/>
                <w:sz w:val="20"/>
              </w:rPr>
              <w:t>Aan wie en wanneer bezorgt u dit formulier?</w:t>
            </w:r>
          </w:p>
          <w:p w14:paraId="45BF8F77" w14:textId="77777777" w:rsidR="00812B1F" w:rsidRPr="00716299" w:rsidRDefault="00D22DBF" w:rsidP="00E05BBA">
            <w:pPr>
              <w:ind w:left="28"/>
              <w:rPr>
                <w:rFonts w:asciiTheme="minorHAnsi" w:hAnsiTheme="minorHAnsi" w:cstheme="minorHAnsi"/>
                <w:i/>
              </w:rPr>
            </w:pPr>
            <w:r w:rsidRPr="00C01EA2">
              <w:rPr>
                <w:rFonts w:asciiTheme="minorHAnsi" w:hAnsiTheme="minorHAnsi" w:cstheme="minorHAnsi"/>
                <w:i/>
              </w:rPr>
              <w:t>Bezorg dit formulier aan uw werkstation bij het begin van de opdracht van het personeelslid en bij elke wijziging.</w:t>
            </w:r>
          </w:p>
        </w:tc>
      </w:tr>
      <w:tr w:rsidR="00D22DBF" w:rsidRPr="003D114E" w14:paraId="45BF8F7A" w14:textId="77777777" w:rsidTr="00475EFE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79" w14:textId="77777777" w:rsidR="00D22DBF" w:rsidRPr="003D114E" w:rsidRDefault="00D22DBF" w:rsidP="00D22DBF">
            <w:pPr>
              <w:pStyle w:val="leeg"/>
            </w:pPr>
          </w:p>
        </w:tc>
      </w:tr>
      <w:tr w:rsidR="00D22DBF" w:rsidRPr="003D114E" w14:paraId="45BF8F7D" w14:textId="77777777" w:rsidTr="008C622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5BF8F7B" w14:textId="77777777" w:rsidR="00D22DBF" w:rsidRPr="003D114E" w:rsidRDefault="00D22DBF" w:rsidP="00D22DBF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BF8F7C" w14:textId="77777777" w:rsidR="00D22DBF" w:rsidRPr="003D114E" w:rsidRDefault="00D22DBF" w:rsidP="00D22D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werkgever</w:t>
            </w:r>
          </w:p>
        </w:tc>
      </w:tr>
      <w:tr w:rsidR="00D22DBF" w:rsidRPr="003D114E" w14:paraId="45BF8F7F" w14:textId="77777777" w:rsidTr="00475EFE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7E" w14:textId="77777777" w:rsidR="00D22DBF" w:rsidRPr="004D213B" w:rsidRDefault="00D22DBF" w:rsidP="00D22DBF">
            <w:pPr>
              <w:pStyle w:val="leeg"/>
            </w:pPr>
          </w:p>
        </w:tc>
      </w:tr>
      <w:tr w:rsidR="00D22DBF" w:rsidRPr="003D114E" w14:paraId="45BF8F82" w14:textId="77777777" w:rsidTr="008C62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80" w14:textId="77777777" w:rsidR="00D22DBF" w:rsidRPr="003D114E" w:rsidRDefault="00D22DBF" w:rsidP="00D22DB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81" w14:textId="77777777" w:rsidR="00D22DBF" w:rsidRPr="00FF630A" w:rsidRDefault="00D22DBF" w:rsidP="00D22DBF">
            <w:pPr>
              <w:pStyle w:val="Vraag"/>
            </w:pPr>
            <w:r>
              <w:t>Vul de gegevens van de werkgever in.</w:t>
            </w:r>
          </w:p>
        </w:tc>
      </w:tr>
      <w:tr w:rsidR="00D22DBF" w:rsidRPr="003D114E" w14:paraId="45BF8F86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83" w14:textId="77777777" w:rsidR="00D22DBF" w:rsidRPr="004C6E93" w:rsidRDefault="00D22DBF" w:rsidP="00D22DB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84" w14:textId="77777777" w:rsidR="00D22DBF" w:rsidRPr="003D114E" w:rsidRDefault="00D22DBF" w:rsidP="00D22DBF">
            <w:pPr>
              <w:jc w:val="right"/>
            </w:pPr>
            <w:r>
              <w:t>naam</w:t>
            </w:r>
          </w:p>
        </w:tc>
        <w:tc>
          <w:tcPr>
            <w:tcW w:w="7233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85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22DBF" w14:paraId="45BF8F8D" w14:textId="77777777" w:rsidTr="001940A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5BF8F87" w14:textId="77777777" w:rsidR="00D22DBF" w:rsidRDefault="00D22DBF" w:rsidP="00D22DB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BF8F88" w14:textId="77777777" w:rsidR="00D22DBF" w:rsidRDefault="00D22DBF" w:rsidP="00D22DBF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5BF8F89" w14:textId="77777777" w:rsidR="00D22DBF" w:rsidRDefault="00D22DBF" w:rsidP="00D22DBF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F8F8A" w14:textId="77777777" w:rsidR="00D22DBF" w:rsidRDefault="00D22DBF" w:rsidP="00D22DBF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5BF8F8B" w14:textId="77777777" w:rsidR="00D22DBF" w:rsidRDefault="00D22DBF" w:rsidP="00D22DBF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BF8F8C" w14:textId="77777777" w:rsidR="00D22DBF" w:rsidRDefault="00D22DBF" w:rsidP="00D22DBF">
            <w:pPr>
              <w:jc w:val="center"/>
            </w:pPr>
          </w:p>
        </w:tc>
      </w:tr>
      <w:tr w:rsidR="00D22DBF" w:rsidRPr="003D114E" w14:paraId="45BF8F8F" w14:textId="77777777" w:rsidTr="00D22DBF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8E" w14:textId="77777777" w:rsidR="00D22DBF" w:rsidRPr="003D114E" w:rsidRDefault="00D22DBF" w:rsidP="00D22DBF">
            <w:pPr>
              <w:pStyle w:val="leeg"/>
            </w:pPr>
          </w:p>
        </w:tc>
      </w:tr>
      <w:tr w:rsidR="00D22DBF" w:rsidRPr="003D114E" w14:paraId="45BF8F92" w14:textId="77777777" w:rsidTr="008C622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5BF8F90" w14:textId="77777777" w:rsidR="00D22DBF" w:rsidRPr="003D114E" w:rsidRDefault="00D22DBF" w:rsidP="00D22DBF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BF8F91" w14:textId="77777777" w:rsidR="00D22DBF" w:rsidRPr="003D114E" w:rsidRDefault="00D22DBF" w:rsidP="00D22D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D22DBF" w:rsidRPr="003D114E" w14:paraId="45BF8F94" w14:textId="77777777" w:rsidTr="00D22DBF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93" w14:textId="77777777" w:rsidR="00D22DBF" w:rsidRPr="004D213B" w:rsidRDefault="00D22DBF" w:rsidP="00D22DBF">
            <w:pPr>
              <w:pStyle w:val="leeg"/>
            </w:pPr>
          </w:p>
        </w:tc>
      </w:tr>
      <w:tr w:rsidR="00D22DBF" w:rsidRPr="003D114E" w14:paraId="45BF8F97" w14:textId="77777777" w:rsidTr="008C62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95" w14:textId="77777777" w:rsidR="00D22DBF" w:rsidRPr="003D114E" w:rsidRDefault="00D22DBF" w:rsidP="00D22D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96" w14:textId="77777777" w:rsidR="00D22DBF" w:rsidRPr="00FF630A" w:rsidRDefault="00D22DBF" w:rsidP="00D22DBF">
            <w:pPr>
              <w:pStyle w:val="Vraag"/>
            </w:pPr>
            <w:r>
              <w:t>Vul de gegevens in van het personeelslid van wie u de opdracht meldt.</w:t>
            </w:r>
          </w:p>
        </w:tc>
      </w:tr>
      <w:tr w:rsidR="00D22DBF" w:rsidRPr="003D114E" w14:paraId="45BF8FA2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98" w14:textId="77777777" w:rsidR="00D22DBF" w:rsidRPr="003D114E" w:rsidRDefault="00D22DBF" w:rsidP="00D22DB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99" w14:textId="77777777" w:rsidR="00D22DBF" w:rsidRPr="003D114E" w:rsidRDefault="00D22DBF" w:rsidP="00D22DBF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9A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9B" w14:textId="77777777" w:rsidR="00D22DBF" w:rsidRPr="003D114E" w:rsidRDefault="00D22DBF" w:rsidP="00D22DBF">
            <w:pPr>
              <w:pStyle w:val="leeg"/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BF8F9C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BF8F9D" w14:textId="77777777" w:rsidR="00D22DBF" w:rsidRPr="003D114E" w:rsidRDefault="00D22DBF" w:rsidP="00D22DBF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BF8F9E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BF8F9F" w14:textId="77777777" w:rsidR="00D22DBF" w:rsidRPr="003D114E" w:rsidRDefault="00D22DBF" w:rsidP="00D22DBF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BF8FA0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F8FA1" w14:textId="77777777" w:rsidR="00D22DBF" w:rsidRPr="003D114E" w:rsidRDefault="00D22DBF" w:rsidP="00D22DBF">
            <w:pPr>
              <w:pStyle w:val="leeg"/>
              <w:jc w:val="left"/>
            </w:pPr>
          </w:p>
        </w:tc>
      </w:tr>
      <w:tr w:rsidR="00D22DBF" w:rsidRPr="003D114E" w14:paraId="45BF8FA6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A3" w14:textId="77777777" w:rsidR="00D22DBF" w:rsidRPr="004C6E93" w:rsidRDefault="00D22DBF" w:rsidP="00D22DB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A4" w14:textId="77777777" w:rsidR="00D22DBF" w:rsidRPr="003D114E" w:rsidRDefault="00D22DBF" w:rsidP="00D22DBF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A5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22DBF" w:rsidRPr="003D114E" w14:paraId="45BF8FA8" w14:textId="77777777" w:rsidTr="00D22DBF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A7" w14:textId="77777777" w:rsidR="00D22DBF" w:rsidRPr="003D114E" w:rsidRDefault="00D22DBF" w:rsidP="00D22DBF">
            <w:pPr>
              <w:pStyle w:val="leeg"/>
            </w:pPr>
          </w:p>
        </w:tc>
      </w:tr>
      <w:tr w:rsidR="00D22DBF" w:rsidRPr="003D114E" w14:paraId="45BF8FAB" w14:textId="77777777" w:rsidTr="008C622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5BF8FA9" w14:textId="77777777" w:rsidR="00D22DBF" w:rsidRPr="003D114E" w:rsidRDefault="00D22DBF" w:rsidP="00D22DBF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BF8FAA" w14:textId="77777777" w:rsidR="00D22DBF" w:rsidRPr="003D114E" w:rsidRDefault="00D22DBF" w:rsidP="00D22D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opdracht</w:t>
            </w:r>
          </w:p>
        </w:tc>
      </w:tr>
      <w:tr w:rsidR="00D22DBF" w:rsidRPr="003D114E" w14:paraId="45BF8FAD" w14:textId="77777777" w:rsidTr="00D22DBF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AC" w14:textId="77777777" w:rsidR="00D22DBF" w:rsidRPr="004D213B" w:rsidRDefault="00D22DBF" w:rsidP="00D22DBF">
            <w:pPr>
              <w:pStyle w:val="leeg"/>
            </w:pPr>
          </w:p>
        </w:tc>
      </w:tr>
      <w:tr w:rsidR="00D22DBF" w:rsidRPr="003D114E" w14:paraId="45BF8FB0" w14:textId="77777777" w:rsidTr="008C62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AE" w14:textId="77777777" w:rsidR="00D22DBF" w:rsidRPr="003D114E" w:rsidRDefault="00D22DBF" w:rsidP="00D22D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AF" w14:textId="77777777" w:rsidR="00D22DBF" w:rsidRPr="00FF630A" w:rsidRDefault="00D22DBF" w:rsidP="00D22DBF">
            <w:pPr>
              <w:pStyle w:val="Vraag"/>
            </w:pPr>
            <w:r>
              <w:t>Is het personeelslid titularis van de opdracht?</w:t>
            </w:r>
          </w:p>
        </w:tc>
      </w:tr>
      <w:tr w:rsidR="00D22DBF" w:rsidRPr="003D114E" w14:paraId="45BF8FB4" w14:textId="77777777" w:rsidTr="008C62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8FB1" w14:textId="77777777" w:rsidR="00D22DBF" w:rsidRPr="00463023" w:rsidRDefault="00D22DBF" w:rsidP="00D22DBF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8FB2" w14:textId="77777777" w:rsidR="00D22DBF" w:rsidRPr="001D4C9A" w:rsidRDefault="00D22DBF" w:rsidP="00D22D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06BA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8FB3" w14:textId="77777777" w:rsidR="00D22DBF" w:rsidRPr="003D114E" w:rsidRDefault="00D22DBF" w:rsidP="00D22DBF">
            <w:r w:rsidRPr="003D114E">
              <w:t xml:space="preserve">ja. </w:t>
            </w:r>
            <w:r>
              <w:rPr>
                <w:rStyle w:val="Nadruk"/>
              </w:rPr>
              <w:t>Ga naar vraag 4</w:t>
            </w:r>
            <w:r w:rsidRPr="003D114E">
              <w:rPr>
                <w:rStyle w:val="Nadruk"/>
              </w:rPr>
              <w:t>.</w:t>
            </w:r>
          </w:p>
        </w:tc>
      </w:tr>
      <w:tr w:rsidR="00D22DBF" w:rsidRPr="003D114E" w14:paraId="45BF8FB8" w14:textId="77777777" w:rsidTr="008C62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8FB5" w14:textId="77777777" w:rsidR="00D22DBF" w:rsidRPr="00463023" w:rsidRDefault="00D22DBF" w:rsidP="00D22DBF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8FB6" w14:textId="77777777" w:rsidR="00D22DBF" w:rsidRPr="001D4C9A" w:rsidRDefault="00D22DBF" w:rsidP="00D22DB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06BA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8FB7" w14:textId="77777777" w:rsidR="00D22DBF" w:rsidRPr="003D114E" w:rsidRDefault="00D22DBF" w:rsidP="00D22DBF">
            <w:r w:rsidRPr="003D114E">
              <w:t xml:space="preserve">nee. </w:t>
            </w:r>
            <w:r>
              <w:rPr>
                <w:rStyle w:val="Nadruk"/>
              </w:rPr>
              <w:t>Dat houdt in dat het personeelslid een ander personeelslid vervangt. Ga naar vraag 5.</w:t>
            </w:r>
          </w:p>
        </w:tc>
      </w:tr>
      <w:tr w:rsidR="00D22DBF" w:rsidRPr="003D114E" w14:paraId="45BF8FBA" w14:textId="77777777" w:rsidTr="00D22DBF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B9" w14:textId="77777777" w:rsidR="00D22DBF" w:rsidRPr="004D213B" w:rsidRDefault="00D22DBF" w:rsidP="00D22DBF">
            <w:pPr>
              <w:pStyle w:val="leeg"/>
            </w:pPr>
          </w:p>
        </w:tc>
      </w:tr>
      <w:tr w:rsidR="00D22DBF" w:rsidRPr="003D114E" w14:paraId="45BF8FBE" w14:textId="77777777" w:rsidTr="008C62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BB" w14:textId="77777777" w:rsidR="00D22DBF" w:rsidRPr="003D114E" w:rsidRDefault="00D22DBF" w:rsidP="00D22D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BC" w14:textId="77777777" w:rsidR="00D22DBF" w:rsidRDefault="00D22DBF" w:rsidP="00D22DBF">
            <w:pPr>
              <w:pStyle w:val="Vraag"/>
            </w:pPr>
            <w:r>
              <w:t>Wat is de begin- en einddatum van de (gewijzigde) opdracht?</w:t>
            </w:r>
          </w:p>
          <w:p w14:paraId="45BF8FBD" w14:textId="77777777" w:rsidR="00D22DBF" w:rsidRPr="00EC5718" w:rsidRDefault="00D22DBF" w:rsidP="00D22DB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u deze vraag beantwoordt hebt, gaat u naar vraag 7.</w:t>
            </w:r>
          </w:p>
        </w:tc>
      </w:tr>
      <w:tr w:rsidR="00D22DBF" w:rsidRPr="003D114E" w14:paraId="45BF8FCA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C1" w14:textId="77777777" w:rsidR="00D22DBF" w:rsidRPr="004C6E93" w:rsidRDefault="00D22DBF" w:rsidP="00D22DB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C2" w14:textId="77777777" w:rsidR="00D22DBF" w:rsidRPr="003D114E" w:rsidRDefault="00D22DBF" w:rsidP="00D22DBF">
            <w:pPr>
              <w:jc w:val="right"/>
              <w:rPr>
                <w:rStyle w:val="Zwaar"/>
                <w:b w:val="0"/>
              </w:rPr>
            </w:pPr>
            <w:r>
              <w:t>begin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C3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C4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C5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C6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C7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C8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C9" w14:textId="77777777" w:rsidR="00D22DBF" w:rsidRPr="003D114E" w:rsidRDefault="00D22DBF" w:rsidP="00D22DBF">
            <w:pPr>
              <w:pStyle w:val="leeg"/>
              <w:jc w:val="left"/>
            </w:pPr>
          </w:p>
        </w:tc>
      </w:tr>
      <w:tr w:rsidR="00D22DBF" w:rsidRPr="003D114E" w14:paraId="45BF8FD6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CD" w14:textId="77777777" w:rsidR="00D22DBF" w:rsidRPr="004C6E93" w:rsidRDefault="00D22DBF" w:rsidP="00D22DB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CE" w14:textId="77777777" w:rsidR="00D22DBF" w:rsidRPr="003D114E" w:rsidRDefault="00D22DBF" w:rsidP="00D22DBF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CF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D0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D1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D2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D3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D4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D5" w14:textId="77777777" w:rsidR="00D22DBF" w:rsidRPr="003D114E" w:rsidRDefault="00D22DBF" w:rsidP="00D22DBF">
            <w:pPr>
              <w:pStyle w:val="leeg"/>
              <w:jc w:val="left"/>
            </w:pPr>
          </w:p>
        </w:tc>
      </w:tr>
      <w:tr w:rsidR="00D22DBF" w:rsidRPr="003D114E" w14:paraId="45BF8FD8" w14:textId="77777777" w:rsidTr="00D22DBF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D7" w14:textId="77777777" w:rsidR="00D22DBF" w:rsidRPr="004D213B" w:rsidRDefault="00D22DBF" w:rsidP="00D22DBF">
            <w:pPr>
              <w:pStyle w:val="leeg"/>
            </w:pPr>
          </w:p>
        </w:tc>
      </w:tr>
      <w:tr w:rsidR="00D22DBF" w:rsidRPr="003D114E" w14:paraId="45BF8FDB" w14:textId="77777777" w:rsidTr="00475E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D9" w14:textId="77777777" w:rsidR="00D22DBF" w:rsidRPr="003D114E" w:rsidRDefault="00D22DBF" w:rsidP="00D22D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DA" w14:textId="77777777" w:rsidR="00D22DBF" w:rsidRPr="00FF630A" w:rsidRDefault="00D22DBF" w:rsidP="00D22DBF">
            <w:pPr>
              <w:pStyle w:val="Vraag"/>
            </w:pPr>
            <w:r>
              <w:t>Vul de maand, de begin- en einddatum van de vervangingsopdracht in.</w:t>
            </w:r>
          </w:p>
        </w:tc>
      </w:tr>
      <w:tr w:rsidR="00D22DBF" w:rsidRPr="003D114E" w14:paraId="45BF8FDF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DC" w14:textId="77777777" w:rsidR="00D22DBF" w:rsidRPr="004C6E93" w:rsidRDefault="00D22DBF" w:rsidP="00D22DB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DD" w14:textId="77777777" w:rsidR="00D22DBF" w:rsidRPr="003D114E" w:rsidRDefault="00D22DBF" w:rsidP="00D22DBF">
            <w:pPr>
              <w:jc w:val="right"/>
            </w:pPr>
            <w:r>
              <w:t>maand</w:t>
            </w:r>
          </w:p>
        </w:tc>
        <w:tc>
          <w:tcPr>
            <w:tcW w:w="7233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DE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DBF" w:rsidRPr="003D114E" w14:paraId="45BF8FE9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E0" w14:textId="77777777" w:rsidR="00D22DBF" w:rsidRPr="004C6E93" w:rsidRDefault="00D22DBF" w:rsidP="00D22DB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E1" w14:textId="77777777" w:rsidR="00D22DBF" w:rsidRPr="003D114E" w:rsidRDefault="00D22DBF" w:rsidP="00D22DBF">
            <w:pPr>
              <w:jc w:val="right"/>
              <w:rPr>
                <w:rStyle w:val="Zwaar"/>
                <w:b w:val="0"/>
              </w:rPr>
            </w:pPr>
            <w:r>
              <w:t>begin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E2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E3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E4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E5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E6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E7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E8" w14:textId="77777777" w:rsidR="00D22DBF" w:rsidRPr="003D114E" w:rsidRDefault="00D22DBF" w:rsidP="00D22DBF">
            <w:pPr>
              <w:pStyle w:val="leeg"/>
              <w:jc w:val="left"/>
            </w:pPr>
          </w:p>
        </w:tc>
      </w:tr>
      <w:tr w:rsidR="00D22DBF" w:rsidRPr="003D114E" w14:paraId="45BF8FF5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EC" w14:textId="77777777" w:rsidR="00D22DBF" w:rsidRPr="004C6E93" w:rsidRDefault="00D22DBF" w:rsidP="00D22DB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ED" w14:textId="77777777" w:rsidR="00D22DBF" w:rsidRPr="003D114E" w:rsidRDefault="00D22DBF" w:rsidP="00D22DBF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EE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EF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F0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F1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8FF2" w14:textId="77777777" w:rsidR="00D22DBF" w:rsidRPr="003D114E" w:rsidRDefault="00D22DBF" w:rsidP="00D22D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F3" w14:textId="77777777" w:rsidR="00D22DBF" w:rsidRPr="003D114E" w:rsidRDefault="00D22DBF" w:rsidP="00D22D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F4" w14:textId="77777777" w:rsidR="00D22DBF" w:rsidRPr="003D114E" w:rsidRDefault="00D22DBF" w:rsidP="00D22DBF">
            <w:pPr>
              <w:pStyle w:val="leeg"/>
              <w:jc w:val="left"/>
            </w:pPr>
          </w:p>
        </w:tc>
      </w:tr>
      <w:tr w:rsidR="008255CF" w:rsidRPr="003D114E" w14:paraId="45BF8FF7" w14:textId="77777777" w:rsidTr="00910F24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F6" w14:textId="77777777" w:rsidR="008255CF" w:rsidRPr="004D213B" w:rsidRDefault="008255CF" w:rsidP="00910F24">
            <w:pPr>
              <w:pStyle w:val="leeg"/>
            </w:pPr>
          </w:p>
        </w:tc>
      </w:tr>
    </w:tbl>
    <w:p w14:paraId="4C97690F" w14:textId="074001FD" w:rsidR="000B03CB" w:rsidRDefault="000B03CB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286"/>
        <w:gridCol w:w="58"/>
        <w:gridCol w:w="83"/>
        <w:gridCol w:w="51"/>
        <w:gridCol w:w="89"/>
        <w:gridCol w:w="425"/>
        <w:gridCol w:w="284"/>
        <w:gridCol w:w="142"/>
        <w:gridCol w:w="287"/>
        <w:gridCol w:w="140"/>
        <w:gridCol w:w="142"/>
        <w:gridCol w:w="143"/>
        <w:gridCol w:w="282"/>
        <w:gridCol w:w="285"/>
        <w:gridCol w:w="709"/>
        <w:gridCol w:w="176"/>
        <w:gridCol w:w="134"/>
        <w:gridCol w:w="3517"/>
      </w:tblGrid>
      <w:tr w:rsidR="008255CF" w:rsidRPr="003D114E" w14:paraId="45BF8FFA" w14:textId="77777777" w:rsidTr="00475E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F8" w14:textId="77777777" w:rsidR="008255CF" w:rsidRPr="003D114E" w:rsidRDefault="008255CF" w:rsidP="00910F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6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F9" w14:textId="77777777" w:rsidR="008255CF" w:rsidRPr="00FF630A" w:rsidRDefault="008255CF" w:rsidP="008255CF">
            <w:pPr>
              <w:pStyle w:val="Vraag"/>
            </w:pPr>
            <w:r>
              <w:t>Vul de gegevens in van het personeelslid dat vervangen wordt.</w:t>
            </w:r>
          </w:p>
        </w:tc>
      </w:tr>
      <w:tr w:rsidR="008255CF" w:rsidRPr="003D114E" w14:paraId="45BF9005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FB" w14:textId="77777777" w:rsidR="008255CF" w:rsidRPr="003D114E" w:rsidRDefault="008255CF" w:rsidP="00910F2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FC" w14:textId="77777777" w:rsidR="008255CF" w:rsidRPr="003D114E" w:rsidRDefault="008255CF" w:rsidP="00910F24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8FFD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8FFE" w14:textId="77777777" w:rsidR="008255CF" w:rsidRPr="003D114E" w:rsidRDefault="008255CF" w:rsidP="00910F24">
            <w:pPr>
              <w:pStyle w:val="leeg"/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BF8FFF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BF9000" w14:textId="77777777" w:rsidR="008255CF" w:rsidRPr="003D114E" w:rsidRDefault="008255CF" w:rsidP="00910F24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BF9001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BF9002" w14:textId="77777777" w:rsidR="008255CF" w:rsidRPr="003D114E" w:rsidRDefault="008255CF" w:rsidP="00910F24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BF9003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F9004" w14:textId="77777777" w:rsidR="008255CF" w:rsidRPr="003D114E" w:rsidRDefault="008255CF" w:rsidP="00910F24">
            <w:pPr>
              <w:pStyle w:val="leeg"/>
              <w:jc w:val="left"/>
            </w:pPr>
          </w:p>
        </w:tc>
      </w:tr>
      <w:tr w:rsidR="008255CF" w:rsidRPr="003D114E" w14:paraId="45BF9009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06" w14:textId="77777777" w:rsidR="008255CF" w:rsidRPr="004C6E93" w:rsidRDefault="008255CF" w:rsidP="00910F2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07" w14:textId="77777777" w:rsidR="008255CF" w:rsidRPr="003D114E" w:rsidRDefault="008255CF" w:rsidP="00910F24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08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55CF" w:rsidRPr="003D114E" w14:paraId="45BF900D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0A" w14:textId="77777777" w:rsidR="008255CF" w:rsidRPr="004C6E93" w:rsidRDefault="008255CF" w:rsidP="00910F2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0B" w14:textId="77777777" w:rsidR="008255CF" w:rsidRPr="003D114E" w:rsidRDefault="008255CF" w:rsidP="00910F24">
            <w:pPr>
              <w:jc w:val="right"/>
            </w:pPr>
            <w:r>
              <w:t>dienstonderbreking</w:t>
            </w:r>
          </w:p>
        </w:tc>
        <w:tc>
          <w:tcPr>
            <w:tcW w:w="7233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0C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5CF" w:rsidRPr="003D114E" w14:paraId="45BF900F" w14:textId="77777777" w:rsidTr="00910F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0E" w14:textId="77777777" w:rsidR="008255CF" w:rsidRPr="004D213B" w:rsidRDefault="008255CF" w:rsidP="00910F24">
            <w:pPr>
              <w:pStyle w:val="leeg"/>
            </w:pPr>
          </w:p>
        </w:tc>
      </w:tr>
      <w:tr w:rsidR="008255CF" w:rsidRPr="003D114E" w14:paraId="45BF9013" w14:textId="77777777" w:rsidTr="00475E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10" w14:textId="77777777" w:rsidR="008255CF" w:rsidRPr="003D114E" w:rsidRDefault="008255CF" w:rsidP="00910F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11" w14:textId="77777777" w:rsidR="008255CF" w:rsidRDefault="008255CF" w:rsidP="00910F24">
            <w:pPr>
              <w:pStyle w:val="Vraag"/>
            </w:pPr>
            <w:r>
              <w:t>Vul de gegevens in van de opdracht waarvoor het personeelslid betaald moet worden.</w:t>
            </w:r>
          </w:p>
          <w:p w14:paraId="45BF9012" w14:textId="77777777" w:rsidR="008255CF" w:rsidRPr="00EC5718" w:rsidRDefault="008255CF" w:rsidP="00910F2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In de derde kolom vult u het cijfer 1 in bij een vervangingsopdracht en het cijfer 2 bij een feitelijke opdracht.</w:t>
            </w:r>
          </w:p>
        </w:tc>
      </w:tr>
      <w:tr w:rsidR="008255CF" w:rsidRPr="003D114E" w14:paraId="45BF9015" w14:textId="77777777" w:rsidTr="00910F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14" w14:textId="77777777" w:rsidR="008255CF" w:rsidRPr="003D114E" w:rsidRDefault="008255CF" w:rsidP="00910F24">
            <w:pPr>
              <w:pStyle w:val="leeg"/>
            </w:pPr>
          </w:p>
        </w:tc>
      </w:tr>
      <w:tr w:rsidR="008255CF" w:rsidRPr="003D114E" w14:paraId="45BF901C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16" w14:textId="77777777" w:rsidR="008255CF" w:rsidRPr="003D114E" w:rsidRDefault="008255CF" w:rsidP="00910F24">
            <w:pPr>
              <w:pStyle w:val="leeg"/>
            </w:pPr>
          </w:p>
        </w:tc>
        <w:tc>
          <w:tcPr>
            <w:tcW w:w="297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BF9017" w14:textId="77777777" w:rsidR="008255CF" w:rsidRPr="003D114E" w:rsidRDefault="008255CF" w:rsidP="00910F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wekelijkse opdracht / breuk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18" w14:textId="77777777" w:rsidR="008255CF" w:rsidRPr="003D114E" w:rsidRDefault="008255CF" w:rsidP="00910F24"/>
        </w:tc>
        <w:tc>
          <w:tcPr>
            <w:tcW w:w="310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BF9019" w14:textId="77777777" w:rsidR="008255CF" w:rsidRPr="003D114E" w:rsidRDefault="008255CF" w:rsidP="00910F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functie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1A" w14:textId="77777777" w:rsidR="008255CF" w:rsidRPr="003D114E" w:rsidRDefault="008255CF" w:rsidP="00910F24"/>
        </w:tc>
        <w:tc>
          <w:tcPr>
            <w:tcW w:w="351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BF901B" w14:textId="77777777" w:rsidR="008255CF" w:rsidRPr="003D114E" w:rsidRDefault="008255CF" w:rsidP="00910F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vervangingsopdracht of feitelijke opdracht</w:t>
            </w:r>
          </w:p>
        </w:tc>
      </w:tr>
      <w:tr w:rsidR="008255CF" w:rsidRPr="003D114E" w14:paraId="45BF9023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1D" w14:textId="77777777" w:rsidR="008255CF" w:rsidRPr="00CA4C88" w:rsidRDefault="008255CF" w:rsidP="00910F24">
            <w:pPr>
              <w:pStyle w:val="leeg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1E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1F" w14:textId="77777777" w:rsidR="008255CF" w:rsidRPr="003D114E" w:rsidRDefault="008255CF" w:rsidP="00910F24"/>
        </w:tc>
        <w:tc>
          <w:tcPr>
            <w:tcW w:w="310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20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21" w14:textId="77777777" w:rsidR="008255CF" w:rsidRPr="003D114E" w:rsidRDefault="008255CF" w:rsidP="00910F24"/>
        </w:tc>
        <w:tc>
          <w:tcPr>
            <w:tcW w:w="35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22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5CF" w:rsidRPr="003D114E" w14:paraId="45BF902A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24" w14:textId="77777777" w:rsidR="008255CF" w:rsidRPr="00CA4C88" w:rsidRDefault="008255CF" w:rsidP="00910F24">
            <w:pPr>
              <w:pStyle w:val="leeg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25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26" w14:textId="77777777" w:rsidR="008255CF" w:rsidRPr="003D114E" w:rsidRDefault="008255CF" w:rsidP="00910F24"/>
        </w:tc>
        <w:tc>
          <w:tcPr>
            <w:tcW w:w="310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27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28" w14:textId="77777777" w:rsidR="008255CF" w:rsidRPr="003D114E" w:rsidRDefault="008255CF" w:rsidP="00910F24"/>
        </w:tc>
        <w:tc>
          <w:tcPr>
            <w:tcW w:w="35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29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5CF" w:rsidRPr="003D114E" w14:paraId="45BF9031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2B" w14:textId="77777777" w:rsidR="008255CF" w:rsidRPr="00CA4C88" w:rsidRDefault="008255CF" w:rsidP="00910F24">
            <w:pPr>
              <w:pStyle w:val="leeg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2C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2D" w14:textId="77777777" w:rsidR="008255CF" w:rsidRPr="003D114E" w:rsidRDefault="008255CF" w:rsidP="00910F24"/>
        </w:tc>
        <w:tc>
          <w:tcPr>
            <w:tcW w:w="310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2E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2F" w14:textId="77777777" w:rsidR="008255CF" w:rsidRPr="003D114E" w:rsidRDefault="008255CF" w:rsidP="00910F24"/>
        </w:tc>
        <w:tc>
          <w:tcPr>
            <w:tcW w:w="35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30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5CF" w:rsidRPr="003D114E" w14:paraId="45BF9038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32" w14:textId="77777777" w:rsidR="008255CF" w:rsidRPr="00CA4C88" w:rsidRDefault="008255CF" w:rsidP="00910F24">
            <w:pPr>
              <w:pStyle w:val="leeg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33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34" w14:textId="77777777" w:rsidR="008255CF" w:rsidRPr="003D114E" w:rsidRDefault="008255CF" w:rsidP="00910F24"/>
        </w:tc>
        <w:tc>
          <w:tcPr>
            <w:tcW w:w="310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35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36" w14:textId="77777777" w:rsidR="008255CF" w:rsidRPr="003D114E" w:rsidRDefault="008255CF" w:rsidP="00910F24"/>
        </w:tc>
        <w:tc>
          <w:tcPr>
            <w:tcW w:w="35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37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255CF" w:rsidRPr="003D114E" w14:paraId="45BF903A" w14:textId="77777777" w:rsidTr="00910F24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39" w14:textId="77777777" w:rsidR="008255CF" w:rsidRPr="003D114E" w:rsidRDefault="008255CF" w:rsidP="00910F24">
            <w:pPr>
              <w:pStyle w:val="leeg"/>
            </w:pPr>
          </w:p>
        </w:tc>
      </w:tr>
      <w:tr w:rsidR="008255CF" w:rsidRPr="003D114E" w14:paraId="45BF903D" w14:textId="77777777" w:rsidTr="00475EF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5BF903B" w14:textId="77777777" w:rsidR="008255CF" w:rsidRPr="003D114E" w:rsidRDefault="008255CF" w:rsidP="00910F24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BF903C" w14:textId="77777777" w:rsidR="008255CF" w:rsidRPr="003D114E" w:rsidRDefault="008255CF" w:rsidP="00910F2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Opmerkingen</w:t>
            </w:r>
          </w:p>
        </w:tc>
      </w:tr>
      <w:tr w:rsidR="008255CF" w:rsidRPr="003D114E" w14:paraId="45BF903F" w14:textId="77777777" w:rsidTr="00910F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3E" w14:textId="77777777" w:rsidR="008255CF" w:rsidRPr="004D213B" w:rsidRDefault="008255CF" w:rsidP="00910F24">
            <w:pPr>
              <w:pStyle w:val="leeg"/>
            </w:pPr>
          </w:p>
        </w:tc>
      </w:tr>
      <w:tr w:rsidR="008255CF" w:rsidRPr="003D114E" w14:paraId="45BF9042" w14:textId="77777777" w:rsidTr="00475E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40" w14:textId="77777777" w:rsidR="008255CF" w:rsidRPr="003D114E" w:rsidRDefault="008255CF" w:rsidP="00910F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41" w14:textId="77777777" w:rsidR="008255CF" w:rsidRPr="00FF630A" w:rsidRDefault="008255CF" w:rsidP="00910F24">
            <w:pPr>
              <w:pStyle w:val="Vraag"/>
            </w:pPr>
            <w:r>
              <w:t>Vermeld uw eventuele opmerkingen.</w:t>
            </w:r>
          </w:p>
        </w:tc>
      </w:tr>
      <w:tr w:rsidR="008255CF" w:rsidRPr="003D114E" w14:paraId="45BF9045" w14:textId="77777777" w:rsidTr="00475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5BF9043" w14:textId="77777777" w:rsidR="008255CF" w:rsidRPr="00463023" w:rsidRDefault="008255CF" w:rsidP="00910F24">
            <w:pPr>
              <w:pStyle w:val="leeg"/>
            </w:pPr>
          </w:p>
        </w:tc>
        <w:tc>
          <w:tcPr>
            <w:tcW w:w="9868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45BF9044" w14:textId="77777777" w:rsidR="008255CF" w:rsidRPr="00A76FCD" w:rsidRDefault="008255CF" w:rsidP="00910F2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5CF" w:rsidRPr="003D114E" w14:paraId="45BF9047" w14:textId="77777777" w:rsidTr="00910F24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46" w14:textId="77777777" w:rsidR="008255CF" w:rsidRPr="003D114E" w:rsidRDefault="008255CF" w:rsidP="00910F24">
            <w:pPr>
              <w:pStyle w:val="leeg"/>
            </w:pPr>
          </w:p>
        </w:tc>
      </w:tr>
      <w:tr w:rsidR="008255CF" w:rsidRPr="003D114E" w14:paraId="45BF904A" w14:textId="77777777" w:rsidTr="00475EF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5BF9048" w14:textId="77777777" w:rsidR="008255CF" w:rsidRPr="003D114E" w:rsidRDefault="008255CF" w:rsidP="00910F24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BF9049" w14:textId="77777777" w:rsidR="008255CF" w:rsidRPr="003D114E" w:rsidRDefault="008255CF" w:rsidP="00910F2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werkgever</w:t>
            </w:r>
          </w:p>
        </w:tc>
      </w:tr>
      <w:tr w:rsidR="000B03CB" w:rsidRPr="003D114E" w14:paraId="67A5757B" w14:textId="77777777" w:rsidTr="000B03CB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55EE" w14:textId="77777777" w:rsidR="000B03CB" w:rsidRDefault="000B03CB" w:rsidP="00910F24">
            <w:pPr>
              <w:pStyle w:val="Vraag"/>
            </w:pPr>
          </w:p>
        </w:tc>
      </w:tr>
      <w:tr w:rsidR="008255CF" w:rsidRPr="003D114E" w14:paraId="45BF904D" w14:textId="77777777" w:rsidTr="00475E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4B" w14:textId="77777777" w:rsidR="008255CF" w:rsidRPr="003D114E" w:rsidRDefault="008255CF" w:rsidP="00910F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4C" w14:textId="77777777" w:rsidR="008255CF" w:rsidRPr="00FF630A" w:rsidRDefault="008255CF" w:rsidP="00910F24">
            <w:pPr>
              <w:pStyle w:val="Vraag"/>
            </w:pPr>
            <w:r>
              <w:t>Vul de onderstaande verklaring in</w:t>
            </w:r>
            <w:r w:rsidR="00FC3182">
              <w:t>.</w:t>
            </w:r>
          </w:p>
        </w:tc>
      </w:tr>
      <w:tr w:rsidR="008255CF" w:rsidRPr="003D114E" w14:paraId="45BF9050" w14:textId="77777777" w:rsidTr="00475E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4E" w14:textId="77777777" w:rsidR="008255CF" w:rsidRPr="003D114E" w:rsidRDefault="008255CF" w:rsidP="00910F2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4F" w14:textId="77777777" w:rsidR="008255CF" w:rsidRPr="003D114E" w:rsidRDefault="008255CF" w:rsidP="00910F24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FC3182">
              <w:t>.</w:t>
            </w:r>
          </w:p>
        </w:tc>
      </w:tr>
      <w:tr w:rsidR="008255CF" w:rsidRPr="003D114E" w14:paraId="45BF905C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53" w14:textId="77777777" w:rsidR="008255CF" w:rsidRPr="004C6E93" w:rsidRDefault="008255CF" w:rsidP="00910F2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54" w14:textId="77777777" w:rsidR="008255CF" w:rsidRPr="003D114E" w:rsidRDefault="008255CF" w:rsidP="00910F2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9055" w14:textId="77777777" w:rsidR="008255CF" w:rsidRPr="003D114E" w:rsidRDefault="008255CF" w:rsidP="00910F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56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9057" w14:textId="77777777" w:rsidR="008255CF" w:rsidRPr="003D114E" w:rsidRDefault="008255CF" w:rsidP="00910F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58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9059" w14:textId="77777777" w:rsidR="008255CF" w:rsidRPr="003D114E" w:rsidRDefault="008255CF" w:rsidP="00910F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5A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5B" w14:textId="77777777" w:rsidR="008255CF" w:rsidRPr="003D114E" w:rsidRDefault="008255CF" w:rsidP="00910F24">
            <w:pPr>
              <w:pStyle w:val="leeg"/>
              <w:jc w:val="left"/>
            </w:pPr>
          </w:p>
        </w:tc>
      </w:tr>
      <w:tr w:rsidR="008255CF" w:rsidRPr="003D114E" w14:paraId="45BF9062" w14:textId="77777777" w:rsidTr="001940A7">
        <w:trPr>
          <w:trHeight w:val="113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5F" w14:textId="77777777" w:rsidR="008255CF" w:rsidRPr="004C6E93" w:rsidRDefault="008255CF" w:rsidP="00910F2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60" w14:textId="77777777" w:rsidR="008255CF" w:rsidRPr="003D114E" w:rsidRDefault="008255CF" w:rsidP="00910F24">
            <w:pPr>
              <w:jc w:val="right"/>
            </w:pPr>
            <w:r>
              <w:t>handtekening</w:t>
            </w:r>
          </w:p>
        </w:tc>
        <w:tc>
          <w:tcPr>
            <w:tcW w:w="7233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61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5CF" w:rsidRPr="003D114E" w14:paraId="45BF9066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63" w14:textId="77777777" w:rsidR="008255CF" w:rsidRPr="004C6E93" w:rsidRDefault="008255CF" w:rsidP="00910F2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64" w14:textId="77777777" w:rsidR="008255CF" w:rsidRPr="003D114E" w:rsidRDefault="008255CF" w:rsidP="00910F24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65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55CF" w:rsidRPr="003D114E" w14:paraId="45BF9068" w14:textId="77777777" w:rsidTr="00910F24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67" w14:textId="77777777" w:rsidR="008255CF" w:rsidRPr="003D114E" w:rsidRDefault="008255CF" w:rsidP="00910F24">
            <w:pPr>
              <w:pStyle w:val="leeg"/>
            </w:pPr>
          </w:p>
        </w:tc>
      </w:tr>
      <w:tr w:rsidR="008255CF" w:rsidRPr="003D114E" w14:paraId="45BF906B" w14:textId="77777777" w:rsidTr="001940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5BF9069" w14:textId="77777777" w:rsidR="008255CF" w:rsidRPr="003D114E" w:rsidRDefault="008255CF" w:rsidP="00910F24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BF906A" w14:textId="77777777" w:rsidR="008255CF" w:rsidRPr="003D114E" w:rsidRDefault="008255CF" w:rsidP="008255C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8255CF" w:rsidRPr="003D114E" w14:paraId="45BF906E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6C" w14:textId="77777777" w:rsidR="008255CF" w:rsidRPr="003D114E" w:rsidRDefault="008255CF" w:rsidP="00910F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6D" w14:textId="77777777" w:rsidR="008255CF" w:rsidRPr="00FF630A" w:rsidRDefault="008255CF" w:rsidP="00910F24">
            <w:pPr>
              <w:pStyle w:val="Vraag"/>
            </w:pPr>
            <w:r>
              <w:t>Vul de onderstaande verklaring in</w:t>
            </w:r>
            <w:r w:rsidR="00FC3182">
              <w:t>.</w:t>
            </w:r>
          </w:p>
        </w:tc>
      </w:tr>
      <w:tr w:rsidR="008255CF" w:rsidRPr="003D114E" w14:paraId="45BF9071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6F" w14:textId="77777777" w:rsidR="008255CF" w:rsidRPr="003D114E" w:rsidRDefault="008255CF" w:rsidP="00910F2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70" w14:textId="77777777" w:rsidR="008255CF" w:rsidRPr="003D114E" w:rsidRDefault="008255CF" w:rsidP="008255CF">
            <w:pPr>
              <w:pStyle w:val="Verklaring"/>
              <w:rPr>
                <w:rStyle w:val="Zwaar"/>
              </w:rPr>
            </w:pPr>
            <w:r>
              <w:t>Ik bevestig dat alle gegevens in dit formulier correct zijn.</w:t>
            </w:r>
          </w:p>
        </w:tc>
      </w:tr>
      <w:tr w:rsidR="008255CF" w:rsidRPr="003D114E" w14:paraId="45BF907D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74" w14:textId="77777777" w:rsidR="008255CF" w:rsidRPr="004C6E93" w:rsidRDefault="008255CF" w:rsidP="00910F2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75" w14:textId="77777777" w:rsidR="008255CF" w:rsidRPr="003D114E" w:rsidRDefault="008255CF" w:rsidP="00910F2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9076" w14:textId="77777777" w:rsidR="008255CF" w:rsidRPr="003D114E" w:rsidRDefault="008255CF" w:rsidP="00910F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77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9078" w14:textId="77777777" w:rsidR="008255CF" w:rsidRPr="003D114E" w:rsidRDefault="008255CF" w:rsidP="00910F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79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907A" w14:textId="77777777" w:rsidR="008255CF" w:rsidRPr="003D114E" w:rsidRDefault="008255CF" w:rsidP="00910F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7B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7C" w14:textId="77777777" w:rsidR="008255CF" w:rsidRPr="003D114E" w:rsidRDefault="008255CF" w:rsidP="00910F24">
            <w:pPr>
              <w:pStyle w:val="leeg"/>
              <w:jc w:val="left"/>
            </w:pPr>
          </w:p>
        </w:tc>
      </w:tr>
      <w:tr w:rsidR="008255CF" w:rsidRPr="003D114E" w14:paraId="45BF9083" w14:textId="77777777" w:rsidTr="001940A7">
        <w:trPr>
          <w:trHeight w:val="113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80" w14:textId="77777777" w:rsidR="008255CF" w:rsidRPr="004C6E93" w:rsidRDefault="008255CF" w:rsidP="00910F2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81" w14:textId="77777777" w:rsidR="008255CF" w:rsidRPr="003D114E" w:rsidRDefault="008255CF" w:rsidP="00910F24">
            <w:pPr>
              <w:jc w:val="right"/>
            </w:pPr>
            <w:r>
              <w:t>handtekening</w:t>
            </w:r>
          </w:p>
        </w:tc>
        <w:tc>
          <w:tcPr>
            <w:tcW w:w="7233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82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5CF" w:rsidRPr="003D114E" w14:paraId="45BF9087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84" w14:textId="77777777" w:rsidR="008255CF" w:rsidRPr="004C6E93" w:rsidRDefault="008255CF" w:rsidP="00910F2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85" w14:textId="77777777" w:rsidR="008255CF" w:rsidRPr="003D114E" w:rsidRDefault="008255CF" w:rsidP="00910F24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9086" w14:textId="77777777" w:rsidR="008255CF" w:rsidRPr="003D114E" w:rsidRDefault="008255CF" w:rsidP="00910F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55CF" w:rsidRPr="003D114E" w14:paraId="45BF9089" w14:textId="77777777" w:rsidTr="00910F24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88" w14:textId="77777777" w:rsidR="008255CF" w:rsidRPr="003D114E" w:rsidRDefault="008255CF" w:rsidP="00910F24">
            <w:pPr>
              <w:pStyle w:val="leeg"/>
            </w:pPr>
          </w:p>
        </w:tc>
      </w:tr>
      <w:tr w:rsidR="008255CF" w:rsidRPr="003D114E" w14:paraId="45BF908C" w14:textId="77777777" w:rsidTr="001940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5BF908A" w14:textId="77777777" w:rsidR="008255CF" w:rsidRPr="003D114E" w:rsidRDefault="008255CF" w:rsidP="00910F24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BF908B" w14:textId="77777777" w:rsidR="008255CF" w:rsidRPr="003D114E" w:rsidRDefault="008255CF" w:rsidP="00910F2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255CF" w:rsidRPr="003D114E" w14:paraId="45BF908E" w14:textId="77777777" w:rsidTr="00910F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8D" w14:textId="77777777" w:rsidR="008255CF" w:rsidRPr="003D114E" w:rsidRDefault="008255CF" w:rsidP="00910F2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255CF" w:rsidRPr="003D114E" w14:paraId="45BF9091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8F" w14:textId="77777777" w:rsidR="008255CF" w:rsidRPr="003D114E" w:rsidRDefault="008255CF" w:rsidP="00910F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90" w14:textId="77777777" w:rsidR="008255CF" w:rsidRPr="003D114E" w:rsidRDefault="008255CF" w:rsidP="00910F24">
            <w:pPr>
              <w:pStyle w:val="Aanwijzing"/>
              <w:rPr>
                <w:rStyle w:val="Nadruk"/>
              </w:rPr>
            </w:pPr>
            <w:r>
              <w:t>Bezorg dit formulier aan het werkstation waarvan het adres vermeld staat in het formulierhoof</w:t>
            </w:r>
            <w:r w:rsidR="00FA5053">
              <w:t>d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</w:tbl>
    <w:p w14:paraId="11CBB4A0" w14:textId="77777777" w:rsidR="00925F75" w:rsidRDefault="00925F7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8"/>
      </w:tblGrid>
      <w:tr w:rsidR="00925F75" w:rsidRPr="00264206" w14:paraId="21493FD6" w14:textId="77777777" w:rsidTr="00925F75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3CE97" w14:textId="77777777" w:rsidR="00925F75" w:rsidRPr="00264206" w:rsidRDefault="00925F75" w:rsidP="005D1D67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</w:p>
        </w:tc>
      </w:tr>
      <w:tr w:rsidR="001940A7" w:rsidRPr="00264206" w14:paraId="45BF9094" w14:textId="77777777" w:rsidTr="001940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5BF9092" w14:textId="77777777" w:rsidR="001940A7" w:rsidRPr="00264206" w:rsidRDefault="001940A7" w:rsidP="005D1D6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5BF9093" w14:textId="77777777" w:rsidR="001940A7" w:rsidRPr="00264206" w:rsidRDefault="001940A7" w:rsidP="005D1D67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26420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1940A7" w:rsidRPr="00264206" w14:paraId="45BF9096" w14:textId="77777777" w:rsidTr="005D1D67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95" w14:textId="77777777" w:rsidR="001940A7" w:rsidRPr="00264206" w:rsidRDefault="001940A7" w:rsidP="005D1D67">
            <w:pPr>
              <w:rPr>
                <w:rFonts w:eastAsia="Calibri"/>
                <w:b/>
                <w:color w:val="FFFFFF"/>
              </w:rPr>
            </w:pPr>
          </w:p>
        </w:tc>
      </w:tr>
      <w:tr w:rsidR="009059E8" w:rsidRPr="007A2335" w14:paraId="45BF9099" w14:textId="77777777" w:rsidTr="001940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97" w14:textId="77777777" w:rsidR="009059E8" w:rsidRPr="00264206" w:rsidRDefault="009059E8" w:rsidP="009059E8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9098" w14:textId="3A750074" w:rsidR="009059E8" w:rsidRPr="00925F75" w:rsidRDefault="00831B77" w:rsidP="009059E8">
            <w:pPr>
              <w:rPr>
                <w:i/>
              </w:rPr>
            </w:pPr>
            <w:bookmarkStart w:id="3" w:name="_Hlk3550930"/>
            <w:r w:rsidRPr="00333DF9">
              <w:rPr>
                <w:rFonts w:cstheme="minorHAnsi"/>
                <w:i/>
              </w:rPr>
              <w:t xml:space="preserve">AGODI en AHOVOKS verwerken uw persoonsgegevens in het kader van het algemeen belang voor uw dossier. Als u niet wilt dat we uw gegevens verwerken, kunt u dat melden door te mailen naar </w:t>
            </w:r>
            <w:hyperlink r:id="rId13" w:history="1">
              <w:r w:rsidRPr="00333DF9">
                <w:rPr>
                  <w:rStyle w:val="Hyperlink"/>
                  <w:rFonts w:cstheme="minorHAnsi"/>
                  <w:i/>
                </w:rPr>
                <w:t>dpo.agodi@ond.vlaanderen.be</w:t>
              </w:r>
            </w:hyperlink>
            <w:r w:rsidRPr="00333DF9">
              <w:rPr>
                <w:rFonts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bookmarkEnd w:id="3"/>
            <w:r w:rsidRPr="00333DF9">
              <w:rPr>
                <w:rFonts w:eastAsia="Calibri" w:cs="Times New Roman"/>
                <w:i/>
              </w:rPr>
              <w:t>Ons beleid op het vlak van gegevensverwerking vindt u in onze privacyverklaring (</w:t>
            </w:r>
            <w:hyperlink r:id="rId14" w:history="1">
              <w:r w:rsidRPr="00333DF9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333DF9">
              <w:rPr>
                <w:rFonts w:eastAsia="Calibri" w:cs="Times New Roman"/>
                <w:i/>
              </w:rPr>
              <w:t xml:space="preserve"> en</w:t>
            </w:r>
            <w:r w:rsidRPr="00333DF9">
              <w:rPr>
                <w:rFonts w:eastAsia="Calibri" w:cs="Times New Roman"/>
              </w:rPr>
              <w:t xml:space="preserve"> </w:t>
            </w:r>
            <w:hyperlink r:id="rId15" w:history="1">
              <w:r w:rsidRPr="00333DF9">
                <w:rPr>
                  <w:rStyle w:val="Hyperlink"/>
                  <w:i/>
                </w:rPr>
                <w:t>AHOVOKS</w:t>
              </w:r>
            </w:hyperlink>
            <w:r w:rsidRPr="00333DF9">
              <w:rPr>
                <w:i/>
              </w:rPr>
              <w:t>).</w:t>
            </w:r>
          </w:p>
        </w:tc>
      </w:tr>
    </w:tbl>
    <w:p w14:paraId="45BF909A" w14:textId="77777777" w:rsidR="00136017" w:rsidRPr="003D114E" w:rsidRDefault="00136017" w:rsidP="003978FD"/>
    <w:sectPr w:rsidR="00136017" w:rsidRPr="003D114E" w:rsidSect="003978FD">
      <w:footerReference w:type="default" r:id="rId16"/>
      <w:footerReference w:type="first" r:id="rId17"/>
      <w:pgSz w:w="11906" w:h="16838" w:code="9"/>
      <w:pgMar w:top="680" w:right="680" w:bottom="851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1417" w14:textId="77777777" w:rsidR="00FD1919" w:rsidRDefault="00FD1919" w:rsidP="008E174D">
      <w:r>
        <w:separator/>
      </w:r>
    </w:p>
  </w:endnote>
  <w:endnote w:type="continuationSeparator" w:id="0">
    <w:p w14:paraId="3B4FE64E" w14:textId="77777777" w:rsidR="00FD1919" w:rsidRDefault="00FD191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90A0" w14:textId="77777777" w:rsidR="00D22DBF" w:rsidRDefault="008255C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255CF">
      <w:rPr>
        <w:sz w:val="18"/>
        <w:szCs w:val="18"/>
      </w:rPr>
      <w:t xml:space="preserve">Melding van de opdracht van een personeelslid </w:t>
    </w:r>
    <w:r w:rsidR="00D22DBF" w:rsidRPr="003E02FB">
      <w:rPr>
        <w:sz w:val="18"/>
        <w:szCs w:val="18"/>
      </w:rPr>
      <w:t xml:space="preserve">- pagina </w:t>
    </w:r>
    <w:r w:rsidR="00D22DBF" w:rsidRPr="003E02FB">
      <w:rPr>
        <w:sz w:val="18"/>
        <w:szCs w:val="18"/>
      </w:rPr>
      <w:fldChar w:fldCharType="begin"/>
    </w:r>
    <w:r w:rsidR="00D22DBF" w:rsidRPr="003E02FB">
      <w:rPr>
        <w:sz w:val="18"/>
        <w:szCs w:val="18"/>
      </w:rPr>
      <w:instrText xml:space="preserve"> PAGE </w:instrText>
    </w:r>
    <w:r w:rsidR="00D22DBF" w:rsidRPr="003E02FB">
      <w:rPr>
        <w:sz w:val="18"/>
        <w:szCs w:val="18"/>
      </w:rPr>
      <w:fldChar w:fldCharType="separate"/>
    </w:r>
    <w:r w:rsidR="003978FD">
      <w:rPr>
        <w:noProof/>
        <w:sz w:val="18"/>
        <w:szCs w:val="18"/>
      </w:rPr>
      <w:t>2</w:t>
    </w:r>
    <w:r w:rsidR="00D22DBF" w:rsidRPr="003E02FB">
      <w:rPr>
        <w:sz w:val="18"/>
        <w:szCs w:val="18"/>
      </w:rPr>
      <w:fldChar w:fldCharType="end"/>
    </w:r>
    <w:r w:rsidR="00D22DBF" w:rsidRPr="003E02FB">
      <w:rPr>
        <w:sz w:val="18"/>
        <w:szCs w:val="18"/>
      </w:rPr>
      <w:t xml:space="preserve"> van </w:t>
    </w:r>
    <w:r w:rsidR="00D22DBF" w:rsidRPr="003E02FB">
      <w:rPr>
        <w:rStyle w:val="Paginanummer"/>
        <w:sz w:val="18"/>
        <w:szCs w:val="18"/>
      </w:rPr>
      <w:fldChar w:fldCharType="begin"/>
    </w:r>
    <w:r w:rsidR="00D22DBF" w:rsidRPr="003E02FB">
      <w:rPr>
        <w:rStyle w:val="Paginanummer"/>
        <w:sz w:val="18"/>
        <w:szCs w:val="18"/>
      </w:rPr>
      <w:instrText xml:space="preserve"> NUMPAGES </w:instrText>
    </w:r>
    <w:r w:rsidR="00D22DBF" w:rsidRPr="003E02FB">
      <w:rPr>
        <w:rStyle w:val="Paginanummer"/>
        <w:sz w:val="18"/>
        <w:szCs w:val="18"/>
      </w:rPr>
      <w:fldChar w:fldCharType="separate"/>
    </w:r>
    <w:r w:rsidR="003978FD">
      <w:rPr>
        <w:rStyle w:val="Paginanummer"/>
        <w:noProof/>
        <w:sz w:val="18"/>
        <w:szCs w:val="18"/>
      </w:rPr>
      <w:t>2</w:t>
    </w:r>
    <w:r w:rsidR="00D22DB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90A1" w14:textId="77777777" w:rsidR="00D22DBF" w:rsidRPr="00594054" w:rsidRDefault="00D22DB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5BF90A2" wp14:editId="45BF90A3">
          <wp:extent cx="1412651" cy="540000"/>
          <wp:effectExtent l="0" t="0" r="0" b="0"/>
          <wp:docPr id="10" name="Afbeelding 10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CC0D" w14:textId="77777777" w:rsidR="00FD1919" w:rsidRDefault="00FD1919" w:rsidP="008E174D">
      <w:r>
        <w:separator/>
      </w:r>
    </w:p>
  </w:footnote>
  <w:footnote w:type="continuationSeparator" w:id="0">
    <w:p w14:paraId="0B28A27F" w14:textId="77777777" w:rsidR="00FD1919" w:rsidRDefault="00FD191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55591">
    <w:abstractNumId w:val="8"/>
  </w:num>
  <w:num w:numId="2" w16cid:durableId="1431120545">
    <w:abstractNumId w:val="5"/>
  </w:num>
  <w:num w:numId="3" w16cid:durableId="953438738">
    <w:abstractNumId w:val="1"/>
  </w:num>
  <w:num w:numId="4" w16cid:durableId="1730231162">
    <w:abstractNumId w:val="4"/>
  </w:num>
  <w:num w:numId="5" w16cid:durableId="1018700630">
    <w:abstractNumId w:val="2"/>
  </w:num>
  <w:num w:numId="6" w16cid:durableId="1381326270">
    <w:abstractNumId w:val="7"/>
  </w:num>
  <w:num w:numId="7" w16cid:durableId="1480263989">
    <w:abstractNumId w:val="0"/>
  </w:num>
  <w:num w:numId="8" w16cid:durableId="521165272">
    <w:abstractNumId w:val="3"/>
  </w:num>
  <w:num w:numId="9" w16cid:durableId="491919437">
    <w:abstractNumId w:val="6"/>
  </w:num>
  <w:num w:numId="10" w16cid:durableId="1859661757">
    <w:abstractNumId w:val="9"/>
  </w:num>
  <w:num w:numId="11" w16cid:durableId="1532958802">
    <w:abstractNumId w:val="6"/>
  </w:num>
  <w:num w:numId="12" w16cid:durableId="117919143">
    <w:abstractNumId w:val="6"/>
  </w:num>
  <w:num w:numId="13" w16cid:durableId="624965006">
    <w:abstractNumId w:val="6"/>
  </w:num>
  <w:num w:numId="14" w16cid:durableId="1934778378">
    <w:abstractNumId w:val="6"/>
  </w:num>
  <w:num w:numId="15" w16cid:durableId="1118571096">
    <w:abstractNumId w:val="6"/>
  </w:num>
  <w:num w:numId="16" w16cid:durableId="1193961210">
    <w:abstractNumId w:val="6"/>
  </w:num>
  <w:num w:numId="17" w16cid:durableId="124390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31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1EA4"/>
    <w:rsid w:val="000729C1"/>
    <w:rsid w:val="00073BEF"/>
    <w:rsid w:val="000753A0"/>
    <w:rsid w:val="00075E3F"/>
    <w:rsid w:val="00077C6F"/>
    <w:rsid w:val="00084E5E"/>
    <w:rsid w:val="00085254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03CB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6017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2572"/>
    <w:rsid w:val="001740AA"/>
    <w:rsid w:val="00176865"/>
    <w:rsid w:val="001816D5"/>
    <w:rsid w:val="00183949"/>
    <w:rsid w:val="00183A68"/>
    <w:rsid w:val="00183EFC"/>
    <w:rsid w:val="00190CBE"/>
    <w:rsid w:val="001917FA"/>
    <w:rsid w:val="00192B4B"/>
    <w:rsid w:val="0019351A"/>
    <w:rsid w:val="001940A7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13C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547"/>
    <w:rsid w:val="0024079D"/>
    <w:rsid w:val="00240902"/>
    <w:rsid w:val="00240F91"/>
    <w:rsid w:val="0025128E"/>
    <w:rsid w:val="0025269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3A15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914E4"/>
    <w:rsid w:val="003978BF"/>
    <w:rsid w:val="003978FD"/>
    <w:rsid w:val="003A11D3"/>
    <w:rsid w:val="003A2D06"/>
    <w:rsid w:val="003A4498"/>
    <w:rsid w:val="003A4E6F"/>
    <w:rsid w:val="003A6216"/>
    <w:rsid w:val="003B0490"/>
    <w:rsid w:val="003B1F13"/>
    <w:rsid w:val="003B31CA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0E31"/>
    <w:rsid w:val="00421AF3"/>
    <w:rsid w:val="00422E30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75EFE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23ED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C6A"/>
    <w:rsid w:val="00594054"/>
    <w:rsid w:val="00595055"/>
    <w:rsid w:val="00595A87"/>
    <w:rsid w:val="005A0CE3"/>
    <w:rsid w:val="005A1166"/>
    <w:rsid w:val="005A290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371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1351"/>
    <w:rsid w:val="006B3EB7"/>
    <w:rsid w:val="006B4EF0"/>
    <w:rsid w:val="006B51E1"/>
    <w:rsid w:val="006C4337"/>
    <w:rsid w:val="006C51E9"/>
    <w:rsid w:val="006C59C7"/>
    <w:rsid w:val="006D01FB"/>
    <w:rsid w:val="006D0E83"/>
    <w:rsid w:val="006E08AD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641A1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4219"/>
    <w:rsid w:val="007F61F5"/>
    <w:rsid w:val="00812B1F"/>
    <w:rsid w:val="00814665"/>
    <w:rsid w:val="00815F9E"/>
    <w:rsid w:val="0082494D"/>
    <w:rsid w:val="00824976"/>
    <w:rsid w:val="008255CF"/>
    <w:rsid w:val="00825D0C"/>
    <w:rsid w:val="0082645C"/>
    <w:rsid w:val="00826920"/>
    <w:rsid w:val="00827E84"/>
    <w:rsid w:val="00831B77"/>
    <w:rsid w:val="0083427C"/>
    <w:rsid w:val="0084129A"/>
    <w:rsid w:val="00843616"/>
    <w:rsid w:val="008438C8"/>
    <w:rsid w:val="00844B16"/>
    <w:rsid w:val="00845AB1"/>
    <w:rsid w:val="00846FB4"/>
    <w:rsid w:val="0084752A"/>
    <w:rsid w:val="008514AF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22D"/>
    <w:rsid w:val="008C6D1B"/>
    <w:rsid w:val="008D0405"/>
    <w:rsid w:val="008D0889"/>
    <w:rsid w:val="008D347C"/>
    <w:rsid w:val="008D36C7"/>
    <w:rsid w:val="008E0400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59E8"/>
    <w:rsid w:val="009077C4"/>
    <w:rsid w:val="009110D4"/>
    <w:rsid w:val="0091707D"/>
    <w:rsid w:val="00925C39"/>
    <w:rsid w:val="00925F75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E39A9"/>
    <w:rsid w:val="009F4EBF"/>
    <w:rsid w:val="009F7700"/>
    <w:rsid w:val="00A0358E"/>
    <w:rsid w:val="00A03D0D"/>
    <w:rsid w:val="00A05877"/>
    <w:rsid w:val="00A06358"/>
    <w:rsid w:val="00A06BAE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4600D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3D2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172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C7DF6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DBF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622B"/>
    <w:rsid w:val="00D97854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E65E9"/>
    <w:rsid w:val="00DF07B3"/>
    <w:rsid w:val="00DF3DF9"/>
    <w:rsid w:val="00DF4BFE"/>
    <w:rsid w:val="00DF787F"/>
    <w:rsid w:val="00E0113D"/>
    <w:rsid w:val="00E0135A"/>
    <w:rsid w:val="00E02624"/>
    <w:rsid w:val="00E03B51"/>
    <w:rsid w:val="00E05BBA"/>
    <w:rsid w:val="00E05D0A"/>
    <w:rsid w:val="00E0679C"/>
    <w:rsid w:val="00E1224C"/>
    <w:rsid w:val="00E130F6"/>
    <w:rsid w:val="00E13F9F"/>
    <w:rsid w:val="00E218A0"/>
    <w:rsid w:val="00E21D47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B92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20F0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5053"/>
    <w:rsid w:val="00FA63A6"/>
    <w:rsid w:val="00FB2BD8"/>
    <w:rsid w:val="00FB5CB8"/>
    <w:rsid w:val="00FB7357"/>
    <w:rsid w:val="00FC0538"/>
    <w:rsid w:val="00FC1160"/>
    <w:rsid w:val="00FC1832"/>
    <w:rsid w:val="00FC3182"/>
    <w:rsid w:val="00FC7D3D"/>
    <w:rsid w:val="00FD0047"/>
    <w:rsid w:val="00FD1919"/>
    <w:rsid w:val="00FD4A60"/>
    <w:rsid w:val="00FD4E62"/>
    <w:rsid w:val="00FE0A2E"/>
    <w:rsid w:val="00FE0B84"/>
    <w:rsid w:val="00FE1971"/>
    <w:rsid w:val="00FE28AB"/>
    <w:rsid w:val="00FE350D"/>
    <w:rsid w:val="00FE3D3B"/>
    <w:rsid w:val="00FE3E75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5BF8F58"/>
  <w15:docId w15:val="{CC445A74-D846-4649-A1C3-45246DE5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22DBF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nderwijs.vlaanderen.be/sites/default/files/atoms/files/Privacyverklaring%20AHOVOKS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4" ma:contentTypeDescription="Een nieuw document maken." ma:contentTypeScope="" ma:versionID="7d8060128508036076178812e4335ca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fad2d577d6a61cb74a609a5eab1cf80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086C7-CB5D-45BF-8A1E-C55EF5573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43B64-F197-4A28-A11A-C66975BD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AA2AF-0A26-4CD5-9DD9-165D5CCAC3AA}">
  <ds:schemaRefs>
    <ds:schemaRef ds:uri="http://schemas.microsoft.com/office/2006/metadata/properties"/>
    <ds:schemaRef ds:uri="01c3d744-2eb2-4e37-a577-dc9928f28374"/>
    <ds:schemaRef ds:uri="http://purl.org/dc/terms/"/>
    <ds:schemaRef ds:uri="051bec0c-7d5d-4ed7-a64c-742fb85e4ae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7FB1CA9-10B3-494C-8D3D-92F281E21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2014-09-16T06:26:00Z</cp:lastPrinted>
  <dcterms:created xsi:type="dcterms:W3CDTF">2023-12-13T12:31:00Z</dcterms:created>
  <dcterms:modified xsi:type="dcterms:W3CDTF">2023-12-13T12:31:00Z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MediaServiceImageTags">
    <vt:lpwstr/>
  </property>
</Properties>
</file>