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B20D" w14:textId="77777777" w:rsidR="008730E4" w:rsidRPr="00864CE7" w:rsidRDefault="009C6405" w:rsidP="008730E4">
      <w:pPr>
        <w:pStyle w:val="BijlageTitel"/>
        <w:rPr>
          <w:rFonts w:ascii="Verdana" w:hAnsi="Verdana"/>
        </w:rPr>
      </w:pPr>
      <w:r w:rsidRPr="00864CE7">
        <w:rPr>
          <w:rFonts w:ascii="Verdana" w:hAnsi="Verdana"/>
        </w:rPr>
        <w:t xml:space="preserve">Bijlage </w:t>
      </w:r>
      <w:r w:rsidR="00C769A0" w:rsidRPr="00864CE7">
        <w:rPr>
          <w:rFonts w:ascii="Verdana" w:hAnsi="Verdana"/>
        </w:rPr>
        <w:t>3</w:t>
      </w:r>
      <w:r w:rsidR="008730E4" w:rsidRPr="00864CE7">
        <w:rPr>
          <w:rFonts w:ascii="Verdana" w:hAnsi="Verdana"/>
        </w:rPr>
        <w:t xml:space="preserve">: </w:t>
      </w:r>
      <w:r w:rsidRPr="00864CE7">
        <w:rPr>
          <w:rFonts w:ascii="Verdana" w:hAnsi="Verdana"/>
        </w:rPr>
        <w:t>Overzicht van diplomagerichte opleidingen</w:t>
      </w:r>
      <w:r w:rsidR="008730E4" w:rsidRPr="00864CE7">
        <w:rPr>
          <w:rFonts w:ascii="Verdana" w:hAnsi="Verdana"/>
        </w:rPr>
        <w:t xml:space="preserve"> </w:t>
      </w:r>
    </w:p>
    <w:p w14:paraId="26F8B20E" w14:textId="77777777" w:rsidR="000B5262" w:rsidRPr="00EC390B" w:rsidRDefault="00E03A2E" w:rsidP="00D21191">
      <w:pPr>
        <w:jc w:val="both"/>
        <w:rPr>
          <w:rFonts w:ascii="Verdana" w:hAnsi="Verdana"/>
          <w:b/>
          <w:bCs/>
          <w:sz w:val="20"/>
        </w:rPr>
      </w:pPr>
      <w:r w:rsidRPr="00EC390B">
        <w:rPr>
          <w:rFonts w:ascii="Verdana" w:hAnsi="Verdana"/>
          <w:b/>
          <w:bCs/>
          <w:sz w:val="20"/>
        </w:rPr>
        <w:t>Alle opleidingen van het hoger beroepsonderwijs</w:t>
      </w:r>
      <w:r w:rsidRPr="00EC390B">
        <w:rPr>
          <w:rFonts w:ascii="Verdana" w:hAnsi="Verdana"/>
          <w:sz w:val="20"/>
        </w:rPr>
        <w:t xml:space="preserve"> </w:t>
      </w:r>
      <w:r w:rsidR="004F1994" w:rsidRPr="00EC390B">
        <w:rPr>
          <w:rFonts w:ascii="Verdana" w:hAnsi="Verdana"/>
          <w:sz w:val="20"/>
        </w:rPr>
        <w:t>die bekrachtigd worden met een diploma van gegradueerde</w:t>
      </w:r>
      <w:r w:rsidR="00554BBA" w:rsidRPr="00EC390B">
        <w:rPr>
          <w:rFonts w:ascii="Verdana" w:hAnsi="Verdana"/>
          <w:sz w:val="20"/>
        </w:rPr>
        <w:t xml:space="preserve"> </w:t>
      </w:r>
      <w:r w:rsidR="00833B46" w:rsidRPr="00EC390B">
        <w:rPr>
          <w:rFonts w:ascii="Verdana" w:hAnsi="Verdana"/>
          <w:sz w:val="20"/>
        </w:rPr>
        <w:t>(vóór 1/9/2019 behaald in een cvo) of graad van gegradueerde (na 1/9/2019 behaald in een hogeschool)</w:t>
      </w:r>
      <w:r w:rsidR="00554BBA" w:rsidRPr="00EC390B">
        <w:rPr>
          <w:rFonts w:ascii="Verdana" w:hAnsi="Verdana"/>
          <w:b/>
          <w:bCs/>
          <w:sz w:val="20"/>
        </w:rPr>
        <w:t xml:space="preserve">en alle opleidingen </w:t>
      </w:r>
      <w:r w:rsidR="00554BBA" w:rsidRPr="00EC390B">
        <w:rPr>
          <w:rFonts w:ascii="Verdana" w:hAnsi="Verdana"/>
          <w:sz w:val="20"/>
        </w:rPr>
        <w:t>die bekrachtigd worden met een certificaat</w:t>
      </w:r>
      <w:r w:rsidR="00554BBA" w:rsidRPr="00EC390B">
        <w:rPr>
          <w:rFonts w:ascii="Verdana" w:hAnsi="Verdana"/>
          <w:b/>
          <w:bCs/>
          <w:sz w:val="20"/>
        </w:rPr>
        <w:t xml:space="preserve"> van een </w:t>
      </w:r>
      <w:r w:rsidR="00BE6FD6" w:rsidRPr="00EC390B">
        <w:rPr>
          <w:rFonts w:ascii="Verdana" w:hAnsi="Verdana"/>
          <w:b/>
          <w:bCs/>
          <w:sz w:val="20"/>
        </w:rPr>
        <w:t xml:space="preserve">erkende </w:t>
      </w:r>
      <w:r w:rsidR="00554BBA" w:rsidRPr="00EC390B">
        <w:rPr>
          <w:rFonts w:ascii="Verdana" w:hAnsi="Verdana"/>
          <w:b/>
          <w:bCs/>
          <w:sz w:val="20"/>
        </w:rPr>
        <w:t>beroepskwalificatie van niveau 5</w:t>
      </w:r>
      <w:r w:rsidR="00C437DE" w:rsidRPr="00EC390B">
        <w:rPr>
          <w:rFonts w:ascii="Verdana" w:hAnsi="Verdana"/>
          <w:b/>
          <w:bCs/>
          <w:sz w:val="20"/>
        </w:rPr>
        <w:t>,</w:t>
      </w:r>
      <w:r w:rsidR="004F1994" w:rsidRPr="00EC390B">
        <w:rPr>
          <w:rFonts w:ascii="Verdana" w:hAnsi="Verdana"/>
          <w:b/>
          <w:bCs/>
          <w:sz w:val="20"/>
        </w:rPr>
        <w:t xml:space="preserve"> </w:t>
      </w:r>
      <w:r w:rsidRPr="00EC390B">
        <w:rPr>
          <w:rFonts w:ascii="Verdana" w:hAnsi="Verdana"/>
          <w:b/>
          <w:bCs/>
          <w:sz w:val="20"/>
        </w:rPr>
        <w:t>leiden in combinatie met het certificaat van de opleidi</w:t>
      </w:r>
      <w:r w:rsidR="00C437DE" w:rsidRPr="00EC390B">
        <w:rPr>
          <w:rFonts w:ascii="Verdana" w:hAnsi="Verdana"/>
          <w:b/>
          <w:bCs/>
          <w:sz w:val="20"/>
        </w:rPr>
        <w:t>ng aanvullende algemene vorming</w:t>
      </w:r>
      <w:r w:rsidRPr="00EC390B">
        <w:rPr>
          <w:rFonts w:ascii="Verdana" w:hAnsi="Verdana"/>
          <w:b/>
          <w:bCs/>
          <w:sz w:val="20"/>
        </w:rPr>
        <w:t xml:space="preserve"> tot een diploma secundair onderwijs.</w:t>
      </w:r>
    </w:p>
    <w:p w14:paraId="26F8B20F" w14:textId="77777777" w:rsidR="00E03A2E" w:rsidRPr="00EC390B" w:rsidRDefault="00E03A2E">
      <w:pPr>
        <w:rPr>
          <w:rFonts w:ascii="Verdana" w:hAnsi="Verdana"/>
          <w:sz w:val="20"/>
          <w:u w:val="single"/>
        </w:rPr>
      </w:pPr>
    </w:p>
    <w:p w14:paraId="26F8B210" w14:textId="23C5E576" w:rsidR="00742883" w:rsidRPr="00F87F25" w:rsidRDefault="00051A33" w:rsidP="00D21191">
      <w:pPr>
        <w:jc w:val="both"/>
        <w:rPr>
          <w:rFonts w:ascii="Verdana" w:hAnsi="Verdana"/>
          <w:sz w:val="20"/>
        </w:rPr>
      </w:pPr>
      <w:r w:rsidRPr="00EC390B">
        <w:rPr>
          <w:rFonts w:ascii="Verdana" w:hAnsi="Verdana"/>
          <w:b/>
          <w:bCs/>
          <w:sz w:val="20"/>
        </w:rPr>
        <w:t>Ook d</w:t>
      </w:r>
      <w:r w:rsidR="002A28A6" w:rsidRPr="00EC390B">
        <w:rPr>
          <w:rFonts w:ascii="Verdana" w:hAnsi="Verdana"/>
          <w:b/>
          <w:bCs/>
          <w:sz w:val="20"/>
        </w:rPr>
        <w:t xml:space="preserve">e </w:t>
      </w:r>
      <w:r w:rsidR="00742883" w:rsidRPr="00EC390B">
        <w:rPr>
          <w:rFonts w:ascii="Verdana" w:hAnsi="Verdana"/>
          <w:b/>
          <w:bCs/>
          <w:sz w:val="20"/>
        </w:rPr>
        <w:t>opleidingen of co</w:t>
      </w:r>
      <w:r w:rsidR="00E03A2E" w:rsidRPr="00EC390B">
        <w:rPr>
          <w:rFonts w:ascii="Verdana" w:hAnsi="Verdana"/>
          <w:b/>
          <w:bCs/>
          <w:sz w:val="20"/>
        </w:rPr>
        <w:t xml:space="preserve">mbinaties van opleidingen van het secundair volwassenenonderwijs </w:t>
      </w:r>
      <w:r w:rsidR="00FA07A3" w:rsidRPr="00EC390B">
        <w:rPr>
          <w:rFonts w:ascii="Verdana" w:hAnsi="Verdana"/>
          <w:b/>
          <w:bCs/>
          <w:sz w:val="20"/>
        </w:rPr>
        <w:t xml:space="preserve">in onderstaande tabel </w:t>
      </w:r>
      <w:r w:rsidR="00E03A2E" w:rsidRPr="00EC390B">
        <w:rPr>
          <w:rFonts w:ascii="Verdana" w:hAnsi="Verdana"/>
          <w:b/>
          <w:bCs/>
          <w:sz w:val="20"/>
        </w:rPr>
        <w:t>leiden</w:t>
      </w:r>
      <w:r w:rsidR="00742883" w:rsidRPr="00EC390B">
        <w:rPr>
          <w:rFonts w:ascii="Verdana" w:hAnsi="Verdana"/>
          <w:b/>
          <w:bCs/>
          <w:sz w:val="20"/>
        </w:rPr>
        <w:t xml:space="preserve">, in combinatie met het certificaat van de opleiding aanvullende algemene vorming, tot </w:t>
      </w:r>
      <w:r w:rsidR="00FA07A3" w:rsidRPr="00EC390B">
        <w:rPr>
          <w:rFonts w:ascii="Verdana" w:hAnsi="Verdana"/>
          <w:b/>
          <w:bCs/>
          <w:sz w:val="20"/>
        </w:rPr>
        <w:t>een diploma secundair onderwijs.</w:t>
      </w:r>
      <w:r w:rsidR="00FA07A3" w:rsidRPr="00EC390B">
        <w:rPr>
          <w:rFonts w:ascii="Verdana" w:hAnsi="Verdana"/>
          <w:sz w:val="20"/>
        </w:rPr>
        <w:t xml:space="preserve"> Een aantal van deze opleidingen bestaan  niet langer. De </w:t>
      </w:r>
      <w:r w:rsidR="00FA07A3" w:rsidRPr="00F87F25">
        <w:rPr>
          <w:rFonts w:ascii="Verdana" w:hAnsi="Verdana"/>
          <w:sz w:val="20"/>
        </w:rPr>
        <w:t xml:space="preserve">combinatie met de opleiding aanvullende algemene vorming is in dit geval enkel mogelijk voor cursisten die in het verleden een certificaat van deze beroepsopleiding behaalden. </w:t>
      </w:r>
    </w:p>
    <w:p w14:paraId="38E98433" w14:textId="77777777" w:rsidR="00EC390B" w:rsidRPr="00F87F25" w:rsidRDefault="00EC390B" w:rsidP="00D21191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103"/>
        <w:gridCol w:w="1480"/>
      </w:tblGrid>
      <w:tr w:rsidR="00F87F25" w:rsidRPr="00F87F25" w14:paraId="26F8B216" w14:textId="77777777" w:rsidTr="00EC390B"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26F8B212" w14:textId="77777777" w:rsidR="00FA07A3" w:rsidRPr="00F87F25" w:rsidRDefault="00FA07A3" w:rsidP="00C4182B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Studiegebied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F8B213" w14:textId="77777777" w:rsidR="00FA07A3" w:rsidRPr="00F87F25" w:rsidRDefault="00FA07A3" w:rsidP="00C4182B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Opleiding/combinatie van opleidingen</w:t>
            </w:r>
          </w:p>
          <w:p w14:paraId="26F8B214" w14:textId="77777777" w:rsidR="00FA07A3" w:rsidRPr="00F87F25" w:rsidRDefault="00FA07A3" w:rsidP="00C4182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15" w14:textId="77777777" w:rsidR="00FA07A3" w:rsidRPr="00F87F25" w:rsidRDefault="00FA07A3" w:rsidP="00FA07A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Opgeheven opleiding</w:t>
            </w:r>
          </w:p>
        </w:tc>
      </w:tr>
      <w:tr w:rsidR="00F87F25" w:rsidRPr="00F87F25" w14:paraId="26F8B22D" w14:textId="77777777" w:rsidTr="00EC390B">
        <w:tc>
          <w:tcPr>
            <w:tcW w:w="2479" w:type="dxa"/>
            <w:vMerge w:val="restart"/>
            <w:shd w:val="clear" w:color="auto" w:fill="auto"/>
          </w:tcPr>
          <w:p w14:paraId="26F8B217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Administratie</w:t>
            </w:r>
          </w:p>
          <w:p w14:paraId="26F8B218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  <w:p w14:paraId="26F8B219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  <w:p w14:paraId="26F8B21A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224" w14:textId="30FE39FF" w:rsidR="00EA2B39" w:rsidRPr="00F87F25" w:rsidRDefault="00EA2B39" w:rsidP="00C5421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Administratief medewerker onthaal</w:t>
            </w:r>
            <w:r w:rsidR="007F6153" w:rsidRPr="00F87F25">
              <w:rPr>
                <w:rFonts w:ascii="Verdana" w:hAnsi="Verdana"/>
                <w:sz w:val="20"/>
              </w:rPr>
              <w:t xml:space="preserve"> (BK3)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FC3D190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  <w:p w14:paraId="26F8B226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  <w:p w14:paraId="26F8B22C" w14:textId="75DE22C5" w:rsidR="00EA2B39" w:rsidRPr="00F87F25" w:rsidRDefault="00EA2B39" w:rsidP="00C54218">
            <w:pPr>
              <w:rPr>
                <w:rFonts w:ascii="Verdana" w:hAnsi="Verdana"/>
                <w:sz w:val="20"/>
              </w:rPr>
            </w:pPr>
          </w:p>
        </w:tc>
      </w:tr>
      <w:tr w:rsidR="00F87F25" w:rsidRPr="00F87F25" w14:paraId="27671567" w14:textId="77777777" w:rsidTr="00EC390B">
        <w:tc>
          <w:tcPr>
            <w:tcW w:w="2479" w:type="dxa"/>
            <w:vMerge/>
            <w:shd w:val="clear" w:color="auto" w:fill="auto"/>
          </w:tcPr>
          <w:p w14:paraId="2393C414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5310BF" w14:textId="77777777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Boekhouden-informatica TSO 3</w:t>
            </w:r>
          </w:p>
          <w:p w14:paraId="76D5FD38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9CB4A7B" w14:textId="77777777" w:rsidR="00EA2B39" w:rsidRPr="00F87F25" w:rsidRDefault="00EA2B39" w:rsidP="00AF1368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  <w:p w14:paraId="0A6031E7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AB92626" w14:textId="77777777" w:rsidTr="00EC390B">
        <w:tc>
          <w:tcPr>
            <w:tcW w:w="2479" w:type="dxa"/>
            <w:vMerge/>
            <w:shd w:val="clear" w:color="auto" w:fill="auto"/>
          </w:tcPr>
          <w:p w14:paraId="2BDA349D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B885A4" w14:textId="77777777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Boekhoudkundig Assistent</w:t>
            </w:r>
            <w:r w:rsidR="007F6153" w:rsidRPr="00F87F25">
              <w:rPr>
                <w:rFonts w:ascii="Verdana" w:hAnsi="Verdana"/>
                <w:sz w:val="20"/>
              </w:rPr>
              <w:t xml:space="preserve"> (BK4)</w:t>
            </w:r>
          </w:p>
          <w:p w14:paraId="6D214146" w14:textId="721982B6" w:rsidR="00C54218" w:rsidRPr="00F87F25" w:rsidRDefault="00C54218" w:rsidP="00AF13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FD21D41" w14:textId="77777777" w:rsidR="00EA2B39" w:rsidRPr="00F87F25" w:rsidRDefault="00EA2B39" w:rsidP="00AF136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3340930" w14:textId="77777777" w:rsidTr="00EC390B">
        <w:tc>
          <w:tcPr>
            <w:tcW w:w="2479" w:type="dxa"/>
            <w:vMerge/>
            <w:shd w:val="clear" w:color="auto" w:fill="auto"/>
          </w:tcPr>
          <w:p w14:paraId="5D75DE8C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23E713" w14:textId="38A8A84A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Boekhoudkundig Bediende</w:t>
            </w:r>
            <w:r w:rsidR="003B6374" w:rsidRPr="00F87F25">
              <w:rPr>
                <w:rFonts w:ascii="Verdana" w:hAnsi="Verdana"/>
                <w:sz w:val="20"/>
              </w:rPr>
              <w:t xml:space="preserve"> (tot 31/8/2022)</w:t>
            </w:r>
          </w:p>
          <w:p w14:paraId="0DE78D5C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726B680" w14:textId="310C1B5F" w:rsidR="00EA2B39" w:rsidRPr="00F87F25" w:rsidRDefault="0005426E" w:rsidP="00D64443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E504362" w14:textId="77777777" w:rsidTr="00EC390B">
        <w:tc>
          <w:tcPr>
            <w:tcW w:w="2479" w:type="dxa"/>
            <w:vMerge/>
            <w:shd w:val="clear" w:color="auto" w:fill="auto"/>
          </w:tcPr>
          <w:p w14:paraId="6BF857E2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988DA9" w14:textId="77777777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HR-assistent</w:t>
            </w:r>
            <w:r w:rsidR="007F6153" w:rsidRPr="00F87F25">
              <w:rPr>
                <w:rFonts w:ascii="Verdana" w:hAnsi="Verdana"/>
                <w:sz w:val="20"/>
              </w:rPr>
              <w:t xml:space="preserve"> (BK</w:t>
            </w:r>
            <w:r w:rsidR="00762DC8" w:rsidRPr="00F87F25">
              <w:rPr>
                <w:rFonts w:ascii="Verdana" w:hAnsi="Verdana"/>
                <w:sz w:val="20"/>
              </w:rPr>
              <w:t>4)</w:t>
            </w:r>
          </w:p>
          <w:p w14:paraId="3150647A" w14:textId="5CEBC95B" w:rsidR="00C54218" w:rsidRPr="00F87F25" w:rsidRDefault="00C54218" w:rsidP="00AF13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42B5B08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DE121D5" w14:textId="77777777" w:rsidTr="00EC390B">
        <w:tc>
          <w:tcPr>
            <w:tcW w:w="2479" w:type="dxa"/>
            <w:vMerge/>
            <w:shd w:val="clear" w:color="auto" w:fill="auto"/>
          </w:tcPr>
          <w:p w14:paraId="479B78E5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6F61FB" w14:textId="77777777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Kantooradministratie en gegevensbeheer BSO 3</w:t>
            </w:r>
          </w:p>
          <w:p w14:paraId="3279B58B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8B589EA" w14:textId="77777777" w:rsidR="00EA2B39" w:rsidRPr="00F87F25" w:rsidRDefault="00EA2B39" w:rsidP="00AF1368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  <w:p w14:paraId="023672DC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CB0871B" w14:textId="77777777" w:rsidTr="00EC390B">
        <w:tc>
          <w:tcPr>
            <w:tcW w:w="2479" w:type="dxa"/>
            <w:vMerge/>
            <w:shd w:val="clear" w:color="auto" w:fill="auto"/>
          </w:tcPr>
          <w:p w14:paraId="32CBEE76" w14:textId="77777777" w:rsidR="0082115C" w:rsidRPr="00F87F25" w:rsidRDefault="0082115C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074E28" w14:textId="0550DE01" w:rsidR="0082115C" w:rsidRPr="00F87F25" w:rsidRDefault="00A40A4D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Logistiek Assistent Magazijn (BK4)</w:t>
            </w:r>
          </w:p>
          <w:p w14:paraId="5487F5B7" w14:textId="0B14D3A0" w:rsidR="00A40A4D" w:rsidRPr="00F87F25" w:rsidRDefault="00A40A4D" w:rsidP="00AF13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EEA46F1" w14:textId="77777777" w:rsidR="0082115C" w:rsidRPr="00F87F25" w:rsidRDefault="0082115C" w:rsidP="00AF136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8116DDC" w14:textId="77777777" w:rsidTr="00EC390B">
        <w:tc>
          <w:tcPr>
            <w:tcW w:w="2479" w:type="dxa"/>
            <w:vMerge/>
            <w:shd w:val="clear" w:color="auto" w:fill="auto"/>
          </w:tcPr>
          <w:p w14:paraId="047B47CB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25A3AB" w14:textId="77777777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Maritiem medewerker TSO 3</w:t>
            </w:r>
          </w:p>
          <w:p w14:paraId="087DEAC0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49145ED" w14:textId="77777777" w:rsidR="00EA2B39" w:rsidRPr="00F87F25" w:rsidRDefault="00EA2B39" w:rsidP="00AF1368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  <w:p w14:paraId="61A37D79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A512AB8" w14:textId="77777777" w:rsidTr="00EC390B">
        <w:tc>
          <w:tcPr>
            <w:tcW w:w="2479" w:type="dxa"/>
            <w:vMerge/>
            <w:shd w:val="clear" w:color="auto" w:fill="auto"/>
          </w:tcPr>
          <w:p w14:paraId="2210A47B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7DFA67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Medisch Administratief Assistent</w:t>
            </w:r>
            <w:r w:rsidR="00762DC8" w:rsidRPr="00F87F25">
              <w:rPr>
                <w:rFonts w:ascii="Verdana" w:hAnsi="Verdana"/>
                <w:sz w:val="20"/>
              </w:rPr>
              <w:t xml:space="preserve"> (BK4)</w:t>
            </w:r>
          </w:p>
          <w:p w14:paraId="7382C0B9" w14:textId="2902A4EE" w:rsidR="00C54218" w:rsidRPr="00F87F25" w:rsidRDefault="00C54218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A286254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426EEBC" w14:textId="77777777" w:rsidTr="00EC390B">
        <w:tc>
          <w:tcPr>
            <w:tcW w:w="2479" w:type="dxa"/>
            <w:vMerge/>
            <w:shd w:val="clear" w:color="auto" w:fill="auto"/>
          </w:tcPr>
          <w:p w14:paraId="1D2B996A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2494C" w14:textId="2412A748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Medisch-administratief Bediende</w:t>
            </w:r>
            <w:r w:rsidR="003B6374" w:rsidRPr="00F87F25">
              <w:rPr>
                <w:rFonts w:ascii="Verdana" w:hAnsi="Verdana"/>
                <w:sz w:val="20"/>
              </w:rPr>
              <w:t xml:space="preserve"> (tot </w:t>
            </w:r>
            <w:r w:rsidR="0093762D" w:rsidRPr="00F87F25">
              <w:rPr>
                <w:rFonts w:ascii="Verdana" w:hAnsi="Verdana"/>
                <w:sz w:val="20"/>
              </w:rPr>
              <w:t>31/8/2021)</w:t>
            </w:r>
          </w:p>
          <w:p w14:paraId="2CA94BE1" w14:textId="637F71EC" w:rsidR="00C54218" w:rsidRPr="00F87F25" w:rsidRDefault="00C54218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5D0BE71" w14:textId="394CEDB5" w:rsidR="00EA2B39" w:rsidRPr="00F87F25" w:rsidRDefault="003B6374" w:rsidP="00D64443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E14A188" w14:textId="77777777" w:rsidTr="00EC390B">
        <w:tc>
          <w:tcPr>
            <w:tcW w:w="2479" w:type="dxa"/>
            <w:vMerge/>
            <w:shd w:val="clear" w:color="auto" w:fill="auto"/>
          </w:tcPr>
          <w:p w14:paraId="7B87334C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ED8300" w14:textId="146857CC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Meertalig Polyvalent Bediende</w:t>
            </w:r>
            <w:r w:rsidR="0093762D" w:rsidRPr="00F87F25">
              <w:rPr>
                <w:rFonts w:ascii="Verdana" w:hAnsi="Verdana"/>
                <w:sz w:val="20"/>
              </w:rPr>
              <w:t xml:space="preserve"> (tot 31/8/2022)</w:t>
            </w:r>
          </w:p>
          <w:p w14:paraId="0CC7DEC0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AB93434" w14:textId="01FCD7D3" w:rsidR="00EA2B39" w:rsidRPr="00F87F25" w:rsidRDefault="0093762D" w:rsidP="00D64443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4376779" w14:textId="77777777" w:rsidTr="00EC390B">
        <w:tc>
          <w:tcPr>
            <w:tcW w:w="2479" w:type="dxa"/>
            <w:vMerge/>
            <w:shd w:val="clear" w:color="auto" w:fill="auto"/>
          </w:tcPr>
          <w:p w14:paraId="1AB0E35A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E45EDB" w14:textId="2734FB89" w:rsidR="00EA2B39" w:rsidRPr="00F87F25" w:rsidRDefault="00EA2B39" w:rsidP="00AF1368">
            <w:pPr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Polyvalent Administratief Medewerker</w:t>
            </w:r>
            <w:r w:rsidR="00762DC8" w:rsidRPr="00F87F25">
              <w:rPr>
                <w:rFonts w:ascii="Verdana" w:hAnsi="Verdana"/>
                <w:sz w:val="20"/>
                <w:lang w:val="nl-BE"/>
              </w:rPr>
              <w:t xml:space="preserve"> (BK3)</w:t>
            </w:r>
          </w:p>
          <w:p w14:paraId="0F0EB2CA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1EDA09C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55F2DB1" w14:textId="77777777" w:rsidTr="00EC390B">
        <w:tc>
          <w:tcPr>
            <w:tcW w:w="2479" w:type="dxa"/>
            <w:vMerge/>
            <w:shd w:val="clear" w:color="auto" w:fill="auto"/>
          </w:tcPr>
          <w:p w14:paraId="4DD95EFB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81CE68" w14:textId="77777777" w:rsidR="00EA2B39" w:rsidRPr="00F87F25" w:rsidRDefault="00EA2B39" w:rsidP="00AF1368">
            <w:pPr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Secretariaat - talen TSO 3</w:t>
            </w:r>
          </w:p>
          <w:p w14:paraId="271DB108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91D5553" w14:textId="65E8D2BB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336EDCA" w14:textId="77777777" w:rsidTr="00EC390B">
        <w:tc>
          <w:tcPr>
            <w:tcW w:w="2479" w:type="dxa"/>
            <w:vMerge/>
            <w:shd w:val="clear" w:color="auto" w:fill="auto"/>
          </w:tcPr>
          <w:p w14:paraId="3986897E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48325A" w14:textId="4CEF1723" w:rsidR="00EA2B39" w:rsidRPr="00F87F25" w:rsidRDefault="00EA2B39" w:rsidP="00AF1368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Secretariaatsmedewerker</w:t>
            </w:r>
            <w:r w:rsidR="0093762D" w:rsidRPr="00F87F25">
              <w:rPr>
                <w:rFonts w:ascii="Verdana" w:hAnsi="Verdana"/>
                <w:sz w:val="20"/>
              </w:rPr>
              <w:t xml:space="preserve"> (tot </w:t>
            </w:r>
            <w:r w:rsidR="002C28FB" w:rsidRPr="00F87F25">
              <w:rPr>
                <w:rFonts w:ascii="Verdana" w:hAnsi="Verdana"/>
                <w:sz w:val="20"/>
              </w:rPr>
              <w:t>31/8/2022)</w:t>
            </w:r>
          </w:p>
          <w:p w14:paraId="79556E67" w14:textId="7777777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D795822" w14:textId="0B5784CA" w:rsidR="00EA2B39" w:rsidRPr="00F87F25" w:rsidRDefault="002C28FB" w:rsidP="00D64443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C6E92DC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67EAA" w14:textId="77777777" w:rsidR="00EA2B39" w:rsidRPr="00F87F25" w:rsidRDefault="00EA2B39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7A6FF4" w14:textId="2B2A8867" w:rsidR="00EA2B39" w:rsidRPr="00F87F25" w:rsidRDefault="00EA2B39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Vastgoed Assistent</w:t>
            </w:r>
            <w:r w:rsidR="00762DC8" w:rsidRPr="00F87F25">
              <w:rPr>
                <w:rFonts w:ascii="Verdana" w:hAnsi="Verdana"/>
                <w:sz w:val="20"/>
              </w:rPr>
              <w:t xml:space="preserve"> (BK</w:t>
            </w:r>
            <w:r w:rsidR="00EA2F1D" w:rsidRPr="00F87F25">
              <w:rPr>
                <w:rFonts w:ascii="Verdana" w:hAnsi="Verdana"/>
                <w:sz w:val="20"/>
              </w:rPr>
              <w:t>4)</w:t>
            </w:r>
          </w:p>
          <w:p w14:paraId="49F61853" w14:textId="2CFC273F" w:rsidR="00C54218" w:rsidRPr="00F87F25" w:rsidRDefault="00C54218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10FF675" w14:textId="77777777" w:rsidR="00EA2B39" w:rsidRPr="00F87F25" w:rsidRDefault="00EA2B39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34" w14:textId="77777777" w:rsidTr="007A3FD2">
        <w:tc>
          <w:tcPr>
            <w:tcW w:w="2479" w:type="dxa"/>
            <w:vMerge w:val="restart"/>
            <w:shd w:val="clear" w:color="auto" w:fill="auto"/>
          </w:tcPr>
          <w:p w14:paraId="26F8B22E" w14:textId="77777777" w:rsidR="00014183" w:rsidRPr="00F87F25" w:rsidRDefault="00014183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Afwerking bouw</w:t>
            </w:r>
          </w:p>
          <w:p w14:paraId="26F8B22F" w14:textId="77777777" w:rsidR="00014183" w:rsidRPr="00F87F25" w:rsidRDefault="00014183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F8B230" w14:textId="77777777" w:rsidR="00014183" w:rsidRPr="00F87F25" w:rsidRDefault="00014183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Schilder-decorateur</w:t>
            </w:r>
          </w:p>
          <w:p w14:paraId="26F8B232" w14:textId="77777777" w:rsidR="00014183" w:rsidRPr="00F87F25" w:rsidRDefault="00014183" w:rsidP="00EA2B3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33" w14:textId="77777777" w:rsidR="00014183" w:rsidRPr="00F87F25" w:rsidRDefault="00014183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6A9D7583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2A9CD1" w14:textId="77777777" w:rsidR="00014183" w:rsidRPr="00F87F25" w:rsidRDefault="00014183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4040151" w14:textId="342BCBDC" w:rsidR="00014183" w:rsidRPr="00F87F25" w:rsidRDefault="00014183" w:rsidP="00EA2B39">
            <w:pPr>
              <w:rPr>
                <w:rFonts w:ascii="Verdana" w:hAnsi="Verdana"/>
                <w:bCs/>
                <w:sz w:val="20"/>
              </w:rPr>
            </w:pPr>
            <w:r w:rsidRPr="00F87F25">
              <w:rPr>
                <w:rFonts w:ascii="Verdana" w:hAnsi="Verdana"/>
                <w:bCs/>
                <w:sz w:val="20"/>
              </w:rPr>
              <w:t>Stukadoor (BK3)</w:t>
            </w:r>
          </w:p>
          <w:p w14:paraId="05CEB5AD" w14:textId="77777777" w:rsidR="00014183" w:rsidRPr="00F87F25" w:rsidRDefault="00014183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61C66B7" w14:textId="77777777" w:rsidR="00014183" w:rsidRPr="00F87F25" w:rsidRDefault="00014183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26F8B23A" w14:textId="77777777" w:rsidTr="00EC390B">
        <w:tc>
          <w:tcPr>
            <w:tcW w:w="2479" w:type="dxa"/>
            <w:vMerge w:val="restart"/>
            <w:shd w:val="clear" w:color="auto" w:fill="auto"/>
          </w:tcPr>
          <w:p w14:paraId="26F8B235" w14:textId="77777777" w:rsidR="00824A51" w:rsidRPr="00F87F25" w:rsidRDefault="00824A51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Algemene personenzorg</w:t>
            </w:r>
          </w:p>
          <w:p w14:paraId="26F8B236" w14:textId="77777777" w:rsidR="00824A51" w:rsidRPr="00F87F25" w:rsidRDefault="00824A51" w:rsidP="00D64443">
            <w:pPr>
              <w:rPr>
                <w:rFonts w:ascii="Verdana" w:hAnsi="Verdana"/>
                <w:b/>
                <w:sz w:val="20"/>
              </w:rPr>
            </w:pPr>
          </w:p>
          <w:p w14:paraId="26F8B237" w14:textId="77777777" w:rsidR="00824A51" w:rsidRPr="00F87F25" w:rsidRDefault="00824A51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F98892F" w14:textId="77777777" w:rsidR="00824A51" w:rsidRPr="00F87F25" w:rsidRDefault="00D34A1A" w:rsidP="00D34A1A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Verzorgende (BK4)</w:t>
            </w:r>
          </w:p>
          <w:p w14:paraId="26F8B238" w14:textId="1731E12F" w:rsidR="00014183" w:rsidRPr="00F87F25" w:rsidRDefault="00014183" w:rsidP="00D34A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39" w14:textId="77777777" w:rsidR="00824A51" w:rsidRPr="00F87F25" w:rsidRDefault="00824A51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2EE01A65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32B7DD" w14:textId="77777777" w:rsidR="00824A51" w:rsidRPr="00F87F25" w:rsidRDefault="00824A51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1113B85" w14:textId="614F5E74" w:rsidR="00D34A1A" w:rsidRPr="00F87F25" w:rsidRDefault="00D34A1A" w:rsidP="00D34A1A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Zorgkundige (vóór 2022 </w:t>
            </w:r>
            <w:r w:rsidR="001F0087">
              <w:rPr>
                <w:rFonts w:ascii="Verdana" w:hAnsi="Verdana"/>
                <w:sz w:val="20"/>
              </w:rPr>
              <w:t xml:space="preserve">– </w:t>
            </w:r>
            <w:r w:rsidR="00297974">
              <w:rPr>
                <w:rFonts w:ascii="Verdana" w:hAnsi="Verdana"/>
                <w:sz w:val="20"/>
              </w:rPr>
              <w:t>vanaf</w:t>
            </w:r>
            <w:r w:rsidR="001F0087">
              <w:rPr>
                <w:rFonts w:ascii="Verdana" w:hAnsi="Verdana"/>
                <w:sz w:val="20"/>
              </w:rPr>
              <w:t xml:space="preserve"> 1/9/2022</w:t>
            </w:r>
            <w:r w:rsidRPr="00F87F25">
              <w:rPr>
                <w:rFonts w:ascii="Verdana" w:hAnsi="Verdana"/>
                <w:sz w:val="20"/>
              </w:rPr>
              <w:t xml:space="preserve"> </w:t>
            </w:r>
            <w:r w:rsidR="00297974">
              <w:rPr>
                <w:rFonts w:ascii="Verdana" w:hAnsi="Verdana"/>
                <w:sz w:val="20"/>
              </w:rPr>
              <w:t xml:space="preserve">opleidingsprofiel </w:t>
            </w:r>
            <w:r w:rsidRPr="00F87F25">
              <w:rPr>
                <w:rFonts w:ascii="Verdana" w:hAnsi="Verdana"/>
                <w:sz w:val="20"/>
              </w:rPr>
              <w:t>BK4</w:t>
            </w:r>
            <w:r w:rsidR="00297974">
              <w:rPr>
                <w:rFonts w:ascii="Verdana" w:hAnsi="Verdana"/>
                <w:sz w:val="20"/>
              </w:rPr>
              <w:t>)</w:t>
            </w:r>
          </w:p>
          <w:p w14:paraId="6BC4597F" w14:textId="77777777" w:rsidR="00824A51" w:rsidRPr="00F87F25" w:rsidRDefault="00824A51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6AA5086" w14:textId="77777777" w:rsidR="00824A51" w:rsidRPr="00F87F25" w:rsidRDefault="00824A51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26F8B23F" w14:textId="77777777" w:rsidTr="00EC390B"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26F8B23B" w14:textId="77777777" w:rsidR="00D64443" w:rsidRPr="00F87F25" w:rsidRDefault="00D64443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Ambachtelijke accessoires</w:t>
            </w:r>
          </w:p>
          <w:p w14:paraId="26F8B23C" w14:textId="77777777" w:rsidR="00D64443" w:rsidRPr="00F87F25" w:rsidRDefault="00D64443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F8B23D" w14:textId="77777777" w:rsidR="00D64443" w:rsidRPr="00F87F25" w:rsidRDefault="00D64443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Diamantbewerker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3E" w14:textId="77777777" w:rsidR="00D64443" w:rsidRPr="00F87F25" w:rsidRDefault="00D64443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26F8B245" w14:textId="77777777" w:rsidTr="00EC390B">
        <w:tc>
          <w:tcPr>
            <w:tcW w:w="2479" w:type="dxa"/>
            <w:vMerge w:val="restart"/>
            <w:shd w:val="clear" w:color="auto" w:fill="auto"/>
          </w:tcPr>
          <w:p w14:paraId="26F8B240" w14:textId="77777777" w:rsidR="00EA2F1D" w:rsidRPr="00F87F25" w:rsidRDefault="00EA2F1D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Ambachtelijk erfgoed</w:t>
            </w:r>
          </w:p>
          <w:p w14:paraId="26F8B241" w14:textId="77777777" w:rsidR="00EA2F1D" w:rsidRPr="00F87F25" w:rsidRDefault="00EA2F1D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F8B242" w14:textId="77777777" w:rsidR="00EA2F1D" w:rsidRPr="00F87F25" w:rsidRDefault="00EA2F1D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Manueel boekbinder</w:t>
            </w:r>
          </w:p>
          <w:p w14:paraId="26F8B243" w14:textId="63AFC992" w:rsidR="00EA2F1D" w:rsidRPr="00F87F25" w:rsidRDefault="00EA2F1D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44" w14:textId="77777777" w:rsidR="00EA2F1D" w:rsidRPr="00F87F25" w:rsidRDefault="00EA2F1D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5E7AA9A2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CBF71" w14:textId="77777777" w:rsidR="00EA2F1D" w:rsidRPr="00F87F25" w:rsidRDefault="00EA2F1D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7EA00E9" w14:textId="3CE77816" w:rsidR="00014183" w:rsidRPr="00F87F25" w:rsidRDefault="00EA2F1D" w:rsidP="00D64443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Hoefsmid (BK4)</w:t>
            </w:r>
          </w:p>
          <w:p w14:paraId="64390500" w14:textId="3BCDF984" w:rsidR="00014183" w:rsidRPr="00F87F25" w:rsidRDefault="00014183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A81BE9E" w14:textId="77777777" w:rsidR="00EA2F1D" w:rsidRPr="00F87F25" w:rsidRDefault="00EA2F1D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26F8B24E" w14:textId="77777777" w:rsidTr="00EC390B">
        <w:tc>
          <w:tcPr>
            <w:tcW w:w="2479" w:type="dxa"/>
            <w:vMerge w:val="restart"/>
            <w:shd w:val="clear" w:color="auto" w:fill="auto"/>
          </w:tcPr>
          <w:p w14:paraId="26F8B246" w14:textId="77777777" w:rsidR="007D28DD" w:rsidRPr="00F87F25" w:rsidRDefault="007D28DD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Assistentie vrije zorgberoepen</w:t>
            </w:r>
          </w:p>
          <w:p w14:paraId="26F8B247" w14:textId="77777777" w:rsidR="007D28DD" w:rsidRPr="00F87F25" w:rsidRDefault="007D28DD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7F23269" w14:textId="2B136DE3" w:rsidR="007D28DD" w:rsidRDefault="007D28DD" w:rsidP="00EA2F1D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Farmaceutisch technisch assistent </w:t>
            </w:r>
            <w:r w:rsidR="002216D3">
              <w:rPr>
                <w:rFonts w:ascii="Verdana" w:hAnsi="Verdana"/>
                <w:sz w:val="20"/>
              </w:rPr>
              <w:t>(</w:t>
            </w:r>
            <w:r w:rsidR="002216D3" w:rsidRPr="007C1DFB">
              <w:rPr>
                <w:rFonts w:ascii="Verdana" w:hAnsi="Verdana"/>
                <w:color w:val="00B050"/>
                <w:sz w:val="20"/>
              </w:rPr>
              <w:t xml:space="preserve">vóór 1/2/2024 </w:t>
            </w:r>
            <w:r w:rsidR="00297974">
              <w:rPr>
                <w:rFonts w:ascii="Verdana" w:hAnsi="Verdana"/>
                <w:color w:val="00B050"/>
                <w:sz w:val="20"/>
              </w:rPr>
              <w:t>–</w:t>
            </w:r>
            <w:r w:rsidR="006E4C8A" w:rsidRPr="007C1DFB">
              <w:rPr>
                <w:rFonts w:ascii="Verdana" w:hAnsi="Verdana"/>
                <w:color w:val="00B050"/>
                <w:sz w:val="20"/>
              </w:rPr>
              <w:t xml:space="preserve"> </w:t>
            </w:r>
            <w:r w:rsidR="00297974">
              <w:rPr>
                <w:rFonts w:ascii="Verdana" w:hAnsi="Verdana"/>
                <w:color w:val="00B050"/>
                <w:sz w:val="20"/>
              </w:rPr>
              <w:t>vanaf</w:t>
            </w:r>
            <w:r w:rsidR="006E4C8A" w:rsidRPr="007C1DFB">
              <w:rPr>
                <w:rFonts w:ascii="Verdana" w:hAnsi="Verdana"/>
                <w:color w:val="00B050"/>
                <w:sz w:val="20"/>
              </w:rPr>
              <w:t xml:space="preserve"> </w:t>
            </w:r>
            <w:r w:rsidR="00CB7F78" w:rsidRPr="007C1DFB">
              <w:rPr>
                <w:rFonts w:ascii="Verdana" w:hAnsi="Verdana"/>
                <w:color w:val="00B050"/>
                <w:sz w:val="20"/>
              </w:rPr>
              <w:t xml:space="preserve">1/2/2024 </w:t>
            </w:r>
            <w:r w:rsidR="00297974">
              <w:rPr>
                <w:rFonts w:ascii="Verdana" w:hAnsi="Verdana"/>
                <w:color w:val="00B050"/>
                <w:sz w:val="20"/>
              </w:rPr>
              <w:t xml:space="preserve">opleidingsprofiel </w:t>
            </w:r>
            <w:r w:rsidR="002216D3" w:rsidRPr="007C1DFB">
              <w:rPr>
                <w:rFonts w:ascii="Verdana" w:hAnsi="Verdana"/>
                <w:color w:val="00B050"/>
                <w:sz w:val="20"/>
              </w:rPr>
              <w:t>BK4</w:t>
            </w:r>
            <w:r w:rsidR="007C1DFB">
              <w:rPr>
                <w:rFonts w:ascii="Verdana" w:hAnsi="Verdana"/>
                <w:sz w:val="20"/>
              </w:rPr>
              <w:t>)</w:t>
            </w:r>
          </w:p>
          <w:p w14:paraId="26F8B24B" w14:textId="66409DCA" w:rsidR="007C1DFB" w:rsidRPr="00F87F25" w:rsidRDefault="007C1DFB" w:rsidP="00EA2F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6F8B24C" w14:textId="77777777" w:rsidR="007D28DD" w:rsidRPr="00F87F25" w:rsidRDefault="007D28DD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26F8B24D" w14:textId="6ADF208F" w:rsidR="007D28DD" w:rsidRPr="00F87F25" w:rsidRDefault="007D28DD" w:rsidP="00D6444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01F8562" w14:textId="77777777" w:rsidTr="00EC390B">
        <w:tc>
          <w:tcPr>
            <w:tcW w:w="2479" w:type="dxa"/>
            <w:vMerge/>
            <w:shd w:val="clear" w:color="auto" w:fill="auto"/>
          </w:tcPr>
          <w:p w14:paraId="78277F96" w14:textId="77777777" w:rsidR="007D28DD" w:rsidRPr="00F87F25" w:rsidRDefault="007D28DD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FB34586" w14:textId="77777777" w:rsidR="007D28DD" w:rsidRPr="00F87F25" w:rsidRDefault="007D28DD" w:rsidP="00EA2F1D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Farmaceutisch technisch assistent TSO 3</w:t>
            </w:r>
          </w:p>
          <w:p w14:paraId="1E568532" w14:textId="77777777" w:rsidR="007D28DD" w:rsidRPr="00F87F25" w:rsidRDefault="007D28DD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840919F" w14:textId="0CF0F8BA" w:rsidR="007D28DD" w:rsidRPr="00F87F25" w:rsidRDefault="007D28DD" w:rsidP="00D644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948941F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3D617" w14:textId="77777777" w:rsidR="007D28DD" w:rsidRPr="00F87F25" w:rsidRDefault="007D28DD" w:rsidP="00D6444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C4D2AD0" w14:textId="2D87FF7C" w:rsidR="007D28DD" w:rsidRPr="00F87F25" w:rsidRDefault="007D28DD" w:rsidP="00EA2F1D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Tandartsassistent (vóór 201</w:t>
            </w:r>
            <w:r w:rsidR="004377B7" w:rsidRPr="00F87F25">
              <w:rPr>
                <w:rFonts w:ascii="Verdana" w:hAnsi="Verdana"/>
                <w:sz w:val="20"/>
              </w:rPr>
              <w:t>4</w:t>
            </w:r>
            <w:r w:rsidRPr="00F87F25">
              <w:rPr>
                <w:rFonts w:ascii="Verdana" w:hAnsi="Verdana"/>
                <w:sz w:val="20"/>
              </w:rPr>
              <w:t xml:space="preserve"> </w:t>
            </w:r>
            <w:r w:rsidR="00DC26D0">
              <w:rPr>
                <w:rFonts w:ascii="Verdana" w:hAnsi="Verdana"/>
                <w:sz w:val="20"/>
              </w:rPr>
              <w:t xml:space="preserve">– vanaf 1/9/2014 opleidingsprofiel </w:t>
            </w:r>
            <w:r w:rsidRPr="00F87F25">
              <w:rPr>
                <w:rFonts w:ascii="Verdana" w:hAnsi="Verdana"/>
                <w:sz w:val="20"/>
              </w:rPr>
              <w:t>BK4</w:t>
            </w:r>
            <w:r w:rsidR="00DC26D0">
              <w:rPr>
                <w:rFonts w:ascii="Verdana" w:hAnsi="Verdana"/>
                <w:sz w:val="20"/>
              </w:rPr>
              <w:t>)</w:t>
            </w:r>
          </w:p>
          <w:p w14:paraId="4178F703" w14:textId="77777777" w:rsidR="007D28DD" w:rsidRPr="00F87F25" w:rsidRDefault="007D28DD" w:rsidP="00D64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8A912F1" w14:textId="77777777" w:rsidR="007D28DD" w:rsidRPr="00F87F25" w:rsidRDefault="007D28DD" w:rsidP="00D6444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87F25" w:rsidRPr="00F87F25" w14:paraId="1AC6B197" w14:textId="77777777" w:rsidTr="00EC390B">
        <w:tc>
          <w:tcPr>
            <w:tcW w:w="2479" w:type="dxa"/>
            <w:vMerge w:val="restart"/>
            <w:shd w:val="clear" w:color="auto" w:fill="auto"/>
          </w:tcPr>
          <w:p w14:paraId="7C5F255F" w14:textId="7438BAA3" w:rsidR="00B35EF7" w:rsidRPr="00F87F25" w:rsidRDefault="00B35EF7" w:rsidP="00D64443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Auto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E6F0841" w14:textId="77777777" w:rsidR="00B35EF7" w:rsidRPr="00F87F25" w:rsidRDefault="00B35EF7" w:rsidP="00EA2F1D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Fietsenmaker + Mecanicien bromfietsen en tuinmateriaal </w:t>
            </w:r>
            <w:r w:rsidR="00762315" w:rsidRPr="00F87F25">
              <w:rPr>
                <w:rFonts w:ascii="Verdana" w:hAnsi="Verdana"/>
                <w:sz w:val="20"/>
              </w:rPr>
              <w:t>*</w:t>
            </w:r>
          </w:p>
          <w:p w14:paraId="69299DC1" w14:textId="02AD53A8" w:rsidR="00762315" w:rsidRPr="00F87F25" w:rsidRDefault="00762315" w:rsidP="00EA2F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C95D2D8" w14:textId="482A00BC" w:rsidR="00B35EF7" w:rsidRPr="00F87F25" w:rsidRDefault="00B35EF7" w:rsidP="00D644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DE080A" w:rsidRPr="00F87F25" w14:paraId="7CE741AC" w14:textId="77777777" w:rsidTr="00EC390B">
        <w:tc>
          <w:tcPr>
            <w:tcW w:w="2479" w:type="dxa"/>
            <w:vMerge/>
            <w:shd w:val="clear" w:color="auto" w:fill="auto"/>
          </w:tcPr>
          <w:p w14:paraId="3607A51A" w14:textId="77777777" w:rsidR="00DE080A" w:rsidRPr="00F87F25" w:rsidRDefault="00DE080A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151C5F" w14:textId="67BCC2A9" w:rsidR="00DE080A" w:rsidRDefault="00DE080A" w:rsidP="00B35EF7">
            <w:pPr>
              <w:rPr>
                <w:rFonts w:ascii="Verdana" w:hAnsi="Verdana"/>
                <w:sz w:val="20"/>
              </w:rPr>
            </w:pPr>
            <w:r w:rsidRPr="00DE080A">
              <w:rPr>
                <w:rFonts w:ascii="Verdana" w:hAnsi="Verdana"/>
                <w:color w:val="00B050"/>
                <w:sz w:val="20"/>
              </w:rPr>
              <w:t>Fietstechnicus (BK4)</w:t>
            </w:r>
          </w:p>
          <w:p w14:paraId="5E5595E8" w14:textId="7AB8BC1A" w:rsidR="00DE080A" w:rsidRPr="00F87F25" w:rsidRDefault="00DE080A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464DFB8" w14:textId="77777777" w:rsidR="00DE080A" w:rsidRPr="00F87F25" w:rsidRDefault="00DE080A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A0849E1" w14:textId="77777777" w:rsidTr="00EC390B">
        <w:tc>
          <w:tcPr>
            <w:tcW w:w="2479" w:type="dxa"/>
            <w:vMerge/>
            <w:shd w:val="clear" w:color="auto" w:fill="auto"/>
          </w:tcPr>
          <w:p w14:paraId="113DF48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9FCEB25" w14:textId="62F4818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Koetswerkhersteller (tot 31/8/2023)</w:t>
            </w:r>
          </w:p>
          <w:p w14:paraId="10DA14B8" w14:textId="00C17D9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9598321" w14:textId="55E75754" w:rsidR="00B35EF7" w:rsidRPr="00F87F25" w:rsidRDefault="00B35EF7" w:rsidP="00B35E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BE383C4" w14:textId="77777777" w:rsidTr="00EC390B">
        <w:tc>
          <w:tcPr>
            <w:tcW w:w="2479" w:type="dxa"/>
            <w:vMerge/>
            <w:shd w:val="clear" w:color="auto" w:fill="auto"/>
          </w:tcPr>
          <w:p w14:paraId="571C449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64AA5D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Mecanicien personen- en lichte bedrijfswagens (tot 31/8/2021)</w:t>
            </w:r>
          </w:p>
          <w:p w14:paraId="72817B13" w14:textId="149C969C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C5B76A5" w14:textId="4A10C450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F4EB8D5" w14:textId="77777777" w:rsidTr="00EC390B">
        <w:tc>
          <w:tcPr>
            <w:tcW w:w="2479" w:type="dxa"/>
            <w:vMerge/>
            <w:shd w:val="clear" w:color="auto" w:fill="auto"/>
          </w:tcPr>
          <w:p w14:paraId="34B24CA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6F823F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Mecanicien bedrijfs- en vrachtwagens (tot 31/8/2021)</w:t>
            </w:r>
          </w:p>
          <w:p w14:paraId="3734A8BF" w14:textId="08C98B78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A3A72B0" w14:textId="27A931F8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497EF875" w14:textId="77777777" w:rsidTr="00EC390B">
        <w:tc>
          <w:tcPr>
            <w:tcW w:w="2479" w:type="dxa"/>
            <w:vMerge/>
            <w:shd w:val="clear" w:color="auto" w:fill="auto"/>
          </w:tcPr>
          <w:p w14:paraId="6EE1E3B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64BA9E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Mecanicien Bromfietsen en Motorfietsen</w:t>
            </w:r>
          </w:p>
          <w:p w14:paraId="6AEABC1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A3E0CD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103760B" w14:textId="77777777" w:rsidTr="00EC390B">
        <w:tc>
          <w:tcPr>
            <w:tcW w:w="2479" w:type="dxa"/>
            <w:vMerge/>
            <w:shd w:val="clear" w:color="auto" w:fill="auto"/>
          </w:tcPr>
          <w:p w14:paraId="57BEFED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6DAC95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Mecanicien Personenwagens en Lichte Bedrijfsvoertuigen (BK4)</w:t>
            </w:r>
          </w:p>
          <w:p w14:paraId="5544947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2FF8E50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8460A0D" w14:textId="77777777" w:rsidTr="00EC390B">
        <w:tc>
          <w:tcPr>
            <w:tcW w:w="2479" w:type="dxa"/>
            <w:vMerge/>
            <w:shd w:val="clear" w:color="auto" w:fill="auto"/>
          </w:tcPr>
          <w:p w14:paraId="129DF1E0" w14:textId="77777777" w:rsidR="00007509" w:rsidRPr="00F87F25" w:rsidRDefault="00007509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B002BC4" w14:textId="77777777" w:rsidR="00007509" w:rsidRPr="00F87F25" w:rsidRDefault="00007509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Mecanicien</w:t>
            </w:r>
            <w:r w:rsidR="004257CA" w:rsidRPr="00F87F25">
              <w:rPr>
                <w:rFonts w:ascii="Verdana" w:hAnsi="Verdana"/>
                <w:sz w:val="20"/>
              </w:rPr>
              <w:t xml:space="preserve"> Zware Bedrijfsvoertuigen (BK4)</w:t>
            </w:r>
          </w:p>
          <w:p w14:paraId="5054C8EF" w14:textId="68882BAB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FAD5941" w14:textId="77777777" w:rsidR="00007509" w:rsidRPr="00F87F25" w:rsidRDefault="00007509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5CBCDFA" w14:textId="77777777" w:rsidTr="00EC390B">
        <w:tc>
          <w:tcPr>
            <w:tcW w:w="2479" w:type="dxa"/>
            <w:vMerge/>
            <w:shd w:val="clear" w:color="auto" w:fill="auto"/>
          </w:tcPr>
          <w:p w14:paraId="15F7CB4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A4E728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Plaatwerker (tot 31/8/2022)</w:t>
            </w:r>
          </w:p>
          <w:p w14:paraId="5E3F4D72" w14:textId="7306E36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D8AEDA6" w14:textId="2C13148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2FCD2FE" w14:textId="77777777" w:rsidTr="00EC390B">
        <w:tc>
          <w:tcPr>
            <w:tcW w:w="2479" w:type="dxa"/>
            <w:vMerge/>
            <w:shd w:val="clear" w:color="auto" w:fill="auto"/>
          </w:tcPr>
          <w:p w14:paraId="1B99A18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7E9969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Technicus bedrijfs- en vrachtwagens (tot 31/8/2021)</w:t>
            </w:r>
          </w:p>
          <w:p w14:paraId="6FD6A968" w14:textId="609BE694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92DF42B" w14:textId="58FA862B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BF711F6" w14:textId="77777777" w:rsidTr="00EC390B">
        <w:tc>
          <w:tcPr>
            <w:tcW w:w="2479" w:type="dxa"/>
            <w:vMerge/>
            <w:shd w:val="clear" w:color="auto" w:fill="auto"/>
          </w:tcPr>
          <w:p w14:paraId="204A096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EE6D32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Technicus personen- en lichte bedrijfswagens (tot 31/8/2021)</w:t>
            </w:r>
          </w:p>
          <w:p w14:paraId="5357F2CF" w14:textId="37428B4D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00ADE17" w14:textId="1F49DA0B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270" w14:textId="77777777" w:rsidTr="00EC390B">
        <w:tc>
          <w:tcPr>
            <w:tcW w:w="2479" w:type="dxa"/>
            <w:vMerge/>
            <w:shd w:val="clear" w:color="auto" w:fill="auto"/>
          </w:tcPr>
          <w:p w14:paraId="26F8B26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26F8B26E" w14:textId="3295FF0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Technicus personen- en lichte bedrijfswagens LPG (tot 31/8/2021)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26F8B26F" w14:textId="27C4883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274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8B27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27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27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82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27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Bakkerij</w:t>
            </w:r>
          </w:p>
          <w:p w14:paraId="26F8B27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43BF0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Ambachtelijk brood- en banketbakker</w:t>
            </w:r>
            <w:r w:rsidR="00496EAE" w:rsidRPr="00F87F25">
              <w:rPr>
                <w:rFonts w:ascii="Verdana" w:hAnsi="Verdana"/>
                <w:sz w:val="20"/>
              </w:rPr>
              <w:t xml:space="preserve"> (tot </w:t>
            </w:r>
            <w:r w:rsidR="00F27E3E" w:rsidRPr="00F87F25">
              <w:rPr>
                <w:rFonts w:ascii="Verdana" w:hAnsi="Verdana"/>
                <w:sz w:val="20"/>
              </w:rPr>
              <w:t>31/8/2017)</w:t>
            </w:r>
          </w:p>
          <w:p w14:paraId="26F8B27D" w14:textId="483F5243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281" w14:textId="27C0E38A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71C0011" w14:textId="77777777" w:rsidTr="00EC390B">
        <w:tc>
          <w:tcPr>
            <w:tcW w:w="2479" w:type="dxa"/>
            <w:vMerge/>
            <w:shd w:val="clear" w:color="auto" w:fill="auto"/>
          </w:tcPr>
          <w:p w14:paraId="4B9031E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DAE6DA" w14:textId="0388739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Bakker (BK4)</w:t>
            </w:r>
          </w:p>
          <w:p w14:paraId="75D7053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4F005D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6262552" w14:textId="77777777" w:rsidTr="00EC390B">
        <w:tc>
          <w:tcPr>
            <w:tcW w:w="2479" w:type="dxa"/>
            <w:vMerge/>
            <w:shd w:val="clear" w:color="auto" w:fill="auto"/>
          </w:tcPr>
          <w:p w14:paraId="6E4DAE9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247085" w14:textId="225D106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Banketbakker (BK4)</w:t>
            </w:r>
          </w:p>
          <w:p w14:paraId="352F753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8B01518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A0A0C91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5143D9D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10929E" w14:textId="49DEF5D0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Brood en banket</w:t>
            </w:r>
            <w:r w:rsidR="00F27E3E" w:rsidRPr="00F87F25">
              <w:rPr>
                <w:rFonts w:ascii="Verdana" w:hAnsi="Verdana"/>
                <w:sz w:val="20"/>
              </w:rPr>
              <w:t xml:space="preserve"> (</w:t>
            </w:r>
            <w:r w:rsidR="00B20391">
              <w:rPr>
                <w:rFonts w:ascii="Verdana" w:hAnsi="Verdana"/>
                <w:sz w:val="20"/>
              </w:rPr>
              <w:t xml:space="preserve">tot </w:t>
            </w:r>
            <w:r w:rsidR="00F27E3E" w:rsidRPr="00F87F25">
              <w:rPr>
                <w:rFonts w:ascii="Verdana" w:hAnsi="Verdana"/>
                <w:sz w:val="20"/>
              </w:rPr>
              <w:t>31/8/2017)</w:t>
            </w:r>
          </w:p>
          <w:p w14:paraId="3308482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FC595A0" w14:textId="1003E270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286" w14:textId="77777777" w:rsidTr="00EC390B">
        <w:tc>
          <w:tcPr>
            <w:tcW w:w="24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28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Bijzondere educatieve noden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C5566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Ervaringsdeskundige in de armoede en sociale uitsluiting</w:t>
            </w:r>
          </w:p>
          <w:p w14:paraId="26F8B284" w14:textId="0204AF4A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28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8C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287" w14:textId="77777777" w:rsidR="00F27E3E" w:rsidRPr="00F87F25" w:rsidRDefault="00F27E3E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Chemie</w:t>
            </w:r>
          </w:p>
          <w:p w14:paraId="26F8B288" w14:textId="77777777" w:rsidR="00F27E3E" w:rsidRPr="00F87F25" w:rsidRDefault="00F27E3E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289" w14:textId="77777777" w:rsidR="00F27E3E" w:rsidRPr="00F87F25" w:rsidRDefault="00F27E3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Chemie TSO 3</w:t>
            </w:r>
          </w:p>
          <w:p w14:paraId="26F8B28A" w14:textId="0C134D4D" w:rsidR="00F27E3E" w:rsidRPr="00F87F25" w:rsidRDefault="00F27E3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28B" w14:textId="77777777" w:rsidR="00F27E3E" w:rsidRPr="00F87F25" w:rsidRDefault="00F27E3E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59740F" w:rsidRPr="00F87F25" w14:paraId="744F4FB6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2447BDF9" w14:textId="77777777" w:rsidR="0059740F" w:rsidRPr="00F87F25" w:rsidRDefault="0059740F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90733F" w14:textId="77777777" w:rsidR="0059740F" w:rsidRPr="0059740F" w:rsidRDefault="0059740F" w:rsidP="00B35EF7">
            <w:pPr>
              <w:rPr>
                <w:rFonts w:ascii="Verdana" w:hAnsi="Verdana"/>
                <w:color w:val="00B050"/>
                <w:sz w:val="20"/>
              </w:rPr>
            </w:pPr>
            <w:r w:rsidRPr="0059740F">
              <w:rPr>
                <w:rFonts w:ascii="Verdana" w:hAnsi="Verdana"/>
                <w:color w:val="00B050"/>
                <w:sz w:val="20"/>
              </w:rPr>
              <w:t>Labotechnisch Medewerker (BK4)</w:t>
            </w:r>
          </w:p>
          <w:p w14:paraId="6F4FB672" w14:textId="1902C6C7" w:rsidR="0059740F" w:rsidRPr="00F87F25" w:rsidRDefault="0059740F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0172E12" w14:textId="77777777" w:rsidR="0059740F" w:rsidRPr="00F87F25" w:rsidRDefault="0059740F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E12AA7C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0187286B" w14:textId="77777777" w:rsidR="00F27E3E" w:rsidRPr="00F87F25" w:rsidRDefault="00F27E3E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262EEB" w14:textId="5D4807EF" w:rsidR="00F27E3E" w:rsidRPr="00F87F25" w:rsidRDefault="00F27E3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Procesoperator chemie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8E2C0FF" w14:textId="77777777" w:rsidR="00F27E3E" w:rsidRPr="00F87F25" w:rsidRDefault="00F27E3E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90" w14:textId="77777777" w:rsidTr="00EC390B">
        <w:tc>
          <w:tcPr>
            <w:tcW w:w="2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28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28E" w14:textId="6626103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28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041BFF3" w14:textId="77777777" w:rsidTr="00EC390B">
        <w:tc>
          <w:tcPr>
            <w:tcW w:w="2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13141D" w14:textId="0BBC8225" w:rsidR="00300A2F" w:rsidRPr="00F87F25" w:rsidRDefault="00300A2F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Drankenkennis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C76545" w14:textId="77777777" w:rsidR="00300A2F" w:rsidRPr="00F87F25" w:rsidRDefault="00300A2F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Sommelier (BK4)</w:t>
            </w:r>
          </w:p>
          <w:p w14:paraId="04F785AA" w14:textId="15901020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CF782B" w14:textId="77777777" w:rsidR="00300A2F" w:rsidRPr="00F87F25" w:rsidRDefault="00300A2F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9A" w14:textId="77777777" w:rsidTr="00EC390B">
        <w:tc>
          <w:tcPr>
            <w:tcW w:w="2479" w:type="dxa"/>
            <w:vMerge w:val="restart"/>
            <w:tcBorders>
              <w:top w:val="nil"/>
            </w:tcBorders>
            <w:shd w:val="clear" w:color="auto" w:fill="auto"/>
          </w:tcPr>
          <w:p w14:paraId="26F8B293" w14:textId="2E500588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Fotografie</w:t>
            </w:r>
          </w:p>
          <w:p w14:paraId="26F8B29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DB9BE" w14:textId="19AFAB1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Fotograaf</w:t>
            </w:r>
            <w:r w:rsidR="007313E0" w:rsidRPr="00F87F25">
              <w:rPr>
                <w:rFonts w:ascii="Verdana" w:hAnsi="Verdana"/>
                <w:sz w:val="20"/>
              </w:rPr>
              <w:t xml:space="preserve"> (tot </w:t>
            </w:r>
            <w:r w:rsidR="00BA063F" w:rsidRPr="00F87F25">
              <w:rPr>
                <w:rFonts w:ascii="Verdana" w:hAnsi="Verdana"/>
                <w:sz w:val="20"/>
              </w:rPr>
              <w:t>31/8/2024)</w:t>
            </w:r>
          </w:p>
          <w:p w14:paraId="26F8B297" w14:textId="6958276F" w:rsidR="00EC7421" w:rsidRPr="00F87F25" w:rsidRDefault="00EC7421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299" w14:textId="1D413257" w:rsidR="00B35EF7" w:rsidRPr="00F87F25" w:rsidRDefault="002E2DB2" w:rsidP="002E2DB2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AF84B70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6892A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3668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Fotografie TSO 3</w:t>
            </w:r>
          </w:p>
          <w:p w14:paraId="52CF7F6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D56EE13" w14:textId="1DDC7FEF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78B7783C" w14:textId="77777777" w:rsidTr="00EC390B"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0A96FA86" w14:textId="77777777" w:rsidR="00C82981" w:rsidRPr="00F87F25" w:rsidRDefault="00C82981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FD8B5" w14:textId="77777777" w:rsidR="00C82981" w:rsidRPr="00F87F25" w:rsidRDefault="00C82981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Vakfotograaf (BK4)</w:t>
            </w:r>
          </w:p>
          <w:p w14:paraId="5D159A62" w14:textId="4684E7DD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0D078D0" w14:textId="77777777" w:rsidR="00C82981" w:rsidRPr="00F87F25" w:rsidRDefault="00C82981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A4" w14:textId="77777777" w:rsidTr="00EC390B">
        <w:tc>
          <w:tcPr>
            <w:tcW w:w="2479" w:type="dxa"/>
            <w:vMerge w:val="restart"/>
            <w:tcBorders>
              <w:top w:val="nil"/>
            </w:tcBorders>
            <w:shd w:val="clear" w:color="auto" w:fill="auto"/>
          </w:tcPr>
          <w:p w14:paraId="26F8B29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Grafische communicatie en media</w:t>
            </w:r>
          </w:p>
          <w:p w14:paraId="26F8B29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9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9E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10246" w14:textId="77777777" w:rsidR="00B35EF7" w:rsidRPr="00F87F25" w:rsidRDefault="000D13CC" w:rsidP="000D13CC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Crossmedia Assistent (BK4)</w:t>
            </w:r>
          </w:p>
          <w:p w14:paraId="26F8B2A2" w14:textId="21E98646" w:rsidR="00762315" w:rsidRPr="00F87F25" w:rsidRDefault="00762315" w:rsidP="000D13C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2A3" w14:textId="2BE98262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86FFB7E" w14:textId="77777777" w:rsidTr="00EC390B">
        <w:tc>
          <w:tcPr>
            <w:tcW w:w="2479" w:type="dxa"/>
            <w:vMerge/>
            <w:tcBorders>
              <w:top w:val="nil"/>
            </w:tcBorders>
            <w:shd w:val="clear" w:color="auto" w:fill="auto"/>
          </w:tcPr>
          <w:p w14:paraId="73720381" w14:textId="77777777" w:rsidR="000D13CC" w:rsidRPr="00F87F25" w:rsidRDefault="000D13CC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0156D" w14:textId="77777777" w:rsidR="000D13CC" w:rsidRPr="00F87F25" w:rsidRDefault="000D13CC" w:rsidP="00B35EF7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F87F25">
              <w:rPr>
                <w:rFonts w:ascii="Verdana" w:hAnsi="Verdana"/>
                <w:sz w:val="20"/>
                <w:lang w:val="en-US"/>
              </w:rPr>
              <w:t>Crossmedia</w:t>
            </w:r>
            <w:proofErr w:type="spellEnd"/>
            <w:r w:rsidRPr="00F87F25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F87F25">
              <w:rPr>
                <w:rFonts w:ascii="Verdana" w:hAnsi="Verdana"/>
                <w:sz w:val="20"/>
                <w:lang w:val="en-US"/>
              </w:rPr>
              <w:t>Assistent</w:t>
            </w:r>
            <w:proofErr w:type="spellEnd"/>
            <w:r w:rsidRPr="00F87F25">
              <w:rPr>
                <w:rFonts w:ascii="Verdana" w:hAnsi="Verdana"/>
                <w:sz w:val="20"/>
                <w:lang w:val="en-US"/>
              </w:rPr>
              <w:t xml:space="preserve"> in </w:t>
            </w:r>
            <w:proofErr w:type="spellStart"/>
            <w:r w:rsidRPr="00F87F25">
              <w:rPr>
                <w:rFonts w:ascii="Verdana" w:hAnsi="Verdana"/>
                <w:sz w:val="20"/>
                <w:lang w:val="en-US"/>
              </w:rPr>
              <w:t>Interactieve</w:t>
            </w:r>
            <w:proofErr w:type="spellEnd"/>
            <w:r w:rsidRPr="00F87F25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F87F25">
              <w:rPr>
                <w:rFonts w:ascii="Verdana" w:hAnsi="Verdana"/>
                <w:sz w:val="20"/>
                <w:lang w:val="en-US"/>
              </w:rPr>
              <w:t>Producties</w:t>
            </w:r>
            <w:proofErr w:type="spellEnd"/>
            <w:r w:rsidRPr="00F87F25">
              <w:rPr>
                <w:rFonts w:ascii="Verdana" w:hAnsi="Verdana"/>
                <w:sz w:val="20"/>
                <w:lang w:val="en-US"/>
              </w:rPr>
              <w:t xml:space="preserve"> (</w:t>
            </w:r>
            <w:r w:rsidR="00497F82" w:rsidRPr="00F87F25">
              <w:rPr>
                <w:rFonts w:ascii="Verdana" w:hAnsi="Verdana"/>
                <w:sz w:val="20"/>
                <w:lang w:val="en-US"/>
              </w:rPr>
              <w:t>BK4)</w:t>
            </w:r>
            <w:r w:rsidRPr="00F87F25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77FD5CDA" w14:textId="6B50FEE9" w:rsidR="00762315" w:rsidRPr="00F87F25" w:rsidRDefault="00762315" w:rsidP="00B35EF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DE0141A" w14:textId="77777777" w:rsidR="000D13CC" w:rsidRPr="00F87F25" w:rsidRDefault="000D13CC" w:rsidP="00B35EF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87F25" w:rsidRPr="00F87F25" w14:paraId="1D5ADBE2" w14:textId="77777777" w:rsidTr="00EC390B">
        <w:tc>
          <w:tcPr>
            <w:tcW w:w="2479" w:type="dxa"/>
            <w:vMerge/>
            <w:tcBorders>
              <w:top w:val="nil"/>
            </w:tcBorders>
            <w:shd w:val="clear" w:color="auto" w:fill="auto"/>
          </w:tcPr>
          <w:p w14:paraId="5F6A87CE" w14:textId="77777777" w:rsidR="000D13CC" w:rsidRPr="00F87F25" w:rsidRDefault="000D13CC" w:rsidP="00B35EF7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C84B5" w14:textId="77777777" w:rsidR="000D13CC" w:rsidRPr="00F87F25" w:rsidRDefault="000D13CC" w:rsidP="000D13CC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Multimedia operator (tot 31/8/2024)</w:t>
            </w:r>
          </w:p>
          <w:p w14:paraId="14E8CB19" w14:textId="77777777" w:rsidR="000D13CC" w:rsidRPr="00F87F25" w:rsidRDefault="000D13CC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1C428B7" w14:textId="383BB042" w:rsidR="000D13CC" w:rsidRPr="00F87F25" w:rsidRDefault="000D13CC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F448C11" w14:textId="77777777" w:rsidTr="00EC390B">
        <w:tc>
          <w:tcPr>
            <w:tcW w:w="2479" w:type="dxa"/>
            <w:vMerge/>
            <w:shd w:val="clear" w:color="auto" w:fill="auto"/>
          </w:tcPr>
          <w:p w14:paraId="05E6415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3F19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Webdesigner</w:t>
            </w:r>
          </w:p>
          <w:p w14:paraId="6D65473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616949E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E61B710" w14:textId="77777777" w:rsidTr="00EC390B">
        <w:tc>
          <w:tcPr>
            <w:tcW w:w="2479" w:type="dxa"/>
            <w:vMerge/>
            <w:shd w:val="clear" w:color="auto" w:fill="auto"/>
          </w:tcPr>
          <w:p w14:paraId="28EFDE1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32DE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Webontwikkelaar</w:t>
            </w:r>
          </w:p>
          <w:p w14:paraId="15285B19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83B84C8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F904D86" w14:textId="77777777" w:rsidTr="00B20391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231AA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0DDA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Webserverbeheerder</w:t>
            </w:r>
          </w:p>
          <w:p w14:paraId="22C13EA0" w14:textId="4F70AE05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6A8C331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A9" w14:textId="77777777" w:rsidTr="00B20391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8B2A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Groot Transport</w:t>
            </w:r>
          </w:p>
          <w:p w14:paraId="26F8B2A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8B2A7" w14:textId="004B9CB8" w:rsidR="00B20391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Vrachtwagenchauffeu</w:t>
            </w:r>
            <w:r w:rsidR="00B20391">
              <w:rPr>
                <w:rFonts w:ascii="Verdana" w:hAnsi="Verdana"/>
                <w:sz w:val="20"/>
              </w:rPr>
              <w:t>r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6F8B2A8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C9" w14:textId="77777777" w:rsidTr="00B20391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2AE" w14:textId="62F9F3EA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Horeca</w:t>
            </w:r>
          </w:p>
          <w:p w14:paraId="26F8B2A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0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B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982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Chef de </w:t>
            </w:r>
            <w:proofErr w:type="spellStart"/>
            <w:r w:rsidRPr="00F87F25">
              <w:rPr>
                <w:rFonts w:ascii="Verdana" w:hAnsi="Verdana"/>
                <w:sz w:val="20"/>
              </w:rPr>
              <w:t>Partie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Desserten, Gebak en Brood (BK4)</w:t>
            </w:r>
          </w:p>
          <w:p w14:paraId="26F8B2C3" w14:textId="2452B5EA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2C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  <w:p w14:paraId="26F8B2C8" w14:textId="5FB06A1F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ED5D484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43F5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60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Chef de </w:t>
            </w:r>
            <w:proofErr w:type="spellStart"/>
            <w:r w:rsidRPr="00F87F25">
              <w:rPr>
                <w:rFonts w:ascii="Verdana" w:hAnsi="Verdana"/>
                <w:sz w:val="20"/>
              </w:rPr>
              <w:t>Partie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Groenten, Fruit en Kruiden (BK4)</w:t>
            </w:r>
          </w:p>
          <w:p w14:paraId="773EA83F" w14:textId="34EE7784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93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32BE508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AE9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7D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Chef de </w:t>
            </w:r>
            <w:proofErr w:type="spellStart"/>
            <w:r w:rsidRPr="00F87F25">
              <w:rPr>
                <w:rFonts w:ascii="Verdana" w:hAnsi="Verdana"/>
                <w:sz w:val="20"/>
              </w:rPr>
              <w:t>Partie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Vis, Schaal- en Schelpdieren (BK4)</w:t>
            </w:r>
          </w:p>
          <w:p w14:paraId="16AC42C7" w14:textId="3563B983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C0E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1063058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FE5BE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7D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Chef de </w:t>
            </w:r>
            <w:proofErr w:type="spellStart"/>
            <w:r w:rsidRPr="00F87F25">
              <w:rPr>
                <w:rFonts w:ascii="Verdana" w:hAnsi="Verdana"/>
                <w:sz w:val="20"/>
              </w:rPr>
              <w:t>Partie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Vlees, Wild en Gevogelte (BK4)</w:t>
            </w:r>
          </w:p>
          <w:p w14:paraId="2EAD9DF0" w14:textId="58C2AC81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9F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472690C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BD3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8CBF" w14:textId="3CA39CE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Grootkeukenhulpkok (</w:t>
            </w:r>
            <w:r w:rsidR="00B20391">
              <w:rPr>
                <w:rFonts w:ascii="Verdana" w:hAnsi="Verdana"/>
                <w:sz w:val="20"/>
              </w:rPr>
              <w:t>BK3</w:t>
            </w:r>
            <w:r w:rsidRPr="00F87F25">
              <w:rPr>
                <w:rFonts w:ascii="Verdana" w:hAnsi="Verdana"/>
                <w:sz w:val="20"/>
              </w:rPr>
              <w:t>)</w:t>
            </w:r>
          </w:p>
          <w:p w14:paraId="12A48F96" w14:textId="4D0ED858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516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62005C8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B520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18B9" w14:textId="69A6ABA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Grootkeukenkok (vóór 1/9/2021 –</w:t>
            </w:r>
            <w:r w:rsidR="00B20391">
              <w:rPr>
                <w:rFonts w:ascii="Verdana" w:hAnsi="Verdana"/>
                <w:sz w:val="20"/>
              </w:rPr>
              <w:t xml:space="preserve"> vanaf 1/9/2021 opleidingsprofiel </w:t>
            </w:r>
            <w:r w:rsidRPr="00F87F25">
              <w:rPr>
                <w:rFonts w:ascii="Verdana" w:hAnsi="Verdana"/>
                <w:sz w:val="20"/>
              </w:rPr>
              <w:t>BK4)</w:t>
            </w:r>
          </w:p>
          <w:p w14:paraId="5A07D19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E1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24632A1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C43E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E83C" w14:textId="7DA3858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Grootkeukenverantwoordelijke (tot 31/8/2023)</w:t>
            </w:r>
          </w:p>
          <w:p w14:paraId="2C669CB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6A1" w14:textId="370D7D01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78F18359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5D05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9E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Hotel</w:t>
            </w:r>
          </w:p>
          <w:p w14:paraId="0B85F81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2F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79B768D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921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340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Hotelbedrijf</w:t>
            </w:r>
          </w:p>
          <w:p w14:paraId="18B9923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63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E64CC9D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DEB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2FC6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Hotel TSO 3</w:t>
            </w:r>
          </w:p>
          <w:p w14:paraId="2CDB2CE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1E3" w14:textId="0DE40EE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6BFC706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901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374" w14:textId="4C69A45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proofErr w:type="spellStart"/>
            <w:r w:rsidRPr="00F87F25">
              <w:rPr>
                <w:rFonts w:ascii="Verdana" w:hAnsi="Verdana"/>
                <w:sz w:val="20"/>
              </w:rPr>
              <w:t>Hulpkok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(BK3)</w:t>
            </w:r>
          </w:p>
          <w:p w14:paraId="2AA3CDFE" w14:textId="2E1E007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FB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CEB9811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36B1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92D2" w14:textId="2E76C14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Keukenverantwoordelijke (tot 31/8/2023)</w:t>
            </w:r>
          </w:p>
          <w:p w14:paraId="751FF68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9C0" w14:textId="054611E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40409A7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ABC5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0A6" w14:textId="0A6FE8F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Kok (vóór 1/9/2021 – </w:t>
            </w:r>
            <w:r w:rsidR="00B20391">
              <w:rPr>
                <w:rFonts w:ascii="Verdana" w:hAnsi="Verdana"/>
                <w:sz w:val="20"/>
              </w:rPr>
              <w:t xml:space="preserve">vanaf 1/9/2021 opleidingsprofiel </w:t>
            </w:r>
            <w:r w:rsidRPr="00F87F25">
              <w:rPr>
                <w:rFonts w:ascii="Verdana" w:hAnsi="Verdana"/>
                <w:sz w:val="20"/>
              </w:rPr>
              <w:t>BK4)</w:t>
            </w:r>
          </w:p>
          <w:p w14:paraId="7D693A7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D3E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4F1A714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A2BA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C02A" w14:textId="7C9B879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Traiteur-banketaannemer (tot 31/8/2023)</w:t>
            </w:r>
          </w:p>
          <w:p w14:paraId="0BE9EC6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3FD" w14:textId="1CE0BECB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72182A84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30F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6AF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Verantwoordelijke brasserie taverne bistro</w:t>
            </w:r>
          </w:p>
          <w:p w14:paraId="29AF0E99" w14:textId="77777777" w:rsidR="00B35EF7" w:rsidRPr="00F87F25" w:rsidRDefault="009C7F5F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(tot 31/8/2024)</w:t>
            </w:r>
          </w:p>
          <w:p w14:paraId="45C4B3F7" w14:textId="3F75EA6C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4E8" w14:textId="1241522A" w:rsidR="00B35EF7" w:rsidRPr="00F87F25" w:rsidRDefault="009C7F5F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B995ECE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C0D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2BA8" w14:textId="0BEBB90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Zaalverantwoordelijke</w:t>
            </w:r>
            <w:r w:rsidR="009C7F5F" w:rsidRPr="00F87F25">
              <w:rPr>
                <w:rFonts w:ascii="Verdana" w:hAnsi="Verdana"/>
                <w:sz w:val="20"/>
              </w:rPr>
              <w:t xml:space="preserve"> (tot 31/8/2023)</w:t>
            </w:r>
          </w:p>
          <w:p w14:paraId="160E730B" w14:textId="2C69220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C89" w14:textId="6EF9C895" w:rsidR="00B35EF7" w:rsidRPr="00F87F25" w:rsidRDefault="009C7F5F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2CD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2C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Huishoudhulp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368E" w14:textId="62556F7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Huishoudhulp (opleidingsprofiel vanaf 1/9/2019 tot 31/8/2022)</w:t>
            </w:r>
          </w:p>
          <w:p w14:paraId="26F8B2CB" w14:textId="64991C9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2CC" w14:textId="3DD3F24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79B41AEC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AEE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113D" w14:textId="17952C3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Huishoudhulp Zorg (BK3)</w:t>
            </w:r>
          </w:p>
          <w:p w14:paraId="6EF04933" w14:textId="1ECAC46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AB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2E2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2D6" w14:textId="6F715A15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ICT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2DB" w14:textId="014F0A2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ICT en Administratie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2D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  <w:p w14:paraId="26F8B2E0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  <w:p w14:paraId="26F8B2E1" w14:textId="734DDB15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C615CEF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14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E2D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ICT Besturingssystemen en Netwerken</w:t>
            </w:r>
          </w:p>
          <w:p w14:paraId="51A774A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3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E1E5C48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4F50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C77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ICT Programmeren</w:t>
            </w:r>
          </w:p>
          <w:p w14:paraId="1198B92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C12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1719D92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A29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FDC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Informatica: Computer- &amp; besturingssystemen en netwerken</w:t>
            </w:r>
          </w:p>
          <w:p w14:paraId="2D42129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7C7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  <w:p w14:paraId="5ACEFA9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4ABEFDF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95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E3B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Informatica: programmeren</w:t>
            </w:r>
          </w:p>
          <w:p w14:paraId="7B3D53E5" w14:textId="7D92DA4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3DC" w14:textId="0CDAA673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2EA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2E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ICT-technieken</w:t>
            </w:r>
          </w:p>
          <w:p w14:paraId="26F8B2E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E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E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2E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Computeroperator</w:t>
            </w:r>
          </w:p>
          <w:p w14:paraId="26F8B2E8" w14:textId="0E19AA25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2E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4DCC612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49E52" w14:textId="77777777" w:rsidR="00B353AC" w:rsidRPr="00F87F25" w:rsidRDefault="00B353AC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B6A8" w14:textId="77777777" w:rsidR="00B353AC" w:rsidRPr="00F87F25" w:rsidRDefault="00FD7789" w:rsidP="00B35EF7">
            <w:pPr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Datacommunicatie- en Netwerktechnicus</w:t>
            </w:r>
            <w:r w:rsidR="00382034" w:rsidRPr="00F87F25">
              <w:rPr>
                <w:rFonts w:ascii="Verdana" w:hAnsi="Verdana"/>
                <w:sz w:val="20"/>
                <w:lang w:val="nl-BE"/>
              </w:rPr>
              <w:t xml:space="preserve"> (BK4)</w:t>
            </w:r>
          </w:p>
          <w:p w14:paraId="45EA8E93" w14:textId="3BCFC37F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EA0" w14:textId="77777777" w:rsidR="00B353AC" w:rsidRPr="00F87F25" w:rsidRDefault="00B353AC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43CACBC" w14:textId="77777777" w:rsidTr="00EC390B">
        <w:tc>
          <w:tcPr>
            <w:tcW w:w="2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7F156" w14:textId="77777777" w:rsidR="00B353AC" w:rsidRPr="00F87F25" w:rsidRDefault="00B353AC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88E" w14:textId="77777777" w:rsidR="00B353AC" w:rsidRPr="00F87F25" w:rsidRDefault="00382034" w:rsidP="00B35EF7">
            <w:pPr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Digitale Gebruikersondersteuner (BK4)</w:t>
            </w:r>
          </w:p>
          <w:p w14:paraId="46424716" w14:textId="06EB0481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E79" w14:textId="77777777" w:rsidR="00B353AC" w:rsidRPr="00F87F25" w:rsidRDefault="00B353AC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C9B52A9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8D7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45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Netwerktechnicus</w:t>
            </w:r>
          </w:p>
          <w:p w14:paraId="00251B06" w14:textId="253B7233" w:rsidR="00762315" w:rsidRPr="00F87F25" w:rsidRDefault="00762315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44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09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2E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Koeling en warmte</w:t>
            </w:r>
          </w:p>
          <w:p w14:paraId="26F8B2E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E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EE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E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0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2F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2FD" w14:textId="41786F8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lastRenderedPageBreak/>
              <w:t>Airco-technieker (tot 31/8/2022)</w:t>
            </w:r>
          </w:p>
          <w:p w14:paraId="26F8B307" w14:textId="65036D9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08" w14:textId="59483F3B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081BA21" w14:textId="77777777" w:rsidTr="00EC390B">
        <w:tc>
          <w:tcPr>
            <w:tcW w:w="2479" w:type="dxa"/>
            <w:vMerge/>
            <w:shd w:val="clear" w:color="auto" w:fill="auto"/>
          </w:tcPr>
          <w:p w14:paraId="1B5EA70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56D626" w14:textId="1B2A6BC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Installateur centrale verwarming (tot 31/8/2023)</w:t>
            </w:r>
          </w:p>
          <w:p w14:paraId="193AA7C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A43A79A" w14:textId="458DB6AD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4CFBAA69" w14:textId="77777777" w:rsidTr="00EC390B">
        <w:tc>
          <w:tcPr>
            <w:tcW w:w="2479" w:type="dxa"/>
            <w:vMerge/>
            <w:shd w:val="clear" w:color="auto" w:fill="auto"/>
          </w:tcPr>
          <w:p w14:paraId="21AD7770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B4F3E8" w14:textId="19277A6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Koeltechnicus (BK4)</w:t>
            </w:r>
          </w:p>
          <w:p w14:paraId="16CBCEC5" w14:textId="435F43B3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3C80F32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A3C307F" w14:textId="77777777" w:rsidTr="00EC390B">
        <w:tc>
          <w:tcPr>
            <w:tcW w:w="2479" w:type="dxa"/>
            <w:vMerge/>
            <w:shd w:val="clear" w:color="auto" w:fill="auto"/>
          </w:tcPr>
          <w:p w14:paraId="30C0B19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CCA4B0" w14:textId="42C83373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Koeltechnieker (31/8/2022)</w:t>
            </w:r>
          </w:p>
          <w:p w14:paraId="6B6AF61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1703F62" w14:textId="4576979A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F5DD4A7" w14:textId="77777777" w:rsidTr="00EC390B">
        <w:tc>
          <w:tcPr>
            <w:tcW w:w="2479" w:type="dxa"/>
            <w:vMerge/>
            <w:shd w:val="clear" w:color="auto" w:fill="auto"/>
          </w:tcPr>
          <w:p w14:paraId="26EEAFF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7A040E" w14:textId="591A927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Loodgieter (tot 31/8/2022) + dakdekker metalen dak (studiegebied </w:t>
            </w:r>
            <w:r w:rsidR="009210A4" w:rsidRPr="00F87F25">
              <w:rPr>
                <w:rFonts w:ascii="Verdana" w:hAnsi="Verdana"/>
                <w:sz w:val="20"/>
              </w:rPr>
              <w:t>Ruwb</w:t>
            </w:r>
            <w:r w:rsidRPr="00F87F25">
              <w:rPr>
                <w:rFonts w:ascii="Verdana" w:hAnsi="Verdana"/>
                <w:sz w:val="20"/>
              </w:rPr>
              <w:t>ouw)</w:t>
            </w:r>
          </w:p>
          <w:p w14:paraId="2DE0FCA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B498AC8" w14:textId="156A920E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970F6F2" w14:textId="77777777" w:rsidTr="00EC390B">
        <w:tc>
          <w:tcPr>
            <w:tcW w:w="2479" w:type="dxa"/>
            <w:vMerge/>
            <w:shd w:val="clear" w:color="auto" w:fill="auto"/>
          </w:tcPr>
          <w:p w14:paraId="3B010FA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1D1DA" w14:textId="5C22C88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Monteur centrale verwarming (31/8/2022) + installateur individuele gasverwarming (tot 31/8/2022)*</w:t>
            </w:r>
          </w:p>
          <w:p w14:paraId="32C2D249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70A1913" w14:textId="14DE63F0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530CBDB" w14:textId="77777777" w:rsidTr="00EC390B">
        <w:tc>
          <w:tcPr>
            <w:tcW w:w="2479" w:type="dxa"/>
            <w:vMerge/>
            <w:shd w:val="clear" w:color="auto" w:fill="auto"/>
          </w:tcPr>
          <w:p w14:paraId="4E36862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6AF34" w14:textId="39E66AF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Monteur centrale verwarming (tot 31/8/2022) + loodgieter (tot 31/8/2022)*</w:t>
            </w:r>
          </w:p>
          <w:p w14:paraId="1CC4C84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4442449" w14:textId="3D731AAA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43EB714" w14:textId="77777777" w:rsidTr="00EC390B">
        <w:tc>
          <w:tcPr>
            <w:tcW w:w="2479" w:type="dxa"/>
            <w:vMerge/>
            <w:shd w:val="clear" w:color="auto" w:fill="auto"/>
          </w:tcPr>
          <w:p w14:paraId="5B1B63C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B66A5C" w14:textId="76756D1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Monteur centrale verwarming (tot 31/8/2022) + technieker centrale verwarming (tot 31/8/2022) *</w:t>
            </w:r>
          </w:p>
          <w:p w14:paraId="44D0A316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30D6740" w14:textId="57A389EF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021AFB4" w14:textId="77777777" w:rsidTr="00EC390B">
        <w:tc>
          <w:tcPr>
            <w:tcW w:w="2479" w:type="dxa"/>
            <w:vMerge/>
            <w:shd w:val="clear" w:color="auto" w:fill="auto"/>
          </w:tcPr>
          <w:p w14:paraId="1DBDF73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C25A7" w14:textId="480D7813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Monteur </w:t>
            </w:r>
            <w:proofErr w:type="spellStart"/>
            <w:r w:rsidRPr="00F87F25">
              <w:rPr>
                <w:rFonts w:ascii="Verdana" w:hAnsi="Verdana"/>
                <w:sz w:val="20"/>
              </w:rPr>
              <w:t>klimatisatie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(tot 31/8/2022)</w:t>
            </w:r>
          </w:p>
          <w:p w14:paraId="1BC29F1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45D736C" w14:textId="11E83F84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6596162" w14:textId="77777777" w:rsidTr="00EC390B">
        <w:tc>
          <w:tcPr>
            <w:tcW w:w="2479" w:type="dxa"/>
            <w:vMerge/>
            <w:shd w:val="clear" w:color="auto" w:fill="auto"/>
          </w:tcPr>
          <w:p w14:paraId="7CEFAEB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C7D2FB" w14:textId="39CAF2B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Sanitair installateur (tot 31/8/2022)</w:t>
            </w:r>
          </w:p>
          <w:p w14:paraId="120EAD6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81EF2E7" w14:textId="47C450F6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9706FD0" w14:textId="77777777" w:rsidTr="00EC390B">
        <w:tc>
          <w:tcPr>
            <w:tcW w:w="2479" w:type="dxa"/>
            <w:vMerge/>
            <w:shd w:val="clear" w:color="auto" w:fill="auto"/>
          </w:tcPr>
          <w:p w14:paraId="021C79C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CA90B" w14:textId="10EFD34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Technicus Installatietechnieken (BK4)</w:t>
            </w:r>
          </w:p>
          <w:p w14:paraId="1978FF8B" w14:textId="418CC70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1F0441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0F7D434" w14:textId="77777777" w:rsidTr="00EC390B">
        <w:tc>
          <w:tcPr>
            <w:tcW w:w="2479" w:type="dxa"/>
            <w:vMerge/>
            <w:shd w:val="clear" w:color="auto" w:fill="auto"/>
          </w:tcPr>
          <w:p w14:paraId="5751477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9EA3CA" w14:textId="4F394CC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Technieker centrale verwarming</w:t>
            </w:r>
            <w:r w:rsidR="00AE6FD6" w:rsidRPr="00F87F25">
              <w:rPr>
                <w:rFonts w:ascii="Verdana" w:hAnsi="Verdana"/>
                <w:sz w:val="20"/>
              </w:rPr>
              <w:t xml:space="preserve"> (tot 31/8/2022)</w:t>
            </w:r>
          </w:p>
          <w:p w14:paraId="642F86F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E593FF8" w14:textId="39CF28A2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433CF16" w14:textId="77777777" w:rsidTr="00EC390B">
        <w:tc>
          <w:tcPr>
            <w:tcW w:w="2479" w:type="dxa"/>
            <w:vMerge/>
            <w:shd w:val="clear" w:color="auto" w:fill="auto"/>
          </w:tcPr>
          <w:p w14:paraId="7A9F98D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6CD83B" w14:textId="7E89104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Technieker </w:t>
            </w:r>
            <w:proofErr w:type="spellStart"/>
            <w:r w:rsidRPr="00F87F25">
              <w:rPr>
                <w:rFonts w:ascii="Verdana" w:hAnsi="Verdana"/>
                <w:sz w:val="20"/>
              </w:rPr>
              <w:t>klimatisatie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(tot 31/8/2023)</w:t>
            </w:r>
          </w:p>
          <w:p w14:paraId="57B71BB6" w14:textId="2E8DEA93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AF0A88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DA8E561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287C55B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70D0B4" w14:textId="19DC814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Vakman Installatietechnieken (BK4)</w:t>
            </w:r>
          </w:p>
          <w:p w14:paraId="44F1DA19" w14:textId="0D38DC8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D48D1E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12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30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Land- en tuinbouw</w:t>
            </w:r>
          </w:p>
          <w:p w14:paraId="26F8B30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0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0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47EE76" w14:textId="64235B7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Hovenier aanleg parken en tuinen (tot 31/8/2021)</w:t>
            </w:r>
          </w:p>
          <w:p w14:paraId="26F8B310" w14:textId="7327FDF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11" w14:textId="5E57648D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03E8515" w14:textId="77777777" w:rsidTr="00EC390B">
        <w:tc>
          <w:tcPr>
            <w:tcW w:w="2479" w:type="dxa"/>
            <w:vMerge/>
            <w:shd w:val="clear" w:color="auto" w:fill="auto"/>
          </w:tcPr>
          <w:p w14:paraId="126B411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F220B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inrichting</w:t>
            </w:r>
          </w:p>
          <w:p w14:paraId="785487D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buitenruimte, parken en tuinen</w:t>
            </w:r>
          </w:p>
          <w:p w14:paraId="37AC6865" w14:textId="059676B4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C2DB32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C4AF800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760C1B2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1DB1BC" w14:textId="4322E78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Tuinaanlegger-groenbeheer (BK4)</w:t>
            </w:r>
          </w:p>
          <w:p w14:paraId="497A5207" w14:textId="4294020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4A9AC7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22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31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Lassen</w:t>
            </w:r>
          </w:p>
          <w:p w14:paraId="26F8B31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1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5CEFB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Constructielasser (BK3)</w:t>
            </w:r>
          </w:p>
          <w:p w14:paraId="26F8B320" w14:textId="5DED3D7E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2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7098513" w14:textId="77777777" w:rsidTr="00EC390B">
        <w:tc>
          <w:tcPr>
            <w:tcW w:w="2479" w:type="dxa"/>
            <w:vMerge/>
            <w:shd w:val="clear" w:color="auto" w:fill="auto"/>
          </w:tcPr>
          <w:p w14:paraId="3A36100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BE9053" w14:textId="5101976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BMBE-lasser + MIG/MAG-lasser * (tot 31/8/2022)</w:t>
            </w:r>
          </w:p>
          <w:p w14:paraId="4712DAD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961C684" w14:textId="7BE66BFC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E741158" w14:textId="77777777" w:rsidTr="00EC390B">
        <w:tc>
          <w:tcPr>
            <w:tcW w:w="2479" w:type="dxa"/>
            <w:vMerge/>
            <w:shd w:val="clear" w:color="auto" w:fill="auto"/>
          </w:tcPr>
          <w:p w14:paraId="31766C5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34427E" w14:textId="4E40CAD9" w:rsidR="00B35EF7" w:rsidRPr="00F87F25" w:rsidRDefault="00B35EF7" w:rsidP="00B35EF7">
            <w:pPr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BMBE-lasser + TIG-lasser * (tot 31/8/2021)</w:t>
            </w:r>
          </w:p>
          <w:p w14:paraId="27270AEA" w14:textId="77777777" w:rsidR="00B35EF7" w:rsidRPr="00F87F25" w:rsidRDefault="00B35EF7" w:rsidP="00B35EF7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FDA8D86" w14:textId="26B2B5A9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  <w:lang w:val="nl-BE"/>
              </w:rPr>
            </w:pPr>
            <w:r w:rsidRPr="00F87F25">
              <w:rPr>
                <w:rFonts w:ascii="Verdana" w:hAnsi="Verdana"/>
                <w:sz w:val="20"/>
                <w:lang w:val="nl-BE"/>
              </w:rPr>
              <w:t>X</w:t>
            </w:r>
          </w:p>
        </w:tc>
      </w:tr>
      <w:tr w:rsidR="00F87F25" w:rsidRPr="00F87F25" w14:paraId="3EC3EF51" w14:textId="77777777" w:rsidTr="00EC390B">
        <w:tc>
          <w:tcPr>
            <w:tcW w:w="2479" w:type="dxa"/>
            <w:vMerge/>
            <w:shd w:val="clear" w:color="auto" w:fill="auto"/>
          </w:tcPr>
          <w:p w14:paraId="460089D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4CA2CB" w14:textId="7A1FC15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Buislasser (tot 31/8/2022)</w:t>
            </w:r>
          </w:p>
          <w:p w14:paraId="1DB5489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EAF8667" w14:textId="30EFCB2B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A899BE7" w14:textId="77777777" w:rsidTr="00EC390B">
        <w:tc>
          <w:tcPr>
            <w:tcW w:w="2479" w:type="dxa"/>
            <w:vMerge/>
            <w:shd w:val="clear" w:color="auto" w:fill="auto"/>
          </w:tcPr>
          <w:p w14:paraId="412D4AA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01242" w14:textId="500AAF3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Lasser monteerder (vóór 1/9/2020</w:t>
            </w:r>
            <w:r w:rsidR="00D15DC8">
              <w:rPr>
                <w:rFonts w:ascii="Verdana" w:hAnsi="Verdana"/>
                <w:sz w:val="20"/>
              </w:rPr>
              <w:t xml:space="preserve"> – vanaf 1/9/2020 opleidingsprofiel</w:t>
            </w:r>
            <w:r w:rsidRPr="00F87F25">
              <w:rPr>
                <w:rFonts w:ascii="Verdana" w:hAnsi="Verdana"/>
                <w:sz w:val="20"/>
              </w:rPr>
              <w:t xml:space="preserve"> BK4)</w:t>
            </w:r>
          </w:p>
          <w:p w14:paraId="0195EAF9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F64010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CBEAE45" w14:textId="77777777" w:rsidTr="00EC390B">
        <w:tc>
          <w:tcPr>
            <w:tcW w:w="2479" w:type="dxa"/>
            <w:vMerge/>
            <w:shd w:val="clear" w:color="auto" w:fill="auto"/>
          </w:tcPr>
          <w:p w14:paraId="3D9422E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759FEC" w14:textId="0FF9BE6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MIG/MAG-lasser + TIG-lasser * (tot 31/8/2021)</w:t>
            </w:r>
          </w:p>
          <w:p w14:paraId="770B2BD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29EAF7B" w14:textId="16D5A780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B05CA29" w14:textId="77777777" w:rsidTr="00EC390B">
        <w:tc>
          <w:tcPr>
            <w:tcW w:w="2479" w:type="dxa"/>
            <w:vMerge/>
            <w:shd w:val="clear" w:color="auto" w:fill="auto"/>
          </w:tcPr>
          <w:p w14:paraId="2F943780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15247" w14:textId="71850B0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Plaatlasser (tot 31/8/2022)</w:t>
            </w:r>
          </w:p>
          <w:p w14:paraId="6421EF7B" w14:textId="053D7D0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4ED348D" w14:textId="1EEE2923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A885EF1" w14:textId="77777777" w:rsidTr="00EC390B">
        <w:tc>
          <w:tcPr>
            <w:tcW w:w="2479" w:type="dxa"/>
            <w:vMerge/>
            <w:shd w:val="clear" w:color="auto" w:fill="auto"/>
          </w:tcPr>
          <w:p w14:paraId="1BBD623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291A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Pijpfitter-fabriceur (BK4)</w:t>
            </w:r>
          </w:p>
          <w:p w14:paraId="4B6EBB97" w14:textId="700D4F2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21F6C3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E37AE13" w14:textId="77777777" w:rsidTr="00EC390B">
        <w:tc>
          <w:tcPr>
            <w:tcW w:w="2479" w:type="dxa"/>
            <w:vMerge/>
            <w:shd w:val="clear" w:color="auto" w:fill="auto"/>
          </w:tcPr>
          <w:p w14:paraId="2B5A3F0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D078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Pijpfitter-monteur (BK3)</w:t>
            </w:r>
          </w:p>
          <w:p w14:paraId="40318B26" w14:textId="7B6BEAD6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7B3F7D6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52507FF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7802FBE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B15FB" w14:textId="74B05016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Pijplasser (BK3)</w:t>
            </w:r>
          </w:p>
          <w:p w14:paraId="25866F63" w14:textId="52B5D22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16BF1B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2350060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3DE24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Lichaamsverzorging</w:t>
            </w:r>
          </w:p>
          <w:p w14:paraId="5FCDC43F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73EE956D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22E7700F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23C2B3DC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7F7AD28A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25EBED3F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66F96021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  <w:p w14:paraId="10C0D0F7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642D1C" w14:textId="06BDAA85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lastRenderedPageBreak/>
              <w:t>Grimeur</w:t>
            </w:r>
            <w:r w:rsidR="005527EC" w:rsidRPr="00F87F25">
              <w:rPr>
                <w:rFonts w:ascii="Verdana" w:hAnsi="Verdana"/>
                <w:sz w:val="20"/>
              </w:rPr>
              <w:t xml:space="preserve"> (BK</w:t>
            </w:r>
            <w:r w:rsidR="008A0D9A" w:rsidRPr="00F87F25">
              <w:rPr>
                <w:rFonts w:ascii="Verdana" w:hAnsi="Verdana"/>
                <w:sz w:val="20"/>
              </w:rPr>
              <w:t>4</w:t>
            </w:r>
            <w:r w:rsidR="009D3546" w:rsidRPr="00F87F25">
              <w:rPr>
                <w:rFonts w:ascii="Verdana" w:hAnsi="Verdana"/>
                <w:sz w:val="20"/>
              </w:rPr>
              <w:t>)</w:t>
            </w:r>
          </w:p>
          <w:p w14:paraId="501D4748" w14:textId="15649992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E446DCD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35" w14:textId="77777777" w:rsidTr="00EC390B">
        <w:tc>
          <w:tcPr>
            <w:tcW w:w="2479" w:type="dxa"/>
            <w:vMerge/>
            <w:shd w:val="clear" w:color="auto" w:fill="auto"/>
          </w:tcPr>
          <w:p w14:paraId="26F8B32B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32C" w14:textId="65EA6932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Kapper (vóór 1/2/2016 </w:t>
            </w:r>
            <w:r w:rsidR="00D15DC8">
              <w:rPr>
                <w:rFonts w:ascii="Verdana" w:hAnsi="Verdana"/>
                <w:sz w:val="20"/>
              </w:rPr>
              <w:t xml:space="preserve">– vanaf 1/2/2016 opleidingsprofiel </w:t>
            </w:r>
            <w:r w:rsidRPr="00F87F25">
              <w:rPr>
                <w:rFonts w:ascii="Verdana" w:hAnsi="Verdana"/>
                <w:sz w:val="20"/>
              </w:rPr>
              <w:t>BK3)</w:t>
            </w:r>
          </w:p>
          <w:p w14:paraId="26F8B331" w14:textId="50ADB16C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32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  <w:p w14:paraId="26F8B333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  <w:p w14:paraId="26F8B334" w14:textId="72137DB8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8A276DB" w14:textId="77777777" w:rsidTr="00EC390B">
        <w:tc>
          <w:tcPr>
            <w:tcW w:w="2479" w:type="dxa"/>
            <w:vMerge/>
            <w:shd w:val="clear" w:color="auto" w:fill="auto"/>
          </w:tcPr>
          <w:p w14:paraId="5E3FA6A9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6B0DE1" w14:textId="2A63BC61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Kapper-salonverantwoordelijke (vóór 1/2/2016</w:t>
            </w:r>
            <w:r w:rsidR="00D15DC8">
              <w:rPr>
                <w:rFonts w:ascii="Verdana" w:hAnsi="Verdana"/>
                <w:sz w:val="20"/>
              </w:rPr>
              <w:t xml:space="preserve"> – vanaf 1/2/2016 opleidingsprofiel</w:t>
            </w:r>
            <w:r w:rsidRPr="00F87F25">
              <w:rPr>
                <w:rFonts w:ascii="Verdana" w:hAnsi="Verdana"/>
                <w:sz w:val="20"/>
              </w:rPr>
              <w:t xml:space="preserve"> BK4)</w:t>
            </w:r>
          </w:p>
          <w:p w14:paraId="4AE98D24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CD87F8E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D47BCF9" w14:textId="77777777" w:rsidTr="00EC390B">
        <w:tc>
          <w:tcPr>
            <w:tcW w:w="2479" w:type="dxa"/>
            <w:vMerge/>
            <w:shd w:val="clear" w:color="auto" w:fill="auto"/>
          </w:tcPr>
          <w:p w14:paraId="3F3B6536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5E9F52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Schoonheidsverzorging TSO 3</w:t>
            </w:r>
          </w:p>
          <w:p w14:paraId="64A68BAD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4495B7D" w14:textId="70CAE770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F277CB3" w14:textId="77777777" w:rsidTr="00EC390B">
        <w:tc>
          <w:tcPr>
            <w:tcW w:w="2479" w:type="dxa"/>
            <w:vMerge/>
            <w:shd w:val="clear" w:color="auto" w:fill="auto"/>
          </w:tcPr>
          <w:p w14:paraId="10598219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79448B" w14:textId="48894F19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Schoonheidsspecialist</w:t>
            </w:r>
            <w:r w:rsidR="00696CC2" w:rsidRPr="00F87F25">
              <w:rPr>
                <w:rFonts w:ascii="Verdana" w:hAnsi="Verdana"/>
                <w:sz w:val="20"/>
              </w:rPr>
              <w:t xml:space="preserve"> (vóór 1/2/2023</w:t>
            </w:r>
            <w:r w:rsidR="00D15DC8">
              <w:rPr>
                <w:rFonts w:ascii="Verdana" w:hAnsi="Verdana"/>
                <w:sz w:val="20"/>
              </w:rPr>
              <w:t xml:space="preserve"> – vanaf 1/2/2023 opleidingsprofiel</w:t>
            </w:r>
            <w:r w:rsidR="00696CC2" w:rsidRPr="00F87F25">
              <w:rPr>
                <w:rFonts w:ascii="Verdana" w:hAnsi="Verdana"/>
                <w:sz w:val="20"/>
              </w:rPr>
              <w:t xml:space="preserve"> BK3)</w:t>
            </w:r>
          </w:p>
          <w:p w14:paraId="54E0B5C6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BAA4BB7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7272186" w14:textId="77777777" w:rsidTr="00EC390B">
        <w:tc>
          <w:tcPr>
            <w:tcW w:w="2479" w:type="dxa"/>
            <w:vMerge/>
            <w:shd w:val="clear" w:color="auto" w:fill="auto"/>
          </w:tcPr>
          <w:p w14:paraId="6F646233" w14:textId="77777777" w:rsidR="00590092" w:rsidRPr="00F87F25" w:rsidRDefault="0059009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EB453B" w14:textId="77777777" w:rsidR="00590092" w:rsidRPr="00F87F25" w:rsidRDefault="0059009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Schoonheidsspecialis</w:t>
            </w:r>
            <w:r w:rsidR="00FE609C" w:rsidRPr="00F87F25">
              <w:rPr>
                <w:rFonts w:ascii="Verdana" w:hAnsi="Verdana"/>
                <w:sz w:val="20"/>
              </w:rPr>
              <w:t>t-Adviseur (BK4)</w:t>
            </w:r>
          </w:p>
          <w:p w14:paraId="7918216E" w14:textId="5FA72961" w:rsidR="00FE609C" w:rsidRPr="00F87F25" w:rsidRDefault="00FE609C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DC7702C" w14:textId="77777777" w:rsidR="00590092" w:rsidRPr="00F87F25" w:rsidRDefault="0059009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00CCA2D" w14:textId="77777777" w:rsidTr="00EC390B">
        <w:tc>
          <w:tcPr>
            <w:tcW w:w="2479" w:type="dxa"/>
            <w:vMerge/>
            <w:shd w:val="clear" w:color="auto" w:fill="auto"/>
          </w:tcPr>
          <w:p w14:paraId="5FB27091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6EC564" w14:textId="5381F47C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Schoonheidsspecialist – salonbeheerder</w:t>
            </w:r>
            <w:r w:rsidR="00FE609C" w:rsidRPr="00F87F25">
              <w:rPr>
                <w:rFonts w:ascii="Verdana" w:hAnsi="Verdana"/>
                <w:sz w:val="20"/>
              </w:rPr>
              <w:t xml:space="preserve"> (</w:t>
            </w:r>
            <w:r w:rsidR="0023733D" w:rsidRPr="00F87F25">
              <w:rPr>
                <w:rFonts w:ascii="Verdana" w:hAnsi="Verdana"/>
                <w:sz w:val="20"/>
              </w:rPr>
              <w:t>tot 31/8/2025)</w:t>
            </w:r>
          </w:p>
          <w:p w14:paraId="5B9548DC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9190621" w14:textId="245A3707" w:rsidR="005F7922" w:rsidRPr="00F87F25" w:rsidRDefault="00590092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417E3E0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0B586B96" w14:textId="77777777" w:rsidR="0023733D" w:rsidRPr="00F87F25" w:rsidRDefault="0023733D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8E9E6" w14:textId="77777777" w:rsidR="0023733D" w:rsidRPr="00F87F25" w:rsidRDefault="0023733D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Schoonheidsspecialist-Salonverantwoordelijke (BK4)</w:t>
            </w:r>
          </w:p>
          <w:p w14:paraId="5A240F84" w14:textId="32989780" w:rsidR="0023733D" w:rsidRPr="00F87F25" w:rsidRDefault="0023733D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474135F" w14:textId="77777777" w:rsidR="0023733D" w:rsidRPr="00F87F25" w:rsidRDefault="0023733D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B50CC87" w14:textId="77777777" w:rsidTr="00CB2026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3FD3991A" w14:textId="77777777" w:rsidR="005F7922" w:rsidRPr="00F87F25" w:rsidRDefault="005F792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36E45" w14:textId="77777777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Zelfstandig gespecialiseerd voetverzorger</w:t>
            </w:r>
          </w:p>
          <w:p w14:paraId="33A56272" w14:textId="2EAC4F85" w:rsidR="005F7922" w:rsidRPr="00F87F25" w:rsidRDefault="005F792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6ABE8DBF" w14:textId="77777777" w:rsidR="005F7922" w:rsidRPr="00F87F25" w:rsidRDefault="005F792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B012E" w:rsidRPr="00F87F25" w14:paraId="6E89CD77" w14:textId="77777777" w:rsidTr="00CB2026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FA7F38" w14:textId="576A11D3" w:rsidR="005B012E" w:rsidRPr="00F87F25" w:rsidRDefault="005B012E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Logistiek en verkoop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74C75" w14:textId="55A18B4E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Bewakingsagent (BK4)</w:t>
            </w:r>
          </w:p>
          <w:p w14:paraId="3DEF6DD9" w14:textId="51C68132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555FAF8" w14:textId="77777777" w:rsidR="005B012E" w:rsidRPr="00F87F25" w:rsidRDefault="005B012E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B012E" w:rsidRPr="00F87F25" w14:paraId="26F8B33D" w14:textId="77777777" w:rsidTr="00CB2026">
        <w:tc>
          <w:tcPr>
            <w:tcW w:w="2479" w:type="dxa"/>
            <w:vMerge/>
            <w:shd w:val="clear" w:color="auto" w:fill="auto"/>
          </w:tcPr>
          <w:p w14:paraId="26F8B33A" w14:textId="77777777" w:rsidR="005B012E" w:rsidRPr="00F87F25" w:rsidRDefault="005B012E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0653B" w14:textId="77777777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Post- en Pakketmedewerker (BK3)</w:t>
            </w:r>
          </w:p>
          <w:p w14:paraId="26F8B33B" w14:textId="0CF79DE0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6F8B33C" w14:textId="77777777" w:rsidR="005B012E" w:rsidRPr="00F87F25" w:rsidRDefault="005B012E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B012E" w:rsidRPr="00F87F25" w14:paraId="7448DE7F" w14:textId="77777777" w:rsidTr="00CB2026">
        <w:tc>
          <w:tcPr>
            <w:tcW w:w="2479" w:type="dxa"/>
            <w:vMerge/>
            <w:shd w:val="clear" w:color="auto" w:fill="auto"/>
          </w:tcPr>
          <w:p w14:paraId="3746C47A" w14:textId="77777777" w:rsidR="005B012E" w:rsidRPr="00F87F25" w:rsidRDefault="005B012E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99689" w14:textId="22188C45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Verkoper</w:t>
            </w:r>
            <w:r w:rsidR="001D1959">
              <w:rPr>
                <w:rFonts w:ascii="Verdana" w:hAnsi="Verdana"/>
                <w:sz w:val="20"/>
              </w:rPr>
              <w:t xml:space="preserve"> </w:t>
            </w:r>
            <w:r w:rsidR="001D1959" w:rsidRPr="00580B47">
              <w:rPr>
                <w:rFonts w:ascii="Verdana" w:hAnsi="Verdana"/>
                <w:color w:val="00B050"/>
                <w:sz w:val="20"/>
              </w:rPr>
              <w:t>(tot</w:t>
            </w:r>
            <w:r w:rsidR="00580B47" w:rsidRPr="00580B47">
              <w:rPr>
                <w:rFonts w:ascii="Verdana" w:hAnsi="Verdana"/>
                <w:color w:val="00B050"/>
                <w:sz w:val="20"/>
              </w:rPr>
              <w:t xml:space="preserve"> 31/8/2025)</w:t>
            </w:r>
          </w:p>
          <w:p w14:paraId="30EC4C45" w14:textId="77777777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7436C5A2" w14:textId="161F052C" w:rsidR="005B012E" w:rsidRPr="00F87F25" w:rsidRDefault="005B012E" w:rsidP="00B35EF7">
            <w:pPr>
              <w:jc w:val="center"/>
              <w:rPr>
                <w:rFonts w:ascii="Verdana" w:hAnsi="Verdana"/>
                <w:sz w:val="20"/>
              </w:rPr>
            </w:pPr>
            <w:r w:rsidRPr="00580B47">
              <w:rPr>
                <w:rFonts w:ascii="Verdana" w:hAnsi="Verdana"/>
                <w:color w:val="00B050"/>
                <w:sz w:val="20"/>
              </w:rPr>
              <w:t>X</w:t>
            </w:r>
          </w:p>
        </w:tc>
      </w:tr>
      <w:tr w:rsidR="005B012E" w:rsidRPr="00F87F25" w14:paraId="1E555301" w14:textId="77777777" w:rsidTr="00EC390B">
        <w:tc>
          <w:tcPr>
            <w:tcW w:w="2479" w:type="dxa"/>
            <w:vMerge/>
            <w:shd w:val="clear" w:color="auto" w:fill="auto"/>
          </w:tcPr>
          <w:p w14:paraId="631567F4" w14:textId="77777777" w:rsidR="005B012E" w:rsidRPr="00F87F25" w:rsidRDefault="005B012E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5A217" w14:textId="77777777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Transport- en Logistiek Medewerker</w:t>
            </w:r>
          </w:p>
          <w:p w14:paraId="4741E37E" w14:textId="1E5A1573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5C1292C" w14:textId="77777777" w:rsidR="005B012E" w:rsidRPr="00F87F25" w:rsidRDefault="005B012E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B012E" w:rsidRPr="00F87F25" w14:paraId="0EEAE9DD" w14:textId="77777777" w:rsidTr="00EC390B">
        <w:tc>
          <w:tcPr>
            <w:tcW w:w="2479" w:type="dxa"/>
            <w:vMerge/>
            <w:shd w:val="clear" w:color="auto" w:fill="auto"/>
          </w:tcPr>
          <w:p w14:paraId="6B66DF89" w14:textId="77777777" w:rsidR="005B012E" w:rsidRPr="005B012E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28F70" w14:textId="16F5AA00" w:rsidR="005B012E" w:rsidRPr="005B012E" w:rsidRDefault="005B012E" w:rsidP="00B35EF7">
            <w:pPr>
              <w:rPr>
                <w:rFonts w:ascii="Verdana" w:hAnsi="Verdana"/>
                <w:color w:val="00B050"/>
                <w:sz w:val="20"/>
              </w:rPr>
            </w:pPr>
            <w:r w:rsidRPr="005B012E">
              <w:rPr>
                <w:rFonts w:ascii="Verdana" w:hAnsi="Verdana"/>
                <w:color w:val="00B050"/>
                <w:sz w:val="20"/>
              </w:rPr>
              <w:t>Winkelverkoper</w:t>
            </w:r>
            <w:r w:rsidR="001D1959">
              <w:rPr>
                <w:rFonts w:ascii="Verdana" w:hAnsi="Verdana"/>
                <w:color w:val="00B050"/>
                <w:sz w:val="20"/>
              </w:rPr>
              <w:t xml:space="preserve"> (BK4)</w:t>
            </w:r>
          </w:p>
          <w:p w14:paraId="649A6F6A" w14:textId="22DB6807" w:rsidR="005B012E" w:rsidRPr="00F87F25" w:rsidRDefault="005B012E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13B12BD3" w14:textId="77777777" w:rsidR="005B012E" w:rsidRPr="00F87F25" w:rsidRDefault="005B012E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492164E" w14:textId="77777777" w:rsidTr="00EC390B">
        <w:tc>
          <w:tcPr>
            <w:tcW w:w="2479" w:type="dxa"/>
            <w:vMerge w:val="restart"/>
            <w:tcBorders>
              <w:top w:val="nil"/>
            </w:tcBorders>
            <w:shd w:val="clear" w:color="auto" w:fill="auto"/>
          </w:tcPr>
          <w:p w14:paraId="45C6CC8D" w14:textId="77777777" w:rsidR="00EA3444" w:rsidRPr="00F87F25" w:rsidRDefault="00EA3444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Maritieme diensten</w:t>
            </w:r>
          </w:p>
          <w:p w14:paraId="76A21184" w14:textId="77777777" w:rsidR="00EA3444" w:rsidRPr="00F87F25" w:rsidRDefault="00EA3444" w:rsidP="00B35EF7">
            <w:pPr>
              <w:rPr>
                <w:rFonts w:ascii="Verdana" w:hAnsi="Verdana"/>
                <w:b/>
                <w:sz w:val="20"/>
              </w:rPr>
            </w:pPr>
          </w:p>
          <w:p w14:paraId="297DB773" w14:textId="77777777" w:rsidR="00EA3444" w:rsidRPr="00F87F25" w:rsidRDefault="00EA3444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613192" w14:textId="77777777" w:rsidR="00EA3444" w:rsidRPr="00F87F25" w:rsidRDefault="00EA3444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Aspirant-Officier STCW II/3</w:t>
            </w:r>
            <w:r w:rsidR="00B52B24" w:rsidRPr="00F87F25">
              <w:rPr>
                <w:rFonts w:ascii="Verdana" w:hAnsi="Verdana"/>
                <w:sz w:val="20"/>
              </w:rPr>
              <w:t xml:space="preserve"> (BK4)</w:t>
            </w:r>
          </w:p>
          <w:p w14:paraId="56F37185" w14:textId="3E5F62E1" w:rsidR="00B52B24" w:rsidRPr="00F87F25" w:rsidRDefault="00B52B24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5456E4BD" w14:textId="77777777" w:rsidR="00EA3444" w:rsidRPr="00F87F25" w:rsidRDefault="00EA3444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48" w14:textId="77777777" w:rsidTr="00EC390B">
        <w:tc>
          <w:tcPr>
            <w:tcW w:w="2479" w:type="dxa"/>
            <w:vMerge/>
            <w:shd w:val="clear" w:color="auto" w:fill="auto"/>
          </w:tcPr>
          <w:p w14:paraId="26F8B344" w14:textId="77777777" w:rsidR="00EA3444" w:rsidRPr="00F87F25" w:rsidRDefault="00EA3444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345" w14:textId="7E21378E" w:rsidR="00EA3444" w:rsidRPr="00F87F25" w:rsidRDefault="00EA3444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Maritieme opleiding dek</w:t>
            </w:r>
            <w:r w:rsidR="00B52B24" w:rsidRPr="00F87F25">
              <w:rPr>
                <w:rFonts w:ascii="Verdana" w:hAnsi="Verdana"/>
                <w:sz w:val="20"/>
              </w:rPr>
              <w:t xml:space="preserve"> (tot 31/8/2025)</w:t>
            </w:r>
          </w:p>
          <w:p w14:paraId="26F8B346" w14:textId="333CD3B7" w:rsidR="00EA3444" w:rsidRPr="00F87F25" w:rsidRDefault="00EA3444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347" w14:textId="50825413" w:rsidR="00EA3444" w:rsidRPr="00F87F25" w:rsidRDefault="00B52B24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3A744D8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6523CF" w14:textId="77777777" w:rsidR="00EA3444" w:rsidRPr="00F87F25" w:rsidRDefault="00EA3444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24AA5B" w14:textId="63E49A64" w:rsidR="00EA3444" w:rsidRPr="00F87F25" w:rsidRDefault="00EA3444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Maritieme opleiding motoren</w:t>
            </w:r>
            <w:r w:rsidR="00B52B24" w:rsidRPr="00F87F25">
              <w:rPr>
                <w:rFonts w:ascii="Verdana" w:hAnsi="Verdana"/>
                <w:sz w:val="20"/>
              </w:rPr>
              <w:t xml:space="preserve"> (tot 31/8/2025)</w:t>
            </w:r>
          </w:p>
          <w:p w14:paraId="021B9F8F" w14:textId="22D61D09" w:rsidR="00EA3444" w:rsidRPr="00F87F25" w:rsidRDefault="00EA3444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8C4DEE1" w14:textId="5D8F59A0" w:rsidR="00EA3444" w:rsidRPr="00F87F25" w:rsidRDefault="00B52B24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34D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34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Mechanica-elektriciteit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183EE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Beveiligingstechnicus (BK4)</w:t>
            </w:r>
          </w:p>
          <w:p w14:paraId="26F8B34B" w14:textId="6A58008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4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26D8A3A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179700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0702F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Buisfitter staal (tot 31/8/2021)</w:t>
            </w:r>
          </w:p>
          <w:p w14:paraId="6ACBA12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0F2ECA7" w14:textId="5850FA1A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A9866A2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63368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5A025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Buisfitter kunststof (tot 31/8/2021)</w:t>
            </w:r>
          </w:p>
          <w:p w14:paraId="4230481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1497849" w14:textId="35979269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F482391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9F93D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46B4EA" w14:textId="32273E1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Draaier – frezer</w:t>
            </w:r>
            <w:r w:rsidR="00557FB8" w:rsidRPr="00F87F25">
              <w:rPr>
                <w:rFonts w:ascii="Verdana" w:hAnsi="Verdana"/>
                <w:sz w:val="20"/>
              </w:rPr>
              <w:t xml:space="preserve"> (tot 31/8/2023)</w:t>
            </w:r>
          </w:p>
          <w:p w14:paraId="69F779D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60A2C08" w14:textId="2686248B" w:rsidR="00B35EF7" w:rsidRPr="00F87F25" w:rsidRDefault="00557FB8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A987FEA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F8599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B940C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Elektromecanicien (BK4)</w:t>
            </w:r>
          </w:p>
          <w:p w14:paraId="17924C3A" w14:textId="36317098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2831A6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3CEEBD7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268BB0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FEA496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Elektrotechnicus (BK4)</w:t>
            </w:r>
          </w:p>
          <w:p w14:paraId="66DC38B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97976CA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FA13DD1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E0FCBA0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A8DA8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Elektrotechnisch Installateur (BK3)</w:t>
            </w:r>
          </w:p>
          <w:p w14:paraId="4F039C8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899CED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4C1ECCC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202715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0FE78" w14:textId="1AE7B8B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proofErr w:type="spellStart"/>
            <w:r w:rsidRPr="00F87F25">
              <w:rPr>
                <w:rFonts w:ascii="Verdana" w:hAnsi="Verdana"/>
                <w:sz w:val="20"/>
              </w:rPr>
              <w:t>Erodeerder</w:t>
            </w:r>
            <w:proofErr w:type="spellEnd"/>
            <w:r w:rsidR="00E95A8E" w:rsidRPr="00F87F25">
              <w:rPr>
                <w:rFonts w:ascii="Verdana" w:hAnsi="Verdana"/>
                <w:sz w:val="20"/>
              </w:rPr>
              <w:t xml:space="preserve"> (tot 31/8/2023)</w:t>
            </w:r>
          </w:p>
          <w:p w14:paraId="72C2CB3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5FA775D" w14:textId="3AAE5A48" w:rsidR="00B35EF7" w:rsidRPr="00F87F25" w:rsidRDefault="00E95A8E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59AAAF2E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F588F2E" w14:textId="77777777" w:rsidR="000E512F" w:rsidRPr="00F87F25" w:rsidRDefault="000E512F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A561DF" w14:textId="77777777" w:rsidR="000E512F" w:rsidRPr="00F87F25" w:rsidRDefault="000E512F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Gereedschapstechnieker (BK4)</w:t>
            </w:r>
          </w:p>
          <w:p w14:paraId="0379DDB0" w14:textId="26D40A8C" w:rsidR="003F0212" w:rsidRPr="00F87F25" w:rsidRDefault="003F021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53A53B8" w14:textId="77777777" w:rsidR="000E512F" w:rsidRPr="00F87F25" w:rsidRDefault="000E512F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19BC822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A33539E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50E54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Hersteller witgoed</w:t>
            </w:r>
          </w:p>
          <w:p w14:paraId="1E1BDF3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E50175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459C51F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332C41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EA9A1E" w14:textId="77777777" w:rsidR="00B35EF7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Industrieel elektrotechnisch installateur (tot 31/8/2022)</w:t>
            </w:r>
          </w:p>
          <w:p w14:paraId="7D9ACF45" w14:textId="7D35AAE9" w:rsidR="00AA3A26" w:rsidRPr="00F87F25" w:rsidRDefault="00AA3A2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70E8D91" w14:textId="72255375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582F557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F4492E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AE826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Installateur Gebouwenautomatisering (BK4)</w:t>
            </w:r>
          </w:p>
          <w:p w14:paraId="04C57BCC" w14:textId="5AF7BA2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72AF197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927679C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B76FA2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9D51BC" w14:textId="6479285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Matrijzenmaker</w:t>
            </w:r>
            <w:r w:rsidR="00092ECE" w:rsidRPr="00F87F25">
              <w:rPr>
                <w:rFonts w:ascii="Verdana" w:hAnsi="Verdana"/>
                <w:sz w:val="20"/>
              </w:rPr>
              <w:t xml:space="preserve"> (tot 31/8/2024)</w:t>
            </w:r>
          </w:p>
          <w:p w14:paraId="1E66E2C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C1628C8" w14:textId="170CA8B5" w:rsidR="00B35EF7" w:rsidRPr="00F87F25" w:rsidRDefault="00092ECE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20F3ED9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FB8179E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5F5F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Onderhoudselektricien (tot 31/8/2022)</w:t>
            </w:r>
          </w:p>
          <w:p w14:paraId="446EC4B7" w14:textId="7DCC8CE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87D82C9" w14:textId="3F4F3D99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C39F191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CE7C9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4F9649" w14:textId="7EB607D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Onderhoudsmecanicien</w:t>
            </w:r>
            <w:r w:rsidR="00E95A8E" w:rsidRPr="00F87F25">
              <w:rPr>
                <w:rFonts w:ascii="Verdana" w:hAnsi="Verdana"/>
                <w:sz w:val="20"/>
              </w:rPr>
              <w:t xml:space="preserve"> (</w:t>
            </w:r>
            <w:r w:rsidR="00557FB8" w:rsidRPr="00F87F25">
              <w:rPr>
                <w:rFonts w:ascii="Verdana" w:hAnsi="Verdana"/>
                <w:sz w:val="20"/>
              </w:rPr>
              <w:t>tot 31/8/2024)</w:t>
            </w:r>
          </w:p>
          <w:p w14:paraId="458EA01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BA0A07F" w14:textId="28589A47" w:rsidR="00B35EF7" w:rsidRPr="00F87F25" w:rsidRDefault="00557FB8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711AF8FF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65C096" w14:textId="77777777" w:rsidR="000E512F" w:rsidRPr="00F87F25" w:rsidRDefault="000E512F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9611C" w14:textId="77777777" w:rsidR="000E512F" w:rsidRPr="00F87F25" w:rsidRDefault="000E512F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Omsteller Plaatbewerking (BK4)</w:t>
            </w:r>
          </w:p>
          <w:p w14:paraId="319A0D37" w14:textId="76A87DA7" w:rsidR="003F0212" w:rsidRPr="00F87F25" w:rsidRDefault="003F021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7DF9BED5" w14:textId="77777777" w:rsidR="000E512F" w:rsidRPr="00F87F25" w:rsidRDefault="000E512F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055E6BA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A7C1B81" w14:textId="77777777" w:rsidR="000E512F" w:rsidRPr="00F87F25" w:rsidRDefault="000E512F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C493E" w14:textId="757748E4" w:rsidR="000E512F" w:rsidRPr="00F87F25" w:rsidRDefault="000E512F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Omsteller Verspaning </w:t>
            </w:r>
            <w:r w:rsidR="003F0212" w:rsidRPr="00F87F25">
              <w:rPr>
                <w:rFonts w:ascii="Verdana" w:hAnsi="Verdana"/>
                <w:sz w:val="20"/>
              </w:rPr>
              <w:t>(BK4)</w:t>
            </w:r>
          </w:p>
          <w:p w14:paraId="2637F310" w14:textId="6C3F494F" w:rsidR="003F0212" w:rsidRPr="00F87F25" w:rsidRDefault="003F0212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B74866D" w14:textId="77777777" w:rsidR="000E512F" w:rsidRPr="00F87F25" w:rsidRDefault="000E512F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9298D6F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A31067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875A3" w14:textId="2913A31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PLC</w:t>
            </w:r>
            <w:r w:rsidR="00A70A75">
              <w:rPr>
                <w:rFonts w:ascii="Verdana" w:hAnsi="Verdana"/>
                <w:sz w:val="20"/>
              </w:rPr>
              <w:t>-T</w:t>
            </w:r>
            <w:r w:rsidRPr="00F87F25">
              <w:rPr>
                <w:rFonts w:ascii="Verdana" w:hAnsi="Verdana"/>
                <w:sz w:val="20"/>
              </w:rPr>
              <w:t>echnieker</w:t>
            </w:r>
            <w:r w:rsidR="00BD3C92">
              <w:rPr>
                <w:rFonts w:ascii="Verdana" w:hAnsi="Verdana"/>
                <w:sz w:val="20"/>
              </w:rPr>
              <w:t xml:space="preserve"> (</w:t>
            </w:r>
            <w:r w:rsidR="00BD3C92" w:rsidRPr="00BD3C92">
              <w:rPr>
                <w:rFonts w:ascii="Verdana" w:hAnsi="Verdana"/>
                <w:color w:val="00B050"/>
                <w:sz w:val="20"/>
              </w:rPr>
              <w:t>tot 31/8/2025</w:t>
            </w:r>
            <w:r w:rsidR="00BD3C92">
              <w:rPr>
                <w:rFonts w:ascii="Verdana" w:hAnsi="Verdana"/>
                <w:sz w:val="20"/>
              </w:rPr>
              <w:t>)</w:t>
            </w:r>
          </w:p>
          <w:p w14:paraId="45D2A17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C88DA40" w14:textId="5ACAFC10" w:rsidR="00B35EF7" w:rsidRPr="00F87F25" w:rsidRDefault="00BD3C92" w:rsidP="00B35EF7">
            <w:pPr>
              <w:jc w:val="center"/>
              <w:rPr>
                <w:rFonts w:ascii="Verdana" w:hAnsi="Verdana"/>
                <w:sz w:val="20"/>
              </w:rPr>
            </w:pPr>
            <w:r w:rsidRPr="00BD3C92">
              <w:rPr>
                <w:rFonts w:ascii="Verdana" w:hAnsi="Verdana"/>
                <w:color w:val="00B050"/>
                <w:sz w:val="20"/>
              </w:rPr>
              <w:t>X</w:t>
            </w:r>
          </w:p>
        </w:tc>
      </w:tr>
      <w:tr w:rsidR="00F87F25" w:rsidRPr="00F87F25" w14:paraId="2B41C64F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34BEA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DB149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Podiumtechnicus</w:t>
            </w:r>
          </w:p>
          <w:p w14:paraId="0B830D5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DA2D7E8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FBBD06A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C6BFAF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8A5BA1" w14:textId="43A2FCE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Productieoperator verspaning</w:t>
            </w:r>
            <w:r w:rsidR="004F1CC9" w:rsidRPr="00F87F25">
              <w:rPr>
                <w:rFonts w:ascii="Verdana" w:hAnsi="Verdana"/>
                <w:sz w:val="20"/>
              </w:rPr>
              <w:t xml:space="preserve"> (tot 31/8/2024)</w:t>
            </w:r>
          </w:p>
          <w:p w14:paraId="25871A3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B066775" w14:textId="5ECC0B98" w:rsidR="00B35EF7" w:rsidRPr="00F87F25" w:rsidRDefault="004F1CC9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42BEC725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C5360D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9FEEC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Residentieel Elektrotechnisch Installateur (met 500 lestijden, ingevoerd op 1/9/2014 tot 31/8/2021)</w:t>
            </w:r>
          </w:p>
          <w:p w14:paraId="15B5F643" w14:textId="56E0D032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0B534FF" w14:textId="259FF79D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CD2E629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6FCA10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64D5B9" w14:textId="09A94F92" w:rsidR="005C6DC6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Servicetechnicus Fotovoltaïsche Systemen (tot 31/8/2022)</w:t>
            </w:r>
          </w:p>
          <w:p w14:paraId="64B99E78" w14:textId="6134BDDE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0014C24" w14:textId="089A99B9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C79FA3A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BABC6E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458AF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Technicus Industriële Elektriciteit (BK4)</w:t>
            </w:r>
          </w:p>
          <w:p w14:paraId="77FA6887" w14:textId="35F92D2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C88F05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54B7441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377538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A9047" w14:textId="2307B76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Technieker </w:t>
            </w:r>
            <w:r w:rsidR="00A70A75">
              <w:rPr>
                <w:rFonts w:ascii="Verdana" w:hAnsi="Verdana"/>
                <w:sz w:val="20"/>
              </w:rPr>
              <w:t>A</w:t>
            </w:r>
            <w:r w:rsidRPr="00F87F25">
              <w:rPr>
                <w:rFonts w:ascii="Verdana" w:hAnsi="Verdana"/>
                <w:sz w:val="20"/>
              </w:rPr>
              <w:t>andrijfsystemen</w:t>
            </w:r>
            <w:r w:rsidR="00BD3C92">
              <w:rPr>
                <w:rFonts w:ascii="Verdana" w:hAnsi="Verdana"/>
                <w:sz w:val="20"/>
              </w:rPr>
              <w:t xml:space="preserve"> (</w:t>
            </w:r>
            <w:r w:rsidR="00BD3C92" w:rsidRPr="00A70A75">
              <w:rPr>
                <w:rFonts w:ascii="Verdana" w:hAnsi="Verdana"/>
                <w:color w:val="00B050"/>
                <w:sz w:val="20"/>
              </w:rPr>
              <w:t>tot 31/</w:t>
            </w:r>
            <w:r w:rsidR="00A70A75" w:rsidRPr="00A70A75">
              <w:rPr>
                <w:rFonts w:ascii="Verdana" w:hAnsi="Verdana"/>
                <w:color w:val="00B050"/>
                <w:sz w:val="20"/>
              </w:rPr>
              <w:t>8/2025</w:t>
            </w:r>
            <w:r w:rsidR="00A70A75">
              <w:rPr>
                <w:rFonts w:ascii="Verdana" w:hAnsi="Verdana"/>
                <w:sz w:val="20"/>
              </w:rPr>
              <w:t>)</w:t>
            </w:r>
          </w:p>
          <w:p w14:paraId="63CCAE5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E4A592A" w14:textId="67664DFE" w:rsidR="00B35EF7" w:rsidRPr="00F87F25" w:rsidRDefault="00BD3C92" w:rsidP="00B35EF7">
            <w:pPr>
              <w:jc w:val="center"/>
              <w:rPr>
                <w:rFonts w:ascii="Verdana" w:hAnsi="Verdana"/>
                <w:sz w:val="20"/>
              </w:rPr>
            </w:pPr>
            <w:r w:rsidRPr="00BD3C92">
              <w:rPr>
                <w:rFonts w:ascii="Verdana" w:hAnsi="Verdana"/>
                <w:color w:val="00B050"/>
                <w:sz w:val="20"/>
              </w:rPr>
              <w:t>X</w:t>
            </w:r>
          </w:p>
        </w:tc>
      </w:tr>
      <w:tr w:rsidR="00055B32" w:rsidRPr="00F87F25" w14:paraId="491040D2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1238A7A" w14:textId="77777777" w:rsidR="00055B32" w:rsidRPr="00F87F25" w:rsidRDefault="00055B3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86E572" w14:textId="77777777" w:rsidR="00055B32" w:rsidRPr="001E6D07" w:rsidRDefault="00055B32" w:rsidP="00B35EF7">
            <w:pPr>
              <w:rPr>
                <w:rFonts w:ascii="Verdana" w:hAnsi="Verdana"/>
                <w:color w:val="00B050"/>
                <w:sz w:val="20"/>
              </w:rPr>
            </w:pPr>
            <w:r w:rsidRPr="001E6D07">
              <w:rPr>
                <w:rFonts w:ascii="Verdana" w:hAnsi="Verdana"/>
                <w:color w:val="00B050"/>
                <w:sz w:val="20"/>
              </w:rPr>
              <w:t>Technieker Industriële Lijnautomatisatie (BK4)</w:t>
            </w:r>
          </w:p>
          <w:p w14:paraId="7B846726" w14:textId="17E223DF" w:rsidR="00055B32" w:rsidRPr="001E6D07" w:rsidRDefault="00055B32" w:rsidP="00B35EF7">
            <w:pPr>
              <w:rPr>
                <w:rFonts w:ascii="Verdana" w:hAnsi="Verdana"/>
                <w:color w:val="00B05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1760E53" w14:textId="77777777" w:rsidR="00055B32" w:rsidRPr="00BD3C92" w:rsidRDefault="00055B32" w:rsidP="00B35EF7">
            <w:pPr>
              <w:jc w:val="center"/>
              <w:rPr>
                <w:rFonts w:ascii="Verdana" w:hAnsi="Verdana"/>
                <w:color w:val="00B050"/>
                <w:sz w:val="20"/>
              </w:rPr>
            </w:pPr>
          </w:p>
        </w:tc>
      </w:tr>
      <w:tr w:rsidR="00055B32" w:rsidRPr="00F87F25" w14:paraId="196E6F3C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B3E590" w14:textId="77777777" w:rsidR="00055B32" w:rsidRPr="00F87F25" w:rsidRDefault="00055B3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FE8F7A" w14:textId="1007ECC5" w:rsidR="00055B32" w:rsidRPr="001E6D07" w:rsidRDefault="00055B32" w:rsidP="00B35EF7">
            <w:pPr>
              <w:rPr>
                <w:rFonts w:ascii="Verdana" w:hAnsi="Verdana"/>
                <w:color w:val="00B050"/>
                <w:sz w:val="20"/>
              </w:rPr>
            </w:pPr>
            <w:r w:rsidRPr="001E6D07">
              <w:rPr>
                <w:rFonts w:ascii="Verdana" w:hAnsi="Verdana"/>
                <w:color w:val="00B050"/>
                <w:sz w:val="20"/>
              </w:rPr>
              <w:t>Technieker In</w:t>
            </w:r>
            <w:r w:rsidR="001E6D07" w:rsidRPr="001E6D07">
              <w:rPr>
                <w:rFonts w:ascii="Verdana" w:hAnsi="Verdana"/>
                <w:color w:val="00B050"/>
                <w:sz w:val="20"/>
              </w:rPr>
              <w:t>dus</w:t>
            </w:r>
            <w:r w:rsidRPr="001E6D07">
              <w:rPr>
                <w:rFonts w:ascii="Verdana" w:hAnsi="Verdana"/>
                <w:color w:val="00B050"/>
                <w:sz w:val="20"/>
              </w:rPr>
              <w:t>tr</w:t>
            </w:r>
            <w:r w:rsidR="001E6D07" w:rsidRPr="001E6D07">
              <w:rPr>
                <w:rFonts w:ascii="Verdana" w:hAnsi="Verdana"/>
                <w:color w:val="00B050"/>
                <w:sz w:val="20"/>
              </w:rPr>
              <w:t>iële Procesautomatisatie (BK4)</w:t>
            </w:r>
          </w:p>
          <w:p w14:paraId="1E7AA213" w14:textId="531EA721" w:rsidR="001E6D07" w:rsidRPr="001E6D07" w:rsidRDefault="001E6D07" w:rsidP="00B35EF7">
            <w:pPr>
              <w:rPr>
                <w:rFonts w:ascii="Verdana" w:hAnsi="Verdana"/>
                <w:color w:val="00B05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1A887CB" w14:textId="77777777" w:rsidR="00055B32" w:rsidRPr="00BD3C92" w:rsidRDefault="00055B32" w:rsidP="00B35EF7">
            <w:pPr>
              <w:jc w:val="center"/>
              <w:rPr>
                <w:rFonts w:ascii="Verdana" w:hAnsi="Verdana"/>
                <w:color w:val="00B050"/>
                <w:sz w:val="20"/>
              </w:rPr>
            </w:pPr>
          </w:p>
        </w:tc>
      </w:tr>
      <w:tr w:rsidR="00F87F25" w:rsidRPr="00F87F25" w14:paraId="44DD2CE9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C65F57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0C44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Elektriciteit</w:t>
            </w:r>
          </w:p>
          <w:p w14:paraId="2E85F041" w14:textId="0DF09A6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35EBF4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0A560C6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783565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7357B7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HVAC</w:t>
            </w:r>
          </w:p>
          <w:p w14:paraId="64945751" w14:textId="3557981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9E6A71A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8081099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52677B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1EF38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Mechanische Constructies</w:t>
            </w:r>
          </w:p>
          <w:p w14:paraId="1FCAC135" w14:textId="6FF8F6B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4062C40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0CD6254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C3CF78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2D86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Uitvoerend CAD-tekenaar </w:t>
            </w:r>
            <w:proofErr w:type="spellStart"/>
            <w:r w:rsidRPr="00F87F25">
              <w:rPr>
                <w:rFonts w:ascii="Verdana" w:hAnsi="Verdana"/>
                <w:sz w:val="20"/>
              </w:rPr>
              <w:t>Piping</w:t>
            </w:r>
            <w:proofErr w:type="spellEnd"/>
          </w:p>
          <w:p w14:paraId="59F161D7" w14:textId="75DEAD7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C4366D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3918A66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038D39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0417F4" w14:textId="77777777" w:rsidR="00B35EF7" w:rsidRPr="00F87F25" w:rsidRDefault="00832FB8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Vliegtuigtechnicus </w:t>
            </w:r>
            <w:proofErr w:type="spellStart"/>
            <w:r w:rsidRPr="00F87F25">
              <w:rPr>
                <w:rFonts w:ascii="Verdana" w:hAnsi="Verdana"/>
                <w:sz w:val="20"/>
              </w:rPr>
              <w:t>Avionica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en Elektriciteit</w:t>
            </w:r>
          </w:p>
          <w:p w14:paraId="0F19864C" w14:textId="3F5E4EDC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141C78E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B290B47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42BD097" w14:textId="77777777" w:rsidR="003F0212" w:rsidRPr="00F87F25" w:rsidRDefault="003F021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9417EA" w14:textId="77777777" w:rsidR="003F0212" w:rsidRPr="00F87F25" w:rsidRDefault="003F021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Vlie</w:t>
            </w:r>
            <w:r w:rsidR="0076758D" w:rsidRPr="00F87F25">
              <w:rPr>
                <w:rFonts w:ascii="Verdana" w:hAnsi="Verdana"/>
                <w:sz w:val="20"/>
              </w:rPr>
              <w:t>g</w:t>
            </w:r>
            <w:r w:rsidRPr="00F87F25">
              <w:rPr>
                <w:rFonts w:ascii="Verdana" w:hAnsi="Verdana"/>
                <w:sz w:val="20"/>
              </w:rPr>
              <w:t xml:space="preserve">tuigtechnieker Cat A </w:t>
            </w:r>
            <w:r w:rsidR="0076758D" w:rsidRPr="00F87F25">
              <w:rPr>
                <w:rFonts w:ascii="Verdana" w:hAnsi="Verdana"/>
                <w:sz w:val="20"/>
              </w:rPr>
              <w:t>(BK3)</w:t>
            </w:r>
          </w:p>
          <w:p w14:paraId="0FEDED7A" w14:textId="33E3572D" w:rsidR="0076758D" w:rsidRPr="00F87F25" w:rsidRDefault="0076758D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5BC12C6" w14:textId="77777777" w:rsidR="003F0212" w:rsidRPr="00F87F25" w:rsidRDefault="003F021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AC133E4" w14:textId="77777777" w:rsidTr="00EC390B">
        <w:tc>
          <w:tcPr>
            <w:tcW w:w="247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D9ED589" w14:textId="77777777" w:rsidR="00497F82" w:rsidRPr="00F87F25" w:rsidRDefault="00497F82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72C65B" w14:textId="6AB99F2B" w:rsidR="00497F82" w:rsidRPr="00F87F25" w:rsidRDefault="003F0212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Woningcontroleur (BK4)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6B3065E0" w14:textId="77777777" w:rsidR="00497F82" w:rsidRPr="00F87F25" w:rsidRDefault="00497F82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9A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8B39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398" w14:textId="6596F17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399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9E" w14:textId="77777777" w:rsidTr="00EC390B">
        <w:tc>
          <w:tcPr>
            <w:tcW w:w="2479" w:type="dxa"/>
            <w:vMerge w:val="restart"/>
            <w:tcBorders>
              <w:top w:val="nil"/>
            </w:tcBorders>
            <w:shd w:val="clear" w:color="auto" w:fill="auto"/>
          </w:tcPr>
          <w:p w14:paraId="26F8B39B" w14:textId="77777777" w:rsidR="00115BCD" w:rsidRPr="00F87F25" w:rsidRDefault="00115BCD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Meubelmakerij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26F8B39C" w14:textId="44FAF2E5" w:rsidR="00115BCD" w:rsidRPr="00F87F25" w:rsidRDefault="00115BCD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 xml:space="preserve">Meubelmaker (vóór 1/2/2015 </w:t>
            </w:r>
            <w:r w:rsidR="00AA3A26">
              <w:rPr>
                <w:rFonts w:ascii="Verdana" w:hAnsi="Verdana"/>
                <w:sz w:val="20"/>
              </w:rPr>
              <w:t>– vanaf 1/2/2015 opleidingsprofiel</w:t>
            </w:r>
            <w:r w:rsidRPr="00F87F25">
              <w:rPr>
                <w:rFonts w:ascii="Verdana" w:hAnsi="Verdana"/>
                <w:sz w:val="20"/>
              </w:rPr>
              <w:t xml:space="preserve"> BK3)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26F8B39D" w14:textId="77777777" w:rsidR="00115BCD" w:rsidRPr="00F87F25" w:rsidRDefault="00115BCD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A6" w14:textId="77777777" w:rsidTr="00EC390B">
        <w:tc>
          <w:tcPr>
            <w:tcW w:w="2479" w:type="dxa"/>
            <w:vMerge/>
            <w:shd w:val="clear" w:color="auto" w:fill="auto"/>
          </w:tcPr>
          <w:p w14:paraId="26F8B3A3" w14:textId="77777777" w:rsidR="00115BCD" w:rsidRPr="00F87F25" w:rsidRDefault="00115BCD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3A4" w14:textId="77777777" w:rsidR="00115BCD" w:rsidRPr="00F87F25" w:rsidRDefault="00115BCD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3A5" w14:textId="77777777" w:rsidR="00115BCD" w:rsidRPr="00F87F25" w:rsidRDefault="00115BCD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7AAF1FB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74266B" w14:textId="77777777" w:rsidR="00DB31DC" w:rsidRPr="00F87F25" w:rsidRDefault="00DB31DC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D8402" w14:textId="741C02A4" w:rsidR="00DB31DC" w:rsidRPr="00F87F25" w:rsidRDefault="00DB31DC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Meubelstoffeerder (BK3</w:t>
            </w:r>
            <w:r w:rsidR="009D3546" w:rsidRPr="00F87F25">
              <w:rPr>
                <w:rFonts w:ascii="Verdana" w:hAnsi="Verdana"/>
                <w:sz w:val="20"/>
              </w:rPr>
              <w:t>)</w:t>
            </w:r>
          </w:p>
          <w:p w14:paraId="24F29D61" w14:textId="47081A80" w:rsidR="009D4ECD" w:rsidRPr="00F87F25" w:rsidRDefault="009D4ECD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0A8C6929" w14:textId="77777777" w:rsidR="00DB31DC" w:rsidRPr="00F87F25" w:rsidRDefault="00DB31DC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5E981E3C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C64B04" w14:textId="77777777" w:rsidR="00115BCD" w:rsidRPr="00F87F25" w:rsidRDefault="00115BCD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04BCD" w14:textId="77777777" w:rsidR="00115BCD" w:rsidRPr="00F87F25" w:rsidRDefault="00115BCD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Restauratievakman Meubel (BK4)</w:t>
            </w:r>
          </w:p>
          <w:p w14:paraId="0F38C1BB" w14:textId="7501F4FC" w:rsidR="00115BCD" w:rsidRPr="00F87F25" w:rsidRDefault="00115BCD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0F6CDE48" w14:textId="77777777" w:rsidR="00115BCD" w:rsidRPr="00F87F25" w:rsidRDefault="00115BCD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1FDF9D0" w14:textId="77777777" w:rsidTr="00EC390B">
        <w:tc>
          <w:tcPr>
            <w:tcW w:w="2479" w:type="dxa"/>
            <w:vMerge w:val="restart"/>
            <w:shd w:val="clear" w:color="auto" w:fill="auto"/>
          </w:tcPr>
          <w:p w14:paraId="35955822" w14:textId="420EC8CA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Mode: maatwerk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A968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Maatwerk damespatronen</w:t>
            </w:r>
          </w:p>
          <w:p w14:paraId="3D62DCD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14BF827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AE" w14:textId="77777777" w:rsidTr="00EC390B">
        <w:tc>
          <w:tcPr>
            <w:tcW w:w="2479" w:type="dxa"/>
            <w:vMerge/>
            <w:shd w:val="clear" w:color="auto" w:fill="auto"/>
          </w:tcPr>
          <w:p w14:paraId="26F8B3A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F8B3AC" w14:textId="1FE6750D" w:rsidR="00B35EF7" w:rsidRPr="00F87F25" w:rsidRDefault="005C6DC6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</w:t>
            </w:r>
            <w:r w:rsidR="00B35EF7" w:rsidRPr="00F87F25">
              <w:rPr>
                <w:rFonts w:ascii="Verdana" w:hAnsi="Verdana"/>
                <w:sz w:val="20"/>
              </w:rPr>
              <w:t>aatwerk herenpatronen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B3A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B6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8B3B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3B4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3B5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C5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3B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Printmedia</w:t>
            </w:r>
          </w:p>
          <w:p w14:paraId="26F8B3B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B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B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B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B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B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3B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Digitaal drukker</w:t>
            </w:r>
          </w:p>
          <w:p w14:paraId="26F8B3C3" w14:textId="4AA3498E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3C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90D009D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A955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56FF" w14:textId="59E485A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Drukvoorbereider</w:t>
            </w:r>
            <w:r w:rsidR="00497F82" w:rsidRPr="00F87F25">
              <w:rPr>
                <w:rFonts w:ascii="Verdana" w:hAnsi="Verdana"/>
                <w:sz w:val="20"/>
              </w:rPr>
              <w:t xml:space="preserve"> </w:t>
            </w:r>
            <w:r w:rsidR="00B43795" w:rsidRPr="00F87F25">
              <w:rPr>
                <w:rFonts w:ascii="Verdana" w:hAnsi="Verdana"/>
                <w:sz w:val="20"/>
              </w:rPr>
              <w:t>(tot 31/8/2023)</w:t>
            </w:r>
          </w:p>
          <w:p w14:paraId="679F4DF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5FE" w14:textId="2EE8995C" w:rsidR="00B35EF7" w:rsidRPr="00F87F25" w:rsidRDefault="00B43795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385D598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D1F7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E85B" w14:textId="06381A3F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DTP-Operator</w:t>
            </w:r>
            <w:r w:rsidR="00B43795" w:rsidRPr="00F87F25">
              <w:rPr>
                <w:rFonts w:ascii="Verdana" w:hAnsi="Verdana"/>
                <w:sz w:val="20"/>
              </w:rPr>
              <w:t xml:space="preserve"> (tot 31/8/2023)</w:t>
            </w:r>
          </w:p>
          <w:p w14:paraId="424C79B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04" w14:textId="31539B62" w:rsidR="00B35EF7" w:rsidRPr="00F87F25" w:rsidRDefault="00B43795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AE7DC9F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F67C3" w14:textId="77777777" w:rsidR="007B43E7" w:rsidRPr="00F87F25" w:rsidRDefault="007B43E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C66E" w14:textId="77777777" w:rsidR="007B43E7" w:rsidRPr="00F87F25" w:rsidRDefault="00D76B13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Grafimedia Voorbereider Assistent Vormgever</w:t>
            </w:r>
            <w:r w:rsidR="001B2228" w:rsidRPr="00F87F25">
              <w:rPr>
                <w:rFonts w:ascii="Verdana" w:hAnsi="Verdana"/>
                <w:sz w:val="20"/>
              </w:rPr>
              <w:t xml:space="preserve"> in de Printmedia (BK4)</w:t>
            </w:r>
          </w:p>
          <w:p w14:paraId="69CC4614" w14:textId="08825049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DD8" w14:textId="77777777" w:rsidR="007B43E7" w:rsidRPr="00F87F25" w:rsidRDefault="007B43E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413C03D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91B26" w14:textId="77777777" w:rsidR="007B43E7" w:rsidRPr="00F87F25" w:rsidRDefault="007B43E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431" w14:textId="77777777" w:rsidR="007B43E7" w:rsidRPr="00F87F25" w:rsidRDefault="001B2228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Grafimedia Voorbereider</w:t>
            </w:r>
            <w:r w:rsidR="00786E4D" w:rsidRPr="00F87F25">
              <w:rPr>
                <w:rFonts w:ascii="Verdana" w:hAnsi="Verdana"/>
                <w:sz w:val="20"/>
              </w:rPr>
              <w:t xml:space="preserve"> in de Printmedia (BK4)</w:t>
            </w:r>
          </w:p>
          <w:p w14:paraId="3AF33674" w14:textId="0B1F2F7F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14" w14:textId="77777777" w:rsidR="007B43E7" w:rsidRPr="00F87F25" w:rsidRDefault="007B43E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DEF75DF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9E761" w14:textId="77777777" w:rsidR="007B43E7" w:rsidRPr="00F87F25" w:rsidRDefault="007B43E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FA7" w14:textId="77777777" w:rsidR="007B43E7" w:rsidRPr="00F87F25" w:rsidRDefault="00786E4D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Grafimedia Voorbereider in de Printmedia</w:t>
            </w:r>
            <w:r w:rsidR="003246CA" w:rsidRPr="00F87F25">
              <w:rPr>
                <w:rFonts w:ascii="Verdana" w:hAnsi="Verdana"/>
                <w:sz w:val="20"/>
              </w:rPr>
              <w:t xml:space="preserve"> – CTP Operator (BK4)</w:t>
            </w:r>
          </w:p>
          <w:p w14:paraId="103E47B6" w14:textId="00D80977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1EE" w14:textId="77777777" w:rsidR="007B43E7" w:rsidRPr="00F87F25" w:rsidRDefault="007B43E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C41FE92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CD66F" w14:textId="77777777" w:rsidR="007B43E7" w:rsidRPr="00F87F25" w:rsidRDefault="007B43E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7DB0" w14:textId="77777777" w:rsidR="007B43E7" w:rsidRPr="00F87F25" w:rsidRDefault="00786E4D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Grafimedia Voorbereider in de Printmedia</w:t>
            </w:r>
            <w:r w:rsidR="003246CA" w:rsidRPr="00F87F25">
              <w:rPr>
                <w:rFonts w:ascii="Verdana" w:hAnsi="Verdana"/>
                <w:sz w:val="20"/>
              </w:rPr>
              <w:t xml:space="preserve"> – Online Publicaties (BK4)</w:t>
            </w:r>
          </w:p>
          <w:p w14:paraId="2AAB251C" w14:textId="5CFE2710" w:rsidR="005C6DC6" w:rsidRPr="00F87F25" w:rsidRDefault="005C6DC6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346" w14:textId="77777777" w:rsidR="007B43E7" w:rsidRPr="00F87F25" w:rsidRDefault="007B43E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D2C4542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2382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D4B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Offsetdrukker rotatie</w:t>
            </w:r>
          </w:p>
          <w:p w14:paraId="2A01279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D5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E8F343E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6A0D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2BE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Offsetdrukker vellenpers</w:t>
            </w:r>
          </w:p>
          <w:p w14:paraId="0755EED8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C8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3E5A500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82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A0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Zeefdrukker</w:t>
            </w:r>
          </w:p>
          <w:p w14:paraId="080395E8" w14:textId="2576F5CA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62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D3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3C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Ruwbouw</w:t>
            </w:r>
          </w:p>
          <w:p w14:paraId="26F8B3C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C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C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C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C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C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3CD" w14:textId="020EAD2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Dakdekker metalen dak + loodgieter (</w:t>
            </w:r>
            <w:r w:rsidR="00AE6FD6" w:rsidRPr="00F87F25">
              <w:rPr>
                <w:rFonts w:ascii="Verdana" w:hAnsi="Verdana"/>
                <w:sz w:val="20"/>
              </w:rPr>
              <w:t xml:space="preserve">tot 31/8/2022 – </w:t>
            </w:r>
            <w:r w:rsidRPr="00F87F25">
              <w:rPr>
                <w:rFonts w:ascii="Verdana" w:hAnsi="Verdana"/>
                <w:sz w:val="20"/>
              </w:rPr>
              <w:t>studiegebied Koeling en warmte)</w:t>
            </w:r>
          </w:p>
          <w:p w14:paraId="26F8B3D1" w14:textId="6E10DA1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3D2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AB169EF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074E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BB2A" w14:textId="7E16AC5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Metselaar</w:t>
            </w:r>
            <w:r w:rsidR="00846383" w:rsidRPr="00F87F25">
              <w:rPr>
                <w:rFonts w:ascii="Verdana" w:hAnsi="Verdana"/>
                <w:sz w:val="20"/>
              </w:rPr>
              <w:t xml:space="preserve"> (vóór 1/2/20</w:t>
            </w:r>
            <w:r w:rsidR="00864CE7" w:rsidRPr="00F87F25">
              <w:rPr>
                <w:rFonts w:ascii="Verdana" w:hAnsi="Verdana"/>
                <w:sz w:val="20"/>
              </w:rPr>
              <w:t>23</w:t>
            </w:r>
            <w:r w:rsidR="009156B6">
              <w:rPr>
                <w:rFonts w:ascii="Verdana" w:hAnsi="Verdana"/>
                <w:sz w:val="20"/>
              </w:rPr>
              <w:t xml:space="preserve"> – vanaf 1/2/2023 opleidingsprofiel</w:t>
            </w:r>
            <w:r w:rsidR="00846383" w:rsidRPr="00F87F25">
              <w:rPr>
                <w:rFonts w:ascii="Verdana" w:hAnsi="Verdana"/>
                <w:sz w:val="20"/>
              </w:rPr>
              <w:t xml:space="preserve"> BK3)</w:t>
            </w:r>
          </w:p>
          <w:p w14:paraId="17D271C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1CA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169F7AF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E81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594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dakdekker</w:t>
            </w:r>
          </w:p>
          <w:p w14:paraId="3E29962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69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1E59085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2F2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EE4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Bouw</w:t>
            </w:r>
          </w:p>
          <w:p w14:paraId="146DEEA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79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8CDF736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95B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C631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Uitvoerend CAD-tekenaar Wegeniswerken</w:t>
            </w:r>
          </w:p>
          <w:p w14:paraId="2243BCCD" w14:textId="0200E07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7C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E2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3D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Schrijnwerkerij</w:t>
            </w:r>
          </w:p>
          <w:p w14:paraId="26F8B3D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D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D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D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D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3DA" w14:textId="369B3B49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Binnenschrijnwerker (BK3)</w:t>
            </w:r>
          </w:p>
          <w:p w14:paraId="26F8B3E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3E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F93B284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7A6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09E" w14:textId="2B9EA4D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Buitenschrijnwerker (BK3)</w:t>
            </w:r>
          </w:p>
          <w:p w14:paraId="5C5F695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AC7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125B5028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1B93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C1BB" w14:textId="1BCDFD2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proofErr w:type="spellStart"/>
            <w:r w:rsidRPr="00F87F25">
              <w:rPr>
                <w:rFonts w:ascii="Verdana" w:hAnsi="Verdana"/>
                <w:sz w:val="20"/>
              </w:rPr>
              <w:t>Daktimmerman</w:t>
            </w:r>
            <w:proofErr w:type="spellEnd"/>
            <w:r w:rsidRPr="00F87F25">
              <w:rPr>
                <w:rFonts w:ascii="Verdana" w:hAnsi="Verdana"/>
                <w:sz w:val="20"/>
              </w:rPr>
              <w:t xml:space="preserve"> (vóór 1/2/2016 </w:t>
            </w:r>
            <w:r w:rsidR="009156B6">
              <w:rPr>
                <w:rFonts w:ascii="Verdana" w:hAnsi="Verdana"/>
                <w:sz w:val="20"/>
              </w:rPr>
              <w:t xml:space="preserve">– vanaf 1/2/2016 opleidingsprofiel </w:t>
            </w:r>
            <w:r w:rsidRPr="00F87F25">
              <w:rPr>
                <w:rFonts w:ascii="Verdana" w:hAnsi="Verdana"/>
                <w:sz w:val="20"/>
              </w:rPr>
              <w:t>BK4)</w:t>
            </w:r>
          </w:p>
          <w:p w14:paraId="527BB1F9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75E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D0A1786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8CDB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B15" w14:textId="5092373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Houtskeletbouwer (BK3)</w:t>
            </w:r>
          </w:p>
          <w:p w14:paraId="7B98E38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FF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702B757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D38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E099" w14:textId="1218C07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Interieurbouwer (BK3)</w:t>
            </w:r>
          </w:p>
          <w:p w14:paraId="321C475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7E1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703A053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C38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20ED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Restauratievakman Schrijnwerk (BK4)</w:t>
            </w:r>
          </w:p>
          <w:p w14:paraId="064C804A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87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F7" w14:textId="77777777" w:rsidTr="00EC390B">
        <w:tc>
          <w:tcPr>
            <w:tcW w:w="2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B3E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lastRenderedPageBreak/>
              <w:t>Slagerij</w:t>
            </w:r>
          </w:p>
          <w:p w14:paraId="26F8B3E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  <w:p w14:paraId="26F8B3EA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3F2" w14:textId="60EE5A3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Ambachtelijk slager (tot 31/8/2018)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3F6" w14:textId="79DBD80C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  <w:r w:rsidRPr="00F87F25">
              <w:rPr>
                <w:rFonts w:ascii="Verdana" w:hAnsi="Verdana"/>
                <w:sz w:val="20"/>
              </w:rPr>
              <w:br/>
            </w:r>
          </w:p>
        </w:tc>
      </w:tr>
      <w:tr w:rsidR="00F87F25" w:rsidRPr="00F87F25" w14:paraId="239A32A3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9621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534" w14:textId="07E8C39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Culinair traiteurslager (tot 31/8/2018)</w:t>
            </w:r>
          </w:p>
          <w:p w14:paraId="5CA54B4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F60" w14:textId="79B703D0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DF65976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616E6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BB7" w14:textId="772A3658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Slager (tot 31/8/2018)</w:t>
            </w:r>
          </w:p>
          <w:p w14:paraId="50F93F6F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EA" w14:textId="4F2566EE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A834C50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E28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2571" w14:textId="7263C52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Slager-Spekslager (BK4)</w:t>
            </w:r>
          </w:p>
          <w:p w14:paraId="76F36880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252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8718DDD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E54E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0C33" w14:textId="6F9373C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Slagerij en vleeswaren (</w:t>
            </w:r>
            <w:r w:rsidR="007B4F1A">
              <w:rPr>
                <w:rFonts w:ascii="Verdana" w:hAnsi="Verdana"/>
                <w:sz w:val="20"/>
              </w:rPr>
              <w:t xml:space="preserve">tot </w:t>
            </w:r>
            <w:r w:rsidRPr="00F87F25">
              <w:rPr>
                <w:rFonts w:ascii="Verdana" w:hAnsi="Verdana"/>
                <w:sz w:val="20"/>
              </w:rPr>
              <w:t>31/8/2018)</w:t>
            </w:r>
          </w:p>
          <w:p w14:paraId="547C4B7B" w14:textId="31DD531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98C" w14:textId="19AEDCF6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62463B83" w14:textId="77777777" w:rsidTr="00EC390B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6B49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D0CE" w14:textId="0F4D0185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Traiteur-delicatessenslager (</w:t>
            </w:r>
            <w:r w:rsidR="007B4F1A">
              <w:rPr>
                <w:rFonts w:ascii="Verdana" w:hAnsi="Verdana"/>
                <w:sz w:val="20"/>
              </w:rPr>
              <w:t xml:space="preserve">tot </w:t>
            </w:r>
            <w:r w:rsidRPr="00F87F25">
              <w:rPr>
                <w:rFonts w:ascii="Verdana" w:hAnsi="Verdana"/>
                <w:sz w:val="20"/>
              </w:rPr>
              <w:t>31/8/2018)</w:t>
            </w:r>
          </w:p>
          <w:p w14:paraId="67E28B9C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36F" w14:textId="4BCDD81D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34014D53" w14:textId="77777777" w:rsidTr="00EC390B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1254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D37" w14:textId="6DE4316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Wild- en Gevogelteslager (BK4)</w:t>
            </w:r>
          </w:p>
          <w:p w14:paraId="353EFA5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BB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3FC" w14:textId="77777777" w:rsidTr="00EC390B"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8B3F8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Specifieke personenzorg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3F9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Begeleider-animator voor Bejaarden</w:t>
            </w:r>
          </w:p>
          <w:p w14:paraId="26F8B3FA" w14:textId="7B21CD96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3FB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FED4C73" w14:textId="77777777" w:rsidTr="00EC390B">
        <w:tc>
          <w:tcPr>
            <w:tcW w:w="2479" w:type="dxa"/>
            <w:vMerge/>
            <w:shd w:val="clear" w:color="auto" w:fill="auto"/>
          </w:tcPr>
          <w:p w14:paraId="2C741E61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95B4F2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Begeleid(st)er buitenschoolse kinderopvang (tot 31/8/2022)</w:t>
            </w:r>
          </w:p>
          <w:p w14:paraId="7DBE404F" w14:textId="00C7A871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6B60513" w14:textId="48192821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43A4EAEE" w14:textId="77777777" w:rsidTr="00EC390B">
        <w:tc>
          <w:tcPr>
            <w:tcW w:w="2479" w:type="dxa"/>
            <w:vMerge/>
            <w:shd w:val="clear" w:color="auto" w:fill="auto"/>
          </w:tcPr>
          <w:p w14:paraId="4A58C7B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1FB76" w14:textId="133E2224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Begeleider in de kinderopvang (tot 31/8/2022)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35A533C0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  <w:p w14:paraId="4048CB1D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22738" w:rsidRPr="00F87F25" w14:paraId="6461178F" w14:textId="77777777" w:rsidTr="00EC390B">
        <w:tc>
          <w:tcPr>
            <w:tcW w:w="2479" w:type="dxa"/>
            <w:vMerge/>
            <w:shd w:val="clear" w:color="auto" w:fill="auto"/>
          </w:tcPr>
          <w:p w14:paraId="7708B5E1" w14:textId="77777777" w:rsidR="00D22738" w:rsidRPr="00F87F25" w:rsidRDefault="00D22738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2D6B33" w14:textId="77777777" w:rsidR="00D22738" w:rsidRDefault="00D22738" w:rsidP="00B35EF7">
            <w:pPr>
              <w:rPr>
                <w:rFonts w:ascii="Verdana" w:hAnsi="Verdana"/>
                <w:color w:val="00B050"/>
                <w:sz w:val="20"/>
              </w:rPr>
            </w:pPr>
            <w:r w:rsidRPr="00D22738">
              <w:rPr>
                <w:rFonts w:ascii="Verdana" w:hAnsi="Verdana"/>
                <w:color w:val="00B050"/>
                <w:sz w:val="20"/>
              </w:rPr>
              <w:t>Intercultureel Bemiddelaar (BK4)</w:t>
            </w:r>
          </w:p>
          <w:p w14:paraId="2436775F" w14:textId="4AC1BAF0" w:rsidR="00D22738" w:rsidRPr="00F87F25" w:rsidRDefault="00D22738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88E4104" w14:textId="77777777" w:rsidR="00D22738" w:rsidRPr="00D22738" w:rsidRDefault="00D22738" w:rsidP="00B35EF7">
            <w:pPr>
              <w:jc w:val="center"/>
              <w:rPr>
                <w:rFonts w:ascii="Verdana" w:hAnsi="Verdana"/>
                <w:color w:val="00B050"/>
                <w:sz w:val="20"/>
              </w:rPr>
            </w:pPr>
          </w:p>
        </w:tc>
      </w:tr>
      <w:tr w:rsidR="00F87F25" w:rsidRPr="00F87F25" w14:paraId="25B082E5" w14:textId="77777777" w:rsidTr="00EC390B">
        <w:tc>
          <w:tcPr>
            <w:tcW w:w="2479" w:type="dxa"/>
            <w:vMerge/>
            <w:shd w:val="clear" w:color="auto" w:fill="auto"/>
          </w:tcPr>
          <w:p w14:paraId="5912A457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B36E34" w14:textId="372B6E40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Interculturele Medewerker</w:t>
            </w:r>
            <w:r w:rsidR="00D22738">
              <w:rPr>
                <w:rFonts w:ascii="Verdana" w:hAnsi="Verdana"/>
                <w:sz w:val="20"/>
              </w:rPr>
              <w:t xml:space="preserve"> (</w:t>
            </w:r>
            <w:r w:rsidR="00D22738" w:rsidRPr="00D22738">
              <w:rPr>
                <w:rFonts w:ascii="Verdana" w:hAnsi="Verdana"/>
                <w:color w:val="00B050"/>
                <w:sz w:val="20"/>
              </w:rPr>
              <w:t>tot 31/8/2026</w:t>
            </w:r>
            <w:r w:rsidR="00D22738">
              <w:rPr>
                <w:rFonts w:ascii="Verdana" w:hAnsi="Verdana"/>
                <w:sz w:val="20"/>
              </w:rPr>
              <w:t>)</w:t>
            </w:r>
          </w:p>
          <w:p w14:paraId="3B3770ED" w14:textId="6E2C472D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8F40D56" w14:textId="18316D3C" w:rsidR="00B35EF7" w:rsidRPr="00F87F25" w:rsidRDefault="00D22738" w:rsidP="00B35EF7">
            <w:pPr>
              <w:jc w:val="center"/>
              <w:rPr>
                <w:rFonts w:ascii="Verdana" w:hAnsi="Verdana"/>
                <w:sz w:val="20"/>
              </w:rPr>
            </w:pPr>
            <w:r w:rsidRPr="00D22738">
              <w:rPr>
                <w:rFonts w:ascii="Verdana" w:hAnsi="Verdana"/>
                <w:color w:val="00B050"/>
                <w:sz w:val="20"/>
              </w:rPr>
              <w:t>X</w:t>
            </w:r>
          </w:p>
        </w:tc>
      </w:tr>
      <w:tr w:rsidR="00F87F25" w:rsidRPr="00F87F25" w14:paraId="4D5FADC3" w14:textId="77777777" w:rsidTr="00EC390B">
        <w:tc>
          <w:tcPr>
            <w:tcW w:w="2479" w:type="dxa"/>
            <w:vMerge/>
            <w:shd w:val="clear" w:color="auto" w:fill="auto"/>
          </w:tcPr>
          <w:p w14:paraId="177704F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2C6B3B" w14:textId="2B8A3140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Jeugd- en gehandicaptenzorg</w:t>
            </w:r>
            <w:r w:rsidR="00D22738">
              <w:rPr>
                <w:rFonts w:ascii="Verdana" w:hAnsi="Verdana"/>
                <w:sz w:val="20"/>
              </w:rPr>
              <w:t xml:space="preserve"> (</w:t>
            </w:r>
            <w:r w:rsidR="00D22738" w:rsidRPr="00D22738">
              <w:rPr>
                <w:rFonts w:ascii="Verdana" w:hAnsi="Verdana"/>
                <w:color w:val="00B050"/>
                <w:sz w:val="20"/>
              </w:rPr>
              <w:t>tot 31/8/2026</w:t>
            </w:r>
            <w:r w:rsidR="00D22738">
              <w:rPr>
                <w:rFonts w:ascii="Verdana" w:hAnsi="Verdana"/>
                <w:sz w:val="20"/>
              </w:rPr>
              <w:t>)</w:t>
            </w:r>
          </w:p>
          <w:p w14:paraId="4C056399" w14:textId="05978741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05CABA74" w14:textId="6F901FD1" w:rsidR="00B35EF7" w:rsidRPr="00F87F25" w:rsidRDefault="00D22738" w:rsidP="00B35EF7">
            <w:pPr>
              <w:jc w:val="center"/>
              <w:rPr>
                <w:rFonts w:ascii="Verdana" w:hAnsi="Verdana"/>
                <w:sz w:val="20"/>
              </w:rPr>
            </w:pPr>
            <w:r w:rsidRPr="00D22738">
              <w:rPr>
                <w:rFonts w:ascii="Verdana" w:hAnsi="Verdana"/>
                <w:color w:val="00B050"/>
                <w:sz w:val="20"/>
              </w:rPr>
              <w:t>X</w:t>
            </w:r>
          </w:p>
        </w:tc>
      </w:tr>
      <w:tr w:rsidR="00F87F25" w:rsidRPr="00F87F25" w14:paraId="0E9D5878" w14:textId="77777777" w:rsidTr="00EC390B">
        <w:tc>
          <w:tcPr>
            <w:tcW w:w="2479" w:type="dxa"/>
            <w:vMerge/>
            <w:shd w:val="clear" w:color="auto" w:fill="auto"/>
          </w:tcPr>
          <w:p w14:paraId="7E959473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9779F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Jeugd- en gehandicaptenzorg TSO 3</w:t>
            </w:r>
          </w:p>
          <w:p w14:paraId="4B6CEC59" w14:textId="69EC3AC5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CB3F3D1" w14:textId="4F2C19F2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0956942D" w14:textId="77777777" w:rsidTr="00EC390B">
        <w:tc>
          <w:tcPr>
            <w:tcW w:w="2479" w:type="dxa"/>
            <w:vMerge/>
            <w:shd w:val="clear" w:color="auto" w:fill="auto"/>
          </w:tcPr>
          <w:p w14:paraId="2538A4AC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3478D5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Kinderbegeleider Baby’s en Peuters (BK4)</w:t>
            </w:r>
          </w:p>
          <w:p w14:paraId="09121DA0" w14:textId="7F977A1C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17072D03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60F3518" w14:textId="77777777" w:rsidTr="00EC390B">
        <w:tc>
          <w:tcPr>
            <w:tcW w:w="2479" w:type="dxa"/>
            <w:vMerge/>
            <w:shd w:val="clear" w:color="auto" w:fill="auto"/>
          </w:tcPr>
          <w:p w14:paraId="7EAD259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894962" w14:textId="49469412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Kinderbegeleider Schoolgaande Kinderen (BK4)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54D121E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420" w14:textId="77777777" w:rsidTr="00EC390B">
        <w:tc>
          <w:tcPr>
            <w:tcW w:w="2479" w:type="dxa"/>
            <w:vMerge/>
            <w:shd w:val="clear" w:color="auto" w:fill="auto"/>
          </w:tcPr>
          <w:p w14:paraId="26F8B41D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41E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41F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22738" w:rsidRPr="00F87F25" w14:paraId="6067F678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5ABA1" w14:textId="77777777" w:rsidR="00D22738" w:rsidRPr="00F87F25" w:rsidRDefault="00D22738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C5E14" w14:textId="77777777" w:rsidR="00D22738" w:rsidRPr="00D22738" w:rsidRDefault="00D22738" w:rsidP="00B35EF7">
            <w:pPr>
              <w:rPr>
                <w:rFonts w:ascii="Verdana" w:hAnsi="Verdana"/>
                <w:color w:val="00B050"/>
                <w:sz w:val="20"/>
              </w:rPr>
            </w:pPr>
            <w:r w:rsidRPr="00D22738">
              <w:rPr>
                <w:rFonts w:ascii="Verdana" w:hAnsi="Verdana"/>
                <w:color w:val="00B050"/>
                <w:sz w:val="20"/>
              </w:rPr>
              <w:t>Persoonsbegeleider (BK4)</w:t>
            </w:r>
          </w:p>
          <w:p w14:paraId="66664349" w14:textId="09F0DA1E" w:rsidR="00D22738" w:rsidRPr="00D22738" w:rsidRDefault="00D22738" w:rsidP="00B35EF7">
            <w:pPr>
              <w:rPr>
                <w:rFonts w:ascii="Verdana" w:hAnsi="Verdana"/>
                <w:color w:val="00B050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C3034D6" w14:textId="77777777" w:rsidR="00D22738" w:rsidRPr="00F87F25" w:rsidRDefault="00D22738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0A7D0DCD" w14:textId="77777777" w:rsidTr="00EC390B"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FEA6F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1A62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Polyvalent verzorgende/thuis- en bejaardenzorg BSO 3</w:t>
            </w:r>
          </w:p>
          <w:p w14:paraId="712162E3" w14:textId="384B5CBE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8DB9202" w14:textId="24DA5D2F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10BB6C4D" w14:textId="77777777" w:rsidTr="00EC390B">
        <w:tc>
          <w:tcPr>
            <w:tcW w:w="2479" w:type="dxa"/>
            <w:vMerge w:val="restart"/>
            <w:shd w:val="clear" w:color="auto" w:fill="auto"/>
          </w:tcPr>
          <w:p w14:paraId="53C759AB" w14:textId="308D51A8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Textiel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6928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Regelaar tapijt/fluweelweefmachines</w:t>
            </w:r>
          </w:p>
          <w:p w14:paraId="21C7DF39" w14:textId="3CAB396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0BCB48FB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73DD4A59" w14:textId="77777777" w:rsidTr="0044603B">
        <w:tc>
          <w:tcPr>
            <w:tcW w:w="2479" w:type="dxa"/>
            <w:vMerge/>
            <w:shd w:val="clear" w:color="auto" w:fill="auto"/>
          </w:tcPr>
          <w:p w14:paraId="156F8CD5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5E1FB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Regelaar weefmachines</w:t>
            </w:r>
          </w:p>
          <w:p w14:paraId="737A766E" w14:textId="4717376B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3C1E5CDC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428" w14:textId="77777777" w:rsidTr="00124A13">
        <w:tc>
          <w:tcPr>
            <w:tcW w:w="2479" w:type="dxa"/>
            <w:vMerge w:val="restart"/>
            <w:tcBorders>
              <w:top w:val="nil"/>
            </w:tcBorders>
            <w:shd w:val="clear" w:color="auto" w:fill="auto"/>
          </w:tcPr>
          <w:p w14:paraId="26F8B425" w14:textId="3F85F712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  <w:r w:rsidRPr="00F87F25">
              <w:rPr>
                <w:rFonts w:ascii="Verdana" w:hAnsi="Verdana"/>
                <w:b/>
                <w:sz w:val="20"/>
              </w:rPr>
              <w:t>Toerisme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BF7D" w14:textId="71A3DB19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Tapijt/fluweelwever</w:t>
            </w:r>
          </w:p>
          <w:p w14:paraId="26F8B426" w14:textId="56EE907C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26F8B427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2AEE12F" w14:textId="77777777" w:rsidTr="00124A13">
        <w:tc>
          <w:tcPr>
            <w:tcW w:w="2479" w:type="dxa"/>
            <w:vMerge/>
            <w:shd w:val="clear" w:color="auto" w:fill="auto"/>
          </w:tcPr>
          <w:p w14:paraId="6E6F368B" w14:textId="06B58964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E31CF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Host/hostess op een Toeristische Bestemming</w:t>
            </w:r>
          </w:p>
          <w:p w14:paraId="3B8C6044" w14:textId="58AC9DCA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1355EE97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64E2F899" w14:textId="77777777" w:rsidTr="00EC390B">
        <w:tc>
          <w:tcPr>
            <w:tcW w:w="2479" w:type="dxa"/>
            <w:vMerge/>
            <w:shd w:val="clear" w:color="auto" w:fill="auto"/>
          </w:tcPr>
          <w:p w14:paraId="4B806AF0" w14:textId="77777777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65BCC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Gids (BK4)</w:t>
            </w:r>
          </w:p>
          <w:p w14:paraId="18936610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69BF245D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37460D0D" w14:textId="77777777" w:rsidTr="00EC390B">
        <w:tc>
          <w:tcPr>
            <w:tcW w:w="2479" w:type="dxa"/>
            <w:vMerge/>
            <w:shd w:val="clear" w:color="auto" w:fill="auto"/>
          </w:tcPr>
          <w:p w14:paraId="41CA973F" w14:textId="77777777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036F1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Medewerker Reisbureau/Touroperator</w:t>
            </w:r>
          </w:p>
          <w:p w14:paraId="14192235" w14:textId="075332CA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3420853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452DF4D8" w14:textId="77777777" w:rsidTr="00EC390B">
        <w:tc>
          <w:tcPr>
            <w:tcW w:w="2479" w:type="dxa"/>
            <w:vMerge/>
            <w:shd w:val="clear" w:color="auto" w:fill="auto"/>
          </w:tcPr>
          <w:p w14:paraId="0F28BF34" w14:textId="77777777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C27FA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Toerisme en onthaal TSO 3</w:t>
            </w:r>
          </w:p>
          <w:p w14:paraId="293BD59B" w14:textId="5006FF4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77E591F" w14:textId="4C11556C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X</w:t>
            </w:r>
          </w:p>
        </w:tc>
      </w:tr>
      <w:tr w:rsidR="00F87F25" w:rsidRPr="00F87F25" w14:paraId="26F8B434" w14:textId="77777777" w:rsidTr="00EC390B">
        <w:tc>
          <w:tcPr>
            <w:tcW w:w="2479" w:type="dxa"/>
            <w:vMerge/>
            <w:shd w:val="clear" w:color="auto" w:fill="auto"/>
          </w:tcPr>
          <w:p w14:paraId="26F8B431" w14:textId="31530F13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8B432" w14:textId="77F47815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14:paraId="26F8B433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87F25" w:rsidRPr="00F87F25" w14:paraId="26F8B441" w14:textId="77777777" w:rsidTr="00EC390B">
        <w:tc>
          <w:tcPr>
            <w:tcW w:w="2479" w:type="dxa"/>
            <w:vMerge/>
            <w:tcBorders>
              <w:bottom w:val="nil"/>
            </w:tcBorders>
            <w:shd w:val="clear" w:color="auto" w:fill="auto"/>
          </w:tcPr>
          <w:p w14:paraId="26F8B43E" w14:textId="77777777" w:rsidR="0044603B" w:rsidRPr="00F87F25" w:rsidRDefault="0044603B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F8B43F" w14:textId="77777777" w:rsidR="0044603B" w:rsidRPr="00F87F25" w:rsidRDefault="0044603B" w:rsidP="00B35EF7">
            <w:pPr>
              <w:rPr>
                <w:rFonts w:ascii="Verdana" w:hAnsi="Verdana"/>
                <w:sz w:val="20"/>
              </w:rPr>
            </w:pPr>
            <w:r w:rsidRPr="00F87F25">
              <w:rPr>
                <w:rFonts w:ascii="Verdana" w:hAnsi="Verdana"/>
                <w:sz w:val="20"/>
              </w:rPr>
              <w:t>Toeristisch Receptionist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B440" w14:textId="77777777" w:rsidR="0044603B" w:rsidRPr="00F87F25" w:rsidRDefault="0044603B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35EF7" w:rsidRPr="00F87F25" w14:paraId="26F8B445" w14:textId="77777777" w:rsidTr="00EC390B">
        <w:tc>
          <w:tcPr>
            <w:tcW w:w="2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442" w14:textId="77777777" w:rsidR="00B35EF7" w:rsidRPr="00F87F25" w:rsidRDefault="00B35EF7" w:rsidP="00B35E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8B443" w14:textId="77777777" w:rsidR="00B35EF7" w:rsidRPr="00F87F25" w:rsidRDefault="00B35EF7" w:rsidP="00B35E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6F8B444" w14:textId="77777777" w:rsidR="00B35EF7" w:rsidRPr="00F87F25" w:rsidRDefault="00B35EF7" w:rsidP="00B35EF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6F8B446" w14:textId="77777777" w:rsidR="00FB2541" w:rsidRPr="00F87F25" w:rsidRDefault="00FB2541" w:rsidP="00FB2541"/>
    <w:sectPr w:rsidR="00FB2541" w:rsidRPr="00F87F25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EC2" w14:textId="77777777" w:rsidR="000F6A6B" w:rsidRDefault="000F6A6B">
      <w:r>
        <w:separator/>
      </w:r>
    </w:p>
  </w:endnote>
  <w:endnote w:type="continuationSeparator" w:id="0">
    <w:p w14:paraId="2EB2E3C6" w14:textId="77777777" w:rsidR="000F6A6B" w:rsidRDefault="000F6A6B">
      <w:r>
        <w:continuationSeparator/>
      </w:r>
    </w:p>
  </w:endnote>
  <w:endnote w:type="continuationNotice" w:id="1">
    <w:p w14:paraId="5E8A7FA9" w14:textId="77777777" w:rsidR="000F6A6B" w:rsidRDefault="000F6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B44C" w14:textId="77777777" w:rsidR="00D90CE2" w:rsidRPr="00EC390B" w:rsidRDefault="00D90CE2" w:rsidP="00455C34">
    <w:pPr>
      <w:pStyle w:val="Voetnoottekst"/>
      <w:jc w:val="both"/>
      <w:rPr>
        <w:rFonts w:ascii="Verdana" w:hAnsi="Verdana"/>
        <w:sz w:val="16"/>
        <w:szCs w:val="16"/>
        <w:lang w:val="nl-BE"/>
      </w:rPr>
    </w:pPr>
    <w:r w:rsidRPr="00EC390B">
      <w:rPr>
        <w:rFonts w:ascii="Verdana" w:hAnsi="Verdana"/>
        <w:sz w:val="16"/>
        <w:szCs w:val="16"/>
        <w:lang w:val="nl-BE"/>
      </w:rPr>
      <w:t xml:space="preserve">* Deze combinatie van opleidingen moet in </w:t>
    </w:r>
    <w:r w:rsidRPr="00EC390B">
      <w:rPr>
        <w:rFonts w:ascii="Verdana" w:hAnsi="Verdana"/>
        <w:sz w:val="16"/>
        <w:szCs w:val="16"/>
        <w:u w:val="single"/>
        <w:lang w:val="nl-BE"/>
      </w:rPr>
      <w:t>deze volgorde</w:t>
    </w:r>
    <w:r w:rsidRPr="00EC390B">
      <w:rPr>
        <w:rFonts w:ascii="Verdana" w:hAnsi="Verdana"/>
        <w:sz w:val="16"/>
        <w:szCs w:val="16"/>
        <w:lang w:val="nl-BE"/>
      </w:rPr>
      <w:t xml:space="preserve"> op het diploma secundair onderwijs vermeld worden, ongeacht de volgorde waarin de cursist de certificaten van deze opleidingen behaald heeft.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5400" w14:textId="77777777" w:rsidR="000F6A6B" w:rsidRDefault="000F6A6B">
      <w:r>
        <w:separator/>
      </w:r>
    </w:p>
  </w:footnote>
  <w:footnote w:type="continuationSeparator" w:id="0">
    <w:p w14:paraId="42E08629" w14:textId="77777777" w:rsidR="000F6A6B" w:rsidRDefault="000F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717E3"/>
    <w:multiLevelType w:val="multilevel"/>
    <w:tmpl w:val="BC6AB6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" w15:restartNumberingAfterBreak="0">
    <w:nsid w:val="1AC360D4"/>
    <w:multiLevelType w:val="singleLevel"/>
    <w:tmpl w:val="A1D293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F6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C33011"/>
    <w:multiLevelType w:val="hybridMultilevel"/>
    <w:tmpl w:val="AF20114E"/>
    <w:lvl w:ilvl="0" w:tplc="08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3D22"/>
    <w:multiLevelType w:val="hybridMultilevel"/>
    <w:tmpl w:val="23EED4D6"/>
    <w:lvl w:ilvl="0" w:tplc="08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36E4"/>
    <w:multiLevelType w:val="singleLevel"/>
    <w:tmpl w:val="14486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12909"/>
    <w:multiLevelType w:val="multilevel"/>
    <w:tmpl w:val="0CCC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58545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15517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A6F51"/>
    <w:multiLevelType w:val="singleLevel"/>
    <w:tmpl w:val="A3D221B4"/>
    <w:lvl w:ilvl="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FB5801"/>
    <w:multiLevelType w:val="singleLevel"/>
    <w:tmpl w:val="EDDCA3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56FB25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CA6A56"/>
    <w:multiLevelType w:val="singleLevel"/>
    <w:tmpl w:val="52B08E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7239B8"/>
    <w:multiLevelType w:val="singleLevel"/>
    <w:tmpl w:val="EB5814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12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4C4726"/>
    <w:multiLevelType w:val="singleLevel"/>
    <w:tmpl w:val="44D4D2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D13AAE"/>
    <w:multiLevelType w:val="singleLevel"/>
    <w:tmpl w:val="C92C39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1862FC"/>
    <w:multiLevelType w:val="singleLevel"/>
    <w:tmpl w:val="2F32FA9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9357B9"/>
    <w:multiLevelType w:val="singleLevel"/>
    <w:tmpl w:val="249CBCF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A545A7"/>
    <w:multiLevelType w:val="singleLevel"/>
    <w:tmpl w:val="A538F8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22" w15:restartNumberingAfterBreak="0">
    <w:nsid w:val="7D5872E5"/>
    <w:multiLevelType w:val="singleLevel"/>
    <w:tmpl w:val="18DE66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538202037">
    <w:abstractNumId w:val="7"/>
  </w:num>
  <w:num w:numId="2" w16cid:durableId="1597905797">
    <w:abstractNumId w:val="7"/>
  </w:num>
  <w:num w:numId="3" w16cid:durableId="1866626119">
    <w:abstractNumId w:val="7"/>
  </w:num>
  <w:num w:numId="4" w16cid:durableId="511452905">
    <w:abstractNumId w:val="1"/>
  </w:num>
  <w:num w:numId="5" w16cid:durableId="1928416986">
    <w:abstractNumId w:val="21"/>
  </w:num>
  <w:num w:numId="6" w16cid:durableId="931163222">
    <w:abstractNumId w:val="16"/>
  </w:num>
  <w:num w:numId="7" w16cid:durableId="1148353287">
    <w:abstractNumId w:val="19"/>
  </w:num>
  <w:num w:numId="8" w16cid:durableId="1743602734">
    <w:abstractNumId w:val="3"/>
  </w:num>
  <w:num w:numId="9" w16cid:durableId="471335326">
    <w:abstractNumId w:val="0"/>
  </w:num>
  <w:num w:numId="10" w16cid:durableId="1773698037">
    <w:abstractNumId w:val="15"/>
  </w:num>
  <w:num w:numId="11" w16cid:durableId="1313018776">
    <w:abstractNumId w:val="18"/>
  </w:num>
  <w:num w:numId="12" w16cid:durableId="556355559">
    <w:abstractNumId w:val="8"/>
  </w:num>
  <w:num w:numId="13" w16cid:durableId="756445626">
    <w:abstractNumId w:val="12"/>
  </w:num>
  <w:num w:numId="14" w16cid:durableId="856700614">
    <w:abstractNumId w:val="10"/>
  </w:num>
  <w:num w:numId="15" w16cid:durableId="646280112">
    <w:abstractNumId w:val="2"/>
  </w:num>
  <w:num w:numId="16" w16cid:durableId="1787694505">
    <w:abstractNumId w:val="20"/>
  </w:num>
  <w:num w:numId="17" w16cid:durableId="1235238276">
    <w:abstractNumId w:val="9"/>
  </w:num>
  <w:num w:numId="18" w16cid:durableId="922878878">
    <w:abstractNumId w:val="17"/>
  </w:num>
  <w:num w:numId="19" w16cid:durableId="1528173144">
    <w:abstractNumId w:val="6"/>
  </w:num>
  <w:num w:numId="20" w16cid:durableId="1871988548">
    <w:abstractNumId w:val="22"/>
  </w:num>
  <w:num w:numId="21" w16cid:durableId="2032216591">
    <w:abstractNumId w:val="13"/>
  </w:num>
  <w:num w:numId="22" w16cid:durableId="544566861">
    <w:abstractNumId w:val="14"/>
  </w:num>
  <w:num w:numId="23" w16cid:durableId="1466971177">
    <w:abstractNumId w:val="11"/>
  </w:num>
  <w:num w:numId="24" w16cid:durableId="600534243">
    <w:abstractNumId w:val="5"/>
  </w:num>
  <w:num w:numId="25" w16cid:durableId="98717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varPublicatiedatum" w:val="31-7-1997"/>
    <w:docVar w:name="mvarReferentie" w:val="SO 55 (31-7-1998)"/>
    <w:docVar w:name="mvarTitel" w:val="Vaststelling van het pakket &quot;uren-leraar&quot; in het voltijds secundair onderwijs"/>
  </w:docVars>
  <w:rsids>
    <w:rsidRoot w:val="00E87CED"/>
    <w:rsid w:val="00007509"/>
    <w:rsid w:val="00014183"/>
    <w:rsid w:val="000170D5"/>
    <w:rsid w:val="00026F66"/>
    <w:rsid w:val="000350C3"/>
    <w:rsid w:val="00035EDE"/>
    <w:rsid w:val="0003764E"/>
    <w:rsid w:val="00051A33"/>
    <w:rsid w:val="00053209"/>
    <w:rsid w:val="0005426E"/>
    <w:rsid w:val="00055B32"/>
    <w:rsid w:val="0005606B"/>
    <w:rsid w:val="00061A0D"/>
    <w:rsid w:val="00061B61"/>
    <w:rsid w:val="00067EE3"/>
    <w:rsid w:val="00080E7B"/>
    <w:rsid w:val="00083298"/>
    <w:rsid w:val="00092359"/>
    <w:rsid w:val="00092ECE"/>
    <w:rsid w:val="000B5262"/>
    <w:rsid w:val="000C26A4"/>
    <w:rsid w:val="000C4C09"/>
    <w:rsid w:val="000D13CC"/>
    <w:rsid w:val="000E2C5C"/>
    <w:rsid w:val="000E3920"/>
    <w:rsid w:val="000E512F"/>
    <w:rsid w:val="000F6A6B"/>
    <w:rsid w:val="0010277E"/>
    <w:rsid w:val="0010718B"/>
    <w:rsid w:val="00112300"/>
    <w:rsid w:val="00115BCD"/>
    <w:rsid w:val="00121D53"/>
    <w:rsid w:val="00125840"/>
    <w:rsid w:val="00125AD0"/>
    <w:rsid w:val="001306E8"/>
    <w:rsid w:val="00135190"/>
    <w:rsid w:val="001413A1"/>
    <w:rsid w:val="00147044"/>
    <w:rsid w:val="0015617B"/>
    <w:rsid w:val="00157EC1"/>
    <w:rsid w:val="00163F3F"/>
    <w:rsid w:val="00164414"/>
    <w:rsid w:val="001954FF"/>
    <w:rsid w:val="001A0FF1"/>
    <w:rsid w:val="001A21F4"/>
    <w:rsid w:val="001A433C"/>
    <w:rsid w:val="001B080C"/>
    <w:rsid w:val="001B193A"/>
    <w:rsid w:val="001B2228"/>
    <w:rsid w:val="001B2FC7"/>
    <w:rsid w:val="001C0570"/>
    <w:rsid w:val="001C18F5"/>
    <w:rsid w:val="001C2CD3"/>
    <w:rsid w:val="001D1959"/>
    <w:rsid w:val="001E1D0A"/>
    <w:rsid w:val="001E6D07"/>
    <w:rsid w:val="001F0087"/>
    <w:rsid w:val="001F0A0F"/>
    <w:rsid w:val="00200234"/>
    <w:rsid w:val="00204DE3"/>
    <w:rsid w:val="00205D55"/>
    <w:rsid w:val="002216D3"/>
    <w:rsid w:val="002257C4"/>
    <w:rsid w:val="00235E1A"/>
    <w:rsid w:val="0023733D"/>
    <w:rsid w:val="00244FC2"/>
    <w:rsid w:val="0025595E"/>
    <w:rsid w:val="00273819"/>
    <w:rsid w:val="002775FA"/>
    <w:rsid w:val="002823AC"/>
    <w:rsid w:val="002958BD"/>
    <w:rsid w:val="00297974"/>
    <w:rsid w:val="002A28A6"/>
    <w:rsid w:val="002A766B"/>
    <w:rsid w:val="002B10AA"/>
    <w:rsid w:val="002C28FB"/>
    <w:rsid w:val="002C6C0B"/>
    <w:rsid w:val="002D052E"/>
    <w:rsid w:val="002E10A7"/>
    <w:rsid w:val="002E2DB2"/>
    <w:rsid w:val="002F0520"/>
    <w:rsid w:val="002F0706"/>
    <w:rsid w:val="002F33BC"/>
    <w:rsid w:val="00300A2F"/>
    <w:rsid w:val="00305B56"/>
    <w:rsid w:val="003124A8"/>
    <w:rsid w:val="003135EF"/>
    <w:rsid w:val="0031622F"/>
    <w:rsid w:val="00317995"/>
    <w:rsid w:val="003246CA"/>
    <w:rsid w:val="003419F0"/>
    <w:rsid w:val="00351178"/>
    <w:rsid w:val="003570E0"/>
    <w:rsid w:val="00357822"/>
    <w:rsid w:val="003675EE"/>
    <w:rsid w:val="0038111A"/>
    <w:rsid w:val="00382034"/>
    <w:rsid w:val="00385C8B"/>
    <w:rsid w:val="0038783E"/>
    <w:rsid w:val="003A77FD"/>
    <w:rsid w:val="003B6374"/>
    <w:rsid w:val="003B7945"/>
    <w:rsid w:val="003C166F"/>
    <w:rsid w:val="003C3EA4"/>
    <w:rsid w:val="003C3EC0"/>
    <w:rsid w:val="003C6216"/>
    <w:rsid w:val="003D6E36"/>
    <w:rsid w:val="003E1D77"/>
    <w:rsid w:val="003F0212"/>
    <w:rsid w:val="003F03C6"/>
    <w:rsid w:val="003F247C"/>
    <w:rsid w:val="003F44C7"/>
    <w:rsid w:val="00402B18"/>
    <w:rsid w:val="00411389"/>
    <w:rsid w:val="004257CA"/>
    <w:rsid w:val="00425C40"/>
    <w:rsid w:val="004333D2"/>
    <w:rsid w:val="004377B7"/>
    <w:rsid w:val="00445C00"/>
    <w:rsid w:val="0044602C"/>
    <w:rsid w:val="0044603B"/>
    <w:rsid w:val="00446863"/>
    <w:rsid w:val="00455504"/>
    <w:rsid w:val="00455C34"/>
    <w:rsid w:val="00461557"/>
    <w:rsid w:val="00475FA7"/>
    <w:rsid w:val="004921CB"/>
    <w:rsid w:val="004957AD"/>
    <w:rsid w:val="00496EAE"/>
    <w:rsid w:val="00497F82"/>
    <w:rsid w:val="004A0085"/>
    <w:rsid w:val="004A31B5"/>
    <w:rsid w:val="004A7906"/>
    <w:rsid w:val="004B11A5"/>
    <w:rsid w:val="004B1491"/>
    <w:rsid w:val="004C3314"/>
    <w:rsid w:val="004C4EB8"/>
    <w:rsid w:val="004D4C65"/>
    <w:rsid w:val="004D52D4"/>
    <w:rsid w:val="004E0499"/>
    <w:rsid w:val="004E0F65"/>
    <w:rsid w:val="004E3268"/>
    <w:rsid w:val="004F1994"/>
    <w:rsid w:val="004F1CC9"/>
    <w:rsid w:val="004F24E5"/>
    <w:rsid w:val="004F2E8D"/>
    <w:rsid w:val="00510E45"/>
    <w:rsid w:val="00516541"/>
    <w:rsid w:val="00517595"/>
    <w:rsid w:val="00517757"/>
    <w:rsid w:val="00517F4F"/>
    <w:rsid w:val="0053292E"/>
    <w:rsid w:val="005527EC"/>
    <w:rsid w:val="00554221"/>
    <w:rsid w:val="00554BBA"/>
    <w:rsid w:val="00557523"/>
    <w:rsid w:val="00557FB8"/>
    <w:rsid w:val="00563FEC"/>
    <w:rsid w:val="00564F9B"/>
    <w:rsid w:val="00576274"/>
    <w:rsid w:val="005763BD"/>
    <w:rsid w:val="00580B47"/>
    <w:rsid w:val="005823D4"/>
    <w:rsid w:val="00583091"/>
    <w:rsid w:val="005835D0"/>
    <w:rsid w:val="00586960"/>
    <w:rsid w:val="00590092"/>
    <w:rsid w:val="00591C93"/>
    <w:rsid w:val="005954DB"/>
    <w:rsid w:val="0059740F"/>
    <w:rsid w:val="005A04EA"/>
    <w:rsid w:val="005B012E"/>
    <w:rsid w:val="005C6DC6"/>
    <w:rsid w:val="005E2C60"/>
    <w:rsid w:val="005E332C"/>
    <w:rsid w:val="005F0732"/>
    <w:rsid w:val="005F2BBA"/>
    <w:rsid w:val="005F3E9C"/>
    <w:rsid w:val="005F6F6D"/>
    <w:rsid w:val="005F7922"/>
    <w:rsid w:val="006062CE"/>
    <w:rsid w:val="00606ADB"/>
    <w:rsid w:val="00607B58"/>
    <w:rsid w:val="00621057"/>
    <w:rsid w:val="006317D1"/>
    <w:rsid w:val="00643BEB"/>
    <w:rsid w:val="006474BD"/>
    <w:rsid w:val="006478F5"/>
    <w:rsid w:val="00652A9B"/>
    <w:rsid w:val="0065354F"/>
    <w:rsid w:val="00654902"/>
    <w:rsid w:val="006572A4"/>
    <w:rsid w:val="0067078C"/>
    <w:rsid w:val="00675914"/>
    <w:rsid w:val="00696CC2"/>
    <w:rsid w:val="006A40BC"/>
    <w:rsid w:val="006B26B0"/>
    <w:rsid w:val="006B6997"/>
    <w:rsid w:val="006C2799"/>
    <w:rsid w:val="006C7748"/>
    <w:rsid w:val="006D0B2A"/>
    <w:rsid w:val="006D1D46"/>
    <w:rsid w:val="006D3D48"/>
    <w:rsid w:val="006D5554"/>
    <w:rsid w:val="006D7175"/>
    <w:rsid w:val="006E27A2"/>
    <w:rsid w:val="006E4C8A"/>
    <w:rsid w:val="00715153"/>
    <w:rsid w:val="007212EC"/>
    <w:rsid w:val="0072305A"/>
    <w:rsid w:val="007246EA"/>
    <w:rsid w:val="007313E0"/>
    <w:rsid w:val="00731750"/>
    <w:rsid w:val="00742883"/>
    <w:rsid w:val="00744831"/>
    <w:rsid w:val="0075037E"/>
    <w:rsid w:val="00751D5D"/>
    <w:rsid w:val="00752677"/>
    <w:rsid w:val="00762315"/>
    <w:rsid w:val="00762DC8"/>
    <w:rsid w:val="0076758D"/>
    <w:rsid w:val="00774F89"/>
    <w:rsid w:val="00786E4D"/>
    <w:rsid w:val="00792834"/>
    <w:rsid w:val="00792D84"/>
    <w:rsid w:val="007A117C"/>
    <w:rsid w:val="007A1F6E"/>
    <w:rsid w:val="007B2E06"/>
    <w:rsid w:val="007B43E7"/>
    <w:rsid w:val="007B4F1A"/>
    <w:rsid w:val="007B7E02"/>
    <w:rsid w:val="007C029E"/>
    <w:rsid w:val="007C1DFB"/>
    <w:rsid w:val="007C6B0D"/>
    <w:rsid w:val="007D28DD"/>
    <w:rsid w:val="007D32D7"/>
    <w:rsid w:val="007E10E9"/>
    <w:rsid w:val="007F3F9E"/>
    <w:rsid w:val="007F6153"/>
    <w:rsid w:val="00805C49"/>
    <w:rsid w:val="00816214"/>
    <w:rsid w:val="0082115C"/>
    <w:rsid w:val="00824A51"/>
    <w:rsid w:val="008304FA"/>
    <w:rsid w:val="00832FB8"/>
    <w:rsid w:val="0083310C"/>
    <w:rsid w:val="00833B46"/>
    <w:rsid w:val="00840F65"/>
    <w:rsid w:val="00843405"/>
    <w:rsid w:val="00846383"/>
    <w:rsid w:val="008511E6"/>
    <w:rsid w:val="00864CE7"/>
    <w:rsid w:val="008653F7"/>
    <w:rsid w:val="008730E4"/>
    <w:rsid w:val="00884837"/>
    <w:rsid w:val="0089298A"/>
    <w:rsid w:val="00896D98"/>
    <w:rsid w:val="008A0D9A"/>
    <w:rsid w:val="008A242C"/>
    <w:rsid w:val="008A5DA0"/>
    <w:rsid w:val="008B6CF5"/>
    <w:rsid w:val="008C1DDC"/>
    <w:rsid w:val="008C3019"/>
    <w:rsid w:val="008C56C3"/>
    <w:rsid w:val="008D2D2E"/>
    <w:rsid w:val="008D542B"/>
    <w:rsid w:val="008E16B2"/>
    <w:rsid w:val="008E5A05"/>
    <w:rsid w:val="008F6B4F"/>
    <w:rsid w:val="00911182"/>
    <w:rsid w:val="009156B6"/>
    <w:rsid w:val="009210A4"/>
    <w:rsid w:val="0093762D"/>
    <w:rsid w:val="0094223C"/>
    <w:rsid w:val="00943EBD"/>
    <w:rsid w:val="00944D50"/>
    <w:rsid w:val="009523A4"/>
    <w:rsid w:val="00994651"/>
    <w:rsid w:val="009974F7"/>
    <w:rsid w:val="009A0EB7"/>
    <w:rsid w:val="009B51F8"/>
    <w:rsid w:val="009C6405"/>
    <w:rsid w:val="009C7F5F"/>
    <w:rsid w:val="009D101F"/>
    <w:rsid w:val="009D3546"/>
    <w:rsid w:val="009D4ECD"/>
    <w:rsid w:val="009E236D"/>
    <w:rsid w:val="009E33E5"/>
    <w:rsid w:val="009E7E17"/>
    <w:rsid w:val="009F19A3"/>
    <w:rsid w:val="009F212E"/>
    <w:rsid w:val="009F3855"/>
    <w:rsid w:val="009F49B3"/>
    <w:rsid w:val="009F67B4"/>
    <w:rsid w:val="009F7BE6"/>
    <w:rsid w:val="00A31E06"/>
    <w:rsid w:val="00A40A4D"/>
    <w:rsid w:val="00A614E2"/>
    <w:rsid w:val="00A659AB"/>
    <w:rsid w:val="00A670C6"/>
    <w:rsid w:val="00A70A75"/>
    <w:rsid w:val="00A7421F"/>
    <w:rsid w:val="00A82ABA"/>
    <w:rsid w:val="00A83970"/>
    <w:rsid w:val="00A8593F"/>
    <w:rsid w:val="00AA12A7"/>
    <w:rsid w:val="00AA1EF9"/>
    <w:rsid w:val="00AA3A26"/>
    <w:rsid w:val="00AA71ED"/>
    <w:rsid w:val="00AC1112"/>
    <w:rsid w:val="00AC14B3"/>
    <w:rsid w:val="00AC1BA1"/>
    <w:rsid w:val="00AC22AE"/>
    <w:rsid w:val="00AC36CA"/>
    <w:rsid w:val="00AC4B13"/>
    <w:rsid w:val="00AD6498"/>
    <w:rsid w:val="00AE043F"/>
    <w:rsid w:val="00AE0866"/>
    <w:rsid w:val="00AE1E4C"/>
    <w:rsid w:val="00AE6FD6"/>
    <w:rsid w:val="00AF1368"/>
    <w:rsid w:val="00AF33C3"/>
    <w:rsid w:val="00B00ABC"/>
    <w:rsid w:val="00B10A31"/>
    <w:rsid w:val="00B1162B"/>
    <w:rsid w:val="00B1164C"/>
    <w:rsid w:val="00B13C5F"/>
    <w:rsid w:val="00B13C9E"/>
    <w:rsid w:val="00B13DCB"/>
    <w:rsid w:val="00B15510"/>
    <w:rsid w:val="00B17B94"/>
    <w:rsid w:val="00B20391"/>
    <w:rsid w:val="00B20A34"/>
    <w:rsid w:val="00B23CD9"/>
    <w:rsid w:val="00B24D32"/>
    <w:rsid w:val="00B353AC"/>
    <w:rsid w:val="00B35600"/>
    <w:rsid w:val="00B35EF7"/>
    <w:rsid w:val="00B41E62"/>
    <w:rsid w:val="00B41FAB"/>
    <w:rsid w:val="00B43795"/>
    <w:rsid w:val="00B4671F"/>
    <w:rsid w:val="00B52B24"/>
    <w:rsid w:val="00B61A54"/>
    <w:rsid w:val="00B70504"/>
    <w:rsid w:val="00B718F5"/>
    <w:rsid w:val="00B71F5E"/>
    <w:rsid w:val="00B943A0"/>
    <w:rsid w:val="00B957B7"/>
    <w:rsid w:val="00BA063F"/>
    <w:rsid w:val="00BB2F9B"/>
    <w:rsid w:val="00BB3064"/>
    <w:rsid w:val="00BB4870"/>
    <w:rsid w:val="00BC5A24"/>
    <w:rsid w:val="00BD2CDA"/>
    <w:rsid w:val="00BD2D42"/>
    <w:rsid w:val="00BD3C92"/>
    <w:rsid w:val="00BD49A4"/>
    <w:rsid w:val="00BD7255"/>
    <w:rsid w:val="00BE3EB7"/>
    <w:rsid w:val="00BE4B0A"/>
    <w:rsid w:val="00BE6FD6"/>
    <w:rsid w:val="00BF176D"/>
    <w:rsid w:val="00BF55E7"/>
    <w:rsid w:val="00C16548"/>
    <w:rsid w:val="00C16D70"/>
    <w:rsid w:val="00C227C2"/>
    <w:rsid w:val="00C34EC7"/>
    <w:rsid w:val="00C35B73"/>
    <w:rsid w:val="00C37985"/>
    <w:rsid w:val="00C40075"/>
    <w:rsid w:val="00C4182B"/>
    <w:rsid w:val="00C437DE"/>
    <w:rsid w:val="00C45055"/>
    <w:rsid w:val="00C54218"/>
    <w:rsid w:val="00C54753"/>
    <w:rsid w:val="00C61AE8"/>
    <w:rsid w:val="00C62346"/>
    <w:rsid w:val="00C769A0"/>
    <w:rsid w:val="00C82981"/>
    <w:rsid w:val="00CA4222"/>
    <w:rsid w:val="00CB2026"/>
    <w:rsid w:val="00CB45F9"/>
    <w:rsid w:val="00CB7F78"/>
    <w:rsid w:val="00CC1F10"/>
    <w:rsid w:val="00CC3328"/>
    <w:rsid w:val="00CD13D9"/>
    <w:rsid w:val="00CD1F70"/>
    <w:rsid w:val="00CD351F"/>
    <w:rsid w:val="00D007FE"/>
    <w:rsid w:val="00D0575E"/>
    <w:rsid w:val="00D10924"/>
    <w:rsid w:val="00D1351A"/>
    <w:rsid w:val="00D15DC8"/>
    <w:rsid w:val="00D21191"/>
    <w:rsid w:val="00D222C1"/>
    <w:rsid w:val="00D22738"/>
    <w:rsid w:val="00D232F3"/>
    <w:rsid w:val="00D348C5"/>
    <w:rsid w:val="00D34A1A"/>
    <w:rsid w:val="00D45F71"/>
    <w:rsid w:val="00D463DA"/>
    <w:rsid w:val="00D46719"/>
    <w:rsid w:val="00D46B7F"/>
    <w:rsid w:val="00D55358"/>
    <w:rsid w:val="00D64443"/>
    <w:rsid w:val="00D70295"/>
    <w:rsid w:val="00D72635"/>
    <w:rsid w:val="00D746D2"/>
    <w:rsid w:val="00D75ABA"/>
    <w:rsid w:val="00D76B13"/>
    <w:rsid w:val="00D90CE2"/>
    <w:rsid w:val="00D95804"/>
    <w:rsid w:val="00DA5820"/>
    <w:rsid w:val="00DB31DC"/>
    <w:rsid w:val="00DB6987"/>
    <w:rsid w:val="00DC26B8"/>
    <w:rsid w:val="00DC26D0"/>
    <w:rsid w:val="00DC53A2"/>
    <w:rsid w:val="00DE080A"/>
    <w:rsid w:val="00DE140A"/>
    <w:rsid w:val="00E02321"/>
    <w:rsid w:val="00E03A2E"/>
    <w:rsid w:val="00E11B22"/>
    <w:rsid w:val="00E14CAC"/>
    <w:rsid w:val="00E14E9A"/>
    <w:rsid w:val="00E3251F"/>
    <w:rsid w:val="00E40A1E"/>
    <w:rsid w:val="00E425A2"/>
    <w:rsid w:val="00E46CEA"/>
    <w:rsid w:val="00E51706"/>
    <w:rsid w:val="00E564CB"/>
    <w:rsid w:val="00E56CF4"/>
    <w:rsid w:val="00E77476"/>
    <w:rsid w:val="00E83F72"/>
    <w:rsid w:val="00E87CED"/>
    <w:rsid w:val="00E94BCE"/>
    <w:rsid w:val="00E95A8E"/>
    <w:rsid w:val="00EA07E7"/>
    <w:rsid w:val="00EA2B39"/>
    <w:rsid w:val="00EA2F1D"/>
    <w:rsid w:val="00EA3444"/>
    <w:rsid w:val="00EA7B12"/>
    <w:rsid w:val="00EC1106"/>
    <w:rsid w:val="00EC390B"/>
    <w:rsid w:val="00EC6275"/>
    <w:rsid w:val="00EC63E1"/>
    <w:rsid w:val="00EC7421"/>
    <w:rsid w:val="00ED66D6"/>
    <w:rsid w:val="00EE12DB"/>
    <w:rsid w:val="00EE5939"/>
    <w:rsid w:val="00F04BE0"/>
    <w:rsid w:val="00F04D5C"/>
    <w:rsid w:val="00F27E3E"/>
    <w:rsid w:val="00F402EB"/>
    <w:rsid w:val="00F672CE"/>
    <w:rsid w:val="00F7787C"/>
    <w:rsid w:val="00F86720"/>
    <w:rsid w:val="00F87F25"/>
    <w:rsid w:val="00FA07A3"/>
    <w:rsid w:val="00FB2541"/>
    <w:rsid w:val="00FB729D"/>
    <w:rsid w:val="00FC05BB"/>
    <w:rsid w:val="00FD7789"/>
    <w:rsid w:val="00FE609C"/>
    <w:rsid w:val="00FF2175"/>
    <w:rsid w:val="00FF22E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8B20D"/>
  <w15:chartTrackingRefBased/>
  <w15:docId w15:val="{08AE30A3-3707-4CF3-91A3-9AAFDD7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4"/>
      <w:lang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5"/>
      </w:numPr>
      <w:spacing w:before="120" w:after="120"/>
      <w:outlineLvl w:val="0"/>
    </w:pPr>
    <w:rPr>
      <w:rFonts w:ascii="Courier" w:hAnsi="Courier"/>
      <w:b/>
    </w:rPr>
  </w:style>
  <w:style w:type="paragraph" w:styleId="Kop2">
    <w:name w:val="heading 2"/>
    <w:aliases w:val="AfdelingTitel 2"/>
    <w:basedOn w:val="Kop1"/>
    <w:next w:val="Alinea"/>
    <w:qFormat/>
    <w:pPr>
      <w:numPr>
        <w:numId w:val="0"/>
      </w:numPr>
      <w:outlineLvl w:val="1"/>
    </w:pPr>
    <w:rPr>
      <w:rFonts w:ascii="Courier New" w:hAnsi="Courier New"/>
    </w:rPr>
  </w:style>
  <w:style w:type="paragraph" w:styleId="Kop3">
    <w:name w:val="heading 3"/>
    <w:aliases w:val="Afdeling Titel 3"/>
    <w:basedOn w:val="Kop2"/>
    <w:qFormat/>
    <w:pPr>
      <w:numPr>
        <w:ilvl w:val="2"/>
        <w:numId w:val="5"/>
      </w:numPr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5"/>
      </w:numPr>
      <w:spacing w:before="120" w:after="120"/>
      <w:outlineLvl w:val="3"/>
    </w:pPr>
    <w:rPr>
      <w:rFonts w:ascii="Courier" w:hAnsi="Courier"/>
      <w:b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paragraph" w:customStyle="1" w:styleId="Alinea">
    <w:name w:val="Alinea"/>
    <w:basedOn w:val="Standaard"/>
    <w:rPr>
      <w:rFonts w:ascii="Courier" w:hAnsi="Courier"/>
    </w:rPr>
  </w:style>
  <w:style w:type="character" w:customStyle="1" w:styleId="Benadrukt">
    <w:name w:val="Benadrukt"/>
    <w:rPr>
      <w:rFonts w:ascii="Courier" w:hAnsi="Courier"/>
      <w:b/>
      <w:i/>
      <w:dstrike w:val="0"/>
      <w:color w:val="auto"/>
      <w:sz w:val="20"/>
      <w:vertAlign w:val="baseline"/>
    </w:rPr>
  </w:style>
  <w:style w:type="paragraph" w:customStyle="1" w:styleId="Voorbeeld">
    <w:name w:val="Voorbeeld"/>
    <w:basedOn w:val="Alinea"/>
    <w:next w:val="Alinea"/>
    <w:rPr>
      <w:rFonts w:ascii="Times New Roman" w:hAnsi="Times New Roman"/>
      <w:i/>
    </w:rPr>
  </w:style>
  <w:style w:type="paragraph" w:customStyle="1" w:styleId="ExternDoc">
    <w:name w:val="ExternDoc"/>
    <w:basedOn w:val="Alinea"/>
    <w:next w:val="Alinea"/>
    <w:rPr>
      <w:color w:val="00FF00"/>
    </w:rPr>
  </w:style>
  <w:style w:type="paragraph" w:customStyle="1" w:styleId="afbeelding">
    <w:name w:val="afbeelding"/>
    <w:basedOn w:val="Alinea"/>
    <w:next w:val="Alinea"/>
    <w:rPr>
      <w:color w:val="0000FF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customStyle="1" w:styleId="OmzendbriefTitel">
    <w:name w:val="OmzendbriefTitel"/>
    <w:basedOn w:val="Alinea"/>
    <w:next w:val="Alinea"/>
    <w:pPr>
      <w:spacing w:before="240" w:after="240"/>
      <w:jc w:val="center"/>
    </w:pPr>
    <w:rPr>
      <w:b/>
      <w:smallCaps/>
      <w:color w:val="800000"/>
    </w:rPr>
  </w:style>
  <w:style w:type="paragraph" w:customStyle="1" w:styleId="Referentie">
    <w:name w:val="Referentie"/>
    <w:basedOn w:val="OmzendbriefTitel"/>
    <w:next w:val="Alinea"/>
    <w:pPr>
      <w:spacing w:before="120" w:after="120"/>
      <w:jc w:val="left"/>
    </w:pPr>
  </w:style>
  <w:style w:type="paragraph" w:customStyle="1" w:styleId="EssentiePunt">
    <w:name w:val="EssentiePunt"/>
    <w:basedOn w:val="Alinea"/>
    <w:pPr>
      <w:spacing w:before="60" w:after="60"/>
      <w:jc w:val="both"/>
    </w:pPr>
    <w:rPr>
      <w:rFonts w:ascii="Courier New" w:hAnsi="Courier New"/>
      <w:i/>
    </w:rPr>
  </w:style>
  <w:style w:type="paragraph" w:customStyle="1" w:styleId="Aandachtspunt">
    <w:name w:val="Aandachtspunt"/>
    <w:basedOn w:val="Alinea"/>
    <w:next w:val="Aline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C0C0C0"/>
    </w:pPr>
  </w:style>
  <w:style w:type="character" w:styleId="Eindnootmarkering">
    <w:name w:val="endnote reference"/>
    <w:semiHidden/>
    <w:rPr>
      <w:vertAlign w:val="superscript"/>
    </w:rPr>
  </w:style>
  <w:style w:type="paragraph" w:customStyle="1" w:styleId="Publicatiedatum">
    <w:name w:val="Publicatiedatum"/>
    <w:basedOn w:val="Alinea"/>
    <w:rPr>
      <w:b/>
      <w:color w:val="800000"/>
    </w:rPr>
  </w:style>
  <w:style w:type="paragraph" w:customStyle="1" w:styleId="WettelijkeBasis">
    <w:name w:val="Wettelijke Basis"/>
    <w:basedOn w:val="Alinea"/>
    <w:rPr>
      <w:b/>
      <w:color w:val="800000"/>
    </w:rPr>
  </w:style>
  <w:style w:type="paragraph" w:customStyle="1" w:styleId="Opheffing">
    <w:name w:val="Opheffing"/>
    <w:basedOn w:val="Alinea"/>
    <w:rPr>
      <w:b/>
      <w:color w:val="800000"/>
    </w:rPr>
  </w:style>
  <w:style w:type="character" w:styleId="Hyperlink">
    <w:name w:val="Hyperlink"/>
    <w:rPr>
      <w:color w:val="0000FF"/>
      <w:u w:val="single"/>
    </w:rPr>
  </w:style>
  <w:style w:type="paragraph" w:customStyle="1" w:styleId="AfsluitenMetaInfo">
    <w:name w:val="AfsluitenMetaInfo"/>
    <w:basedOn w:val="Alinea"/>
    <w:next w:val="EssentiePunt"/>
    <w:pPr>
      <w:pBdr>
        <w:bottom w:val="single" w:sz="18" w:space="1" w:color="auto"/>
      </w:pBdr>
      <w:spacing w:before="120" w:after="120"/>
    </w:pPr>
  </w:style>
  <w:style w:type="paragraph" w:styleId="Plattetekst">
    <w:name w:val="Body Text"/>
    <w:basedOn w:val="Standaard"/>
    <w:pPr>
      <w:jc w:val="both"/>
    </w:p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widowControl w:val="0"/>
    </w:pPr>
    <w:rPr>
      <w:rFonts w:ascii="Times New Roman" w:hAnsi="Times New Roman"/>
      <w:b/>
      <w:snapToGrid w:val="0"/>
    </w:rPr>
  </w:style>
  <w:style w:type="paragraph" w:styleId="Plattetekstinspringen2">
    <w:name w:val="Body Text Indent 2"/>
    <w:basedOn w:val="Standaard"/>
    <w:pPr>
      <w:widowControl w:val="0"/>
      <w:ind w:left="993" w:firstLine="87"/>
    </w:pPr>
    <w:rPr>
      <w:rFonts w:ascii="Times New Roman" w:hAnsi="Times New Roman"/>
      <w:snapToGrid w:val="0"/>
    </w:rPr>
  </w:style>
  <w:style w:type="paragraph" w:styleId="Documentstructuur">
    <w:name w:val="Document Map"/>
    <w:basedOn w:val="Standaard"/>
    <w:semiHidden/>
    <w:pPr>
      <w:keepNext/>
      <w:keepLines/>
      <w:widowControl w:val="0"/>
      <w:tabs>
        <w:tab w:val="left" w:pos="0"/>
      </w:tabs>
      <w:suppressAutoHyphens/>
      <w:jc w:val="both"/>
    </w:pPr>
    <w:rPr>
      <w:rFonts w:ascii="Arial" w:hAnsi="Arial"/>
      <w:snapToGrid w:val="0"/>
    </w:rPr>
  </w:style>
  <w:style w:type="paragraph" w:customStyle="1" w:styleId="eindformule">
    <w:name w:val="eindformule"/>
    <w:pPr>
      <w:keepNext/>
      <w:keepLines/>
      <w:widowControl w:val="0"/>
      <w:tabs>
        <w:tab w:val="left" w:pos="0"/>
      </w:tabs>
      <w:suppressAutoHyphens/>
      <w:jc w:val="both"/>
    </w:pPr>
    <w:rPr>
      <w:rFonts w:ascii="Courier New" w:hAnsi="Courier New"/>
      <w:snapToGrid w:val="0"/>
      <w:sz w:val="24"/>
      <w:lang w:eastAsia="nl-NL"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tabel">
    <w:name w:val="tabel"/>
    <w:pPr>
      <w:keepNext/>
      <w:keepLines/>
      <w:widowControl w:val="0"/>
      <w:tabs>
        <w:tab w:val="left" w:pos="0"/>
      </w:tabs>
      <w:suppressAutoHyphens/>
      <w:jc w:val="center"/>
    </w:pPr>
    <w:rPr>
      <w:rFonts w:ascii="Courier New" w:hAnsi="Courier New"/>
      <w:snapToGrid w:val="0"/>
      <w:sz w:val="24"/>
      <w:lang w:eastAsia="nl-NL"/>
    </w:rPr>
  </w:style>
  <w:style w:type="paragraph" w:styleId="Plattetekstinspringen">
    <w:name w:val="Body Text Indent"/>
    <w:basedOn w:val="Standaard"/>
    <w:pPr>
      <w:tabs>
        <w:tab w:val="left" w:pos="450"/>
        <w:tab w:val="right" w:pos="9025"/>
      </w:tabs>
      <w:suppressAutoHyphens/>
      <w:ind w:left="450"/>
    </w:pPr>
    <w:rPr>
      <w:sz w:val="20"/>
    </w:rPr>
  </w:style>
  <w:style w:type="paragraph" w:styleId="Ballontekst">
    <w:name w:val="Balloon Text"/>
    <w:basedOn w:val="Standaard"/>
    <w:semiHidden/>
    <w:rsid w:val="0053292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55C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5C34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455C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5C34"/>
    <w:rPr>
      <w:rFonts w:ascii="Courier New" w:hAnsi="Courier New"/>
      <w:sz w:val="24"/>
      <w:lang w:val="nl-NL" w:eastAsia="nl-NL"/>
    </w:rPr>
  </w:style>
  <w:style w:type="character" w:styleId="Verwijzingopmerking">
    <w:name w:val="annotation reference"/>
    <w:basedOn w:val="Standaardalinea-lettertype"/>
    <w:rsid w:val="00A65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59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A659AB"/>
    <w:rPr>
      <w:rFonts w:ascii="Courier New" w:hAnsi="Courier New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59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659AB"/>
    <w:rPr>
      <w:rFonts w:ascii="Courier New" w:hAnsi="Courier New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mz-wetg\omzendbr%20met%20template\pv\volwasse\organisa\02-6-15\edulexstudiebewij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20" ma:contentTypeDescription="Een nieuw document maken." ma:contentTypeScope="" ma:versionID="621d42e7092ee76ba93dbe784269a298">
  <xsd:schema xmlns:xsd="http://www.w3.org/2001/XMLSchema" xmlns:xs="http://www.w3.org/2001/XMLSchema" xmlns:p="http://schemas.microsoft.com/office/2006/metadata/properties" xmlns:ns2="8555b667-2fb2-4613-9aff-ece2c589111e" xmlns:ns3="e1183e09-c796-41a2-ba5a-4d319536ae41" xmlns:ns4="9a9ec0f0-7796-43d0-ac1f-4c8c46ee0bd1" targetNamespace="http://schemas.microsoft.com/office/2006/metadata/properties" ma:root="true" ma:fieldsID="03c8ed934872f769090c7a0c8152cb4d" ns2:_="" ns3:_="" ns4:_="">
    <xsd:import namespace="8555b667-2fb2-4613-9aff-ece2c589111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83e09-c796-41a2-ba5a-4d319536ae41">
      <UserInfo>
        <DisplayName/>
        <AccountId xsi:nil="true"/>
        <AccountType/>
      </UserInfo>
    </SharedWithUsers>
    <MediaLengthInSeconds xmlns="8555b667-2fb2-4613-9aff-ece2c589111e" xsi:nil="true"/>
    <lcf76f155ced4ddcb4097134ff3c332f xmlns="8555b667-2fb2-4613-9aff-ece2c589111e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66AA8B4B-B1AB-427F-AA96-269CB871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A21C0-B547-4D37-9349-AEE0697285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E7B09-31E9-422E-BC76-CC3498F96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59660-4286-405B-85E8-F6B8FB631655}">
  <ds:schemaRefs>
    <ds:schemaRef ds:uri="http://schemas.microsoft.com/office/2006/metadata/properties"/>
    <ds:schemaRef ds:uri="http://schemas.microsoft.com/office/infopath/2007/PartnerControls"/>
    <ds:schemaRef ds:uri="e1183e09-c796-41a2-ba5a-4d319536ae41"/>
    <ds:schemaRef ds:uri="8555b667-2fb2-4613-9aff-ece2c589111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edulexstudiebewijs</Template>
  <TotalTime>109</TotalTime>
  <Pages>9</Pages>
  <Words>1634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Edulex</vt:lpstr>
    </vt:vector>
  </TitlesOfParts>
  <Company>DI/KA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Edulex</dc:title>
  <dc:subject/>
  <dc:creator>SBEC068</dc:creator>
  <cp:keywords/>
  <cp:lastModifiedBy>Monsieurs Marlisa</cp:lastModifiedBy>
  <cp:revision>113</cp:revision>
  <cp:lastPrinted>2008-12-24T22:15:00Z</cp:lastPrinted>
  <dcterms:created xsi:type="dcterms:W3CDTF">2022-06-27T14:24:00Z</dcterms:created>
  <dcterms:modified xsi:type="dcterms:W3CDTF">2024-03-25T12:52:00Z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  <property fmtid="{D5CDD505-2E9C-101B-9397-08002B2CF9AE}" pid="3" name="MediaServiceImageTags">
    <vt:lpwstr/>
  </property>
  <property fmtid="{D5CDD505-2E9C-101B-9397-08002B2CF9AE}" pid="4" name="Order">
    <vt:r8>4649100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