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2347"/>
        <w:gridCol w:w="8"/>
        <w:gridCol w:w="559"/>
        <w:gridCol w:w="141"/>
        <w:gridCol w:w="151"/>
        <w:gridCol w:w="135"/>
        <w:gridCol w:w="6"/>
        <w:gridCol w:w="567"/>
        <w:gridCol w:w="136"/>
        <w:gridCol w:w="6"/>
        <w:gridCol w:w="419"/>
        <w:gridCol w:w="6"/>
        <w:gridCol w:w="561"/>
        <w:gridCol w:w="709"/>
        <w:gridCol w:w="567"/>
        <w:gridCol w:w="284"/>
        <w:gridCol w:w="1129"/>
        <w:gridCol w:w="1848"/>
        <w:gridCol w:w="7"/>
      </w:tblGrid>
      <w:tr w:rsidR="00DF787F" w:rsidRPr="003D114E" w14:paraId="240EFC30" w14:textId="77777777" w:rsidTr="0016458A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C31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F69D" w14:textId="77777777" w:rsidR="00DF787F" w:rsidRPr="002230A4" w:rsidRDefault="000D4D9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een burgerlijk ereteken </w:t>
            </w:r>
            <w:r w:rsidR="00F125D4">
              <w:rPr>
                <w:color w:val="auto"/>
                <w:sz w:val="36"/>
                <w:szCs w:val="36"/>
              </w:rPr>
              <w:t xml:space="preserve">voor personeelsleden van het hoger onderwijs en het volwassenenonderwijs </w:t>
            </w:r>
            <w:r>
              <w:rPr>
                <w:color w:val="auto"/>
                <w:sz w:val="36"/>
                <w:szCs w:val="36"/>
              </w:rPr>
              <w:t>voor 25 of 35 jaar dienst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B3CA" w14:textId="77777777" w:rsidR="00DF787F" w:rsidRPr="003D114E" w:rsidRDefault="00AE7F2E" w:rsidP="001645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1F3D8D-5927-</w:t>
            </w:r>
            <w:r w:rsidR="0091031D">
              <w:rPr>
                <w:sz w:val="12"/>
                <w:szCs w:val="12"/>
              </w:rPr>
              <w:t>150</w:t>
            </w:r>
            <w:r w:rsidR="0016458A">
              <w:rPr>
                <w:sz w:val="12"/>
                <w:szCs w:val="12"/>
              </w:rPr>
              <w:t>203</w:t>
            </w:r>
          </w:p>
        </w:tc>
      </w:tr>
      <w:tr w:rsidR="00CA770C" w:rsidRPr="003D114E" w14:paraId="56873955" w14:textId="77777777" w:rsidTr="0016458A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92E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AAEF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13580405" w14:textId="77777777" w:rsidTr="0016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83"/>
        </w:trPr>
        <w:tc>
          <w:tcPr>
            <w:tcW w:w="395" w:type="dxa"/>
            <w:shd w:val="clear" w:color="auto" w:fill="auto"/>
          </w:tcPr>
          <w:p w14:paraId="1CAF5888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1" w:type="dxa"/>
            <w:gridSpan w:val="19"/>
            <w:shd w:val="clear" w:color="auto" w:fill="auto"/>
          </w:tcPr>
          <w:p w14:paraId="0DE42D67" w14:textId="77777777" w:rsidR="00D34F8C" w:rsidRPr="00D34F8C" w:rsidRDefault="00DB7CF6" w:rsidP="000D4D93">
            <w:pPr>
              <w:ind w:left="28"/>
              <w:rPr>
                <w:b/>
              </w:rPr>
            </w:pPr>
            <w:r w:rsidRPr="00D34F8C">
              <w:rPr>
                <w:b/>
              </w:rPr>
              <w:t>Agentschap</w:t>
            </w:r>
            <w:r w:rsidR="000D4D93" w:rsidRPr="00D34F8C">
              <w:rPr>
                <w:b/>
              </w:rPr>
              <w:t xml:space="preserve"> voor </w:t>
            </w:r>
            <w:r w:rsidR="00D34F8C" w:rsidRPr="00D34F8C">
              <w:rPr>
                <w:b/>
              </w:rPr>
              <w:t xml:space="preserve">Hoger </w:t>
            </w:r>
            <w:r w:rsidR="0086697E">
              <w:rPr>
                <w:b/>
              </w:rPr>
              <w:t xml:space="preserve">Onderwijs, Volwassenenonderwijs, Kwalificaties </w:t>
            </w:r>
          </w:p>
          <w:p w14:paraId="05AE93A6" w14:textId="77777777" w:rsidR="00DB7CF6" w:rsidRPr="00D34F8C" w:rsidRDefault="00D34F8C" w:rsidP="000D4D93">
            <w:pPr>
              <w:ind w:left="28"/>
              <w:rPr>
                <w:rStyle w:val="Zwaar"/>
                <w:b w:val="0"/>
              </w:rPr>
            </w:pPr>
            <w:r w:rsidRPr="00D34F8C">
              <w:rPr>
                <w:b/>
              </w:rPr>
              <w:t xml:space="preserve">en Studietoelagen </w:t>
            </w:r>
          </w:p>
          <w:p w14:paraId="156308DF" w14:textId="64FFCB62" w:rsidR="00DB7CF6" w:rsidRPr="003D114E" w:rsidRDefault="00DB7CF6" w:rsidP="007120CD">
            <w:pPr>
              <w:ind w:left="28"/>
            </w:pPr>
            <w:r w:rsidRPr="00470210">
              <w:t>Koning Albert II-laan 15</w:t>
            </w:r>
            <w:r w:rsidR="00A12FBF">
              <w:t xml:space="preserve"> bus 132</w:t>
            </w:r>
            <w:r w:rsidRPr="00470210">
              <w:t>, 1210 BRUSSEL</w:t>
            </w:r>
          </w:p>
        </w:tc>
      </w:tr>
      <w:tr w:rsidR="008C4B7F" w:rsidRPr="003D114E" w14:paraId="41322292" w14:textId="77777777" w:rsidTr="0016458A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DF5A" w14:textId="77777777" w:rsidR="008C4B7F" w:rsidRPr="00D34F8C" w:rsidRDefault="008C4B7F" w:rsidP="004D213B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47A1" w14:textId="77777777" w:rsidR="008C4B7F" w:rsidRPr="00232277" w:rsidRDefault="000D4D93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vindt u meer informatie over deze aanvraag?</w:t>
            </w:r>
          </w:p>
          <w:p w14:paraId="4427AD5A" w14:textId="77777777" w:rsidR="00C94546" w:rsidRPr="00232277" w:rsidRDefault="000D4D93" w:rsidP="00232277">
            <w:pPr>
              <w:pStyle w:val="Aanwijzing"/>
            </w:pPr>
            <w:r>
              <w:t xml:space="preserve">Meer informatie vindt u in </w:t>
            </w:r>
            <w:hyperlink r:id="rId8" w:history="1">
              <w:r w:rsidRPr="000D4D93">
                <w:rPr>
                  <w:rStyle w:val="Hyperlink"/>
                </w:rPr>
                <w:t>omzendbrief pers/2009/01</w:t>
              </w:r>
            </w:hyperlink>
            <w:r>
              <w:t xml:space="preserve"> over eretekens in het onderwijs. De persoon die voorgedragen wordt, moet vastbenoemd zijn om aanspraak te kunnen maken op een ereteken.</w:t>
            </w:r>
          </w:p>
        </w:tc>
      </w:tr>
      <w:tr w:rsidR="000D4D93" w:rsidRPr="003D114E" w14:paraId="31F5755B" w14:textId="77777777" w:rsidTr="0016458A">
        <w:trPr>
          <w:gridAfter w:val="1"/>
          <w:wAfter w:w="7" w:type="dxa"/>
          <w:trHeight w:hRule="exact" w:val="340"/>
        </w:trPr>
        <w:tc>
          <w:tcPr>
            <w:tcW w:w="102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22D1" w14:textId="77777777" w:rsidR="000D4D93" w:rsidRPr="003D114E" w:rsidRDefault="000D4D93" w:rsidP="000D4D93">
            <w:pPr>
              <w:pStyle w:val="leeg"/>
            </w:pPr>
          </w:p>
        </w:tc>
      </w:tr>
      <w:tr w:rsidR="000D4D93" w:rsidRPr="003D114E" w14:paraId="3EBD5C06" w14:textId="77777777" w:rsidTr="0016458A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0A3FE33" w14:textId="77777777" w:rsidR="000D4D93" w:rsidRPr="003D114E" w:rsidRDefault="000D4D93" w:rsidP="000D4D93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5BB1B6" w14:textId="77777777" w:rsidR="000D4D93" w:rsidRPr="003D114E" w:rsidRDefault="000D4D93" w:rsidP="000D4D9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Voorgesteld ereteken</w:t>
            </w:r>
          </w:p>
        </w:tc>
      </w:tr>
      <w:tr w:rsidR="000D4D93" w:rsidRPr="003D114E" w14:paraId="2BA17EF3" w14:textId="77777777" w:rsidTr="0016458A">
        <w:trPr>
          <w:gridAfter w:val="1"/>
          <w:wAfter w:w="7" w:type="dxa"/>
          <w:trHeight w:hRule="exact" w:val="113"/>
        </w:trPr>
        <w:tc>
          <w:tcPr>
            <w:tcW w:w="102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021E8" w14:textId="77777777" w:rsidR="000D4D93" w:rsidRPr="004D213B" w:rsidRDefault="000D4D93" w:rsidP="000D4D93">
            <w:pPr>
              <w:pStyle w:val="leeg"/>
            </w:pPr>
          </w:p>
        </w:tc>
      </w:tr>
      <w:tr w:rsidR="000D4D93" w:rsidRPr="003D114E" w14:paraId="69B5EB39" w14:textId="77777777" w:rsidTr="0016458A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F68F" w14:textId="77777777" w:rsidR="000D4D93" w:rsidRPr="003D114E" w:rsidRDefault="000D4D93" w:rsidP="000D4D9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BFD3" w14:textId="77777777" w:rsidR="000D4D93" w:rsidRPr="00FF630A" w:rsidRDefault="000D4D93" w:rsidP="000D4D93">
            <w:pPr>
              <w:pStyle w:val="Vraag"/>
            </w:pPr>
            <w:r>
              <w:t>Kruis aan welk ereteken u aanvraagt.</w:t>
            </w:r>
          </w:p>
        </w:tc>
      </w:tr>
      <w:tr w:rsidR="005D3A09" w:rsidRPr="003D114E" w14:paraId="5A80E67E" w14:textId="77777777" w:rsidTr="0016458A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DE74A" w14:textId="77777777" w:rsidR="000D4D93" w:rsidRPr="00463023" w:rsidRDefault="000D4D93" w:rsidP="000D4D9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C5D8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2FBF">
              <w:fldChar w:fldCharType="separate"/>
            </w:r>
            <w:r w:rsidRPr="00A26786">
              <w:fldChar w:fldCharType="end"/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BFA4" w14:textId="77777777" w:rsidR="000D4D93" w:rsidRPr="003D114E" w:rsidRDefault="000D4D93" w:rsidP="000D4D93">
            <w:r>
              <w:t>Burgerlijke Medaille Eerste Klas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CF510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2FBF">
              <w:fldChar w:fldCharType="separate"/>
            </w:r>
            <w:r w:rsidRPr="00A26786">
              <w:fldChar w:fldCharType="end"/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0B4D" w14:textId="77777777" w:rsidR="000D4D93" w:rsidRPr="003D114E" w:rsidRDefault="000D4D93" w:rsidP="000D4D93">
            <w:r>
              <w:t>Burgerlijke Medaille Tweede Klas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746B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2FBF">
              <w:fldChar w:fldCharType="separate"/>
            </w:r>
            <w:r w:rsidRPr="00A26786"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18D8" w14:textId="77777777" w:rsidR="000D4D93" w:rsidRPr="003D114E" w:rsidRDefault="00F368DA" w:rsidP="000D4D93">
            <w:r>
              <w:t>Burgerlijke Medaille Derde Klas</w:t>
            </w:r>
          </w:p>
        </w:tc>
      </w:tr>
      <w:tr w:rsidR="000D4D93" w:rsidRPr="003D114E" w14:paraId="0560A57E" w14:textId="77777777" w:rsidTr="0016458A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4951" w14:textId="77777777" w:rsidR="000D4D93" w:rsidRPr="00463023" w:rsidRDefault="000D4D93" w:rsidP="000D4D9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45E39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2FBF">
              <w:fldChar w:fldCharType="separate"/>
            </w:r>
            <w:r w:rsidRPr="00A26786">
              <w:fldChar w:fldCharType="end"/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9A94" w14:textId="77777777" w:rsidR="000D4D93" w:rsidRPr="003D114E" w:rsidRDefault="00F368DA" w:rsidP="000D4D93">
            <w:r>
              <w:t>Burgerlijk Kruis Eerste Klas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12EF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2FBF">
              <w:fldChar w:fldCharType="separate"/>
            </w:r>
            <w:r w:rsidRPr="00A26786">
              <w:fldChar w:fldCharType="end"/>
            </w:r>
          </w:p>
        </w:tc>
        <w:tc>
          <w:tcPr>
            <w:tcW w:w="6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1558" w14:textId="77777777" w:rsidR="000D4D93" w:rsidRPr="003D114E" w:rsidRDefault="00F368DA" w:rsidP="000D4D93">
            <w:r>
              <w:t>Burgerlijk Kruis Tweede Klas</w:t>
            </w:r>
          </w:p>
        </w:tc>
      </w:tr>
      <w:tr w:rsidR="00F368DA" w:rsidRPr="003D114E" w14:paraId="52BF1E2A" w14:textId="77777777" w:rsidTr="0016458A">
        <w:trPr>
          <w:gridAfter w:val="1"/>
          <w:wAfter w:w="7" w:type="dxa"/>
          <w:trHeight w:hRule="exact" w:val="340"/>
        </w:trPr>
        <w:tc>
          <w:tcPr>
            <w:tcW w:w="102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820D" w14:textId="77777777" w:rsidR="00F368DA" w:rsidRPr="003D114E" w:rsidRDefault="00F368DA" w:rsidP="00CC3242">
            <w:pPr>
              <w:pStyle w:val="leeg"/>
            </w:pPr>
          </w:p>
        </w:tc>
      </w:tr>
      <w:tr w:rsidR="005D3A09" w:rsidRPr="003D114E" w14:paraId="689F8C48" w14:textId="77777777" w:rsidTr="0016458A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8F50B40" w14:textId="77777777" w:rsidR="00F368DA" w:rsidRPr="003D114E" w:rsidRDefault="00F368DA" w:rsidP="00CC3242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BD4F7F" w14:textId="77777777" w:rsidR="00F368DA" w:rsidRPr="003D114E" w:rsidRDefault="00F368DA" w:rsidP="00CC32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 van de voorgedragen persoon</w:t>
            </w:r>
          </w:p>
        </w:tc>
      </w:tr>
      <w:tr w:rsidR="00F368DA" w:rsidRPr="003D114E" w14:paraId="5CBB1BD8" w14:textId="77777777" w:rsidTr="0016458A">
        <w:trPr>
          <w:gridAfter w:val="1"/>
          <w:wAfter w:w="7" w:type="dxa"/>
          <w:trHeight w:hRule="exact" w:val="113"/>
        </w:trPr>
        <w:tc>
          <w:tcPr>
            <w:tcW w:w="102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59B7E" w14:textId="77777777" w:rsidR="00F368DA" w:rsidRPr="004D213B" w:rsidRDefault="00F368DA" w:rsidP="00CC3242">
            <w:pPr>
              <w:pStyle w:val="leeg"/>
            </w:pPr>
          </w:p>
        </w:tc>
      </w:tr>
      <w:tr w:rsidR="005D3A09" w:rsidRPr="003D114E" w14:paraId="5816274D" w14:textId="77777777" w:rsidTr="0016458A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81CF7" w14:textId="77777777" w:rsidR="00F368DA" w:rsidRPr="003D114E" w:rsidRDefault="00F368DA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EDFF" w14:textId="77777777" w:rsidR="00F368DA" w:rsidRPr="00FF630A" w:rsidRDefault="00F368DA" w:rsidP="00CC3242">
            <w:pPr>
              <w:pStyle w:val="Vraag"/>
            </w:pPr>
            <w:r>
              <w:t>Vul de persoonlijke gegevens in van de voorgedragen persoon.</w:t>
            </w:r>
          </w:p>
        </w:tc>
      </w:tr>
      <w:tr w:rsidR="005D3A09" w:rsidRPr="003D114E" w14:paraId="1123DB9A" w14:textId="77777777" w:rsidTr="0016458A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A2BE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30D6" w14:textId="77777777" w:rsidR="00F368DA" w:rsidRPr="003D114E" w:rsidRDefault="00F368DA" w:rsidP="00E8516F">
            <w:pPr>
              <w:jc w:val="right"/>
            </w:pPr>
            <w:r>
              <w:t xml:space="preserve">voor- en </w:t>
            </w:r>
            <w:r w:rsidR="00E8516F">
              <w:t>achter</w:t>
            </w:r>
            <w:r>
              <w:t>naam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C451A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09" w:rsidRPr="003D114E" w14:paraId="75DDC203" w14:textId="77777777" w:rsidTr="0016458A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C5EAA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870AF" w14:textId="77777777" w:rsidR="00F368DA" w:rsidRPr="003D114E" w:rsidRDefault="00F368DA" w:rsidP="00CC3242">
            <w:pPr>
              <w:jc w:val="right"/>
            </w:pPr>
            <w:r>
              <w:t>stamnummer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7A3A5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58A" w:rsidRPr="003D114E" w14:paraId="31F17935" w14:textId="77777777" w:rsidTr="00036FB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DB75" w14:textId="77777777" w:rsidR="0016458A" w:rsidRPr="004C6E93" w:rsidRDefault="0016458A" w:rsidP="00267ABC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06C5" w14:textId="77777777" w:rsidR="0016458A" w:rsidRPr="003D114E" w:rsidRDefault="0016458A" w:rsidP="00267ABC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E8A9A7" w14:textId="77777777" w:rsidR="0016458A" w:rsidRPr="003D114E" w:rsidRDefault="0016458A" w:rsidP="00267AB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4FB2" w14:textId="77777777" w:rsidR="0016458A" w:rsidRPr="003D114E" w:rsidRDefault="0016458A" w:rsidP="00267ABC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1B4C62" w14:textId="77777777" w:rsidR="0016458A" w:rsidRPr="003D114E" w:rsidRDefault="0016458A" w:rsidP="00267AB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B05" w14:textId="77777777" w:rsidR="0016458A" w:rsidRPr="003D114E" w:rsidRDefault="0016458A" w:rsidP="00267ABC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3B0C7A" w14:textId="77777777" w:rsidR="0016458A" w:rsidRPr="003D114E" w:rsidRDefault="0016458A" w:rsidP="00267AB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5A801C" w14:textId="77777777" w:rsidR="0016458A" w:rsidRPr="003D114E" w:rsidRDefault="0016458A" w:rsidP="00267ABC">
            <w:pPr>
              <w:pStyle w:val="leeg"/>
              <w:jc w:val="left"/>
            </w:pPr>
          </w:p>
        </w:tc>
      </w:tr>
      <w:tr w:rsidR="005D3A09" w:rsidRPr="003D114E" w14:paraId="6009A887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A13A" w14:textId="77777777" w:rsidR="00F368DA" w:rsidRPr="004C6E93" w:rsidRDefault="00F368DA" w:rsidP="0016458A"/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DFAC" w14:textId="77777777" w:rsidR="00F368DA" w:rsidRPr="003D114E" w:rsidRDefault="00F368DA" w:rsidP="00CC3242">
            <w:pPr>
              <w:jc w:val="right"/>
            </w:pPr>
            <w:r>
              <w:t>geboorteplaats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DACC3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09" w:rsidRPr="003D114E" w14:paraId="44E6B136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2E43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BDC5" w14:textId="77777777" w:rsidR="00F368DA" w:rsidRPr="003D114E" w:rsidRDefault="00F368DA" w:rsidP="00CC3242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70B1A" w14:textId="77777777" w:rsidR="00F368DA" w:rsidRPr="003D114E" w:rsidRDefault="00F368D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1CACC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DD298" w14:textId="77777777" w:rsidR="00F368DA" w:rsidRPr="003D114E" w:rsidRDefault="00F368D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4ECED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24CE4" w14:textId="77777777" w:rsidR="00F368DA" w:rsidRPr="003D114E" w:rsidRDefault="00F368D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EC85FD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3FD5" w14:textId="77777777" w:rsidR="00F368DA" w:rsidRPr="003D114E" w:rsidRDefault="00F368DA" w:rsidP="00CC3242">
            <w:pPr>
              <w:pStyle w:val="leeg"/>
              <w:jc w:val="left"/>
            </w:pPr>
          </w:p>
        </w:tc>
      </w:tr>
      <w:tr w:rsidR="00F368DA" w:rsidRPr="003D114E" w14:paraId="03EC7B99" w14:textId="77777777" w:rsidTr="004217B3">
        <w:trPr>
          <w:gridAfter w:val="1"/>
          <w:wAfter w:w="7" w:type="dxa"/>
          <w:trHeight w:hRule="exact" w:val="340"/>
        </w:trPr>
        <w:tc>
          <w:tcPr>
            <w:tcW w:w="102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92E92" w14:textId="77777777" w:rsidR="00F368DA" w:rsidRPr="003D114E" w:rsidRDefault="00F368DA" w:rsidP="00CC3242">
            <w:pPr>
              <w:pStyle w:val="leeg"/>
            </w:pPr>
          </w:p>
        </w:tc>
      </w:tr>
      <w:tr w:rsidR="00F368DA" w:rsidRPr="003D114E" w14:paraId="0F0F04FE" w14:textId="77777777" w:rsidTr="004217B3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24E46EB" w14:textId="77777777" w:rsidR="00F368DA" w:rsidRPr="003D114E" w:rsidRDefault="00F368DA" w:rsidP="00CC3242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0370E6" w14:textId="77777777" w:rsidR="00F368DA" w:rsidRPr="003D114E" w:rsidRDefault="00F368DA" w:rsidP="00CC32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het ambt van de voorgedragen persoon</w:t>
            </w:r>
          </w:p>
        </w:tc>
      </w:tr>
      <w:tr w:rsidR="00F368DA" w:rsidRPr="003D114E" w14:paraId="6D3310ED" w14:textId="77777777" w:rsidTr="004217B3">
        <w:trPr>
          <w:gridAfter w:val="1"/>
          <w:wAfter w:w="7" w:type="dxa"/>
          <w:trHeight w:hRule="exact" w:val="113"/>
        </w:trPr>
        <w:tc>
          <w:tcPr>
            <w:tcW w:w="102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4B28" w14:textId="77777777" w:rsidR="00F368DA" w:rsidRPr="003D114E" w:rsidRDefault="00F368DA" w:rsidP="00CC324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368DA" w:rsidRPr="003D114E" w14:paraId="1EC94286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344E" w14:textId="77777777" w:rsidR="00F368DA" w:rsidRPr="003D114E" w:rsidRDefault="00F368DA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76DF" w14:textId="77777777" w:rsidR="00F368DA" w:rsidRPr="00232277" w:rsidRDefault="00F368DA" w:rsidP="00CC3242">
            <w:pPr>
              <w:pStyle w:val="Vraag"/>
            </w:pPr>
            <w:r w:rsidRPr="00232277">
              <w:t>V</w:t>
            </w:r>
            <w:r>
              <w:t>ul de gegevens in van de onderwijsinstelling waar de voorgedragen persoon werkt.</w:t>
            </w:r>
          </w:p>
          <w:p w14:paraId="7E18F704" w14:textId="77777777" w:rsidR="00F368DA" w:rsidRPr="00B90884" w:rsidRDefault="00F368DA" w:rsidP="00CC3242">
            <w:pPr>
              <w:pStyle w:val="Aanwijzing"/>
              <w:rPr>
                <w:rStyle w:val="Zwaar"/>
                <w:b w:val="0"/>
              </w:rPr>
            </w:pPr>
            <w:r>
              <w:t>Schrijf de naam van de onderwijsinstelling voluit. Gebruik geen afkortingen.</w:t>
            </w:r>
          </w:p>
        </w:tc>
      </w:tr>
      <w:tr w:rsidR="00F368DA" w:rsidRPr="003D114E" w14:paraId="2C02BCC3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E214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2D31C" w14:textId="77777777" w:rsidR="00F368DA" w:rsidRPr="003D114E" w:rsidRDefault="00F368DA" w:rsidP="00CC3242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D9BBB4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33BD4196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4C8D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6A2F" w14:textId="77777777" w:rsidR="00F368DA" w:rsidRPr="003D114E" w:rsidRDefault="00F368DA" w:rsidP="00CC3242">
            <w:pPr>
              <w:jc w:val="right"/>
            </w:pP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73FF4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7FDF4B1B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E5DD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4F57" w14:textId="77777777" w:rsidR="00F368DA" w:rsidRPr="003D114E" w:rsidRDefault="00F368DA" w:rsidP="00CC3242">
            <w:pPr>
              <w:jc w:val="right"/>
            </w:pP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4806A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6E8887F0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13A87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204A" w14:textId="77777777" w:rsidR="00F368DA" w:rsidRPr="003D114E" w:rsidRDefault="00F368DA" w:rsidP="00CC3242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68928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30DD66BA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FC2D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F2BD" w14:textId="77777777" w:rsidR="00F368DA" w:rsidRPr="003D114E" w:rsidRDefault="00F368DA" w:rsidP="00CC3242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5EC77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35FC2B24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AAB6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EA59" w14:textId="77777777" w:rsidR="00F368DA" w:rsidRPr="003D114E" w:rsidRDefault="00F368DA" w:rsidP="00CC3242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23732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6B19E935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FE3D7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467D3" w14:textId="77777777" w:rsidR="00F368DA" w:rsidRPr="003D114E" w:rsidRDefault="00F368DA" w:rsidP="00CC3242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2FF6C0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94DA153" w14:textId="77777777" w:rsidTr="004217B3">
        <w:trPr>
          <w:gridAfter w:val="1"/>
          <w:wAfter w:w="7" w:type="dxa"/>
          <w:trHeight w:hRule="exact" w:val="113"/>
        </w:trPr>
        <w:tc>
          <w:tcPr>
            <w:tcW w:w="102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47EB4" w14:textId="77777777" w:rsidR="00F368DA" w:rsidRPr="004D213B" w:rsidRDefault="00F368DA" w:rsidP="00CC3242">
            <w:pPr>
              <w:pStyle w:val="leeg"/>
            </w:pPr>
          </w:p>
        </w:tc>
      </w:tr>
    </w:tbl>
    <w:p w14:paraId="5232B023" w14:textId="77777777" w:rsidR="00036FB0" w:rsidRDefault="00036FB0"/>
    <w:p w14:paraId="7D9C1763" w14:textId="77777777" w:rsidR="00036FB0" w:rsidRDefault="00036FB0">
      <w:r>
        <w:br w:type="page"/>
      </w:r>
    </w:p>
    <w:p w14:paraId="683A27A6" w14:textId="77777777" w:rsidR="00036FB0" w:rsidRDefault="00036FB0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2347"/>
        <w:gridCol w:w="8"/>
        <w:gridCol w:w="50"/>
        <w:gridCol w:w="284"/>
        <w:gridCol w:w="225"/>
        <w:gridCol w:w="8"/>
        <w:gridCol w:w="50"/>
        <w:gridCol w:w="369"/>
        <w:gridCol w:w="6"/>
        <w:gridCol w:w="50"/>
        <w:gridCol w:w="653"/>
        <w:gridCol w:w="6"/>
        <w:gridCol w:w="50"/>
        <w:gridCol w:w="369"/>
        <w:gridCol w:w="6"/>
        <w:gridCol w:w="50"/>
        <w:gridCol w:w="284"/>
        <w:gridCol w:w="227"/>
        <w:gridCol w:w="6"/>
        <w:gridCol w:w="50"/>
        <w:gridCol w:w="653"/>
        <w:gridCol w:w="6"/>
        <w:gridCol w:w="50"/>
        <w:gridCol w:w="851"/>
        <w:gridCol w:w="283"/>
        <w:gridCol w:w="2638"/>
        <w:gridCol w:w="7"/>
      </w:tblGrid>
      <w:tr w:rsidR="00F368DA" w:rsidRPr="003D114E" w14:paraId="3D4EFFB0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00B8" w14:textId="77777777" w:rsidR="00F368DA" w:rsidRPr="003D114E" w:rsidRDefault="00F368DA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5E85" w14:textId="77777777" w:rsidR="00F368DA" w:rsidRPr="00FF630A" w:rsidRDefault="00F368DA" w:rsidP="00F368DA">
            <w:pPr>
              <w:pStyle w:val="Vraag"/>
            </w:pPr>
            <w:r w:rsidRPr="00FF630A">
              <w:t>V</w:t>
            </w:r>
            <w:r>
              <w:t>ul de graad en rang van de voorgedragen persoon in.</w:t>
            </w:r>
          </w:p>
        </w:tc>
      </w:tr>
      <w:tr w:rsidR="00F368DA" w:rsidRPr="003D114E" w14:paraId="1AE801E8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E805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8BC92" w14:textId="77777777" w:rsidR="00F368DA" w:rsidRPr="003D114E" w:rsidRDefault="00F368DA" w:rsidP="00CC3242">
            <w:pPr>
              <w:jc w:val="right"/>
            </w:pPr>
            <w:r>
              <w:t>graad</w:t>
            </w:r>
          </w:p>
        </w:tc>
        <w:tc>
          <w:tcPr>
            <w:tcW w:w="723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C6DBB8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3E063372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E684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12980" w14:textId="77777777" w:rsidR="00F368DA" w:rsidRPr="003D114E" w:rsidRDefault="00F368DA" w:rsidP="00CC3242">
            <w:pPr>
              <w:jc w:val="right"/>
            </w:pPr>
            <w:r>
              <w:t>rang</w:t>
            </w:r>
          </w:p>
        </w:tc>
        <w:tc>
          <w:tcPr>
            <w:tcW w:w="723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DB49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3940556F" w14:textId="77777777" w:rsidTr="004217B3">
        <w:trPr>
          <w:gridAfter w:val="1"/>
          <w:wAfter w:w="7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7189" w14:textId="77777777" w:rsidR="00F368DA" w:rsidRPr="004D213B" w:rsidRDefault="00F368DA" w:rsidP="00CC3242">
            <w:pPr>
              <w:pStyle w:val="leeg"/>
            </w:pPr>
          </w:p>
        </w:tc>
      </w:tr>
      <w:tr w:rsidR="00F368DA" w:rsidRPr="003D114E" w14:paraId="71440097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53CB" w14:textId="77777777" w:rsidR="00F368DA" w:rsidRPr="003D114E" w:rsidRDefault="00133776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D9619" w14:textId="77777777" w:rsidR="00F368DA" w:rsidRPr="00FF630A" w:rsidRDefault="00F368DA" w:rsidP="00F368DA">
            <w:pPr>
              <w:pStyle w:val="Vraag"/>
            </w:pPr>
            <w:r w:rsidRPr="00FF630A">
              <w:t>V</w:t>
            </w:r>
            <w:r>
              <w:t>ul de datums in verband met het ambt van de voorgedragen persoon in.</w:t>
            </w:r>
          </w:p>
        </w:tc>
      </w:tr>
      <w:tr w:rsidR="001A5D95" w:rsidRPr="003D114E" w14:paraId="0F649649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D793F2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5384C0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indiensttreding in het</w:t>
            </w:r>
          </w:p>
          <w:p w14:paraId="5C18B1C9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onderwijs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94569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989B5E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D5744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997C2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FAEF7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880A21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6A02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52A6FE0A" w14:textId="77777777" w:rsidTr="004217B3">
        <w:trPr>
          <w:gridAfter w:val="1"/>
          <w:wAfter w:w="7" w:type="dxa"/>
          <w:trHeight w:val="104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633E8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620666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72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C5CF5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2481BD3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BA12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28B8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aanstelling in het huidige ambt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5EF24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73F8D0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D415E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18C17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81922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911D5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E21D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47515D96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602459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A5F721A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benoeming in het huidige</w:t>
            </w:r>
          </w:p>
          <w:p w14:paraId="4AA92E61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ambt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51E65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4BFCC1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C5FD0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649764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08F3A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36AE1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8062A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7D0A4CF7" w14:textId="77777777" w:rsidTr="004217B3">
        <w:trPr>
          <w:gridAfter w:val="1"/>
          <w:wAfter w:w="7" w:type="dxa"/>
          <w:trHeight w:val="147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8025BA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340911" w14:textId="77777777" w:rsidR="001A5D95" w:rsidRDefault="001A5D95" w:rsidP="00CC3242">
            <w:pPr>
              <w:jc w:val="right"/>
            </w:pPr>
          </w:p>
        </w:tc>
        <w:tc>
          <w:tcPr>
            <w:tcW w:w="72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CA95E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7EF74FF2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AD6C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4CE4A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25 jaar dienst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AE6B7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1E1A8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AC870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486BCC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C355F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84332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AC28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63CC5E6F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F9D0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686FE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35 jaar dienst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57D70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A1040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E3A92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9CC47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EA672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43768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E8260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4275B1C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C60E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D8FC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eventuele pensionering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A037A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4478B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992BC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F1E13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18868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DADEE3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93E4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3C10EB4D" w14:textId="77777777" w:rsidTr="004217B3">
        <w:trPr>
          <w:gridAfter w:val="1"/>
          <w:wAfter w:w="7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0D60" w14:textId="77777777" w:rsidR="001A5D95" w:rsidRPr="004D213B" w:rsidRDefault="001A5D95" w:rsidP="00CC3242">
            <w:pPr>
              <w:pStyle w:val="leeg"/>
            </w:pPr>
          </w:p>
        </w:tc>
      </w:tr>
      <w:tr w:rsidR="001A5D95" w:rsidRPr="003D114E" w14:paraId="11DE7425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B120" w14:textId="77777777" w:rsidR="001A5D95" w:rsidRPr="003D114E" w:rsidRDefault="00133776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15C2" w14:textId="77777777" w:rsidR="001A5D95" w:rsidRPr="00FF630A" w:rsidRDefault="001A5D95" w:rsidP="001A5D95">
            <w:pPr>
              <w:pStyle w:val="Vraag"/>
            </w:pPr>
            <w:r>
              <w:t>Heeft de voorgedragen persoon al eerder een ereteken ontvangen?</w:t>
            </w:r>
          </w:p>
        </w:tc>
      </w:tr>
      <w:tr w:rsidR="001A5D95" w:rsidRPr="003D114E" w14:paraId="796698D7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598E" w14:textId="77777777" w:rsidR="001A5D95" w:rsidRPr="00463023" w:rsidRDefault="001A5D95" w:rsidP="00CC324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5335" w14:textId="77777777" w:rsidR="001A5D95" w:rsidRPr="001D4C9A" w:rsidRDefault="001A5D95" w:rsidP="00CC324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2FBF">
              <w:fldChar w:fldCharType="separate"/>
            </w:r>
            <w:r w:rsidRPr="001D4C9A">
              <w:fldChar w:fldCharType="end"/>
            </w:r>
          </w:p>
        </w:tc>
        <w:tc>
          <w:tcPr>
            <w:tcW w:w="95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020D" w14:textId="77777777" w:rsidR="001A5D95" w:rsidRPr="003D114E" w:rsidRDefault="001A5D95" w:rsidP="001A5D95"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in van het ereteken dat de voorgedragen persoon al heeft ontvangen.</w:t>
            </w:r>
          </w:p>
        </w:tc>
      </w:tr>
      <w:tr w:rsidR="001A5D95" w:rsidRPr="003D114E" w14:paraId="639AEB04" w14:textId="77777777" w:rsidTr="0042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677" w:type="dxa"/>
            <w:gridSpan w:val="2"/>
            <w:shd w:val="clear" w:color="auto" w:fill="auto"/>
          </w:tcPr>
          <w:p w14:paraId="70027480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293C5135" w14:textId="77777777" w:rsidR="001A5D95" w:rsidRPr="003D114E" w:rsidRDefault="001A5D95" w:rsidP="00CC3242">
            <w:pPr>
              <w:jc w:val="right"/>
            </w:pPr>
            <w:r>
              <w:t>naam van het ereteken</w:t>
            </w:r>
          </w:p>
        </w:tc>
        <w:tc>
          <w:tcPr>
            <w:tcW w:w="284" w:type="dxa"/>
            <w:shd w:val="clear" w:color="auto" w:fill="auto"/>
          </w:tcPr>
          <w:p w14:paraId="0A0417BA" w14:textId="77777777" w:rsidR="001A5D95" w:rsidRPr="00A26786" w:rsidRDefault="001A5D95" w:rsidP="00CC324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2FBF">
              <w:rPr>
                <w:bCs/>
              </w:rPr>
            </w:r>
            <w:r w:rsidR="00A12FB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2"/>
            <w:shd w:val="clear" w:color="auto" w:fill="auto"/>
          </w:tcPr>
          <w:p w14:paraId="5A0EFA42" w14:textId="77777777" w:rsidR="001A5D95" w:rsidRPr="003D114E" w:rsidRDefault="001A5D95" w:rsidP="00CC3242">
            <w:r>
              <w:t>Burgerlijke Medaille</w:t>
            </w:r>
          </w:p>
          <w:p w14:paraId="0BA39EF4" w14:textId="77777777" w:rsidR="001A5D95" w:rsidRPr="003D114E" w:rsidRDefault="001A5D95" w:rsidP="00CC3242">
            <w:r>
              <w:t>Eerste Klas</w:t>
            </w:r>
          </w:p>
        </w:tc>
        <w:tc>
          <w:tcPr>
            <w:tcW w:w="284" w:type="dxa"/>
            <w:shd w:val="clear" w:color="auto" w:fill="auto"/>
          </w:tcPr>
          <w:p w14:paraId="1F15BC7A" w14:textId="77777777" w:rsidR="001A5D95" w:rsidRPr="00A26786" w:rsidRDefault="001A5D95" w:rsidP="00CC324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2FBF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7"/>
            <w:shd w:val="clear" w:color="auto" w:fill="auto"/>
          </w:tcPr>
          <w:p w14:paraId="1FEC52E3" w14:textId="77777777" w:rsidR="001A5D95" w:rsidRPr="003D114E" w:rsidRDefault="001A5D95" w:rsidP="00CC3242">
            <w:r>
              <w:t>Burgerlijke Medaille</w:t>
            </w:r>
          </w:p>
          <w:p w14:paraId="48349BA4" w14:textId="77777777" w:rsidR="001A5D95" w:rsidRPr="003D114E" w:rsidRDefault="001A5D95" w:rsidP="00CC3242">
            <w:r>
              <w:t>Tweede Klas</w:t>
            </w:r>
          </w:p>
        </w:tc>
        <w:tc>
          <w:tcPr>
            <w:tcW w:w="283" w:type="dxa"/>
            <w:shd w:val="clear" w:color="auto" w:fill="auto"/>
          </w:tcPr>
          <w:p w14:paraId="2543BFDE" w14:textId="77777777" w:rsidR="001A5D95" w:rsidRPr="00A26786" w:rsidRDefault="001A5D95" w:rsidP="00CC324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2FBF">
              <w:rPr>
                <w:bCs/>
              </w:rPr>
            </w:r>
            <w:r w:rsidR="00A12FB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33246098" w14:textId="77777777" w:rsidR="001A5D95" w:rsidRPr="003D114E" w:rsidRDefault="001A5D95" w:rsidP="00CC3242">
            <w:r>
              <w:t>Burgerlijke Medaille</w:t>
            </w:r>
          </w:p>
          <w:p w14:paraId="159A82DC" w14:textId="77777777" w:rsidR="001A5D95" w:rsidRPr="003D114E" w:rsidRDefault="001A5D95" w:rsidP="00CC3242">
            <w:r>
              <w:t>Derde Klas</w:t>
            </w:r>
          </w:p>
        </w:tc>
      </w:tr>
      <w:tr w:rsidR="00DE371A" w:rsidRPr="003D114E" w14:paraId="0F63D6E5" w14:textId="77777777" w:rsidTr="004217B3">
        <w:trPr>
          <w:trHeight w:val="340"/>
        </w:trPr>
        <w:tc>
          <w:tcPr>
            <w:tcW w:w="6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936E207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4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89FDC2" w14:textId="77777777" w:rsidR="00DE371A" w:rsidRPr="003D114E" w:rsidRDefault="00DE371A" w:rsidP="00CC3242">
            <w:pPr>
              <w:jc w:val="right"/>
              <w:rPr>
                <w:rStyle w:val="Zwaar"/>
                <w:b w:val="0"/>
              </w:rPr>
            </w:pPr>
            <w:r>
              <w:t>datum van het koninklijk</w:t>
            </w:r>
          </w:p>
          <w:p w14:paraId="1DD8E5CD" w14:textId="77777777" w:rsidR="00DE371A" w:rsidRPr="003D114E" w:rsidRDefault="00DE371A" w:rsidP="00CC3242">
            <w:pPr>
              <w:jc w:val="right"/>
              <w:rPr>
                <w:rStyle w:val="Zwaar"/>
                <w:b w:val="0"/>
              </w:rPr>
            </w:pPr>
            <w:r>
              <w:t>besluit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4B9A6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82D66B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89ACA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072201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06C6A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BCF22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4722" w14:textId="77777777" w:rsidR="00DE371A" w:rsidRPr="003D114E" w:rsidRDefault="00DE371A" w:rsidP="00CC3242">
            <w:pPr>
              <w:pStyle w:val="leeg"/>
              <w:jc w:val="left"/>
            </w:pPr>
          </w:p>
        </w:tc>
      </w:tr>
      <w:tr w:rsidR="00DE371A" w:rsidRPr="003D114E" w14:paraId="0A010A45" w14:textId="77777777" w:rsidTr="004217B3">
        <w:trPr>
          <w:trHeight w:val="119"/>
        </w:trPr>
        <w:tc>
          <w:tcPr>
            <w:tcW w:w="6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37C61E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4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B825D7" w14:textId="77777777" w:rsidR="00DE371A" w:rsidRDefault="00DE371A" w:rsidP="00CC3242">
            <w:pPr>
              <w:jc w:val="right"/>
            </w:pPr>
          </w:p>
        </w:tc>
        <w:tc>
          <w:tcPr>
            <w:tcW w:w="71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0AB1B" w14:textId="77777777" w:rsidR="00DE371A" w:rsidRPr="003D114E" w:rsidRDefault="00DE371A" w:rsidP="00CC3242">
            <w:pPr>
              <w:pStyle w:val="leeg"/>
              <w:jc w:val="left"/>
            </w:pPr>
          </w:p>
        </w:tc>
      </w:tr>
      <w:tr w:rsidR="00DE371A" w:rsidRPr="003D114E" w14:paraId="1CE6FCF9" w14:textId="77777777" w:rsidTr="004217B3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BC46" w14:textId="77777777" w:rsidR="00DE371A" w:rsidRPr="00463023" w:rsidRDefault="00DE371A" w:rsidP="00CC324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C702" w14:textId="77777777" w:rsidR="00DE371A" w:rsidRPr="001D4C9A" w:rsidRDefault="00DE371A" w:rsidP="00CC324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2FBF">
              <w:fldChar w:fldCharType="separate"/>
            </w:r>
            <w:r w:rsidRPr="001D4C9A">
              <w:fldChar w:fldCharType="end"/>
            </w:r>
          </w:p>
        </w:tc>
        <w:tc>
          <w:tcPr>
            <w:tcW w:w="95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820C" w14:textId="77777777" w:rsidR="00DE371A" w:rsidRPr="003D114E" w:rsidRDefault="00DE371A" w:rsidP="00DE371A">
            <w:r>
              <w:t>nee</w:t>
            </w:r>
          </w:p>
        </w:tc>
      </w:tr>
      <w:tr w:rsidR="00F368DA" w:rsidRPr="003D114E" w14:paraId="294C11EF" w14:textId="77777777" w:rsidTr="004217B3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3A489" w14:textId="77777777" w:rsidR="00F368DA" w:rsidRPr="003D114E" w:rsidRDefault="00F368DA" w:rsidP="00CC3242">
            <w:pPr>
              <w:pStyle w:val="leeg"/>
            </w:pPr>
          </w:p>
        </w:tc>
      </w:tr>
      <w:tr w:rsidR="00F368DA" w:rsidRPr="003D114E" w14:paraId="1ACD544C" w14:textId="77777777" w:rsidTr="004217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658C275" w14:textId="77777777" w:rsidR="00F368DA" w:rsidRPr="003D114E" w:rsidRDefault="00F368DA" w:rsidP="00CC3242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28EB07" w14:textId="77777777" w:rsidR="00F368DA" w:rsidRPr="003D114E" w:rsidRDefault="00DE371A" w:rsidP="00CC32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inrichtingshoofd</w:t>
            </w:r>
          </w:p>
        </w:tc>
      </w:tr>
      <w:tr w:rsidR="00DE371A" w:rsidRPr="003D114E" w14:paraId="541970CD" w14:textId="77777777" w:rsidTr="004217B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98B0" w14:textId="77777777" w:rsidR="00DE371A" w:rsidRPr="004D213B" w:rsidRDefault="00DE371A" w:rsidP="00CC3242">
            <w:pPr>
              <w:pStyle w:val="leeg"/>
            </w:pPr>
          </w:p>
        </w:tc>
      </w:tr>
      <w:tr w:rsidR="00DE371A" w:rsidRPr="003D114E" w14:paraId="4BB4D9DA" w14:textId="77777777" w:rsidTr="004217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952A5" w14:textId="77777777" w:rsidR="00DE371A" w:rsidRPr="003D114E" w:rsidRDefault="00133776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6C8A" w14:textId="77777777" w:rsidR="00DE371A" w:rsidRPr="00FF630A" w:rsidRDefault="00DE371A" w:rsidP="00DE371A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DE371A" w:rsidRPr="003D114E" w14:paraId="7F1612BE" w14:textId="77777777" w:rsidTr="004217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6535D" w14:textId="77777777" w:rsidR="00DE371A" w:rsidRPr="003D114E" w:rsidRDefault="00DE371A" w:rsidP="00CC324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874" w14:textId="77777777" w:rsidR="00DE371A" w:rsidRPr="003D114E" w:rsidRDefault="00DE371A" w:rsidP="00133776">
            <w:pPr>
              <w:pStyle w:val="Verklaring"/>
              <w:rPr>
                <w:rStyle w:val="Zwaar"/>
              </w:rPr>
            </w:pPr>
            <w:r>
              <w:t>Ik bevestig dat alle gegevens in dit formulier naar waarheid zijn</w:t>
            </w:r>
            <w:r w:rsidR="00133776">
              <w:t xml:space="preserve"> ingevuld</w:t>
            </w:r>
            <w:r>
              <w:t>.</w:t>
            </w:r>
          </w:p>
        </w:tc>
      </w:tr>
      <w:tr w:rsidR="00DE371A" w:rsidRPr="003D114E" w14:paraId="1611A694" w14:textId="77777777" w:rsidTr="004217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039B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8F919" w14:textId="77777777" w:rsidR="00DE371A" w:rsidRPr="003D114E" w:rsidRDefault="00DE371A" w:rsidP="00CC324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8F8DF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02CBF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17BE4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AD83C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639C1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297A7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A2C9" w14:textId="77777777" w:rsidR="00DE371A" w:rsidRPr="003D114E" w:rsidRDefault="00DE371A" w:rsidP="00CC3242"/>
        </w:tc>
      </w:tr>
      <w:tr w:rsidR="00DE371A" w:rsidRPr="00A57232" w14:paraId="2B57C1AA" w14:textId="77777777" w:rsidTr="004217B3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04007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5293A" w14:textId="77777777" w:rsidR="00DE371A" w:rsidRPr="00A57232" w:rsidRDefault="00DE371A" w:rsidP="00CC324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2DB8A5C" w14:textId="77777777" w:rsidR="00DE371A" w:rsidRPr="00A57232" w:rsidRDefault="00DE371A" w:rsidP="00CC324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71A" w:rsidRPr="003D114E" w14:paraId="2711EDB0" w14:textId="77777777" w:rsidTr="004217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7338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0AB9" w14:textId="77777777" w:rsidR="00DE371A" w:rsidRPr="003D114E" w:rsidRDefault="00DE371A" w:rsidP="00CC3242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EA642D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71A" w:rsidRPr="003D114E" w14:paraId="5E912522" w14:textId="77777777" w:rsidTr="004217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3C85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B461" w14:textId="77777777" w:rsidR="00DE371A" w:rsidRPr="003D114E" w:rsidRDefault="00DE371A" w:rsidP="00CC3242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29CAB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4A8177" w14:textId="77777777" w:rsidR="00CD6BE4" w:rsidRPr="005D3A09" w:rsidRDefault="00CD6BE4" w:rsidP="005D3A09">
      <w:pPr>
        <w:rPr>
          <w:sz w:val="2"/>
          <w:szCs w:val="2"/>
        </w:rPr>
      </w:pPr>
    </w:p>
    <w:sectPr w:rsidR="00CD6BE4" w:rsidRPr="005D3A09" w:rsidSect="00F65849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69D9" w14:textId="77777777" w:rsidR="007A41D1" w:rsidRDefault="007A41D1" w:rsidP="008E174D">
      <w:r>
        <w:separator/>
      </w:r>
    </w:p>
  </w:endnote>
  <w:endnote w:type="continuationSeparator" w:id="0">
    <w:p w14:paraId="07AE4F67" w14:textId="77777777" w:rsidR="007A41D1" w:rsidRDefault="007A41D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A1EC" w14:textId="77777777" w:rsidR="000D4D93" w:rsidRDefault="00DE371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036FB0">
      <w:rPr>
        <w:sz w:val="18"/>
        <w:szCs w:val="18"/>
      </w:rPr>
      <w:t xml:space="preserve">van </w:t>
    </w:r>
    <w:r>
      <w:rPr>
        <w:sz w:val="18"/>
        <w:szCs w:val="18"/>
      </w:rPr>
      <w:t xml:space="preserve">burgerlijk ereteken </w:t>
    </w:r>
    <w:r w:rsidR="00036FB0">
      <w:rPr>
        <w:sz w:val="18"/>
        <w:szCs w:val="18"/>
      </w:rPr>
      <w:t xml:space="preserve">voor personeelsleden hoger onderwijs of volwassenenonderwijs </w:t>
    </w:r>
    <w:r>
      <w:rPr>
        <w:sz w:val="18"/>
        <w:szCs w:val="18"/>
      </w:rPr>
      <w:t xml:space="preserve">voor 25 of 35 jaar dienst </w:t>
    </w:r>
    <w:r w:rsidR="000D4D93" w:rsidRPr="003E02FB">
      <w:rPr>
        <w:sz w:val="18"/>
        <w:szCs w:val="18"/>
      </w:rPr>
      <w:t xml:space="preserve">- pagina </w:t>
    </w:r>
    <w:r w:rsidR="000D4D93" w:rsidRPr="003E02FB">
      <w:rPr>
        <w:sz w:val="18"/>
        <w:szCs w:val="18"/>
      </w:rPr>
      <w:fldChar w:fldCharType="begin"/>
    </w:r>
    <w:r w:rsidR="000D4D93" w:rsidRPr="003E02FB">
      <w:rPr>
        <w:sz w:val="18"/>
        <w:szCs w:val="18"/>
      </w:rPr>
      <w:instrText xml:space="preserve"> PAGE </w:instrText>
    </w:r>
    <w:r w:rsidR="000D4D93" w:rsidRPr="003E02FB">
      <w:rPr>
        <w:sz w:val="18"/>
        <w:szCs w:val="18"/>
      </w:rPr>
      <w:fldChar w:fldCharType="separate"/>
    </w:r>
    <w:r w:rsidR="0086697E">
      <w:rPr>
        <w:noProof/>
        <w:sz w:val="18"/>
        <w:szCs w:val="18"/>
      </w:rPr>
      <w:t>2</w:t>
    </w:r>
    <w:r w:rsidR="000D4D93" w:rsidRPr="003E02FB">
      <w:rPr>
        <w:sz w:val="18"/>
        <w:szCs w:val="18"/>
      </w:rPr>
      <w:fldChar w:fldCharType="end"/>
    </w:r>
    <w:r w:rsidR="000D4D93" w:rsidRPr="003E02FB">
      <w:rPr>
        <w:sz w:val="18"/>
        <w:szCs w:val="18"/>
      </w:rPr>
      <w:t xml:space="preserve"> van </w:t>
    </w:r>
    <w:r w:rsidR="000D4D93" w:rsidRPr="003E02FB">
      <w:rPr>
        <w:rStyle w:val="Paginanummer"/>
        <w:sz w:val="18"/>
        <w:szCs w:val="18"/>
      </w:rPr>
      <w:fldChar w:fldCharType="begin"/>
    </w:r>
    <w:r w:rsidR="000D4D93" w:rsidRPr="003E02FB">
      <w:rPr>
        <w:rStyle w:val="Paginanummer"/>
        <w:sz w:val="18"/>
        <w:szCs w:val="18"/>
      </w:rPr>
      <w:instrText xml:space="preserve"> NUMPAGES </w:instrText>
    </w:r>
    <w:r w:rsidR="000D4D93" w:rsidRPr="003E02FB">
      <w:rPr>
        <w:rStyle w:val="Paginanummer"/>
        <w:sz w:val="18"/>
        <w:szCs w:val="18"/>
      </w:rPr>
      <w:fldChar w:fldCharType="separate"/>
    </w:r>
    <w:r w:rsidR="0086697E">
      <w:rPr>
        <w:rStyle w:val="Paginanummer"/>
        <w:noProof/>
        <w:sz w:val="18"/>
        <w:szCs w:val="18"/>
      </w:rPr>
      <w:t>2</w:t>
    </w:r>
    <w:r w:rsidR="000D4D9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041D" w14:textId="77777777" w:rsidR="000D4D93" w:rsidRPr="00594054" w:rsidRDefault="000D4D9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CCA3DEC" wp14:editId="25B6860A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6C3A" w14:textId="77777777" w:rsidR="007A41D1" w:rsidRDefault="007A41D1" w:rsidP="008E174D">
      <w:r>
        <w:separator/>
      </w:r>
    </w:p>
  </w:footnote>
  <w:footnote w:type="continuationSeparator" w:id="0">
    <w:p w14:paraId="3BF110FA" w14:textId="77777777" w:rsidR="007A41D1" w:rsidRDefault="007A41D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6FB0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6E45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4D93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3776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58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D9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84B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080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17B3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35D9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A09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20CD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41D1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697E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31D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2B23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2FBF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7F2E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F8C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371A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16F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60FC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25D4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68DA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16E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89987E"/>
  <w15:docId w15:val="{02770E7F-1D97-4DDB-9DBF-D788EEA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.vlaanderen.be/edulex/database/document/document.asp?docid=14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090FE-9FC8-4BF8-B2D4-123E9A9A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Jansens Heidi</cp:lastModifiedBy>
  <cp:revision>2</cp:revision>
  <cp:lastPrinted>2015-01-20T09:39:00Z</cp:lastPrinted>
  <dcterms:created xsi:type="dcterms:W3CDTF">2022-12-20T12:25:00Z</dcterms:created>
  <dcterms:modified xsi:type="dcterms:W3CDTF">2022-12-20T12:25:00Z</dcterms:modified>
</cp:coreProperties>
</file>