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0"/>
        <w:gridCol w:w="2605"/>
        <w:gridCol w:w="286"/>
        <w:gridCol w:w="142"/>
        <w:gridCol w:w="139"/>
        <w:gridCol w:w="142"/>
        <w:gridCol w:w="283"/>
        <w:gridCol w:w="285"/>
        <w:gridCol w:w="142"/>
        <w:gridCol w:w="282"/>
        <w:gridCol w:w="145"/>
        <w:gridCol w:w="142"/>
        <w:gridCol w:w="29"/>
        <w:gridCol w:w="109"/>
        <w:gridCol w:w="287"/>
        <w:gridCol w:w="280"/>
        <w:gridCol w:w="709"/>
        <w:gridCol w:w="1979"/>
        <w:gridCol w:w="1940"/>
        <w:gridCol w:w="53"/>
      </w:tblGrid>
      <w:tr w:rsidR="00B80656" w:rsidRPr="003D114E" w14:paraId="5911E1E8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4" w14:textId="77777777" w:rsidR="00B80656" w:rsidRPr="00D3255C" w:rsidRDefault="00B80656" w:rsidP="006A5541">
            <w:pPr>
              <w:pStyle w:val="leeg"/>
              <w:tabs>
                <w:tab w:val="left" w:pos="9492"/>
              </w:tabs>
            </w:pPr>
            <w:bookmarkStart w:id="0" w:name="_Hlk512606624"/>
          </w:p>
        </w:tc>
        <w:tc>
          <w:tcPr>
            <w:tcW w:w="8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5" w14:textId="02E9BE85" w:rsidR="00B80656" w:rsidRPr="002230A4" w:rsidRDefault="00EB2E36" w:rsidP="00074FDF">
            <w:pPr>
              <w:pStyle w:val="Titel"/>
              <w:framePr w:wrap="around"/>
              <w:tabs>
                <w:tab w:val="left" w:pos="9492"/>
              </w:tabs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verlof wegens (bijzondere) opdracht, vakbondsopdracht of opdracht </w:t>
            </w:r>
            <w:r w:rsidR="00074FDF">
              <w:rPr>
                <w:color w:val="auto"/>
                <w:sz w:val="36"/>
                <w:szCs w:val="36"/>
              </w:rPr>
              <w:t>bij</w:t>
            </w:r>
            <w:r>
              <w:rPr>
                <w:color w:val="auto"/>
                <w:sz w:val="36"/>
                <w:szCs w:val="36"/>
              </w:rPr>
              <w:t xml:space="preserve"> een ministerieel kabinet of politieke partij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F865" w14:textId="489196D8" w:rsidR="00737850" w:rsidRDefault="00737850" w:rsidP="006A5541">
            <w:pPr>
              <w:tabs>
                <w:tab w:val="left" w:pos="9492"/>
              </w:tabs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object w:dxaOrig="4320" w:dyaOrig="300" w14:anchorId="595EE7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6.25pt" o:ole="">
                  <v:imagedata r:id="rId11" o:title=""/>
                </v:shape>
                <o:OLEObject Type="Embed" ProgID="PBrush" ShapeID="_x0000_i1025" DrawAspect="Content" ObjectID="_1728292430" r:id="rId12"/>
              </w:object>
            </w:r>
          </w:p>
          <w:p w14:paraId="6899F4A2" w14:textId="77777777" w:rsidR="00737850" w:rsidRDefault="00737850" w:rsidP="006A5541">
            <w:pPr>
              <w:tabs>
                <w:tab w:val="left" w:pos="9492"/>
              </w:tabs>
              <w:spacing w:before="20"/>
              <w:jc w:val="right"/>
              <w:rPr>
                <w:rFonts w:ascii="Garamond" w:hAnsi="Garamond"/>
                <w:sz w:val="12"/>
              </w:rPr>
            </w:pPr>
          </w:p>
          <w:p w14:paraId="5911E1E6" w14:textId="52CC7D77" w:rsidR="00B80656" w:rsidRDefault="00B80656" w:rsidP="006A5541">
            <w:pPr>
              <w:tabs>
                <w:tab w:val="left" w:pos="9492"/>
              </w:tabs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>1F3C8D-</w:t>
            </w:r>
            <w:r w:rsidR="002E0945">
              <w:rPr>
                <w:rFonts w:ascii="Garamond" w:hAnsi="Garamond"/>
                <w:sz w:val="12"/>
              </w:rPr>
              <w:t>011316</w:t>
            </w:r>
            <w:r w:rsidR="004E2731">
              <w:rPr>
                <w:rFonts w:ascii="Garamond" w:hAnsi="Garamond"/>
                <w:sz w:val="12"/>
              </w:rPr>
              <w:t>-</w:t>
            </w:r>
            <w:r w:rsidR="002E0945">
              <w:rPr>
                <w:rFonts w:ascii="Garamond" w:hAnsi="Garamond"/>
                <w:sz w:val="12"/>
              </w:rPr>
              <w:t>01</w:t>
            </w:r>
            <w:r w:rsidR="004E2731">
              <w:rPr>
                <w:rFonts w:ascii="Garamond" w:hAnsi="Garamond"/>
                <w:sz w:val="12"/>
              </w:rPr>
              <w:t>-</w:t>
            </w:r>
            <w:r w:rsidR="00D35409">
              <w:rPr>
                <w:rFonts w:ascii="Garamond" w:hAnsi="Garamond"/>
                <w:sz w:val="12"/>
              </w:rPr>
              <w:t>190315</w:t>
            </w:r>
          </w:p>
          <w:p w14:paraId="5911E1E7" w14:textId="77777777" w:rsidR="00B80656" w:rsidRPr="003D114E" w:rsidRDefault="00B80656" w:rsidP="006A5541">
            <w:pPr>
              <w:pStyle w:val="rechts"/>
              <w:tabs>
                <w:tab w:val="left" w:pos="9492"/>
              </w:tabs>
              <w:ind w:left="29"/>
              <w:rPr>
                <w:sz w:val="12"/>
                <w:szCs w:val="12"/>
              </w:rPr>
            </w:pPr>
          </w:p>
        </w:tc>
      </w:tr>
      <w:tr w:rsidR="00B80656" w:rsidRPr="003D114E" w14:paraId="5911E1EB" w14:textId="77777777" w:rsidTr="003E1D66">
        <w:trPr>
          <w:gridAfter w:val="1"/>
          <w:wAfter w:w="53" w:type="dxa"/>
          <w:trHeight w:hRule="exact" w:val="3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9" w14:textId="77777777" w:rsidR="00B80656" w:rsidRPr="003D114E" w:rsidRDefault="00B80656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A" w14:textId="0891442F" w:rsidR="00B80656" w:rsidRPr="003D114E" w:rsidRDefault="00B80656" w:rsidP="006A5541">
            <w:pPr>
              <w:pStyle w:val="streepjes"/>
              <w:tabs>
                <w:tab w:val="left" w:pos="153"/>
                <w:tab w:val="left" w:pos="9492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>
              <w:t>///////////////////////////////</w:t>
            </w:r>
            <w:r w:rsidR="00A928C3">
              <w:t>//</w:t>
            </w:r>
          </w:p>
        </w:tc>
      </w:tr>
      <w:tr w:rsidR="00DB7CF6" w:rsidRPr="003D114E" w14:paraId="5911E1F2" w14:textId="77777777" w:rsidTr="003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442"/>
        </w:trPr>
        <w:tc>
          <w:tcPr>
            <w:tcW w:w="396" w:type="dxa"/>
            <w:shd w:val="clear" w:color="auto" w:fill="auto"/>
          </w:tcPr>
          <w:p w14:paraId="5911E1EC" w14:textId="77777777" w:rsidR="00DB7CF6" w:rsidRPr="003D114E" w:rsidRDefault="00DB7CF6" w:rsidP="006A5541">
            <w:pPr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shd w:val="clear" w:color="auto" w:fill="auto"/>
          </w:tcPr>
          <w:p w14:paraId="02BDCB4B" w14:textId="77777777" w:rsidR="00A928C3" w:rsidRDefault="00DB7CF6" w:rsidP="006A5541">
            <w:pPr>
              <w:tabs>
                <w:tab w:val="left" w:pos="9492"/>
              </w:tabs>
              <w:ind w:left="29"/>
            </w:pPr>
            <w:r w:rsidRPr="003D114E">
              <w:t>Agentschap</w:t>
            </w:r>
            <w:r w:rsidR="00810777">
              <w:t xml:space="preserve"> voor Onderwijsdiensten</w:t>
            </w:r>
            <w:r w:rsidR="00003041">
              <w:t xml:space="preserve"> </w:t>
            </w:r>
          </w:p>
          <w:p w14:paraId="5911E1EE" w14:textId="7BDA3883" w:rsidR="00DB7CF6" w:rsidRPr="001A1157" w:rsidRDefault="00DB7CF6" w:rsidP="006A5541">
            <w:pPr>
              <w:tabs>
                <w:tab w:val="left" w:pos="9492"/>
              </w:tabs>
              <w:ind w:left="29"/>
              <w:rPr>
                <w:rStyle w:val="Zwaar"/>
                <w:bCs w:val="0"/>
              </w:rPr>
            </w:pPr>
            <w:r w:rsidRPr="001A1157">
              <w:rPr>
                <w:rStyle w:val="Zwaar"/>
              </w:rPr>
              <w:t>Cel</w:t>
            </w:r>
            <w:r w:rsidR="00810777" w:rsidRPr="001A1157">
              <w:rPr>
                <w:rStyle w:val="Zwaar"/>
              </w:rPr>
              <w:t xml:space="preserve"> Detacheringen</w:t>
            </w:r>
          </w:p>
          <w:p w14:paraId="5911E1F1" w14:textId="69F8DF9D" w:rsidR="004E2731" w:rsidRPr="003D114E" w:rsidRDefault="00B515CA" w:rsidP="006A5541">
            <w:pPr>
              <w:tabs>
                <w:tab w:val="left" w:pos="9492"/>
              </w:tabs>
              <w:ind w:left="29"/>
            </w:pPr>
            <w:hyperlink r:id="rId13" w:history="1">
              <w:r w:rsidR="004E2731" w:rsidRPr="003A6F93">
                <w:rPr>
                  <w:rStyle w:val="Hyperlink"/>
                </w:rPr>
                <w:t>detacheringen.onderwijs@vlaanderen.be</w:t>
              </w:r>
            </w:hyperlink>
          </w:p>
        </w:tc>
      </w:tr>
      <w:tr w:rsidR="008C4B7F" w:rsidRPr="003D114E" w14:paraId="5911E1FA" w14:textId="77777777" w:rsidTr="003E1D66">
        <w:trPr>
          <w:gridAfter w:val="1"/>
          <w:wAfter w:w="53" w:type="dxa"/>
          <w:trHeight w:val="13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F3" w14:textId="77777777" w:rsidR="008C4B7F" w:rsidRPr="0006306F" w:rsidRDefault="008C4B7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F4" w14:textId="77777777" w:rsidR="008C4B7F" w:rsidRPr="00D445B6" w:rsidRDefault="00426E4D" w:rsidP="006A5541">
            <w:pPr>
              <w:pStyle w:val="Aanwijzing"/>
              <w:tabs>
                <w:tab w:val="left" w:pos="9492"/>
              </w:tabs>
              <w:ind w:left="0"/>
              <w:rPr>
                <w:rStyle w:val="Nadruk"/>
                <w:b/>
                <w:i/>
                <w:iCs w:val="0"/>
                <w:color w:val="auto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911E1F5" w14:textId="5DECB355" w:rsidR="00C94546" w:rsidRPr="00D445B6" w:rsidRDefault="00A928C3" w:rsidP="006A5541">
            <w:pPr>
              <w:pStyle w:val="Aanwijzing"/>
              <w:tabs>
                <w:tab w:val="left" w:pos="9492"/>
              </w:tabs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Met </w:t>
            </w:r>
            <w:r w:rsidR="0067717B">
              <w:rPr>
                <w:color w:val="auto"/>
              </w:rPr>
              <w:t xml:space="preserve">het </w:t>
            </w:r>
            <w:hyperlink r:id="rId14" w:history="1">
              <w:r w:rsidR="0067717B" w:rsidRPr="00EB2E36">
                <w:rPr>
                  <w:rStyle w:val="Hyperlink"/>
                </w:rPr>
                <w:t>Exceloverzicht</w:t>
              </w:r>
            </w:hyperlink>
            <w:r w:rsidR="0067717B">
              <w:rPr>
                <w:color w:val="auto"/>
              </w:rPr>
              <w:t xml:space="preserve"> </w:t>
            </w:r>
            <w:r w:rsidR="00EB2E36">
              <w:rPr>
                <w:color w:val="auto"/>
              </w:rPr>
              <w:t xml:space="preserve">(formuliernummer </w:t>
            </w:r>
            <w:r w:rsidR="0030472D">
              <w:rPr>
                <w:color w:val="auto"/>
              </w:rPr>
              <w:t>11317</w:t>
            </w:r>
            <w:r w:rsidR="0046708C">
              <w:rPr>
                <w:color w:val="auto"/>
              </w:rPr>
              <w:t xml:space="preserve"> op de vorige webpagina)</w:t>
            </w:r>
            <w:r w:rsidR="00EB2E3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bezorgt de </w:t>
            </w:r>
            <w:r w:rsidR="00E94828">
              <w:rPr>
                <w:color w:val="auto"/>
              </w:rPr>
              <w:t xml:space="preserve">organisatie </w:t>
            </w:r>
            <w:r>
              <w:rPr>
                <w:color w:val="auto"/>
              </w:rPr>
              <w:t xml:space="preserve">een </w:t>
            </w:r>
            <w:r w:rsidR="00FB4D1A">
              <w:rPr>
                <w:color w:val="auto"/>
              </w:rPr>
              <w:t xml:space="preserve">overzicht van </w:t>
            </w:r>
            <w:r w:rsidR="00003041">
              <w:rPr>
                <w:color w:val="auto"/>
              </w:rPr>
              <w:t>de</w:t>
            </w:r>
            <w:r w:rsidR="00FB4D1A">
              <w:rPr>
                <w:color w:val="auto"/>
              </w:rPr>
              <w:t xml:space="preserve"> on</w:t>
            </w:r>
            <w:r w:rsidR="00003041">
              <w:rPr>
                <w:color w:val="auto"/>
              </w:rPr>
              <w:t xml:space="preserve">derwijspersoneelsleden die </w:t>
            </w:r>
            <w:r w:rsidR="00FB4D1A">
              <w:rPr>
                <w:color w:val="auto"/>
              </w:rPr>
              <w:t>tijdens hun verlof prestaties uitoefenen bij</w:t>
            </w:r>
            <w:r>
              <w:rPr>
                <w:color w:val="auto"/>
              </w:rPr>
              <w:t xml:space="preserve"> de organisatie.</w:t>
            </w:r>
          </w:p>
          <w:p w14:paraId="5911E1F8" w14:textId="1B3E3AD6" w:rsidR="00810777" w:rsidRPr="00C24D0D" w:rsidRDefault="00003041" w:rsidP="006A5541">
            <w:pPr>
              <w:pStyle w:val="Aanwijzing"/>
              <w:tabs>
                <w:tab w:val="left" w:pos="9492"/>
              </w:tabs>
              <w:rPr>
                <w:rStyle w:val="Nadruk"/>
                <w:b/>
                <w:i/>
                <w:iCs w:val="0"/>
                <w:color w:val="auto"/>
              </w:rPr>
            </w:pPr>
            <w:r>
              <w:rPr>
                <w:rStyle w:val="Nadruk"/>
                <w:b/>
                <w:i/>
                <w:iCs w:val="0"/>
                <w:color w:val="auto"/>
              </w:rPr>
              <w:t>A</w:t>
            </w:r>
            <w:r w:rsidR="00190D8F" w:rsidRPr="00C24D0D">
              <w:rPr>
                <w:rStyle w:val="Nadruk"/>
                <w:b/>
                <w:i/>
                <w:iCs w:val="0"/>
                <w:color w:val="auto"/>
              </w:rPr>
              <w:t>an wie bezorgt u dit formulier?</w:t>
            </w:r>
          </w:p>
          <w:p w14:paraId="5911E1F9" w14:textId="0373D963" w:rsidR="0090773A" w:rsidRPr="00AE6B03" w:rsidRDefault="00DC66DF" w:rsidP="006A5541">
            <w:pPr>
              <w:pStyle w:val="Aanwijzing"/>
              <w:tabs>
                <w:tab w:val="left" w:pos="9492"/>
              </w:tabs>
              <w:spacing w:after="40"/>
              <w:rPr>
                <w:color w:val="auto"/>
              </w:rPr>
            </w:pPr>
            <w:r>
              <w:rPr>
                <w:color w:val="auto"/>
              </w:rPr>
              <w:t>Mail</w:t>
            </w:r>
            <w:r w:rsidRPr="00C24D0D">
              <w:rPr>
                <w:color w:val="auto"/>
              </w:rPr>
              <w:t xml:space="preserve"> </w:t>
            </w:r>
            <w:r w:rsidR="00190D8F" w:rsidRPr="00C24D0D">
              <w:rPr>
                <w:color w:val="auto"/>
              </w:rPr>
              <w:t xml:space="preserve">dit formulier </w:t>
            </w:r>
            <w:r w:rsidR="00A928C3">
              <w:rPr>
                <w:color w:val="auto"/>
              </w:rPr>
              <w:t xml:space="preserve">met het bijbehorende Exceloverzicht </w:t>
            </w:r>
            <w:r w:rsidR="00190D8F" w:rsidRPr="00C24D0D">
              <w:rPr>
                <w:color w:val="auto"/>
              </w:rPr>
              <w:t>naar</w:t>
            </w:r>
            <w:r w:rsidR="00190D8F" w:rsidRPr="00A928C3">
              <w:rPr>
                <w:color w:val="auto"/>
              </w:rPr>
              <w:t xml:space="preserve"> </w:t>
            </w:r>
            <w:hyperlink r:id="rId15" w:history="1">
              <w:r w:rsidR="004E2731" w:rsidRPr="001A1157">
                <w:rPr>
                  <w:rStyle w:val="Hyperlink"/>
                </w:rPr>
                <w:t>detacheringen.onderwijs@vlaanderen.be</w:t>
              </w:r>
            </w:hyperlink>
            <w:r w:rsidR="00A928C3" w:rsidRPr="00EC70E6">
              <w:rPr>
                <w:rStyle w:val="Hyperlink"/>
                <w:u w:val="none"/>
              </w:rPr>
              <w:t>.</w:t>
            </w:r>
          </w:p>
        </w:tc>
      </w:tr>
      <w:tr w:rsidR="00A928C3" w:rsidRPr="003D114E" w14:paraId="275CA770" w14:textId="77777777" w:rsidTr="003E1D66">
        <w:trPr>
          <w:gridAfter w:val="1"/>
          <w:wAfter w:w="53" w:type="dxa"/>
          <w:trHeight w:hRule="exact" w:val="340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5091" w14:textId="77777777" w:rsidR="00A928C3" w:rsidRPr="003D114E" w:rsidRDefault="00A928C3" w:rsidP="00CB439E">
            <w:pPr>
              <w:pStyle w:val="leeg"/>
            </w:pPr>
          </w:p>
        </w:tc>
      </w:tr>
      <w:tr w:rsidR="00DC66DF" w:rsidRPr="003D114E" w14:paraId="68795DEF" w14:textId="77777777" w:rsidTr="003E1D66">
        <w:trPr>
          <w:gridAfter w:val="1"/>
          <w:wAfter w:w="5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090B4B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03023B" w14:textId="48527071" w:rsidR="00DC66DF" w:rsidRPr="003D114E" w:rsidRDefault="00DC66DF" w:rsidP="006A5541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</w:t>
            </w:r>
            <w:r w:rsidRPr="00C24D0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 organisatie</w:t>
            </w:r>
          </w:p>
        </w:tc>
      </w:tr>
      <w:tr w:rsidR="007038DF" w:rsidRPr="003D114E" w14:paraId="63EE694D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90A8" w14:textId="77777777" w:rsidR="007038DF" w:rsidRPr="003D114E" w:rsidRDefault="007038DF" w:rsidP="00CB439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516FE" w:rsidRPr="003D114E" w14:paraId="36D537D6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9ADE" w14:textId="7E0760EF" w:rsidR="007038DF" w:rsidRPr="003D114E" w:rsidRDefault="007038DF" w:rsidP="00CB439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2611" w14:textId="60DC49C8" w:rsidR="007038DF" w:rsidRPr="003D114E" w:rsidRDefault="007038DF" w:rsidP="00CB439E">
            <w:pPr>
              <w:pStyle w:val="Aanwijzing"/>
              <w:rPr>
                <w:rStyle w:val="Nadruk"/>
              </w:rPr>
            </w:pPr>
            <w:r>
              <w:t>De bevestiging wordt gestuurd naar het e-mailadres dat u hieronder invult.</w:t>
            </w:r>
          </w:p>
        </w:tc>
      </w:tr>
      <w:tr w:rsidR="00DC66DF" w:rsidRPr="003D114E" w14:paraId="23FD3FE0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D44C" w14:textId="77777777" w:rsidR="00DC66DF" w:rsidRPr="004D213B" w:rsidRDefault="00DC66DF" w:rsidP="006A5541">
            <w:pPr>
              <w:pStyle w:val="leeg"/>
              <w:tabs>
                <w:tab w:val="left" w:pos="9492"/>
              </w:tabs>
            </w:pPr>
          </w:p>
        </w:tc>
      </w:tr>
      <w:tr w:rsidR="00DC66DF" w:rsidRPr="003D114E" w14:paraId="747EBC66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8395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D8FA" w14:textId="77777777" w:rsidR="00DC66DF" w:rsidRPr="003D114E" w:rsidRDefault="00DC66DF" w:rsidP="006A5541">
            <w:pPr>
              <w:tabs>
                <w:tab w:val="left" w:pos="9492"/>
              </w:tabs>
              <w:jc w:val="right"/>
            </w:pPr>
            <w:r>
              <w:t>naam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CAD3C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6DF" w:rsidRPr="003D114E" w14:paraId="6258CC80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233A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5CD0" w14:textId="77777777" w:rsidR="00DC66DF" w:rsidRPr="003D114E" w:rsidRDefault="00DC66DF" w:rsidP="006A5541">
            <w:pPr>
              <w:tabs>
                <w:tab w:val="left" w:pos="9492"/>
              </w:tabs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484B0A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73904D" w14:textId="77777777" w:rsidR="00DC66DF" w:rsidRPr="003D114E" w:rsidRDefault="00DC66DF" w:rsidP="006A5541">
            <w:pPr>
              <w:tabs>
                <w:tab w:val="left" w:pos="9492"/>
              </w:tabs>
              <w:jc w:val="center"/>
            </w:pPr>
            <w:r w:rsidRPr="003D114E">
              <w:t>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73D9BA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7482DF" w14:textId="77777777" w:rsidR="00DC66DF" w:rsidRPr="003D114E" w:rsidRDefault="00DC66DF" w:rsidP="006A5541">
            <w:pPr>
              <w:tabs>
                <w:tab w:val="left" w:pos="9492"/>
              </w:tabs>
              <w:jc w:val="center"/>
            </w:pPr>
            <w:r w:rsidRPr="003D114E">
              <w:t>.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CD77BB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2F27" w14:textId="77777777" w:rsidR="00DC66DF" w:rsidRPr="003D114E" w:rsidRDefault="00DC66DF" w:rsidP="006A5541">
            <w:pPr>
              <w:pStyle w:val="leeg"/>
              <w:tabs>
                <w:tab w:val="left" w:pos="9492"/>
              </w:tabs>
              <w:jc w:val="left"/>
            </w:pPr>
          </w:p>
        </w:tc>
      </w:tr>
      <w:tr w:rsidR="00DC66DF" w:rsidRPr="003D114E" w14:paraId="7D80FA05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84CE" w14:textId="77777777" w:rsidR="00DC66DF" w:rsidRPr="003D114E" w:rsidRDefault="00DC66DF" w:rsidP="006A5541">
            <w:pPr>
              <w:pStyle w:val="nummersvragen"/>
              <w:framePr w:hSpace="0" w:wrap="auto" w:vAnchor="margin" w:xAlign="left" w:yAlign="inline"/>
              <w:tabs>
                <w:tab w:val="left" w:pos="9492"/>
              </w:tabs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BE6F" w14:textId="4E2A12CC" w:rsidR="00DC66DF" w:rsidRPr="003D114E" w:rsidRDefault="00DC66DF" w:rsidP="006A5541">
            <w:pPr>
              <w:tabs>
                <w:tab w:val="left" w:pos="9492"/>
              </w:tabs>
              <w:jc w:val="right"/>
              <w:rPr>
                <w:rStyle w:val="Zwaar"/>
                <w:b w:val="0"/>
              </w:rPr>
            </w:pPr>
            <w:r>
              <w:t>vestigingsnummer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67BDE" w14:textId="74BC31F1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E1CC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650308" w14:textId="61EB161B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324563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9CCDFE" w14:textId="34D48EBF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9759D3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5DB13E" w14:textId="62AF409D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57D34" w14:textId="77777777" w:rsidR="00DC66DF" w:rsidRPr="003D114E" w:rsidRDefault="00DC66DF" w:rsidP="006A5541">
            <w:pPr>
              <w:pStyle w:val="leeg"/>
              <w:tabs>
                <w:tab w:val="left" w:pos="9492"/>
              </w:tabs>
              <w:jc w:val="left"/>
            </w:pPr>
          </w:p>
        </w:tc>
      </w:tr>
      <w:tr w:rsidR="00DC66DF" w:rsidRPr="003D114E" w14:paraId="6D11A9B2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4FB8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FDD1" w14:textId="77777777" w:rsidR="00DC66DF" w:rsidRPr="003D114E" w:rsidRDefault="00DC66DF" w:rsidP="006A5541">
            <w:pPr>
              <w:tabs>
                <w:tab w:val="left" w:pos="9492"/>
              </w:tabs>
              <w:jc w:val="right"/>
            </w:pPr>
            <w:r>
              <w:t>straat en nummer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308B4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6DF" w:rsidRPr="003D114E" w14:paraId="035D9CDE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AC4E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0A85" w14:textId="77777777" w:rsidR="00DC66DF" w:rsidRPr="003D114E" w:rsidRDefault="00DC66DF" w:rsidP="006A5541">
            <w:pPr>
              <w:tabs>
                <w:tab w:val="left" w:pos="9492"/>
              </w:tabs>
              <w:jc w:val="right"/>
            </w:pPr>
            <w:r>
              <w:t>postnummer en gemeente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67684" w14:textId="38C23A5A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4F9B" w:rsidRPr="003D114E" w14:paraId="77AFF244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62C3" w14:textId="77777777" w:rsidR="002F4F9B" w:rsidRPr="004C6E93" w:rsidRDefault="002F4F9B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A808" w14:textId="1DF2DD46" w:rsidR="002F4F9B" w:rsidRDefault="00BC6CA2">
            <w:pPr>
              <w:tabs>
                <w:tab w:val="left" w:pos="9492"/>
              </w:tabs>
              <w:jc w:val="right"/>
            </w:pPr>
            <w:r>
              <w:t>e-mail</w:t>
            </w:r>
            <w:r w:rsidR="002F4F9B">
              <w:t>adres</w:t>
            </w:r>
            <w:r w:rsidR="002E2EA1">
              <w:t xml:space="preserve"> 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A28E8" w14:textId="02D2A423" w:rsidR="002F4F9B" w:rsidRDefault="002F4F9B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8C3" w:rsidRPr="003D114E" w14:paraId="74FEABAE" w14:textId="77777777" w:rsidTr="003E1D66">
        <w:trPr>
          <w:gridAfter w:val="1"/>
          <w:wAfter w:w="53" w:type="dxa"/>
          <w:trHeight w:hRule="exact" w:val="340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2FAC" w14:textId="77777777" w:rsidR="00A928C3" w:rsidRPr="003D114E" w:rsidRDefault="00A928C3" w:rsidP="00CB439E">
            <w:pPr>
              <w:pStyle w:val="leeg"/>
            </w:pPr>
          </w:p>
        </w:tc>
      </w:tr>
      <w:tr w:rsidR="00A928C3" w:rsidRPr="003D114E" w14:paraId="56354AD2" w14:textId="77777777" w:rsidTr="003E1D66">
        <w:trPr>
          <w:gridAfter w:val="1"/>
          <w:wAfter w:w="5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126F32" w14:textId="77777777" w:rsidR="00A928C3" w:rsidRPr="003D114E" w:rsidRDefault="00A928C3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409F89" w14:textId="6AE9771C" w:rsidR="00A928C3" w:rsidRPr="003D114E" w:rsidRDefault="00A928C3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</w:t>
            </w:r>
            <w:r w:rsidRPr="00C24D0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organisatie die de </w:t>
            </w:r>
            <w:r w:rsidR="00C77460">
              <w:rPr>
                <w:rFonts w:cs="Calibri"/>
              </w:rPr>
              <w:t>terugvordering</w:t>
            </w:r>
            <w:r>
              <w:rPr>
                <w:rFonts w:cs="Calibri"/>
              </w:rPr>
              <w:t xml:space="preserve"> betaalt</w:t>
            </w:r>
          </w:p>
        </w:tc>
      </w:tr>
      <w:tr w:rsidR="00A928C3" w:rsidRPr="003D114E" w14:paraId="6296C904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616A" w14:textId="77777777" w:rsidR="00A928C3" w:rsidRPr="003D114E" w:rsidRDefault="00A928C3" w:rsidP="00CB439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928C3" w:rsidRPr="003D114E" w14:paraId="17028F8F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906B" w14:textId="3E9A20D0" w:rsidR="00A928C3" w:rsidRPr="003D114E" w:rsidRDefault="00A928C3" w:rsidP="00CB439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3D47" w14:textId="3EA62A8C" w:rsidR="00A928C3" w:rsidRPr="003D114E" w:rsidRDefault="00A928C3" w:rsidP="00CB439E">
            <w:pPr>
              <w:pStyle w:val="Aanwijzing"/>
              <w:rPr>
                <w:rStyle w:val="Nadruk"/>
              </w:rPr>
            </w:pPr>
            <w:r>
              <w:t xml:space="preserve">Als een andere organisatie de </w:t>
            </w:r>
            <w:r w:rsidR="00C77460">
              <w:t>terugvorderingen</w:t>
            </w:r>
            <w:r>
              <w:t xml:space="preserve"> betaalt, vult u de gegevens van die organisatie hieronder in.</w:t>
            </w:r>
          </w:p>
        </w:tc>
      </w:tr>
      <w:tr w:rsidR="007038DF" w:rsidRPr="003D114E" w14:paraId="0306855B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396A" w14:textId="77777777" w:rsidR="007038DF" w:rsidRPr="004D213B" w:rsidRDefault="007038DF" w:rsidP="00CB439E">
            <w:pPr>
              <w:pStyle w:val="leeg"/>
              <w:tabs>
                <w:tab w:val="left" w:pos="9492"/>
              </w:tabs>
            </w:pPr>
          </w:p>
        </w:tc>
      </w:tr>
      <w:tr w:rsidR="007038DF" w:rsidRPr="003D114E" w14:paraId="4D04BF2D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B27A" w14:textId="77777777" w:rsidR="007038DF" w:rsidRPr="004C6E93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B190" w14:textId="77777777" w:rsidR="007038DF" w:rsidRPr="003D114E" w:rsidRDefault="007038DF" w:rsidP="00CB439E">
            <w:pPr>
              <w:tabs>
                <w:tab w:val="left" w:pos="9492"/>
              </w:tabs>
              <w:jc w:val="right"/>
            </w:pPr>
            <w:r>
              <w:t>naam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DB77A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8DF" w:rsidRPr="003D114E" w14:paraId="775BEF54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04ED" w14:textId="77777777" w:rsidR="007038DF" w:rsidRPr="004C6E93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E14C" w14:textId="77777777" w:rsidR="007038DF" w:rsidRPr="003D114E" w:rsidRDefault="007038DF" w:rsidP="00CB439E">
            <w:pPr>
              <w:tabs>
                <w:tab w:val="left" w:pos="9492"/>
              </w:tabs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73FB59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7E5DE6" w14:textId="77777777" w:rsidR="007038DF" w:rsidRPr="003D114E" w:rsidRDefault="007038DF" w:rsidP="00CB439E">
            <w:pPr>
              <w:tabs>
                <w:tab w:val="left" w:pos="9492"/>
              </w:tabs>
              <w:jc w:val="center"/>
            </w:pPr>
            <w:r w:rsidRPr="003D114E">
              <w:t>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50EDB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77BA47" w14:textId="77777777" w:rsidR="007038DF" w:rsidRPr="003D114E" w:rsidRDefault="007038DF" w:rsidP="00CB439E">
            <w:pPr>
              <w:tabs>
                <w:tab w:val="left" w:pos="9492"/>
              </w:tabs>
              <w:jc w:val="center"/>
            </w:pPr>
            <w:r w:rsidRPr="003D114E">
              <w:t>.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322403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6858" w14:textId="77777777" w:rsidR="007038DF" w:rsidRPr="003D114E" w:rsidRDefault="007038DF" w:rsidP="00CB439E">
            <w:pPr>
              <w:pStyle w:val="leeg"/>
              <w:tabs>
                <w:tab w:val="left" w:pos="9492"/>
              </w:tabs>
              <w:jc w:val="left"/>
            </w:pPr>
          </w:p>
        </w:tc>
      </w:tr>
      <w:tr w:rsidR="007038DF" w:rsidRPr="003D114E" w14:paraId="1C253A46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50EB" w14:textId="77777777" w:rsidR="007038DF" w:rsidRPr="003D114E" w:rsidRDefault="007038DF" w:rsidP="00CB439E">
            <w:pPr>
              <w:pStyle w:val="nummersvragen"/>
              <w:framePr w:hSpace="0" w:wrap="auto" w:vAnchor="margin" w:xAlign="left" w:yAlign="inline"/>
              <w:tabs>
                <w:tab w:val="left" w:pos="9492"/>
              </w:tabs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1453" w14:textId="77777777" w:rsidR="007038DF" w:rsidRPr="003D114E" w:rsidRDefault="007038DF" w:rsidP="00CB439E">
            <w:pPr>
              <w:tabs>
                <w:tab w:val="left" w:pos="9492"/>
              </w:tabs>
              <w:jc w:val="right"/>
              <w:rPr>
                <w:rStyle w:val="Zwaar"/>
                <w:b w:val="0"/>
              </w:rPr>
            </w:pPr>
            <w:r>
              <w:t>vestigingsnummer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27C89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05914" w14:textId="77777777" w:rsidR="007038DF" w:rsidRPr="003D114E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862EC7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BD7251" w14:textId="77777777" w:rsidR="007038DF" w:rsidRPr="003D114E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D76818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10BF3" w14:textId="77777777" w:rsidR="007038DF" w:rsidRPr="003D114E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F46210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2D228" w14:textId="77777777" w:rsidR="007038DF" w:rsidRPr="003D114E" w:rsidRDefault="007038DF" w:rsidP="00CB439E">
            <w:pPr>
              <w:pStyle w:val="leeg"/>
              <w:tabs>
                <w:tab w:val="left" w:pos="9492"/>
              </w:tabs>
              <w:jc w:val="left"/>
            </w:pPr>
          </w:p>
        </w:tc>
      </w:tr>
      <w:tr w:rsidR="007038DF" w:rsidRPr="003D114E" w14:paraId="3145F5F8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5EED" w14:textId="77777777" w:rsidR="007038DF" w:rsidRPr="004C6E93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9F96" w14:textId="77777777" w:rsidR="007038DF" w:rsidRPr="003D114E" w:rsidRDefault="007038DF" w:rsidP="00CB439E">
            <w:pPr>
              <w:tabs>
                <w:tab w:val="left" w:pos="9492"/>
              </w:tabs>
              <w:jc w:val="right"/>
            </w:pPr>
            <w:r>
              <w:t>straat en nummer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61023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8DF" w:rsidRPr="003D114E" w14:paraId="462EE3AD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EA1B" w14:textId="77777777" w:rsidR="007038DF" w:rsidRPr="004C6E93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04CC" w14:textId="77777777" w:rsidR="007038DF" w:rsidRPr="003D114E" w:rsidRDefault="007038DF" w:rsidP="00CB439E">
            <w:pPr>
              <w:tabs>
                <w:tab w:val="left" w:pos="9492"/>
              </w:tabs>
              <w:jc w:val="right"/>
            </w:pPr>
            <w:r>
              <w:t>postnummer en gemeente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FCAAC" w14:textId="77777777" w:rsidR="007038DF" w:rsidRPr="003D114E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8DF" w:rsidRPr="003D114E" w14:paraId="7B8C8389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50B9" w14:textId="77777777" w:rsidR="007038DF" w:rsidRPr="004C6E93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79C3" w14:textId="1C997126" w:rsidR="007038DF" w:rsidRDefault="00BC6CA2" w:rsidP="00CB439E">
            <w:pPr>
              <w:tabs>
                <w:tab w:val="left" w:pos="9492"/>
              </w:tabs>
              <w:jc w:val="right"/>
            </w:pPr>
            <w:r>
              <w:t>e-mail</w:t>
            </w:r>
            <w:r w:rsidR="007038DF">
              <w:t xml:space="preserve">adres 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5FC49" w14:textId="77777777" w:rsidR="007038DF" w:rsidRDefault="007038DF" w:rsidP="00CB439E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8DF" w:rsidRPr="003D114E" w14:paraId="566286BE" w14:textId="77777777" w:rsidTr="003E1D66">
        <w:trPr>
          <w:gridAfter w:val="1"/>
          <w:wAfter w:w="53" w:type="dxa"/>
          <w:trHeight w:hRule="exact" w:val="340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7970" w14:textId="77777777" w:rsidR="007038DF" w:rsidRPr="003D114E" w:rsidRDefault="007038DF" w:rsidP="00CB439E">
            <w:pPr>
              <w:pStyle w:val="leeg"/>
            </w:pPr>
          </w:p>
        </w:tc>
      </w:tr>
      <w:tr w:rsidR="007038DF" w:rsidRPr="003D114E" w14:paraId="616CE242" w14:textId="77777777" w:rsidTr="003E1D66">
        <w:trPr>
          <w:gridAfter w:val="1"/>
          <w:wAfter w:w="5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38895D" w14:textId="77777777" w:rsidR="007038DF" w:rsidRPr="003D114E" w:rsidRDefault="007038DF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FA7BD1" w14:textId="3CF48F1A" w:rsidR="007038DF" w:rsidRPr="003D114E" w:rsidRDefault="007038DF" w:rsidP="00CB439E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kunt u dit formulier digitaal ondertekenen</w:t>
            </w:r>
          </w:p>
        </w:tc>
      </w:tr>
      <w:tr w:rsidR="00A928C3" w:rsidRPr="003D114E" w14:paraId="5A1F0C39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2AA0" w14:textId="77777777" w:rsidR="00A928C3" w:rsidRPr="003D114E" w:rsidRDefault="00A928C3" w:rsidP="001A1157"/>
        </w:tc>
      </w:tr>
      <w:tr w:rsidR="00A928C3" w:rsidRPr="00097AAD" w14:paraId="36E47396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C736" w14:textId="77777777" w:rsidR="00A928C3" w:rsidRPr="00097AAD" w:rsidRDefault="00A928C3" w:rsidP="00CB439E">
            <w:pPr>
              <w:pStyle w:val="leeg"/>
              <w:rPr>
                <w:b/>
              </w:rPr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6105" w14:textId="77777777" w:rsidR="00A928C3" w:rsidRDefault="00A928C3" w:rsidP="00CB439E">
            <w:pPr>
              <w:spacing w:after="40"/>
              <w:ind w:left="28"/>
              <w:rPr>
                <w:i/>
                <w:iCs/>
              </w:rPr>
            </w:pPr>
            <w:r>
              <w:rPr>
                <w:i/>
                <w:iCs/>
              </w:rPr>
              <w:t>Vul dit Wordformulier eerst helemaal in. Volg daarna de onderstaande stappen om uw digitale handtekening te zetten.</w:t>
            </w:r>
          </w:p>
          <w:p w14:paraId="63C5E723" w14:textId="77777777" w:rsidR="00A928C3" w:rsidRDefault="00A928C3" w:rsidP="00A928C3">
            <w:pPr>
              <w:numPr>
                <w:ilvl w:val="0"/>
                <w:numId w:val="24"/>
              </w:numPr>
              <w:ind w:left="740" w:hanging="708"/>
              <w:rPr>
                <w:i/>
                <w:iCs/>
                <w:color w:val="000000"/>
              </w:rPr>
            </w:pPr>
            <w:r w:rsidRPr="00D42355">
              <w:rPr>
                <w:i/>
                <w:iCs/>
                <w:color w:val="000000"/>
              </w:rPr>
              <w:t xml:space="preserve">Sla </w:t>
            </w:r>
            <w:r w:rsidRPr="00D42355">
              <w:rPr>
                <w:rFonts w:eastAsia="Calibri"/>
                <w:i/>
                <w:iCs/>
                <w:color w:val="000000"/>
              </w:rPr>
              <w:t>het</w:t>
            </w:r>
            <w:r w:rsidRPr="00D42355">
              <w:rPr>
                <w:i/>
                <w:iCs/>
                <w:color w:val="000000"/>
              </w:rPr>
              <w:t xml:space="preserve"> formulier op als pdf-document</w:t>
            </w:r>
            <w:r>
              <w:rPr>
                <w:i/>
                <w:iCs/>
                <w:color w:val="000000"/>
              </w:rPr>
              <w:t>:</w:t>
            </w:r>
          </w:p>
          <w:p w14:paraId="3A412041" w14:textId="77777777" w:rsidR="00A928C3" w:rsidRDefault="00A928C3" w:rsidP="00A928C3">
            <w:pPr>
              <w:numPr>
                <w:ilvl w:val="0"/>
                <w:numId w:val="23"/>
              </w:numPr>
              <w:ind w:left="1024" w:hanging="28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Selecteer bovenaan het tabblad</w:t>
            </w:r>
            <w:r w:rsidRPr="00D42355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‘</w:t>
            </w:r>
            <w:r w:rsidRPr="00D42355">
              <w:rPr>
                <w:i/>
                <w:iCs/>
                <w:color w:val="000000"/>
              </w:rPr>
              <w:t>Bestand</w:t>
            </w:r>
            <w:r>
              <w:rPr>
                <w:i/>
                <w:iCs/>
                <w:color w:val="000000"/>
              </w:rPr>
              <w:t>’</w:t>
            </w:r>
            <w:r w:rsidRPr="00D42355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en klik op</w:t>
            </w:r>
            <w:r w:rsidRPr="00D42355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‘</w:t>
            </w:r>
            <w:r w:rsidRPr="00D42355">
              <w:rPr>
                <w:i/>
                <w:iCs/>
                <w:color w:val="000000"/>
              </w:rPr>
              <w:t>Opslaan als</w:t>
            </w:r>
            <w:r>
              <w:rPr>
                <w:i/>
                <w:iCs/>
                <w:color w:val="000000"/>
              </w:rPr>
              <w:t>’</w:t>
            </w:r>
            <w:r w:rsidRPr="00D42355">
              <w:rPr>
                <w:i/>
                <w:iCs/>
                <w:color w:val="000000"/>
              </w:rPr>
              <w:t>.</w:t>
            </w:r>
          </w:p>
          <w:p w14:paraId="6F7F1EB9" w14:textId="77777777" w:rsidR="00A928C3" w:rsidRDefault="00A928C3" w:rsidP="00A928C3">
            <w:pPr>
              <w:numPr>
                <w:ilvl w:val="0"/>
                <w:numId w:val="23"/>
              </w:numPr>
              <w:ind w:left="1024" w:hanging="284"/>
              <w:rPr>
                <w:i/>
                <w:iCs/>
                <w:color w:val="000000"/>
              </w:rPr>
            </w:pPr>
            <w:r w:rsidRPr="00D42355">
              <w:rPr>
                <w:i/>
                <w:iCs/>
                <w:color w:val="000000"/>
              </w:rPr>
              <w:t>Klik</w:t>
            </w:r>
            <w:r>
              <w:rPr>
                <w:i/>
                <w:iCs/>
                <w:color w:val="000000"/>
              </w:rPr>
              <w:t xml:space="preserve"> </w:t>
            </w:r>
            <w:r w:rsidRPr="00D42355">
              <w:rPr>
                <w:i/>
                <w:iCs/>
                <w:color w:val="000000"/>
              </w:rPr>
              <w:t xml:space="preserve">onderaan in het venster </w:t>
            </w:r>
            <w:r>
              <w:rPr>
                <w:i/>
                <w:iCs/>
                <w:color w:val="000000"/>
              </w:rPr>
              <w:t>bij</w:t>
            </w:r>
            <w:r w:rsidRPr="00D42355">
              <w:rPr>
                <w:i/>
                <w:iCs/>
                <w:color w:val="000000"/>
              </w:rPr>
              <w:t xml:space="preserve"> de woorden </w:t>
            </w:r>
            <w:r>
              <w:rPr>
                <w:i/>
                <w:iCs/>
                <w:color w:val="000000"/>
              </w:rPr>
              <w:t>‘</w:t>
            </w:r>
            <w:r w:rsidRPr="00D42355">
              <w:rPr>
                <w:i/>
                <w:iCs/>
                <w:color w:val="000000"/>
              </w:rPr>
              <w:t>Opslaan als</w:t>
            </w:r>
            <w:r>
              <w:rPr>
                <w:i/>
                <w:iCs/>
                <w:color w:val="000000"/>
              </w:rPr>
              <w:t>’</w:t>
            </w:r>
            <w:r w:rsidRPr="00D42355">
              <w:rPr>
                <w:i/>
                <w:iCs/>
                <w:color w:val="000000"/>
              </w:rPr>
              <w:t xml:space="preserve"> op het omgekeerde driehoekje en selecteer </w:t>
            </w:r>
            <w:r>
              <w:rPr>
                <w:i/>
                <w:iCs/>
                <w:color w:val="000000"/>
              </w:rPr>
              <w:t>‘</w:t>
            </w:r>
            <w:r w:rsidRPr="00D42355">
              <w:rPr>
                <w:i/>
                <w:iCs/>
                <w:color w:val="000000"/>
              </w:rPr>
              <w:t>PDF</w:t>
            </w:r>
            <w:r>
              <w:rPr>
                <w:i/>
                <w:iCs/>
                <w:color w:val="000000"/>
              </w:rPr>
              <w:t>’</w:t>
            </w:r>
            <w:r w:rsidRPr="00D42355">
              <w:rPr>
                <w:i/>
                <w:iCs/>
                <w:color w:val="000000"/>
              </w:rPr>
              <w:t>.</w:t>
            </w:r>
          </w:p>
          <w:p w14:paraId="7ACA997D" w14:textId="77777777" w:rsidR="00A928C3" w:rsidRPr="002934BB" w:rsidRDefault="00A928C3" w:rsidP="00A928C3">
            <w:pPr>
              <w:numPr>
                <w:ilvl w:val="0"/>
                <w:numId w:val="23"/>
              </w:numPr>
              <w:ind w:left="1024" w:hanging="284"/>
              <w:rPr>
                <w:i/>
                <w:iCs/>
                <w:color w:val="000000"/>
              </w:rPr>
            </w:pPr>
            <w:r w:rsidRPr="002934BB">
              <w:rPr>
                <w:i/>
                <w:iCs/>
                <w:color w:val="000000"/>
              </w:rPr>
              <w:t xml:space="preserve">Klik onderaan op ‘Opslaan’. Uw bestand is nu opgeslagen als </w:t>
            </w:r>
            <w:r>
              <w:rPr>
                <w:i/>
                <w:iCs/>
                <w:color w:val="000000"/>
              </w:rPr>
              <w:t xml:space="preserve">een </w:t>
            </w:r>
            <w:r w:rsidRPr="002934BB">
              <w:rPr>
                <w:i/>
                <w:iCs/>
                <w:color w:val="000000"/>
              </w:rPr>
              <w:t>pdf-document.</w:t>
            </w:r>
          </w:p>
          <w:p w14:paraId="496F3B08" w14:textId="77777777" w:rsidR="00A928C3" w:rsidRPr="001A11DE" w:rsidRDefault="00A928C3" w:rsidP="00A928C3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000000"/>
              </w:rPr>
            </w:pPr>
            <w:r w:rsidRPr="001A11DE">
              <w:rPr>
                <w:i/>
                <w:iCs/>
                <w:color w:val="000000"/>
              </w:rPr>
              <w:lastRenderedPageBreak/>
              <w:t>Plaats</w:t>
            </w:r>
            <w:r w:rsidRPr="00927D42">
              <w:rPr>
                <w:i/>
                <w:iCs/>
                <w:color w:val="000000"/>
              </w:rPr>
              <w:t xml:space="preserve"> uw elektronische identiteitskaart in uw kaartlezer. </w:t>
            </w:r>
            <w:r w:rsidRPr="001A11DE">
              <w:rPr>
                <w:i/>
                <w:iCs/>
                <w:color w:val="000000"/>
              </w:rPr>
              <w:t>Selecteer</w:t>
            </w:r>
            <w:r w:rsidRPr="00927D42">
              <w:rPr>
                <w:i/>
                <w:iCs/>
                <w:color w:val="000000"/>
              </w:rPr>
              <w:t xml:space="preserve"> het tabblad ‘Invullen en ondertekenen’ en k</w:t>
            </w:r>
            <w:r w:rsidRPr="001A11DE">
              <w:rPr>
                <w:i/>
                <w:iCs/>
                <w:color w:val="000000"/>
              </w:rPr>
              <w:t xml:space="preserve">lik </w:t>
            </w:r>
            <w:r w:rsidRPr="00927D42">
              <w:rPr>
                <w:i/>
                <w:iCs/>
                <w:color w:val="000000"/>
              </w:rPr>
              <w:t>in</w:t>
            </w:r>
            <w:r w:rsidRPr="001A11DE">
              <w:rPr>
                <w:i/>
                <w:iCs/>
                <w:color w:val="000000"/>
              </w:rPr>
              <w:t xml:space="preserve"> de rechterkolom op ‘Handtekening zetten’.</w:t>
            </w:r>
            <w:r>
              <w:rPr>
                <w:i/>
                <w:iCs/>
                <w:color w:val="000000"/>
              </w:rPr>
              <w:t xml:space="preserve"> Als die knoppen niet zichtbaar zijn, klik dan eerst op ‘Gereedschappen’.</w:t>
            </w:r>
          </w:p>
          <w:p w14:paraId="4B388E07" w14:textId="77777777" w:rsidR="00A928C3" w:rsidRPr="001A11DE" w:rsidRDefault="00A928C3" w:rsidP="00A928C3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000000"/>
              </w:rPr>
            </w:pPr>
            <w:r w:rsidRPr="001A11DE">
              <w:rPr>
                <w:i/>
                <w:iCs/>
                <w:color w:val="000000"/>
              </w:rPr>
              <w:t xml:space="preserve">Klik op ‘Nieuwe handtekeningrechthoek slepen’. </w:t>
            </w:r>
            <w:r>
              <w:rPr>
                <w:i/>
                <w:iCs/>
                <w:color w:val="000000"/>
              </w:rPr>
              <w:t>(</w:t>
            </w:r>
            <w:r w:rsidRPr="001A11DE">
              <w:rPr>
                <w:i/>
                <w:iCs/>
                <w:color w:val="000000"/>
              </w:rPr>
              <w:t>Als u vroeger ‘Dit veld niet meer tonen’ aangevinkt hebt, kunt u deze stap overslaan.</w:t>
            </w:r>
            <w:r>
              <w:rPr>
                <w:i/>
                <w:iCs/>
                <w:color w:val="000000"/>
              </w:rPr>
              <w:t>)</w:t>
            </w:r>
          </w:p>
          <w:p w14:paraId="53AD8081" w14:textId="77777777" w:rsidR="00A928C3" w:rsidRPr="001A11DE" w:rsidRDefault="00A928C3" w:rsidP="00A928C3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000000"/>
              </w:rPr>
            </w:pPr>
            <w:r w:rsidRPr="001A11DE">
              <w:rPr>
                <w:i/>
                <w:iCs/>
                <w:color w:val="000000"/>
              </w:rPr>
              <w:t>Teken met uw muis een handtekeningrechthoek in het invulveld voor de handtekening: maak de rechthoek groot genoeg door te klikken in de linkerbovenhoek van het invulveld en de linkermuisknop ingedrukt te houden terwijl u naar de rechterbenedenhoek schuift.</w:t>
            </w:r>
          </w:p>
          <w:p w14:paraId="4227A629" w14:textId="77777777" w:rsidR="00A928C3" w:rsidRPr="001A11DE" w:rsidRDefault="00A928C3" w:rsidP="00A928C3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000000"/>
              </w:rPr>
            </w:pPr>
            <w:r w:rsidRPr="001A11DE">
              <w:rPr>
                <w:i/>
                <w:iCs/>
                <w:color w:val="000000"/>
              </w:rPr>
              <w:t>Als u de muisknop loslaat, verschijnt er een pop-upscherm. Controleer of naast de tekst ‘Ondertekenen als’ uw</w:t>
            </w:r>
            <w:r>
              <w:rPr>
                <w:i/>
                <w:iCs/>
                <w:color w:val="000000"/>
              </w:rPr>
              <w:t> </w:t>
            </w:r>
            <w:r w:rsidRPr="001A11DE">
              <w:rPr>
                <w:i/>
                <w:iCs/>
                <w:color w:val="000000"/>
              </w:rPr>
              <w:t>eigen naam staat, gevolgd door ‘Signature’. Als dat niet het geval is, selecteert u het correcte certificaat. Klik op ‘Ondertekenen’.</w:t>
            </w:r>
          </w:p>
          <w:p w14:paraId="061E4FCF" w14:textId="77777777" w:rsidR="00A928C3" w:rsidRPr="001A11DE" w:rsidRDefault="00A928C3" w:rsidP="00A928C3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Klik op ‘Opslaan’ &gt;</w:t>
            </w:r>
            <w:r w:rsidRPr="001A11DE">
              <w:rPr>
                <w:i/>
                <w:iCs/>
                <w:color w:val="000000"/>
              </w:rPr>
              <w:t xml:space="preserve"> ‘Het bestaande bestand vervangen’.</w:t>
            </w:r>
          </w:p>
          <w:p w14:paraId="53E874AA" w14:textId="77777777" w:rsidR="00A928C3" w:rsidRPr="00DF1A62" w:rsidRDefault="00A928C3" w:rsidP="00A928C3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000000"/>
              </w:rPr>
            </w:pPr>
            <w:r w:rsidRPr="00DF1A62">
              <w:rPr>
                <w:i/>
                <w:iCs/>
                <w:color w:val="000000"/>
              </w:rPr>
              <w:t>Geef de pincode van uw elektronische identiteitskaart in</w:t>
            </w:r>
            <w:r w:rsidRPr="00DF1A62">
              <w:rPr>
                <w:i/>
                <w:color w:val="000000"/>
              </w:rPr>
              <w:t xml:space="preserve"> en klik op ‘OK’. </w:t>
            </w:r>
            <w:r w:rsidRPr="00DF1A62">
              <w:rPr>
                <w:i/>
                <w:iCs/>
                <w:color w:val="000000"/>
              </w:rPr>
              <w:t>Het formulier is nu opgeslagen als een digitaal ondertekend document.</w:t>
            </w:r>
          </w:p>
          <w:p w14:paraId="17D08E01" w14:textId="411644AF" w:rsidR="00A928C3" w:rsidRPr="00D42355" w:rsidRDefault="00A928C3" w:rsidP="001A1157">
            <w:pPr>
              <w:numPr>
                <w:ilvl w:val="0"/>
                <w:numId w:val="24"/>
              </w:numPr>
              <w:spacing w:before="20"/>
              <w:ind w:left="743" w:hanging="709"/>
              <w:rPr>
                <w:i/>
                <w:iCs/>
                <w:color w:val="auto"/>
              </w:rPr>
            </w:pPr>
            <w:r w:rsidRPr="001A11DE">
              <w:rPr>
                <w:i/>
                <w:iCs/>
                <w:color w:val="000000"/>
              </w:rPr>
              <w:t>Sluit het</w:t>
            </w:r>
            <w:r w:rsidRPr="00D42355">
              <w:rPr>
                <w:i/>
                <w:iCs/>
                <w:color w:val="auto"/>
              </w:rPr>
              <w:t xml:space="preserve"> formulier en mail het naar </w:t>
            </w:r>
            <w:hyperlink r:id="rId16" w:history="1">
              <w:r w:rsidR="00EC70E6" w:rsidRPr="001A1157">
                <w:rPr>
                  <w:rStyle w:val="Hyperlink"/>
                  <w:i/>
                </w:rPr>
                <w:t>detacheringen.onderwijs@vlaanderen.be</w:t>
              </w:r>
            </w:hyperlink>
            <w:r w:rsidRPr="00D42355">
              <w:rPr>
                <w:rStyle w:val="Nadruk"/>
              </w:rPr>
              <w:t>.</w:t>
            </w:r>
          </w:p>
        </w:tc>
      </w:tr>
      <w:tr w:rsidR="005516FE" w:rsidRPr="003D114E" w14:paraId="076186E2" w14:textId="77777777" w:rsidTr="003E1D66">
        <w:trPr>
          <w:gridAfter w:val="1"/>
          <w:wAfter w:w="53" w:type="dxa"/>
          <w:trHeight w:hRule="exact" w:val="340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0090" w14:textId="77777777" w:rsidR="005516FE" w:rsidRPr="003D114E" w:rsidRDefault="005516FE" w:rsidP="00CB439E">
            <w:pPr>
              <w:pStyle w:val="leeg"/>
            </w:pPr>
          </w:p>
        </w:tc>
      </w:tr>
      <w:tr w:rsidR="005516FE" w:rsidRPr="003D114E" w14:paraId="65EDA72A" w14:textId="77777777" w:rsidTr="003E1D66">
        <w:trPr>
          <w:gridAfter w:val="1"/>
          <w:wAfter w:w="5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80353D" w14:textId="77777777" w:rsidR="005516FE" w:rsidRPr="003D114E" w:rsidRDefault="005516FE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873449" w14:textId="661DF09D" w:rsidR="005516FE" w:rsidRPr="003D114E" w:rsidRDefault="005516FE" w:rsidP="00CB439E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organisatie waarbij de personeelsleden werken.</w:t>
            </w:r>
          </w:p>
        </w:tc>
      </w:tr>
      <w:tr w:rsidR="00D879EF" w:rsidRPr="003D114E" w14:paraId="5911E2D2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2D1" w14:textId="77777777" w:rsidR="00D879EF" w:rsidRPr="004D213B" w:rsidRDefault="00D879EF" w:rsidP="001A1157"/>
        </w:tc>
      </w:tr>
      <w:tr w:rsidR="00D879EF" w:rsidRPr="003D114E" w14:paraId="5911E2D9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2D6" w14:textId="77777777" w:rsidR="00D879EF" w:rsidRPr="003D114E" w:rsidRDefault="00D879EF" w:rsidP="006A5541">
            <w:pPr>
              <w:pStyle w:val="leeg"/>
              <w:tabs>
                <w:tab w:val="left" w:pos="9492"/>
              </w:tabs>
              <w:rPr>
                <w:rStyle w:val="Zwaar"/>
                <w:b w:val="0"/>
                <w:bCs w:val="0"/>
              </w:rPr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6975" w14:textId="69E96634" w:rsidR="00FB4D1A" w:rsidRDefault="0010696F" w:rsidP="001A1157">
            <w:pPr>
              <w:pStyle w:val="Verklaring"/>
              <w:tabs>
                <w:tab w:val="left" w:pos="9492"/>
              </w:tabs>
              <w:spacing w:before="0" w:after="0"/>
            </w:pPr>
            <w:r>
              <w:t xml:space="preserve">Ik </w:t>
            </w:r>
            <w:r w:rsidR="00F71232">
              <w:t xml:space="preserve">verklaar </w:t>
            </w:r>
            <w:r>
              <w:t xml:space="preserve">dat alle gegevens </w:t>
            </w:r>
            <w:r w:rsidR="005516FE">
              <w:t xml:space="preserve">in </w:t>
            </w:r>
            <w:r>
              <w:t>dit formulier</w:t>
            </w:r>
            <w:r w:rsidR="006A5541">
              <w:t xml:space="preserve"> en </w:t>
            </w:r>
            <w:r w:rsidR="00BC6CA2">
              <w:t>in het bijbehorende Exceldocument</w:t>
            </w:r>
            <w:r>
              <w:t xml:space="preserve"> naar waarheid zijn ingevuld</w:t>
            </w:r>
            <w:r w:rsidR="00372EE4">
              <w:t xml:space="preserve"> </w:t>
            </w:r>
            <w:r w:rsidR="0090773A">
              <w:t xml:space="preserve">in overleg met </w:t>
            </w:r>
            <w:r w:rsidR="006A5541">
              <w:t>de personeelsleden</w:t>
            </w:r>
            <w:r w:rsidR="0090773A">
              <w:t xml:space="preserve"> en </w:t>
            </w:r>
            <w:r w:rsidR="005516FE">
              <w:t xml:space="preserve">hun </w:t>
            </w:r>
            <w:r w:rsidR="0090773A">
              <w:t>schoolbestuur</w:t>
            </w:r>
            <w:r w:rsidR="0013146A">
              <w:t xml:space="preserve">. Het schoolbestuur zal </w:t>
            </w:r>
            <w:r w:rsidR="0090773A">
              <w:t xml:space="preserve">de </w:t>
            </w:r>
            <w:r w:rsidR="008452B2">
              <w:t xml:space="preserve">overeenstemmende </w:t>
            </w:r>
            <w:r w:rsidR="0090773A">
              <w:t>elektronische zending</w:t>
            </w:r>
            <w:r w:rsidR="00553E43">
              <w:t xml:space="preserve"> van het verlof</w:t>
            </w:r>
            <w:r w:rsidR="0090773A">
              <w:t xml:space="preserve"> </w:t>
            </w:r>
            <w:r w:rsidR="00BC6CA2">
              <w:t>bezorgen</w:t>
            </w:r>
            <w:r w:rsidR="0090773A">
              <w:t xml:space="preserve">. </w:t>
            </w:r>
          </w:p>
          <w:p w14:paraId="5911E2D8" w14:textId="3A02CA1C" w:rsidR="006A5541" w:rsidRPr="00B05735" w:rsidRDefault="005516FE" w:rsidP="00BC6CA2">
            <w:pPr>
              <w:pStyle w:val="Verklaring"/>
              <w:tabs>
                <w:tab w:val="left" w:pos="9492"/>
              </w:tabs>
              <w:ind w:left="0"/>
              <w:rPr>
                <w:rStyle w:val="Zwaar"/>
                <w:b/>
                <w:bCs w:val="0"/>
                <w:color w:val="auto"/>
              </w:rPr>
            </w:pPr>
            <w:r>
              <w:t>Als dat v</w:t>
            </w:r>
            <w:r w:rsidR="00FB4D1A">
              <w:t>an toepassing</w:t>
            </w:r>
            <w:r>
              <w:t xml:space="preserve"> is,</w:t>
            </w:r>
            <w:r w:rsidR="00FB4D1A">
              <w:t xml:space="preserve"> </w:t>
            </w:r>
            <w:r w:rsidR="002F4F9B">
              <w:t>verbind</w:t>
            </w:r>
            <w:r w:rsidR="00FB4D1A">
              <w:t xml:space="preserve"> ik</w:t>
            </w:r>
            <w:r w:rsidR="002F4F9B">
              <w:t xml:space="preserve"> me ertoe om de terugvordering van de loonkosten met </w:t>
            </w:r>
            <w:r w:rsidR="0013146A">
              <w:t xml:space="preserve">alle </w:t>
            </w:r>
            <w:r w:rsidR="002F4F9B">
              <w:t>toeslagen te betalen binnen de betaaltermijn</w:t>
            </w:r>
            <w:r w:rsidR="00F71232">
              <w:rPr>
                <w:color w:val="auto"/>
              </w:rPr>
              <w:t>.</w:t>
            </w:r>
            <w:r w:rsidR="00FB4D1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Op de website vindt u de </w:t>
            </w:r>
            <w:hyperlink r:id="rId17" w:history="1">
              <w:r>
                <w:rPr>
                  <w:rStyle w:val="Hyperlink"/>
                </w:rPr>
                <w:t>informatie over de betaling.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5516FE" w:rsidRPr="003D114E" w14:paraId="43C3367E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E617" w14:textId="77777777" w:rsidR="005516FE" w:rsidRPr="004C6E93" w:rsidRDefault="005516FE" w:rsidP="00CB439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B10E" w14:textId="77777777" w:rsidR="005516FE" w:rsidRPr="003D114E" w:rsidRDefault="005516FE" w:rsidP="00CB439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668D7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0BD9F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75B79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CFB36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E20AF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899CA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A769" w14:textId="77777777" w:rsidR="005516FE" w:rsidRPr="003D114E" w:rsidRDefault="005516FE" w:rsidP="00CB439E"/>
        </w:tc>
      </w:tr>
      <w:tr w:rsidR="005516FE" w:rsidRPr="00A57232" w14:paraId="1F6BF8C6" w14:textId="77777777" w:rsidTr="003E1D66">
        <w:trPr>
          <w:gridAfter w:val="1"/>
          <w:wAfter w:w="53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E6753" w14:textId="77777777" w:rsidR="005516FE" w:rsidRPr="004C6E93" w:rsidRDefault="005516FE" w:rsidP="00CB439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EB60A" w14:textId="77777777" w:rsidR="005516FE" w:rsidRPr="00A57232" w:rsidRDefault="005516FE" w:rsidP="00CB439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BA8422" w14:textId="4E73CF4E" w:rsidR="005516FE" w:rsidRPr="00A57232" w:rsidRDefault="005516FE" w:rsidP="00CB439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5516FE" w:rsidRPr="003D114E" w14:paraId="11AF1959" w14:textId="77777777" w:rsidTr="003E1D66">
        <w:trPr>
          <w:gridAfter w:val="1"/>
          <w:wAfter w:w="53" w:type="dxa"/>
          <w:trHeight w:hRule="exact" w:val="340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E410" w14:textId="77777777" w:rsidR="005516FE" w:rsidRPr="003D114E" w:rsidRDefault="005516FE" w:rsidP="00CB439E">
            <w:pPr>
              <w:pStyle w:val="leeg"/>
            </w:pPr>
            <w:bookmarkStart w:id="1" w:name="_Hlk525636196"/>
          </w:p>
        </w:tc>
      </w:tr>
      <w:bookmarkEnd w:id="1"/>
      <w:tr w:rsidR="005516FE" w:rsidRPr="003D114E" w14:paraId="773FE545" w14:textId="77777777" w:rsidTr="003E1D66">
        <w:trPr>
          <w:gridAfter w:val="1"/>
          <w:wAfter w:w="5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6C3584" w14:textId="77777777" w:rsidR="005516FE" w:rsidRPr="003D114E" w:rsidRDefault="005516FE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4DB5B0" w14:textId="189E3399" w:rsidR="005516FE" w:rsidRPr="003D114E" w:rsidRDefault="005516FE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organisatie die </w:t>
            </w:r>
            <w:r w:rsidR="00C77460">
              <w:rPr>
                <w:rFonts w:cs="Calibri"/>
              </w:rPr>
              <w:t>de terugvorderingen</w:t>
            </w:r>
            <w:r>
              <w:rPr>
                <w:rFonts w:cs="Calibri"/>
              </w:rPr>
              <w:t xml:space="preserve"> betaalt</w:t>
            </w:r>
          </w:p>
        </w:tc>
      </w:tr>
      <w:tr w:rsidR="0010696F" w:rsidRPr="003D114E" w14:paraId="5911E2DB" w14:textId="77777777" w:rsidTr="003E1D66">
        <w:trPr>
          <w:gridAfter w:val="1"/>
          <w:wAfter w:w="53" w:type="dxa"/>
          <w:trHeight w:hRule="exact" w:val="113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2DA" w14:textId="77777777" w:rsidR="0010696F" w:rsidRPr="003D114E" w:rsidRDefault="0010696F" w:rsidP="006A5541">
            <w:pPr>
              <w:pStyle w:val="leeg"/>
              <w:tabs>
                <w:tab w:val="left" w:pos="9492"/>
              </w:tabs>
            </w:pPr>
          </w:p>
        </w:tc>
      </w:tr>
      <w:tr w:rsidR="005516FE" w:rsidRPr="003D114E" w14:paraId="7254877E" w14:textId="77777777" w:rsidTr="003E1D66">
        <w:trPr>
          <w:gridAfter w:val="1"/>
          <w:wAfter w:w="5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AAA2" w14:textId="77777777" w:rsidR="005516FE" w:rsidRPr="004C6E93" w:rsidRDefault="005516FE" w:rsidP="00CB439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E444" w14:textId="77777777" w:rsidR="005516FE" w:rsidRPr="003D114E" w:rsidRDefault="005516FE" w:rsidP="00CB439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7CF42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6E68D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78551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242F4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F4BE7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FBEC7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944F" w14:textId="77777777" w:rsidR="005516FE" w:rsidRPr="003D114E" w:rsidRDefault="005516FE" w:rsidP="00CB439E"/>
        </w:tc>
      </w:tr>
      <w:tr w:rsidR="005516FE" w:rsidRPr="00A57232" w14:paraId="33A63B9C" w14:textId="77777777" w:rsidTr="003E1D66">
        <w:trPr>
          <w:gridAfter w:val="1"/>
          <w:wAfter w:w="53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EE316" w14:textId="77777777" w:rsidR="005516FE" w:rsidRPr="004C6E93" w:rsidRDefault="005516FE" w:rsidP="00CB439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A95A4" w14:textId="77777777" w:rsidR="005516FE" w:rsidRPr="00A57232" w:rsidRDefault="005516FE" w:rsidP="00CB439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0B7577" w14:textId="77777777" w:rsidR="005516FE" w:rsidRPr="00A57232" w:rsidRDefault="005516FE" w:rsidP="00CB439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bookmarkEnd w:id="0"/>
      <w:tr w:rsidR="003E1D66" w:rsidRPr="003E1D66" w14:paraId="445FEB08" w14:textId="77777777" w:rsidTr="003E1D66">
        <w:trPr>
          <w:gridAfter w:val="1"/>
          <w:wAfter w:w="53" w:type="dxa"/>
          <w:trHeight w:hRule="exact" w:val="340"/>
        </w:trPr>
        <w:tc>
          <w:tcPr>
            <w:tcW w:w="10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7359" w14:textId="77777777" w:rsidR="003E1D66" w:rsidRPr="003E1D66" w:rsidRDefault="003E1D66" w:rsidP="003E1D66">
            <w:pPr>
              <w:rPr>
                <w:sz w:val="2"/>
                <w:szCs w:val="2"/>
              </w:rPr>
            </w:pPr>
          </w:p>
        </w:tc>
      </w:tr>
      <w:tr w:rsidR="003E1D66" w:rsidRPr="003E1D66" w14:paraId="5E911A35" w14:textId="77777777" w:rsidTr="003E1D66">
        <w:trPr>
          <w:trHeight w:hRule="exact" w:val="39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2BFA" w14:textId="77777777" w:rsidR="003E1D66" w:rsidRPr="003E1D66" w:rsidRDefault="003E1D66" w:rsidP="003E1D66">
            <w:pPr>
              <w:jc w:val="right"/>
              <w:rPr>
                <w:rFonts w:eastAsia="Calibri"/>
                <w:color w:val="000000"/>
              </w:rPr>
            </w:pPr>
            <w:bookmarkStart w:id="2" w:name="_Hlk525630984"/>
          </w:p>
        </w:tc>
        <w:tc>
          <w:tcPr>
            <w:tcW w:w="9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1C5DBE1" w14:textId="77777777" w:rsidR="003E1D66" w:rsidRPr="003E1D66" w:rsidRDefault="003E1D66" w:rsidP="003E1D66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E1D6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3E1D66" w:rsidRPr="003E1D66" w14:paraId="4FDF3C5F" w14:textId="77777777" w:rsidTr="003E1D66">
        <w:trPr>
          <w:trHeight w:hRule="exact" w:val="113"/>
        </w:trPr>
        <w:tc>
          <w:tcPr>
            <w:tcW w:w="10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4A6D" w14:textId="77777777" w:rsidR="003E1D66" w:rsidRPr="003E1D66" w:rsidRDefault="003E1D66" w:rsidP="003E1D66">
            <w:pPr>
              <w:rPr>
                <w:rFonts w:eastAsia="Calibri"/>
                <w:b/>
                <w:color w:val="FFFFFF"/>
              </w:rPr>
            </w:pPr>
          </w:p>
        </w:tc>
      </w:tr>
      <w:tr w:rsidR="003E1D66" w:rsidRPr="003E1D66" w14:paraId="2C4796F9" w14:textId="77777777" w:rsidTr="003E1D66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DD41" w14:textId="28E2AFA7" w:rsidR="003E1D66" w:rsidRPr="003E1D66" w:rsidRDefault="003E1D66" w:rsidP="003E1D66">
            <w:pPr>
              <w:jc w:val="right"/>
              <w:rPr>
                <w:rFonts w:eastAsia="Calibri"/>
                <w:b/>
                <w:color w:val="000000"/>
              </w:rPr>
            </w:pPr>
          </w:p>
        </w:tc>
        <w:tc>
          <w:tcPr>
            <w:tcW w:w="9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F129" w14:textId="3BB18BBA" w:rsidR="003E1D66" w:rsidRPr="003E1D66" w:rsidRDefault="003E1D66" w:rsidP="003E1D66">
            <w:pPr>
              <w:rPr>
                <w:rFonts w:eastAsia="Calibri"/>
                <w:i/>
                <w:color w:val="000000"/>
              </w:rPr>
            </w:pPr>
            <w:r w:rsidRPr="00D35409">
              <w:rPr>
                <w:rFonts w:eastAsia="Calibri" w:cs="Times New Roman"/>
                <w:i/>
                <w:color w:val="auto"/>
              </w:rPr>
              <w:t xml:space="preserve">AGODI </w:t>
            </w:r>
            <w:r w:rsidR="003401FC" w:rsidRPr="00E27939">
              <w:rPr>
                <w:rFonts w:eastAsia="Calibri" w:cs="Times New Roman"/>
                <w:i/>
                <w:color w:val="auto"/>
              </w:rPr>
              <w:t xml:space="preserve">en AHOVOKS </w:t>
            </w:r>
            <w:r w:rsidRPr="00E27939">
              <w:rPr>
                <w:rFonts w:eastAsia="Calibri" w:cs="Times New Roman"/>
                <w:i/>
                <w:color w:val="auto"/>
              </w:rPr>
              <w:t>verwerk</w:t>
            </w:r>
            <w:r w:rsidR="002E17CB" w:rsidRPr="00E27939">
              <w:rPr>
                <w:rFonts w:eastAsia="Calibri" w:cs="Times New Roman"/>
                <w:i/>
                <w:color w:val="auto"/>
              </w:rPr>
              <w:t>en</w:t>
            </w:r>
            <w:r w:rsidRPr="00D35409">
              <w:rPr>
                <w:rFonts w:eastAsia="Calibri" w:cs="Times New Roman"/>
                <w:i/>
                <w:color w:val="auto"/>
              </w:rPr>
              <w:t xml:space="preserve">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de persoonsgegevens in het </w:t>
            </w:r>
            <w:r w:rsidR="00CB64C1" w:rsidRPr="003C3B18">
              <w:rPr>
                <w:rFonts w:eastAsia="Calibri" w:cs="Times New Roman"/>
                <w:i/>
                <w:color w:val="auto"/>
              </w:rPr>
              <w:t xml:space="preserve">kader van het algemeen belang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voor </w:t>
            </w:r>
            <w:r w:rsidR="00726417" w:rsidRPr="003C3B18">
              <w:rPr>
                <w:rFonts w:eastAsia="Calibri" w:cs="Times New Roman"/>
                <w:i/>
                <w:color w:val="auto"/>
              </w:rPr>
              <w:t>de personeelsleden die</w:t>
            </w:r>
            <w:r w:rsidR="00FA4E4E" w:rsidRPr="003C3B18">
              <w:rPr>
                <w:rFonts w:eastAsia="Calibri" w:cs="Times New Roman"/>
                <w:i/>
                <w:color w:val="auto"/>
              </w:rPr>
              <w:t xml:space="preserve"> vanuit het onderwijs</w:t>
            </w:r>
            <w:r w:rsidR="00726417" w:rsidRPr="003C3B18">
              <w:rPr>
                <w:rFonts w:eastAsia="Calibri" w:cs="Times New Roman"/>
                <w:i/>
                <w:color w:val="auto"/>
              </w:rPr>
              <w:t xml:space="preserve"> bij uw organisatie zijn gedetacheerd</w:t>
            </w:r>
            <w:r w:rsidR="00CB64C1" w:rsidRPr="003C3B18">
              <w:rPr>
                <w:rFonts w:eastAsia="Calibri" w:cs="Times New Roman"/>
                <w:i/>
                <w:color w:val="auto"/>
              </w:rPr>
              <w:t xml:space="preserve">.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Als u niet wilt dat we de gegevens van dit formulier verwerken, kunt u dat melden door te mailen naar </w:t>
            </w:r>
            <w:hyperlink r:id="rId18" w:history="1">
              <w:r w:rsidRPr="00E27939">
                <w:rPr>
                  <w:i/>
                  <w:color w:val="0000FF" w:themeColor="hyperlink"/>
                  <w:u w:val="single"/>
                </w:rPr>
                <w:t>dpo.agodi@ond.vlaanderen.be</w:t>
              </w:r>
            </w:hyperlink>
            <w:r w:rsidRPr="003C3B18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</w:t>
            </w:r>
            <w:r w:rsidR="00CB64C1" w:rsidRPr="003C3B18">
              <w:rPr>
                <w:rFonts w:eastAsia="Calibri" w:cs="Times New Roman"/>
                <w:i/>
                <w:color w:val="auto"/>
              </w:rPr>
              <w:t xml:space="preserve">met de cel Detacheringen, </w:t>
            </w:r>
            <w:hyperlink r:id="rId19" w:history="1">
              <w:r w:rsidR="00CB64C1" w:rsidRPr="003C3B18">
                <w:rPr>
                  <w:i/>
                  <w:color w:val="0000FF" w:themeColor="hyperlink"/>
                  <w:u w:val="single"/>
                </w:rPr>
                <w:t>detacheringen.onderwijs@vlaanderen.be</w:t>
              </w:r>
            </w:hyperlink>
            <w:r w:rsidRPr="003C3B18">
              <w:rPr>
                <w:rFonts w:eastAsia="Calibri" w:cs="Times New Roman"/>
                <w:i/>
                <w:color w:val="auto"/>
              </w:rPr>
              <w:t>. Bent u het niet eens met de manier waarop we de gegev</w:t>
            </w:r>
            <w:r w:rsidR="004C1F52" w:rsidRPr="003C3B18">
              <w:rPr>
                <w:rFonts w:eastAsia="Calibri" w:cs="Times New Roman"/>
                <w:i/>
                <w:color w:val="auto"/>
              </w:rPr>
              <w:t>ens verwerken, dan kunt u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 zich wenden tot de bevoegde toezichthoudende autoriteit. </w:t>
            </w:r>
            <w:r w:rsidR="003401FC">
              <w:rPr>
                <w:rFonts w:eastAsia="Calibri" w:cs="Times New Roman"/>
                <w:i/>
                <w:color w:val="auto"/>
              </w:rPr>
              <w:t xml:space="preserve">Ons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 w:rsidR="00A83E5A">
              <w:rPr>
                <w:rFonts w:eastAsia="Calibri" w:cs="Times New Roman"/>
                <w:i/>
                <w:color w:val="auto"/>
              </w:rPr>
              <w:t>in onze privacyver</w:t>
            </w:r>
            <w:r w:rsidR="006845E1">
              <w:rPr>
                <w:rFonts w:eastAsia="Calibri" w:cs="Times New Roman"/>
                <w:i/>
                <w:color w:val="auto"/>
              </w:rPr>
              <w:t>klaring</w:t>
            </w:r>
            <w:r w:rsidR="00A83E5A">
              <w:rPr>
                <w:rFonts w:eastAsia="Calibri" w:cs="Times New Roman"/>
                <w:i/>
                <w:color w:val="auto"/>
              </w:rPr>
              <w:t xml:space="preserve"> </w:t>
            </w:r>
            <w:r w:rsidR="003401FC"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20" w:history="1">
              <w:r w:rsidR="003401FC"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="003401FC"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="003401FC"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21" w:history="1">
              <w:r w:rsidR="003401FC" w:rsidRPr="00621B1E">
                <w:rPr>
                  <w:rStyle w:val="Hyperlink"/>
                  <w:i/>
                </w:rPr>
                <w:t>AHOVOKS</w:t>
              </w:r>
            </w:hyperlink>
            <w:r w:rsidR="003401FC" w:rsidRPr="00E27939">
              <w:rPr>
                <w:i/>
                <w:color w:val="auto"/>
              </w:rPr>
              <w:t>).</w:t>
            </w:r>
          </w:p>
        </w:tc>
      </w:tr>
      <w:bookmarkEnd w:id="2"/>
    </w:tbl>
    <w:p w14:paraId="3B0C414D" w14:textId="69B084D3" w:rsidR="00F71232" w:rsidRPr="001A1157" w:rsidRDefault="00F71232" w:rsidP="001A1157">
      <w:pPr>
        <w:rPr>
          <w:sz w:val="2"/>
          <w:szCs w:val="2"/>
        </w:rPr>
      </w:pPr>
    </w:p>
    <w:sectPr w:rsidR="00F71232" w:rsidRPr="001A1157" w:rsidSect="00A928C3">
      <w:footerReference w:type="default" r:id="rId22"/>
      <w:footerReference w:type="first" r:id="rId2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5971" w14:textId="77777777" w:rsidR="00B515CA" w:rsidRDefault="00B515CA" w:rsidP="008E174D">
      <w:r>
        <w:separator/>
      </w:r>
    </w:p>
  </w:endnote>
  <w:endnote w:type="continuationSeparator" w:id="0">
    <w:p w14:paraId="75B6A8BB" w14:textId="77777777" w:rsidR="00B515CA" w:rsidRDefault="00B515C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30F" w14:textId="119241A3" w:rsidR="003D107E" w:rsidRPr="00B80656" w:rsidRDefault="00406FE5" w:rsidP="002B524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Aanvraag van een</w:t>
    </w:r>
    <w:r w:rsidR="003D107E" w:rsidRPr="00B80656">
      <w:rPr>
        <w:sz w:val="18"/>
        <w:szCs w:val="18"/>
      </w:rPr>
      <w:t xml:space="preserve"> verlof </w:t>
    </w:r>
    <w:r>
      <w:rPr>
        <w:sz w:val="18"/>
        <w:szCs w:val="18"/>
      </w:rPr>
      <w:t>wegens</w:t>
    </w:r>
    <w:r w:rsidR="001A1157">
      <w:rPr>
        <w:sz w:val="18"/>
        <w:szCs w:val="18"/>
      </w:rPr>
      <w:t xml:space="preserve"> (bijzondere) </w:t>
    </w:r>
    <w:r w:rsidR="003D107E">
      <w:rPr>
        <w:sz w:val="18"/>
        <w:szCs w:val="18"/>
      </w:rPr>
      <w:t>opdracht</w:t>
    </w:r>
    <w:r w:rsidR="001A1157">
      <w:rPr>
        <w:sz w:val="18"/>
        <w:szCs w:val="18"/>
      </w:rPr>
      <w:t xml:space="preserve">, vakbondsopdracht of opdracht </w:t>
    </w:r>
    <w:r w:rsidR="00074FDF">
      <w:rPr>
        <w:sz w:val="18"/>
        <w:szCs w:val="18"/>
      </w:rPr>
      <w:t>bij</w:t>
    </w:r>
    <w:r w:rsidR="001A1157">
      <w:rPr>
        <w:sz w:val="18"/>
        <w:szCs w:val="18"/>
      </w:rPr>
      <w:t xml:space="preserve"> een ministerieel kabinet of politieke partij</w:t>
    </w:r>
    <w:r w:rsidR="003D107E" w:rsidRPr="00B80656">
      <w:rPr>
        <w:sz w:val="18"/>
        <w:szCs w:val="18"/>
      </w:rPr>
      <w:t xml:space="preserve"> - pagina </w:t>
    </w:r>
    <w:r w:rsidR="003D107E" w:rsidRPr="00B80656">
      <w:rPr>
        <w:sz w:val="18"/>
        <w:szCs w:val="18"/>
      </w:rPr>
      <w:fldChar w:fldCharType="begin"/>
    </w:r>
    <w:r w:rsidR="003D107E" w:rsidRPr="00B80656">
      <w:rPr>
        <w:sz w:val="18"/>
        <w:szCs w:val="18"/>
      </w:rPr>
      <w:instrText xml:space="preserve"> PAGE </w:instrText>
    </w:r>
    <w:r w:rsidR="003D107E" w:rsidRPr="00B80656">
      <w:rPr>
        <w:sz w:val="18"/>
        <w:szCs w:val="18"/>
      </w:rPr>
      <w:fldChar w:fldCharType="separate"/>
    </w:r>
    <w:r w:rsidR="00E81ACE">
      <w:rPr>
        <w:noProof/>
        <w:sz w:val="18"/>
        <w:szCs w:val="18"/>
      </w:rPr>
      <w:t>2</w:t>
    </w:r>
    <w:r w:rsidR="003D107E" w:rsidRPr="00B80656">
      <w:rPr>
        <w:sz w:val="18"/>
        <w:szCs w:val="18"/>
      </w:rPr>
      <w:fldChar w:fldCharType="end"/>
    </w:r>
    <w:r w:rsidR="003D107E" w:rsidRPr="00B80656">
      <w:rPr>
        <w:sz w:val="18"/>
        <w:szCs w:val="18"/>
      </w:rPr>
      <w:t xml:space="preserve"> van </w:t>
    </w:r>
    <w:r w:rsidR="003D107E" w:rsidRPr="00B80656">
      <w:rPr>
        <w:rStyle w:val="Paginanummer"/>
        <w:sz w:val="18"/>
        <w:szCs w:val="18"/>
      </w:rPr>
      <w:fldChar w:fldCharType="begin"/>
    </w:r>
    <w:r w:rsidR="003D107E" w:rsidRPr="00B80656">
      <w:rPr>
        <w:rStyle w:val="Paginanummer"/>
        <w:sz w:val="18"/>
        <w:szCs w:val="18"/>
      </w:rPr>
      <w:instrText xml:space="preserve"> NUMPAGES </w:instrText>
    </w:r>
    <w:r w:rsidR="003D107E" w:rsidRPr="00B80656">
      <w:rPr>
        <w:rStyle w:val="Paginanummer"/>
        <w:sz w:val="18"/>
        <w:szCs w:val="18"/>
      </w:rPr>
      <w:fldChar w:fldCharType="separate"/>
    </w:r>
    <w:r w:rsidR="00E81ACE">
      <w:rPr>
        <w:rStyle w:val="Paginanummer"/>
        <w:noProof/>
        <w:sz w:val="18"/>
        <w:szCs w:val="18"/>
      </w:rPr>
      <w:t>2</w:t>
    </w:r>
    <w:r w:rsidR="003D107E" w:rsidRPr="00B80656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310" w14:textId="77777777" w:rsidR="003D107E" w:rsidRPr="00594054" w:rsidRDefault="003D107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911E311" wp14:editId="5911E31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35BE" w14:textId="77777777" w:rsidR="00B515CA" w:rsidRDefault="00B515CA" w:rsidP="008E174D">
      <w:r>
        <w:separator/>
      </w:r>
    </w:p>
  </w:footnote>
  <w:footnote w:type="continuationSeparator" w:id="0">
    <w:p w14:paraId="2E743294" w14:textId="77777777" w:rsidR="00B515CA" w:rsidRDefault="00B515C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3A1F46"/>
    <w:multiLevelType w:val="hybridMultilevel"/>
    <w:tmpl w:val="E83A8C28"/>
    <w:lvl w:ilvl="0" w:tplc="84009908"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63F648C"/>
    <w:multiLevelType w:val="hybridMultilevel"/>
    <w:tmpl w:val="326CC1C2"/>
    <w:lvl w:ilvl="0" w:tplc="BC8E23F0">
      <w:start w:val="1"/>
      <w:numFmt w:val="decimal"/>
      <w:lvlText w:val="Stap %1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35277"/>
    <w:multiLevelType w:val="hybridMultilevel"/>
    <w:tmpl w:val="FAB8234E"/>
    <w:lvl w:ilvl="0" w:tplc="2A5676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F75EE"/>
    <w:multiLevelType w:val="hybridMultilevel"/>
    <w:tmpl w:val="06D8FAD2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543300"/>
    <w:multiLevelType w:val="hybridMultilevel"/>
    <w:tmpl w:val="862492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4509BC"/>
    <w:multiLevelType w:val="hybridMultilevel"/>
    <w:tmpl w:val="08D2CFB0"/>
    <w:lvl w:ilvl="0" w:tplc="6F440A2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B4750"/>
    <w:multiLevelType w:val="hybridMultilevel"/>
    <w:tmpl w:val="FA485BEC"/>
    <w:lvl w:ilvl="0" w:tplc="6F440A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6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8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formatting="1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D4C"/>
    <w:rsid w:val="00000E34"/>
    <w:rsid w:val="00001981"/>
    <w:rsid w:val="000028FF"/>
    <w:rsid w:val="00003041"/>
    <w:rsid w:val="0000345C"/>
    <w:rsid w:val="00004B9F"/>
    <w:rsid w:val="00007912"/>
    <w:rsid w:val="00010EDF"/>
    <w:rsid w:val="000116F1"/>
    <w:rsid w:val="00020867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2E96"/>
    <w:rsid w:val="0005708D"/>
    <w:rsid w:val="00057DEA"/>
    <w:rsid w:val="00062D04"/>
    <w:rsid w:val="0006306F"/>
    <w:rsid w:val="00065AAB"/>
    <w:rsid w:val="000729C1"/>
    <w:rsid w:val="00073BEF"/>
    <w:rsid w:val="00074FD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2E4E"/>
    <w:rsid w:val="000A31F2"/>
    <w:rsid w:val="000A5120"/>
    <w:rsid w:val="000B2D73"/>
    <w:rsid w:val="000B5E35"/>
    <w:rsid w:val="000B710B"/>
    <w:rsid w:val="000B7253"/>
    <w:rsid w:val="000C1B98"/>
    <w:rsid w:val="000C59A5"/>
    <w:rsid w:val="000C74C7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6F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146A"/>
    <w:rsid w:val="00133020"/>
    <w:rsid w:val="001348AA"/>
    <w:rsid w:val="00142A46"/>
    <w:rsid w:val="00142D91"/>
    <w:rsid w:val="0014347D"/>
    <w:rsid w:val="00143965"/>
    <w:rsid w:val="00143B76"/>
    <w:rsid w:val="00145C13"/>
    <w:rsid w:val="00146935"/>
    <w:rsid w:val="00147129"/>
    <w:rsid w:val="00150062"/>
    <w:rsid w:val="00152301"/>
    <w:rsid w:val="00161B93"/>
    <w:rsid w:val="00162B26"/>
    <w:rsid w:val="00162CC2"/>
    <w:rsid w:val="0016431A"/>
    <w:rsid w:val="001656CB"/>
    <w:rsid w:val="00167ACC"/>
    <w:rsid w:val="00171D92"/>
    <w:rsid w:val="00172572"/>
    <w:rsid w:val="00174501"/>
    <w:rsid w:val="001751E8"/>
    <w:rsid w:val="00176865"/>
    <w:rsid w:val="00177600"/>
    <w:rsid w:val="00177931"/>
    <w:rsid w:val="001816D5"/>
    <w:rsid w:val="00183949"/>
    <w:rsid w:val="00183A68"/>
    <w:rsid w:val="00183EFC"/>
    <w:rsid w:val="00190CBE"/>
    <w:rsid w:val="00190D8F"/>
    <w:rsid w:val="001917FA"/>
    <w:rsid w:val="00192B4B"/>
    <w:rsid w:val="00196D04"/>
    <w:rsid w:val="001A1157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4DF"/>
    <w:rsid w:val="001E17D4"/>
    <w:rsid w:val="001E1E0B"/>
    <w:rsid w:val="001E38C0"/>
    <w:rsid w:val="001E4208"/>
    <w:rsid w:val="001E589A"/>
    <w:rsid w:val="001F1049"/>
    <w:rsid w:val="001F3741"/>
    <w:rsid w:val="001F3B9A"/>
    <w:rsid w:val="001F5D25"/>
    <w:rsid w:val="001F7119"/>
    <w:rsid w:val="0020032E"/>
    <w:rsid w:val="002054CB"/>
    <w:rsid w:val="00210873"/>
    <w:rsid w:val="00212291"/>
    <w:rsid w:val="00214841"/>
    <w:rsid w:val="00214B22"/>
    <w:rsid w:val="00215141"/>
    <w:rsid w:val="00216833"/>
    <w:rsid w:val="0021793F"/>
    <w:rsid w:val="00221A1E"/>
    <w:rsid w:val="00222276"/>
    <w:rsid w:val="002230A4"/>
    <w:rsid w:val="00225D0E"/>
    <w:rsid w:val="00226392"/>
    <w:rsid w:val="002268C9"/>
    <w:rsid w:val="00226C94"/>
    <w:rsid w:val="00232277"/>
    <w:rsid w:val="0024079D"/>
    <w:rsid w:val="00240902"/>
    <w:rsid w:val="00241BB1"/>
    <w:rsid w:val="00242384"/>
    <w:rsid w:val="0025128E"/>
    <w:rsid w:val="00254C6C"/>
    <w:rsid w:val="00256505"/>
    <w:rsid w:val="002565D7"/>
    <w:rsid w:val="00256986"/>
    <w:rsid w:val="00256E73"/>
    <w:rsid w:val="00261971"/>
    <w:rsid w:val="002625B5"/>
    <w:rsid w:val="00266E15"/>
    <w:rsid w:val="00272A26"/>
    <w:rsid w:val="00273378"/>
    <w:rsid w:val="00277350"/>
    <w:rsid w:val="002825AD"/>
    <w:rsid w:val="00283D00"/>
    <w:rsid w:val="0028517F"/>
    <w:rsid w:val="00285A8B"/>
    <w:rsid w:val="00285D45"/>
    <w:rsid w:val="00286214"/>
    <w:rsid w:val="00286C17"/>
    <w:rsid w:val="00287A6D"/>
    <w:rsid w:val="00290108"/>
    <w:rsid w:val="002901AA"/>
    <w:rsid w:val="00292B7F"/>
    <w:rsid w:val="00293492"/>
    <w:rsid w:val="00294811"/>
    <w:rsid w:val="00294D0D"/>
    <w:rsid w:val="002A24C0"/>
    <w:rsid w:val="002A5A44"/>
    <w:rsid w:val="002B4E40"/>
    <w:rsid w:val="002B5240"/>
    <w:rsid w:val="002B5414"/>
    <w:rsid w:val="002B6360"/>
    <w:rsid w:val="002C1FE8"/>
    <w:rsid w:val="002C287B"/>
    <w:rsid w:val="002C4E44"/>
    <w:rsid w:val="002D2733"/>
    <w:rsid w:val="002D38A1"/>
    <w:rsid w:val="002D6F17"/>
    <w:rsid w:val="002D73C3"/>
    <w:rsid w:val="002E01EF"/>
    <w:rsid w:val="002E0945"/>
    <w:rsid w:val="002E16CC"/>
    <w:rsid w:val="002E17CB"/>
    <w:rsid w:val="002E2EA1"/>
    <w:rsid w:val="002E35E2"/>
    <w:rsid w:val="002E3C53"/>
    <w:rsid w:val="002E60C1"/>
    <w:rsid w:val="002E774B"/>
    <w:rsid w:val="002E799B"/>
    <w:rsid w:val="002F26E9"/>
    <w:rsid w:val="002F3344"/>
    <w:rsid w:val="002F4F9B"/>
    <w:rsid w:val="002F6BA1"/>
    <w:rsid w:val="0030472D"/>
    <w:rsid w:val="00305E2E"/>
    <w:rsid w:val="003074F1"/>
    <w:rsid w:val="00310C16"/>
    <w:rsid w:val="003110E4"/>
    <w:rsid w:val="00315195"/>
    <w:rsid w:val="0031551C"/>
    <w:rsid w:val="00316ADB"/>
    <w:rsid w:val="00317484"/>
    <w:rsid w:val="0032079B"/>
    <w:rsid w:val="00320890"/>
    <w:rsid w:val="00324984"/>
    <w:rsid w:val="00325E0D"/>
    <w:rsid w:val="003315DB"/>
    <w:rsid w:val="00332D11"/>
    <w:rsid w:val="003347F1"/>
    <w:rsid w:val="003401FC"/>
    <w:rsid w:val="00344002"/>
    <w:rsid w:val="00344078"/>
    <w:rsid w:val="00347B83"/>
    <w:rsid w:val="00351BE7"/>
    <w:rsid w:val="003522D6"/>
    <w:rsid w:val="00352A9D"/>
    <w:rsid w:val="00355C6C"/>
    <w:rsid w:val="003571D2"/>
    <w:rsid w:val="003605B2"/>
    <w:rsid w:val="00360649"/>
    <w:rsid w:val="003629B3"/>
    <w:rsid w:val="00363AF0"/>
    <w:rsid w:val="003640E8"/>
    <w:rsid w:val="00365085"/>
    <w:rsid w:val="003660F1"/>
    <w:rsid w:val="00370240"/>
    <w:rsid w:val="00372EE4"/>
    <w:rsid w:val="00373E5A"/>
    <w:rsid w:val="00380E8D"/>
    <w:rsid w:val="003816C8"/>
    <w:rsid w:val="00382491"/>
    <w:rsid w:val="0038355D"/>
    <w:rsid w:val="00384E9D"/>
    <w:rsid w:val="00386E54"/>
    <w:rsid w:val="00390326"/>
    <w:rsid w:val="0039280F"/>
    <w:rsid w:val="0039401E"/>
    <w:rsid w:val="003A11D3"/>
    <w:rsid w:val="003A2D06"/>
    <w:rsid w:val="003A4498"/>
    <w:rsid w:val="003A4E6F"/>
    <w:rsid w:val="003A6216"/>
    <w:rsid w:val="003A6F93"/>
    <w:rsid w:val="003B0490"/>
    <w:rsid w:val="003B1F13"/>
    <w:rsid w:val="003C3B18"/>
    <w:rsid w:val="003C55AE"/>
    <w:rsid w:val="003C65FD"/>
    <w:rsid w:val="003C75CA"/>
    <w:rsid w:val="003D0EAA"/>
    <w:rsid w:val="003D107E"/>
    <w:rsid w:val="003D114E"/>
    <w:rsid w:val="003E02FB"/>
    <w:rsid w:val="003E05E3"/>
    <w:rsid w:val="003E1D66"/>
    <w:rsid w:val="003E3EAF"/>
    <w:rsid w:val="003E5458"/>
    <w:rsid w:val="003E5CFC"/>
    <w:rsid w:val="0040190E"/>
    <w:rsid w:val="00406A5D"/>
    <w:rsid w:val="00406FE5"/>
    <w:rsid w:val="00407FE0"/>
    <w:rsid w:val="00412E01"/>
    <w:rsid w:val="00417E3A"/>
    <w:rsid w:val="00422E30"/>
    <w:rsid w:val="004258F8"/>
    <w:rsid w:val="00425A77"/>
    <w:rsid w:val="00426E4D"/>
    <w:rsid w:val="00430EF9"/>
    <w:rsid w:val="004362FB"/>
    <w:rsid w:val="00440A62"/>
    <w:rsid w:val="004421B7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6E28"/>
    <w:rsid w:val="0046708C"/>
    <w:rsid w:val="00471768"/>
    <w:rsid w:val="004857A8"/>
    <w:rsid w:val="00485CDD"/>
    <w:rsid w:val="00486FC2"/>
    <w:rsid w:val="004925A6"/>
    <w:rsid w:val="004A0F4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1F52"/>
    <w:rsid w:val="004C5FCD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31"/>
    <w:rsid w:val="004E2768"/>
    <w:rsid w:val="004E2CF2"/>
    <w:rsid w:val="004E2FB1"/>
    <w:rsid w:val="004E341C"/>
    <w:rsid w:val="004E6AC1"/>
    <w:rsid w:val="004F0B46"/>
    <w:rsid w:val="004F2C1B"/>
    <w:rsid w:val="004F5BB2"/>
    <w:rsid w:val="004F64B9"/>
    <w:rsid w:val="004F66D1"/>
    <w:rsid w:val="00501AD2"/>
    <w:rsid w:val="00504D1E"/>
    <w:rsid w:val="00505390"/>
    <w:rsid w:val="00506277"/>
    <w:rsid w:val="0051188B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37FB9"/>
    <w:rsid w:val="00541098"/>
    <w:rsid w:val="005423FF"/>
    <w:rsid w:val="005438BD"/>
    <w:rsid w:val="00544953"/>
    <w:rsid w:val="005471D8"/>
    <w:rsid w:val="005509D4"/>
    <w:rsid w:val="005516FE"/>
    <w:rsid w:val="00553E43"/>
    <w:rsid w:val="005542C0"/>
    <w:rsid w:val="00555186"/>
    <w:rsid w:val="005622C1"/>
    <w:rsid w:val="005637C4"/>
    <w:rsid w:val="00563FEE"/>
    <w:rsid w:val="005644A7"/>
    <w:rsid w:val="005657B2"/>
    <w:rsid w:val="0056640E"/>
    <w:rsid w:val="0057124A"/>
    <w:rsid w:val="00573388"/>
    <w:rsid w:val="0058088D"/>
    <w:rsid w:val="00580BAD"/>
    <w:rsid w:val="0058178B"/>
    <w:rsid w:val="005819BA"/>
    <w:rsid w:val="00581AA0"/>
    <w:rsid w:val="00581EEB"/>
    <w:rsid w:val="00583F20"/>
    <w:rsid w:val="00584DF6"/>
    <w:rsid w:val="00587ED4"/>
    <w:rsid w:val="00592013"/>
    <w:rsid w:val="00593585"/>
    <w:rsid w:val="00594054"/>
    <w:rsid w:val="00595055"/>
    <w:rsid w:val="00595A87"/>
    <w:rsid w:val="005A0CE3"/>
    <w:rsid w:val="005A1166"/>
    <w:rsid w:val="005A2C12"/>
    <w:rsid w:val="005A2F88"/>
    <w:rsid w:val="005A4E43"/>
    <w:rsid w:val="005B01ED"/>
    <w:rsid w:val="005B3668"/>
    <w:rsid w:val="005B3EA8"/>
    <w:rsid w:val="005B44ED"/>
    <w:rsid w:val="005B58B3"/>
    <w:rsid w:val="005B6B85"/>
    <w:rsid w:val="005C0932"/>
    <w:rsid w:val="005C1EF6"/>
    <w:rsid w:val="005C3256"/>
    <w:rsid w:val="005C353F"/>
    <w:rsid w:val="005C356F"/>
    <w:rsid w:val="005C3A90"/>
    <w:rsid w:val="005D09E4"/>
    <w:rsid w:val="005D0E68"/>
    <w:rsid w:val="005D0FE7"/>
    <w:rsid w:val="005D3C71"/>
    <w:rsid w:val="005D7ABC"/>
    <w:rsid w:val="005E33AD"/>
    <w:rsid w:val="005E3F7E"/>
    <w:rsid w:val="005E51B5"/>
    <w:rsid w:val="005E6535"/>
    <w:rsid w:val="005F1F38"/>
    <w:rsid w:val="005F30C5"/>
    <w:rsid w:val="005F6894"/>
    <w:rsid w:val="005F706A"/>
    <w:rsid w:val="00604ECA"/>
    <w:rsid w:val="00610E7C"/>
    <w:rsid w:val="0061253A"/>
    <w:rsid w:val="00612D11"/>
    <w:rsid w:val="006137BA"/>
    <w:rsid w:val="00614A17"/>
    <w:rsid w:val="0061675A"/>
    <w:rsid w:val="0062056D"/>
    <w:rsid w:val="006217C2"/>
    <w:rsid w:val="00621B1E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24D"/>
    <w:rsid w:val="006655AD"/>
    <w:rsid w:val="00665E66"/>
    <w:rsid w:val="00670A49"/>
    <w:rsid w:val="00670BFC"/>
    <w:rsid w:val="00671529"/>
    <w:rsid w:val="00671C3E"/>
    <w:rsid w:val="006758D8"/>
    <w:rsid w:val="00676016"/>
    <w:rsid w:val="0067717B"/>
    <w:rsid w:val="00680874"/>
    <w:rsid w:val="0068227D"/>
    <w:rsid w:val="00683C60"/>
    <w:rsid w:val="006845E1"/>
    <w:rsid w:val="00687811"/>
    <w:rsid w:val="0069105A"/>
    <w:rsid w:val="00691506"/>
    <w:rsid w:val="006935AC"/>
    <w:rsid w:val="006A5541"/>
    <w:rsid w:val="006B3EB7"/>
    <w:rsid w:val="006B51E1"/>
    <w:rsid w:val="006C4337"/>
    <w:rsid w:val="006C51E9"/>
    <w:rsid w:val="006C59C7"/>
    <w:rsid w:val="006D01FB"/>
    <w:rsid w:val="006D0E83"/>
    <w:rsid w:val="006D2AFF"/>
    <w:rsid w:val="006D62B5"/>
    <w:rsid w:val="006E29BE"/>
    <w:rsid w:val="00700A82"/>
    <w:rsid w:val="0070145B"/>
    <w:rsid w:val="00702E44"/>
    <w:rsid w:val="007038DF"/>
    <w:rsid w:val="007044A7"/>
    <w:rsid w:val="007046B3"/>
    <w:rsid w:val="0070526E"/>
    <w:rsid w:val="00706B44"/>
    <w:rsid w:val="007076EB"/>
    <w:rsid w:val="007144AC"/>
    <w:rsid w:val="00715311"/>
    <w:rsid w:val="007160C9"/>
    <w:rsid w:val="00723DD8"/>
    <w:rsid w:val="00724657"/>
    <w:rsid w:val="007247AC"/>
    <w:rsid w:val="007255A9"/>
    <w:rsid w:val="00726417"/>
    <w:rsid w:val="0073380E"/>
    <w:rsid w:val="0073503E"/>
    <w:rsid w:val="00737850"/>
    <w:rsid w:val="00741E16"/>
    <w:rsid w:val="00744C2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7685E"/>
    <w:rsid w:val="00776CE3"/>
    <w:rsid w:val="00780619"/>
    <w:rsid w:val="00780A29"/>
    <w:rsid w:val="00781F63"/>
    <w:rsid w:val="007828B3"/>
    <w:rsid w:val="00786BC8"/>
    <w:rsid w:val="00793ACB"/>
    <w:rsid w:val="007950E5"/>
    <w:rsid w:val="00795926"/>
    <w:rsid w:val="007A30C3"/>
    <w:rsid w:val="007A3EB4"/>
    <w:rsid w:val="007A5032"/>
    <w:rsid w:val="007A7F1A"/>
    <w:rsid w:val="007B0134"/>
    <w:rsid w:val="007B1406"/>
    <w:rsid w:val="007B3243"/>
    <w:rsid w:val="007B525C"/>
    <w:rsid w:val="007B5A0C"/>
    <w:rsid w:val="007B6CBA"/>
    <w:rsid w:val="007D070B"/>
    <w:rsid w:val="007D2869"/>
    <w:rsid w:val="007D3046"/>
    <w:rsid w:val="007D36EA"/>
    <w:rsid w:val="007D4E9A"/>
    <w:rsid w:val="007D58A4"/>
    <w:rsid w:val="007E5438"/>
    <w:rsid w:val="007F0574"/>
    <w:rsid w:val="007F4219"/>
    <w:rsid w:val="007F4A21"/>
    <w:rsid w:val="007F61F5"/>
    <w:rsid w:val="00802DDE"/>
    <w:rsid w:val="008049A6"/>
    <w:rsid w:val="0080603F"/>
    <w:rsid w:val="00810777"/>
    <w:rsid w:val="00811C65"/>
    <w:rsid w:val="008127CF"/>
    <w:rsid w:val="00814665"/>
    <w:rsid w:val="00815704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1C4"/>
    <w:rsid w:val="00843616"/>
    <w:rsid w:val="008438C8"/>
    <w:rsid w:val="00844B16"/>
    <w:rsid w:val="008452B2"/>
    <w:rsid w:val="00845AB1"/>
    <w:rsid w:val="00846FB4"/>
    <w:rsid w:val="0084752A"/>
    <w:rsid w:val="00853F02"/>
    <w:rsid w:val="00857714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67F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C7D00"/>
    <w:rsid w:val="008D02AD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3A"/>
    <w:rsid w:val="009077C4"/>
    <w:rsid w:val="009107A8"/>
    <w:rsid w:val="009110D4"/>
    <w:rsid w:val="00911B47"/>
    <w:rsid w:val="00916E7C"/>
    <w:rsid w:val="0091707D"/>
    <w:rsid w:val="00923D2F"/>
    <w:rsid w:val="00925C39"/>
    <w:rsid w:val="0093279E"/>
    <w:rsid w:val="00944CB5"/>
    <w:rsid w:val="00945314"/>
    <w:rsid w:val="00946AFF"/>
    <w:rsid w:val="00954C9C"/>
    <w:rsid w:val="0095515E"/>
    <w:rsid w:val="0095579F"/>
    <w:rsid w:val="00956315"/>
    <w:rsid w:val="0095683A"/>
    <w:rsid w:val="00962337"/>
    <w:rsid w:val="0096344A"/>
    <w:rsid w:val="0096409D"/>
    <w:rsid w:val="00964F13"/>
    <w:rsid w:val="009668F8"/>
    <w:rsid w:val="00966D26"/>
    <w:rsid w:val="00966D4A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1E0B"/>
    <w:rsid w:val="00993C34"/>
    <w:rsid w:val="009948DE"/>
    <w:rsid w:val="0099574E"/>
    <w:rsid w:val="0099615F"/>
    <w:rsid w:val="009963B0"/>
    <w:rsid w:val="00997227"/>
    <w:rsid w:val="009A45A4"/>
    <w:rsid w:val="009A498E"/>
    <w:rsid w:val="009B1293"/>
    <w:rsid w:val="009B23D1"/>
    <w:rsid w:val="009B3856"/>
    <w:rsid w:val="009B38C3"/>
    <w:rsid w:val="009B4964"/>
    <w:rsid w:val="009B7127"/>
    <w:rsid w:val="009C2D7B"/>
    <w:rsid w:val="009E12E7"/>
    <w:rsid w:val="009E39A9"/>
    <w:rsid w:val="009F4EBF"/>
    <w:rsid w:val="009F5E2D"/>
    <w:rsid w:val="009F7700"/>
    <w:rsid w:val="00A02DFA"/>
    <w:rsid w:val="00A0358E"/>
    <w:rsid w:val="00A03D0D"/>
    <w:rsid w:val="00A13418"/>
    <w:rsid w:val="00A1478B"/>
    <w:rsid w:val="00A17D34"/>
    <w:rsid w:val="00A2081E"/>
    <w:rsid w:val="00A253E3"/>
    <w:rsid w:val="00A26786"/>
    <w:rsid w:val="00A2716B"/>
    <w:rsid w:val="00A32541"/>
    <w:rsid w:val="00A3314C"/>
    <w:rsid w:val="00A33265"/>
    <w:rsid w:val="00A35214"/>
    <w:rsid w:val="00A35578"/>
    <w:rsid w:val="00A44360"/>
    <w:rsid w:val="00A504D1"/>
    <w:rsid w:val="00A52E63"/>
    <w:rsid w:val="00A54894"/>
    <w:rsid w:val="00A557E3"/>
    <w:rsid w:val="00A56961"/>
    <w:rsid w:val="00A57232"/>
    <w:rsid w:val="00A57F91"/>
    <w:rsid w:val="00A60184"/>
    <w:rsid w:val="00A64787"/>
    <w:rsid w:val="00A67655"/>
    <w:rsid w:val="00A7348D"/>
    <w:rsid w:val="00A76FCD"/>
    <w:rsid w:val="00A77C51"/>
    <w:rsid w:val="00A837C9"/>
    <w:rsid w:val="00A83E5A"/>
    <w:rsid w:val="00A84E6F"/>
    <w:rsid w:val="00A91815"/>
    <w:rsid w:val="00A928C3"/>
    <w:rsid w:val="00A933E2"/>
    <w:rsid w:val="00A93BDD"/>
    <w:rsid w:val="00A944A3"/>
    <w:rsid w:val="00A96A12"/>
    <w:rsid w:val="00A96A97"/>
    <w:rsid w:val="00A96C92"/>
    <w:rsid w:val="00AA6DB2"/>
    <w:rsid w:val="00AA7633"/>
    <w:rsid w:val="00AB3DE3"/>
    <w:rsid w:val="00AB3DF7"/>
    <w:rsid w:val="00AB431A"/>
    <w:rsid w:val="00AB49DC"/>
    <w:rsid w:val="00AB4B20"/>
    <w:rsid w:val="00AB5628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B03"/>
    <w:rsid w:val="00AF0FAE"/>
    <w:rsid w:val="00AF113E"/>
    <w:rsid w:val="00AF3FB3"/>
    <w:rsid w:val="00AF566F"/>
    <w:rsid w:val="00AF7209"/>
    <w:rsid w:val="00B032FD"/>
    <w:rsid w:val="00B04128"/>
    <w:rsid w:val="00B0482B"/>
    <w:rsid w:val="00B05735"/>
    <w:rsid w:val="00B05DA9"/>
    <w:rsid w:val="00B05ED4"/>
    <w:rsid w:val="00B061D9"/>
    <w:rsid w:val="00B06333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7725"/>
    <w:rsid w:val="00B40853"/>
    <w:rsid w:val="00B419A2"/>
    <w:rsid w:val="00B43D36"/>
    <w:rsid w:val="00B456AF"/>
    <w:rsid w:val="00B47D57"/>
    <w:rsid w:val="00B515CA"/>
    <w:rsid w:val="00B51E27"/>
    <w:rsid w:val="00B52BAE"/>
    <w:rsid w:val="00B54073"/>
    <w:rsid w:val="00B62F61"/>
    <w:rsid w:val="00B63B5D"/>
    <w:rsid w:val="00B6523F"/>
    <w:rsid w:val="00B67A29"/>
    <w:rsid w:val="00B7176E"/>
    <w:rsid w:val="00B73F1B"/>
    <w:rsid w:val="00B7402F"/>
    <w:rsid w:val="00B7558A"/>
    <w:rsid w:val="00B76238"/>
    <w:rsid w:val="00B80656"/>
    <w:rsid w:val="00B80F07"/>
    <w:rsid w:val="00B82013"/>
    <w:rsid w:val="00B82F19"/>
    <w:rsid w:val="00B90884"/>
    <w:rsid w:val="00B92E80"/>
    <w:rsid w:val="00B93D8C"/>
    <w:rsid w:val="00B953C6"/>
    <w:rsid w:val="00BA1457"/>
    <w:rsid w:val="00BA3309"/>
    <w:rsid w:val="00BA5557"/>
    <w:rsid w:val="00BA6B21"/>
    <w:rsid w:val="00BA76BD"/>
    <w:rsid w:val="00BB4EA9"/>
    <w:rsid w:val="00BB6E77"/>
    <w:rsid w:val="00BC1ED7"/>
    <w:rsid w:val="00BC20B3"/>
    <w:rsid w:val="00BC362B"/>
    <w:rsid w:val="00BC3666"/>
    <w:rsid w:val="00BC5CBE"/>
    <w:rsid w:val="00BC6CA2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3678"/>
    <w:rsid w:val="00BE5FC5"/>
    <w:rsid w:val="00BF0568"/>
    <w:rsid w:val="00BF54C7"/>
    <w:rsid w:val="00C069CF"/>
    <w:rsid w:val="00C06CD3"/>
    <w:rsid w:val="00C1138A"/>
    <w:rsid w:val="00C11CAF"/>
    <w:rsid w:val="00C11E16"/>
    <w:rsid w:val="00C13077"/>
    <w:rsid w:val="00C20D2A"/>
    <w:rsid w:val="00C231E4"/>
    <w:rsid w:val="00C24D0D"/>
    <w:rsid w:val="00C33CA7"/>
    <w:rsid w:val="00C35359"/>
    <w:rsid w:val="00C37454"/>
    <w:rsid w:val="00C41CBF"/>
    <w:rsid w:val="00C42015"/>
    <w:rsid w:val="00C447B6"/>
    <w:rsid w:val="00C459A6"/>
    <w:rsid w:val="00C61092"/>
    <w:rsid w:val="00C61D70"/>
    <w:rsid w:val="00C628B4"/>
    <w:rsid w:val="00C6434C"/>
    <w:rsid w:val="00C665C4"/>
    <w:rsid w:val="00C67221"/>
    <w:rsid w:val="00C67233"/>
    <w:rsid w:val="00C676DD"/>
    <w:rsid w:val="00C72900"/>
    <w:rsid w:val="00C7439F"/>
    <w:rsid w:val="00C75DE1"/>
    <w:rsid w:val="00C76EE5"/>
    <w:rsid w:val="00C77460"/>
    <w:rsid w:val="00C811A4"/>
    <w:rsid w:val="00C8151A"/>
    <w:rsid w:val="00C823AC"/>
    <w:rsid w:val="00C83440"/>
    <w:rsid w:val="00C86148"/>
    <w:rsid w:val="00C868EF"/>
    <w:rsid w:val="00C86AE4"/>
    <w:rsid w:val="00C8770E"/>
    <w:rsid w:val="00C91452"/>
    <w:rsid w:val="00C91532"/>
    <w:rsid w:val="00C9299F"/>
    <w:rsid w:val="00C94546"/>
    <w:rsid w:val="00CA07C4"/>
    <w:rsid w:val="00CA1069"/>
    <w:rsid w:val="00CA4C88"/>
    <w:rsid w:val="00CA4E6C"/>
    <w:rsid w:val="00CA770C"/>
    <w:rsid w:val="00CA7BBC"/>
    <w:rsid w:val="00CB03A1"/>
    <w:rsid w:val="00CB0D57"/>
    <w:rsid w:val="00CB2558"/>
    <w:rsid w:val="00CB30EC"/>
    <w:rsid w:val="00CB3108"/>
    <w:rsid w:val="00CB3600"/>
    <w:rsid w:val="00CB3E00"/>
    <w:rsid w:val="00CB64C1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56F"/>
    <w:rsid w:val="00CF64AB"/>
    <w:rsid w:val="00CF7950"/>
    <w:rsid w:val="00CF7CDA"/>
    <w:rsid w:val="00D0012F"/>
    <w:rsid w:val="00D01555"/>
    <w:rsid w:val="00D02A31"/>
    <w:rsid w:val="00D02AE7"/>
    <w:rsid w:val="00D032FB"/>
    <w:rsid w:val="00D03B5B"/>
    <w:rsid w:val="00D073B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B84"/>
    <w:rsid w:val="00D24D21"/>
    <w:rsid w:val="00D25903"/>
    <w:rsid w:val="00D306D6"/>
    <w:rsid w:val="00D30732"/>
    <w:rsid w:val="00D30E5B"/>
    <w:rsid w:val="00D31550"/>
    <w:rsid w:val="00D31CC6"/>
    <w:rsid w:val="00D3255C"/>
    <w:rsid w:val="00D332E8"/>
    <w:rsid w:val="00D33BB7"/>
    <w:rsid w:val="00D35409"/>
    <w:rsid w:val="00D37591"/>
    <w:rsid w:val="00D411A2"/>
    <w:rsid w:val="00D430C5"/>
    <w:rsid w:val="00D445B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E99"/>
    <w:rsid w:val="00D82D88"/>
    <w:rsid w:val="00D830A9"/>
    <w:rsid w:val="00D8547D"/>
    <w:rsid w:val="00D879EF"/>
    <w:rsid w:val="00D9185D"/>
    <w:rsid w:val="00D9622B"/>
    <w:rsid w:val="00DA4591"/>
    <w:rsid w:val="00DA6286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66DF"/>
    <w:rsid w:val="00DD1714"/>
    <w:rsid w:val="00DD4C6A"/>
    <w:rsid w:val="00DD5E0E"/>
    <w:rsid w:val="00DD6F74"/>
    <w:rsid w:val="00DD7C60"/>
    <w:rsid w:val="00DE6075"/>
    <w:rsid w:val="00DF0548"/>
    <w:rsid w:val="00DF3DF9"/>
    <w:rsid w:val="00DF4BFE"/>
    <w:rsid w:val="00DF787F"/>
    <w:rsid w:val="00E009FF"/>
    <w:rsid w:val="00E0113D"/>
    <w:rsid w:val="00E0135A"/>
    <w:rsid w:val="00E0222C"/>
    <w:rsid w:val="00E02624"/>
    <w:rsid w:val="00E03B51"/>
    <w:rsid w:val="00E05D0A"/>
    <w:rsid w:val="00E0679C"/>
    <w:rsid w:val="00E1224C"/>
    <w:rsid w:val="00E130F6"/>
    <w:rsid w:val="00E133DD"/>
    <w:rsid w:val="00E13F9F"/>
    <w:rsid w:val="00E218A0"/>
    <w:rsid w:val="00E224B0"/>
    <w:rsid w:val="00E227FA"/>
    <w:rsid w:val="00E23E1F"/>
    <w:rsid w:val="00E24804"/>
    <w:rsid w:val="00E26383"/>
    <w:rsid w:val="00E26E1C"/>
    <w:rsid w:val="00E27018"/>
    <w:rsid w:val="00E2793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F8A"/>
    <w:rsid w:val="00E7798E"/>
    <w:rsid w:val="00E81ACE"/>
    <w:rsid w:val="00E84A03"/>
    <w:rsid w:val="00E90137"/>
    <w:rsid w:val="00E94828"/>
    <w:rsid w:val="00E9665E"/>
    <w:rsid w:val="00EA3144"/>
    <w:rsid w:val="00EA343D"/>
    <w:rsid w:val="00EA6387"/>
    <w:rsid w:val="00EA78AB"/>
    <w:rsid w:val="00EB1024"/>
    <w:rsid w:val="00EB2E36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0E6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1DB3"/>
    <w:rsid w:val="00F03AB3"/>
    <w:rsid w:val="00F0600B"/>
    <w:rsid w:val="00F0623A"/>
    <w:rsid w:val="00F10F53"/>
    <w:rsid w:val="00F115A3"/>
    <w:rsid w:val="00F13EB1"/>
    <w:rsid w:val="00F152DF"/>
    <w:rsid w:val="00F171D4"/>
    <w:rsid w:val="00F17496"/>
    <w:rsid w:val="00F17E4D"/>
    <w:rsid w:val="00F241B4"/>
    <w:rsid w:val="00F26FD3"/>
    <w:rsid w:val="00F276F8"/>
    <w:rsid w:val="00F32C2B"/>
    <w:rsid w:val="00F3489C"/>
    <w:rsid w:val="00F35C4A"/>
    <w:rsid w:val="00F370F3"/>
    <w:rsid w:val="00F40C74"/>
    <w:rsid w:val="00F424AF"/>
    <w:rsid w:val="00F43BE2"/>
    <w:rsid w:val="00F44637"/>
    <w:rsid w:val="00F47DC8"/>
    <w:rsid w:val="00F51652"/>
    <w:rsid w:val="00F52773"/>
    <w:rsid w:val="00F55E85"/>
    <w:rsid w:val="00F56B26"/>
    <w:rsid w:val="00F62502"/>
    <w:rsid w:val="00F625CA"/>
    <w:rsid w:val="00F63364"/>
    <w:rsid w:val="00F635CA"/>
    <w:rsid w:val="00F65849"/>
    <w:rsid w:val="00F70FFA"/>
    <w:rsid w:val="00F71232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4E4E"/>
    <w:rsid w:val="00FA507B"/>
    <w:rsid w:val="00FA63A6"/>
    <w:rsid w:val="00FB1325"/>
    <w:rsid w:val="00FB2BD8"/>
    <w:rsid w:val="00FB4D1A"/>
    <w:rsid w:val="00FB7357"/>
    <w:rsid w:val="00FC0538"/>
    <w:rsid w:val="00FC1160"/>
    <w:rsid w:val="00FC1832"/>
    <w:rsid w:val="00FC5C5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38E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1E1E4"/>
  <w15:docId w15:val="{CCCA875F-B914-449A-BE03-0D7509AF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Rastertabel21">
    <w:name w:val="Rastertabel 21"/>
    <w:basedOn w:val="Standaardtabel"/>
    <w:uiPriority w:val="47"/>
    <w:rsid w:val="000030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21B7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B2E36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tacheringen.onderwijs@vlaanderen.be" TargetMode="External"/><Relationship Id="rId18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nderwijs.vlaanderen.be/sites/default/files/atoms/files/Privacyverklaring%20AHOVOKS_0.pdf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onderwijs.vlaanderen.be/nl/onderwijspersoneel/van-basis-tot-volwassenenonderwijs/je-loopbaan/verloven-en-afwezigheden/detachering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etacheringen.onderwijs@vlaanderen.be" TargetMode="External"/><Relationship Id="rId20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etacheringen.onderwijs@vlaanderen.b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etacheringen.onderwijs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ta-onderwijs.vlaanderen.be/documenten/bestand.ashx?nr=11317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3252F-BCA6-448C-BE0F-CFF69CA67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B6B19-29B6-4177-9C03-AD69935E7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B0A4D-A0C3-4CB6-96C7-19FBD759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2724E-5295-44B5-9B4C-7ADB87CEE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49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D'Havé Vicky</cp:lastModifiedBy>
  <cp:revision>10</cp:revision>
  <cp:lastPrinted>2018-06-12T06:27:00Z</cp:lastPrinted>
  <dcterms:created xsi:type="dcterms:W3CDTF">2019-03-15T05:08:00Z</dcterms:created>
  <dcterms:modified xsi:type="dcterms:W3CDTF">2022-10-26T10:27:00Z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