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35"/>
        <w:gridCol w:w="286"/>
        <w:gridCol w:w="141"/>
        <w:gridCol w:w="140"/>
        <w:gridCol w:w="142"/>
        <w:gridCol w:w="142"/>
        <w:gridCol w:w="141"/>
        <w:gridCol w:w="144"/>
        <w:gridCol w:w="140"/>
        <w:gridCol w:w="142"/>
        <w:gridCol w:w="141"/>
        <w:gridCol w:w="142"/>
        <w:gridCol w:w="144"/>
        <w:gridCol w:w="142"/>
        <w:gridCol w:w="141"/>
        <w:gridCol w:w="284"/>
        <w:gridCol w:w="283"/>
        <w:gridCol w:w="709"/>
        <w:gridCol w:w="1418"/>
        <w:gridCol w:w="279"/>
        <w:gridCol w:w="284"/>
        <w:gridCol w:w="1791"/>
      </w:tblGrid>
      <w:tr w:rsidR="00DF787F" w:rsidRPr="003D114E" w14:paraId="58132322" w14:textId="77777777" w:rsidTr="00996D2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1E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1F" w14:textId="77777777" w:rsidR="00DF787F" w:rsidRPr="002230A4" w:rsidRDefault="004A2DC6" w:rsidP="00996D28">
            <w:pPr>
              <w:pStyle w:val="Titel"/>
              <w:framePr w:wrap="around"/>
              <w:tabs>
                <w:tab w:val="left" w:pos="804"/>
              </w:tabs>
              <w:ind w:left="29"/>
              <w:rPr>
                <w:color w:val="auto"/>
                <w:sz w:val="36"/>
                <w:szCs w:val="36"/>
              </w:rPr>
            </w:pPr>
            <w:r w:rsidRPr="004A2DC6">
              <w:rPr>
                <w:color w:val="auto"/>
                <w:sz w:val="36"/>
                <w:szCs w:val="36"/>
              </w:rPr>
              <w:t>Aanvraag van de publicatie van bekwaamheidsbewijzen in de leerkrachtendatabank van de VDAB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20" w14:textId="77777777" w:rsidR="007E398A" w:rsidRDefault="004A2DC6" w:rsidP="007E398A">
            <w:pPr>
              <w:pStyle w:val="rechts"/>
              <w:ind w:left="29"/>
              <w:rPr>
                <w:sz w:val="12"/>
                <w:szCs w:val="12"/>
              </w:rPr>
            </w:pPr>
            <w:r w:rsidRPr="00FD3959">
              <w:rPr>
                <w:rFonts w:asciiTheme="minorHAnsi" w:hAnsiTheme="minorHAnsi" w:cstheme="minorHAnsi"/>
              </w:rPr>
              <w:object w:dxaOrig="1515" w:dyaOrig="300" w14:anchorId="581324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15pt" o:ole="">
                  <v:imagedata r:id="rId11" o:title=""/>
                </v:shape>
                <o:OLEObject Type="Embed" ProgID="PBrush" ShapeID="_x0000_i1025" DrawAspect="Content" ObjectID="_1739356793" r:id="rId12"/>
              </w:object>
            </w:r>
          </w:p>
          <w:p w14:paraId="58132321" w14:textId="0D73BEE3" w:rsidR="00DF787F" w:rsidRPr="003D114E" w:rsidRDefault="007168FF" w:rsidP="004A2DC6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1F3C8D-</w:t>
            </w:r>
            <w:r w:rsidR="004A2DC6">
              <w:rPr>
                <w:sz w:val="12"/>
                <w:szCs w:val="12"/>
              </w:rPr>
              <w:t>NS/2008-2009/1875-03-</w:t>
            </w:r>
            <w:r w:rsidR="00146D36">
              <w:rPr>
                <w:sz w:val="12"/>
                <w:szCs w:val="12"/>
              </w:rPr>
              <w:t>230302</w:t>
            </w:r>
          </w:p>
        </w:tc>
      </w:tr>
      <w:tr w:rsidR="00CA770C" w:rsidRPr="003D114E" w14:paraId="58132325" w14:textId="77777777" w:rsidTr="00996D28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23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1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24" w14:textId="2C6EB6AD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</w:t>
            </w:r>
          </w:p>
        </w:tc>
      </w:tr>
      <w:tr w:rsidR="001B40AA" w:rsidRPr="003D114E" w14:paraId="5813232F" w14:textId="77777777" w:rsidTr="00996D28">
        <w:trPr>
          <w:trHeight w:val="1021"/>
        </w:trPr>
        <w:tc>
          <w:tcPr>
            <w:tcW w:w="3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8132326" w14:textId="77777777" w:rsidR="001B40AA" w:rsidRPr="003D114E" w:rsidRDefault="001B40AA" w:rsidP="00812B1F">
            <w:pPr>
              <w:pStyle w:val="leeg"/>
            </w:pPr>
          </w:p>
        </w:tc>
        <w:tc>
          <w:tcPr>
            <w:tcW w:w="7736" w:type="dxa"/>
            <w:gridSpan w:val="2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8132327" w14:textId="77777777" w:rsidR="001B40AA" w:rsidRPr="004A2DC6" w:rsidRDefault="001B40AA" w:rsidP="00812B1F">
            <w:pPr>
              <w:ind w:left="29"/>
            </w:pPr>
            <w:r w:rsidRPr="004A2DC6">
              <w:t>Vlaams Ministerie van Onderwijs en Vorming</w:t>
            </w:r>
          </w:p>
          <w:p w14:paraId="58132328" w14:textId="77777777" w:rsidR="004A2DC6" w:rsidRPr="004A2DC6" w:rsidRDefault="004A2DC6" w:rsidP="00812B1F">
            <w:pPr>
              <w:ind w:left="29"/>
              <w:rPr>
                <w:rStyle w:val="Zwaar"/>
              </w:rPr>
            </w:pPr>
            <w:r w:rsidRPr="004A2DC6">
              <w:rPr>
                <w:rStyle w:val="Zwaar"/>
              </w:rPr>
              <w:t>Agentschap voor Onderwijsdiensten</w:t>
            </w:r>
          </w:p>
          <w:p w14:paraId="5813232A" w14:textId="2F71502E" w:rsidR="001B40AA" w:rsidRPr="004A2DC6" w:rsidRDefault="001B40AA" w:rsidP="00812B1F">
            <w:pPr>
              <w:ind w:left="29"/>
            </w:pPr>
            <w:r w:rsidRPr="004A2DC6">
              <w:t>Koning Albert II-laan 15</w:t>
            </w:r>
            <w:r w:rsidR="0090762B">
              <w:t xml:space="preserve"> bus 140</w:t>
            </w:r>
            <w:r w:rsidRPr="004A2DC6">
              <w:t>, 1210 BRUSSEL</w:t>
            </w:r>
          </w:p>
          <w:p w14:paraId="5813232B" w14:textId="77777777" w:rsidR="001B40AA" w:rsidRDefault="002E08EA" w:rsidP="00812B1F">
            <w:pPr>
              <w:ind w:left="29"/>
              <w:rPr>
                <w:rFonts w:asciiTheme="minorHAnsi" w:hAnsiTheme="minorHAnsi" w:cstheme="minorHAnsi"/>
              </w:rPr>
            </w:pPr>
            <w:hyperlink r:id="rId13" w:history="1">
              <w:r w:rsidR="004A2DC6" w:rsidRPr="00681797">
                <w:rPr>
                  <w:rStyle w:val="Hyperlink"/>
                  <w:rFonts w:asciiTheme="minorHAnsi" w:hAnsiTheme="minorHAnsi" w:cstheme="minorHAnsi"/>
                </w:rPr>
                <w:t>Leerkrachtendatabank.secundaironderwijs@vlaanderen.be</w:t>
              </w:r>
            </w:hyperlink>
          </w:p>
          <w:p w14:paraId="5813232C" w14:textId="77777777" w:rsidR="004A2DC6" w:rsidRPr="004A2DC6" w:rsidRDefault="002E08EA" w:rsidP="00812B1F">
            <w:pPr>
              <w:ind w:left="29"/>
            </w:pPr>
            <w:hyperlink r:id="rId14" w:history="1">
              <w:r w:rsidR="004A2DC6" w:rsidRPr="00681797">
                <w:rPr>
                  <w:rStyle w:val="Hyperlink"/>
                  <w:rFonts w:asciiTheme="minorHAnsi" w:hAnsiTheme="minorHAnsi" w:cstheme="minorHAnsi"/>
                </w:rPr>
                <w:t>Leerkrachtendatabank.basisonderwijs@vlaanderen.be</w:t>
              </w:r>
            </w:hyperlink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13232D" w14:textId="77777777" w:rsidR="001B40AA" w:rsidRPr="003D114E" w:rsidRDefault="001B40AA" w:rsidP="00812B1F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5813232E" w14:textId="77777777" w:rsidR="001B40AA" w:rsidRPr="003D114E" w:rsidRDefault="001B40AA" w:rsidP="00812B1F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1B40AA" w:rsidRPr="003D114E" w14:paraId="58132333" w14:textId="77777777" w:rsidTr="00996D28">
        <w:trPr>
          <w:trHeight w:val="491"/>
        </w:trPr>
        <w:tc>
          <w:tcPr>
            <w:tcW w:w="395" w:type="dxa"/>
            <w:vMerge/>
            <w:tcBorders>
              <w:left w:val="nil"/>
              <w:right w:val="nil"/>
            </w:tcBorders>
            <w:shd w:val="clear" w:color="auto" w:fill="auto"/>
          </w:tcPr>
          <w:p w14:paraId="58132330" w14:textId="77777777" w:rsidR="001B40AA" w:rsidRPr="003D114E" w:rsidRDefault="001B40AA" w:rsidP="00812B1F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6" w:type="dxa"/>
            <w:gridSpan w:val="20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8132331" w14:textId="77777777" w:rsidR="001B40AA" w:rsidRPr="003D114E" w:rsidRDefault="001B40AA" w:rsidP="00812B1F">
            <w:pPr>
              <w:ind w:left="29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32332" w14:textId="77777777" w:rsidR="001B40AA" w:rsidRPr="007D58A4" w:rsidRDefault="001B40AA" w:rsidP="00812B1F"/>
        </w:tc>
      </w:tr>
      <w:tr w:rsidR="001B40AA" w:rsidRPr="003D114E" w14:paraId="58132337" w14:textId="77777777" w:rsidTr="00996D28">
        <w:trPr>
          <w:trHeight w:val="89"/>
        </w:trPr>
        <w:tc>
          <w:tcPr>
            <w:tcW w:w="3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8132334" w14:textId="77777777" w:rsidR="001B40AA" w:rsidRPr="003D114E" w:rsidRDefault="001B40AA" w:rsidP="00812B1F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6" w:type="dxa"/>
            <w:gridSpan w:val="20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8132335" w14:textId="77777777" w:rsidR="001B40AA" w:rsidRPr="003D114E" w:rsidRDefault="001B40AA" w:rsidP="00812B1F">
            <w:pPr>
              <w:ind w:left="29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132336" w14:textId="77777777" w:rsidR="001B40AA" w:rsidRPr="003D114E" w:rsidRDefault="001B40AA" w:rsidP="00812B1F">
            <w:pPr>
              <w:pStyle w:val="rechts"/>
              <w:ind w:left="29"/>
              <w:rPr>
                <w:i/>
              </w:rPr>
            </w:pPr>
          </w:p>
        </w:tc>
      </w:tr>
      <w:tr w:rsidR="004A2DC6" w:rsidRPr="003D114E" w14:paraId="5813233E" w14:textId="77777777" w:rsidTr="00996D2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38" w14:textId="77777777" w:rsidR="004A2DC6" w:rsidRPr="00D81697" w:rsidRDefault="004A2DC6" w:rsidP="004A2DC6">
            <w:pPr>
              <w:pStyle w:val="leeg"/>
            </w:pPr>
          </w:p>
        </w:tc>
        <w:tc>
          <w:tcPr>
            <w:tcW w:w="981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39" w14:textId="77777777" w:rsidR="004A2DC6" w:rsidRPr="00FD3959" w:rsidRDefault="004A2DC6" w:rsidP="004A2DC6">
            <w:pPr>
              <w:pStyle w:val="Kop3"/>
              <w:rPr>
                <w:rFonts w:asciiTheme="minorHAnsi" w:hAnsiTheme="minorHAnsi" w:cstheme="minorHAnsi"/>
                <w:i/>
                <w:sz w:val="20"/>
              </w:rPr>
            </w:pPr>
            <w:r w:rsidRPr="00FD3959">
              <w:rPr>
                <w:rFonts w:asciiTheme="minorHAnsi" w:hAnsiTheme="minorHAnsi" w:cstheme="minorHAnsi"/>
                <w:i/>
                <w:sz w:val="20"/>
              </w:rPr>
              <w:t>Waarvoor dient dit formulier?</w:t>
            </w:r>
          </w:p>
          <w:p w14:paraId="5813233A" w14:textId="77777777" w:rsidR="004A2DC6" w:rsidRPr="00FD3959" w:rsidRDefault="004A2DC6" w:rsidP="00996D28">
            <w:pPr>
              <w:rPr>
                <w:rFonts w:asciiTheme="minorHAnsi" w:hAnsiTheme="minorHAnsi" w:cstheme="minorHAnsi"/>
                <w:i/>
              </w:rPr>
            </w:pPr>
            <w:r w:rsidRPr="00FD3959">
              <w:rPr>
                <w:rFonts w:asciiTheme="minorHAnsi" w:hAnsiTheme="minorHAnsi" w:cstheme="minorHAnsi"/>
                <w:i/>
              </w:rPr>
              <w:t>Met dit formulier kunt u als leerkracht:</w:t>
            </w:r>
          </w:p>
          <w:p w14:paraId="5813233B" w14:textId="1E237CB4" w:rsidR="004A2DC6" w:rsidRPr="00FD3959" w:rsidRDefault="004A2DC6" w:rsidP="00996D28">
            <w:pPr>
              <w:numPr>
                <w:ilvl w:val="0"/>
                <w:numId w:val="18"/>
              </w:numPr>
              <w:tabs>
                <w:tab w:val="clear" w:pos="360"/>
                <w:tab w:val="left" w:pos="395"/>
              </w:tabs>
              <w:rPr>
                <w:rFonts w:asciiTheme="minorHAnsi" w:hAnsiTheme="minorHAnsi" w:cstheme="minorHAnsi"/>
                <w:i/>
              </w:rPr>
            </w:pPr>
            <w:r w:rsidRPr="00FD3959">
              <w:rPr>
                <w:rFonts w:asciiTheme="minorHAnsi" w:hAnsiTheme="minorHAnsi" w:cstheme="minorHAnsi"/>
                <w:i/>
              </w:rPr>
              <w:t>een stam</w:t>
            </w:r>
            <w:r w:rsidR="001B23E6">
              <w:rPr>
                <w:rFonts w:asciiTheme="minorHAnsi" w:hAnsiTheme="minorHAnsi" w:cstheme="minorHAnsi"/>
                <w:i/>
              </w:rPr>
              <w:t>boek</w:t>
            </w:r>
            <w:r w:rsidRPr="00FD3959">
              <w:rPr>
                <w:rFonts w:asciiTheme="minorHAnsi" w:hAnsiTheme="minorHAnsi" w:cstheme="minorHAnsi"/>
                <w:i/>
              </w:rPr>
              <w:t>nummer aanvragen bij het Agentschap voor Onderwijsdiensten om aan de hand van de bijgevoegde</w:t>
            </w:r>
            <w:r w:rsidR="00FF572A">
              <w:rPr>
                <w:rFonts w:asciiTheme="minorHAnsi" w:hAnsiTheme="minorHAnsi" w:cstheme="minorHAnsi"/>
                <w:i/>
              </w:rPr>
              <w:t xml:space="preserve"> </w:t>
            </w:r>
            <w:r w:rsidRPr="00FD3959">
              <w:rPr>
                <w:rFonts w:asciiTheme="minorHAnsi" w:hAnsiTheme="minorHAnsi" w:cstheme="minorHAnsi"/>
                <w:i/>
              </w:rPr>
              <w:t>studiebewijzen uw onderwijsbevoegdheid te bepalen en te laten publiceren in de leerkrachtendatabank van de</w:t>
            </w:r>
            <w:r w:rsidR="00FF572A">
              <w:rPr>
                <w:rFonts w:asciiTheme="minorHAnsi" w:hAnsiTheme="minorHAnsi" w:cstheme="minorHAnsi"/>
                <w:i/>
              </w:rPr>
              <w:t xml:space="preserve"> </w:t>
            </w:r>
            <w:r w:rsidRPr="00FD3959">
              <w:rPr>
                <w:rFonts w:asciiTheme="minorHAnsi" w:hAnsiTheme="minorHAnsi" w:cstheme="minorHAnsi"/>
                <w:i/>
              </w:rPr>
              <w:t>VDAB;</w:t>
            </w:r>
          </w:p>
          <w:p w14:paraId="5813233C" w14:textId="77777777" w:rsidR="004A2DC6" w:rsidRPr="00FD3959" w:rsidRDefault="004A2DC6" w:rsidP="00996D28">
            <w:pPr>
              <w:numPr>
                <w:ilvl w:val="0"/>
                <w:numId w:val="18"/>
              </w:numPr>
              <w:tabs>
                <w:tab w:val="clear" w:pos="360"/>
                <w:tab w:val="num" w:pos="395"/>
              </w:tabs>
              <w:rPr>
                <w:rFonts w:asciiTheme="minorHAnsi" w:hAnsiTheme="minorHAnsi" w:cstheme="minorHAnsi"/>
                <w:i/>
              </w:rPr>
            </w:pPr>
            <w:r w:rsidRPr="00FD3959">
              <w:rPr>
                <w:rFonts w:asciiTheme="minorHAnsi" w:hAnsiTheme="minorHAnsi" w:cstheme="minorHAnsi"/>
                <w:i/>
              </w:rPr>
              <w:t xml:space="preserve">correcties of aanvullende studiebewijzen melden aan het Agentschap voor Onderwijsdiensten. </w:t>
            </w:r>
          </w:p>
          <w:p w14:paraId="5813233D" w14:textId="77777777" w:rsidR="004A2DC6" w:rsidRPr="00FD3959" w:rsidRDefault="004A2DC6" w:rsidP="00996D28">
            <w:pPr>
              <w:rPr>
                <w:rFonts w:asciiTheme="minorHAnsi" w:hAnsiTheme="minorHAnsi" w:cstheme="minorHAnsi"/>
                <w:i/>
              </w:rPr>
            </w:pPr>
            <w:r w:rsidRPr="00FD3959">
              <w:rPr>
                <w:rFonts w:asciiTheme="minorHAnsi" w:hAnsiTheme="minorHAnsi" w:cstheme="minorHAnsi"/>
                <w:i/>
              </w:rPr>
              <w:t>Nadat het Agentschap voor Onderwijsdiensten uw gegevens verwerkt heeft, publiceert de VDAB uw studiebewijzen en onderwijsbevoegdheid in uw cv in de leerkrachtendatabank.</w:t>
            </w:r>
          </w:p>
        </w:tc>
      </w:tr>
      <w:tr w:rsidR="004A2DC6" w:rsidRPr="003D114E" w14:paraId="58132340" w14:textId="77777777" w:rsidTr="00996D28">
        <w:trPr>
          <w:trHeight w:hRule="exact" w:val="340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3F" w14:textId="77777777" w:rsidR="004A2DC6" w:rsidRPr="003D114E" w:rsidRDefault="004A2DC6" w:rsidP="00000AD4">
            <w:pPr>
              <w:pStyle w:val="leeg"/>
            </w:pPr>
          </w:p>
        </w:tc>
      </w:tr>
      <w:tr w:rsidR="004A2DC6" w:rsidRPr="003D114E" w14:paraId="58132343" w14:textId="77777777" w:rsidTr="00996D28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8132341" w14:textId="77777777" w:rsidR="004A2DC6" w:rsidRPr="003D114E" w:rsidRDefault="004A2DC6" w:rsidP="00000AD4">
            <w:pPr>
              <w:pStyle w:val="leeg"/>
            </w:pPr>
          </w:p>
        </w:tc>
        <w:tc>
          <w:tcPr>
            <w:tcW w:w="981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8132342" w14:textId="77777777" w:rsidR="004A2DC6" w:rsidRPr="003D114E" w:rsidRDefault="004A2DC6" w:rsidP="00000AD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Persoonlijke gegevens</w:t>
            </w:r>
          </w:p>
        </w:tc>
      </w:tr>
      <w:tr w:rsidR="004A2DC6" w:rsidRPr="003D114E" w14:paraId="58132345" w14:textId="77777777" w:rsidTr="00996D28">
        <w:trPr>
          <w:trHeight w:hRule="exact" w:val="113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44" w14:textId="77777777" w:rsidR="004A2DC6" w:rsidRPr="003D114E" w:rsidRDefault="004A2DC6" w:rsidP="00000AD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A2DC6" w:rsidRPr="003D114E" w14:paraId="58132349" w14:textId="77777777" w:rsidTr="00996D2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46" w14:textId="77777777" w:rsidR="004A2DC6" w:rsidRPr="003D114E" w:rsidRDefault="004A2DC6" w:rsidP="00000AD4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1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47" w14:textId="77777777" w:rsidR="004A2DC6" w:rsidRPr="00232277" w:rsidRDefault="004A2DC6" w:rsidP="00000AD4">
            <w:pPr>
              <w:pStyle w:val="Vraag"/>
            </w:pPr>
            <w:r>
              <w:t>Vul uw persoonlijke gegevens in.</w:t>
            </w:r>
          </w:p>
          <w:p w14:paraId="58132348" w14:textId="584252BA" w:rsidR="004A2DC6" w:rsidRPr="00B90884" w:rsidRDefault="004A2DC6" w:rsidP="00000AD4">
            <w:pPr>
              <w:pStyle w:val="Aanwijzing"/>
              <w:rPr>
                <w:rStyle w:val="Zwaar"/>
                <w:b w:val="0"/>
              </w:rPr>
            </w:pPr>
            <w:r>
              <w:t>Uw stam</w:t>
            </w:r>
            <w:r w:rsidR="00FF572A">
              <w:t>boek</w:t>
            </w:r>
            <w:r>
              <w:t>nummer hoeft u alleen in te vullen als u dat al hebt</w:t>
            </w:r>
            <w:r w:rsidRPr="00B90884">
              <w:rPr>
                <w:rStyle w:val="Nadruk"/>
                <w:bCs w:val="0"/>
              </w:rPr>
              <w:t>.</w:t>
            </w:r>
          </w:p>
        </w:tc>
      </w:tr>
      <w:tr w:rsidR="004A2DC6" w:rsidRPr="003D114E" w14:paraId="5813234F" w14:textId="77777777" w:rsidTr="00996D2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4A" w14:textId="77777777" w:rsidR="004A2DC6" w:rsidRPr="004C6E93" w:rsidRDefault="004A2DC6" w:rsidP="00000AD4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4B" w14:textId="77777777" w:rsidR="004A2DC6" w:rsidRPr="003D114E" w:rsidRDefault="004A2DC6" w:rsidP="00000AD4">
            <w:pPr>
              <w:jc w:val="right"/>
            </w:pPr>
            <w:r>
              <w:t>voornaam</w:t>
            </w:r>
          </w:p>
        </w:tc>
        <w:tc>
          <w:tcPr>
            <w:tcW w:w="2412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813234C" w14:textId="77777777" w:rsidR="004A2DC6" w:rsidRPr="003D114E" w:rsidRDefault="004A2DC6" w:rsidP="00000AD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4D" w14:textId="77777777" w:rsidR="004A2DC6" w:rsidRPr="003D114E" w:rsidRDefault="004A2DC6" w:rsidP="004A2DC6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tweede voornaam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813234E" w14:textId="77777777" w:rsidR="004A2DC6" w:rsidRPr="003D114E" w:rsidRDefault="004A2DC6" w:rsidP="00000AD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A2DC6" w:rsidRPr="003D114E" w14:paraId="58132353" w14:textId="77777777" w:rsidTr="00996D2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50" w14:textId="77777777" w:rsidR="004A2DC6" w:rsidRPr="004C6E93" w:rsidRDefault="004A2DC6" w:rsidP="00000AD4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51" w14:textId="77777777" w:rsidR="004A2DC6" w:rsidRPr="003D114E" w:rsidRDefault="004A2DC6" w:rsidP="00000AD4">
            <w:pPr>
              <w:jc w:val="right"/>
            </w:pPr>
            <w:r>
              <w:t>achternaam</w:t>
            </w:r>
          </w:p>
        </w:tc>
        <w:tc>
          <w:tcPr>
            <w:tcW w:w="7176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8132352" w14:textId="77777777" w:rsidR="004A2DC6" w:rsidRPr="003D114E" w:rsidRDefault="004A2DC6" w:rsidP="00000AD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62598" w:rsidRPr="003D114E" w14:paraId="5813235C" w14:textId="77777777" w:rsidTr="00996D2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56" w14:textId="77777777" w:rsidR="00C62598" w:rsidRPr="004C6E93" w:rsidRDefault="00C62598" w:rsidP="00000AD4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57" w14:textId="77777777" w:rsidR="00C62598" w:rsidRPr="003D114E" w:rsidRDefault="00C62598" w:rsidP="00000AD4">
            <w:pPr>
              <w:jc w:val="right"/>
            </w:pPr>
            <w:r>
              <w:t>geslacht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58" w14:textId="77777777" w:rsidR="00C62598" w:rsidRPr="00A26786" w:rsidRDefault="00C62598" w:rsidP="00000AD4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2E08EA">
              <w:rPr>
                <w:bCs/>
              </w:rPr>
            </w:r>
            <w:r w:rsidR="002E08EA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8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59" w14:textId="77777777" w:rsidR="00C62598" w:rsidRPr="003D114E" w:rsidRDefault="00C62598" w:rsidP="00000AD4">
            <w:r>
              <w:t>man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5A" w14:textId="77777777" w:rsidR="00C62598" w:rsidRPr="00A26786" w:rsidRDefault="00C62598" w:rsidP="00000AD4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2E08EA">
              <w:fldChar w:fldCharType="separate"/>
            </w:r>
            <w:r w:rsidRPr="00A26786">
              <w:fldChar w:fldCharType="end"/>
            </w:r>
          </w:p>
        </w:tc>
        <w:tc>
          <w:tcPr>
            <w:tcW w:w="4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5B" w14:textId="77777777" w:rsidR="00C62598" w:rsidRPr="003D114E" w:rsidRDefault="00C62598" w:rsidP="00000AD4">
            <w:r>
              <w:t>vrouw</w:t>
            </w:r>
          </w:p>
        </w:tc>
      </w:tr>
      <w:tr w:rsidR="00215992" w:rsidRPr="003D114E" w14:paraId="58132368" w14:textId="77777777" w:rsidTr="00996D2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5F" w14:textId="77777777" w:rsidR="00215992" w:rsidRPr="004C6E93" w:rsidRDefault="00215992" w:rsidP="00C757B4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60" w14:textId="77777777" w:rsidR="00215992" w:rsidRPr="003D114E" w:rsidRDefault="00215992" w:rsidP="00C757B4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132361" w14:textId="77777777" w:rsidR="00215992" w:rsidRPr="003D114E" w:rsidRDefault="00215992" w:rsidP="00C757B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132362" w14:textId="77777777" w:rsidR="00215992" w:rsidRPr="003D114E" w:rsidRDefault="00215992" w:rsidP="00C757B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132363" w14:textId="77777777" w:rsidR="00215992" w:rsidRPr="003D114E" w:rsidRDefault="00215992" w:rsidP="00C757B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132364" w14:textId="77777777" w:rsidR="00215992" w:rsidRPr="003D114E" w:rsidRDefault="00215992" w:rsidP="00C757B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132365" w14:textId="77777777" w:rsidR="00215992" w:rsidRPr="003D114E" w:rsidRDefault="00215992" w:rsidP="00C757B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132366" w14:textId="77777777" w:rsidR="00215992" w:rsidRPr="003D114E" w:rsidRDefault="00215992" w:rsidP="00C757B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67" w14:textId="77777777" w:rsidR="00215992" w:rsidRPr="003D114E" w:rsidRDefault="00215992" w:rsidP="00C757B4"/>
        </w:tc>
      </w:tr>
      <w:tr w:rsidR="00C62598" w:rsidRPr="003D114E" w14:paraId="5813236E" w14:textId="77777777" w:rsidTr="00996D2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6B" w14:textId="77777777" w:rsidR="00C62598" w:rsidRPr="004C6E93" w:rsidRDefault="00C62598" w:rsidP="00000AD4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6C" w14:textId="77777777" w:rsidR="00C62598" w:rsidRPr="003D114E" w:rsidRDefault="00C62598" w:rsidP="00000AD4">
            <w:pPr>
              <w:jc w:val="right"/>
            </w:pPr>
            <w:r>
              <w:t>geboorteplaats</w:t>
            </w:r>
          </w:p>
        </w:tc>
        <w:tc>
          <w:tcPr>
            <w:tcW w:w="7176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13236D" w14:textId="77777777" w:rsidR="00C62598" w:rsidRPr="003D114E" w:rsidRDefault="00C62598" w:rsidP="00000AD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62598" w:rsidRPr="003D114E" w14:paraId="58132379" w14:textId="77777777" w:rsidTr="00996D2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71" w14:textId="77777777" w:rsidR="00C62598" w:rsidRPr="004C6E93" w:rsidRDefault="00C62598" w:rsidP="00000AD4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72" w14:textId="77777777" w:rsidR="00C62598" w:rsidRPr="003D114E" w:rsidRDefault="00C62598" w:rsidP="00C62598">
            <w:pPr>
              <w:jc w:val="right"/>
              <w:rPr>
                <w:rStyle w:val="Zwaar"/>
                <w:b w:val="0"/>
              </w:rPr>
            </w:pPr>
            <w:r>
              <w:t>rijksregisternummer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8132373" w14:textId="77777777" w:rsidR="00C62598" w:rsidRPr="003D114E" w:rsidRDefault="00C62598" w:rsidP="00000AD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58132374" w14:textId="77777777" w:rsidR="00C62598" w:rsidRPr="003D114E" w:rsidRDefault="00C62598" w:rsidP="00000AD4">
            <w:pPr>
              <w:pStyle w:val="leeg"/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8132375" w14:textId="77777777" w:rsidR="00C62598" w:rsidRPr="003D114E" w:rsidRDefault="00C62598" w:rsidP="00000AD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8132376" w14:textId="77777777" w:rsidR="00C62598" w:rsidRPr="003D114E" w:rsidRDefault="00C62598" w:rsidP="00000AD4">
            <w:pPr>
              <w:pStyle w:val="leeg"/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8132377" w14:textId="77777777" w:rsidR="00C62598" w:rsidRPr="003D114E" w:rsidRDefault="00C62598" w:rsidP="00000AD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8132378" w14:textId="77777777" w:rsidR="00C62598" w:rsidRPr="003D114E" w:rsidRDefault="00C62598" w:rsidP="00000AD4">
            <w:pPr>
              <w:pStyle w:val="leeg"/>
              <w:jc w:val="left"/>
            </w:pPr>
          </w:p>
        </w:tc>
      </w:tr>
      <w:tr w:rsidR="00C62598" w:rsidRPr="003D114E" w14:paraId="58132386" w14:textId="77777777" w:rsidTr="00996D2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7C" w14:textId="77777777" w:rsidR="00C62598" w:rsidRPr="003D114E" w:rsidRDefault="00C62598" w:rsidP="00000AD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7D" w14:textId="77777777" w:rsidR="00C62598" w:rsidRPr="003D114E" w:rsidRDefault="00C62598" w:rsidP="00000AD4">
            <w:pPr>
              <w:jc w:val="right"/>
              <w:rPr>
                <w:rStyle w:val="Zwaar"/>
                <w:b w:val="0"/>
              </w:rPr>
            </w:pPr>
            <w:r>
              <w:t>stamboeknummer</w:t>
            </w:r>
          </w:p>
        </w:tc>
        <w:tc>
          <w:tcPr>
            <w:tcW w:w="28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13237E" w14:textId="77777777" w:rsidR="00C62598" w:rsidRPr="003D114E" w:rsidRDefault="00C62598" w:rsidP="00000AD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7F" w14:textId="77777777" w:rsidR="00C62598" w:rsidRPr="003D114E" w:rsidRDefault="00C62598" w:rsidP="00000AD4">
            <w:pPr>
              <w:pStyle w:val="leeg"/>
            </w:pPr>
          </w:p>
        </w:tc>
        <w:tc>
          <w:tcPr>
            <w:tcW w:w="849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8132380" w14:textId="77777777" w:rsidR="00C62598" w:rsidRPr="003D114E" w:rsidRDefault="00C62598" w:rsidP="00000AD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8132381" w14:textId="77777777" w:rsidR="00C62598" w:rsidRPr="003D114E" w:rsidRDefault="00C62598" w:rsidP="00000AD4">
            <w:pPr>
              <w:pStyle w:val="leeg"/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8132382" w14:textId="77777777" w:rsidR="00C62598" w:rsidRPr="003D114E" w:rsidRDefault="00C62598" w:rsidP="00000AD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8132383" w14:textId="77777777" w:rsidR="00C62598" w:rsidRPr="003D114E" w:rsidRDefault="00C62598" w:rsidP="00000AD4">
            <w:pPr>
              <w:pStyle w:val="leeg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8132384" w14:textId="77777777" w:rsidR="00C62598" w:rsidRPr="003D114E" w:rsidRDefault="00C62598" w:rsidP="00000AD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132385" w14:textId="77777777" w:rsidR="00C62598" w:rsidRPr="003D114E" w:rsidRDefault="00C62598" w:rsidP="00000AD4">
            <w:pPr>
              <w:pStyle w:val="leeg"/>
              <w:jc w:val="left"/>
            </w:pPr>
          </w:p>
        </w:tc>
      </w:tr>
      <w:tr w:rsidR="00C62598" w:rsidRPr="003D114E" w14:paraId="58132393" w14:textId="77777777" w:rsidTr="00996D2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89" w14:textId="77777777" w:rsidR="00C62598" w:rsidRPr="004C6E93" w:rsidRDefault="00C62598" w:rsidP="00000AD4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8A" w14:textId="77777777" w:rsidR="00C62598" w:rsidRPr="003D114E" w:rsidRDefault="00C62598" w:rsidP="00000AD4">
            <w:pPr>
              <w:jc w:val="right"/>
              <w:rPr>
                <w:rStyle w:val="Zwaar"/>
                <w:b w:val="0"/>
              </w:rPr>
            </w:pPr>
            <w:r w:rsidRPr="003D114E">
              <w:t>IBAN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13238B" w14:textId="77777777" w:rsidR="00C62598" w:rsidRPr="003D114E" w:rsidRDefault="00C62598" w:rsidP="00000AD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8C" w14:textId="77777777" w:rsidR="00C62598" w:rsidRPr="003D114E" w:rsidRDefault="00C62598" w:rsidP="00000AD4">
            <w:pPr>
              <w:pStyle w:val="leeg"/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813238D" w14:textId="77777777" w:rsidR="00C62598" w:rsidRPr="003D114E" w:rsidRDefault="00C62598" w:rsidP="00000AD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6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0" w:name="Text2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813238E" w14:textId="77777777" w:rsidR="00C62598" w:rsidRPr="003D114E" w:rsidRDefault="00C62598" w:rsidP="00000AD4">
            <w:pPr>
              <w:pStyle w:val="leeg"/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813238F" w14:textId="77777777" w:rsidR="00C62598" w:rsidRPr="003D114E" w:rsidRDefault="00C62598" w:rsidP="00000AD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7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1" w:name="Text2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58132390" w14:textId="77777777" w:rsidR="00C62598" w:rsidRPr="003D114E" w:rsidRDefault="00C62598" w:rsidP="00000AD4">
            <w:pPr>
              <w:pStyle w:val="leeg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8132391" w14:textId="77777777" w:rsidR="00C62598" w:rsidRPr="003D114E" w:rsidRDefault="00C62598" w:rsidP="00000AD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2" w:name="Text2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4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132392" w14:textId="77777777" w:rsidR="00C62598" w:rsidRPr="003D114E" w:rsidRDefault="00C62598" w:rsidP="00000AD4">
            <w:pPr>
              <w:pStyle w:val="leeg"/>
              <w:jc w:val="left"/>
            </w:pPr>
          </w:p>
        </w:tc>
      </w:tr>
      <w:tr w:rsidR="00C62598" w:rsidRPr="003D114E" w14:paraId="58132398" w14:textId="77777777" w:rsidTr="00996D2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94" w14:textId="77777777" w:rsidR="00C62598" w:rsidRPr="0093279E" w:rsidRDefault="00C62598" w:rsidP="00000AD4">
            <w:pPr>
              <w:pStyle w:val="leeg"/>
              <w:rPr>
                <w:bCs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95" w14:textId="77777777" w:rsidR="00C62598" w:rsidRPr="003D114E" w:rsidRDefault="00C62598" w:rsidP="00000AD4">
            <w:pPr>
              <w:jc w:val="right"/>
            </w:pPr>
            <w:r w:rsidRPr="003D114E">
              <w:t>BIC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132396" w14:textId="77777777" w:rsidR="00C62598" w:rsidRPr="003D114E" w:rsidRDefault="00C62598" w:rsidP="00000AD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8132397" w14:textId="77777777" w:rsidR="00C62598" w:rsidRPr="003D114E" w:rsidRDefault="00C62598" w:rsidP="00000AD4">
            <w:pPr>
              <w:pStyle w:val="leeg"/>
              <w:jc w:val="left"/>
            </w:pPr>
          </w:p>
        </w:tc>
      </w:tr>
      <w:tr w:rsidR="00C62598" w:rsidRPr="003D114E" w14:paraId="5813239E" w14:textId="77777777" w:rsidTr="00996D2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9B" w14:textId="77777777" w:rsidR="00C62598" w:rsidRPr="004C6E93" w:rsidRDefault="00C62598" w:rsidP="00000AD4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9C" w14:textId="77777777" w:rsidR="00C62598" w:rsidRPr="003D114E" w:rsidRDefault="00C62598" w:rsidP="00000AD4">
            <w:pPr>
              <w:jc w:val="right"/>
            </w:pPr>
            <w:r>
              <w:t>telefoonnummer</w:t>
            </w:r>
          </w:p>
        </w:tc>
        <w:tc>
          <w:tcPr>
            <w:tcW w:w="7176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13239D" w14:textId="77777777" w:rsidR="00C62598" w:rsidRPr="003D114E" w:rsidRDefault="00C62598" w:rsidP="00000AD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62598" w:rsidRPr="003D114E" w14:paraId="581323A2" w14:textId="77777777" w:rsidTr="00996D28">
        <w:trPr>
          <w:trHeight w:val="340"/>
        </w:trPr>
        <w:tc>
          <w:tcPr>
            <w:tcW w:w="395" w:type="dxa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13239F" w14:textId="77777777" w:rsidR="00C62598" w:rsidRPr="004C6E93" w:rsidRDefault="00C62598" w:rsidP="00000AD4">
            <w:pPr>
              <w:pStyle w:val="leeg"/>
            </w:pPr>
          </w:p>
        </w:tc>
        <w:tc>
          <w:tcPr>
            <w:tcW w:w="2635" w:type="dxa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1323A0" w14:textId="77777777" w:rsidR="00C62598" w:rsidRPr="003D114E" w:rsidRDefault="00C62598" w:rsidP="00000AD4">
            <w:pPr>
              <w:jc w:val="right"/>
            </w:pPr>
            <w:r w:rsidRPr="003D114E">
              <w:t>e-mailadres</w:t>
            </w:r>
          </w:p>
        </w:tc>
        <w:tc>
          <w:tcPr>
            <w:tcW w:w="7176" w:type="dxa"/>
            <w:gridSpan w:val="2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1323A1" w14:textId="77777777" w:rsidR="00C62598" w:rsidRPr="003D114E" w:rsidRDefault="00C62598" w:rsidP="00000AD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62598" w:rsidRPr="003D114E" w14:paraId="581323A6" w14:textId="77777777" w:rsidTr="00996D2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A3" w14:textId="77777777" w:rsidR="00C62598" w:rsidRPr="004C6E93" w:rsidRDefault="00C62598" w:rsidP="00000AD4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A4" w14:textId="77777777" w:rsidR="00C62598" w:rsidRPr="003D114E" w:rsidRDefault="00C62598" w:rsidP="00000AD4">
            <w:pPr>
              <w:jc w:val="right"/>
            </w:pPr>
            <w:r w:rsidRPr="003D114E">
              <w:t>straat en nummer</w:t>
            </w:r>
          </w:p>
        </w:tc>
        <w:tc>
          <w:tcPr>
            <w:tcW w:w="7176" w:type="dxa"/>
            <w:gridSpan w:val="2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1323A5" w14:textId="77777777" w:rsidR="00C62598" w:rsidRPr="003D114E" w:rsidRDefault="00C62598" w:rsidP="00000AD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62598" w:rsidRPr="003D114E" w14:paraId="581323AA" w14:textId="77777777" w:rsidTr="00996D2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A7" w14:textId="77777777" w:rsidR="00C62598" w:rsidRPr="004C6E93" w:rsidRDefault="00C62598" w:rsidP="00000AD4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A8" w14:textId="77777777" w:rsidR="00C62598" w:rsidRPr="003D114E" w:rsidRDefault="00C62598" w:rsidP="00000AD4">
            <w:pPr>
              <w:jc w:val="right"/>
            </w:pPr>
            <w:r w:rsidRPr="003D114E">
              <w:t>postnummer en gemeente</w:t>
            </w:r>
          </w:p>
        </w:tc>
        <w:tc>
          <w:tcPr>
            <w:tcW w:w="7176" w:type="dxa"/>
            <w:gridSpan w:val="2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1323A9" w14:textId="77777777" w:rsidR="00C62598" w:rsidRPr="003D114E" w:rsidRDefault="00C62598" w:rsidP="00000AD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62598" w:rsidRPr="003D114E" w14:paraId="581323AE" w14:textId="77777777" w:rsidTr="00996D2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AB" w14:textId="77777777" w:rsidR="00C62598" w:rsidRPr="004C6E93" w:rsidRDefault="00C62598" w:rsidP="00000AD4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AC" w14:textId="77777777" w:rsidR="00C62598" w:rsidRPr="003D114E" w:rsidRDefault="00C62598" w:rsidP="00000AD4">
            <w:pPr>
              <w:jc w:val="right"/>
            </w:pPr>
            <w:r>
              <w:t>land</w:t>
            </w:r>
          </w:p>
        </w:tc>
        <w:tc>
          <w:tcPr>
            <w:tcW w:w="7176" w:type="dxa"/>
            <w:gridSpan w:val="2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1323AD" w14:textId="77777777" w:rsidR="00C62598" w:rsidRPr="003D114E" w:rsidRDefault="00C62598" w:rsidP="00000AD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81797" w:rsidRPr="003D114E" w14:paraId="581323B2" w14:textId="77777777" w:rsidTr="00996D28">
        <w:trPr>
          <w:trHeight w:hRule="exact" w:val="340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B1" w14:textId="77777777" w:rsidR="00681797" w:rsidRPr="003D114E" w:rsidRDefault="00681797" w:rsidP="00C757B4">
            <w:pPr>
              <w:pStyle w:val="leeg"/>
            </w:pPr>
          </w:p>
        </w:tc>
      </w:tr>
    </w:tbl>
    <w:p w14:paraId="75A3FAF7" w14:textId="77777777" w:rsidR="00793B45" w:rsidRDefault="00793B45">
      <w: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3"/>
        <w:gridCol w:w="2353"/>
        <w:gridCol w:w="567"/>
        <w:gridCol w:w="425"/>
        <w:gridCol w:w="709"/>
        <w:gridCol w:w="425"/>
        <w:gridCol w:w="567"/>
        <w:gridCol w:w="709"/>
        <w:gridCol w:w="3772"/>
      </w:tblGrid>
      <w:tr w:rsidR="00681797" w:rsidRPr="003D114E" w14:paraId="581323B5" w14:textId="77777777" w:rsidTr="00996D28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81323B3" w14:textId="77777777" w:rsidR="00681797" w:rsidRPr="003D114E" w:rsidRDefault="00681797" w:rsidP="00C757B4">
            <w:pPr>
              <w:pStyle w:val="leeg"/>
            </w:pPr>
          </w:p>
        </w:tc>
        <w:tc>
          <w:tcPr>
            <w:tcW w:w="98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81323B4" w14:textId="77777777" w:rsidR="00681797" w:rsidRPr="003D114E" w:rsidRDefault="00681797" w:rsidP="00C757B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Interesse</w:t>
            </w:r>
          </w:p>
        </w:tc>
      </w:tr>
      <w:tr w:rsidR="00681797" w:rsidRPr="003D114E" w14:paraId="581323B7" w14:textId="77777777" w:rsidTr="00996D28">
        <w:trPr>
          <w:trHeight w:hRule="exact" w:val="113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B6" w14:textId="77777777" w:rsidR="00681797" w:rsidRPr="004D213B" w:rsidRDefault="00681797" w:rsidP="00C757B4">
            <w:pPr>
              <w:pStyle w:val="leeg"/>
            </w:pPr>
          </w:p>
        </w:tc>
      </w:tr>
      <w:tr w:rsidR="00681797" w:rsidRPr="003D114E" w14:paraId="581323BA" w14:textId="77777777" w:rsidTr="00996D2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B8" w14:textId="77777777" w:rsidR="00681797" w:rsidRPr="003D114E" w:rsidRDefault="00681797" w:rsidP="00C757B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B9" w14:textId="77777777" w:rsidR="00681797" w:rsidRPr="00FF630A" w:rsidRDefault="00681797" w:rsidP="00C757B4">
            <w:pPr>
              <w:pStyle w:val="Vraag"/>
            </w:pPr>
            <w:r>
              <w:t>Kruis aan voor welk onderwijsniveau u interesse hebt.</w:t>
            </w:r>
          </w:p>
        </w:tc>
      </w:tr>
      <w:tr w:rsidR="00681797" w:rsidRPr="003D114E" w14:paraId="581323BE" w14:textId="77777777" w:rsidTr="00996D2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BB" w14:textId="77777777" w:rsidR="00681797" w:rsidRPr="00463023" w:rsidRDefault="00681797" w:rsidP="00C757B4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BC" w14:textId="77777777" w:rsidR="00681797" w:rsidRPr="001D4C9A" w:rsidRDefault="00681797" w:rsidP="00C757B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E08EA">
              <w:fldChar w:fldCharType="separate"/>
            </w:r>
            <w:r w:rsidRPr="001D4C9A">
              <w:fldChar w:fldCharType="end"/>
            </w:r>
          </w:p>
        </w:tc>
        <w:tc>
          <w:tcPr>
            <w:tcW w:w="9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BD" w14:textId="77777777" w:rsidR="00681797" w:rsidRPr="003D114E" w:rsidRDefault="00681797" w:rsidP="00681797">
            <w:r>
              <w:t>basisonderwijs</w:t>
            </w:r>
          </w:p>
        </w:tc>
      </w:tr>
      <w:tr w:rsidR="00681797" w:rsidRPr="003D114E" w14:paraId="581323C2" w14:textId="77777777" w:rsidTr="00996D2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BF" w14:textId="77777777" w:rsidR="00681797" w:rsidRPr="00463023" w:rsidRDefault="00681797" w:rsidP="00C757B4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C0" w14:textId="77777777" w:rsidR="00681797" w:rsidRPr="001D4C9A" w:rsidRDefault="00681797" w:rsidP="00C757B4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E08EA">
              <w:fldChar w:fldCharType="separate"/>
            </w:r>
            <w:r w:rsidRPr="001D4C9A">
              <w:fldChar w:fldCharType="end"/>
            </w:r>
          </w:p>
        </w:tc>
        <w:tc>
          <w:tcPr>
            <w:tcW w:w="9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C1" w14:textId="77777777" w:rsidR="00681797" w:rsidRPr="003D114E" w:rsidRDefault="00681797" w:rsidP="00681797">
            <w:r>
              <w:t>secundair onderwijs</w:t>
            </w:r>
          </w:p>
        </w:tc>
      </w:tr>
      <w:tr w:rsidR="00681797" w:rsidRPr="003D114E" w14:paraId="581323C4" w14:textId="77777777" w:rsidTr="00996D28">
        <w:trPr>
          <w:trHeight w:hRule="exact" w:val="340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C3" w14:textId="77777777" w:rsidR="00681797" w:rsidRPr="003D114E" w:rsidRDefault="00681797" w:rsidP="00C757B4">
            <w:pPr>
              <w:pStyle w:val="leeg"/>
            </w:pPr>
          </w:p>
        </w:tc>
      </w:tr>
      <w:tr w:rsidR="00681797" w:rsidRPr="003D114E" w14:paraId="581323C7" w14:textId="77777777" w:rsidTr="00996D28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81323C5" w14:textId="77777777" w:rsidR="00681797" w:rsidRPr="003D114E" w:rsidRDefault="00681797" w:rsidP="00C757B4">
            <w:pPr>
              <w:pStyle w:val="leeg"/>
            </w:pPr>
          </w:p>
        </w:tc>
        <w:tc>
          <w:tcPr>
            <w:tcW w:w="98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81323C6" w14:textId="77777777" w:rsidR="00681797" w:rsidRPr="003D114E" w:rsidRDefault="00681797" w:rsidP="00C757B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bewijsstukken</w:t>
            </w:r>
          </w:p>
        </w:tc>
      </w:tr>
      <w:tr w:rsidR="00681797" w:rsidRPr="003D114E" w14:paraId="581323C9" w14:textId="77777777" w:rsidTr="00996D28">
        <w:trPr>
          <w:trHeight w:hRule="exact" w:val="113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C8" w14:textId="77777777" w:rsidR="00681797" w:rsidRPr="003D114E" w:rsidRDefault="00681797" w:rsidP="00C757B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681797" w:rsidRPr="003D114E" w14:paraId="581323CC" w14:textId="77777777" w:rsidTr="00996D2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CA" w14:textId="77777777" w:rsidR="00681797" w:rsidRPr="003D114E" w:rsidRDefault="00681797" w:rsidP="00C757B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CB" w14:textId="77777777" w:rsidR="00681797" w:rsidRPr="003D114E" w:rsidRDefault="00681797" w:rsidP="00C757B4">
            <w:pPr>
              <w:pStyle w:val="Aanwijzing"/>
              <w:rPr>
                <w:rStyle w:val="Nadruk"/>
              </w:rPr>
            </w:pPr>
            <w:r>
              <w:t>Voeg bij dit formulier de bewijsstukken die in de onderstaande aankruislijst staan</w:t>
            </w:r>
            <w:r w:rsidRPr="00B90884">
              <w:rPr>
                <w:rStyle w:val="Nadruk"/>
                <w:bCs w:val="0"/>
              </w:rPr>
              <w:t>.</w:t>
            </w:r>
          </w:p>
        </w:tc>
      </w:tr>
      <w:tr w:rsidR="00681797" w:rsidRPr="003D114E" w14:paraId="581323CF" w14:textId="77777777" w:rsidTr="00996D28">
        <w:trPr>
          <w:trHeight w:hRule="exact" w:val="113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CE" w14:textId="77777777" w:rsidR="00681797" w:rsidRPr="004D213B" w:rsidRDefault="00681797" w:rsidP="00C757B4">
            <w:pPr>
              <w:pStyle w:val="leeg"/>
            </w:pPr>
          </w:p>
        </w:tc>
      </w:tr>
      <w:tr w:rsidR="00681797" w:rsidRPr="003D114E" w14:paraId="581323D2" w14:textId="77777777" w:rsidTr="00996D2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D0" w14:textId="77777777" w:rsidR="00681797" w:rsidRPr="003D114E" w:rsidRDefault="00681797" w:rsidP="00C757B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D1" w14:textId="77777777" w:rsidR="00681797" w:rsidRPr="00FF630A" w:rsidRDefault="00681797" w:rsidP="00C757B4">
            <w:pPr>
              <w:pStyle w:val="Vraag"/>
            </w:pPr>
            <w:r>
              <w:t>Kruis alle bewijsstukken aan die u bij dit formulier voegt.</w:t>
            </w:r>
          </w:p>
        </w:tc>
      </w:tr>
      <w:tr w:rsidR="00681797" w:rsidRPr="003D114E" w14:paraId="581323D6" w14:textId="77777777" w:rsidTr="00996D2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D3" w14:textId="77777777" w:rsidR="00681797" w:rsidRPr="00463023" w:rsidRDefault="00681797" w:rsidP="00C757B4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D4" w14:textId="77777777" w:rsidR="00681797" w:rsidRPr="001D4C9A" w:rsidRDefault="00681797" w:rsidP="00C757B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E08EA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D5" w14:textId="77777777" w:rsidR="00681797" w:rsidRPr="003D114E" w:rsidRDefault="00681797" w:rsidP="00C757B4">
            <w:r w:rsidRPr="00681797">
              <w:t>een goed leesbare kopie van uw (nieuwe) studiebewijzen, alsook van de diplomasupplementen</w:t>
            </w:r>
          </w:p>
        </w:tc>
      </w:tr>
      <w:tr w:rsidR="00681797" w:rsidRPr="003D114E" w14:paraId="581323DA" w14:textId="77777777" w:rsidTr="00996D2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D7" w14:textId="77777777" w:rsidR="00681797" w:rsidRPr="00463023" w:rsidRDefault="00681797" w:rsidP="00C757B4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D8" w14:textId="77777777" w:rsidR="00681797" w:rsidRPr="001D4C9A" w:rsidRDefault="00681797" w:rsidP="00C757B4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E08EA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D9" w14:textId="1D8CFC82" w:rsidR="00681797" w:rsidRPr="003D114E" w:rsidRDefault="00681797" w:rsidP="00C757B4">
            <w:r w:rsidRPr="00681797">
              <w:t xml:space="preserve">een bewijs van nuttige ervaring als werknemer of zelfstandige. </w:t>
            </w:r>
            <w:r w:rsidRPr="00681797">
              <w:rPr>
                <w:i/>
              </w:rPr>
              <w:t xml:space="preserve">Als u les wilt geven in het secundair onderwijs en geen studiebewijs hebt van het hoger onderwijs, moet u bewijzen dat u over een voldoende aantal jaar nuttige ervaring als werknemer of zelfstandige beschikt. U kunt dat bewijs van nuttige ervaring aanvragen voor technische en praktische vakken en voor een aantal kunstvakken. Meer informatie over nuttige ervaring en de aanvraagformulieren vindt u op </w:t>
            </w:r>
            <w:hyperlink r:id="rId15" w:history="1">
              <w:r w:rsidR="00FA7411">
                <w:rPr>
                  <w:rStyle w:val="Hyperlink"/>
                  <w:i/>
                </w:rPr>
                <w:t>www.leerkrachtendatabank.be</w:t>
              </w:r>
            </w:hyperlink>
            <w:r w:rsidRPr="00681797">
              <w:rPr>
                <w:i/>
              </w:rPr>
              <w:t xml:space="preserve"> </w:t>
            </w:r>
            <w:r w:rsidR="002E5330">
              <w:rPr>
                <w:i/>
              </w:rPr>
              <w:t>in</w:t>
            </w:r>
            <w:r w:rsidR="002E5330" w:rsidRPr="00681797">
              <w:rPr>
                <w:i/>
              </w:rPr>
              <w:t xml:space="preserve"> </w:t>
            </w:r>
            <w:r w:rsidRPr="00681797">
              <w:rPr>
                <w:i/>
              </w:rPr>
              <w:t>de rubriek nuttige ervaring.</w:t>
            </w:r>
          </w:p>
        </w:tc>
      </w:tr>
      <w:tr w:rsidR="00681797" w:rsidRPr="003D114E" w14:paraId="581323DC" w14:textId="77777777" w:rsidTr="00996D28">
        <w:trPr>
          <w:trHeight w:hRule="exact" w:val="340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DB" w14:textId="77777777" w:rsidR="00681797" w:rsidRPr="003D114E" w:rsidRDefault="00681797" w:rsidP="00C757B4">
            <w:pPr>
              <w:pStyle w:val="leeg"/>
            </w:pPr>
          </w:p>
        </w:tc>
      </w:tr>
      <w:tr w:rsidR="00681797" w:rsidRPr="003D114E" w14:paraId="581323DF" w14:textId="77777777" w:rsidTr="00996D28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81323DD" w14:textId="77777777" w:rsidR="00681797" w:rsidRPr="003D114E" w:rsidRDefault="00681797" w:rsidP="00C757B4">
            <w:pPr>
              <w:pStyle w:val="leeg"/>
            </w:pPr>
          </w:p>
        </w:tc>
        <w:tc>
          <w:tcPr>
            <w:tcW w:w="9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81323DE" w14:textId="77777777" w:rsidR="00681797" w:rsidRPr="003D114E" w:rsidRDefault="00681797" w:rsidP="00C757B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FA7411" w:rsidRPr="003D114E" w14:paraId="581323E1" w14:textId="77777777" w:rsidTr="00996D28">
        <w:trPr>
          <w:trHeight w:hRule="exact" w:val="113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E0" w14:textId="77777777" w:rsidR="00FA7411" w:rsidRPr="003D114E" w:rsidRDefault="00FA7411" w:rsidP="00C757B4">
            <w:pPr>
              <w:pStyle w:val="leeg"/>
            </w:pPr>
          </w:p>
        </w:tc>
      </w:tr>
      <w:tr w:rsidR="00681797" w:rsidRPr="003D114E" w14:paraId="581323E4" w14:textId="77777777" w:rsidTr="00996D2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E2" w14:textId="77777777" w:rsidR="00681797" w:rsidRPr="003D114E" w:rsidRDefault="00681797" w:rsidP="00C757B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E3" w14:textId="77777777" w:rsidR="00681797" w:rsidRPr="00FF630A" w:rsidRDefault="00681797" w:rsidP="00C757B4">
            <w:pPr>
              <w:pStyle w:val="Vraag"/>
            </w:pPr>
            <w:r>
              <w:t>Vul de onderstaande verklaring in</w:t>
            </w:r>
          </w:p>
        </w:tc>
      </w:tr>
      <w:tr w:rsidR="00681797" w:rsidRPr="003D114E" w14:paraId="581323E7" w14:textId="77777777" w:rsidTr="00996D2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E5" w14:textId="77777777" w:rsidR="00681797" w:rsidRPr="003D114E" w:rsidRDefault="00681797" w:rsidP="00C757B4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E6" w14:textId="77777777" w:rsidR="00681797" w:rsidRPr="003D114E" w:rsidRDefault="00681797" w:rsidP="00C757B4">
            <w:pPr>
              <w:pStyle w:val="Verklaring"/>
              <w:rPr>
                <w:rStyle w:val="Zwaar"/>
              </w:rPr>
            </w:pPr>
            <w:r>
              <w:t>Ik bevestig dat alle gegevens in dit formulier naar waarheid zijn ingevuld</w:t>
            </w:r>
          </w:p>
        </w:tc>
      </w:tr>
      <w:tr w:rsidR="00681797" w:rsidRPr="003D114E" w14:paraId="581323E9" w14:textId="77777777" w:rsidTr="00996D28">
        <w:trPr>
          <w:trHeight w:hRule="exact" w:val="113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E8" w14:textId="77777777" w:rsidR="00681797" w:rsidRPr="003D114E" w:rsidRDefault="00681797" w:rsidP="00C757B4">
            <w:pPr>
              <w:pStyle w:val="leeg"/>
            </w:pPr>
          </w:p>
        </w:tc>
      </w:tr>
      <w:tr w:rsidR="00681797" w:rsidRPr="003D114E" w14:paraId="581323F3" w14:textId="77777777" w:rsidTr="00996D2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EA" w14:textId="77777777" w:rsidR="00681797" w:rsidRPr="004C6E93" w:rsidRDefault="00681797" w:rsidP="00C757B4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EB" w14:textId="77777777" w:rsidR="00681797" w:rsidRPr="003D114E" w:rsidRDefault="00681797" w:rsidP="00C757B4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1323EC" w14:textId="77777777" w:rsidR="00681797" w:rsidRPr="003D114E" w:rsidRDefault="00681797" w:rsidP="00C757B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1323ED" w14:textId="77777777" w:rsidR="00681797" w:rsidRPr="003D114E" w:rsidRDefault="00681797" w:rsidP="00C757B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1323EE" w14:textId="77777777" w:rsidR="00681797" w:rsidRPr="003D114E" w:rsidRDefault="00681797" w:rsidP="00C757B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1323EF" w14:textId="77777777" w:rsidR="00681797" w:rsidRPr="003D114E" w:rsidRDefault="00681797" w:rsidP="00C757B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1323F0" w14:textId="77777777" w:rsidR="00681797" w:rsidRPr="003D114E" w:rsidRDefault="00681797" w:rsidP="00C757B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1323F1" w14:textId="77777777" w:rsidR="00681797" w:rsidRPr="003D114E" w:rsidRDefault="00681797" w:rsidP="00C757B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F2" w14:textId="77777777" w:rsidR="00681797" w:rsidRPr="003D114E" w:rsidRDefault="00681797" w:rsidP="00C757B4">
            <w:pPr>
              <w:pStyle w:val="leeg"/>
              <w:jc w:val="left"/>
            </w:pPr>
          </w:p>
        </w:tc>
      </w:tr>
      <w:tr w:rsidR="00681797" w:rsidRPr="003D114E" w14:paraId="581323F5" w14:textId="77777777" w:rsidTr="00996D28">
        <w:trPr>
          <w:trHeight w:hRule="exact" w:val="113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F4" w14:textId="77777777" w:rsidR="00681797" w:rsidRPr="003D114E" w:rsidRDefault="00681797" w:rsidP="00C757B4">
            <w:pPr>
              <w:pStyle w:val="leeg"/>
            </w:pPr>
          </w:p>
        </w:tc>
      </w:tr>
      <w:tr w:rsidR="00681797" w:rsidRPr="003D114E" w14:paraId="581323F9" w14:textId="77777777" w:rsidTr="00996D28">
        <w:trPr>
          <w:trHeight w:val="113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F6" w14:textId="77777777" w:rsidR="00681797" w:rsidRPr="004C6E93" w:rsidRDefault="00681797" w:rsidP="00C757B4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F7" w14:textId="77777777" w:rsidR="00681797" w:rsidRPr="003D114E" w:rsidRDefault="00681797" w:rsidP="00C757B4">
            <w:pPr>
              <w:jc w:val="right"/>
            </w:pPr>
            <w:r>
              <w:t>handtekening</w:t>
            </w:r>
          </w:p>
        </w:tc>
        <w:tc>
          <w:tcPr>
            <w:tcW w:w="7174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1323F8" w14:textId="77777777" w:rsidR="00681797" w:rsidRPr="003D114E" w:rsidRDefault="00681797" w:rsidP="00C757B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1797" w:rsidRPr="003D114E" w14:paraId="581323FB" w14:textId="77777777" w:rsidTr="00996D28">
        <w:trPr>
          <w:trHeight w:hRule="exact" w:val="340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FA" w14:textId="77777777" w:rsidR="00681797" w:rsidRPr="003D114E" w:rsidRDefault="00681797" w:rsidP="00C757B4">
            <w:pPr>
              <w:pStyle w:val="leeg"/>
            </w:pPr>
          </w:p>
        </w:tc>
      </w:tr>
      <w:tr w:rsidR="00681797" w:rsidRPr="003D114E" w14:paraId="581323FE" w14:textId="77777777" w:rsidTr="00996D28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81323FC" w14:textId="77777777" w:rsidR="00681797" w:rsidRPr="003D114E" w:rsidRDefault="00681797" w:rsidP="00C757B4">
            <w:pPr>
              <w:pStyle w:val="leeg"/>
            </w:pPr>
          </w:p>
        </w:tc>
        <w:tc>
          <w:tcPr>
            <w:tcW w:w="9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81323FD" w14:textId="77777777" w:rsidR="00681797" w:rsidRPr="003D114E" w:rsidRDefault="00681797" w:rsidP="00C757B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681797" w:rsidRPr="003D114E" w14:paraId="58132400" w14:textId="77777777" w:rsidTr="00996D28">
        <w:trPr>
          <w:trHeight w:hRule="exact" w:val="113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3FF" w14:textId="77777777" w:rsidR="00681797" w:rsidRPr="003D114E" w:rsidRDefault="00681797" w:rsidP="00C757B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681797" w:rsidRPr="003D114E" w14:paraId="58132403" w14:textId="77777777" w:rsidTr="00996D2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401" w14:textId="77777777" w:rsidR="00681797" w:rsidRPr="003D114E" w:rsidRDefault="00681797" w:rsidP="00C757B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2402" w14:textId="218330F1" w:rsidR="00681797" w:rsidRPr="003D114E" w:rsidRDefault="00681797" w:rsidP="00C757B4">
            <w:pPr>
              <w:pStyle w:val="Aanwijzing"/>
              <w:rPr>
                <w:rStyle w:val="Nadruk"/>
              </w:rPr>
            </w:pPr>
            <w:r w:rsidRPr="00681797">
              <w:t>Stuur dit formulier naar de Leerkrachtendatabank Basisonderwijs of de Leerkrachtendatabank Secundair Onderwijs van het Agentschap voor Onderwijsdiensten</w:t>
            </w:r>
            <w:r w:rsidR="00B63E8A">
              <w:t xml:space="preserve"> bij voorkeur via mai</w:t>
            </w:r>
            <w:r w:rsidR="001D2E70">
              <w:t xml:space="preserve">l. </w:t>
            </w:r>
            <w:r w:rsidR="00FB32DC">
              <w:t xml:space="preserve">De </w:t>
            </w:r>
            <w:r w:rsidR="001D2E70">
              <w:t xml:space="preserve">contactgegevens </w:t>
            </w:r>
            <w:r w:rsidR="00792536">
              <w:t>vindt u bovenaan op dit formulier.</w:t>
            </w:r>
          </w:p>
        </w:tc>
      </w:tr>
      <w:tr w:rsidR="00EC13CD" w:rsidRPr="003D114E" w14:paraId="2EAF2750" w14:textId="77777777" w:rsidTr="00996D28">
        <w:trPr>
          <w:trHeight w:hRule="exact" w:val="397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C6EB0" w14:textId="77777777" w:rsidR="00EC13CD" w:rsidRPr="004D213B" w:rsidRDefault="00EC13CD" w:rsidP="00065842">
            <w:pPr>
              <w:pStyle w:val="leeg"/>
              <w:jc w:val="left"/>
            </w:pPr>
            <w:bookmarkStart w:id="3" w:name="_Hlk529517868"/>
          </w:p>
        </w:tc>
      </w:tr>
      <w:tr w:rsidR="00EC13CD" w:rsidRPr="003D114E" w14:paraId="5D423B93" w14:textId="77777777" w:rsidTr="00996D28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083E595" w14:textId="77777777" w:rsidR="00EC13CD" w:rsidRPr="003D114E" w:rsidRDefault="00EC13CD" w:rsidP="00065842">
            <w:pPr>
              <w:pStyle w:val="leeg"/>
            </w:pPr>
            <w:bookmarkStart w:id="4" w:name="_Hlk524609218"/>
          </w:p>
        </w:tc>
        <w:tc>
          <w:tcPr>
            <w:tcW w:w="98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F0B3D7A" w14:textId="77777777" w:rsidR="00EC13CD" w:rsidRPr="003D114E" w:rsidRDefault="00EC13CD" w:rsidP="0006584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Privacywaarborg</w:t>
            </w:r>
          </w:p>
        </w:tc>
      </w:tr>
      <w:tr w:rsidR="00EC13CD" w:rsidRPr="003D114E" w14:paraId="47BFCBCF" w14:textId="77777777" w:rsidTr="00996D28">
        <w:trPr>
          <w:trHeight w:hRule="exact" w:val="113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45077" w14:textId="77777777" w:rsidR="00EC13CD" w:rsidRPr="003D114E" w:rsidRDefault="00EC13CD" w:rsidP="0006584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EC13CD" w:rsidRPr="003D114E" w14:paraId="0EB5496D" w14:textId="77777777" w:rsidTr="00996D2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A913A" w14:textId="1FCBB861" w:rsidR="00EC13CD" w:rsidRDefault="00EC13CD" w:rsidP="0006584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22D6B" w14:textId="40F9429A" w:rsidR="00EC13CD" w:rsidRPr="00F14545" w:rsidRDefault="00EC13CD" w:rsidP="00065842">
            <w:pPr>
              <w:jc w:val="both"/>
              <w:rPr>
                <w:b/>
                <w:i/>
              </w:rPr>
            </w:pPr>
            <w:bookmarkStart w:id="5" w:name="_Hlk526837729"/>
            <w:r w:rsidRPr="003E794C">
              <w:rPr>
                <w:rFonts w:eastAsia="Calibri"/>
                <w:i/>
                <w:color w:val="000000"/>
              </w:rPr>
              <w:t xml:space="preserve">AGODI verwerkt uw persoonsgegevens in het kader van het algemeen belang </w:t>
            </w:r>
            <w:r>
              <w:rPr>
                <w:rFonts w:eastAsia="Calibri"/>
                <w:i/>
                <w:color w:val="000000"/>
              </w:rPr>
              <w:t>voor (het aanmaken van) uw dossier.</w:t>
            </w:r>
            <w:r w:rsidRPr="003E794C">
              <w:rPr>
                <w:rFonts w:eastAsia="Calibri"/>
                <w:i/>
                <w:color w:val="000000"/>
              </w:rPr>
              <w:t xml:space="preserve"> Als u niet wilt dat we uw gegevens verwerken, kunt u dat melden door te mailen naar </w:t>
            </w:r>
            <w:hyperlink r:id="rId16" w:history="1">
              <w:r w:rsidRPr="003E794C">
                <w:rPr>
                  <w:rFonts w:eastAsia="Calibri"/>
                  <w:i/>
                  <w:color w:val="0563C1"/>
                  <w:u w:val="single"/>
                </w:rPr>
                <w:t>dpo.agodi@ond.vlaanderen.be</w:t>
              </w:r>
            </w:hyperlink>
            <w:r w:rsidRPr="003E794C">
              <w:rPr>
                <w:rFonts w:eastAsia="Calibri"/>
                <w:i/>
                <w:color w:val="000000"/>
              </w:rPr>
              <w:t xml:space="preserve">.  We kunnen u dan mogelijk de dienst die u vraagt, niet verstrekken. U kunt ook altijd mailen om te vragen welke persoonsgegevens we verwerken en u kunt ze laten verbeteren of verwijderen. We vragen dan een bewijs van uw identiteit zodat we uw gegevens niet meedelen aan iemand die er geen recht op heeft. Als u vragen hebt over de manier waarop we uw gegevens verwerken, kunt u contact opnemen </w:t>
            </w:r>
            <w:r>
              <w:rPr>
                <w:rFonts w:eastAsia="Calibri"/>
                <w:i/>
                <w:color w:val="000000"/>
              </w:rPr>
              <w:t xml:space="preserve">met de leerkrachtendatabanken via </w:t>
            </w:r>
            <w:r w:rsidR="00022268">
              <w:rPr>
                <w:rFonts w:eastAsia="Calibri"/>
                <w:i/>
                <w:color w:val="000000"/>
              </w:rPr>
              <w:t xml:space="preserve">de </w:t>
            </w:r>
            <w:r>
              <w:rPr>
                <w:rFonts w:eastAsia="Calibri"/>
                <w:i/>
                <w:color w:val="000000"/>
              </w:rPr>
              <w:t>mailadressen</w:t>
            </w:r>
            <w:r w:rsidR="005456C3">
              <w:rPr>
                <w:rFonts w:eastAsia="Calibri"/>
                <w:i/>
                <w:color w:val="000000"/>
              </w:rPr>
              <w:t xml:space="preserve"> die bovenaan op dit formulier staan</w:t>
            </w:r>
            <w:r>
              <w:rPr>
                <w:rFonts w:eastAsia="Calibri"/>
                <w:i/>
                <w:color w:val="000000"/>
              </w:rPr>
              <w:t>.</w:t>
            </w:r>
            <w:r w:rsidRPr="003E794C">
              <w:rPr>
                <w:rFonts w:eastAsia="Calibri"/>
                <w:i/>
                <w:color w:val="000000"/>
              </w:rPr>
              <w:t xml:space="preserve"> Bent u het niet eens met de manier waarop we uw gegevens verwerken, dan kunt u zich wenden tot de bevoegde toezichthoudende autoriteit.</w:t>
            </w:r>
            <w:r w:rsidR="00DC0D70">
              <w:rPr>
                <w:rFonts w:eastAsia="Calibri"/>
                <w:i/>
                <w:color w:val="000000"/>
              </w:rPr>
              <w:t xml:space="preserve"> </w:t>
            </w:r>
            <w:r w:rsidR="00DC0D70" w:rsidRPr="00DC0D70">
              <w:rPr>
                <w:rFonts w:eastAsia="Calibri"/>
                <w:i/>
                <w:color w:val="000000"/>
              </w:rPr>
              <w:t xml:space="preserve">Ons beleid op het vlak van gegevensverwerking vindt u in onze </w:t>
            </w:r>
            <w:hyperlink r:id="rId17" w:history="1">
              <w:r w:rsidR="00DC0D70" w:rsidRPr="008B767F">
                <w:rPr>
                  <w:rStyle w:val="Hyperlink"/>
                  <w:rFonts w:eastAsia="Calibri"/>
                  <w:i/>
                </w:rPr>
                <w:t>privacyverklaring</w:t>
              </w:r>
            </w:hyperlink>
            <w:r w:rsidR="00DC0D70" w:rsidRPr="00DC0D70">
              <w:rPr>
                <w:rFonts w:eastAsia="Calibri"/>
                <w:i/>
                <w:color w:val="000000"/>
              </w:rPr>
              <w:t>.</w:t>
            </w:r>
            <w:bookmarkEnd w:id="5"/>
          </w:p>
        </w:tc>
      </w:tr>
      <w:bookmarkEnd w:id="3"/>
      <w:bookmarkEnd w:id="4"/>
    </w:tbl>
    <w:p w14:paraId="58132404" w14:textId="77777777" w:rsidR="00681797" w:rsidRPr="00996D28" w:rsidRDefault="00681797" w:rsidP="00681797">
      <w:pPr>
        <w:rPr>
          <w:sz w:val="2"/>
          <w:szCs w:val="2"/>
        </w:rPr>
      </w:pPr>
    </w:p>
    <w:sectPr w:rsidR="00681797" w:rsidRPr="00996D28" w:rsidSect="00593585">
      <w:footerReference w:type="default" r:id="rId18"/>
      <w:footerReference w:type="first" r:id="rId19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76B58" w14:textId="77777777" w:rsidR="00056D6B" w:rsidRDefault="00056D6B" w:rsidP="008E174D">
      <w:r>
        <w:separator/>
      </w:r>
    </w:p>
  </w:endnote>
  <w:endnote w:type="continuationSeparator" w:id="0">
    <w:p w14:paraId="6023FC9D" w14:textId="77777777" w:rsidR="00056D6B" w:rsidRDefault="00056D6B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240A" w14:textId="77777777" w:rsidR="00812B1F" w:rsidRDefault="00681797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681797">
      <w:rPr>
        <w:sz w:val="18"/>
        <w:szCs w:val="18"/>
      </w:rPr>
      <w:t xml:space="preserve">Aanvraag van de publicatie van bekwaamheidsbewijzen in de leerkrachtendatabank van de VDAB </w:t>
    </w:r>
    <w:r w:rsidR="00812B1F" w:rsidRPr="003E02FB">
      <w:rPr>
        <w:sz w:val="18"/>
        <w:szCs w:val="18"/>
      </w:rPr>
      <w:t xml:space="preserve">- pagina </w:t>
    </w:r>
    <w:r w:rsidR="00812B1F" w:rsidRPr="003E02FB">
      <w:rPr>
        <w:sz w:val="18"/>
        <w:szCs w:val="18"/>
      </w:rPr>
      <w:fldChar w:fldCharType="begin"/>
    </w:r>
    <w:r w:rsidR="00812B1F" w:rsidRPr="003E02FB">
      <w:rPr>
        <w:sz w:val="18"/>
        <w:szCs w:val="18"/>
      </w:rPr>
      <w:instrText xml:space="preserve"> PAGE </w:instrText>
    </w:r>
    <w:r w:rsidR="00812B1F" w:rsidRPr="003E02FB">
      <w:rPr>
        <w:sz w:val="18"/>
        <w:szCs w:val="18"/>
      </w:rPr>
      <w:fldChar w:fldCharType="separate"/>
    </w:r>
    <w:r w:rsidR="00FA7411">
      <w:rPr>
        <w:noProof/>
        <w:sz w:val="18"/>
        <w:szCs w:val="18"/>
      </w:rPr>
      <w:t>2</w:t>
    </w:r>
    <w:r w:rsidR="00812B1F" w:rsidRPr="003E02FB">
      <w:rPr>
        <w:sz w:val="18"/>
        <w:szCs w:val="18"/>
      </w:rPr>
      <w:fldChar w:fldCharType="end"/>
    </w:r>
    <w:r w:rsidR="00812B1F" w:rsidRPr="003E02FB">
      <w:rPr>
        <w:sz w:val="18"/>
        <w:szCs w:val="18"/>
      </w:rPr>
      <w:t xml:space="preserve"> van </w:t>
    </w:r>
    <w:r w:rsidR="00812B1F" w:rsidRPr="003E02FB">
      <w:rPr>
        <w:rStyle w:val="Paginanummer"/>
        <w:sz w:val="18"/>
        <w:szCs w:val="18"/>
      </w:rPr>
      <w:fldChar w:fldCharType="begin"/>
    </w:r>
    <w:r w:rsidR="00812B1F" w:rsidRPr="003E02FB">
      <w:rPr>
        <w:rStyle w:val="Paginanummer"/>
        <w:sz w:val="18"/>
        <w:szCs w:val="18"/>
      </w:rPr>
      <w:instrText xml:space="preserve"> NUMPAGES </w:instrText>
    </w:r>
    <w:r w:rsidR="00812B1F" w:rsidRPr="003E02FB">
      <w:rPr>
        <w:rStyle w:val="Paginanummer"/>
        <w:sz w:val="18"/>
        <w:szCs w:val="18"/>
      </w:rPr>
      <w:fldChar w:fldCharType="separate"/>
    </w:r>
    <w:r w:rsidR="00FA7411">
      <w:rPr>
        <w:rStyle w:val="Paginanummer"/>
        <w:noProof/>
        <w:sz w:val="18"/>
        <w:szCs w:val="18"/>
      </w:rPr>
      <w:t>2</w:t>
    </w:r>
    <w:r w:rsidR="00812B1F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240B" w14:textId="77777777" w:rsidR="00812B1F" w:rsidRPr="00594054" w:rsidRDefault="00812B1F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5813240C" wp14:editId="5813240D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0E5F1" w14:textId="77777777" w:rsidR="00056D6B" w:rsidRDefault="00056D6B" w:rsidP="008E174D">
      <w:r>
        <w:separator/>
      </w:r>
    </w:p>
  </w:footnote>
  <w:footnote w:type="continuationSeparator" w:id="0">
    <w:p w14:paraId="2C175514" w14:textId="77777777" w:rsidR="00056D6B" w:rsidRDefault="00056D6B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5CF28E5"/>
    <w:multiLevelType w:val="hybridMultilevel"/>
    <w:tmpl w:val="AD682028"/>
    <w:lvl w:ilvl="0" w:tplc="1EFC0F1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22268"/>
    <w:rsid w:val="00023083"/>
    <w:rsid w:val="00030AC4"/>
    <w:rsid w:val="00030F47"/>
    <w:rsid w:val="00035834"/>
    <w:rsid w:val="00037730"/>
    <w:rsid w:val="000379C4"/>
    <w:rsid w:val="0004101C"/>
    <w:rsid w:val="0004475E"/>
    <w:rsid w:val="000453B8"/>
    <w:rsid w:val="000466E9"/>
    <w:rsid w:val="00046C25"/>
    <w:rsid w:val="00047E54"/>
    <w:rsid w:val="00056D6B"/>
    <w:rsid w:val="0005708D"/>
    <w:rsid w:val="00057DEA"/>
    <w:rsid w:val="00062D04"/>
    <w:rsid w:val="00065AAB"/>
    <w:rsid w:val="0007052A"/>
    <w:rsid w:val="000729C1"/>
    <w:rsid w:val="00073BEF"/>
    <w:rsid w:val="000753A0"/>
    <w:rsid w:val="00077C6F"/>
    <w:rsid w:val="00084E5E"/>
    <w:rsid w:val="00091A4B"/>
    <w:rsid w:val="00091ACB"/>
    <w:rsid w:val="00091BDC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2084"/>
    <w:rsid w:val="000F39BB"/>
    <w:rsid w:val="000F5541"/>
    <w:rsid w:val="000F59FE"/>
    <w:rsid w:val="000F6326"/>
    <w:rsid w:val="000F671B"/>
    <w:rsid w:val="000F6A48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6D36"/>
    <w:rsid w:val="00147129"/>
    <w:rsid w:val="00152301"/>
    <w:rsid w:val="00161B93"/>
    <w:rsid w:val="00162B26"/>
    <w:rsid w:val="00162CC2"/>
    <w:rsid w:val="0016431A"/>
    <w:rsid w:val="001656CB"/>
    <w:rsid w:val="00167ACC"/>
    <w:rsid w:val="001708C0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351A"/>
    <w:rsid w:val="001A23D3"/>
    <w:rsid w:val="001A3CC2"/>
    <w:rsid w:val="001A7AFA"/>
    <w:rsid w:val="001B232D"/>
    <w:rsid w:val="001B23E6"/>
    <w:rsid w:val="001B40AA"/>
    <w:rsid w:val="001B7DFA"/>
    <w:rsid w:val="001C13E9"/>
    <w:rsid w:val="001C526F"/>
    <w:rsid w:val="001C5D85"/>
    <w:rsid w:val="001C6238"/>
    <w:rsid w:val="001D056A"/>
    <w:rsid w:val="001D08E5"/>
    <w:rsid w:val="001D0965"/>
    <w:rsid w:val="001D0DB7"/>
    <w:rsid w:val="001D1DF3"/>
    <w:rsid w:val="001D2459"/>
    <w:rsid w:val="001D2E70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2C4A"/>
    <w:rsid w:val="00214841"/>
    <w:rsid w:val="00215141"/>
    <w:rsid w:val="00215992"/>
    <w:rsid w:val="00216833"/>
    <w:rsid w:val="0022150B"/>
    <w:rsid w:val="00221A1E"/>
    <w:rsid w:val="00222276"/>
    <w:rsid w:val="002230A4"/>
    <w:rsid w:val="00225D0E"/>
    <w:rsid w:val="00226392"/>
    <w:rsid w:val="002268C9"/>
    <w:rsid w:val="00231E33"/>
    <w:rsid w:val="00232277"/>
    <w:rsid w:val="0024079D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08EA"/>
    <w:rsid w:val="002E16CC"/>
    <w:rsid w:val="002E3C53"/>
    <w:rsid w:val="002E5330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3C7B"/>
    <w:rsid w:val="00344002"/>
    <w:rsid w:val="00344078"/>
    <w:rsid w:val="003452CD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3847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B729B"/>
    <w:rsid w:val="003C55AE"/>
    <w:rsid w:val="003C65FD"/>
    <w:rsid w:val="003C75CA"/>
    <w:rsid w:val="003D114E"/>
    <w:rsid w:val="003D14B8"/>
    <w:rsid w:val="003E02FB"/>
    <w:rsid w:val="003E05E3"/>
    <w:rsid w:val="003E268A"/>
    <w:rsid w:val="003E3EAF"/>
    <w:rsid w:val="003E5458"/>
    <w:rsid w:val="0040190E"/>
    <w:rsid w:val="00406A5D"/>
    <w:rsid w:val="00407FE0"/>
    <w:rsid w:val="00412E01"/>
    <w:rsid w:val="004173AB"/>
    <w:rsid w:val="00417E3A"/>
    <w:rsid w:val="00421AF3"/>
    <w:rsid w:val="00422E30"/>
    <w:rsid w:val="004258F8"/>
    <w:rsid w:val="00425A77"/>
    <w:rsid w:val="00427C28"/>
    <w:rsid w:val="00430EF9"/>
    <w:rsid w:val="00432408"/>
    <w:rsid w:val="004362FB"/>
    <w:rsid w:val="00440A62"/>
    <w:rsid w:val="00445080"/>
    <w:rsid w:val="0044546C"/>
    <w:rsid w:val="00450445"/>
    <w:rsid w:val="0045144E"/>
    <w:rsid w:val="004519AB"/>
    <w:rsid w:val="00451CC3"/>
    <w:rsid w:val="00452D0E"/>
    <w:rsid w:val="00456DCE"/>
    <w:rsid w:val="00463023"/>
    <w:rsid w:val="00471768"/>
    <w:rsid w:val="0048194E"/>
    <w:rsid w:val="004857A8"/>
    <w:rsid w:val="00486FC2"/>
    <w:rsid w:val="004A185A"/>
    <w:rsid w:val="004A28E3"/>
    <w:rsid w:val="004A2DC6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2764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0BE5"/>
    <w:rsid w:val="00501AD2"/>
    <w:rsid w:val="00504D1E"/>
    <w:rsid w:val="00506277"/>
    <w:rsid w:val="0051224B"/>
    <w:rsid w:val="0051379D"/>
    <w:rsid w:val="00516BDC"/>
    <w:rsid w:val="005177A0"/>
    <w:rsid w:val="00524449"/>
    <w:rsid w:val="005247C1"/>
    <w:rsid w:val="00527F3D"/>
    <w:rsid w:val="00530A3F"/>
    <w:rsid w:val="00532266"/>
    <w:rsid w:val="00537C0D"/>
    <w:rsid w:val="00541098"/>
    <w:rsid w:val="005423FF"/>
    <w:rsid w:val="005438BD"/>
    <w:rsid w:val="00544953"/>
    <w:rsid w:val="005456C3"/>
    <w:rsid w:val="005471D8"/>
    <w:rsid w:val="005509D4"/>
    <w:rsid w:val="005542C0"/>
    <w:rsid w:val="00555186"/>
    <w:rsid w:val="005622C1"/>
    <w:rsid w:val="005636FE"/>
    <w:rsid w:val="005637C4"/>
    <w:rsid w:val="00563FEE"/>
    <w:rsid w:val="005644A7"/>
    <w:rsid w:val="005657B2"/>
    <w:rsid w:val="0056752C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2903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DE8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EFA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2E0"/>
    <w:rsid w:val="00671529"/>
    <w:rsid w:val="00671C3E"/>
    <w:rsid w:val="006758D8"/>
    <w:rsid w:val="00676016"/>
    <w:rsid w:val="00681797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168FF"/>
    <w:rsid w:val="007174CD"/>
    <w:rsid w:val="00724657"/>
    <w:rsid w:val="007247AC"/>
    <w:rsid w:val="007255A9"/>
    <w:rsid w:val="0073380E"/>
    <w:rsid w:val="0073503E"/>
    <w:rsid w:val="00752881"/>
    <w:rsid w:val="00753016"/>
    <w:rsid w:val="007557D2"/>
    <w:rsid w:val="0076000B"/>
    <w:rsid w:val="0076022D"/>
    <w:rsid w:val="0076073D"/>
    <w:rsid w:val="00763AC5"/>
    <w:rsid w:val="00766416"/>
    <w:rsid w:val="00770A49"/>
    <w:rsid w:val="00771E52"/>
    <w:rsid w:val="00773F18"/>
    <w:rsid w:val="00780619"/>
    <w:rsid w:val="00781F63"/>
    <w:rsid w:val="00786BC8"/>
    <w:rsid w:val="00792536"/>
    <w:rsid w:val="00793ACB"/>
    <w:rsid w:val="00793B45"/>
    <w:rsid w:val="007950E5"/>
    <w:rsid w:val="007A30C3"/>
    <w:rsid w:val="007A3EB4"/>
    <w:rsid w:val="007A5032"/>
    <w:rsid w:val="007B3243"/>
    <w:rsid w:val="007B525C"/>
    <w:rsid w:val="007B5A0C"/>
    <w:rsid w:val="007C6530"/>
    <w:rsid w:val="007D070B"/>
    <w:rsid w:val="007D2869"/>
    <w:rsid w:val="007D3046"/>
    <w:rsid w:val="007D3589"/>
    <w:rsid w:val="007D36EA"/>
    <w:rsid w:val="007D58A4"/>
    <w:rsid w:val="007E398A"/>
    <w:rsid w:val="007E5496"/>
    <w:rsid w:val="007F0574"/>
    <w:rsid w:val="007F4219"/>
    <w:rsid w:val="007F61F5"/>
    <w:rsid w:val="00803FEC"/>
    <w:rsid w:val="00812B1F"/>
    <w:rsid w:val="00814665"/>
    <w:rsid w:val="00815F9E"/>
    <w:rsid w:val="0082494D"/>
    <w:rsid w:val="00824976"/>
    <w:rsid w:val="00825D0C"/>
    <w:rsid w:val="0082645C"/>
    <w:rsid w:val="00826920"/>
    <w:rsid w:val="008269E8"/>
    <w:rsid w:val="00826A92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5475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B767F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62B"/>
    <w:rsid w:val="009077C4"/>
    <w:rsid w:val="009110D4"/>
    <w:rsid w:val="0091707D"/>
    <w:rsid w:val="00925C39"/>
    <w:rsid w:val="00932321"/>
    <w:rsid w:val="0093279E"/>
    <w:rsid w:val="00935A12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6D28"/>
    <w:rsid w:val="00997227"/>
    <w:rsid w:val="009A45A4"/>
    <w:rsid w:val="009A498E"/>
    <w:rsid w:val="009A4ABA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06358"/>
    <w:rsid w:val="00A1478B"/>
    <w:rsid w:val="00A17D34"/>
    <w:rsid w:val="00A253E3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0FE6"/>
    <w:rsid w:val="00A837C9"/>
    <w:rsid w:val="00A84E6F"/>
    <w:rsid w:val="00A8641C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D7A24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562C4"/>
    <w:rsid w:val="00B62F61"/>
    <w:rsid w:val="00B63B5D"/>
    <w:rsid w:val="00B63E8A"/>
    <w:rsid w:val="00B6523F"/>
    <w:rsid w:val="00B67A29"/>
    <w:rsid w:val="00B67A87"/>
    <w:rsid w:val="00B70660"/>
    <w:rsid w:val="00B7176E"/>
    <w:rsid w:val="00B73F1B"/>
    <w:rsid w:val="00B7558A"/>
    <w:rsid w:val="00B80F07"/>
    <w:rsid w:val="00B82013"/>
    <w:rsid w:val="00B90884"/>
    <w:rsid w:val="00B91F5A"/>
    <w:rsid w:val="00B93D8C"/>
    <w:rsid w:val="00B953C6"/>
    <w:rsid w:val="00BA3309"/>
    <w:rsid w:val="00BA364C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2B0D"/>
    <w:rsid w:val="00BD3E53"/>
    <w:rsid w:val="00BD4230"/>
    <w:rsid w:val="00BE173D"/>
    <w:rsid w:val="00BE1C1F"/>
    <w:rsid w:val="00BE23A7"/>
    <w:rsid w:val="00BE2504"/>
    <w:rsid w:val="00BE2E6D"/>
    <w:rsid w:val="00BE35F8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2757D"/>
    <w:rsid w:val="00C33CA7"/>
    <w:rsid w:val="00C35359"/>
    <w:rsid w:val="00C37454"/>
    <w:rsid w:val="00C41CBF"/>
    <w:rsid w:val="00C42015"/>
    <w:rsid w:val="00C447B6"/>
    <w:rsid w:val="00C459A6"/>
    <w:rsid w:val="00C55C78"/>
    <w:rsid w:val="00C61D70"/>
    <w:rsid w:val="00C62598"/>
    <w:rsid w:val="00C628B4"/>
    <w:rsid w:val="00C6434C"/>
    <w:rsid w:val="00C67233"/>
    <w:rsid w:val="00C676DD"/>
    <w:rsid w:val="00C72900"/>
    <w:rsid w:val="00C7367E"/>
    <w:rsid w:val="00C75DE1"/>
    <w:rsid w:val="00C764F4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69C7"/>
    <w:rsid w:val="00CA770C"/>
    <w:rsid w:val="00CA7BBC"/>
    <w:rsid w:val="00CB03A1"/>
    <w:rsid w:val="00CB0D57"/>
    <w:rsid w:val="00CB30EC"/>
    <w:rsid w:val="00CB3108"/>
    <w:rsid w:val="00CB3E00"/>
    <w:rsid w:val="00CB5B8F"/>
    <w:rsid w:val="00CC127D"/>
    <w:rsid w:val="00CC1868"/>
    <w:rsid w:val="00CC1D46"/>
    <w:rsid w:val="00CC2F61"/>
    <w:rsid w:val="00CC55BB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3716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169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B7CF6"/>
    <w:rsid w:val="00DC0D70"/>
    <w:rsid w:val="00DC31AA"/>
    <w:rsid w:val="00DD1714"/>
    <w:rsid w:val="00DD4C6A"/>
    <w:rsid w:val="00DD7C60"/>
    <w:rsid w:val="00DE6075"/>
    <w:rsid w:val="00DE65E9"/>
    <w:rsid w:val="00DF07B3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66C59"/>
    <w:rsid w:val="00E7072E"/>
    <w:rsid w:val="00E72C72"/>
    <w:rsid w:val="00E74A42"/>
    <w:rsid w:val="00E7798E"/>
    <w:rsid w:val="00E90137"/>
    <w:rsid w:val="00E9665E"/>
    <w:rsid w:val="00EA3144"/>
    <w:rsid w:val="00EA343D"/>
    <w:rsid w:val="00EA563B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3CD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3EB1"/>
    <w:rsid w:val="00F14566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5D99"/>
    <w:rsid w:val="00F96608"/>
    <w:rsid w:val="00FA1485"/>
    <w:rsid w:val="00FA63A6"/>
    <w:rsid w:val="00FA7411"/>
    <w:rsid w:val="00FB03FF"/>
    <w:rsid w:val="00FB2BD8"/>
    <w:rsid w:val="00FB32DC"/>
    <w:rsid w:val="00FB5CB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572A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813231E"/>
  <w15:docId w15:val="{E5592BD8-22C6-4719-90BB-B3D621A9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B7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eerkrachtendatabank.secundaironderwijs@vlaanderen.b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https://onderwijsvlaanderen.paddlecms.net/nl/over-onderwijs-en-vorming/agodi-agentschap-voor-onderwijsdiensten/organisatie-en-werking-agodi/privacyverklaring-agod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po.agodi@ond.vlaanderen.b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leerkrachtendatabank.be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eerkrachtendatabank.basisonderwijs@vlaanderen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5BC9162E40B409A910F185050BE8B" ma:contentTypeVersion="11" ma:contentTypeDescription="Een nieuw document maken." ma:contentTypeScope="" ma:versionID="aba430def7f7069b95bfeac13ed857e2">
  <xsd:schema xmlns:xsd="http://www.w3.org/2001/XMLSchema" xmlns:xs="http://www.w3.org/2001/XMLSchema" xmlns:p="http://schemas.microsoft.com/office/2006/metadata/properties" xmlns:ns2="01c3d744-2eb2-4e37-a577-dc9928f28374" xmlns:ns3="051bec0c-7d5d-4ed7-a64c-742fb85e4ae4" targetNamespace="http://schemas.microsoft.com/office/2006/metadata/properties" ma:root="true" ma:fieldsID="eb26c540e388301ec0beae408be20797" ns2:_="" ns3:_="">
    <xsd:import namespace="01c3d744-2eb2-4e37-a577-dc9928f28374"/>
    <xsd:import namespace="051bec0c-7d5d-4ed7-a64c-742fb85e4a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3d744-2eb2-4e37-a577-dc9928f28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bec0c-7d5d-4ed7-a64c-742fb85e4a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54EE43-E2D2-4EFF-9A4D-0E4B55EFA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3d744-2eb2-4e37-a577-dc9928f28374"/>
    <ds:schemaRef ds:uri="051bec0c-7d5d-4ed7-a64c-742fb85e4a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464A98-EE63-49B4-BB0C-6CCDCB16CD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3306B1-50A5-47FC-98B8-FCD95B9490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08F1C0-A8B9-48C6-BE42-63AB489FBB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0</TotalTime>
  <Pages>2</Pages>
  <Words>758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</dc:creator>
  <cp:lastModifiedBy>Maesen Katleen</cp:lastModifiedBy>
  <cp:revision>3</cp:revision>
  <cp:lastPrinted>2014-09-16T06:26:00Z</cp:lastPrinted>
  <dcterms:created xsi:type="dcterms:W3CDTF">2023-03-03T12:53:00Z</dcterms:created>
  <dcterms:modified xsi:type="dcterms:W3CDTF">2023-03-03T12:53:00Z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0x0101001065BC9162E40B409A910F185050BE8B</vt:lpwstr>
  </property>
</Properties>
</file>