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9"/>
        <w:gridCol w:w="272"/>
        <w:gridCol w:w="6"/>
        <w:gridCol w:w="283"/>
        <w:gridCol w:w="90"/>
        <w:gridCol w:w="567"/>
        <w:gridCol w:w="724"/>
        <w:gridCol w:w="525"/>
        <w:gridCol w:w="159"/>
        <w:gridCol w:w="7"/>
        <w:gridCol w:w="284"/>
        <w:gridCol w:w="177"/>
        <w:gridCol w:w="99"/>
        <w:gridCol w:w="425"/>
        <w:gridCol w:w="323"/>
        <w:gridCol w:w="386"/>
        <w:gridCol w:w="425"/>
        <w:gridCol w:w="567"/>
        <w:gridCol w:w="149"/>
        <w:gridCol w:w="284"/>
        <w:gridCol w:w="275"/>
        <w:gridCol w:w="1691"/>
        <w:gridCol w:w="285"/>
        <w:gridCol w:w="1866"/>
      </w:tblGrid>
      <w:tr w:rsidR="00DF787F" w:rsidRPr="003D114E" w14:paraId="356928DE" w14:textId="77777777" w:rsidTr="006C56A9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2A9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B43DE" w14:textId="77777777" w:rsidR="00DF787F" w:rsidRPr="002230A4" w:rsidRDefault="00F20041" w:rsidP="0076351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</w:t>
            </w:r>
            <w:r w:rsidR="00763513">
              <w:rPr>
                <w:color w:val="auto"/>
                <w:sz w:val="36"/>
                <w:szCs w:val="36"/>
              </w:rPr>
              <w:t>afbouw</w:t>
            </w:r>
            <w:r>
              <w:rPr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76108" w14:textId="77777777" w:rsidR="00DF787F" w:rsidRDefault="00F20041" w:rsidP="006C5E1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 w:rsidR="00763513">
              <w:rPr>
                <w:sz w:val="12"/>
                <w:szCs w:val="12"/>
              </w:rPr>
              <w:t>274</w:t>
            </w:r>
            <w:r w:rsidR="00DF787F" w:rsidRPr="003D114E">
              <w:rPr>
                <w:sz w:val="12"/>
                <w:szCs w:val="12"/>
              </w:rPr>
              <w:t>-</w:t>
            </w:r>
            <w:r w:rsidR="00A16E7A">
              <w:rPr>
                <w:sz w:val="12"/>
                <w:szCs w:val="12"/>
              </w:rPr>
              <w:t>1</w:t>
            </w:r>
            <w:r w:rsidR="00014A76">
              <w:rPr>
                <w:sz w:val="12"/>
                <w:szCs w:val="12"/>
              </w:rPr>
              <w:t>60609</w:t>
            </w:r>
          </w:p>
          <w:p w14:paraId="50325163" w14:textId="77777777" w:rsidR="00926DF1" w:rsidRPr="00926DF1" w:rsidRDefault="00926DF1" w:rsidP="006C5E12">
            <w:pPr>
              <w:pStyle w:val="rechts"/>
              <w:ind w:left="29"/>
            </w:pPr>
            <w:r>
              <w:t>MD0</w:t>
            </w:r>
            <w:r w:rsidR="00412D34">
              <w:t>0</w:t>
            </w:r>
            <w:r>
              <w:t>2</w:t>
            </w:r>
          </w:p>
        </w:tc>
      </w:tr>
      <w:tr w:rsidR="00CA770C" w:rsidRPr="003D114E" w14:paraId="78842C44" w14:textId="77777777" w:rsidTr="006C56A9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1A7B0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D903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400886" w:rsidRPr="003D114E" w14:paraId="30C918FA" w14:textId="77777777" w:rsidTr="006C56A9">
        <w:trPr>
          <w:trHeight w:val="803"/>
        </w:trPr>
        <w:tc>
          <w:tcPr>
            <w:tcW w:w="3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1A3274A" w14:textId="77777777" w:rsidR="00400886" w:rsidRPr="003D114E" w:rsidRDefault="00400886" w:rsidP="0069587C">
            <w:pPr>
              <w:pStyle w:val="leeg"/>
            </w:pPr>
          </w:p>
        </w:tc>
        <w:tc>
          <w:tcPr>
            <w:tcW w:w="7718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B26FBA6" w14:textId="77777777" w:rsidR="00400886" w:rsidRPr="008A17B8" w:rsidRDefault="00400886" w:rsidP="0069587C">
            <w:pPr>
              <w:ind w:left="28"/>
            </w:pPr>
            <w:r w:rsidRPr="008A17B8">
              <w:t>Agentschap voor Onderwijsdiensten</w:t>
            </w:r>
          </w:p>
          <w:p w14:paraId="5191113B" w14:textId="77777777" w:rsidR="00400886" w:rsidRPr="008A17B8" w:rsidRDefault="00400886" w:rsidP="0069587C">
            <w:pPr>
              <w:ind w:left="28"/>
            </w:pPr>
            <w:r w:rsidRPr="008A17B8">
              <w:rPr>
                <w:b/>
              </w:rPr>
              <w:t xml:space="preserve">Afdeling Secundair Onderwijs </w:t>
            </w:r>
            <w:r>
              <w:rPr>
                <w:b/>
              </w:rPr>
              <w:t>– Scholen en Leerlingen</w:t>
            </w:r>
          </w:p>
          <w:p w14:paraId="454EE876" w14:textId="2ABCC63A" w:rsidR="00400886" w:rsidRPr="00027782" w:rsidRDefault="00400886" w:rsidP="007059F1">
            <w:pPr>
              <w:ind w:left="28"/>
            </w:pPr>
            <w:r w:rsidRPr="00027782">
              <w:t>Koning Albert II-laan 15</w:t>
            </w:r>
            <w:r w:rsidR="007059F1">
              <w:t xml:space="preserve"> bus 138, </w:t>
            </w:r>
            <w:r w:rsidRPr="00027782">
              <w:t>1210 BRUSSEL</w:t>
            </w:r>
          </w:p>
          <w:p w14:paraId="7F38E382" w14:textId="77777777" w:rsidR="00400886" w:rsidRPr="006C52DF" w:rsidRDefault="00400886" w:rsidP="0069587C">
            <w:pPr>
              <w:ind w:left="29"/>
            </w:pPr>
            <w:r w:rsidRPr="006C52DF">
              <w:rPr>
                <w:rStyle w:val="Zwaar"/>
              </w:rPr>
              <w:t>T</w:t>
            </w:r>
            <w:r w:rsidR="00043362">
              <w:t xml:space="preserve"> 02 553 87</w:t>
            </w:r>
            <w:r w:rsidRPr="006C52DF">
              <w:t xml:space="preserve"> 1</w:t>
            </w:r>
            <w:r w:rsidR="00043362">
              <w:t>4</w:t>
            </w:r>
            <w:r w:rsidRPr="006C52DF">
              <w:t xml:space="preserve"> </w:t>
            </w:r>
          </w:p>
          <w:p w14:paraId="447D00F7" w14:textId="77777777" w:rsidR="00400886" w:rsidRPr="00926DF1" w:rsidRDefault="006C263D" w:rsidP="006C56A9">
            <w:hyperlink r:id="rId8" w:history="1">
              <w:r w:rsidR="00F45FC3" w:rsidRPr="00926DF1">
                <w:rPr>
                  <w:rStyle w:val="Hyperlink"/>
                </w:rPr>
                <w:t>formulieren.secundaironderwijs.agodi@vlaanderen.be</w:t>
              </w:r>
            </w:hyperlink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ADE9F" w14:textId="77777777" w:rsidR="00400886" w:rsidRPr="003D114E" w:rsidRDefault="00400886" w:rsidP="0069587C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25B39E6" w14:textId="77777777" w:rsidR="00400886" w:rsidRPr="003D114E" w:rsidRDefault="00400886" w:rsidP="0069587C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400886" w:rsidRPr="003D114E" w14:paraId="3C421DDE" w14:textId="77777777" w:rsidTr="006C56A9">
        <w:trPr>
          <w:trHeight w:val="491"/>
        </w:trPr>
        <w:tc>
          <w:tcPr>
            <w:tcW w:w="394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2DD0025E" w14:textId="77777777" w:rsidR="00400886" w:rsidRPr="003D114E" w:rsidRDefault="00400886" w:rsidP="0069587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8" w:type="dxa"/>
            <w:gridSpan w:val="2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F797EF" w14:textId="77777777" w:rsidR="00400886" w:rsidRPr="003D114E" w:rsidRDefault="00400886" w:rsidP="0069587C">
            <w:pPr>
              <w:ind w:left="29"/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5FBF" w14:textId="77777777" w:rsidR="00400886" w:rsidRPr="007D58A4" w:rsidRDefault="00400886" w:rsidP="0069587C"/>
        </w:tc>
      </w:tr>
      <w:tr w:rsidR="00400886" w:rsidRPr="003D114E" w14:paraId="13084CBB" w14:textId="77777777" w:rsidTr="006C56A9">
        <w:trPr>
          <w:trHeight w:hRule="exact" w:val="34"/>
        </w:trPr>
        <w:tc>
          <w:tcPr>
            <w:tcW w:w="39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80B4AD" w14:textId="77777777" w:rsidR="00400886" w:rsidRPr="003D114E" w:rsidRDefault="00400886" w:rsidP="0069587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8" w:type="dxa"/>
            <w:gridSpan w:val="2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02153" w14:textId="77777777" w:rsidR="00400886" w:rsidRPr="003D114E" w:rsidRDefault="00400886" w:rsidP="0069587C">
            <w:pPr>
              <w:ind w:left="29"/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2B23C6" w14:textId="77777777" w:rsidR="00400886" w:rsidRPr="003D114E" w:rsidRDefault="00400886" w:rsidP="0069587C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088DD127" w14:textId="77777777" w:rsidTr="006C56A9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467B1" w14:textId="77777777" w:rsidR="008C4B7F" w:rsidRPr="008703D2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ACF43" w14:textId="77777777" w:rsidR="00F20041" w:rsidRPr="00F20041" w:rsidRDefault="00F20041" w:rsidP="00F20041">
            <w:pPr>
              <w:pStyle w:val="Vraagintern"/>
              <w:rPr>
                <w:rStyle w:val="Nadruk"/>
                <w:i/>
                <w:iCs w:val="0"/>
              </w:rPr>
            </w:pPr>
            <w:r w:rsidRPr="00F20041">
              <w:rPr>
                <w:rStyle w:val="Nadruk"/>
                <w:i/>
                <w:iCs w:val="0"/>
              </w:rPr>
              <w:t>Waarvoor dient dit formulier?</w:t>
            </w:r>
          </w:p>
          <w:p w14:paraId="35AE0EA3" w14:textId="77777777" w:rsidR="00043362" w:rsidRDefault="00043362" w:rsidP="00F20041">
            <w:pPr>
              <w:pStyle w:val="Vraagintern"/>
              <w:rPr>
                <w:rStyle w:val="Nadruk"/>
                <w:b w:val="0"/>
                <w:i/>
                <w:iCs w:val="0"/>
              </w:rPr>
            </w:pPr>
            <w:r w:rsidRPr="00043362">
              <w:rPr>
                <w:rStyle w:val="Nadruk"/>
                <w:b w:val="0"/>
                <w:i/>
                <w:iCs w:val="0"/>
              </w:rPr>
              <w:t>Met dit formulier deelt het schoolbestuur uiterlijk</w:t>
            </w:r>
            <w:r w:rsidR="001D6992">
              <w:rPr>
                <w:rStyle w:val="Nadruk"/>
                <w:b w:val="0"/>
                <w:i/>
                <w:iCs w:val="0"/>
              </w:rPr>
              <w:t xml:space="preserve"> </w:t>
            </w:r>
            <w:r w:rsidR="00A16E7A">
              <w:rPr>
                <w:rStyle w:val="Nadruk"/>
                <w:b w:val="0"/>
                <w:i/>
                <w:iCs w:val="0"/>
              </w:rPr>
              <w:t xml:space="preserve">op </w:t>
            </w:r>
            <w:r w:rsidRPr="00043362">
              <w:rPr>
                <w:rStyle w:val="Nadruk"/>
                <w:b w:val="0"/>
                <w:i/>
                <w:iCs w:val="0"/>
              </w:rPr>
              <w:t xml:space="preserve">1 </w:t>
            </w:r>
            <w:r w:rsidR="00014A76">
              <w:rPr>
                <w:rStyle w:val="Nadruk"/>
                <w:b w:val="0"/>
                <w:i/>
                <w:iCs w:val="0"/>
              </w:rPr>
              <w:t>april</w:t>
            </w:r>
            <w:r w:rsidRPr="00043362">
              <w:rPr>
                <w:rStyle w:val="Nadruk"/>
                <w:b w:val="0"/>
                <w:i/>
                <w:iCs w:val="0"/>
              </w:rPr>
              <w:t xml:space="preserve"> van het lopende schooljaar de afbouw voor het volgende schooljaar mee. </w:t>
            </w:r>
          </w:p>
          <w:p w14:paraId="71746020" w14:textId="77777777" w:rsidR="00F20041" w:rsidRPr="00D92586" w:rsidRDefault="00F20041" w:rsidP="00982668">
            <w:pPr>
              <w:pStyle w:val="Vraagintern"/>
              <w:spacing w:before="60"/>
              <w:rPr>
                <w:rStyle w:val="Nadruk"/>
                <w:i/>
                <w:iCs w:val="0"/>
                <w:color w:val="auto"/>
              </w:rPr>
            </w:pPr>
            <w:r w:rsidRPr="00D92586">
              <w:rPr>
                <w:rStyle w:val="Nadruk"/>
                <w:i/>
                <w:iCs w:val="0"/>
                <w:color w:val="auto"/>
              </w:rPr>
              <w:t>Aan wie bezorgt u dit formulier?</w:t>
            </w:r>
          </w:p>
          <w:p w14:paraId="18988E75" w14:textId="77777777" w:rsidR="00C94546" w:rsidRDefault="0001447C" w:rsidP="00043362">
            <w:pPr>
              <w:pStyle w:val="Aanwijzing"/>
              <w:rPr>
                <w:color w:val="auto"/>
              </w:rPr>
            </w:pPr>
            <w:r w:rsidRPr="00D92586">
              <w:rPr>
                <w:color w:val="auto"/>
              </w:rPr>
              <w:t xml:space="preserve">Mail </w:t>
            </w:r>
            <w:r w:rsidR="008703D2" w:rsidRPr="00D92586">
              <w:rPr>
                <w:color w:val="auto"/>
              </w:rPr>
              <w:t>dit</w:t>
            </w:r>
            <w:r w:rsidR="00043362">
              <w:rPr>
                <w:color w:val="auto"/>
              </w:rPr>
              <w:t xml:space="preserve"> formulier naar </w:t>
            </w:r>
            <w:r w:rsidR="00040445" w:rsidRPr="00D92586">
              <w:rPr>
                <w:color w:val="auto"/>
              </w:rPr>
              <w:t xml:space="preserve">het </w:t>
            </w:r>
            <w:r w:rsidRPr="00D92586">
              <w:rPr>
                <w:color w:val="auto"/>
              </w:rPr>
              <w:t>bovenstaand</w:t>
            </w:r>
            <w:r w:rsidR="00C527F9" w:rsidRPr="00D92586">
              <w:rPr>
                <w:color w:val="auto"/>
              </w:rPr>
              <w:t>e</w:t>
            </w:r>
            <w:r w:rsidRPr="00D92586">
              <w:rPr>
                <w:color w:val="auto"/>
              </w:rPr>
              <w:t xml:space="preserve"> </w:t>
            </w:r>
            <w:r w:rsidR="00C527F9" w:rsidRPr="00D92586">
              <w:rPr>
                <w:color w:val="auto"/>
              </w:rPr>
              <w:t>e-</w:t>
            </w:r>
            <w:r w:rsidRPr="00D92586">
              <w:rPr>
                <w:color w:val="auto"/>
              </w:rPr>
              <w:t>mailadres.</w:t>
            </w:r>
          </w:p>
          <w:p w14:paraId="2F9DE876" w14:textId="77777777" w:rsidR="0022444F" w:rsidRDefault="0022444F" w:rsidP="00982668">
            <w:pPr>
              <w:pStyle w:val="Aanwijzing"/>
              <w:spacing w:before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Waar kunt u terecht voor meer informatie?</w:t>
            </w:r>
          </w:p>
          <w:p w14:paraId="57EBB50E" w14:textId="77777777" w:rsidR="0022444F" w:rsidRPr="00232277" w:rsidRDefault="0022444F" w:rsidP="0022444F">
            <w:pPr>
              <w:pStyle w:val="Aanwijzing"/>
            </w:pPr>
            <w:r>
              <w:rPr>
                <w:color w:val="auto"/>
              </w:rPr>
              <w:t xml:space="preserve">Voor meer informatie neemt u contact op met uw </w:t>
            </w:r>
            <w:hyperlink r:id="rId9" w:history="1">
              <w:r>
                <w:rPr>
                  <w:rStyle w:val="Hyperlink"/>
                </w:rPr>
                <w:t>schoolbeheerteam</w:t>
              </w:r>
            </w:hyperlink>
            <w:r>
              <w:rPr>
                <w:color w:val="auto"/>
              </w:rPr>
              <w:t>.</w:t>
            </w:r>
          </w:p>
        </w:tc>
      </w:tr>
      <w:tr w:rsidR="00043362" w:rsidRPr="003D114E" w14:paraId="241C164F" w14:textId="77777777" w:rsidTr="006C56A9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D6A55" w14:textId="77777777" w:rsidR="00043362" w:rsidRPr="003D114E" w:rsidRDefault="00043362" w:rsidP="000F2834">
            <w:pPr>
              <w:pStyle w:val="leeg"/>
            </w:pPr>
          </w:p>
        </w:tc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51C51" w14:textId="77777777" w:rsidR="00043362" w:rsidRPr="003D114E" w:rsidRDefault="00043362" w:rsidP="000F283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84E9D" w:rsidRPr="003D114E" w14:paraId="7B97E6A0" w14:textId="77777777" w:rsidTr="006C56A9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A818" w14:textId="77777777" w:rsidR="00384E9D" w:rsidRPr="003D114E" w:rsidRDefault="00384E9D" w:rsidP="00F854C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80EE" w14:textId="77777777" w:rsidR="00D30E5B" w:rsidRPr="00FF630A" w:rsidRDefault="00F20041" w:rsidP="00043362">
            <w:pPr>
              <w:pStyle w:val="Vraag"/>
            </w:pPr>
            <w:r>
              <w:t xml:space="preserve">Vul de gegevens in van </w:t>
            </w:r>
            <w:r w:rsidR="00043362">
              <w:t>de school in afbouw</w:t>
            </w:r>
            <w:r>
              <w:t>.</w:t>
            </w:r>
          </w:p>
        </w:tc>
      </w:tr>
      <w:tr w:rsidR="00F20041" w:rsidRPr="00F20041" w14:paraId="350A7A39" w14:textId="77777777" w:rsidTr="00982668">
        <w:trPr>
          <w:trHeight w:val="329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82DC" w14:textId="77777777" w:rsidR="00F20041" w:rsidRPr="00F20041" w:rsidRDefault="00F20041" w:rsidP="006C56A9">
            <w:pPr>
              <w:pStyle w:val="leeg"/>
            </w:pPr>
          </w:p>
        </w:tc>
        <w:tc>
          <w:tcPr>
            <w:tcW w:w="2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3F9C7" w14:textId="77777777" w:rsidR="00F20041" w:rsidRPr="00F20041" w:rsidRDefault="006C4148" w:rsidP="00E543C5">
            <w:pPr>
              <w:jc w:val="right"/>
            </w:pPr>
            <w:r>
              <w:t>instelling</w:t>
            </w:r>
            <w:r w:rsidR="0001447C">
              <w:t>snummer</w:t>
            </w:r>
          </w:p>
        </w:tc>
        <w:tc>
          <w:tcPr>
            <w:tcW w:w="724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2288E" w14:textId="77777777" w:rsidR="00F20041" w:rsidRPr="00F20041" w:rsidRDefault="00F20041" w:rsidP="00F2004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04845919" w14:textId="77777777" w:rsidTr="00982668">
        <w:trPr>
          <w:trHeight w:val="329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F9DBE" w14:textId="77777777" w:rsidR="00F20041" w:rsidRPr="00F20041" w:rsidRDefault="00F20041" w:rsidP="006C56A9">
            <w:pPr>
              <w:pStyle w:val="leeg"/>
            </w:pPr>
          </w:p>
        </w:tc>
        <w:tc>
          <w:tcPr>
            <w:tcW w:w="2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7558" w14:textId="77777777" w:rsidR="00F20041" w:rsidRPr="00F20041" w:rsidRDefault="0001447C" w:rsidP="00E543C5">
            <w:pPr>
              <w:jc w:val="right"/>
            </w:pPr>
            <w:r>
              <w:t>naam</w:t>
            </w:r>
          </w:p>
        </w:tc>
        <w:tc>
          <w:tcPr>
            <w:tcW w:w="724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C9530F" w14:textId="77777777" w:rsidR="00F20041" w:rsidRPr="00F20041" w:rsidRDefault="00F20041" w:rsidP="00F2004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2AE53680" w14:textId="77777777" w:rsidTr="00982668">
        <w:trPr>
          <w:trHeight w:val="329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AB4C0" w14:textId="77777777" w:rsidR="00F20041" w:rsidRPr="00F20041" w:rsidRDefault="00F20041" w:rsidP="006C56A9">
            <w:pPr>
              <w:pStyle w:val="leeg"/>
            </w:pPr>
          </w:p>
        </w:tc>
        <w:tc>
          <w:tcPr>
            <w:tcW w:w="2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0B16" w14:textId="77777777" w:rsidR="00F20041" w:rsidRPr="00F20041" w:rsidRDefault="00F20041" w:rsidP="00E543C5">
            <w:pPr>
              <w:jc w:val="right"/>
            </w:pPr>
            <w:r w:rsidRPr="00F20041">
              <w:t>straat en nummer</w:t>
            </w:r>
          </w:p>
        </w:tc>
        <w:tc>
          <w:tcPr>
            <w:tcW w:w="72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16FC98" w14:textId="77777777" w:rsidR="00F20041" w:rsidRPr="00F20041" w:rsidRDefault="00F20041" w:rsidP="00F20041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2F192170" w14:textId="77777777" w:rsidTr="00982668">
        <w:trPr>
          <w:trHeight w:val="329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899D4" w14:textId="77777777" w:rsidR="00F20041" w:rsidRPr="00F20041" w:rsidRDefault="00F20041" w:rsidP="006C56A9">
            <w:pPr>
              <w:pStyle w:val="leeg"/>
            </w:pPr>
          </w:p>
        </w:tc>
        <w:tc>
          <w:tcPr>
            <w:tcW w:w="2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21EDF" w14:textId="77777777" w:rsidR="00F20041" w:rsidRPr="00F20041" w:rsidRDefault="00F20041" w:rsidP="00E543C5">
            <w:pPr>
              <w:jc w:val="right"/>
            </w:pPr>
            <w:r w:rsidRPr="00F20041">
              <w:t>postnummer en gemeente</w:t>
            </w:r>
          </w:p>
        </w:tc>
        <w:tc>
          <w:tcPr>
            <w:tcW w:w="72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74E71" w14:textId="77777777" w:rsidR="00F20041" w:rsidRPr="00F20041" w:rsidRDefault="00F20041" w:rsidP="00F20041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3F23BD42" w14:textId="77777777" w:rsidTr="00982668">
        <w:trPr>
          <w:trHeight w:val="329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9E1A" w14:textId="77777777" w:rsidR="00F20041" w:rsidRPr="00F20041" w:rsidRDefault="00F20041" w:rsidP="006C56A9">
            <w:pPr>
              <w:pStyle w:val="leeg"/>
            </w:pPr>
          </w:p>
        </w:tc>
        <w:tc>
          <w:tcPr>
            <w:tcW w:w="2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2322D" w14:textId="77777777" w:rsidR="00F20041" w:rsidRPr="00F20041" w:rsidRDefault="00F20041" w:rsidP="00E543C5">
            <w:pPr>
              <w:jc w:val="right"/>
            </w:pPr>
            <w:r w:rsidRPr="00F20041">
              <w:t>telefoonnummer</w:t>
            </w:r>
          </w:p>
        </w:tc>
        <w:tc>
          <w:tcPr>
            <w:tcW w:w="72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DB9D05" w14:textId="77777777" w:rsidR="00F20041" w:rsidRPr="00F20041" w:rsidRDefault="00F20041" w:rsidP="00F20041">
            <w:r w:rsidRPr="00F2004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3D114E" w14:paraId="4A577A22" w14:textId="77777777" w:rsidTr="006C56A9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061DE" w14:textId="77777777" w:rsidR="00F20041" w:rsidRPr="004D213B" w:rsidRDefault="00F20041" w:rsidP="00680620">
            <w:pPr>
              <w:pStyle w:val="leeg"/>
            </w:pPr>
          </w:p>
        </w:tc>
      </w:tr>
      <w:tr w:rsidR="00F20041" w:rsidRPr="003D114E" w14:paraId="124ECFFA" w14:textId="77777777" w:rsidTr="006C56A9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54731" w14:textId="77777777" w:rsidR="00F20041" w:rsidRPr="003D114E" w:rsidRDefault="00043362" w:rsidP="0068062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8D84D" w14:textId="77777777" w:rsidR="00F20041" w:rsidRPr="00FF630A" w:rsidRDefault="00043362" w:rsidP="00680620">
            <w:pPr>
              <w:pStyle w:val="Vraag"/>
            </w:pPr>
            <w:r>
              <w:t>Kruis aan wat van toepassing is.</w:t>
            </w:r>
          </w:p>
        </w:tc>
      </w:tr>
      <w:tr w:rsidR="006C56A9" w14:paraId="75F3A13F" w14:textId="77777777" w:rsidTr="00982668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748D60AA" w14:textId="77777777" w:rsidR="006C56A9" w:rsidRDefault="006C56A9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C25876" w14:textId="77777777" w:rsidR="006C56A9" w:rsidRDefault="006C56A9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263D">
              <w:fldChar w:fldCharType="separate"/>
            </w:r>
            <w:r>
              <w:fldChar w:fldCharType="end"/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0C886B4" w14:textId="77777777" w:rsidR="006C56A9" w:rsidRDefault="006C56A9">
            <w:r>
              <w:rPr>
                <w:color w:val="auto"/>
              </w:rPr>
              <w:t>volledige afbouw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46728" w14:textId="77777777" w:rsidR="006C56A9" w:rsidRDefault="006C56A9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263D">
              <w:fldChar w:fldCharType="separate"/>
            </w:r>
            <w:r>
              <w:fldChar w:fldCharType="end"/>
            </w:r>
          </w:p>
        </w:tc>
        <w:tc>
          <w:tcPr>
            <w:tcW w:w="695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3056331D" w14:textId="77777777" w:rsidR="006C56A9" w:rsidRDefault="006C56A9">
            <w:r>
              <w:t>gedeeltelijke afbouw</w:t>
            </w:r>
          </w:p>
        </w:tc>
      </w:tr>
      <w:tr w:rsidR="00F20041" w:rsidRPr="003D114E" w14:paraId="5C1BC874" w14:textId="77777777" w:rsidTr="006C56A9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D331" w14:textId="77777777" w:rsidR="00F20041" w:rsidRPr="004D213B" w:rsidRDefault="00F20041" w:rsidP="006C56A9"/>
        </w:tc>
      </w:tr>
      <w:tr w:rsidR="00F20041" w:rsidRPr="003D114E" w14:paraId="5AC0EB01" w14:textId="77777777" w:rsidTr="006C56A9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F930" w14:textId="77777777" w:rsidR="00F20041" w:rsidRPr="003D114E" w:rsidRDefault="00043362" w:rsidP="0068062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6143" w14:textId="77777777" w:rsidR="00F20041" w:rsidRPr="00FF630A" w:rsidRDefault="00043362" w:rsidP="00680620">
            <w:pPr>
              <w:pStyle w:val="Vraag"/>
            </w:pPr>
            <w:r>
              <w:t>Kruis de graad en het leerjaar van de afbouw aan.</w:t>
            </w:r>
          </w:p>
        </w:tc>
      </w:tr>
      <w:tr w:rsidR="00043362" w:rsidRPr="003D114E" w14:paraId="28EEF0BE" w14:textId="77777777" w:rsidTr="00982668">
        <w:trPr>
          <w:trHeight w:val="329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70E3" w14:textId="77777777" w:rsidR="00043362" w:rsidRPr="00463023" w:rsidRDefault="00043362" w:rsidP="000F2834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B8C81" w14:textId="77777777" w:rsidR="00043362" w:rsidRPr="001D4C9A" w:rsidRDefault="00043362" w:rsidP="000F283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C263D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1B1D" w14:textId="77777777" w:rsidR="00043362" w:rsidRPr="003D114E" w:rsidRDefault="00043362" w:rsidP="000F2834">
            <w:r>
              <w:rPr>
                <w:color w:val="auto"/>
              </w:rPr>
              <w:t>eerste graad</w:t>
            </w:r>
            <w:r>
              <w:t xml:space="preserve"> </w:t>
            </w:r>
          </w:p>
        </w:tc>
      </w:tr>
      <w:tr w:rsidR="006C56A9" w:rsidRPr="003D114E" w14:paraId="5A75D888" w14:textId="77777777" w:rsidTr="00982668">
        <w:trPr>
          <w:trHeight w:val="329"/>
        </w:trPr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66E41" w14:textId="77777777" w:rsidR="006C56A9" w:rsidRPr="004C6E93" w:rsidRDefault="006C56A9" w:rsidP="000F283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0AD86" w14:textId="77777777" w:rsidR="006C56A9" w:rsidRPr="00A26786" w:rsidRDefault="006C56A9" w:rsidP="000F283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C263D">
              <w:rPr>
                <w:bCs/>
              </w:rPr>
            </w:r>
            <w:r w:rsidR="006C263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DB58A" w14:textId="77777777" w:rsidR="006C56A9" w:rsidRPr="003D114E" w:rsidRDefault="006C56A9" w:rsidP="000F2834">
            <w:r>
              <w:t>eerste leerjaar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A2A07" w14:textId="77777777" w:rsidR="006C56A9" w:rsidRPr="00A26786" w:rsidRDefault="006C56A9" w:rsidP="00AF7BA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C263D">
              <w:rPr>
                <w:bCs/>
              </w:rPr>
            </w:r>
            <w:r w:rsidR="006C263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B1F8A" w14:textId="77777777" w:rsidR="006C56A9" w:rsidRPr="003D114E" w:rsidRDefault="006C56A9" w:rsidP="00AF7BA7">
            <w:r>
              <w:t>tweede leerjaar</w:t>
            </w:r>
          </w:p>
        </w:tc>
      </w:tr>
      <w:tr w:rsidR="00043362" w:rsidRPr="003D114E" w14:paraId="42873883" w14:textId="77777777" w:rsidTr="00982668">
        <w:trPr>
          <w:trHeight w:val="329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CCB8" w14:textId="77777777" w:rsidR="00043362" w:rsidRPr="00463023" w:rsidRDefault="00043362" w:rsidP="000F2834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A9D97" w14:textId="77777777" w:rsidR="00043362" w:rsidRPr="001D4C9A" w:rsidRDefault="00043362" w:rsidP="000F283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C263D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6F50" w14:textId="77777777" w:rsidR="00043362" w:rsidRPr="003D114E" w:rsidRDefault="00043362" w:rsidP="000F2834">
            <w:r>
              <w:t>tweede graad</w:t>
            </w:r>
          </w:p>
        </w:tc>
      </w:tr>
      <w:tr w:rsidR="006C56A9" w:rsidRPr="003D114E" w14:paraId="27AFB3BD" w14:textId="77777777" w:rsidTr="00982668">
        <w:trPr>
          <w:trHeight w:val="329"/>
        </w:trPr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FDB85" w14:textId="77777777" w:rsidR="006C56A9" w:rsidRPr="004C6E93" w:rsidRDefault="006C56A9" w:rsidP="00AF7BA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566AB" w14:textId="77777777" w:rsidR="006C56A9" w:rsidRPr="00A26786" w:rsidRDefault="006C56A9" w:rsidP="00AF7BA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C263D">
              <w:rPr>
                <w:bCs/>
              </w:rPr>
            </w:r>
            <w:r w:rsidR="006C263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706E" w14:textId="77777777" w:rsidR="006C56A9" w:rsidRPr="003D114E" w:rsidRDefault="006C56A9" w:rsidP="00AF7BA7">
            <w:r>
              <w:t>eerste leerjaar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22A6" w14:textId="77777777" w:rsidR="006C56A9" w:rsidRPr="00A26786" w:rsidRDefault="006C56A9" w:rsidP="00AF7BA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C263D">
              <w:rPr>
                <w:bCs/>
              </w:rPr>
            </w:r>
            <w:r w:rsidR="006C263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095C" w14:textId="77777777" w:rsidR="006C56A9" w:rsidRPr="003D114E" w:rsidRDefault="006C56A9" w:rsidP="00AF7BA7">
            <w:r>
              <w:t>tweede leerjaar</w:t>
            </w:r>
          </w:p>
        </w:tc>
      </w:tr>
      <w:tr w:rsidR="00043362" w:rsidRPr="003D114E" w14:paraId="18D624CF" w14:textId="77777777" w:rsidTr="00982668">
        <w:trPr>
          <w:trHeight w:val="329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F1EAC" w14:textId="77777777" w:rsidR="00043362" w:rsidRPr="00463023" w:rsidRDefault="00043362" w:rsidP="006C56A9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86B1F" w14:textId="77777777" w:rsidR="00043362" w:rsidRPr="001D4C9A" w:rsidRDefault="00043362" w:rsidP="000F283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C263D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7EC6" w14:textId="77777777" w:rsidR="00043362" w:rsidRPr="003D114E" w:rsidRDefault="00043362" w:rsidP="000F2834">
            <w:r>
              <w:t>derde graad</w:t>
            </w:r>
          </w:p>
        </w:tc>
      </w:tr>
      <w:tr w:rsidR="006C56A9" w:rsidRPr="003D114E" w14:paraId="6F15B03A" w14:textId="77777777" w:rsidTr="00982668">
        <w:trPr>
          <w:trHeight w:val="329"/>
        </w:trPr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ED97C" w14:textId="77777777" w:rsidR="006C56A9" w:rsidRPr="004C6E93" w:rsidRDefault="006C56A9" w:rsidP="00AF7BA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6467" w14:textId="77777777" w:rsidR="006C56A9" w:rsidRPr="00A26786" w:rsidRDefault="006C56A9" w:rsidP="00AF7BA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C263D">
              <w:rPr>
                <w:bCs/>
              </w:rPr>
            </w:r>
            <w:r w:rsidR="006C263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AB503" w14:textId="77777777" w:rsidR="006C56A9" w:rsidRPr="003D114E" w:rsidRDefault="006C56A9" w:rsidP="00AF7BA7">
            <w:r>
              <w:t>eerste leerjaar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F5A6" w14:textId="77777777" w:rsidR="006C56A9" w:rsidRPr="00A26786" w:rsidRDefault="006C56A9" w:rsidP="00AF7BA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C263D">
              <w:rPr>
                <w:bCs/>
              </w:rPr>
            </w:r>
            <w:r w:rsidR="006C263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DF09" w14:textId="77777777" w:rsidR="006C56A9" w:rsidRPr="003D114E" w:rsidRDefault="006C56A9" w:rsidP="00AF7BA7">
            <w:r>
              <w:t>tweede leerjaar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2E52" w14:textId="77777777" w:rsidR="006C56A9" w:rsidRPr="00A26786" w:rsidRDefault="006C56A9" w:rsidP="00AF7BA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C263D">
              <w:rPr>
                <w:bCs/>
              </w:rPr>
            </w:r>
            <w:r w:rsidR="006C263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4AF4A" w14:textId="77777777" w:rsidR="006C56A9" w:rsidRPr="003D114E" w:rsidRDefault="006C56A9" w:rsidP="00AF7BA7">
            <w:r>
              <w:t>derde leerjaar</w:t>
            </w:r>
          </w:p>
        </w:tc>
      </w:tr>
      <w:tr w:rsidR="00F20041" w:rsidRPr="003D114E" w14:paraId="33642121" w14:textId="77777777" w:rsidTr="006C56A9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69523" w14:textId="77777777" w:rsidR="00F20041" w:rsidRPr="003D114E" w:rsidRDefault="00F20041" w:rsidP="006C56A9"/>
        </w:tc>
      </w:tr>
      <w:tr w:rsidR="00F20041" w:rsidRPr="003D114E" w14:paraId="08F52947" w14:textId="77777777" w:rsidTr="006C56A9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7B86C" w14:textId="77777777" w:rsidR="00F20041" w:rsidRPr="003D114E" w:rsidRDefault="00043362" w:rsidP="0068062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ABB02" w14:textId="77777777" w:rsidR="00F20041" w:rsidRPr="00043362" w:rsidRDefault="00043362" w:rsidP="00680620">
            <w:pPr>
              <w:ind w:left="29"/>
              <w:rPr>
                <w:rStyle w:val="Zwaar"/>
                <w:b w:val="0"/>
                <w:i/>
              </w:rPr>
            </w:pPr>
            <w:r w:rsidRPr="00043362">
              <w:rPr>
                <w:b/>
                <w:bCs/>
              </w:rPr>
              <w:t>Wat is de datum van de afbouw?</w:t>
            </w:r>
          </w:p>
        </w:tc>
      </w:tr>
      <w:tr w:rsidR="00043362" w:rsidRPr="003D114E" w14:paraId="006DE10E" w14:textId="77777777" w:rsidTr="006C56A9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2B7C" w14:textId="77777777" w:rsidR="00043362" w:rsidRPr="00463023" w:rsidRDefault="00043362" w:rsidP="000F2834">
            <w:pPr>
              <w:pStyle w:val="leeg"/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A11B6" w14:textId="77777777" w:rsidR="00043362" w:rsidRPr="003D114E" w:rsidRDefault="00043362" w:rsidP="000F283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6288A" w14:textId="77777777" w:rsidR="00043362" w:rsidRPr="003D114E" w:rsidRDefault="00043362" w:rsidP="000F28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E2386" w14:textId="77777777" w:rsidR="00043362" w:rsidRPr="003D114E" w:rsidRDefault="00043362" w:rsidP="000F283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5D361" w14:textId="77777777" w:rsidR="00043362" w:rsidRPr="003D114E" w:rsidRDefault="00043362" w:rsidP="000F2834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AE1EA" w14:textId="77777777" w:rsidR="00043362" w:rsidRPr="003D114E" w:rsidRDefault="00043362" w:rsidP="000F283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79B841" w14:textId="77777777" w:rsidR="00043362" w:rsidRPr="003D114E" w:rsidRDefault="00043362" w:rsidP="000F28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8554" w14:textId="77777777" w:rsidR="00043362" w:rsidRPr="003D114E" w:rsidRDefault="00043362" w:rsidP="000F2834"/>
        </w:tc>
      </w:tr>
      <w:tr w:rsidR="00CD6BE4" w:rsidRPr="003D114E" w14:paraId="740543D0" w14:textId="77777777" w:rsidTr="006C56A9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7B2E" w14:textId="77777777" w:rsidR="00CD6BE4" w:rsidRPr="003D114E" w:rsidRDefault="00CD6BE4" w:rsidP="0044546C">
            <w:pPr>
              <w:pStyle w:val="leeg"/>
            </w:pPr>
          </w:p>
        </w:tc>
      </w:tr>
      <w:tr w:rsidR="00CD6BE4" w:rsidRPr="003D114E" w14:paraId="3147D470" w14:textId="77777777" w:rsidTr="006C56A9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7F6F" w14:textId="77777777" w:rsidR="00CD6BE4" w:rsidRPr="003D114E" w:rsidRDefault="00043362" w:rsidP="00CD6BE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080BD" w14:textId="77777777" w:rsidR="00CD6BE4" w:rsidRPr="003D114E" w:rsidRDefault="00CD6BE4" w:rsidP="00CD6BE4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CD6BE4" w:rsidRPr="003D114E" w14:paraId="56BA962C" w14:textId="77777777" w:rsidTr="006C56A9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D973E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FF519" w14:textId="77777777" w:rsidR="00CD6BE4" w:rsidRPr="00232277" w:rsidRDefault="00043362" w:rsidP="00F20041">
            <w:pPr>
              <w:pStyle w:val="Verklaring"/>
            </w:pPr>
            <w:r>
              <w:t>Namens het schoolbestuur bevestig ik dat alle gegevens in dit formulier naar waarheid zijn ingevuld.</w:t>
            </w:r>
          </w:p>
        </w:tc>
      </w:tr>
      <w:tr w:rsidR="00043362" w:rsidRPr="003D114E" w14:paraId="7F600E53" w14:textId="77777777" w:rsidTr="006C56A9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00ADF" w14:textId="77777777" w:rsidR="00043362" w:rsidRPr="004C6E93" w:rsidRDefault="00043362" w:rsidP="000F2834">
            <w:pPr>
              <w:pStyle w:val="leeg"/>
            </w:pPr>
          </w:p>
        </w:tc>
        <w:tc>
          <w:tcPr>
            <w:tcW w:w="2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DF4A4" w14:textId="77777777" w:rsidR="00043362" w:rsidRPr="003D114E" w:rsidRDefault="00043362" w:rsidP="000F283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EF313" w14:textId="77777777" w:rsidR="00043362" w:rsidRPr="003D114E" w:rsidRDefault="00043362" w:rsidP="000F283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AFDBEC" w14:textId="77777777" w:rsidR="00043362" w:rsidRPr="003D114E" w:rsidRDefault="00043362" w:rsidP="000F28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4B32B" w14:textId="77777777" w:rsidR="00043362" w:rsidRPr="003D114E" w:rsidRDefault="00043362" w:rsidP="000F283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AA4892" w14:textId="77777777" w:rsidR="00043362" w:rsidRPr="003D114E" w:rsidRDefault="00043362" w:rsidP="000F28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EDB9D" w14:textId="77777777" w:rsidR="00043362" w:rsidRPr="003D114E" w:rsidRDefault="00043362" w:rsidP="000F283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2BCFF4" w14:textId="77777777" w:rsidR="00043362" w:rsidRPr="003D114E" w:rsidRDefault="00043362" w:rsidP="000F28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5AD23" w14:textId="77777777" w:rsidR="00043362" w:rsidRPr="003D114E" w:rsidRDefault="00043362" w:rsidP="000F2834"/>
        </w:tc>
      </w:tr>
      <w:tr w:rsidR="00043362" w:rsidRPr="00A57232" w14:paraId="636E6D6A" w14:textId="77777777" w:rsidTr="006C56A9">
        <w:trPr>
          <w:trHeight w:val="68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274AC" w14:textId="77777777" w:rsidR="00043362" w:rsidRPr="004C6E93" w:rsidRDefault="00043362" w:rsidP="000F2834">
            <w:pPr>
              <w:pStyle w:val="leeg"/>
            </w:pPr>
          </w:p>
        </w:tc>
        <w:tc>
          <w:tcPr>
            <w:tcW w:w="2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2C154" w14:textId="77777777" w:rsidR="00043362" w:rsidRPr="00A57232" w:rsidRDefault="00043362" w:rsidP="000F283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4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88F7AFF" w14:textId="77777777" w:rsidR="00043362" w:rsidRPr="00A57232" w:rsidRDefault="00043362" w:rsidP="000F283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3362" w:rsidRPr="003D114E" w14:paraId="7B0C9E2B" w14:textId="77777777" w:rsidTr="006C56A9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8611D" w14:textId="77777777" w:rsidR="00043362" w:rsidRPr="004C6E93" w:rsidRDefault="00043362" w:rsidP="000F2834">
            <w:pPr>
              <w:pStyle w:val="leeg"/>
            </w:pPr>
          </w:p>
        </w:tc>
        <w:tc>
          <w:tcPr>
            <w:tcW w:w="2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254B4" w14:textId="77777777" w:rsidR="00043362" w:rsidRPr="003D114E" w:rsidRDefault="00043362" w:rsidP="000F2834">
            <w:pPr>
              <w:jc w:val="right"/>
            </w:pPr>
            <w:r w:rsidRPr="003D114E">
              <w:t>voor- en achternaam</w:t>
            </w:r>
          </w:p>
        </w:tc>
        <w:tc>
          <w:tcPr>
            <w:tcW w:w="72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583596" w14:textId="77777777" w:rsidR="00043362" w:rsidRPr="003D114E" w:rsidRDefault="00043362" w:rsidP="000F28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1CE04B" w14:textId="77777777" w:rsidR="00857D05" w:rsidRPr="00C527F9" w:rsidRDefault="00857D05" w:rsidP="000B1922">
      <w:pPr>
        <w:rPr>
          <w:sz w:val="2"/>
          <w:szCs w:val="2"/>
        </w:rPr>
      </w:pPr>
    </w:p>
    <w:sectPr w:rsidR="00857D05" w:rsidRPr="00C527F9" w:rsidSect="00F65849">
      <w:footerReference w:type="default" r:id="rId10"/>
      <w:footerReference w:type="first" r:id="rId1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B3B8" w14:textId="77777777" w:rsidR="006C263D" w:rsidRDefault="006C263D" w:rsidP="008E174D">
      <w:r>
        <w:separator/>
      </w:r>
    </w:p>
  </w:endnote>
  <w:endnote w:type="continuationSeparator" w:id="0">
    <w:p w14:paraId="70292762" w14:textId="77777777" w:rsidR="006C263D" w:rsidRDefault="006C263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39BF" w14:textId="77777777" w:rsidR="005F56BC" w:rsidRDefault="0001447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01447C">
      <w:rPr>
        <w:sz w:val="18"/>
        <w:szCs w:val="18"/>
      </w:rPr>
      <w:t xml:space="preserve">Melding van </w:t>
    </w:r>
    <w:r w:rsidR="00043362">
      <w:rPr>
        <w:sz w:val="18"/>
        <w:szCs w:val="18"/>
      </w:rPr>
      <w:t>afbouw</w:t>
    </w:r>
    <w:r w:rsidRPr="0001447C">
      <w:rPr>
        <w:sz w:val="18"/>
        <w:szCs w:val="18"/>
      </w:rPr>
      <w:t xml:space="preserve"> </w:t>
    </w:r>
    <w:r w:rsidR="005F56BC" w:rsidRPr="003E02FB">
      <w:rPr>
        <w:sz w:val="18"/>
        <w:szCs w:val="18"/>
      </w:rPr>
      <w:t xml:space="preserve">- pagina </w:t>
    </w:r>
    <w:r w:rsidR="005F56BC" w:rsidRPr="003E02FB">
      <w:rPr>
        <w:sz w:val="18"/>
        <w:szCs w:val="18"/>
      </w:rPr>
      <w:fldChar w:fldCharType="begin"/>
    </w:r>
    <w:r w:rsidR="005F56BC" w:rsidRPr="003E02FB">
      <w:rPr>
        <w:sz w:val="18"/>
        <w:szCs w:val="18"/>
      </w:rPr>
      <w:instrText xml:space="preserve"> PAGE </w:instrText>
    </w:r>
    <w:r w:rsidR="005F56BC" w:rsidRPr="003E02FB">
      <w:rPr>
        <w:sz w:val="18"/>
        <w:szCs w:val="18"/>
      </w:rPr>
      <w:fldChar w:fldCharType="separate"/>
    </w:r>
    <w:r w:rsidR="00926DF1">
      <w:rPr>
        <w:noProof/>
        <w:sz w:val="18"/>
        <w:szCs w:val="18"/>
      </w:rPr>
      <w:t>2</w:t>
    </w:r>
    <w:r w:rsidR="005F56BC" w:rsidRPr="003E02FB">
      <w:rPr>
        <w:sz w:val="18"/>
        <w:szCs w:val="18"/>
      </w:rPr>
      <w:fldChar w:fldCharType="end"/>
    </w:r>
    <w:r w:rsidR="005F56BC" w:rsidRPr="003E02FB">
      <w:rPr>
        <w:sz w:val="18"/>
        <w:szCs w:val="18"/>
      </w:rPr>
      <w:t xml:space="preserve"> van </w:t>
    </w:r>
    <w:r w:rsidR="005F56BC" w:rsidRPr="003E02FB">
      <w:rPr>
        <w:rStyle w:val="Paginanummer"/>
        <w:sz w:val="18"/>
        <w:szCs w:val="18"/>
      </w:rPr>
      <w:fldChar w:fldCharType="begin"/>
    </w:r>
    <w:r w:rsidR="005F56BC" w:rsidRPr="003E02FB">
      <w:rPr>
        <w:rStyle w:val="Paginanummer"/>
        <w:sz w:val="18"/>
        <w:szCs w:val="18"/>
      </w:rPr>
      <w:instrText xml:space="preserve"> NUMPAGES </w:instrText>
    </w:r>
    <w:r w:rsidR="005F56BC" w:rsidRPr="003E02FB">
      <w:rPr>
        <w:rStyle w:val="Paginanummer"/>
        <w:sz w:val="18"/>
        <w:szCs w:val="18"/>
      </w:rPr>
      <w:fldChar w:fldCharType="separate"/>
    </w:r>
    <w:r w:rsidR="00926DF1">
      <w:rPr>
        <w:rStyle w:val="Paginanummer"/>
        <w:noProof/>
        <w:sz w:val="18"/>
        <w:szCs w:val="18"/>
      </w:rPr>
      <w:t>2</w:t>
    </w:r>
    <w:r w:rsidR="005F56BC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FC90" w14:textId="77777777" w:rsidR="005F56BC" w:rsidRPr="00594054" w:rsidRDefault="005F56B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169A29A" wp14:editId="1C8FB92D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C471" w14:textId="77777777" w:rsidR="006C263D" w:rsidRDefault="006C263D" w:rsidP="008E174D">
      <w:r>
        <w:separator/>
      </w:r>
    </w:p>
  </w:footnote>
  <w:footnote w:type="continuationSeparator" w:id="0">
    <w:p w14:paraId="0A4C9806" w14:textId="77777777" w:rsidR="006C263D" w:rsidRDefault="006C263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447C"/>
    <w:rsid w:val="00014A76"/>
    <w:rsid w:val="00023083"/>
    <w:rsid w:val="00030AC4"/>
    <w:rsid w:val="00030F47"/>
    <w:rsid w:val="00035834"/>
    <w:rsid w:val="00037730"/>
    <w:rsid w:val="000379C4"/>
    <w:rsid w:val="00040445"/>
    <w:rsid w:val="0004101C"/>
    <w:rsid w:val="00043362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319D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1922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2A1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7949"/>
    <w:rsid w:val="00190CBE"/>
    <w:rsid w:val="001917FA"/>
    <w:rsid w:val="00192B4B"/>
    <w:rsid w:val="001A23D3"/>
    <w:rsid w:val="001A3CC2"/>
    <w:rsid w:val="001A50EE"/>
    <w:rsid w:val="001A6D7A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699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444F"/>
    <w:rsid w:val="00225D0E"/>
    <w:rsid w:val="00226392"/>
    <w:rsid w:val="002268C9"/>
    <w:rsid w:val="00230B88"/>
    <w:rsid w:val="00232277"/>
    <w:rsid w:val="0024079D"/>
    <w:rsid w:val="00240902"/>
    <w:rsid w:val="0025128E"/>
    <w:rsid w:val="0025320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3BC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04A0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F47"/>
    <w:rsid w:val="0037624F"/>
    <w:rsid w:val="00380E8D"/>
    <w:rsid w:val="003816C8"/>
    <w:rsid w:val="00382491"/>
    <w:rsid w:val="00384E9D"/>
    <w:rsid w:val="00386E54"/>
    <w:rsid w:val="00390326"/>
    <w:rsid w:val="003A11D3"/>
    <w:rsid w:val="003A2D06"/>
    <w:rsid w:val="003A32F0"/>
    <w:rsid w:val="003A4498"/>
    <w:rsid w:val="003A4E6F"/>
    <w:rsid w:val="003A6216"/>
    <w:rsid w:val="003B0490"/>
    <w:rsid w:val="003B0E9F"/>
    <w:rsid w:val="003B1F13"/>
    <w:rsid w:val="003B44E8"/>
    <w:rsid w:val="003C55AE"/>
    <w:rsid w:val="003C65FD"/>
    <w:rsid w:val="003C75CA"/>
    <w:rsid w:val="003D114E"/>
    <w:rsid w:val="003E02FB"/>
    <w:rsid w:val="003E05E3"/>
    <w:rsid w:val="003E3EAF"/>
    <w:rsid w:val="003E5458"/>
    <w:rsid w:val="003F0883"/>
    <w:rsid w:val="00400886"/>
    <w:rsid w:val="0040190E"/>
    <w:rsid w:val="00406A5D"/>
    <w:rsid w:val="00407FE0"/>
    <w:rsid w:val="00412D34"/>
    <w:rsid w:val="00412E01"/>
    <w:rsid w:val="00413D8D"/>
    <w:rsid w:val="00417E3A"/>
    <w:rsid w:val="00422E30"/>
    <w:rsid w:val="004258F8"/>
    <w:rsid w:val="00425A77"/>
    <w:rsid w:val="00430EF9"/>
    <w:rsid w:val="004362FB"/>
    <w:rsid w:val="00440A62"/>
    <w:rsid w:val="0044265C"/>
    <w:rsid w:val="00445080"/>
    <w:rsid w:val="0044546C"/>
    <w:rsid w:val="00450445"/>
    <w:rsid w:val="0045144E"/>
    <w:rsid w:val="004519AB"/>
    <w:rsid w:val="00451CC3"/>
    <w:rsid w:val="00456DCE"/>
    <w:rsid w:val="00463023"/>
    <w:rsid w:val="004670CD"/>
    <w:rsid w:val="00471768"/>
    <w:rsid w:val="00480ADA"/>
    <w:rsid w:val="004857A8"/>
    <w:rsid w:val="00486FC2"/>
    <w:rsid w:val="004A185A"/>
    <w:rsid w:val="004A28E3"/>
    <w:rsid w:val="004A48D9"/>
    <w:rsid w:val="004B1BBB"/>
    <w:rsid w:val="004B241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D1D"/>
    <w:rsid w:val="004F5BB2"/>
    <w:rsid w:val="004F64B9"/>
    <w:rsid w:val="004F66D1"/>
    <w:rsid w:val="00501AD2"/>
    <w:rsid w:val="00502644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A34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55D"/>
    <w:rsid w:val="005D7025"/>
    <w:rsid w:val="005D7ABC"/>
    <w:rsid w:val="005E33AD"/>
    <w:rsid w:val="005E3F7E"/>
    <w:rsid w:val="005E51B5"/>
    <w:rsid w:val="005E6535"/>
    <w:rsid w:val="005F1F38"/>
    <w:rsid w:val="005F56BC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62B2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7601"/>
    <w:rsid w:val="006B3EB7"/>
    <w:rsid w:val="006B45CB"/>
    <w:rsid w:val="006B51E1"/>
    <w:rsid w:val="006C263D"/>
    <w:rsid w:val="006C4148"/>
    <w:rsid w:val="006C4337"/>
    <w:rsid w:val="006C51E9"/>
    <w:rsid w:val="006C52DF"/>
    <w:rsid w:val="006C56A9"/>
    <w:rsid w:val="006C59C7"/>
    <w:rsid w:val="006C5E12"/>
    <w:rsid w:val="006D01FB"/>
    <w:rsid w:val="006D0E83"/>
    <w:rsid w:val="006E29BE"/>
    <w:rsid w:val="006E5805"/>
    <w:rsid w:val="00700A82"/>
    <w:rsid w:val="0070145B"/>
    <w:rsid w:val="007044A7"/>
    <w:rsid w:val="007046B3"/>
    <w:rsid w:val="0070526E"/>
    <w:rsid w:val="007059F1"/>
    <w:rsid w:val="00706B44"/>
    <w:rsid w:val="007076EB"/>
    <w:rsid w:val="007144AC"/>
    <w:rsid w:val="00715311"/>
    <w:rsid w:val="007160C9"/>
    <w:rsid w:val="00724657"/>
    <w:rsid w:val="007247AC"/>
    <w:rsid w:val="007255A9"/>
    <w:rsid w:val="00730F97"/>
    <w:rsid w:val="0073380E"/>
    <w:rsid w:val="0073503E"/>
    <w:rsid w:val="00752881"/>
    <w:rsid w:val="00753016"/>
    <w:rsid w:val="007557D2"/>
    <w:rsid w:val="0076000B"/>
    <w:rsid w:val="0076022D"/>
    <w:rsid w:val="0076073D"/>
    <w:rsid w:val="00763513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03D2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1215"/>
    <w:rsid w:val="0091707D"/>
    <w:rsid w:val="00925C39"/>
    <w:rsid w:val="00926DF1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0216"/>
    <w:rsid w:val="00971196"/>
    <w:rsid w:val="00974A63"/>
    <w:rsid w:val="00977C30"/>
    <w:rsid w:val="00977CEA"/>
    <w:rsid w:val="009801C4"/>
    <w:rsid w:val="00982668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6E7A"/>
    <w:rsid w:val="00A17D34"/>
    <w:rsid w:val="00A253E3"/>
    <w:rsid w:val="00A26786"/>
    <w:rsid w:val="00A32541"/>
    <w:rsid w:val="00A33265"/>
    <w:rsid w:val="00A35214"/>
    <w:rsid w:val="00A35578"/>
    <w:rsid w:val="00A40533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0FCC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C1D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C6E4C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117E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27F9"/>
    <w:rsid w:val="00C61D70"/>
    <w:rsid w:val="00C628B4"/>
    <w:rsid w:val="00C6434C"/>
    <w:rsid w:val="00C67233"/>
    <w:rsid w:val="00C676DD"/>
    <w:rsid w:val="00C72900"/>
    <w:rsid w:val="00C72A5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472A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1B0A"/>
    <w:rsid w:val="00D92586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C3A18"/>
    <w:rsid w:val="00DD1714"/>
    <w:rsid w:val="00DD2708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3C5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6AA3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041"/>
    <w:rsid w:val="00F241B4"/>
    <w:rsid w:val="00F26FD3"/>
    <w:rsid w:val="00F276F8"/>
    <w:rsid w:val="00F32C2B"/>
    <w:rsid w:val="00F3489C"/>
    <w:rsid w:val="00F356DD"/>
    <w:rsid w:val="00F370F3"/>
    <w:rsid w:val="00F43BE2"/>
    <w:rsid w:val="00F44637"/>
    <w:rsid w:val="00F45FC3"/>
    <w:rsid w:val="00F51652"/>
    <w:rsid w:val="00F55E85"/>
    <w:rsid w:val="00F56B26"/>
    <w:rsid w:val="00F62502"/>
    <w:rsid w:val="00F625CA"/>
    <w:rsid w:val="00F63364"/>
    <w:rsid w:val="00F635CA"/>
    <w:rsid w:val="00F65849"/>
    <w:rsid w:val="00F66FD1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C2602"/>
  <w15:docId w15:val="{4509D4CC-B064-42DA-96FC-5210C435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F20041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ieren.secundaironderwijs.agodi@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nd.vlaanderen.be/wegwijs/agodi/adressen_contactpersonen/adressen.asp?hsrtondnr=3&amp;hafd=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F0AC2-2CAC-4ADA-9561-8908696A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10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Rensbergen Wannes</cp:lastModifiedBy>
  <cp:revision>5</cp:revision>
  <cp:lastPrinted>2015-02-13T08:49:00Z</cp:lastPrinted>
  <dcterms:created xsi:type="dcterms:W3CDTF">2018-01-09T10:41:00Z</dcterms:created>
  <dcterms:modified xsi:type="dcterms:W3CDTF">2022-10-26T11:35:00Z</dcterms:modified>
</cp:coreProperties>
</file>