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63"/>
        <w:gridCol w:w="91"/>
        <w:gridCol w:w="51"/>
        <w:gridCol w:w="90"/>
        <w:gridCol w:w="474"/>
        <w:gridCol w:w="1367"/>
        <w:gridCol w:w="4253"/>
        <w:gridCol w:w="141"/>
        <w:gridCol w:w="426"/>
        <w:gridCol w:w="425"/>
        <w:gridCol w:w="142"/>
        <w:gridCol w:w="425"/>
        <w:gridCol w:w="425"/>
        <w:gridCol w:w="425"/>
        <w:gridCol w:w="569"/>
      </w:tblGrid>
      <w:tr w:rsidR="00DF787F" w:rsidRPr="003D114E" w14:paraId="2F41AEF3" w14:textId="77777777" w:rsidTr="00D1013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028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0DD9" w14:textId="4B757E53" w:rsidR="00DF787F" w:rsidRPr="002230A4" w:rsidRDefault="0094307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846C3F">
              <w:rPr>
                <w:color w:val="auto"/>
                <w:sz w:val="36"/>
                <w:szCs w:val="36"/>
              </w:rPr>
              <w:t xml:space="preserve"> van een </w:t>
            </w:r>
            <w:r w:rsidR="002D4EBA">
              <w:rPr>
                <w:color w:val="auto"/>
                <w:sz w:val="36"/>
                <w:szCs w:val="36"/>
              </w:rPr>
              <w:t>tussenkomst</w:t>
            </w:r>
            <w:r w:rsidR="002D4EBA" w:rsidRPr="00602600">
              <w:rPr>
                <w:color w:val="auto"/>
                <w:sz w:val="36"/>
                <w:szCs w:val="36"/>
              </w:rPr>
              <w:t xml:space="preserve"> </w:t>
            </w:r>
            <w:r w:rsidR="00602600" w:rsidRPr="00602600">
              <w:rPr>
                <w:color w:val="auto"/>
                <w:sz w:val="36"/>
                <w:szCs w:val="36"/>
              </w:rPr>
              <w:t xml:space="preserve">in de persoonlijke bijdrage </w:t>
            </w:r>
            <w:r w:rsidR="00846823" w:rsidRPr="00846823">
              <w:rPr>
                <w:color w:val="auto"/>
                <w:sz w:val="36"/>
                <w:szCs w:val="36"/>
              </w:rPr>
              <w:t xml:space="preserve">voor </w:t>
            </w:r>
            <w:r w:rsidR="002D4EBA">
              <w:rPr>
                <w:color w:val="auto"/>
                <w:sz w:val="36"/>
                <w:szCs w:val="36"/>
              </w:rPr>
              <w:t xml:space="preserve">leerplichtige </w:t>
            </w:r>
            <w:r w:rsidR="00846823" w:rsidRPr="00846823">
              <w:rPr>
                <w:color w:val="auto"/>
                <w:sz w:val="36"/>
                <w:szCs w:val="36"/>
              </w:rPr>
              <w:t xml:space="preserve">internen </w:t>
            </w:r>
            <w:r w:rsidR="00846C3F">
              <w:rPr>
                <w:color w:val="auto"/>
                <w:sz w:val="36"/>
                <w:szCs w:val="36"/>
              </w:rPr>
              <w:t>van wie de</w:t>
            </w:r>
            <w:r w:rsidR="00846C3F" w:rsidRPr="00846823">
              <w:rPr>
                <w:color w:val="auto"/>
                <w:sz w:val="36"/>
                <w:szCs w:val="36"/>
              </w:rPr>
              <w:t xml:space="preserve"> </w:t>
            </w:r>
            <w:r w:rsidR="00846823" w:rsidRPr="00846823">
              <w:rPr>
                <w:color w:val="auto"/>
                <w:sz w:val="36"/>
                <w:szCs w:val="36"/>
              </w:rPr>
              <w:t>ouders een ambulant beroep</w:t>
            </w:r>
            <w:r w:rsidR="00846C3F">
              <w:rPr>
                <w:color w:val="auto"/>
                <w:sz w:val="36"/>
                <w:szCs w:val="36"/>
              </w:rPr>
              <w:t xml:space="preserve"> uitoefenen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3F3C" w14:textId="53738651" w:rsidR="00DF787F" w:rsidRPr="003D114E" w:rsidRDefault="00943079" w:rsidP="0094307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2823</w:t>
            </w:r>
            <w:r w:rsidR="00DF787F" w:rsidRPr="003D114E">
              <w:rPr>
                <w:sz w:val="12"/>
                <w:szCs w:val="12"/>
              </w:rPr>
              <w:t>-</w:t>
            </w:r>
            <w:r w:rsidR="00846C3F">
              <w:rPr>
                <w:sz w:val="12"/>
                <w:szCs w:val="12"/>
              </w:rPr>
              <w:t>240108</w:t>
            </w:r>
          </w:p>
        </w:tc>
      </w:tr>
      <w:tr w:rsidR="00CA770C" w:rsidRPr="003D114E" w14:paraId="121D5928" w14:textId="77777777" w:rsidTr="00D1013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651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E6E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31DF69C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396" w:type="dxa"/>
            <w:shd w:val="clear" w:color="auto" w:fill="auto"/>
          </w:tcPr>
          <w:p w14:paraId="0AF20536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15"/>
            <w:shd w:val="clear" w:color="auto" w:fill="auto"/>
          </w:tcPr>
          <w:p w14:paraId="01BEAC82" w14:textId="77777777" w:rsidR="00DB7CF6" w:rsidRPr="00943079" w:rsidRDefault="00DB7CF6" w:rsidP="0024079D">
            <w:pPr>
              <w:ind w:left="29"/>
              <w:rPr>
                <w:b/>
              </w:rPr>
            </w:pPr>
            <w:r w:rsidRPr="00943079">
              <w:rPr>
                <w:b/>
              </w:rPr>
              <w:t>Agentschap</w:t>
            </w:r>
            <w:r w:rsidR="00943079" w:rsidRPr="00943079">
              <w:rPr>
                <w:b/>
              </w:rPr>
              <w:t xml:space="preserve"> voor Onderwijsdiensten</w:t>
            </w:r>
          </w:p>
          <w:p w14:paraId="0AEC9A12" w14:textId="5314F0B5" w:rsidR="00DB7CF6" w:rsidRPr="003D114E" w:rsidRDefault="00DB7CF6" w:rsidP="00943079">
            <w:pPr>
              <w:ind w:left="29"/>
            </w:pPr>
            <w:r w:rsidRPr="00470210">
              <w:t>Koning Albert II-laan 15</w:t>
            </w:r>
            <w:r w:rsidR="00951183">
              <w:t xml:space="preserve"> bus 137</w:t>
            </w:r>
            <w:r w:rsidRPr="00470210">
              <w:t>, 1210 BRUSSEL</w:t>
            </w:r>
            <w:r w:rsidR="00943079" w:rsidRPr="003D114E">
              <w:t xml:space="preserve"> </w:t>
            </w:r>
          </w:p>
        </w:tc>
      </w:tr>
      <w:tr w:rsidR="008C4B7F" w:rsidRPr="003D114E" w14:paraId="27332BFA" w14:textId="77777777" w:rsidTr="00D1013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BB77" w14:textId="77777777" w:rsidR="008C4B7F" w:rsidRPr="006A4771" w:rsidRDefault="008C4B7F" w:rsidP="004D213B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7094" w14:textId="7A4189A7" w:rsidR="00586EF4" w:rsidRPr="0039401E" w:rsidRDefault="00943079" w:rsidP="00477CA7">
            <w:pPr>
              <w:pStyle w:val="Aanwijzing"/>
              <w:spacing w:before="60"/>
              <w:rPr>
                <w:rStyle w:val="Nadruk"/>
                <w:b/>
                <w:bCs w:val="0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A022997" w14:textId="228CAFC6" w:rsidR="00602600" w:rsidRDefault="00602600" w:rsidP="00602600">
            <w:pPr>
              <w:pStyle w:val="Aanwijzing"/>
              <w:spacing w:before="60"/>
            </w:pPr>
            <w:r>
              <w:t>Met dit formulier vraagt u als gezinshoofd</w:t>
            </w:r>
            <w:r w:rsidR="00846C3F">
              <w:t xml:space="preserve"> met een ambulant beroep</w:t>
            </w:r>
            <w:r>
              <w:t xml:space="preserve"> een </w:t>
            </w:r>
            <w:r w:rsidR="002D4EBA">
              <w:t xml:space="preserve">tussenkomst </w:t>
            </w:r>
            <w:r>
              <w:t>in de persoonlijke bijdrage</w:t>
            </w:r>
            <w:r w:rsidR="00846C3F">
              <w:t xml:space="preserve"> voor een</w:t>
            </w:r>
            <w:r w:rsidR="002D4EBA">
              <w:t xml:space="preserve"> leerplichtige</w:t>
            </w:r>
            <w:r w:rsidR="00846C3F">
              <w:t xml:space="preserve"> intern aan</w:t>
            </w:r>
            <w:r>
              <w:t xml:space="preserve"> bij het onderwijsinternaat waar uw kind als intern ingeschreven is op de eerste schooldag van februari.</w:t>
            </w:r>
            <w:r w:rsidR="00846C3F">
              <w:t xml:space="preserve"> De volgende beroepen worden beschouwd als ambulant:</w:t>
            </w:r>
            <w:r>
              <w:t xml:space="preserve"> binnenschipper, kermis- en circusexploitant en </w:t>
            </w:r>
            <w:r w:rsidR="00846C3F">
              <w:br/>
            </w:r>
            <w:r>
              <w:t>-artiest.</w:t>
            </w:r>
            <w:r w:rsidR="001C0400">
              <w:t xml:space="preserve"> </w:t>
            </w:r>
            <w:r>
              <w:t xml:space="preserve">Het onderwijsinternaat ontvangt de bijdrage via het werkingsbudget en brengt dat bedrag in mindering van uw persoonlijke bijdrage. </w:t>
            </w:r>
          </w:p>
          <w:p w14:paraId="0AE77C2B" w14:textId="582F9680" w:rsidR="00846C3F" w:rsidRPr="0039401E" w:rsidRDefault="00846C3F" w:rsidP="00846C3F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518875A6" w14:textId="75C201B3" w:rsidR="00846C3F" w:rsidRDefault="00846C3F" w:rsidP="00602600">
            <w:pPr>
              <w:pStyle w:val="Aanwijzing"/>
              <w:spacing w:before="60"/>
            </w:pPr>
            <w:r>
              <w:t>Het gezinshoofd met een ambulant beroep vult dit formulier in en laat het ook ondertekenen door een bediende van de burgerlijke stand.</w:t>
            </w:r>
          </w:p>
          <w:p w14:paraId="6B5E29F0" w14:textId="2B064141" w:rsidR="00943079" w:rsidRPr="0039401E" w:rsidRDefault="00943079" w:rsidP="00602600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12F0FE7" w14:textId="3DB75B8C" w:rsidR="00943079" w:rsidRDefault="00336277" w:rsidP="00477CA7">
            <w:pPr>
              <w:pStyle w:val="Aanwijzing"/>
              <w:spacing w:before="60"/>
            </w:pPr>
            <w:r>
              <w:t>B</w:t>
            </w:r>
            <w:r w:rsidRPr="00336277">
              <w:t>ezorg dit formulier aan het onderwijsinternaat waar uw kind als intern is ingeschreven</w:t>
            </w:r>
            <w:r w:rsidR="00943079">
              <w:t>.</w:t>
            </w:r>
          </w:p>
          <w:p w14:paraId="6581EC8E" w14:textId="77777777" w:rsidR="00602600" w:rsidRDefault="00602600" w:rsidP="00602600">
            <w:pPr>
              <w:pStyle w:val="Vraagintern"/>
              <w:spacing w:before="80"/>
              <w:rPr>
                <w:color w:val="auto"/>
              </w:rPr>
            </w:pPr>
            <w:r>
              <w:rPr>
                <w:color w:val="auto"/>
              </w:rPr>
              <w:t xml:space="preserve">Waar </w:t>
            </w:r>
            <w:r w:rsidRPr="00F93280">
              <w:rPr>
                <w:rStyle w:val="Nadruk"/>
                <w:i/>
                <w:iCs w:val="0"/>
              </w:rPr>
              <w:t>kunt</w:t>
            </w:r>
            <w:r>
              <w:rPr>
                <w:color w:val="auto"/>
              </w:rPr>
              <w:t xml:space="preserve"> u terecht voor meer informatie?</w:t>
            </w:r>
          </w:p>
          <w:p w14:paraId="167BD1FA" w14:textId="445CE30B" w:rsidR="00602600" w:rsidRPr="0039401E" w:rsidRDefault="00602600" w:rsidP="00602600">
            <w:pPr>
              <w:pStyle w:val="Aanwijzing"/>
              <w:spacing w:before="60"/>
            </w:pPr>
            <w:r>
              <w:rPr>
                <w:color w:val="auto"/>
              </w:rPr>
              <w:t xml:space="preserve">Meer informatie vindt u in de omzendbrief over de onderwijsinternaten </w:t>
            </w:r>
            <w:hyperlink r:id="rId11" w:history="1">
              <w:r w:rsidRPr="00FA268D">
                <w:rPr>
                  <w:rStyle w:val="Hyperlink"/>
                </w:rPr>
                <w:t>GD/2023/02</w:t>
              </w:r>
            </w:hyperlink>
            <w:r>
              <w:rPr>
                <w:color w:val="auto"/>
              </w:rPr>
              <w:t>.</w:t>
            </w:r>
          </w:p>
        </w:tc>
      </w:tr>
      <w:tr w:rsidR="00E74909" w:rsidRPr="003D114E" w14:paraId="16C31D5F" w14:textId="77777777" w:rsidTr="00D1013B">
        <w:trPr>
          <w:trHeight w:hRule="exact" w:val="137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EC96" w14:textId="77777777" w:rsidR="00E74909" w:rsidRPr="003D114E" w:rsidRDefault="00E74909" w:rsidP="00EF08DB">
            <w:pPr>
              <w:pStyle w:val="leeg"/>
            </w:pPr>
          </w:p>
        </w:tc>
      </w:tr>
      <w:tr w:rsidR="00E74909" w:rsidRPr="003D114E" w14:paraId="4AF2E26F" w14:textId="77777777" w:rsidTr="00D1013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4A881F" w14:textId="77777777" w:rsidR="00E74909" w:rsidRPr="003D114E" w:rsidRDefault="00E74909" w:rsidP="00EF08DB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54F976" w14:textId="77777777" w:rsidR="00E74909" w:rsidRPr="003D114E" w:rsidRDefault="00E74909" w:rsidP="00EF08D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gezinshoofd</w:t>
            </w:r>
          </w:p>
        </w:tc>
      </w:tr>
      <w:tr w:rsidR="00943079" w:rsidRPr="003D114E" w14:paraId="1AD8D0CA" w14:textId="77777777" w:rsidTr="006A477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8980" w14:textId="77777777" w:rsidR="00943079" w:rsidRPr="004D213B" w:rsidRDefault="00943079" w:rsidP="006A4771">
            <w:pPr>
              <w:pStyle w:val="leeg"/>
            </w:pPr>
          </w:p>
        </w:tc>
      </w:tr>
      <w:tr w:rsidR="00943079" w:rsidRPr="003D114E" w14:paraId="27409FA1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8E55" w14:textId="77777777" w:rsidR="00943079" w:rsidRPr="003D114E" w:rsidRDefault="00943079" w:rsidP="006A477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0827" w14:textId="77777777" w:rsidR="00943079" w:rsidRPr="00FF630A" w:rsidRDefault="00943079" w:rsidP="00477CA7">
            <w:pPr>
              <w:pStyle w:val="Vraag"/>
              <w:ind w:left="28"/>
            </w:pPr>
            <w:r w:rsidRPr="00FF630A">
              <w:t>V</w:t>
            </w:r>
            <w:r>
              <w:t>oor welk schooljaar dient u de aanvraag in?</w:t>
            </w:r>
          </w:p>
        </w:tc>
      </w:tr>
      <w:tr w:rsidR="00943079" w:rsidRPr="003D114E" w14:paraId="2861FE07" w14:textId="77777777" w:rsidTr="00DA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538A6B2" w14:textId="77777777" w:rsidR="00943079" w:rsidRPr="00463023" w:rsidRDefault="00943079" w:rsidP="006A4771">
            <w:pPr>
              <w:pStyle w:val="leeg"/>
            </w:pPr>
          </w:p>
        </w:tc>
        <w:tc>
          <w:tcPr>
            <w:tcW w:w="563" w:type="dxa"/>
            <w:tcBorders>
              <w:bottom w:val="dotted" w:sz="6" w:space="0" w:color="auto"/>
            </w:tcBorders>
            <w:shd w:val="clear" w:color="auto" w:fill="auto"/>
          </w:tcPr>
          <w:p w14:paraId="195FF83F" w14:textId="77777777" w:rsidR="00943079" w:rsidRPr="003D114E" w:rsidRDefault="00DA0ABE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shd w:val="clear" w:color="auto" w:fill="auto"/>
          </w:tcPr>
          <w:p w14:paraId="11C34CDA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C67F102" w14:textId="77777777" w:rsidR="00943079" w:rsidRPr="003D114E" w:rsidRDefault="00DA0ABE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8" w:type="dxa"/>
            <w:gridSpan w:val="10"/>
            <w:shd w:val="clear" w:color="auto" w:fill="auto"/>
          </w:tcPr>
          <w:p w14:paraId="0A959AD8" w14:textId="77777777" w:rsidR="00943079" w:rsidRPr="003D114E" w:rsidRDefault="00943079" w:rsidP="006A4771">
            <w:pPr>
              <w:pStyle w:val="leeg"/>
              <w:jc w:val="left"/>
            </w:pPr>
          </w:p>
        </w:tc>
      </w:tr>
      <w:tr w:rsidR="00943079" w:rsidRPr="003D114E" w14:paraId="0B86A286" w14:textId="77777777" w:rsidTr="006A477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16CD" w14:textId="77777777" w:rsidR="00943079" w:rsidRPr="004D213B" w:rsidRDefault="00943079" w:rsidP="006A4771">
            <w:pPr>
              <w:pStyle w:val="leeg"/>
            </w:pPr>
          </w:p>
        </w:tc>
      </w:tr>
      <w:tr w:rsidR="00943079" w:rsidRPr="003D114E" w14:paraId="03ECAE70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9F4F" w14:textId="77777777" w:rsidR="00943079" w:rsidRPr="003D114E" w:rsidRDefault="00943079" w:rsidP="006A47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6F1F" w14:textId="1E5AF599" w:rsidR="00943079" w:rsidRPr="00FF630A" w:rsidRDefault="00943079" w:rsidP="00477CA7">
            <w:pPr>
              <w:pStyle w:val="Vraag"/>
              <w:ind w:left="28"/>
            </w:pPr>
            <w:r w:rsidRPr="00FF630A">
              <w:t>V</w:t>
            </w:r>
            <w:r>
              <w:t xml:space="preserve">ul de gegevens in van de kinderen voor wie u een </w:t>
            </w:r>
            <w:r w:rsidR="002D4EBA">
              <w:t xml:space="preserve">tussenkomst </w:t>
            </w:r>
            <w:r w:rsidR="00602600" w:rsidRPr="00602600">
              <w:t>in de persoonlijke bijdrage</w:t>
            </w:r>
            <w:r>
              <w:t xml:space="preserve"> aanvraagt.</w:t>
            </w:r>
          </w:p>
        </w:tc>
      </w:tr>
      <w:tr w:rsidR="00943079" w:rsidRPr="003D114E" w14:paraId="7A5BD154" w14:textId="77777777" w:rsidTr="006A477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BEAE" w14:textId="77777777" w:rsidR="00943079" w:rsidRPr="003D114E" w:rsidRDefault="00943079" w:rsidP="006A4771">
            <w:pPr>
              <w:pStyle w:val="leeg"/>
            </w:pPr>
          </w:p>
        </w:tc>
      </w:tr>
      <w:tr w:rsidR="00943079" w:rsidRPr="003D114E" w14:paraId="6D6E2913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8598" w14:textId="77777777" w:rsidR="00943079" w:rsidRPr="00CA4C88" w:rsidRDefault="00943079" w:rsidP="006A4771">
            <w:pPr>
              <w:pStyle w:val="leeg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D849" w14:textId="77777777" w:rsidR="00943079" w:rsidRPr="0031551C" w:rsidRDefault="00943079" w:rsidP="006A477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279C" w14:textId="77777777" w:rsidR="00943079" w:rsidRPr="003D114E" w:rsidRDefault="00943079" w:rsidP="006A4771"/>
        </w:tc>
        <w:tc>
          <w:tcPr>
            <w:tcW w:w="6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956342" w14:textId="77777777" w:rsidR="00943079" w:rsidRPr="003D114E" w:rsidRDefault="00943079" w:rsidP="006A477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E824" w14:textId="77777777" w:rsidR="00943079" w:rsidRPr="003D114E" w:rsidRDefault="00943079" w:rsidP="006A4771"/>
        </w:tc>
        <w:tc>
          <w:tcPr>
            <w:tcW w:w="283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8F8F03" w14:textId="77777777" w:rsidR="00943079" w:rsidRPr="003D114E" w:rsidRDefault="00943079" w:rsidP="006A477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geboortedatum</w:t>
            </w:r>
          </w:p>
        </w:tc>
      </w:tr>
      <w:tr w:rsidR="00943079" w:rsidRPr="003D114E" w14:paraId="0417B9A4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A694" w14:textId="77777777" w:rsidR="00943079" w:rsidRPr="00CA4C88" w:rsidRDefault="00943079" w:rsidP="006A4771">
            <w:pPr>
              <w:pStyle w:val="leeg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4C2B" w14:textId="77777777" w:rsidR="00943079" w:rsidRPr="003D114E" w:rsidRDefault="00943079" w:rsidP="006A4771">
            <w:pPr>
              <w:pStyle w:val="rechts"/>
            </w:pPr>
            <w:r>
              <w:t>kind 1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BD48" w14:textId="77777777" w:rsidR="00943079" w:rsidRPr="003D114E" w:rsidRDefault="00943079" w:rsidP="006A4771"/>
        </w:tc>
        <w:tc>
          <w:tcPr>
            <w:tcW w:w="6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5145A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8614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68EC0" w14:textId="77777777" w:rsidR="00943079" w:rsidRPr="00943079" w:rsidRDefault="00943079" w:rsidP="006A4771">
            <w:pPr>
              <w:pStyle w:val="invulveld"/>
              <w:framePr w:hSpace="0" w:wrap="auto" w:vAnchor="margin" w:xAlign="left" w:yAlign="inline"/>
              <w:suppressOverlap w:val="0"/>
              <w:rPr>
                <w:sz w:val="14"/>
                <w:szCs w:val="14"/>
              </w:rPr>
            </w:pPr>
            <w:r w:rsidRPr="00943079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F1B4A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6C0EC" w14:textId="77777777" w:rsidR="00943079" w:rsidRPr="00943079" w:rsidRDefault="00943079" w:rsidP="0094307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943079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3EBCF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A4860" w14:textId="77777777" w:rsidR="00943079" w:rsidRPr="00943079" w:rsidRDefault="00943079" w:rsidP="006A47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943079">
              <w:rPr>
                <w:sz w:val="14"/>
                <w:szCs w:val="14"/>
              </w:rPr>
              <w:t>jaar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78575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079" w:rsidRPr="003D114E" w14:paraId="5DF1A698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7DC8" w14:textId="77777777" w:rsidR="00943079" w:rsidRPr="00CA4C88" w:rsidRDefault="00943079" w:rsidP="006A4771">
            <w:pPr>
              <w:pStyle w:val="leeg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13C9" w14:textId="77777777" w:rsidR="00943079" w:rsidRPr="003D114E" w:rsidRDefault="00943079" w:rsidP="006A4771">
            <w:pPr>
              <w:pStyle w:val="rechts"/>
            </w:pPr>
            <w:r>
              <w:t>kind 2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CD59" w14:textId="77777777" w:rsidR="00943079" w:rsidRPr="003D114E" w:rsidRDefault="00943079" w:rsidP="006A4771"/>
        </w:tc>
        <w:tc>
          <w:tcPr>
            <w:tcW w:w="6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CCC8B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91B1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F8B0" w14:textId="77777777" w:rsidR="00943079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 w:rsidRPr="00943079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5330E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85FE" w14:textId="77777777" w:rsidR="00943079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43079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515F2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7D95B" w14:textId="77777777" w:rsidR="00943079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43079">
              <w:rPr>
                <w:sz w:val="14"/>
                <w:szCs w:val="14"/>
              </w:rPr>
              <w:t>jaar</w:t>
            </w:r>
          </w:p>
        </w:tc>
        <w:tc>
          <w:tcPr>
            <w:tcW w:w="5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A35E1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079" w:rsidRPr="003D114E" w14:paraId="3AFD138A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0F55B" w14:textId="77777777" w:rsidR="00943079" w:rsidRPr="00CA4C88" w:rsidRDefault="00943079" w:rsidP="006A4771">
            <w:pPr>
              <w:pStyle w:val="leeg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5942" w14:textId="77777777" w:rsidR="00943079" w:rsidRPr="003D114E" w:rsidRDefault="00943079" w:rsidP="006A4771">
            <w:pPr>
              <w:pStyle w:val="rechts"/>
            </w:pPr>
            <w:r>
              <w:t>kind 3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1178" w14:textId="77777777" w:rsidR="00943079" w:rsidRPr="003D114E" w:rsidRDefault="00943079" w:rsidP="006A4771"/>
        </w:tc>
        <w:tc>
          <w:tcPr>
            <w:tcW w:w="6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2CEFEC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2DF1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3E08" w14:textId="77777777" w:rsidR="00943079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 w:rsidRPr="00943079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09DB0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E2840" w14:textId="77777777" w:rsidR="00943079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43079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B0BBF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E78D3" w14:textId="77777777" w:rsidR="00943079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43079">
              <w:rPr>
                <w:sz w:val="14"/>
                <w:szCs w:val="14"/>
              </w:rPr>
              <w:t>jaar</w:t>
            </w:r>
          </w:p>
        </w:tc>
        <w:tc>
          <w:tcPr>
            <w:tcW w:w="5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E19B5" w14:textId="77777777" w:rsidR="00943079" w:rsidRPr="003D114E" w:rsidRDefault="00943079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771" w:rsidRPr="003D114E" w14:paraId="43DA8700" w14:textId="77777777" w:rsidTr="006A477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665C" w14:textId="77777777" w:rsidR="006A4771" w:rsidRPr="004D213B" w:rsidRDefault="006A4771" w:rsidP="006A4771">
            <w:pPr>
              <w:pStyle w:val="leeg"/>
            </w:pPr>
          </w:p>
        </w:tc>
      </w:tr>
      <w:tr w:rsidR="006A4771" w:rsidRPr="003D114E" w14:paraId="7E07578C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F1F4" w14:textId="77777777" w:rsidR="006A4771" w:rsidRPr="003D114E" w:rsidRDefault="006A4771" w:rsidP="006A47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E726" w14:textId="77777777" w:rsidR="006A4771" w:rsidRPr="00FF630A" w:rsidRDefault="006A4771" w:rsidP="00477CA7">
            <w:pPr>
              <w:pStyle w:val="Vraag"/>
              <w:ind w:left="28"/>
            </w:pPr>
            <w:r w:rsidRPr="00FF630A">
              <w:t>V</w:t>
            </w:r>
            <w:r>
              <w:t>ul uw persoonlijke gegevens in.</w:t>
            </w:r>
          </w:p>
        </w:tc>
      </w:tr>
      <w:tr w:rsidR="006A4771" w:rsidRPr="003D114E" w14:paraId="53D4B608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7F48" w14:textId="77777777" w:rsidR="006A4771" w:rsidRPr="004C6E93" w:rsidRDefault="006A4771" w:rsidP="006A477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DCE0" w14:textId="77777777" w:rsidR="006A4771" w:rsidRPr="003D114E" w:rsidRDefault="006A4771" w:rsidP="006A4771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F509F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771" w:rsidRPr="003D114E" w14:paraId="7C171727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3BAE" w14:textId="77777777" w:rsidR="006A4771" w:rsidRPr="004C6E93" w:rsidRDefault="006A4771" w:rsidP="006A477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55D5" w14:textId="77777777" w:rsidR="006A4771" w:rsidRPr="003D114E" w:rsidRDefault="006A4771" w:rsidP="006A4771">
            <w:pPr>
              <w:jc w:val="right"/>
            </w:pPr>
            <w:r>
              <w:t>voor- en achternaam partner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79B21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771" w:rsidRPr="003D114E" w14:paraId="08F9B297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2F07" w14:textId="77777777" w:rsidR="006A4771" w:rsidRPr="004C6E93" w:rsidRDefault="006A4771" w:rsidP="006A477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DCC2" w14:textId="77777777" w:rsidR="006A4771" w:rsidRPr="003D114E" w:rsidRDefault="006A4771" w:rsidP="006A4771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9E7AD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771" w:rsidRPr="003D114E" w14:paraId="483927AF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4FD0E" w14:textId="77777777" w:rsidR="006A4771" w:rsidRPr="004C6E93" w:rsidRDefault="006A4771" w:rsidP="006A477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F6BF" w14:textId="77777777" w:rsidR="006A4771" w:rsidRPr="003D114E" w:rsidRDefault="006A4771" w:rsidP="006A4771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2F68B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771" w:rsidRPr="003D114E" w14:paraId="43F10C98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41B6" w14:textId="77777777" w:rsidR="006A4771" w:rsidRPr="004C6E93" w:rsidRDefault="006A4771" w:rsidP="006A477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B47D" w14:textId="77777777" w:rsidR="006A4771" w:rsidRPr="003D114E" w:rsidRDefault="006A4771" w:rsidP="006A4771">
            <w:pPr>
              <w:jc w:val="right"/>
            </w:pPr>
            <w:r>
              <w:t>beroep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E034A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771" w:rsidRPr="003D114E" w14:paraId="00AF1506" w14:textId="77777777" w:rsidTr="006A477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ED7A" w14:textId="77777777" w:rsidR="006A4771" w:rsidRPr="004D213B" w:rsidRDefault="006A4771" w:rsidP="006A4771">
            <w:pPr>
              <w:pStyle w:val="leeg"/>
            </w:pPr>
          </w:p>
        </w:tc>
      </w:tr>
    </w:tbl>
    <w:p w14:paraId="2390033F" w14:textId="77777777" w:rsidR="00846C3F" w:rsidRDefault="00846C3F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281"/>
        <w:gridCol w:w="144"/>
        <w:gridCol w:w="423"/>
        <w:gridCol w:w="144"/>
        <w:gridCol w:w="281"/>
        <w:gridCol w:w="144"/>
        <w:gridCol w:w="425"/>
        <w:gridCol w:w="140"/>
        <w:gridCol w:w="425"/>
        <w:gridCol w:w="286"/>
        <w:gridCol w:w="142"/>
        <w:gridCol w:w="139"/>
        <w:gridCol w:w="709"/>
        <w:gridCol w:w="3829"/>
      </w:tblGrid>
      <w:tr w:rsidR="006A4771" w:rsidRPr="003D114E" w14:paraId="5FE0FFA8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4764" w14:textId="77777777" w:rsidR="006A4771" w:rsidRPr="003D114E" w:rsidRDefault="006A4771" w:rsidP="006A47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BAB7" w14:textId="77777777" w:rsidR="006A4771" w:rsidRPr="00FF630A" w:rsidRDefault="006A4771" w:rsidP="00477CA7">
            <w:pPr>
              <w:pStyle w:val="Vraag"/>
              <w:ind w:left="28"/>
            </w:pPr>
            <w:r w:rsidRPr="00FF630A">
              <w:t>V</w:t>
            </w:r>
            <w:r>
              <w:t>ul de onderstaande verklaring in.</w:t>
            </w:r>
          </w:p>
        </w:tc>
      </w:tr>
      <w:tr w:rsidR="006A4771" w:rsidRPr="003D114E" w14:paraId="12D3A6CE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AF90" w14:textId="77777777" w:rsidR="006A4771" w:rsidRPr="003D114E" w:rsidRDefault="006A4771" w:rsidP="006A4771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17DB" w14:textId="40C8BB2A" w:rsidR="006A4771" w:rsidRDefault="006A4771" w:rsidP="006A4771">
            <w:pPr>
              <w:pStyle w:val="Verklaring"/>
            </w:pPr>
            <w:r>
              <w:t>Ik bevestig dat alle gegevens in dit formulier naar waarheid zijn ingevuld en ik verklaar dat</w:t>
            </w:r>
            <w:r w:rsidR="00477CA7">
              <w:t xml:space="preserve"> ik voldoe aan de volgende voorwaarden</w:t>
            </w:r>
            <w:r>
              <w:t>:</w:t>
            </w:r>
          </w:p>
          <w:p w14:paraId="45A7FFA7" w14:textId="5EA46FD3" w:rsidR="006A4771" w:rsidRPr="006A4771" w:rsidRDefault="00477CA7" w:rsidP="006A4771">
            <w:pPr>
              <w:pStyle w:val="Verklaring"/>
              <w:numPr>
                <w:ilvl w:val="0"/>
                <w:numId w:val="18"/>
              </w:numPr>
              <w:ind w:left="170" w:hanging="142"/>
              <w:rPr>
                <w:b w:val="0"/>
                <w:bCs/>
              </w:rPr>
            </w:pPr>
            <w:r>
              <w:t>M</w:t>
            </w:r>
            <w:r w:rsidR="006A4771">
              <w:t xml:space="preserve">ijn </w:t>
            </w:r>
            <w:r w:rsidR="00602600">
              <w:t xml:space="preserve">ambulant </w:t>
            </w:r>
            <w:r w:rsidR="006A4771">
              <w:t>beroep verplicht</w:t>
            </w:r>
            <w:r>
              <w:t xml:space="preserve"> me</w:t>
            </w:r>
            <w:r w:rsidR="006A4771">
              <w:t xml:space="preserve"> mijn kinderen in te schrijven in een </w:t>
            </w:r>
            <w:r w:rsidR="00336277">
              <w:t>onderwijsinternaat</w:t>
            </w:r>
            <w:r>
              <w:t>.</w:t>
            </w:r>
          </w:p>
          <w:p w14:paraId="5907945D" w14:textId="224ECD35" w:rsidR="006A4771" w:rsidRPr="003D114E" w:rsidRDefault="00477CA7" w:rsidP="00DA0ABE">
            <w:pPr>
              <w:pStyle w:val="Verklaring"/>
              <w:numPr>
                <w:ilvl w:val="0"/>
                <w:numId w:val="18"/>
              </w:numPr>
              <w:ind w:left="170" w:hanging="142"/>
              <w:rPr>
                <w:rStyle w:val="Zwaar"/>
              </w:rPr>
            </w:pPr>
            <w:r>
              <w:t>M</w:t>
            </w:r>
            <w:r w:rsidR="00DA0ABE">
              <w:t xml:space="preserve">ijn partner </w:t>
            </w:r>
            <w:r w:rsidR="006A4771">
              <w:t xml:space="preserve">vergezelt </w:t>
            </w:r>
            <w:r>
              <w:t xml:space="preserve">me </w:t>
            </w:r>
            <w:r w:rsidR="006A4771">
              <w:t>bij mijn rondreizend beroep</w:t>
            </w:r>
            <w:r w:rsidR="00910457">
              <w:t xml:space="preserve"> of ik </w:t>
            </w:r>
            <w:r>
              <w:t xml:space="preserve">ben </w:t>
            </w:r>
            <w:r w:rsidR="00910457">
              <w:t>de enige ouder</w:t>
            </w:r>
            <w:r>
              <w:t>.</w:t>
            </w:r>
          </w:p>
        </w:tc>
      </w:tr>
      <w:tr w:rsidR="006A4771" w:rsidRPr="003D114E" w14:paraId="4F3C1386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D958" w14:textId="77777777" w:rsidR="006A4771" w:rsidRPr="004C6E93" w:rsidRDefault="006A4771" w:rsidP="006A4771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DAC3" w14:textId="77777777" w:rsidR="006A4771" w:rsidRPr="003D114E" w:rsidRDefault="006A4771" w:rsidP="006A477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D43DC" w14:textId="77777777" w:rsidR="006A4771" w:rsidRPr="003D114E" w:rsidRDefault="006A4771" w:rsidP="006A477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20FA4E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F62B2" w14:textId="77777777" w:rsidR="006A4771" w:rsidRPr="003D114E" w:rsidRDefault="006A4771" w:rsidP="006A477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A10C6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221B2" w14:textId="77777777" w:rsidR="006A4771" w:rsidRPr="003D114E" w:rsidRDefault="006A4771" w:rsidP="006A477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3721E" w14:textId="77777777" w:rsidR="006A4771" w:rsidRPr="003D114E" w:rsidRDefault="006A4771" w:rsidP="006A47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DB89" w14:textId="77777777" w:rsidR="006A4771" w:rsidRPr="003D114E" w:rsidRDefault="006A4771" w:rsidP="006A4771"/>
        </w:tc>
      </w:tr>
      <w:tr w:rsidR="006A4771" w:rsidRPr="00A57232" w14:paraId="03A6DC37" w14:textId="77777777" w:rsidTr="00DA0AB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5E627" w14:textId="77777777" w:rsidR="006A4771" w:rsidRPr="004C6E93" w:rsidRDefault="006A4771" w:rsidP="006A4771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B4448" w14:textId="77777777" w:rsidR="006A4771" w:rsidRPr="00A57232" w:rsidRDefault="006A4771" w:rsidP="006A477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173707" w14:textId="77777777" w:rsidR="006A4771" w:rsidRPr="00A57232" w:rsidRDefault="006A4771" w:rsidP="006A477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771" w:rsidRPr="003D114E" w14:paraId="4164525D" w14:textId="77777777" w:rsidTr="006A4771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AE733" w14:textId="77777777" w:rsidR="006A4771" w:rsidRPr="003D114E" w:rsidRDefault="006A4771" w:rsidP="006A4771">
            <w:pPr>
              <w:pStyle w:val="leeg"/>
            </w:pPr>
          </w:p>
        </w:tc>
      </w:tr>
      <w:tr w:rsidR="006A4771" w:rsidRPr="003D114E" w14:paraId="2190E029" w14:textId="77777777" w:rsidTr="00DA0A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426B140" w14:textId="61487DC0" w:rsidR="006A4771" w:rsidRPr="003D114E" w:rsidRDefault="00DA0ABE" w:rsidP="006A4771">
            <w:pPr>
              <w:pStyle w:val="leeg"/>
            </w:pPr>
            <w:r>
              <w:br w:type="page"/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6A8C2F" w14:textId="24A691D2" w:rsidR="006A4771" w:rsidRPr="003D114E" w:rsidRDefault="006A4771" w:rsidP="00DA0AB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 te vullen door </w:t>
            </w:r>
            <w:r w:rsidR="00DA0ABE">
              <w:rPr>
                <w:rFonts w:cs="Calibri"/>
              </w:rPr>
              <w:t>e</w:t>
            </w:r>
            <w:r>
              <w:rPr>
                <w:rFonts w:cs="Calibri"/>
              </w:rPr>
              <w:t>e</w:t>
            </w:r>
            <w:r w:rsidR="00DA0ABE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 bediende van de </w:t>
            </w:r>
            <w:r w:rsidR="001D52A2">
              <w:rPr>
                <w:rFonts w:cs="Calibri"/>
              </w:rPr>
              <w:t>burgerlijke stand</w:t>
            </w:r>
          </w:p>
        </w:tc>
      </w:tr>
      <w:tr w:rsidR="006A4771" w:rsidRPr="003D114E" w14:paraId="30314302" w14:textId="77777777" w:rsidTr="006A477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4CC0" w14:textId="77777777" w:rsidR="006A4771" w:rsidRPr="004D213B" w:rsidRDefault="006A4771" w:rsidP="006A4771">
            <w:pPr>
              <w:pStyle w:val="leeg"/>
            </w:pPr>
          </w:p>
        </w:tc>
      </w:tr>
      <w:tr w:rsidR="006A4771" w:rsidRPr="003D114E" w14:paraId="35A961A0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74B9" w14:textId="77777777" w:rsidR="006A4771" w:rsidRPr="003D114E" w:rsidRDefault="006A4771" w:rsidP="006A47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C49C" w14:textId="77777777" w:rsidR="006A4771" w:rsidRPr="00FF630A" w:rsidRDefault="006A4771" w:rsidP="00477CA7">
            <w:pPr>
              <w:pStyle w:val="Vraag"/>
              <w:ind w:left="28"/>
            </w:pPr>
            <w:r w:rsidRPr="00FF630A">
              <w:t>V</w:t>
            </w:r>
            <w:r>
              <w:t>ul de onderstaande verklaring in.</w:t>
            </w:r>
          </w:p>
        </w:tc>
      </w:tr>
      <w:tr w:rsidR="006A4771" w:rsidRPr="003D114E" w14:paraId="4385D948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FF82" w14:textId="77777777" w:rsidR="006A4771" w:rsidRPr="003D114E" w:rsidRDefault="006A4771" w:rsidP="006A4771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E388" w14:textId="77777777" w:rsidR="006A4771" w:rsidRPr="003D114E" w:rsidRDefault="006A4771" w:rsidP="006A4771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5B7426" w:rsidRPr="003D114E" w14:paraId="33B48460" w14:textId="77777777" w:rsidTr="00EF08D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892F" w14:textId="77777777" w:rsidR="005B7426" w:rsidRPr="003D114E" w:rsidRDefault="005B7426" w:rsidP="00EF08DB"/>
        </w:tc>
      </w:tr>
      <w:tr w:rsidR="005B7426" w:rsidRPr="003D114E" w14:paraId="4FE32F20" w14:textId="77777777" w:rsidTr="00EF08DB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2879" w14:textId="77777777" w:rsidR="005B7426" w:rsidRPr="004C6E93" w:rsidRDefault="005B7426" w:rsidP="00EF08DB">
            <w:pPr>
              <w:pStyle w:val="leeg"/>
            </w:pPr>
          </w:p>
        </w:tc>
        <w:tc>
          <w:tcPr>
            <w:tcW w:w="5190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E887E1" w14:textId="77777777" w:rsidR="005B7426" w:rsidRPr="007D070B" w:rsidRDefault="005B7426" w:rsidP="00EF08DB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 xml:space="preserve">de gemeente </w:t>
            </w:r>
            <w:r w:rsidRPr="007D070B">
              <w:rPr>
                <w:rStyle w:val="Nadruk"/>
              </w:rPr>
              <w:t>af.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B1A3BC" w14:textId="77777777" w:rsidR="005B7426" w:rsidRPr="003D114E" w:rsidRDefault="005B7426" w:rsidP="00EF08DB"/>
        </w:tc>
      </w:tr>
      <w:tr w:rsidR="005B7426" w:rsidRPr="003D114E" w14:paraId="1BED2EFD" w14:textId="77777777" w:rsidTr="00EF08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B192" w14:textId="77777777" w:rsidR="005B7426" w:rsidRPr="004C6E93" w:rsidRDefault="005B7426" w:rsidP="00EF08DB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00ACE" w14:textId="77777777" w:rsidR="005B7426" w:rsidRPr="003D114E" w:rsidRDefault="005B7426" w:rsidP="00EF08DB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B2F5F" w14:textId="77777777" w:rsidR="005B7426" w:rsidRPr="003D114E" w:rsidRDefault="005B7426" w:rsidP="00EF08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4FB44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862E7" w14:textId="77777777" w:rsidR="005B7426" w:rsidRPr="003D114E" w:rsidRDefault="005B7426" w:rsidP="00EF08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713DB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18D87" w14:textId="77777777" w:rsidR="005B7426" w:rsidRPr="003D114E" w:rsidRDefault="005B7426" w:rsidP="00EF08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1F4D23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DEEA11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66A6B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B7426" w:rsidRPr="003D114E" w14:paraId="69458F45" w14:textId="77777777" w:rsidTr="00EF08DB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6883" w14:textId="77777777" w:rsidR="005B7426" w:rsidRPr="004C6E93" w:rsidRDefault="005B7426" w:rsidP="00EF08DB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66A2A" w14:textId="77777777" w:rsidR="005B7426" w:rsidRPr="003D114E" w:rsidRDefault="005B7426" w:rsidP="00EF08DB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5C3C1C6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ED8DB6" w14:textId="77777777" w:rsidR="005B7426" w:rsidRPr="003D114E" w:rsidRDefault="005B7426" w:rsidP="00EF08DB"/>
        </w:tc>
        <w:tc>
          <w:tcPr>
            <w:tcW w:w="467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627593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B7426" w:rsidRPr="003D114E" w14:paraId="39591D21" w14:textId="77777777" w:rsidTr="00EF08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4879" w14:textId="77777777" w:rsidR="005B7426" w:rsidRPr="004C6E93" w:rsidRDefault="005B7426" w:rsidP="00EF08DB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0DD8" w14:textId="77777777" w:rsidR="005B7426" w:rsidRPr="003D114E" w:rsidRDefault="005B7426" w:rsidP="00EF08DB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8AE0AD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2DA1215" w14:textId="77777777" w:rsidR="005B7426" w:rsidRPr="003D114E" w:rsidRDefault="005B7426" w:rsidP="00EF08DB"/>
        </w:tc>
        <w:tc>
          <w:tcPr>
            <w:tcW w:w="467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4832D" w14:textId="77777777" w:rsidR="005B7426" w:rsidRPr="003D114E" w:rsidRDefault="005B7426" w:rsidP="00EF08D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B7426" w:rsidRPr="003D114E" w14:paraId="093759EA" w14:textId="77777777" w:rsidTr="00EF08DB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5547" w14:textId="77777777" w:rsidR="005B7426" w:rsidRPr="003D114E" w:rsidRDefault="005B7426" w:rsidP="00EF08DB">
            <w:pPr>
              <w:pStyle w:val="leeg"/>
            </w:pPr>
          </w:p>
        </w:tc>
      </w:tr>
      <w:tr w:rsidR="005B7426" w:rsidRPr="003D114E" w14:paraId="0DEEE7FE" w14:textId="77777777" w:rsidTr="00DA0A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8126AC" w14:textId="77777777" w:rsidR="005B7426" w:rsidRPr="003D114E" w:rsidRDefault="005B7426" w:rsidP="00EF08DB">
            <w:pPr>
              <w:pStyle w:val="leeg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4B564F6" w14:textId="77777777" w:rsidR="005B7426" w:rsidRPr="003D114E" w:rsidRDefault="005B7426" w:rsidP="00EF08D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5B7426" w:rsidRPr="003D114E" w14:paraId="320F11E0" w14:textId="77777777" w:rsidTr="00EF08D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BEB6" w14:textId="77777777" w:rsidR="005B7426" w:rsidRPr="003D114E" w:rsidRDefault="005B7426" w:rsidP="00EF08D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B7426" w:rsidRPr="003D114E" w14:paraId="772B6B0A" w14:textId="77777777" w:rsidTr="00DA0A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9C57" w14:textId="77777777" w:rsidR="005B7426" w:rsidRPr="003D114E" w:rsidRDefault="005B7426" w:rsidP="00EF08D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6089" w14:textId="77777777" w:rsidR="005B7426" w:rsidRPr="005B7426" w:rsidRDefault="005B7426" w:rsidP="00EF08DB">
            <w:pPr>
              <w:pStyle w:val="Kop3"/>
              <w:rPr>
                <w:b w:val="0"/>
                <w:i/>
                <w:sz w:val="20"/>
              </w:rPr>
            </w:pPr>
            <w:r w:rsidRPr="005B7426">
              <w:rPr>
                <w:b w:val="0"/>
                <w:i/>
                <w:sz w:val="20"/>
              </w:rPr>
              <w:t xml:space="preserve">AGODI verwerkt uw persoonsgegevens in het kader van het algemeen belang voor de uitbetaling van uw vergoeding. Als u niet wilt dat we uw gegevens verwerken, kunt u dat melden door te mailen naar </w:t>
            </w:r>
            <w:hyperlink r:id="rId12" w:history="1">
              <w:r w:rsidRPr="005B7426">
                <w:rPr>
                  <w:rStyle w:val="Hyperlink"/>
                  <w:b w:val="0"/>
                  <w:i/>
                  <w:sz w:val="20"/>
                </w:rPr>
                <w:t>dpo.agodi@ond.vlaanderen.be</w:t>
              </w:r>
            </w:hyperlink>
            <w:r w:rsidRPr="005B7426">
              <w:rPr>
                <w:b w:val="0"/>
                <w:i/>
                <w:sz w:val="20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via het bovenvermelde e-mailadres of telefoonnummer. Bent u het niet eens met de manier waarop we uw gegevens verwerken, dan kunt u zich wenden tot de bevoegde toezichthoudende autoriteit. Ons beleid op het vlak van gegevensverwerking vindt u op </w:t>
            </w:r>
            <w:hyperlink r:id="rId13" w:history="1">
              <w:r w:rsidRPr="005B7426">
                <w:rPr>
                  <w:rStyle w:val="Hyperlink"/>
                  <w:b w:val="0"/>
                  <w:i/>
                  <w:sz w:val="20"/>
                </w:rPr>
                <w:t>http://www.agodi.be/over-ons/privacyverklaring</w:t>
              </w:r>
            </w:hyperlink>
            <w:r w:rsidRPr="005B7426">
              <w:rPr>
                <w:b w:val="0"/>
                <w:i/>
                <w:sz w:val="20"/>
              </w:rPr>
              <w:t>.</w:t>
            </w:r>
          </w:p>
        </w:tc>
      </w:tr>
    </w:tbl>
    <w:p w14:paraId="57B667D3" w14:textId="77777777" w:rsidR="006A4771" w:rsidRPr="00DA0ABE" w:rsidRDefault="006A4771" w:rsidP="00DA0ABE">
      <w:pPr>
        <w:rPr>
          <w:sz w:val="2"/>
          <w:szCs w:val="2"/>
        </w:rPr>
      </w:pPr>
    </w:p>
    <w:sectPr w:rsidR="006A4771" w:rsidRPr="00DA0ABE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77DC" w14:textId="77777777" w:rsidR="00D15A21" w:rsidRDefault="00D15A21" w:rsidP="008E174D">
      <w:r>
        <w:separator/>
      </w:r>
    </w:p>
  </w:endnote>
  <w:endnote w:type="continuationSeparator" w:id="0">
    <w:p w14:paraId="05729669" w14:textId="77777777" w:rsidR="00D15A21" w:rsidRDefault="00D15A2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B4EC" w14:textId="53FE9578" w:rsidR="006A4771" w:rsidRPr="00EC030D" w:rsidRDefault="00F36A7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 w:rsidRPr="00EC030D">
      <w:rPr>
        <w:sz w:val="16"/>
        <w:szCs w:val="16"/>
      </w:rPr>
      <w:t xml:space="preserve">Aanvraag </w:t>
    </w:r>
    <w:r w:rsidR="00846C3F" w:rsidRPr="00EC030D">
      <w:rPr>
        <w:sz w:val="16"/>
        <w:szCs w:val="16"/>
      </w:rPr>
      <w:t xml:space="preserve">van een </w:t>
    </w:r>
    <w:r w:rsidR="00B41F39">
      <w:rPr>
        <w:sz w:val="16"/>
        <w:szCs w:val="16"/>
      </w:rPr>
      <w:t>tussenkomst</w:t>
    </w:r>
    <w:r w:rsidR="00846C3F" w:rsidRPr="00EC030D">
      <w:rPr>
        <w:sz w:val="16"/>
        <w:szCs w:val="16"/>
      </w:rPr>
      <w:t xml:space="preserve"> in de persoonlijke bijdrage</w:t>
    </w:r>
    <w:r w:rsidRPr="00EC030D">
      <w:rPr>
        <w:sz w:val="16"/>
        <w:szCs w:val="16"/>
      </w:rPr>
      <w:t xml:space="preserve"> voor </w:t>
    </w:r>
    <w:r w:rsidR="00B41F39">
      <w:rPr>
        <w:sz w:val="16"/>
        <w:szCs w:val="16"/>
      </w:rPr>
      <w:t xml:space="preserve">leerplichtige </w:t>
    </w:r>
    <w:r w:rsidRPr="00EC030D">
      <w:rPr>
        <w:sz w:val="16"/>
        <w:szCs w:val="16"/>
      </w:rPr>
      <w:t xml:space="preserve">internen </w:t>
    </w:r>
    <w:r w:rsidR="00846C3F" w:rsidRPr="00EC030D">
      <w:rPr>
        <w:sz w:val="16"/>
        <w:szCs w:val="16"/>
      </w:rPr>
      <w:t xml:space="preserve">van wie de </w:t>
    </w:r>
    <w:r w:rsidRPr="00EC030D">
      <w:rPr>
        <w:sz w:val="16"/>
        <w:szCs w:val="16"/>
      </w:rPr>
      <w:t xml:space="preserve">ouders een ambulant beroep </w:t>
    </w:r>
    <w:r w:rsidR="00846C3F" w:rsidRPr="00EC030D">
      <w:rPr>
        <w:sz w:val="16"/>
        <w:szCs w:val="16"/>
      </w:rPr>
      <w:t xml:space="preserve">uitoefenen </w:t>
    </w:r>
    <w:r w:rsidR="006A4771" w:rsidRPr="00EC030D">
      <w:rPr>
        <w:sz w:val="16"/>
        <w:szCs w:val="16"/>
      </w:rPr>
      <w:t xml:space="preserve">- pagina </w:t>
    </w:r>
    <w:r w:rsidR="006A4771" w:rsidRPr="00EC030D">
      <w:rPr>
        <w:sz w:val="16"/>
        <w:szCs w:val="16"/>
      </w:rPr>
      <w:fldChar w:fldCharType="begin"/>
    </w:r>
    <w:r w:rsidR="006A4771" w:rsidRPr="00EC030D">
      <w:rPr>
        <w:sz w:val="16"/>
        <w:szCs w:val="16"/>
      </w:rPr>
      <w:instrText xml:space="preserve"> PAGE </w:instrText>
    </w:r>
    <w:r w:rsidR="006A4771" w:rsidRPr="00EC030D">
      <w:rPr>
        <w:sz w:val="16"/>
        <w:szCs w:val="16"/>
      </w:rPr>
      <w:fldChar w:fldCharType="separate"/>
    </w:r>
    <w:r w:rsidR="002B6608" w:rsidRPr="00EC030D">
      <w:rPr>
        <w:noProof/>
        <w:sz w:val="16"/>
        <w:szCs w:val="16"/>
      </w:rPr>
      <w:t>2</w:t>
    </w:r>
    <w:r w:rsidR="006A4771" w:rsidRPr="00EC030D">
      <w:rPr>
        <w:sz w:val="16"/>
        <w:szCs w:val="16"/>
      </w:rPr>
      <w:fldChar w:fldCharType="end"/>
    </w:r>
    <w:r w:rsidR="006A4771" w:rsidRPr="00EC030D">
      <w:rPr>
        <w:sz w:val="16"/>
        <w:szCs w:val="16"/>
      </w:rPr>
      <w:t xml:space="preserve"> van </w:t>
    </w:r>
    <w:r w:rsidR="006A4771" w:rsidRPr="00EC030D">
      <w:rPr>
        <w:rStyle w:val="Paginanummer"/>
        <w:sz w:val="16"/>
        <w:szCs w:val="16"/>
      </w:rPr>
      <w:fldChar w:fldCharType="begin"/>
    </w:r>
    <w:r w:rsidR="006A4771" w:rsidRPr="00EC030D">
      <w:rPr>
        <w:rStyle w:val="Paginanummer"/>
        <w:sz w:val="16"/>
        <w:szCs w:val="16"/>
      </w:rPr>
      <w:instrText xml:space="preserve"> NUMPAGES </w:instrText>
    </w:r>
    <w:r w:rsidR="006A4771" w:rsidRPr="00EC030D">
      <w:rPr>
        <w:rStyle w:val="Paginanummer"/>
        <w:sz w:val="16"/>
        <w:szCs w:val="16"/>
      </w:rPr>
      <w:fldChar w:fldCharType="separate"/>
    </w:r>
    <w:r w:rsidR="002B6608" w:rsidRPr="00EC030D">
      <w:rPr>
        <w:rStyle w:val="Paginanummer"/>
        <w:noProof/>
        <w:sz w:val="16"/>
        <w:szCs w:val="16"/>
      </w:rPr>
      <w:t>2</w:t>
    </w:r>
    <w:r w:rsidR="006A4771" w:rsidRPr="00EC030D">
      <w:rPr>
        <w:rStyle w:val="Paginanumm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2E47" w14:textId="77777777" w:rsidR="006A4771" w:rsidRPr="00594054" w:rsidRDefault="006A477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E5CF4DE" wp14:editId="0F2ACE7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8DAF" w14:textId="77777777" w:rsidR="00D15A21" w:rsidRDefault="00D15A21" w:rsidP="008E174D">
      <w:r>
        <w:separator/>
      </w:r>
    </w:p>
  </w:footnote>
  <w:footnote w:type="continuationSeparator" w:id="0">
    <w:p w14:paraId="0AD38721" w14:textId="77777777" w:rsidR="00D15A21" w:rsidRDefault="00D15A2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97C3C78"/>
    <w:multiLevelType w:val="hybridMultilevel"/>
    <w:tmpl w:val="9B2A3820"/>
    <w:lvl w:ilvl="0" w:tplc="783C373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2A1B1474"/>
    <w:multiLevelType w:val="hybridMultilevel"/>
    <w:tmpl w:val="AA5409DE"/>
    <w:lvl w:ilvl="0" w:tplc="28F485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2386">
    <w:abstractNumId w:val="10"/>
  </w:num>
  <w:num w:numId="2" w16cid:durableId="644512463">
    <w:abstractNumId w:val="7"/>
  </w:num>
  <w:num w:numId="3" w16cid:durableId="799960438">
    <w:abstractNumId w:val="1"/>
  </w:num>
  <w:num w:numId="4" w16cid:durableId="555822011">
    <w:abstractNumId w:val="6"/>
  </w:num>
  <w:num w:numId="5" w16cid:durableId="962882134">
    <w:abstractNumId w:val="4"/>
  </w:num>
  <w:num w:numId="6" w16cid:durableId="714429754">
    <w:abstractNumId w:val="9"/>
  </w:num>
  <w:num w:numId="7" w16cid:durableId="407727020">
    <w:abstractNumId w:val="0"/>
  </w:num>
  <w:num w:numId="8" w16cid:durableId="1304038379">
    <w:abstractNumId w:val="5"/>
  </w:num>
  <w:num w:numId="9" w16cid:durableId="555047921">
    <w:abstractNumId w:val="8"/>
  </w:num>
  <w:num w:numId="10" w16cid:durableId="1630281306">
    <w:abstractNumId w:val="11"/>
  </w:num>
  <w:num w:numId="11" w16cid:durableId="256521864">
    <w:abstractNumId w:val="8"/>
  </w:num>
  <w:num w:numId="12" w16cid:durableId="1762873724">
    <w:abstractNumId w:val="8"/>
  </w:num>
  <w:num w:numId="13" w16cid:durableId="1072778130">
    <w:abstractNumId w:val="8"/>
  </w:num>
  <w:num w:numId="14" w16cid:durableId="1298535418">
    <w:abstractNumId w:val="8"/>
  </w:num>
  <w:num w:numId="15" w16cid:durableId="661079967">
    <w:abstractNumId w:val="8"/>
  </w:num>
  <w:num w:numId="16" w16cid:durableId="1227649335">
    <w:abstractNumId w:val="8"/>
  </w:num>
  <w:num w:numId="17" w16cid:durableId="340856192">
    <w:abstractNumId w:val="8"/>
  </w:num>
  <w:num w:numId="18" w16cid:durableId="1736002705">
    <w:abstractNumId w:val="2"/>
  </w:num>
  <w:num w:numId="19" w16cid:durableId="1579942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8B0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C08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4627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0400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06B"/>
    <w:rsid w:val="001D51C2"/>
    <w:rsid w:val="001D52A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A55"/>
    <w:rsid w:val="00294D0D"/>
    <w:rsid w:val="00295B46"/>
    <w:rsid w:val="002A5A44"/>
    <w:rsid w:val="002B4E40"/>
    <w:rsid w:val="002B5414"/>
    <w:rsid w:val="002B6360"/>
    <w:rsid w:val="002B6608"/>
    <w:rsid w:val="002C287B"/>
    <w:rsid w:val="002C4E44"/>
    <w:rsid w:val="002D2733"/>
    <w:rsid w:val="002D38A1"/>
    <w:rsid w:val="002D4EBA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255F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6277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A6647"/>
    <w:rsid w:val="003A7065"/>
    <w:rsid w:val="003B0490"/>
    <w:rsid w:val="003B1F13"/>
    <w:rsid w:val="003B6C63"/>
    <w:rsid w:val="003C0E4E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7CA7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259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106E0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302"/>
    <w:rsid w:val="00561FEE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6EF4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B7426"/>
    <w:rsid w:val="005C1EF6"/>
    <w:rsid w:val="005C3256"/>
    <w:rsid w:val="005C353F"/>
    <w:rsid w:val="005C356F"/>
    <w:rsid w:val="005C3A90"/>
    <w:rsid w:val="005C43A8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02600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6E97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4771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36C53"/>
    <w:rsid w:val="00752881"/>
    <w:rsid w:val="007528C5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2E5C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823"/>
    <w:rsid w:val="00846C3F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457"/>
    <w:rsid w:val="009110D4"/>
    <w:rsid w:val="0091707D"/>
    <w:rsid w:val="00925C39"/>
    <w:rsid w:val="00925CF0"/>
    <w:rsid w:val="0093279E"/>
    <w:rsid w:val="00943079"/>
    <w:rsid w:val="00944CB5"/>
    <w:rsid w:val="00945314"/>
    <w:rsid w:val="00946AFF"/>
    <w:rsid w:val="00951183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A8D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2E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CB8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076"/>
    <w:rsid w:val="00B31E4B"/>
    <w:rsid w:val="00B33867"/>
    <w:rsid w:val="00B3620A"/>
    <w:rsid w:val="00B40853"/>
    <w:rsid w:val="00B41F39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9AF"/>
    <w:rsid w:val="00C20D2A"/>
    <w:rsid w:val="00C22189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29BC"/>
    <w:rsid w:val="00CE3888"/>
    <w:rsid w:val="00CE59A4"/>
    <w:rsid w:val="00CE74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13B"/>
    <w:rsid w:val="00D10F0E"/>
    <w:rsid w:val="00D11A95"/>
    <w:rsid w:val="00D11E99"/>
    <w:rsid w:val="00D13963"/>
    <w:rsid w:val="00D13D4C"/>
    <w:rsid w:val="00D14535"/>
    <w:rsid w:val="00D148C7"/>
    <w:rsid w:val="00D14A92"/>
    <w:rsid w:val="00D15A21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26F6"/>
    <w:rsid w:val="00D7339F"/>
    <w:rsid w:val="00D74A85"/>
    <w:rsid w:val="00D77A67"/>
    <w:rsid w:val="00D82D88"/>
    <w:rsid w:val="00D830A9"/>
    <w:rsid w:val="00D836AA"/>
    <w:rsid w:val="00D8547D"/>
    <w:rsid w:val="00D9622B"/>
    <w:rsid w:val="00DA0ABE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909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30D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560A"/>
    <w:rsid w:val="00EE7471"/>
    <w:rsid w:val="00EF0003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33A5"/>
    <w:rsid w:val="00F339FF"/>
    <w:rsid w:val="00F3489C"/>
    <w:rsid w:val="00F36A7C"/>
    <w:rsid w:val="00F370F3"/>
    <w:rsid w:val="00F43BE2"/>
    <w:rsid w:val="00F44637"/>
    <w:rsid w:val="00F47D46"/>
    <w:rsid w:val="00F51652"/>
    <w:rsid w:val="00F55E85"/>
    <w:rsid w:val="00F56B26"/>
    <w:rsid w:val="00F62502"/>
    <w:rsid w:val="00F625CA"/>
    <w:rsid w:val="00F63364"/>
    <w:rsid w:val="00F635CA"/>
    <w:rsid w:val="00F65849"/>
    <w:rsid w:val="00F7015F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0577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2C5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42B886"/>
  <w15:docId w15:val="{6BAE6D68-FFA0-40B4-8D30-DA0DC45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odi.be/over-ons/privacyverkla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agodi@ond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-onderwijs.vlaanderen.be/edulex/document/1603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9" ma:contentTypeDescription="Een nieuw document maken." ma:contentTypeScope="" ma:versionID="62e84ae1deea1f31e7aee608f349a041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cf65463e5c91654667748661d108d91e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62EC6-9593-49D3-9837-01DB918E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CE81B-A5A7-4A6F-A10F-02F2FD8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3</cp:revision>
  <cp:lastPrinted>2014-09-16T06:26:00Z</cp:lastPrinted>
  <dcterms:created xsi:type="dcterms:W3CDTF">2024-01-08T10:32:00Z</dcterms:created>
  <dcterms:modified xsi:type="dcterms:W3CDTF">2024-01-08T10:32:00Z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