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1"/>
        <w:gridCol w:w="428"/>
        <w:gridCol w:w="150"/>
        <w:gridCol w:w="129"/>
        <w:gridCol w:w="10"/>
        <w:gridCol w:w="136"/>
        <w:gridCol w:w="566"/>
        <w:gridCol w:w="425"/>
        <w:gridCol w:w="425"/>
        <w:gridCol w:w="430"/>
        <w:gridCol w:w="6"/>
        <w:gridCol w:w="135"/>
        <w:gridCol w:w="6"/>
        <w:gridCol w:w="273"/>
        <w:gridCol w:w="142"/>
        <w:gridCol w:w="433"/>
        <w:gridCol w:w="145"/>
        <w:gridCol w:w="1917"/>
        <w:gridCol w:w="127"/>
        <w:gridCol w:w="15"/>
        <w:gridCol w:w="848"/>
        <w:gridCol w:w="142"/>
        <w:gridCol w:w="1061"/>
      </w:tblGrid>
      <w:tr w:rsidR="00CF1FE8" w:rsidRPr="003D114E" w14:paraId="08E22895" w14:textId="77777777" w:rsidTr="008A162D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DF41" w14:textId="77777777" w:rsidR="00CF1FE8" w:rsidRPr="00D3255C" w:rsidRDefault="00CF1FE8" w:rsidP="004D213B">
            <w:pPr>
              <w:pStyle w:val="leeg"/>
            </w:pPr>
          </w:p>
        </w:tc>
        <w:tc>
          <w:tcPr>
            <w:tcW w:w="78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2AAF0" w14:textId="77777777" w:rsidR="00B53BD9" w:rsidRDefault="00B53BD9" w:rsidP="00B53BD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Opgave van d</w:t>
            </w:r>
            <w:r w:rsidR="007471F9">
              <w:rPr>
                <w:color w:val="auto"/>
                <w:sz w:val="36"/>
                <w:szCs w:val="36"/>
              </w:rPr>
              <w:t>e uren voor muzische vorming</w:t>
            </w:r>
          </w:p>
          <w:p w14:paraId="27B4895D" w14:textId="77777777" w:rsidR="00CF1FE8" w:rsidRPr="002230A4" w:rsidRDefault="00B53BD9" w:rsidP="00B53BD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en ICT-coördinatie</w:t>
            </w:r>
          </w:p>
        </w:tc>
        <w:tc>
          <w:tcPr>
            <w:tcW w:w="2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75E6" w14:textId="67803CF8" w:rsidR="00CF1FE8" w:rsidRDefault="00CF1FE8" w:rsidP="008C48AA">
            <w:pPr>
              <w:pStyle w:val="rechts"/>
              <w:ind w:left="29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1F3C8E-</w:t>
            </w:r>
            <w:r w:rsidR="00D9531A">
              <w:rPr>
                <w:sz w:val="14"/>
                <w:szCs w:val="12"/>
              </w:rPr>
              <w:t>3</w:t>
            </w:r>
            <w:r w:rsidR="008C48AA">
              <w:rPr>
                <w:sz w:val="14"/>
                <w:szCs w:val="12"/>
              </w:rPr>
              <w:t>112</w:t>
            </w:r>
            <w:r w:rsidR="00D9531A">
              <w:rPr>
                <w:sz w:val="14"/>
                <w:szCs w:val="12"/>
              </w:rPr>
              <w:t>-0</w:t>
            </w:r>
            <w:r w:rsidR="008C48AA">
              <w:rPr>
                <w:sz w:val="14"/>
                <w:szCs w:val="12"/>
              </w:rPr>
              <w:t>2</w:t>
            </w:r>
            <w:r>
              <w:rPr>
                <w:sz w:val="14"/>
                <w:szCs w:val="12"/>
              </w:rPr>
              <w:t>-</w:t>
            </w:r>
            <w:r w:rsidR="00FB475B">
              <w:rPr>
                <w:sz w:val="14"/>
                <w:szCs w:val="12"/>
              </w:rPr>
              <w:t>2</w:t>
            </w:r>
            <w:r w:rsidR="00011A01">
              <w:rPr>
                <w:sz w:val="14"/>
                <w:szCs w:val="12"/>
              </w:rPr>
              <w:t>40115</w:t>
            </w:r>
          </w:p>
          <w:p w14:paraId="16E5CC7A" w14:textId="77777777" w:rsidR="00E01599" w:rsidRPr="00E01599" w:rsidRDefault="00E01599" w:rsidP="008C48AA">
            <w:pPr>
              <w:pStyle w:val="rechts"/>
              <w:ind w:left="29"/>
            </w:pPr>
            <w:r w:rsidRPr="00E01599">
              <w:t>MD030</w:t>
            </w:r>
          </w:p>
        </w:tc>
      </w:tr>
      <w:tr w:rsidR="00CF1FE8" w:rsidRPr="003D114E" w14:paraId="35194001" w14:textId="77777777" w:rsidTr="008A162D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BA1CF" w14:textId="77777777" w:rsidR="00CF1FE8" w:rsidRPr="003D114E" w:rsidRDefault="00CF1FE8" w:rsidP="004D213B">
            <w:pPr>
              <w:pStyle w:val="leeg"/>
            </w:pP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7F8D" w14:textId="77777777" w:rsidR="00CF1FE8" w:rsidRPr="003D114E" w:rsidRDefault="00CF1FE8" w:rsidP="00845A3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</w:t>
            </w:r>
            <w:r w:rsidR="00845A38">
              <w:t>/</w:t>
            </w:r>
            <w:r w:rsidRPr="003D114E">
              <w:t>//////</w:t>
            </w:r>
          </w:p>
        </w:tc>
      </w:tr>
      <w:tr w:rsidR="00CF1FE8" w:rsidRPr="00011A01" w14:paraId="634FE316" w14:textId="77777777" w:rsidTr="005F4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395" w:type="dxa"/>
            <w:shd w:val="clear" w:color="auto" w:fill="auto"/>
          </w:tcPr>
          <w:p w14:paraId="24B942E7" w14:textId="77777777" w:rsidR="00CF1FE8" w:rsidRPr="003D114E" w:rsidRDefault="00CF1FE8" w:rsidP="00DB7CF6">
            <w:pPr>
              <w:pStyle w:val="leeg"/>
            </w:pPr>
          </w:p>
        </w:tc>
        <w:tc>
          <w:tcPr>
            <w:tcW w:w="9870" w:type="dxa"/>
            <w:gridSpan w:val="23"/>
            <w:shd w:val="clear" w:color="auto" w:fill="auto"/>
          </w:tcPr>
          <w:p w14:paraId="724857E7" w14:textId="77777777" w:rsidR="00CF1FE8" w:rsidRPr="003D114E" w:rsidRDefault="00CF1FE8" w:rsidP="0024079D">
            <w:pPr>
              <w:ind w:left="29"/>
            </w:pPr>
            <w:r w:rsidRPr="003D114E">
              <w:t>Agentschap</w:t>
            </w:r>
            <w:r>
              <w:t xml:space="preserve"> voor Onderwijsdiensten</w:t>
            </w:r>
          </w:p>
          <w:p w14:paraId="5C613DC4" w14:textId="77777777" w:rsidR="00CF1FE8" w:rsidRDefault="00CF1FE8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Basisonderwijs, Deeltijds Kunstonderwijs en CLB</w:t>
            </w:r>
            <w:r w:rsidR="00763F59">
              <w:rPr>
                <w:rStyle w:val="Zwaar"/>
              </w:rPr>
              <w:t xml:space="preserve"> - </w:t>
            </w:r>
            <w:r>
              <w:rPr>
                <w:rStyle w:val="Zwaar"/>
              </w:rPr>
              <w:t>Scholen en Leerlingen</w:t>
            </w:r>
          </w:p>
          <w:p w14:paraId="198B63FE" w14:textId="47B84E5C" w:rsidR="00CF1FE8" w:rsidRPr="003D114E" w:rsidRDefault="00CF1FE8" w:rsidP="0024079D">
            <w:pPr>
              <w:ind w:left="29"/>
            </w:pPr>
            <w:r w:rsidRPr="00470210">
              <w:t>Koning Albert II-laan 15</w:t>
            </w:r>
            <w:r w:rsidR="00C567CD">
              <w:t xml:space="preserve"> bus 137</w:t>
            </w:r>
            <w:r w:rsidRPr="00470210">
              <w:t>, 1210 BRUSSEL</w:t>
            </w:r>
          </w:p>
          <w:p w14:paraId="1387CE4F" w14:textId="77777777" w:rsidR="00CF1FE8" w:rsidRPr="005E07B7" w:rsidRDefault="00CF1FE8" w:rsidP="0024079D">
            <w:pPr>
              <w:ind w:left="29"/>
              <w:rPr>
                <w:lang w:val="pt-PT"/>
              </w:rPr>
            </w:pPr>
            <w:r w:rsidRPr="005E07B7">
              <w:rPr>
                <w:rStyle w:val="Zwaar"/>
                <w:lang w:val="pt-PT"/>
              </w:rPr>
              <w:t>T</w:t>
            </w:r>
            <w:r w:rsidRPr="005E07B7">
              <w:rPr>
                <w:lang w:val="pt-PT"/>
              </w:rPr>
              <w:t xml:space="preserve"> 02 553 </w:t>
            </w:r>
            <w:r w:rsidR="00B53BD9">
              <w:rPr>
                <w:lang w:val="pt-PT"/>
              </w:rPr>
              <w:t>89 84</w:t>
            </w:r>
          </w:p>
          <w:p w14:paraId="5C0267AB" w14:textId="5DAABA4A" w:rsidR="00CF1FE8" w:rsidRPr="0065130E" w:rsidRDefault="00CF1FE8" w:rsidP="00B53BD9">
            <w:pPr>
              <w:ind w:left="29"/>
              <w:rPr>
                <w:lang w:val="pt-PT"/>
              </w:rPr>
            </w:pPr>
            <w:hyperlink r:id="rId11" w:history="1">
              <w:r w:rsidR="00B53BD9" w:rsidRPr="00691242">
                <w:rPr>
                  <w:rStyle w:val="Hyperlink"/>
                  <w:lang w:val="pt-PT"/>
                </w:rPr>
                <w:t>deeltijdskunstonderwijs.agodi</w:t>
              </w:r>
              <w:r w:rsidR="005E4266" w:rsidRPr="00691242">
                <w:rPr>
                  <w:rStyle w:val="Hyperlink"/>
                  <w:lang w:val="pt-PT"/>
                </w:rPr>
                <w:t>@vlaanderen.be</w:t>
              </w:r>
            </w:hyperlink>
          </w:p>
        </w:tc>
      </w:tr>
      <w:tr w:rsidR="00691242" w:rsidRPr="00011A01" w14:paraId="284298C2" w14:textId="77777777" w:rsidTr="00691242">
        <w:trPr>
          <w:trHeight w:hRule="exact" w:val="340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7A647" w14:textId="77777777" w:rsidR="00691242" w:rsidRPr="00691242" w:rsidRDefault="00691242" w:rsidP="00691242">
            <w:pPr>
              <w:pStyle w:val="leeg"/>
              <w:rPr>
                <w:lang w:val="en-US"/>
              </w:rPr>
            </w:pPr>
          </w:p>
        </w:tc>
      </w:tr>
      <w:tr w:rsidR="008A162D" w:rsidRPr="003D114E" w14:paraId="7DAF0C15" w14:textId="77777777" w:rsidTr="006912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DEB0F57" w14:textId="77777777" w:rsidR="008A162D" w:rsidRPr="00691242" w:rsidRDefault="008A162D" w:rsidP="00691242">
            <w:pPr>
              <w:rPr>
                <w:lang w:val="en-US"/>
              </w:rPr>
            </w:pP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B82D4F" w14:textId="77777777" w:rsidR="008A162D" w:rsidRPr="008A162D" w:rsidRDefault="008A162D" w:rsidP="008A16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/>
              </w:rPr>
              <w:t xml:space="preserve">Gegevens van de </w:t>
            </w:r>
            <w:r w:rsidR="008B74C6">
              <w:rPr>
                <w:rFonts w:cs="Calibri"/>
                <w:color w:val="FFFFFF"/>
              </w:rPr>
              <w:t>academie</w:t>
            </w:r>
          </w:p>
        </w:tc>
      </w:tr>
      <w:tr w:rsidR="00B53BD9" w:rsidRPr="003D114E" w14:paraId="339DFC82" w14:textId="77777777" w:rsidTr="00691242">
        <w:trPr>
          <w:trHeight w:hRule="exact" w:val="113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8068" w14:textId="77777777" w:rsidR="00B53BD9" w:rsidRPr="003D114E" w:rsidRDefault="00B53BD9" w:rsidP="00B53BD9">
            <w:pPr>
              <w:pStyle w:val="leeg"/>
            </w:pPr>
          </w:p>
        </w:tc>
      </w:tr>
      <w:tr w:rsidR="007573DA" w:rsidRPr="003D114E" w14:paraId="6F1E9BF9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E230" w14:textId="77777777" w:rsidR="007573DA" w:rsidRPr="00104E77" w:rsidRDefault="007573DA" w:rsidP="00532768">
            <w:pPr>
              <w:pStyle w:val="leeg"/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38E8" w14:textId="77777777" w:rsidR="007573DA" w:rsidRPr="003D114E" w:rsidRDefault="007573DA" w:rsidP="00532768">
            <w:pPr>
              <w:jc w:val="right"/>
            </w:pPr>
            <w:r w:rsidRPr="003D114E">
              <w:t>naam</w:t>
            </w:r>
          </w:p>
        </w:tc>
        <w:tc>
          <w:tcPr>
            <w:tcW w:w="724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CA0494" w14:textId="77777777" w:rsidR="007573DA" w:rsidRPr="003D114E" w:rsidRDefault="007573DA" w:rsidP="005327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73DA" w:rsidRPr="003D114E" w14:paraId="70CAD893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831E" w14:textId="77777777" w:rsidR="007573DA" w:rsidRPr="00104E77" w:rsidRDefault="007573DA" w:rsidP="00532768">
            <w:pPr>
              <w:pStyle w:val="leeg"/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B97D" w14:textId="77777777" w:rsidR="007573DA" w:rsidRPr="003D114E" w:rsidRDefault="007573DA" w:rsidP="00532768">
            <w:pPr>
              <w:jc w:val="right"/>
            </w:pPr>
            <w:r w:rsidRPr="003D114E">
              <w:t>straat en nummer</w:t>
            </w:r>
          </w:p>
        </w:tc>
        <w:tc>
          <w:tcPr>
            <w:tcW w:w="7242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E4D4F8" w14:textId="77777777" w:rsidR="007573DA" w:rsidRPr="003D114E" w:rsidRDefault="007573DA" w:rsidP="005327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73DA" w:rsidRPr="003D114E" w14:paraId="43201465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37F3B" w14:textId="77777777" w:rsidR="007573DA" w:rsidRPr="00104E77" w:rsidRDefault="007573DA" w:rsidP="00532768">
            <w:pPr>
              <w:pStyle w:val="leeg"/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CFC7" w14:textId="77777777" w:rsidR="007573DA" w:rsidRPr="003D114E" w:rsidRDefault="007573DA" w:rsidP="0053276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42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3DADC" w14:textId="77777777" w:rsidR="007573DA" w:rsidRPr="003D114E" w:rsidRDefault="007573DA" w:rsidP="005327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16FE4" w:rsidRPr="003D114E" w14:paraId="305599F7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B44CD" w14:textId="77777777" w:rsidR="00516FE4" w:rsidRPr="00104E77" w:rsidRDefault="00516FE4" w:rsidP="00691242">
            <w:pPr>
              <w:pStyle w:val="leeg"/>
            </w:pPr>
          </w:p>
        </w:tc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4BB4" w14:textId="77777777" w:rsidR="00516FE4" w:rsidRPr="003D114E" w:rsidRDefault="00516FE4" w:rsidP="00691242">
            <w:pPr>
              <w:jc w:val="right"/>
            </w:pPr>
            <w:r>
              <w:t>instellingsnummer</w:t>
            </w:r>
          </w:p>
        </w:tc>
        <w:tc>
          <w:tcPr>
            <w:tcW w:w="724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4336C" w14:textId="77777777" w:rsidR="00516FE4" w:rsidRPr="003D114E" w:rsidRDefault="00516FE4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91242" w:rsidRPr="003D114E" w14:paraId="2DDC4C5C" w14:textId="77777777" w:rsidTr="00691242">
        <w:trPr>
          <w:trHeight w:hRule="exact" w:val="340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06980" w14:textId="77777777" w:rsidR="00691242" w:rsidRPr="003D114E" w:rsidRDefault="00691242" w:rsidP="00691242">
            <w:pPr>
              <w:pStyle w:val="leeg"/>
            </w:pPr>
          </w:p>
        </w:tc>
      </w:tr>
      <w:tr w:rsidR="008A162D" w:rsidRPr="003D114E" w14:paraId="0704CA53" w14:textId="77777777" w:rsidTr="006912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76A3EBC" w14:textId="77777777" w:rsidR="008A162D" w:rsidRPr="003D114E" w:rsidRDefault="008A162D" w:rsidP="00691242"/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F59FEB" w14:textId="77777777" w:rsidR="008A162D" w:rsidRPr="008A162D" w:rsidRDefault="008B74C6" w:rsidP="008A16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/>
              </w:rPr>
              <w:t>Gegevens van het lestijden</w:t>
            </w:r>
            <w:r w:rsidR="008A162D">
              <w:rPr>
                <w:rFonts w:cs="Calibri"/>
                <w:color w:val="FFFFFF"/>
              </w:rPr>
              <w:t>pakket</w:t>
            </w:r>
          </w:p>
        </w:tc>
      </w:tr>
      <w:tr w:rsidR="00CF1FE8" w:rsidRPr="003D114E" w14:paraId="6F466FB4" w14:textId="77777777" w:rsidTr="00691242">
        <w:trPr>
          <w:trHeight w:hRule="exact" w:val="113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27E5C" w14:textId="77777777" w:rsidR="00CF1FE8" w:rsidRPr="003D114E" w:rsidRDefault="00CF1FE8" w:rsidP="00E56E72">
            <w:pPr>
              <w:pStyle w:val="leeg"/>
            </w:pPr>
          </w:p>
        </w:tc>
      </w:tr>
      <w:tr w:rsidR="008A162D" w:rsidRPr="003D114E" w14:paraId="074AE6AB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835E3" w14:textId="77777777" w:rsidR="00516FE4" w:rsidRPr="0044546C" w:rsidRDefault="00516FE4" w:rsidP="00E56E7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3783C14" w14:textId="77777777" w:rsidR="00516FE4" w:rsidRPr="003D114E" w:rsidRDefault="00516FE4" w:rsidP="00516FE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 van de titularis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5936D" w14:textId="77777777" w:rsidR="00516FE4" w:rsidRPr="003D114E" w:rsidRDefault="00516FE4" w:rsidP="00E56E72"/>
        </w:tc>
        <w:tc>
          <w:tcPr>
            <w:tcW w:w="1982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156D01" w14:textId="77777777" w:rsidR="00516FE4" w:rsidRPr="003D114E" w:rsidRDefault="008B74C6" w:rsidP="00516FE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vakken (1</w:t>
            </w:r>
            <w:r w:rsidRPr="008B74C6">
              <w:rPr>
                <w:rFonts w:cs="Calibri"/>
                <w:vertAlign w:val="superscript"/>
              </w:rPr>
              <w:t>e</w:t>
            </w:r>
            <w:r>
              <w:rPr>
                <w:rFonts w:cs="Calibri"/>
              </w:rPr>
              <w:t xml:space="preserve"> gr. + 2</w:t>
            </w:r>
            <w:r w:rsidRPr="008B74C6">
              <w:rPr>
                <w:rFonts w:cs="Calibri"/>
                <w:vertAlign w:val="superscript"/>
              </w:rPr>
              <w:t>e</w:t>
            </w:r>
            <w:r>
              <w:rPr>
                <w:rFonts w:cs="Calibri"/>
              </w:rPr>
              <w:t xml:space="preserve"> gr. + 3</w:t>
            </w:r>
            <w:r w:rsidRPr="008B74C6">
              <w:rPr>
                <w:rFonts w:cs="Calibri"/>
                <w:vertAlign w:val="superscript"/>
              </w:rPr>
              <w:t>e</w:t>
            </w:r>
            <w:r>
              <w:rPr>
                <w:rFonts w:cs="Calibri"/>
              </w:rPr>
              <w:t xml:space="preserve"> gr.</w:t>
            </w:r>
            <w:r w:rsidR="00516FE4">
              <w:rPr>
                <w:rFonts w:cs="Calibri"/>
              </w:rPr>
              <w:t>)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7FE0" w14:textId="77777777" w:rsidR="00516FE4" w:rsidRPr="003D114E" w:rsidRDefault="00516FE4" w:rsidP="00E56E72"/>
        </w:tc>
        <w:tc>
          <w:tcPr>
            <w:tcW w:w="85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4D9D47" w14:textId="77777777" w:rsidR="00516FE4" w:rsidRPr="003D114E" w:rsidRDefault="008B74C6" w:rsidP="00516FE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lestijden</w:t>
            </w:r>
            <w:r w:rsidR="00516FE4">
              <w:rPr>
                <w:rFonts w:cs="Calibri"/>
              </w:rPr>
              <w:t xml:space="preserve"> LS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6BA8" w14:textId="77777777" w:rsidR="00516FE4" w:rsidRPr="003D114E" w:rsidRDefault="00516FE4" w:rsidP="00E56E72"/>
        </w:tc>
        <w:tc>
          <w:tcPr>
            <w:tcW w:w="191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F09F514" w14:textId="77777777" w:rsidR="00516FE4" w:rsidRPr="003D114E" w:rsidRDefault="008B74C6" w:rsidP="00516FE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vakken (4</w:t>
            </w:r>
            <w:r w:rsidRPr="008B74C6">
              <w:rPr>
                <w:rFonts w:cs="Calibri"/>
                <w:vertAlign w:val="superscript"/>
              </w:rPr>
              <w:t>e</w:t>
            </w:r>
            <w:r>
              <w:rPr>
                <w:rFonts w:cs="Calibri"/>
              </w:rPr>
              <w:t xml:space="preserve"> gr. + kortlopende en SP</w:t>
            </w:r>
            <w:r w:rsidR="00516FE4">
              <w:rPr>
                <w:rFonts w:cs="Calibri"/>
              </w:rPr>
              <w:t>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F36E" w14:textId="77777777" w:rsidR="00516FE4" w:rsidRPr="003D114E" w:rsidRDefault="00516FE4" w:rsidP="007573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848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86A3D8" w14:textId="77777777" w:rsidR="00516FE4" w:rsidRPr="003D114E" w:rsidRDefault="008B74C6" w:rsidP="007573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lestijden</w:t>
            </w:r>
            <w:r w:rsidR="00516FE4">
              <w:rPr>
                <w:rFonts w:cs="Calibri"/>
              </w:rPr>
              <w:t xml:space="preserve"> HS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69FE" w14:textId="77777777" w:rsidR="00516FE4" w:rsidRPr="003D114E" w:rsidRDefault="00516FE4" w:rsidP="007573D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06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616E48E" w14:textId="77777777" w:rsidR="00516FE4" w:rsidRPr="003D114E" w:rsidRDefault="00516FE4" w:rsidP="00516FE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 xml:space="preserve">totaal </w:t>
            </w:r>
            <w:r w:rsidR="008B74C6">
              <w:rPr>
                <w:rFonts w:cs="Calibri"/>
              </w:rPr>
              <w:t>lestijden</w:t>
            </w:r>
          </w:p>
        </w:tc>
      </w:tr>
      <w:tr w:rsidR="008A162D" w:rsidRPr="003D114E" w14:paraId="02B92771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E1BF" w14:textId="77777777" w:rsidR="00516FE4" w:rsidRPr="0044546C" w:rsidRDefault="00516FE4" w:rsidP="00E56E7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43BFF" w14:textId="77777777" w:rsidR="00516FE4" w:rsidRPr="003D114E" w:rsidRDefault="00516FE4" w:rsidP="007573DA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  <w:bookmarkEnd w:id="0"/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76C8" w14:textId="77777777" w:rsidR="00516FE4" w:rsidRPr="003D114E" w:rsidRDefault="00516FE4" w:rsidP="00E56E72"/>
        </w:tc>
        <w:tc>
          <w:tcPr>
            <w:tcW w:w="1982" w:type="dxa"/>
            <w:gridSpan w:val="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FCBFF" w14:textId="77777777" w:rsidR="00516FE4" w:rsidRPr="003D114E" w:rsidRDefault="00516FE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1BA58" w14:textId="77777777" w:rsidR="00516FE4" w:rsidRPr="003D114E" w:rsidRDefault="00516FE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36B176" w14:textId="77777777" w:rsidR="00516FE4" w:rsidRPr="003D114E" w:rsidRDefault="00516FE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E07E" w14:textId="77777777" w:rsidR="00516FE4" w:rsidRPr="003D114E" w:rsidRDefault="00516FE4" w:rsidP="00E56E72"/>
        </w:tc>
        <w:tc>
          <w:tcPr>
            <w:tcW w:w="1917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B3FE2" w14:textId="77777777" w:rsidR="00516FE4" w:rsidRPr="003D114E" w:rsidRDefault="00516FE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6931" w14:textId="77777777" w:rsidR="00516FE4" w:rsidRPr="003D114E" w:rsidRDefault="00516FE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D63718" w14:textId="77777777" w:rsidR="00516FE4" w:rsidRPr="003D114E" w:rsidRDefault="00516FE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79B1" w14:textId="77777777" w:rsidR="00516FE4" w:rsidRPr="003D114E" w:rsidRDefault="00516FE4" w:rsidP="00E56E7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A583AB" w14:textId="77777777" w:rsidR="00516FE4" w:rsidRPr="003D114E" w:rsidRDefault="00516FE4" w:rsidP="00E56E7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49CAEB6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D83F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69339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AD43D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CFC8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0B51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0ECD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B66CC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C386C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BAF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B32EB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DBC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E41F9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544DE81D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4135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D447F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73D7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DDB86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A9B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4521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DAA7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B73AB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5717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E2E3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650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07DF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E44DA29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E89E2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8C8BC7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219E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5797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FC7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1D98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5BAA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38A3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F4D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FBC2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6BD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1066C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36116ED2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20AE6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8CF47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4B9B4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4EFF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3B0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28DA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FB0D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F305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3A0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773D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9E0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3333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42A66C2E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548F4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C8A3C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1894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BDE7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B9B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AD78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253D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0953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22B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5A81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2E1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7DBC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42C8043C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FE3A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75AA06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6F71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A7EB8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4BEE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CFB6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5D444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D2ED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A46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2DDE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723B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81B34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263193C0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5049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FB5DE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EC13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CD7A5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CCA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6E31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64BD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C900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D858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9507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6BD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37D1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5D2DF44E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DE46C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30DB7F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1964B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F781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ED0B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D9C57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1690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34BD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FD9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9FB9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6C8F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98B39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649C8E09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2F60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E043F3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A574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74DB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925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3EF2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1D42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E689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F76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3C06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04E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E422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146ED698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1D997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56C65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1FCE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CF5C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D7B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9D335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8DF7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DEBC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5A8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DDFF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D8A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91A3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7C6F4AC8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444E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E8624A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F97C1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DD66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6061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34FC7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60F1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EB7F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7F3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D2E3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24B9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2AE3B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648BF377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D04B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7ADFA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3CC3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A093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418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EAAB4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E210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5468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2E5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6DC1E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3902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E29F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5375B9E8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8123E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0B196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991E5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EE63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C42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E407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EA3B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2A5B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C0D8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F1EA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6C2C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C3B2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71E9B035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CD59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7C7E5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C59A2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7739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5C9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F0D0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CA20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1AE0C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F4A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BD4B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CB06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970D6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3113A2E4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9DD43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4A1E7E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0A8BB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5E96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A5C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ABCEE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56ED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9B37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AF4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E0DF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B26F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F2578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6F0F21F5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D30D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98BD6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68315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AF9D8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7F1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B2AD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5F01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7835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6F34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30C87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0C0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206E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44B9D30D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698A2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A5697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D398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A47E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5796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E5FD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0BB7D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F57D3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291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1C16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5DC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EBF24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A60DDBB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63FA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2247E3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8FAE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90D33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9A8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854C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312E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70983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3C0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81F1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0F9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A252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A896643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131E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54AFB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33EF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72CD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20B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0945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F6F1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968E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0D6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52F7F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7B4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8FD4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F524E5C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C72B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9AA9E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3BC1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E8121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BA27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4044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5AE60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F8D6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FA3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8DDA8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634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066B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31409F13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CFE6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89866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65D6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E81F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5FB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DBEA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F2D3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86BC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BBD7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1121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0DB3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7CB5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223484C3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66E9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FA54D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5EB3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EF02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4DE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97E2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1CFF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7599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13B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E023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78B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F70B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77E181DF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E39D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89CF68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ACA8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AAE1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0C1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B99BE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C6F3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E64BA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1AE7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F192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47B5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C2C0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59E3C1F3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41D9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AE2CC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B7218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4CF3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82A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6AB9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7E4D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428C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A40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E26B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29D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B15A5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64620484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7B45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9C070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84F46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B5E7F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45F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D91C2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8DA15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3252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2F7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8260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91B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D012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5A712ECF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42382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2E6C0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3A41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B695A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BAF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909F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3527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3ECA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106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3AAB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E96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FBFEF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38CB796F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9650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C501B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FBDF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0483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04F2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C8B8A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78D9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65F8E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324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949EA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D30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B223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2CDADB7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63AC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42C135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AF4AF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899CA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FD5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43262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AC849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25B8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4C8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E1A7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9C98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B6184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2697DCE2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041F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0ED69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09EF2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EA6E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782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2E7B2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8578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B165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3DC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3BE8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582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077F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39F44C85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97E1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C5B0B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99B2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E46A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AB1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C6830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E6BCD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A8ED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668D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16D7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CBF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D9C8A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46DD4BAA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86294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5AC6EB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08A8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EEBBF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EEA7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66E13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6446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5D04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447D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54D0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9401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D7D5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161D6B0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9E49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13515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E22F3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F803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CA2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6CE0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C16E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688AB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DEB0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EBBB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3661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F822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0F5AE7D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C56D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3B5E0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1818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7A3E6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3F5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C0272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CE20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F873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A19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1B492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CCC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A910C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65A70A41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9F1D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C1419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CC23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3386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96A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FEBEC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2CB7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C2407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38B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ED1F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C22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6696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6F1E4BEC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15E64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CF090D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B390D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E86EF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6630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3020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29121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7661C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D68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82890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B95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A021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02E5AB21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37F56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4907F2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29293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DEC12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19C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7935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B60B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708F5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256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5BA2F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09A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3E64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5BA58D45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2BE2C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665C4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017F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95313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E64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B754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212D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882E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2C3A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89323E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341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F24D9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7E9F1624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7464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328D9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E4DF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3294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2B88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E981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A443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38C8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2B3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A614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BBA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8C29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8A162D" w:rsidRPr="003D114E" w14:paraId="64DF23E3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4EC0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2499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D6F656" w14:textId="77777777" w:rsidR="00B843F7" w:rsidRPr="003D114E" w:rsidRDefault="00B843F7" w:rsidP="00691242">
            <w:pPr>
              <w:pStyle w:val="rechts"/>
              <w:tabs>
                <w:tab w:val="center" w:pos="1616"/>
                <w:tab w:val="right" w:pos="3233"/>
              </w:tabs>
              <w:jc w:val="left"/>
            </w:pPr>
            <w:r w:rsidRPr="00F82AE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2AE1">
              <w:rPr>
                <w:noProof/>
              </w:rPr>
              <w:instrText xml:space="preserve"> FORMTEXT </w:instrText>
            </w:r>
            <w:r w:rsidRPr="00F82AE1">
              <w:rPr>
                <w:noProof/>
              </w:rPr>
            </w:r>
            <w:r w:rsidRPr="00F82AE1">
              <w:rPr>
                <w:noProof/>
              </w:rPr>
              <w:fldChar w:fldCharType="separate"/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t> </w:t>
            </w:r>
            <w:r w:rsidRPr="00F82AE1">
              <w:rPr>
                <w:noProof/>
              </w:rPr>
              <w:fldChar w:fldCharType="end"/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5323D" w14:textId="77777777" w:rsidR="00B843F7" w:rsidRPr="003D114E" w:rsidRDefault="00B843F7" w:rsidP="00691242"/>
        </w:tc>
        <w:tc>
          <w:tcPr>
            <w:tcW w:w="19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54FE57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835921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5921">
              <w:rPr>
                <w:noProof/>
              </w:rPr>
              <w:instrText xml:space="preserve"> FORMTEXT </w:instrText>
            </w:r>
            <w:r w:rsidRPr="00835921">
              <w:rPr>
                <w:noProof/>
              </w:rPr>
            </w:r>
            <w:r w:rsidRPr="00835921">
              <w:rPr>
                <w:noProof/>
              </w:rPr>
              <w:fldChar w:fldCharType="separate"/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t> </w:t>
            </w:r>
            <w:r w:rsidRPr="00835921">
              <w:rPr>
                <w:noProof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219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54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4B10AC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4B29" w14:textId="77777777" w:rsidR="00B843F7" w:rsidRPr="003D114E" w:rsidRDefault="00B843F7" w:rsidP="00691242"/>
        </w:tc>
        <w:tc>
          <w:tcPr>
            <w:tcW w:w="19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0F31F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CDB4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4E0A6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206F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78444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7573DA" w:rsidRPr="003D114E" w14:paraId="022D08B0" w14:textId="77777777" w:rsidTr="00691242">
        <w:trPr>
          <w:trHeight w:hRule="exact" w:val="113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B718" w14:textId="77777777" w:rsidR="007573DA" w:rsidRPr="004D213B" w:rsidRDefault="007573DA" w:rsidP="00532768">
            <w:pPr>
              <w:pStyle w:val="leeg"/>
            </w:pPr>
          </w:p>
        </w:tc>
      </w:tr>
      <w:tr w:rsidR="00B843F7" w:rsidRPr="003D114E" w14:paraId="06E6E6F5" w14:textId="77777777" w:rsidTr="005F4CB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2E9CF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4626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C06193" w14:textId="77777777" w:rsidR="00B843F7" w:rsidRPr="00691242" w:rsidRDefault="00B843F7" w:rsidP="00B843F7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691242">
              <w:rPr>
                <w:b/>
              </w:rPr>
              <w:t>subtotaal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17CD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gridSpan w:val="3"/>
            <w:tcBorders>
              <w:top w:val="single" w:sz="8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9CD51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67EF5" w14:textId="77777777" w:rsidR="00B843F7" w:rsidRPr="003D114E" w:rsidRDefault="00B843F7" w:rsidP="00691242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1516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979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single" w:sz="8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30273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1CF0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single" w:sz="8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DFB31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B843F7" w:rsidRPr="003D114E" w14:paraId="4ECD7985" w14:textId="77777777" w:rsidTr="00691242">
        <w:trPr>
          <w:trHeight w:hRule="exact" w:val="113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F7CE" w14:textId="77777777" w:rsidR="00B843F7" w:rsidRPr="004D213B" w:rsidRDefault="00B843F7" w:rsidP="00691242">
            <w:pPr>
              <w:pStyle w:val="leeg"/>
            </w:pPr>
          </w:p>
        </w:tc>
      </w:tr>
      <w:tr w:rsidR="00B843F7" w:rsidRPr="003D114E" w14:paraId="7353D919" w14:textId="77777777" w:rsidTr="005F4CB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BB6F" w14:textId="77777777" w:rsidR="00B843F7" w:rsidRPr="0044546C" w:rsidRDefault="00B843F7" w:rsidP="00691242">
            <w:pPr>
              <w:pStyle w:val="leeg"/>
            </w:pPr>
          </w:p>
        </w:tc>
        <w:tc>
          <w:tcPr>
            <w:tcW w:w="4626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C125C2E" w14:textId="77777777" w:rsidR="00B843F7" w:rsidRPr="00691242" w:rsidRDefault="00B843F7" w:rsidP="00B843F7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 w:rsidRPr="00691242">
              <w:rPr>
                <w:b/>
              </w:rPr>
              <w:t>algemeen totaal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15C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gridSpan w:val="3"/>
            <w:tcBorders>
              <w:top w:val="single" w:sz="8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BBF8B8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1905BC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05BC">
              <w:rPr>
                <w:noProof/>
              </w:rPr>
              <w:instrText xml:space="preserve"> FORMTEXT </w:instrText>
            </w:r>
            <w:r w:rsidRPr="001905BC">
              <w:rPr>
                <w:noProof/>
              </w:rPr>
            </w:r>
            <w:r w:rsidRPr="001905BC">
              <w:rPr>
                <w:noProof/>
              </w:rPr>
              <w:fldChar w:fldCharType="separate"/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t> </w:t>
            </w:r>
            <w:r w:rsidRPr="001905BC">
              <w:rPr>
                <w:noProof/>
              </w:rPr>
              <w:fldChar w:fldCharType="end"/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17ADE" w14:textId="77777777" w:rsidR="00B843F7" w:rsidRPr="003D114E" w:rsidRDefault="00B843F7" w:rsidP="00691242"/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7030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BD9A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848" w:type="dxa"/>
            <w:tcBorders>
              <w:top w:val="single" w:sz="8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D8074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D53B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61" w:type="dxa"/>
            <w:tcBorders>
              <w:top w:val="single" w:sz="8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21245" w14:textId="77777777" w:rsidR="00B843F7" w:rsidRPr="003D114E" w:rsidRDefault="00B843F7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7B2710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2710">
              <w:rPr>
                <w:noProof/>
              </w:rPr>
              <w:instrText xml:space="preserve"> FORMTEXT </w:instrText>
            </w:r>
            <w:r w:rsidRPr="007B2710">
              <w:rPr>
                <w:noProof/>
              </w:rPr>
            </w:r>
            <w:r w:rsidRPr="007B2710">
              <w:rPr>
                <w:noProof/>
              </w:rPr>
              <w:fldChar w:fldCharType="separate"/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t> </w:t>
            </w:r>
            <w:r w:rsidRPr="007B2710">
              <w:rPr>
                <w:noProof/>
              </w:rPr>
              <w:fldChar w:fldCharType="end"/>
            </w:r>
          </w:p>
        </w:tc>
      </w:tr>
      <w:tr w:rsidR="00691242" w:rsidRPr="003D114E" w14:paraId="478606C9" w14:textId="77777777" w:rsidTr="00691242">
        <w:trPr>
          <w:trHeight w:hRule="exact" w:val="340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93FB" w14:textId="77777777" w:rsidR="00691242" w:rsidRPr="003D114E" w:rsidRDefault="00691242" w:rsidP="00691242">
            <w:pPr>
              <w:pStyle w:val="leeg"/>
            </w:pPr>
          </w:p>
        </w:tc>
      </w:tr>
      <w:tr w:rsidR="008A162D" w:rsidRPr="003D114E" w14:paraId="08A21A11" w14:textId="77777777" w:rsidTr="006912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BBF1792" w14:textId="77777777" w:rsidR="008A162D" w:rsidRPr="003D114E" w:rsidRDefault="008A162D" w:rsidP="00691242"/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CF831F9" w14:textId="77777777" w:rsidR="008A162D" w:rsidRPr="008A162D" w:rsidRDefault="008A162D" w:rsidP="008A16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/>
              </w:rPr>
              <w:t>Ondertekening</w:t>
            </w:r>
          </w:p>
        </w:tc>
      </w:tr>
      <w:tr w:rsidR="00566955" w:rsidRPr="003D114E" w14:paraId="0DE9A0B0" w14:textId="77777777" w:rsidTr="00691242">
        <w:trPr>
          <w:trHeight w:hRule="exact" w:val="113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B459" w14:textId="77777777" w:rsidR="00566955" w:rsidRPr="004D213B" w:rsidRDefault="00566955" w:rsidP="00691242">
            <w:pPr>
              <w:pStyle w:val="leeg"/>
            </w:pPr>
          </w:p>
        </w:tc>
      </w:tr>
      <w:tr w:rsidR="008A162D" w:rsidRPr="003D114E" w14:paraId="0510793F" w14:textId="77777777" w:rsidTr="00691242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380F" w14:textId="77777777" w:rsidR="008A162D" w:rsidRPr="004C6E93" w:rsidRDefault="008A162D" w:rsidP="00691242">
            <w:pPr>
              <w:pStyle w:val="leeg"/>
            </w:pPr>
          </w:p>
        </w:tc>
        <w:tc>
          <w:tcPr>
            <w:tcW w:w="5182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D61732A" w14:textId="77777777" w:rsidR="008A162D" w:rsidRPr="007D070B" w:rsidRDefault="008A162D" w:rsidP="007102CE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 w:rsidR="007102CE">
              <w:rPr>
                <w:rStyle w:val="Nadruk"/>
              </w:rPr>
              <w:t xml:space="preserve">uw </w:t>
            </w:r>
            <w:r w:rsidR="008B74C6">
              <w:rPr>
                <w:rStyle w:val="Nadruk"/>
              </w:rPr>
              <w:t>academie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88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BD252" w14:textId="77777777" w:rsidR="008A162D" w:rsidRPr="003D114E" w:rsidRDefault="008A162D" w:rsidP="00691242"/>
        </w:tc>
      </w:tr>
      <w:tr w:rsidR="008A162D" w:rsidRPr="003D114E" w14:paraId="54A61CAE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1743" w14:textId="77777777" w:rsidR="008A162D" w:rsidRPr="004C6E93" w:rsidRDefault="008A162D" w:rsidP="00691242">
            <w:pPr>
              <w:pStyle w:val="leeg"/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15A14" w14:textId="77777777" w:rsidR="008A162D" w:rsidRPr="003D114E" w:rsidRDefault="008A162D" w:rsidP="00691242">
            <w:pPr>
              <w:jc w:val="right"/>
            </w:pPr>
            <w:r w:rsidRPr="003D114E"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98AF5" w14:textId="77777777" w:rsidR="008A162D" w:rsidRPr="003D114E" w:rsidRDefault="008A162D" w:rsidP="00691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749CBE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DE04A" w14:textId="77777777" w:rsidR="008A162D" w:rsidRPr="003D114E" w:rsidRDefault="008A162D" w:rsidP="00691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26AB8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50E00" w14:textId="77777777" w:rsidR="008A162D" w:rsidRPr="003D114E" w:rsidRDefault="008A162D" w:rsidP="00691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370B2F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B50D94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8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691DA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A162D" w:rsidRPr="003D114E" w14:paraId="1D484F1B" w14:textId="77777777" w:rsidTr="00691242">
        <w:trPr>
          <w:trHeight w:val="62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19CE" w14:textId="77777777" w:rsidR="008A162D" w:rsidRPr="004C6E93" w:rsidRDefault="008A162D" w:rsidP="00691242">
            <w:pPr>
              <w:pStyle w:val="leeg"/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5981A" w14:textId="77777777" w:rsidR="008A162D" w:rsidRPr="003D114E" w:rsidRDefault="008A162D" w:rsidP="0069124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1F8F3FD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6B502E1" w14:textId="77777777" w:rsidR="008A162D" w:rsidRPr="003D114E" w:rsidRDefault="008A162D" w:rsidP="00691242"/>
        </w:tc>
        <w:tc>
          <w:tcPr>
            <w:tcW w:w="4688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3C66FF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691242" w:rsidRPr="003D114E" w14:paraId="417CFFB4" w14:textId="77777777" w:rsidTr="00691242">
        <w:trPr>
          <w:trHeight w:hRule="exact" w:val="340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F8C0E" w14:textId="77777777" w:rsidR="00691242" w:rsidRPr="003D114E" w:rsidRDefault="00691242" w:rsidP="00691242">
            <w:pPr>
              <w:pStyle w:val="leeg"/>
            </w:pPr>
          </w:p>
        </w:tc>
      </w:tr>
      <w:tr w:rsidR="008A162D" w:rsidRPr="003D114E" w14:paraId="083A362A" w14:textId="77777777" w:rsidTr="00691242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36A77BA" w14:textId="77777777" w:rsidR="008A162D" w:rsidRPr="003D114E" w:rsidRDefault="008A162D" w:rsidP="00691242"/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6800485" w14:textId="77777777" w:rsidR="008A162D" w:rsidRPr="008A162D" w:rsidRDefault="008A162D" w:rsidP="00691242">
            <w:pPr>
              <w:pStyle w:val="Kop1"/>
              <w:spacing w:before="0"/>
              <w:ind w:left="29"/>
              <w:rPr>
                <w:rFonts w:cs="Calibri"/>
              </w:rPr>
            </w:pPr>
            <w:r w:rsidRPr="008A162D">
              <w:rPr>
                <w:rFonts w:cs="Calibri"/>
                <w:color w:val="FFFFFF"/>
              </w:rPr>
              <w:t>Aan wie bezorgt u dit formulier?</w:t>
            </w:r>
          </w:p>
        </w:tc>
      </w:tr>
      <w:tr w:rsidR="00387E8B" w:rsidRPr="003D114E" w14:paraId="7DCE3906" w14:textId="77777777" w:rsidTr="00691242">
        <w:trPr>
          <w:trHeight w:hRule="exact" w:val="113"/>
        </w:trPr>
        <w:tc>
          <w:tcPr>
            <w:tcW w:w="102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A68D" w14:textId="77777777" w:rsidR="00387E8B" w:rsidRPr="004D213B" w:rsidRDefault="00387E8B" w:rsidP="00532768">
            <w:pPr>
              <w:pStyle w:val="leeg"/>
            </w:pPr>
          </w:p>
        </w:tc>
      </w:tr>
      <w:tr w:rsidR="00387E8B" w:rsidRPr="003D114E" w14:paraId="2AAE1D99" w14:textId="77777777" w:rsidTr="00691242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9828" w14:textId="77777777" w:rsidR="00387E8B" w:rsidRPr="003D114E" w:rsidRDefault="00387E8B" w:rsidP="0053276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35D6" w14:textId="7A02FFEE" w:rsidR="00387E8B" w:rsidRPr="00FF630A" w:rsidRDefault="002B13F0" w:rsidP="00566955">
            <w:pPr>
              <w:pStyle w:val="Aanwijzing"/>
            </w:pPr>
            <w:r>
              <w:t>Bezorg dit formulier</w:t>
            </w:r>
            <w:r w:rsidR="008B74C6">
              <w:t xml:space="preserve"> digitaal</w:t>
            </w:r>
            <w:r w:rsidR="00C7533C">
              <w:t xml:space="preserve"> als pdf</w:t>
            </w:r>
            <w:r>
              <w:t xml:space="preserve"> </w:t>
            </w:r>
            <w:r w:rsidR="00566955">
              <w:t xml:space="preserve">uiterlijk op 31 oktober van het schooljaar in kwestie </w:t>
            </w:r>
            <w:r>
              <w:t xml:space="preserve">aan </w:t>
            </w:r>
            <w:r w:rsidR="00566955">
              <w:t>het Agentschap voor Onderwijsdiensten.</w:t>
            </w:r>
            <w:r>
              <w:t xml:space="preserve"> U vindt het </w:t>
            </w:r>
            <w:r w:rsidR="008B74C6">
              <w:t>e</w:t>
            </w:r>
            <w:r w:rsidR="007027E3">
              <w:t>-</w:t>
            </w:r>
            <w:r w:rsidR="008B74C6">
              <w:t>mail</w:t>
            </w:r>
            <w:r>
              <w:t>adres bovenaan op dit formulier.</w:t>
            </w:r>
          </w:p>
        </w:tc>
      </w:tr>
    </w:tbl>
    <w:p w14:paraId="74B23BAA" w14:textId="77777777" w:rsidR="00641E14" w:rsidRPr="008B01A8" w:rsidRDefault="00641E14" w:rsidP="008B01A8">
      <w:pPr>
        <w:rPr>
          <w:sz w:val="2"/>
          <w:szCs w:val="2"/>
        </w:rPr>
      </w:pPr>
    </w:p>
    <w:sectPr w:rsidR="00641E14" w:rsidRPr="008B01A8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3D9D" w14:textId="77777777" w:rsidR="00CC7455" w:rsidRDefault="00CC7455" w:rsidP="008E174D">
      <w:r>
        <w:separator/>
      </w:r>
    </w:p>
  </w:endnote>
  <w:endnote w:type="continuationSeparator" w:id="0">
    <w:p w14:paraId="6CEDCFEF" w14:textId="77777777" w:rsidR="00CC7455" w:rsidRDefault="00CC745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E6CC" w14:textId="77777777" w:rsidR="00691242" w:rsidRDefault="0069124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Opgave van d</w:t>
    </w:r>
    <w:r w:rsidR="007471F9">
      <w:rPr>
        <w:sz w:val="18"/>
        <w:szCs w:val="18"/>
      </w:rPr>
      <w:t>e uren voor muzische vorming</w:t>
    </w:r>
    <w:r>
      <w:rPr>
        <w:sz w:val="18"/>
        <w:szCs w:val="18"/>
      </w:rPr>
      <w:t xml:space="preserve"> en ICT-coördinatie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7533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7533C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2C5A" w14:textId="77777777" w:rsidR="00691242" w:rsidRPr="00594054" w:rsidRDefault="0069124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5C83883" wp14:editId="5D2CC57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22F3" w14:textId="77777777" w:rsidR="00CC7455" w:rsidRDefault="00CC7455" w:rsidP="008E174D">
      <w:r>
        <w:separator/>
      </w:r>
    </w:p>
  </w:footnote>
  <w:footnote w:type="continuationSeparator" w:id="0">
    <w:p w14:paraId="1F97C829" w14:textId="77777777" w:rsidR="00CC7455" w:rsidRDefault="00CC745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311614">
    <w:abstractNumId w:val="8"/>
  </w:num>
  <w:num w:numId="2" w16cid:durableId="1199124816">
    <w:abstractNumId w:val="5"/>
  </w:num>
  <w:num w:numId="3" w16cid:durableId="1351031087">
    <w:abstractNumId w:val="1"/>
  </w:num>
  <w:num w:numId="4" w16cid:durableId="2079133759">
    <w:abstractNumId w:val="4"/>
  </w:num>
  <w:num w:numId="5" w16cid:durableId="1337616831">
    <w:abstractNumId w:val="2"/>
  </w:num>
  <w:num w:numId="6" w16cid:durableId="229583262">
    <w:abstractNumId w:val="7"/>
  </w:num>
  <w:num w:numId="7" w16cid:durableId="979187373">
    <w:abstractNumId w:val="0"/>
  </w:num>
  <w:num w:numId="8" w16cid:durableId="2016229951">
    <w:abstractNumId w:val="3"/>
  </w:num>
  <w:num w:numId="9" w16cid:durableId="277375890">
    <w:abstractNumId w:val="6"/>
  </w:num>
  <w:num w:numId="10" w16cid:durableId="1574587810">
    <w:abstractNumId w:val="9"/>
  </w:num>
  <w:num w:numId="11" w16cid:durableId="24791972">
    <w:abstractNumId w:val="6"/>
  </w:num>
  <w:num w:numId="12" w16cid:durableId="101000154">
    <w:abstractNumId w:val="6"/>
  </w:num>
  <w:num w:numId="13" w16cid:durableId="380177782">
    <w:abstractNumId w:val="6"/>
  </w:num>
  <w:num w:numId="14" w16cid:durableId="1151944679">
    <w:abstractNumId w:val="6"/>
  </w:num>
  <w:num w:numId="15" w16cid:durableId="1586304409">
    <w:abstractNumId w:val="6"/>
  </w:num>
  <w:num w:numId="16" w16cid:durableId="862595993">
    <w:abstractNumId w:val="6"/>
  </w:num>
  <w:num w:numId="17" w16cid:durableId="2041201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16F"/>
    <w:rsid w:val="000028FF"/>
    <w:rsid w:val="0000345C"/>
    <w:rsid w:val="00007912"/>
    <w:rsid w:val="00010EDF"/>
    <w:rsid w:val="00011A01"/>
    <w:rsid w:val="00015E44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805"/>
    <w:rsid w:val="00096D90"/>
    <w:rsid w:val="000972C2"/>
    <w:rsid w:val="00097D39"/>
    <w:rsid w:val="000A0CB7"/>
    <w:rsid w:val="000A31F2"/>
    <w:rsid w:val="000A5120"/>
    <w:rsid w:val="000A7B03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1F2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1B61"/>
    <w:rsid w:val="00102681"/>
    <w:rsid w:val="00104E77"/>
    <w:rsid w:val="001074C8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6991"/>
    <w:rsid w:val="00167ACC"/>
    <w:rsid w:val="00172572"/>
    <w:rsid w:val="00176865"/>
    <w:rsid w:val="00176C60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3B5"/>
    <w:rsid w:val="00292B7F"/>
    <w:rsid w:val="00293492"/>
    <w:rsid w:val="00294D0D"/>
    <w:rsid w:val="002A5A44"/>
    <w:rsid w:val="002B13F0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FD9"/>
    <w:rsid w:val="00316ADB"/>
    <w:rsid w:val="00317484"/>
    <w:rsid w:val="0032079B"/>
    <w:rsid w:val="00320890"/>
    <w:rsid w:val="00324984"/>
    <w:rsid w:val="00325E0D"/>
    <w:rsid w:val="003315DB"/>
    <w:rsid w:val="003347F1"/>
    <w:rsid w:val="00340E65"/>
    <w:rsid w:val="00344002"/>
    <w:rsid w:val="00344078"/>
    <w:rsid w:val="00350B0E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87E8B"/>
    <w:rsid w:val="00390326"/>
    <w:rsid w:val="003A11D3"/>
    <w:rsid w:val="003A2D06"/>
    <w:rsid w:val="003A4498"/>
    <w:rsid w:val="003A4E6F"/>
    <w:rsid w:val="003A6216"/>
    <w:rsid w:val="003B0490"/>
    <w:rsid w:val="003B1F13"/>
    <w:rsid w:val="003C20B3"/>
    <w:rsid w:val="003C55AE"/>
    <w:rsid w:val="003C65FD"/>
    <w:rsid w:val="003C75CA"/>
    <w:rsid w:val="003D114E"/>
    <w:rsid w:val="003E02FB"/>
    <w:rsid w:val="003E05E3"/>
    <w:rsid w:val="003E3EAF"/>
    <w:rsid w:val="003E5458"/>
    <w:rsid w:val="003F3358"/>
    <w:rsid w:val="0040190E"/>
    <w:rsid w:val="00406A5D"/>
    <w:rsid w:val="00407FE0"/>
    <w:rsid w:val="00412E01"/>
    <w:rsid w:val="00417E3A"/>
    <w:rsid w:val="00422E30"/>
    <w:rsid w:val="004231CD"/>
    <w:rsid w:val="004258F8"/>
    <w:rsid w:val="00425A77"/>
    <w:rsid w:val="00430EF9"/>
    <w:rsid w:val="004362FB"/>
    <w:rsid w:val="00440A62"/>
    <w:rsid w:val="00445080"/>
    <w:rsid w:val="0044546C"/>
    <w:rsid w:val="00450032"/>
    <w:rsid w:val="00450445"/>
    <w:rsid w:val="0045144E"/>
    <w:rsid w:val="004519AB"/>
    <w:rsid w:val="00451CC3"/>
    <w:rsid w:val="00456DCE"/>
    <w:rsid w:val="00463023"/>
    <w:rsid w:val="004675A0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6FE4"/>
    <w:rsid w:val="005177A0"/>
    <w:rsid w:val="005247C1"/>
    <w:rsid w:val="00527F3D"/>
    <w:rsid w:val="00530A3F"/>
    <w:rsid w:val="00532266"/>
    <w:rsid w:val="00532768"/>
    <w:rsid w:val="00537C0D"/>
    <w:rsid w:val="00540ABB"/>
    <w:rsid w:val="00541098"/>
    <w:rsid w:val="005423FF"/>
    <w:rsid w:val="005438BD"/>
    <w:rsid w:val="00544953"/>
    <w:rsid w:val="00545577"/>
    <w:rsid w:val="005471D8"/>
    <w:rsid w:val="00547474"/>
    <w:rsid w:val="005509D4"/>
    <w:rsid w:val="005542C0"/>
    <w:rsid w:val="00555186"/>
    <w:rsid w:val="005622C1"/>
    <w:rsid w:val="005637C4"/>
    <w:rsid w:val="00563FEE"/>
    <w:rsid w:val="005644A7"/>
    <w:rsid w:val="005657B2"/>
    <w:rsid w:val="00566955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B70CB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07B7"/>
    <w:rsid w:val="005E33AD"/>
    <w:rsid w:val="005E3F7E"/>
    <w:rsid w:val="005E4266"/>
    <w:rsid w:val="005E51B5"/>
    <w:rsid w:val="005E6535"/>
    <w:rsid w:val="005F1F38"/>
    <w:rsid w:val="005F4CBB"/>
    <w:rsid w:val="005F6894"/>
    <w:rsid w:val="005F706A"/>
    <w:rsid w:val="00604E0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30E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C77"/>
    <w:rsid w:val="00687811"/>
    <w:rsid w:val="00691242"/>
    <w:rsid w:val="00691506"/>
    <w:rsid w:val="006935AC"/>
    <w:rsid w:val="006B3EB7"/>
    <w:rsid w:val="006B51E1"/>
    <w:rsid w:val="006B79AE"/>
    <w:rsid w:val="006C4337"/>
    <w:rsid w:val="006C51E9"/>
    <w:rsid w:val="006C59C7"/>
    <w:rsid w:val="006D01FB"/>
    <w:rsid w:val="006D0E83"/>
    <w:rsid w:val="006E29BE"/>
    <w:rsid w:val="00700A82"/>
    <w:rsid w:val="0070145B"/>
    <w:rsid w:val="007027E3"/>
    <w:rsid w:val="007044A7"/>
    <w:rsid w:val="007046B3"/>
    <w:rsid w:val="0070526E"/>
    <w:rsid w:val="00706B44"/>
    <w:rsid w:val="00707063"/>
    <w:rsid w:val="007076EB"/>
    <w:rsid w:val="007102CE"/>
    <w:rsid w:val="007144AC"/>
    <w:rsid w:val="00715311"/>
    <w:rsid w:val="007160C9"/>
    <w:rsid w:val="00724657"/>
    <w:rsid w:val="007247AC"/>
    <w:rsid w:val="007255A9"/>
    <w:rsid w:val="00733560"/>
    <w:rsid w:val="0073380E"/>
    <w:rsid w:val="0073503E"/>
    <w:rsid w:val="007350CD"/>
    <w:rsid w:val="007471F9"/>
    <w:rsid w:val="00752881"/>
    <w:rsid w:val="00753016"/>
    <w:rsid w:val="007542BD"/>
    <w:rsid w:val="007557D2"/>
    <w:rsid w:val="007573DA"/>
    <w:rsid w:val="0076000B"/>
    <w:rsid w:val="0076022D"/>
    <w:rsid w:val="0076073D"/>
    <w:rsid w:val="00763AC5"/>
    <w:rsid w:val="00763F59"/>
    <w:rsid w:val="00770A49"/>
    <w:rsid w:val="00771E52"/>
    <w:rsid w:val="00773F18"/>
    <w:rsid w:val="00780619"/>
    <w:rsid w:val="00781F63"/>
    <w:rsid w:val="007821AA"/>
    <w:rsid w:val="00786BC8"/>
    <w:rsid w:val="00793ACB"/>
    <w:rsid w:val="007950E5"/>
    <w:rsid w:val="007A30C3"/>
    <w:rsid w:val="007A3EB4"/>
    <w:rsid w:val="007A5032"/>
    <w:rsid w:val="007B3243"/>
    <w:rsid w:val="007B525C"/>
    <w:rsid w:val="007B550E"/>
    <w:rsid w:val="007B5A0C"/>
    <w:rsid w:val="007D070B"/>
    <w:rsid w:val="007D2869"/>
    <w:rsid w:val="007D3046"/>
    <w:rsid w:val="007D36EA"/>
    <w:rsid w:val="007D58A4"/>
    <w:rsid w:val="007E437B"/>
    <w:rsid w:val="007F0574"/>
    <w:rsid w:val="007F4219"/>
    <w:rsid w:val="007F61F5"/>
    <w:rsid w:val="008051C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38"/>
    <w:rsid w:val="00845AB1"/>
    <w:rsid w:val="00846FB4"/>
    <w:rsid w:val="0084752A"/>
    <w:rsid w:val="00853F02"/>
    <w:rsid w:val="00857D05"/>
    <w:rsid w:val="008630B5"/>
    <w:rsid w:val="00866F41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162D"/>
    <w:rsid w:val="008A29B0"/>
    <w:rsid w:val="008A599E"/>
    <w:rsid w:val="008A6362"/>
    <w:rsid w:val="008A643A"/>
    <w:rsid w:val="008B01A8"/>
    <w:rsid w:val="008B153E"/>
    <w:rsid w:val="008B1882"/>
    <w:rsid w:val="008B74C6"/>
    <w:rsid w:val="008C3A03"/>
    <w:rsid w:val="008C48AA"/>
    <w:rsid w:val="008C4B7F"/>
    <w:rsid w:val="008C6D1B"/>
    <w:rsid w:val="008D0405"/>
    <w:rsid w:val="008D0889"/>
    <w:rsid w:val="008D2625"/>
    <w:rsid w:val="008D347C"/>
    <w:rsid w:val="008D36C7"/>
    <w:rsid w:val="008E112F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348F3"/>
    <w:rsid w:val="00942382"/>
    <w:rsid w:val="00942C87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888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F79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67DD9"/>
    <w:rsid w:val="00A707A1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159E"/>
    <w:rsid w:val="00AB3DF7"/>
    <w:rsid w:val="00AB431A"/>
    <w:rsid w:val="00AB49DC"/>
    <w:rsid w:val="00AB4B20"/>
    <w:rsid w:val="00AC08C3"/>
    <w:rsid w:val="00AC24C9"/>
    <w:rsid w:val="00AC4CF6"/>
    <w:rsid w:val="00AC5D3E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4E7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28E"/>
    <w:rsid w:val="00B52BAE"/>
    <w:rsid w:val="00B53BD9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43F7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AEC"/>
    <w:rsid w:val="00BE173D"/>
    <w:rsid w:val="00BE1C1F"/>
    <w:rsid w:val="00BE23A7"/>
    <w:rsid w:val="00BE2504"/>
    <w:rsid w:val="00BE2E6D"/>
    <w:rsid w:val="00BE5FC5"/>
    <w:rsid w:val="00BF0568"/>
    <w:rsid w:val="00C00DF7"/>
    <w:rsid w:val="00C0121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2BEB"/>
    <w:rsid w:val="00C567CD"/>
    <w:rsid w:val="00C61D70"/>
    <w:rsid w:val="00C628B4"/>
    <w:rsid w:val="00C6434C"/>
    <w:rsid w:val="00C67233"/>
    <w:rsid w:val="00C676DD"/>
    <w:rsid w:val="00C72900"/>
    <w:rsid w:val="00C7533C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205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455"/>
    <w:rsid w:val="00CC7865"/>
    <w:rsid w:val="00CD444D"/>
    <w:rsid w:val="00CD6BE4"/>
    <w:rsid w:val="00CE0483"/>
    <w:rsid w:val="00CE3888"/>
    <w:rsid w:val="00CE59A4"/>
    <w:rsid w:val="00CE6C04"/>
    <w:rsid w:val="00CF1FE8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53E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4D2E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31A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1599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92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482B"/>
    <w:rsid w:val="00E55B94"/>
    <w:rsid w:val="00E56E72"/>
    <w:rsid w:val="00E608A3"/>
    <w:rsid w:val="00E61D8E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A9C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36C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5095"/>
    <w:rsid w:val="00FA63A6"/>
    <w:rsid w:val="00FB2BD8"/>
    <w:rsid w:val="00FB475B"/>
    <w:rsid w:val="00FB7357"/>
    <w:rsid w:val="00FC0538"/>
    <w:rsid w:val="00FC1160"/>
    <w:rsid w:val="00FC1832"/>
    <w:rsid w:val="00FC7D3D"/>
    <w:rsid w:val="00FD0047"/>
    <w:rsid w:val="00FD4A60"/>
    <w:rsid w:val="00FD4E62"/>
    <w:rsid w:val="00FD5A5F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07D494"/>
  <w15:docId w15:val="{310A15BD-6524-4E63-8BF6-E3863562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0D41F2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20" ma:contentTypeDescription="Een nieuw document maken." ma:contentTypeScope="" ma:versionID="c3086d228cf96cc7818ce0b36553e003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f28695ea3b6d439748dde2dc9d589865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5D777-ADFC-4C34-A516-A168F4A874ED}">
  <ds:schemaRefs>
    <ds:schemaRef ds:uri="http://purl.org/dc/elements/1.1/"/>
    <ds:schemaRef ds:uri="http://schemas.microsoft.com/office/2006/metadata/properties"/>
    <ds:schemaRef ds:uri="c4ab852e-fcfd-41fa-a90e-e131fc956f3c"/>
    <ds:schemaRef ds:uri="http://purl.org/dc/terms/"/>
    <ds:schemaRef ds:uri="41b1cc26-756b-48ca-84b8-64a27a53500f"/>
    <ds:schemaRef ds:uri="http://schemas.microsoft.com/office/infopath/2007/PartnerControls"/>
    <ds:schemaRef ds:uri="http://schemas.microsoft.com/office/2006/documentManagement/types"/>
    <ds:schemaRef ds:uri="9a9ec0f0-7796-43d0-ac1f-4c8c46ee0bd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3C03DB-BFC2-4DAD-869E-649F3D3CD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EE388-8669-4A84-A8DC-3528C4A051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E9F00-A56C-4C1B-BDC2-AE802BA32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</TotalTime>
  <Pages>2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Deschamps Karen</cp:lastModifiedBy>
  <cp:revision>5</cp:revision>
  <cp:lastPrinted>2015-07-07T09:22:00Z</cp:lastPrinted>
  <dcterms:created xsi:type="dcterms:W3CDTF">2024-01-15T07:52:00Z</dcterms:created>
  <dcterms:modified xsi:type="dcterms:W3CDTF">2024-01-15T07:53:00Z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MediaServiceImageTags">
    <vt:lpwstr/>
  </property>
</Properties>
</file>