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4"/>
        <w:gridCol w:w="142"/>
        <w:gridCol w:w="564"/>
        <w:gridCol w:w="1366"/>
        <w:gridCol w:w="5104"/>
        <w:gridCol w:w="284"/>
        <w:gridCol w:w="1843"/>
      </w:tblGrid>
      <w:tr w:rsidR="00DF787F" w:rsidRPr="003D114E" w14:paraId="1515BA66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634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11BA" w14:textId="77777777" w:rsidR="00DF787F" w:rsidRPr="002230A4" w:rsidRDefault="00640080" w:rsidP="0064008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Draaiboek voor het leerlingenvervoer naar en van de school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E73C" w14:textId="5AB32AA4" w:rsidR="00DF787F" w:rsidRPr="003D114E" w:rsidRDefault="00640080" w:rsidP="009000D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1F2B8EE</w:t>
            </w:r>
            <w:r w:rsidR="00A07A63">
              <w:rPr>
                <w:sz w:val="12"/>
                <w:szCs w:val="12"/>
              </w:rPr>
              <w:t>-3265</w:t>
            </w:r>
            <w:r w:rsidR="00DF787F" w:rsidRPr="003D114E">
              <w:rPr>
                <w:sz w:val="12"/>
                <w:szCs w:val="12"/>
              </w:rPr>
              <w:t>-01-</w:t>
            </w:r>
            <w:r w:rsidR="00617715">
              <w:rPr>
                <w:sz w:val="12"/>
                <w:szCs w:val="12"/>
              </w:rPr>
              <w:t>190612</w:t>
            </w:r>
          </w:p>
        </w:tc>
      </w:tr>
      <w:tr w:rsidR="00CA770C" w:rsidRPr="003D114E" w14:paraId="6537EA8D" w14:textId="77777777" w:rsidTr="003046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871C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35E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5D35B4BB" w14:textId="77777777" w:rsidTr="003046B5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2E202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D9363F5" w14:textId="77777777" w:rsidR="0019010F" w:rsidRPr="003036BD" w:rsidRDefault="0019010F" w:rsidP="0019010F">
            <w:pPr>
              <w:rPr>
                <w:rFonts w:eastAsia="Calibri"/>
                <w:color w:val="000000"/>
              </w:rPr>
            </w:pPr>
            <w:bookmarkStart w:id="0" w:name="_Hlk10624703"/>
            <w:r w:rsidRPr="003036BD">
              <w:rPr>
                <w:rFonts w:eastAsia="Calibri"/>
                <w:color w:val="000000"/>
              </w:rPr>
              <w:t>Agentschap voor Onderwijsdiensten</w:t>
            </w:r>
          </w:p>
          <w:p w14:paraId="7A6EA343" w14:textId="77777777" w:rsidR="0019010F" w:rsidRPr="003036BD" w:rsidRDefault="0019010F" w:rsidP="0019010F">
            <w:pPr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b/>
                <w:color w:val="000000"/>
              </w:rPr>
              <w:t>Afdeling Secundair Onderwijs – Scholen en Leerlingen</w:t>
            </w:r>
          </w:p>
          <w:p w14:paraId="3981FD17" w14:textId="77777777" w:rsidR="00697F44" w:rsidRDefault="0019010F" w:rsidP="0019010F">
            <w:r w:rsidRPr="003036BD">
              <w:rPr>
                <w:rFonts w:eastAsia="Calibri"/>
                <w:color w:val="000000"/>
              </w:rPr>
              <w:t>Koning Albert II-laan 15</w:t>
            </w:r>
            <w:r w:rsidR="00697F44">
              <w:rPr>
                <w:rFonts w:eastAsia="Calibri"/>
                <w:color w:val="000000"/>
              </w:rPr>
              <w:t xml:space="preserve"> </w:t>
            </w:r>
            <w:r w:rsidR="00697F44">
              <w:t>bus 138</w:t>
            </w:r>
          </w:p>
          <w:p w14:paraId="017A4BD0" w14:textId="29A4FCC6" w:rsidR="0019010F" w:rsidRPr="003036BD" w:rsidRDefault="0019010F" w:rsidP="0019010F">
            <w:pPr>
              <w:rPr>
                <w:rFonts w:eastAsia="Calibri"/>
                <w:color w:val="000000"/>
              </w:rPr>
            </w:pPr>
            <w:r w:rsidRPr="003036BD">
              <w:rPr>
                <w:rFonts w:eastAsia="Calibri"/>
                <w:color w:val="000000"/>
              </w:rPr>
              <w:t>1210 BRUSSEL</w:t>
            </w:r>
          </w:p>
          <w:p w14:paraId="4BBB1173" w14:textId="77777777" w:rsidR="0019010F" w:rsidRDefault="0019010F" w:rsidP="0019010F">
            <w:pPr>
              <w:rPr>
                <w:rFonts w:eastAsia="Calibri" w:cs="Times New Roman"/>
              </w:rPr>
            </w:pPr>
            <w:r w:rsidRPr="003036BD">
              <w:rPr>
                <w:rFonts w:eastAsia="Calibri" w:cs="Times New Roman"/>
                <w:b/>
                <w:bCs/>
              </w:rPr>
              <w:t>T</w:t>
            </w:r>
            <w:r w:rsidRPr="003036BD">
              <w:rPr>
                <w:rFonts w:eastAsia="Calibri" w:cs="Times New Roman"/>
              </w:rPr>
              <w:t xml:space="preserve"> 02 553 88 </w:t>
            </w:r>
            <w:r>
              <w:rPr>
                <w:rFonts w:eastAsia="Calibri" w:cs="Times New Roman"/>
              </w:rPr>
              <w:t>34</w:t>
            </w:r>
          </w:p>
          <w:p w14:paraId="62994D08" w14:textId="77777777" w:rsidR="0019010F" w:rsidRPr="003036BD" w:rsidRDefault="0019010F" w:rsidP="0019010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T</w:t>
            </w:r>
            <w:r>
              <w:rPr>
                <w:rFonts w:eastAsia="Calibri" w:cs="Times New Roman"/>
                <w:bCs/>
              </w:rPr>
              <w:t xml:space="preserve"> 02 553 99 80</w:t>
            </w:r>
          </w:p>
          <w:p w14:paraId="2E2D128F" w14:textId="77777777" w:rsidR="0019010F" w:rsidRPr="003036BD" w:rsidRDefault="004B57E5" w:rsidP="0019010F">
            <w:hyperlink r:id="rId11" w:history="1">
              <w:r w:rsidR="0019010F" w:rsidRPr="003036BD">
                <w:rPr>
                  <w:rStyle w:val="Hyperlink"/>
                  <w:lang w:val="en-US"/>
                </w:rPr>
                <w:t>leerlingenvervoer@vlaanderen.be</w:t>
              </w:r>
            </w:hyperlink>
          </w:p>
          <w:bookmarkEnd w:id="0"/>
          <w:p w14:paraId="122DCBF2" w14:textId="77777777" w:rsidR="00DB7CF6" w:rsidRPr="00647194" w:rsidRDefault="00DB7CF6" w:rsidP="00647194">
            <w:pPr>
              <w:ind w:left="29"/>
              <w:rPr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5CE2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DF22301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50301718" w14:textId="77777777" w:rsidTr="003046B5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6352D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6D9A9C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156E" w14:textId="77777777" w:rsidR="00DB7CF6" w:rsidRPr="007D58A4" w:rsidRDefault="00DB7CF6" w:rsidP="0024079D"/>
        </w:tc>
      </w:tr>
      <w:tr w:rsidR="00DB7CF6" w:rsidRPr="003D114E" w14:paraId="04B3DF1A" w14:textId="77777777" w:rsidTr="00697F44">
        <w:trPr>
          <w:trHeight w:hRule="exact" w:val="451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2D06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1F3B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F3CFE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5061570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AD02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E0EB" w14:textId="77777777" w:rsidR="008C4B7F" w:rsidRPr="0039401E" w:rsidRDefault="00647194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C48843E" w14:textId="77777777" w:rsidR="00C94546" w:rsidRPr="0019010F" w:rsidRDefault="0019010F" w:rsidP="0019010F">
            <w:pPr>
              <w:rPr>
                <w:i/>
              </w:rPr>
            </w:pPr>
            <w:r w:rsidRPr="00487DCF">
              <w:rPr>
                <w:i/>
              </w:rPr>
              <w:t>Op dit formulier kan de beherende school een aantal basisgegevens verzamelen over de opstappende leerlingen van het collectief leerlingenvervoer.</w:t>
            </w:r>
          </w:p>
        </w:tc>
      </w:tr>
      <w:tr w:rsidR="00273378" w:rsidRPr="003D114E" w14:paraId="6943353B" w14:textId="77777777" w:rsidTr="00A17D34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5E81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55D2EDF4" w14:textId="77777777" w:rsidTr="003046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5E0561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01381F" w14:textId="77777777" w:rsidR="00273378" w:rsidRPr="003D114E" w:rsidRDefault="00395C28" w:rsidP="00395C2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6238C2" w:rsidRPr="003D114E" w14:paraId="4177CAF1" w14:textId="77777777" w:rsidTr="006238C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F8AAD" w14:textId="77777777" w:rsidR="006238C2" w:rsidRPr="003D114E" w:rsidRDefault="006238C2" w:rsidP="006238C2">
            <w:pPr>
              <w:pStyle w:val="leeg"/>
            </w:pPr>
          </w:p>
        </w:tc>
      </w:tr>
      <w:tr w:rsidR="00395C28" w:rsidRPr="003D114E" w14:paraId="41D9C430" w14:textId="77777777" w:rsidTr="0030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BB14CF4" w14:textId="77777777" w:rsidR="00395C28" w:rsidRPr="00463023" w:rsidRDefault="00395C28" w:rsidP="00825CFE">
            <w:pPr>
              <w:pStyle w:val="leeg"/>
            </w:pPr>
          </w:p>
        </w:tc>
        <w:tc>
          <w:tcPr>
            <w:tcW w:w="564" w:type="dxa"/>
            <w:tcBorders>
              <w:bottom w:val="dotted" w:sz="6" w:space="0" w:color="auto"/>
            </w:tcBorders>
            <w:shd w:val="clear" w:color="auto" w:fill="auto"/>
          </w:tcPr>
          <w:p w14:paraId="4BE1F878" w14:textId="77777777" w:rsidR="00395C28" w:rsidRPr="003D114E" w:rsidRDefault="00395C28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3705E68A" w14:textId="77777777" w:rsidR="00395C28" w:rsidRPr="003D114E" w:rsidRDefault="00395C28" w:rsidP="00825CF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bottom w:val="dotted" w:sz="6" w:space="0" w:color="auto"/>
            </w:tcBorders>
            <w:shd w:val="clear" w:color="auto" w:fill="auto"/>
          </w:tcPr>
          <w:p w14:paraId="786A18E4" w14:textId="77777777" w:rsidR="00395C28" w:rsidRPr="003D114E" w:rsidRDefault="00395C28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7" w:type="dxa"/>
            <w:gridSpan w:val="4"/>
            <w:shd w:val="clear" w:color="auto" w:fill="auto"/>
          </w:tcPr>
          <w:p w14:paraId="1949DE16" w14:textId="77777777" w:rsidR="00395C28" w:rsidRPr="003D114E" w:rsidRDefault="00395C28" w:rsidP="00825CFE">
            <w:pPr>
              <w:pStyle w:val="leeg"/>
              <w:jc w:val="left"/>
            </w:pPr>
          </w:p>
        </w:tc>
      </w:tr>
      <w:tr w:rsidR="00A542A4" w:rsidRPr="003D114E" w14:paraId="222EA744" w14:textId="77777777" w:rsidTr="00825CF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493E" w14:textId="77777777" w:rsidR="00A542A4" w:rsidRPr="003D114E" w:rsidRDefault="00A542A4" w:rsidP="00825CFE">
            <w:pPr>
              <w:pStyle w:val="leeg"/>
            </w:pPr>
          </w:p>
        </w:tc>
      </w:tr>
      <w:tr w:rsidR="003046B5" w:rsidRPr="003D114E" w14:paraId="0CB56CD1" w14:textId="77777777" w:rsidTr="003046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D3AA13" w14:textId="77777777" w:rsidR="003046B5" w:rsidRPr="003D114E" w:rsidRDefault="003046B5" w:rsidP="00825CF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309AF5" w14:textId="77777777" w:rsidR="003046B5" w:rsidRPr="003D114E" w:rsidRDefault="003046B5" w:rsidP="00825CF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beherende school</w:t>
            </w:r>
          </w:p>
        </w:tc>
      </w:tr>
      <w:tr w:rsidR="006238C2" w:rsidRPr="003D114E" w14:paraId="043C249E" w14:textId="77777777" w:rsidTr="006238C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502A" w14:textId="77777777" w:rsidR="006238C2" w:rsidRPr="003D114E" w:rsidRDefault="006238C2" w:rsidP="006238C2">
            <w:pPr>
              <w:pStyle w:val="leeg"/>
            </w:pPr>
          </w:p>
        </w:tc>
      </w:tr>
      <w:tr w:rsidR="003046B5" w:rsidRPr="003D114E" w14:paraId="243FA1EE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6E35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B28E" w14:textId="77777777" w:rsidR="003046B5" w:rsidRPr="003D114E" w:rsidRDefault="003046B5" w:rsidP="00825CFE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BE07C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B5" w:rsidRPr="003D114E" w14:paraId="7190C59F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F9BC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65B5" w14:textId="77777777" w:rsidR="003046B5" w:rsidRPr="003D114E" w:rsidRDefault="003046B5" w:rsidP="00825CFE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AA45F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B5" w:rsidRPr="003D114E" w14:paraId="3D78A66C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614B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4FE3" w14:textId="77777777" w:rsidR="003046B5" w:rsidRPr="003D114E" w:rsidRDefault="003046B5" w:rsidP="00825CFE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CA8E8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B5" w:rsidRPr="003D114E" w14:paraId="308DC47C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446A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85C6" w14:textId="77777777" w:rsidR="003046B5" w:rsidRPr="003D114E" w:rsidRDefault="003046B5" w:rsidP="00825CFE">
            <w:pPr>
              <w:jc w:val="right"/>
            </w:pPr>
            <w:r>
              <w:t>ritnummer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EF304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220271E5" w14:textId="77777777" w:rsidTr="00825CF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8F54" w14:textId="77777777" w:rsidR="00A542A4" w:rsidRPr="003D114E" w:rsidRDefault="00A542A4" w:rsidP="00825CFE">
            <w:pPr>
              <w:pStyle w:val="leeg"/>
            </w:pPr>
          </w:p>
        </w:tc>
      </w:tr>
      <w:tr w:rsidR="003046B5" w:rsidRPr="003D114E" w14:paraId="05AE0BB8" w14:textId="77777777" w:rsidTr="003046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D812A4" w14:textId="77777777" w:rsidR="003046B5" w:rsidRPr="003D114E" w:rsidRDefault="003046B5" w:rsidP="00825CF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4FFD1D" w14:textId="77777777" w:rsidR="003046B5" w:rsidRPr="003D114E" w:rsidRDefault="003046B5" w:rsidP="003046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begeleider</w:t>
            </w:r>
          </w:p>
        </w:tc>
      </w:tr>
      <w:tr w:rsidR="00A542A4" w:rsidRPr="003D114E" w14:paraId="1AE1781A" w14:textId="77777777" w:rsidTr="00491A30">
        <w:trPr>
          <w:trHeight w:hRule="exact" w:val="17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3E95" w14:textId="77777777" w:rsidR="00A542A4" w:rsidRPr="003D114E" w:rsidRDefault="00A542A4" w:rsidP="00825CFE">
            <w:pPr>
              <w:pStyle w:val="leeg"/>
            </w:pPr>
          </w:p>
        </w:tc>
      </w:tr>
      <w:tr w:rsidR="00273378" w:rsidRPr="003D114E" w14:paraId="5D22698B" w14:textId="77777777" w:rsidTr="003046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C94A19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32C7F75" w14:textId="77777777" w:rsidR="00273378" w:rsidRPr="003D114E" w:rsidRDefault="003046B5" w:rsidP="003046B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ochtendtraject</w:t>
            </w:r>
          </w:p>
        </w:tc>
      </w:tr>
      <w:tr w:rsidR="006238C2" w:rsidRPr="003D114E" w14:paraId="56FDD889" w14:textId="77777777" w:rsidTr="006238C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E2A0" w14:textId="77777777" w:rsidR="006238C2" w:rsidRPr="003D114E" w:rsidRDefault="006238C2" w:rsidP="006238C2">
            <w:pPr>
              <w:pStyle w:val="leeg"/>
            </w:pPr>
          </w:p>
        </w:tc>
      </w:tr>
      <w:tr w:rsidR="003046B5" w:rsidRPr="003D114E" w14:paraId="4B115AD1" w14:textId="77777777" w:rsidTr="003046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D363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7214" w14:textId="77777777" w:rsidR="003046B5" w:rsidRPr="003D114E" w:rsidRDefault="003046B5" w:rsidP="00825CFE">
            <w:pPr>
              <w:jc w:val="right"/>
            </w:pPr>
            <w:r>
              <w:t>opstapplaats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F3F6E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B5" w:rsidRPr="003D114E" w14:paraId="53E86ADD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E781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290F" w14:textId="77777777" w:rsidR="003046B5" w:rsidRPr="003D114E" w:rsidRDefault="003046B5" w:rsidP="00825CFE">
            <w:pPr>
              <w:jc w:val="right"/>
            </w:pPr>
            <w:r>
              <w:t>vertrekuur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7258C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6B5" w:rsidRPr="003D114E" w14:paraId="47CDD20F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75A2" w14:textId="77777777" w:rsidR="003046B5" w:rsidRPr="004C6E93" w:rsidRDefault="003046B5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770E" w14:textId="77777777" w:rsidR="003046B5" w:rsidRPr="003D114E" w:rsidRDefault="003046B5" w:rsidP="00825CFE">
            <w:pPr>
              <w:jc w:val="right"/>
            </w:pPr>
            <w:r>
              <w:t>aankomstuur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53E90" w14:textId="77777777" w:rsidR="003046B5" w:rsidRPr="003D114E" w:rsidRDefault="003046B5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30BCD63F" w14:textId="77777777" w:rsidTr="00825CFE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68AF" w14:textId="77777777" w:rsidR="00A542A4" w:rsidRPr="003D114E" w:rsidRDefault="00A542A4" w:rsidP="00825CFE">
            <w:pPr>
              <w:pStyle w:val="leeg"/>
            </w:pPr>
          </w:p>
        </w:tc>
      </w:tr>
      <w:tr w:rsidR="00A542A4" w:rsidRPr="003D114E" w14:paraId="4214B6AE" w14:textId="77777777" w:rsidTr="00825C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73EC1A" w14:textId="77777777" w:rsidR="00A542A4" w:rsidRPr="003D114E" w:rsidRDefault="00A542A4" w:rsidP="00825CF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5358AA6" w14:textId="77777777" w:rsidR="00A542A4" w:rsidRPr="003D114E" w:rsidRDefault="00A542A4" w:rsidP="00A542A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avondtraject</w:t>
            </w:r>
          </w:p>
        </w:tc>
      </w:tr>
      <w:tr w:rsidR="006238C2" w:rsidRPr="003D114E" w14:paraId="35D0E598" w14:textId="77777777" w:rsidTr="006238C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09C7" w14:textId="77777777" w:rsidR="006238C2" w:rsidRPr="003D114E" w:rsidRDefault="006238C2" w:rsidP="006238C2">
            <w:pPr>
              <w:pStyle w:val="leeg"/>
            </w:pPr>
          </w:p>
        </w:tc>
      </w:tr>
      <w:tr w:rsidR="00A542A4" w:rsidRPr="003D114E" w14:paraId="096C4AA2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CAF1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4769" w14:textId="77777777" w:rsidR="00A542A4" w:rsidRPr="003D114E" w:rsidRDefault="00307839" w:rsidP="00825CFE">
            <w:pPr>
              <w:jc w:val="right"/>
            </w:pPr>
            <w:r>
              <w:t>aankomst</w:t>
            </w:r>
            <w:r w:rsidR="00A542A4">
              <w:t>plaats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24209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60232E25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E9F8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7CA7" w14:textId="77777777" w:rsidR="00A542A4" w:rsidRPr="003D114E" w:rsidRDefault="00A542A4" w:rsidP="00825CFE">
            <w:pPr>
              <w:jc w:val="right"/>
            </w:pPr>
            <w:r>
              <w:t>vertrekuur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5D6EE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7DE81C5F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186F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2FBD" w14:textId="77777777" w:rsidR="00A542A4" w:rsidRPr="003D114E" w:rsidRDefault="00A542A4" w:rsidP="00825CFE">
            <w:pPr>
              <w:jc w:val="right"/>
            </w:pPr>
            <w:r>
              <w:t>aankomstuur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06890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1C9C9242" w14:textId="77777777" w:rsidTr="00825CFE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7454" w14:textId="77777777" w:rsidR="00A542A4" w:rsidRPr="003D114E" w:rsidRDefault="00A542A4" w:rsidP="00825CFE">
            <w:pPr>
              <w:pStyle w:val="leeg"/>
            </w:pPr>
          </w:p>
        </w:tc>
      </w:tr>
      <w:tr w:rsidR="00A542A4" w:rsidRPr="003D114E" w14:paraId="67CB73B3" w14:textId="77777777" w:rsidTr="00825CF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A3BC5A" w14:textId="77777777" w:rsidR="00A542A4" w:rsidRPr="003D114E" w:rsidRDefault="00A542A4" w:rsidP="00825CF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D7DA262" w14:textId="77777777" w:rsidR="00A542A4" w:rsidRPr="003D114E" w:rsidRDefault="00A542A4" w:rsidP="00A542A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traject op woensdagmiddag</w:t>
            </w:r>
          </w:p>
        </w:tc>
      </w:tr>
      <w:tr w:rsidR="006238C2" w:rsidRPr="003D114E" w14:paraId="5CEECFDE" w14:textId="77777777" w:rsidTr="006238C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7BAA" w14:textId="77777777" w:rsidR="006238C2" w:rsidRPr="003D114E" w:rsidRDefault="006238C2" w:rsidP="006238C2">
            <w:pPr>
              <w:pStyle w:val="leeg"/>
            </w:pPr>
          </w:p>
        </w:tc>
      </w:tr>
      <w:tr w:rsidR="00A542A4" w:rsidRPr="003D114E" w14:paraId="58386C3B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70CF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9B08" w14:textId="77777777" w:rsidR="00A542A4" w:rsidRPr="003D114E" w:rsidRDefault="00307839" w:rsidP="00825CFE">
            <w:pPr>
              <w:jc w:val="right"/>
            </w:pPr>
            <w:r>
              <w:t>aankomst</w:t>
            </w:r>
            <w:r w:rsidR="00A542A4">
              <w:t>plaats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D2F9C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28408924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F751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96C6" w14:textId="77777777" w:rsidR="00A542A4" w:rsidRPr="003D114E" w:rsidRDefault="00A542A4" w:rsidP="00825CFE">
            <w:pPr>
              <w:jc w:val="right"/>
            </w:pPr>
            <w:r>
              <w:t>vertrekuur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CF42F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2A4" w:rsidRPr="003D114E" w14:paraId="0A3CC1D9" w14:textId="77777777" w:rsidTr="00825CF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EA4B" w14:textId="77777777" w:rsidR="00A542A4" w:rsidRPr="004C6E93" w:rsidRDefault="00A542A4" w:rsidP="00825CFE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0C46" w14:textId="77777777" w:rsidR="00A542A4" w:rsidRPr="003D114E" w:rsidRDefault="00A542A4" w:rsidP="00825CFE">
            <w:pPr>
              <w:jc w:val="right"/>
            </w:pPr>
            <w:r>
              <w:t>aankomstuur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9A8C7" w14:textId="77777777" w:rsidR="00A542A4" w:rsidRPr="003D114E" w:rsidRDefault="00A542A4" w:rsidP="00825C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C23" w:rsidRPr="003D114E" w14:paraId="142EC790" w14:textId="77777777" w:rsidTr="00F854CF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565B" w14:textId="77777777" w:rsidR="00D66C23" w:rsidRPr="003D114E" w:rsidRDefault="00D66C23" w:rsidP="004D213B">
            <w:pPr>
              <w:pStyle w:val="leeg"/>
            </w:pPr>
          </w:p>
        </w:tc>
      </w:tr>
    </w:tbl>
    <w:p w14:paraId="61AAA55E" w14:textId="77777777" w:rsidR="000676D1" w:rsidRDefault="000676D1" w:rsidP="00351BE7">
      <w:pPr>
        <w:sectPr w:rsidR="000676D1" w:rsidSect="000676D1">
          <w:footerReference w:type="default" r:id="rId12"/>
          <w:footerReference w:type="first" r:id="rId13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69"/>
        <w:gridCol w:w="3969"/>
        <w:gridCol w:w="142"/>
        <w:gridCol w:w="2693"/>
        <w:gridCol w:w="142"/>
        <w:gridCol w:w="3685"/>
        <w:gridCol w:w="142"/>
        <w:gridCol w:w="710"/>
        <w:gridCol w:w="424"/>
        <w:gridCol w:w="142"/>
        <w:gridCol w:w="710"/>
        <w:gridCol w:w="424"/>
        <w:gridCol w:w="142"/>
        <w:gridCol w:w="709"/>
        <w:gridCol w:w="426"/>
      </w:tblGrid>
      <w:tr w:rsidR="00A542A4" w:rsidRPr="003D114E" w14:paraId="279B9BD5" w14:textId="77777777" w:rsidTr="00491A3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9700FB" w14:textId="77777777" w:rsidR="00A542A4" w:rsidRPr="003D114E" w:rsidRDefault="00A542A4" w:rsidP="00825CFE">
            <w:pPr>
              <w:pStyle w:val="leeg"/>
            </w:pPr>
          </w:p>
        </w:tc>
        <w:tc>
          <w:tcPr>
            <w:tcW w:w="14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0D845C" w14:textId="77777777" w:rsidR="00A542A4" w:rsidRPr="003D114E" w:rsidRDefault="00A542A4" w:rsidP="00A542A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leerlingen</w:t>
            </w:r>
          </w:p>
        </w:tc>
      </w:tr>
      <w:tr w:rsidR="000676D1" w:rsidRPr="003D114E" w14:paraId="3E6F02CF" w14:textId="77777777" w:rsidTr="00491A30">
        <w:trPr>
          <w:trHeight w:hRule="exact" w:val="113"/>
        </w:trPr>
        <w:tc>
          <w:tcPr>
            <w:tcW w:w="15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0F20" w14:textId="77777777" w:rsidR="000676D1" w:rsidRPr="003D114E" w:rsidRDefault="000676D1" w:rsidP="006238C2">
            <w:pPr>
              <w:pStyle w:val="leeg"/>
            </w:pPr>
          </w:p>
        </w:tc>
      </w:tr>
      <w:tr w:rsidR="00491A30" w:rsidRPr="003D114E" w14:paraId="53855C4B" w14:textId="77777777" w:rsidTr="00491A30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A447" w14:textId="77777777" w:rsidR="00AC3BE6" w:rsidRPr="003D114E" w:rsidRDefault="00AC3BE6" w:rsidP="006238C2">
            <w:pPr>
              <w:pStyle w:val="leeg"/>
            </w:pPr>
          </w:p>
        </w:tc>
        <w:tc>
          <w:tcPr>
            <w:tcW w:w="4338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766A12E7" w14:textId="77777777" w:rsidR="00AC3BE6" w:rsidRPr="003D114E" w:rsidRDefault="00AC3BE6" w:rsidP="00491A3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2353" w14:textId="77777777" w:rsidR="00AC3BE6" w:rsidRPr="003D114E" w:rsidRDefault="00AC3BE6" w:rsidP="006238C2"/>
        </w:tc>
        <w:tc>
          <w:tcPr>
            <w:tcW w:w="652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AC0749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5715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0E39991F" w14:textId="77777777" w:rsidR="00AC3BE6" w:rsidRPr="003D114E" w:rsidRDefault="00AC3BE6" w:rsidP="00491A30">
            <w:pPr>
              <w:pStyle w:val="kolomhoofd"/>
              <w:framePr w:wrap="auto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opstapuur</w:t>
            </w:r>
            <w:r>
              <w:rPr>
                <w:rFonts w:cs="Calibri"/>
              </w:rPr>
              <w:br/>
              <w:t>’s morgens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0198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ADFB0F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afstapuur</w:t>
            </w:r>
          </w:p>
        </w:tc>
      </w:tr>
      <w:tr w:rsidR="00B17A40" w:rsidRPr="003D114E" w14:paraId="1B64DCF7" w14:textId="77777777" w:rsidTr="00DB6C01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8E06" w14:textId="77777777" w:rsidR="00AC3BE6" w:rsidRPr="003D114E" w:rsidRDefault="00AC3BE6" w:rsidP="00491A30">
            <w:pPr>
              <w:pStyle w:val="leeg"/>
            </w:pPr>
          </w:p>
        </w:tc>
        <w:tc>
          <w:tcPr>
            <w:tcW w:w="4338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7F61C9" w14:textId="77777777" w:rsidR="00AC3BE6" w:rsidRPr="003D114E" w:rsidRDefault="00AC3BE6" w:rsidP="00DE1A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1B30" w14:textId="77777777" w:rsidR="00AC3BE6" w:rsidRPr="003D114E" w:rsidRDefault="00AC3BE6" w:rsidP="006238C2"/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3AB8A1" w14:textId="77777777" w:rsidR="00AC3BE6" w:rsidRPr="003D114E" w:rsidRDefault="00AC3BE6" w:rsidP="00DE1A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0187" w14:textId="77777777" w:rsidR="00AC3BE6" w:rsidRPr="003D114E" w:rsidRDefault="00AC3BE6" w:rsidP="006238C2"/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A9A0CB" w14:textId="77777777" w:rsidR="00AC3BE6" w:rsidRPr="003D114E" w:rsidRDefault="00AC3BE6" w:rsidP="00DE1A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2BE5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C2A0BE" w14:textId="77777777" w:rsidR="00AC3BE6" w:rsidRPr="003D114E" w:rsidRDefault="00AC3BE6" w:rsidP="00DE1A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8DD6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572B66" w14:textId="77777777" w:rsidR="00AC3BE6" w:rsidRPr="003D114E" w:rsidRDefault="00AC3BE6" w:rsidP="00AC3BE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’s avonds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CE09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74EAEA" w14:textId="77777777" w:rsidR="00AC3BE6" w:rsidRPr="003D114E" w:rsidRDefault="00AC3BE6" w:rsidP="006238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woensdag</w:t>
            </w:r>
          </w:p>
        </w:tc>
      </w:tr>
      <w:tr w:rsidR="00B17A40" w:rsidRPr="003D114E" w14:paraId="65995580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ADED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076E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7F8D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A0A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92DB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58D7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91E5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376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3882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1" w:name="Text13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B47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A9FA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AF89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CB0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271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1326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C18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1B34EC84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0570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6FC8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81A2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3E5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14B1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E09C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7BB6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4CA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1EA8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D4D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485F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2EF2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700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93A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183E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2CC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024CBA73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35DB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025A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C10D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A8ED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3550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D716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84B0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EB8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2D61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ED3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5AA0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9A8B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2ED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427C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6DB5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FDC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406C8DC7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8A9E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C20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8D13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2B8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2215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33BD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E912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826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B8A7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403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C0B5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C2F1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9CC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A88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C374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AE5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2E62C3B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ED27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AD30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DD0D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CAF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111F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049E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018D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1E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AFB5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85FA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AE5A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9434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240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ED5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E29C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84D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09A8DBF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C481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4016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D60D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EDB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783B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9F9C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8F51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6AB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BFBF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707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CC25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795C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28B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BEC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F327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707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3666988C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D6A3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2DF7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7353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930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2BD7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B8CD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D754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FDD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279B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8CC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91DE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C496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009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34B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92F3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5B2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0DA85F6C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013D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347C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5632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641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0FA6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2E09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CDE1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1BD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671E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9B5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D375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FE8A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354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A50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D0AC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5D7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60618304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66C3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06FB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8913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8CAF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50597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6F2F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A592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245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ABCE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A71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CF2C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A727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259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A39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D99B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1AD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16537726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080C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74CC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6980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A0F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A5D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EB93E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574E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E6D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C97C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ACC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91A5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489D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0DA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EEF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8F49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FDB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5F13003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AC59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8702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625CD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0DA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993E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4B98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0082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4BE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ED72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F06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25A5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139D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AC5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917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E93B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4F67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4B9E059D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E70A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3F86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0F02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581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26C9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5E21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3F54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5DBD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F74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FE1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FBBC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28C0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4CE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EC2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255A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DE6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11FCD78F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4835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C982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F592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916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2DA8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8381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1F952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AFD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CA23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747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BCF5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D71C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C16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60A9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0880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AAE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45730587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48DD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1DCD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2214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936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725F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62C5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4FFB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519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0E65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ABAA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36F9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D2E6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F08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383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B99C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548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03FF6E07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EC40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35C9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F0E0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EA4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C6C9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01BE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5B4A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7AA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F436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5FE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0A4B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CCAB0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AEA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525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2039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B1A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156F7321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AD8C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DE1A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76A3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2AA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844F9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EB7B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8C48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FF7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FD68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439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FF11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1FB3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503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2DE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74A7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5BE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2FC9B632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741B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15B5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4C22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46A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96C5B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D585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22FD3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89B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C358D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2B6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1E032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2B1B5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5AE6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03F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A0A5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174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27E6AB63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721B" w14:textId="77777777" w:rsidR="00D81C70" w:rsidRPr="003D114E" w:rsidRDefault="00D81C70" w:rsidP="00491A3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5CC3" w14:textId="77777777" w:rsidR="00D81C70" w:rsidRPr="00491A30" w:rsidRDefault="00D81C70" w:rsidP="00491A3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86E58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071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24D54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58CB" w14:textId="77777777" w:rsidR="00D81C70" w:rsidRPr="003D114E" w:rsidRDefault="00D81C70" w:rsidP="006238C2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4565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0A7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F259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0271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78FE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95FFF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9ED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6D57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E2490C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0BCE" w14:textId="77777777" w:rsidR="00D81C70" w:rsidRPr="003D114E" w:rsidRDefault="00D81C70" w:rsidP="006238C2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6A92C7C4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CEBA" w14:textId="77777777" w:rsidR="00D81C70" w:rsidRPr="003D114E" w:rsidRDefault="00D81C7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A6A3" w14:textId="77777777" w:rsidR="00D81C70" w:rsidRPr="00402F89" w:rsidRDefault="00D81C70" w:rsidP="005D2FF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198BA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E56C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A2F83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6ECE" w14:textId="77777777" w:rsidR="00D81C70" w:rsidRPr="003D114E" w:rsidRDefault="00D81C7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0DA35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0961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34BE2E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D2C9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534E53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08FCE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C0E1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95912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ADF81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3B26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2A22AD55" w14:textId="77777777" w:rsidTr="00D81C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956E" w14:textId="77777777" w:rsidR="00D81C70" w:rsidRPr="003D114E" w:rsidRDefault="00D81C7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4DAA" w14:textId="77777777" w:rsidR="00D81C70" w:rsidRPr="00402F89" w:rsidRDefault="00D81C7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34F25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16DB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9B649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E97C" w14:textId="77777777" w:rsidR="00D81C70" w:rsidRPr="003D114E" w:rsidRDefault="00D81C7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40128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1D77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05870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A46A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96DA5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0256F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1300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D49F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BA7A4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E3D2" w14:textId="77777777" w:rsidR="00D81C70" w:rsidRPr="003D114E" w:rsidRDefault="00D81C7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</w:tbl>
    <w:p w14:paraId="0F6058A5" w14:textId="77777777" w:rsidR="00DB6C01" w:rsidRPr="00491A30" w:rsidRDefault="00DB6C01">
      <w:pPr>
        <w:rPr>
          <w:sz w:val="2"/>
          <w:szCs w:val="2"/>
        </w:rPr>
      </w:pPr>
      <w:r>
        <w:br w:type="page"/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69"/>
        <w:gridCol w:w="3969"/>
        <w:gridCol w:w="142"/>
        <w:gridCol w:w="2693"/>
        <w:gridCol w:w="142"/>
        <w:gridCol w:w="3685"/>
        <w:gridCol w:w="142"/>
        <w:gridCol w:w="710"/>
        <w:gridCol w:w="424"/>
        <w:gridCol w:w="142"/>
        <w:gridCol w:w="710"/>
        <w:gridCol w:w="424"/>
        <w:gridCol w:w="142"/>
        <w:gridCol w:w="709"/>
        <w:gridCol w:w="426"/>
      </w:tblGrid>
      <w:tr w:rsidR="00B17A40" w:rsidRPr="003D114E" w14:paraId="6097B604" w14:textId="77777777" w:rsidTr="009F22D0">
        <w:trPr>
          <w:trHeight w:hRule="exact" w:val="113"/>
        </w:trPr>
        <w:tc>
          <w:tcPr>
            <w:tcW w:w="15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5F58" w14:textId="77777777" w:rsidR="00B17A40" w:rsidRPr="003D114E" w:rsidRDefault="00B17A40" w:rsidP="009F22D0">
            <w:pPr>
              <w:pStyle w:val="leeg"/>
            </w:pPr>
          </w:p>
        </w:tc>
      </w:tr>
      <w:tr w:rsidR="00B17A40" w:rsidRPr="003D114E" w14:paraId="35743106" w14:textId="77777777" w:rsidTr="009F22D0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ABD1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4338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14824E24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6D0E" w14:textId="77777777" w:rsidR="00B17A40" w:rsidRPr="003D114E" w:rsidRDefault="00B17A40" w:rsidP="009F22D0"/>
        </w:tc>
        <w:tc>
          <w:tcPr>
            <w:tcW w:w="652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F091D9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EA8D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0F8E1052" w14:textId="77777777" w:rsidR="00B17A40" w:rsidRPr="003D114E" w:rsidRDefault="00B17A40" w:rsidP="009F22D0">
            <w:pPr>
              <w:pStyle w:val="kolomhoofd"/>
              <w:framePr w:wrap="auto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opstapuur</w:t>
            </w:r>
            <w:r>
              <w:rPr>
                <w:rFonts w:cs="Calibri"/>
              </w:rPr>
              <w:br/>
              <w:t>’s morgens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DF3F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C55C56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afstapuur</w:t>
            </w:r>
          </w:p>
        </w:tc>
      </w:tr>
      <w:tr w:rsidR="00B17A40" w:rsidRPr="003D114E" w14:paraId="65F628DE" w14:textId="77777777" w:rsidTr="009F22D0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8E98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4338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3027C6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A681" w14:textId="77777777" w:rsidR="00B17A40" w:rsidRPr="003D114E" w:rsidRDefault="00B17A40" w:rsidP="009F22D0"/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6A78F4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1D87" w14:textId="77777777" w:rsidR="00B17A40" w:rsidRPr="003D114E" w:rsidRDefault="00B17A40" w:rsidP="009F22D0"/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0CABAB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A0FB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867933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8652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01EE1A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’s avonds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2E03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AA2FBC" w14:textId="77777777" w:rsidR="00B17A40" w:rsidRPr="003D114E" w:rsidRDefault="00B17A40" w:rsidP="009F22D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woensdag</w:t>
            </w:r>
          </w:p>
        </w:tc>
      </w:tr>
      <w:tr w:rsidR="00B17A40" w:rsidRPr="003D114E" w14:paraId="726338E3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CA3B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FD64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1DBD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94E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9908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60E1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6848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4BB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0A47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36A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4D6C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03A8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1E2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8530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4ED8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6B2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F63D8FC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637C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722C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3F1E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F92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7F24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CA89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4D8D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84B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75D6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970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D9DA8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272E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980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206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703C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ECD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32C9236A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41AB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1C5A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8A3B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FA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26D0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9A1A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0B00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316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C9C0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669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B1D0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5402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E5B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C3B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598C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2A96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FF1F9DD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7B49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A14C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6AB2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39D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4767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CE7C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B2C5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B48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E8DF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298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AEFF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5B5D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DFFE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121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4E52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CDE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3D31B805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9E48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E189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013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579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C444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0EE4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69479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964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ACA6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BCA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8B6A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3B45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D2E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DDB3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E9B7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656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17EC941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79F9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D1D58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BBBA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7A6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612D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9026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2F2C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52A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4A2A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3CA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2B82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00EA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1B7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84E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5048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DB7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683955EF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B3D5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B789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3F5B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132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A407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325C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0A31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FDD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24D0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33C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832A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C0BB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ECD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653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CA036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A6B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6B51C213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9148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60BB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7BD3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250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F3D0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0394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3EEC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047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21D5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0B4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8EAF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B200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C69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7A5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781B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646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361BA100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453E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3C8F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FF60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D16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401F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EDEA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3290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2D5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DF10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3B7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AE8C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FEC6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554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61F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D02A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77C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69A52A3A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4E12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F6E8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C117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3E1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5470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AA25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320F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51B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BCDB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AEB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B814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ADEE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000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669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152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9447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50BE05AB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E378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1163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7F5E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9F9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3792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DA8E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C706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BC5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459F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F6D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9E3C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460A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96D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D4C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7B1B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5D6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2A36769B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5561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1F11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884D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6E9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B6BD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56BE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08FB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21E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C3F0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050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C9F5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945C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1BF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AF4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6D0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1DF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3EC0B371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E50A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641C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057D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D2D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410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4D90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832E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8EF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1807B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5A0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6D65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9EE5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9F6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DD3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DE2F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033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0ADEBF8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DB0F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7C3A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ABC9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305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5760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126A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234B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146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1497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83B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7D8A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F066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D2A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ACC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1E27E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D26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58557B34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28386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A464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B5BB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FE4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BD2B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6F4F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AEA9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61E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578A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C9C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6927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E8C1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4D0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F21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023F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B37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27939DE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6DF4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1157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51F6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9D3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5A8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4676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FBB7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95B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ABDF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E0D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D24D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C6DC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B70C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A98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EB06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46A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72F8C8C2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005F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06C4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D674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824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5D12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C76D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D61D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16C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6B2A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5D4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4631A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3AD56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CA8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39D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CD72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A16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50E76F4A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A58C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DB6D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7D03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E1B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1CAE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B3D8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D3A9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7EF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D520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BCA5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B61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B953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EDD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6982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18BC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116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17A08366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3FD3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689B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FCBC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CBA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4488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EC25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2ED4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B29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0C649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B55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17843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FAD7B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2D5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0EEC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527D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134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  <w:tr w:rsidR="00B17A40" w:rsidRPr="003D114E" w14:paraId="44029C1E" w14:textId="77777777" w:rsidTr="009F22D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B148" w14:textId="77777777" w:rsidR="00B17A40" w:rsidRPr="003D114E" w:rsidRDefault="00B17A40" w:rsidP="009F22D0">
            <w:pPr>
              <w:pStyle w:val="leeg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C6BC" w14:textId="77777777" w:rsidR="00B17A40" w:rsidRPr="00402F89" w:rsidRDefault="00B17A40" w:rsidP="009F22D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3014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BDE8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935F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FF8D" w14:textId="77777777" w:rsidR="00B17A40" w:rsidRPr="003D114E" w:rsidRDefault="00B17A40" w:rsidP="009F22D0"/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8E40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18C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4309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96FF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5B0F1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1F494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A23D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DB26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0043E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8447" w14:textId="77777777" w:rsidR="00B17A40" w:rsidRPr="003D114E" w:rsidRDefault="00B17A40" w:rsidP="009F22D0">
            <w:pPr>
              <w:pStyle w:val="invulveld"/>
              <w:framePr w:hSpace="0" w:wrap="auto" w:vAnchor="margin" w:xAlign="left" w:yAlign="inline"/>
              <w:suppressOverlap w:val="0"/>
            </w:pPr>
            <w:r>
              <w:t>u.</w:t>
            </w:r>
          </w:p>
        </w:tc>
      </w:tr>
    </w:tbl>
    <w:p w14:paraId="332BFC59" w14:textId="77777777" w:rsidR="00CD6BE4" w:rsidRPr="00491A30" w:rsidRDefault="00CD6BE4" w:rsidP="00B17A40">
      <w:pPr>
        <w:rPr>
          <w:sz w:val="2"/>
          <w:szCs w:val="2"/>
        </w:rPr>
      </w:pPr>
    </w:p>
    <w:sectPr w:rsidR="00CD6BE4" w:rsidRPr="00491A30" w:rsidSect="00491A30">
      <w:pgSz w:w="16838" w:h="11906" w:orient="landscape" w:code="9"/>
      <w:pgMar w:top="680" w:right="680" w:bottom="1814" w:left="68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FBD0" w14:textId="77777777" w:rsidR="004B57E5" w:rsidRDefault="004B57E5" w:rsidP="008E174D">
      <w:r>
        <w:separator/>
      </w:r>
    </w:p>
  </w:endnote>
  <w:endnote w:type="continuationSeparator" w:id="0">
    <w:p w14:paraId="53FA9B34" w14:textId="77777777" w:rsidR="004B57E5" w:rsidRDefault="004B57E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289" w14:textId="77777777" w:rsidR="009F22D0" w:rsidRPr="00973141" w:rsidRDefault="009F22D0" w:rsidP="00973141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Draaiboek voor het leerlingenvervoer naar en van de school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B7F25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B7F25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23C" w14:textId="77777777" w:rsidR="009F22D0" w:rsidRPr="00594054" w:rsidRDefault="009F22D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0987921" wp14:editId="146BAEC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66C5" w14:textId="77777777" w:rsidR="004B57E5" w:rsidRDefault="004B57E5" w:rsidP="008E174D">
      <w:r>
        <w:separator/>
      </w:r>
    </w:p>
  </w:footnote>
  <w:footnote w:type="continuationSeparator" w:id="0">
    <w:p w14:paraId="6046D80C" w14:textId="77777777" w:rsidR="004B57E5" w:rsidRDefault="004B57E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CF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676D1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7EB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10F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46B5"/>
    <w:rsid w:val="00305E2E"/>
    <w:rsid w:val="003074F1"/>
    <w:rsid w:val="00307839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6086"/>
    <w:rsid w:val="003571D2"/>
    <w:rsid w:val="003605B2"/>
    <w:rsid w:val="00360649"/>
    <w:rsid w:val="00363AF0"/>
    <w:rsid w:val="003640E8"/>
    <w:rsid w:val="00365085"/>
    <w:rsid w:val="003660F1"/>
    <w:rsid w:val="00370240"/>
    <w:rsid w:val="00377459"/>
    <w:rsid w:val="00380E8D"/>
    <w:rsid w:val="003816C8"/>
    <w:rsid w:val="00382491"/>
    <w:rsid w:val="00384E9D"/>
    <w:rsid w:val="00386E54"/>
    <w:rsid w:val="00390326"/>
    <w:rsid w:val="0039401E"/>
    <w:rsid w:val="00395C28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27AA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67A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91A30"/>
    <w:rsid w:val="004A0F5E"/>
    <w:rsid w:val="004A185A"/>
    <w:rsid w:val="004A24FF"/>
    <w:rsid w:val="004A28E3"/>
    <w:rsid w:val="004A48D9"/>
    <w:rsid w:val="004B1BBB"/>
    <w:rsid w:val="004B2B40"/>
    <w:rsid w:val="004B314B"/>
    <w:rsid w:val="004B3CFD"/>
    <w:rsid w:val="004B482E"/>
    <w:rsid w:val="004B57E5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C7DC9"/>
    <w:rsid w:val="004D031B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06C74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157"/>
    <w:rsid w:val="005A016E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FF1"/>
    <w:rsid w:val="005D7ABC"/>
    <w:rsid w:val="005E33AD"/>
    <w:rsid w:val="005E3F7E"/>
    <w:rsid w:val="005E51B5"/>
    <w:rsid w:val="005E6535"/>
    <w:rsid w:val="005F1F38"/>
    <w:rsid w:val="005F5387"/>
    <w:rsid w:val="005F6894"/>
    <w:rsid w:val="005F706A"/>
    <w:rsid w:val="00610E7C"/>
    <w:rsid w:val="0061253A"/>
    <w:rsid w:val="00612D11"/>
    <w:rsid w:val="006137BA"/>
    <w:rsid w:val="00614A17"/>
    <w:rsid w:val="0061675A"/>
    <w:rsid w:val="00617715"/>
    <w:rsid w:val="0062056D"/>
    <w:rsid w:val="006217C2"/>
    <w:rsid w:val="00621C38"/>
    <w:rsid w:val="00623326"/>
    <w:rsid w:val="006238C2"/>
    <w:rsid w:val="00623E9C"/>
    <w:rsid w:val="00625341"/>
    <w:rsid w:val="00626578"/>
    <w:rsid w:val="006321A1"/>
    <w:rsid w:val="00632506"/>
    <w:rsid w:val="00635F3D"/>
    <w:rsid w:val="00637728"/>
    <w:rsid w:val="00640080"/>
    <w:rsid w:val="006404B0"/>
    <w:rsid w:val="006408C7"/>
    <w:rsid w:val="00641E14"/>
    <w:rsid w:val="00644BAB"/>
    <w:rsid w:val="0064611D"/>
    <w:rsid w:val="00647194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F44"/>
    <w:rsid w:val="006A6EDD"/>
    <w:rsid w:val="006B3EB7"/>
    <w:rsid w:val="006B51E1"/>
    <w:rsid w:val="006C2209"/>
    <w:rsid w:val="006C4337"/>
    <w:rsid w:val="006C51E9"/>
    <w:rsid w:val="006C59C7"/>
    <w:rsid w:val="006D01FB"/>
    <w:rsid w:val="006D0E83"/>
    <w:rsid w:val="006D3F74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CFE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7F25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0D6D"/>
    <w:rsid w:val="009000DA"/>
    <w:rsid w:val="0090014D"/>
    <w:rsid w:val="009007A7"/>
    <w:rsid w:val="00901191"/>
    <w:rsid w:val="0090199B"/>
    <w:rsid w:val="009077C4"/>
    <w:rsid w:val="009110D4"/>
    <w:rsid w:val="0091707D"/>
    <w:rsid w:val="009220F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141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22D0"/>
    <w:rsid w:val="009F4EBF"/>
    <w:rsid w:val="009F7700"/>
    <w:rsid w:val="00A0358E"/>
    <w:rsid w:val="00A03D0D"/>
    <w:rsid w:val="00A07A63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2A4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63C"/>
    <w:rsid w:val="00A77C51"/>
    <w:rsid w:val="00A837C9"/>
    <w:rsid w:val="00A84E6F"/>
    <w:rsid w:val="00A91815"/>
    <w:rsid w:val="00A933E2"/>
    <w:rsid w:val="00A93BDD"/>
    <w:rsid w:val="00A96A12"/>
    <w:rsid w:val="00A96C92"/>
    <w:rsid w:val="00AA0639"/>
    <w:rsid w:val="00AA6DB2"/>
    <w:rsid w:val="00AA7633"/>
    <w:rsid w:val="00AB3DF7"/>
    <w:rsid w:val="00AB431A"/>
    <w:rsid w:val="00AB49DC"/>
    <w:rsid w:val="00AB4B20"/>
    <w:rsid w:val="00AC08C3"/>
    <w:rsid w:val="00AC24C9"/>
    <w:rsid w:val="00AC3BE6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A40"/>
    <w:rsid w:val="00B20C82"/>
    <w:rsid w:val="00B21829"/>
    <w:rsid w:val="00B25DBF"/>
    <w:rsid w:val="00B26770"/>
    <w:rsid w:val="00B267C4"/>
    <w:rsid w:val="00B26B10"/>
    <w:rsid w:val="00B31E4B"/>
    <w:rsid w:val="00B33867"/>
    <w:rsid w:val="00B37BE3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C70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6C01"/>
    <w:rsid w:val="00DB73E6"/>
    <w:rsid w:val="00DB7CF6"/>
    <w:rsid w:val="00DC0939"/>
    <w:rsid w:val="00DC31AA"/>
    <w:rsid w:val="00DD1714"/>
    <w:rsid w:val="00DD4C6A"/>
    <w:rsid w:val="00DD7C60"/>
    <w:rsid w:val="00DE1ABE"/>
    <w:rsid w:val="00DE6075"/>
    <w:rsid w:val="00DF3DF9"/>
    <w:rsid w:val="00DF4BFE"/>
    <w:rsid w:val="00DF787F"/>
    <w:rsid w:val="00E002EF"/>
    <w:rsid w:val="00E0113D"/>
    <w:rsid w:val="00E0135A"/>
    <w:rsid w:val="00E02624"/>
    <w:rsid w:val="00E03B51"/>
    <w:rsid w:val="00E03C0F"/>
    <w:rsid w:val="00E05D0A"/>
    <w:rsid w:val="00E0679C"/>
    <w:rsid w:val="00E1224C"/>
    <w:rsid w:val="00E12739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E68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671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55AC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DC7AE"/>
  <w15:docId w15:val="{257C7086-4BBE-45E8-B22B-34A2FB1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rlingenvervoer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CEEE616C83A459F00051827FAE658" ma:contentTypeVersion="0" ma:contentTypeDescription="Een nieuw document maken." ma:contentTypeScope="" ma:versionID="cd343ed815412507766cb1ef35129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60CB5-D8D2-486A-BF8B-55DC34DEB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DC7D4-1E66-4DEC-9E7C-205C23DA5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23563-A67C-4B8C-9B2E-7C3EA1706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8D806-6EB4-48F1-8E29-AD58FEE24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Rensbergen Wannes</cp:lastModifiedBy>
  <cp:revision>5</cp:revision>
  <cp:lastPrinted>2015-08-19T07:51:00Z</cp:lastPrinted>
  <dcterms:created xsi:type="dcterms:W3CDTF">2019-06-12T08:26:00Z</dcterms:created>
  <dcterms:modified xsi:type="dcterms:W3CDTF">2022-10-26T12:13:00Z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0x01010038CCEEE616C83A459F00051827FAE658</vt:lpwstr>
  </property>
</Properties>
</file>