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2"/>
        <w:gridCol w:w="2347"/>
        <w:gridCol w:w="8"/>
        <w:gridCol w:w="50"/>
        <w:gridCol w:w="284"/>
        <w:gridCol w:w="225"/>
        <w:gridCol w:w="8"/>
        <w:gridCol w:w="50"/>
        <w:gridCol w:w="83"/>
        <w:gridCol w:w="286"/>
        <w:gridCol w:w="6"/>
        <w:gridCol w:w="50"/>
        <w:gridCol w:w="653"/>
        <w:gridCol w:w="6"/>
        <w:gridCol w:w="50"/>
        <w:gridCol w:w="369"/>
        <w:gridCol w:w="6"/>
        <w:gridCol w:w="50"/>
        <w:gridCol w:w="284"/>
        <w:gridCol w:w="227"/>
        <w:gridCol w:w="6"/>
        <w:gridCol w:w="50"/>
        <w:gridCol w:w="653"/>
        <w:gridCol w:w="6"/>
        <w:gridCol w:w="50"/>
        <w:gridCol w:w="511"/>
        <w:gridCol w:w="284"/>
        <w:gridCol w:w="56"/>
        <w:gridCol w:w="283"/>
        <w:gridCol w:w="790"/>
        <w:gridCol w:w="1848"/>
        <w:gridCol w:w="7"/>
      </w:tblGrid>
      <w:tr w:rsidR="00DF787F" w:rsidRPr="003D114E" w14:paraId="100A5437" w14:textId="77777777" w:rsidTr="00EC0389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34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35" w14:textId="77777777" w:rsidR="00DF787F" w:rsidRPr="002230A4" w:rsidRDefault="000D4D93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van een burgerlijk ereteken voor 25 of 35 jaar dienst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36" w14:textId="3AE7AFB9" w:rsidR="00DF787F" w:rsidRPr="003D114E" w:rsidRDefault="000D4D93" w:rsidP="000D4D93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1F3C8D</w:t>
            </w:r>
            <w:r w:rsidR="00DF787F" w:rsidRPr="003D114E">
              <w:rPr>
                <w:sz w:val="12"/>
                <w:szCs w:val="12"/>
              </w:rPr>
              <w:t>-</w:t>
            </w:r>
            <w:r w:rsidR="00131EBA">
              <w:rPr>
                <w:sz w:val="12"/>
                <w:szCs w:val="12"/>
              </w:rPr>
              <w:t>00</w:t>
            </w:r>
            <w:r>
              <w:rPr>
                <w:sz w:val="12"/>
                <w:szCs w:val="12"/>
              </w:rPr>
              <w:t>3917</w:t>
            </w:r>
            <w:r w:rsidR="00DF787F" w:rsidRPr="003D114E">
              <w:rPr>
                <w:sz w:val="12"/>
                <w:szCs w:val="12"/>
              </w:rPr>
              <w:t>-</w:t>
            </w:r>
            <w:r w:rsidR="00131EBA">
              <w:rPr>
                <w:sz w:val="12"/>
                <w:szCs w:val="12"/>
              </w:rPr>
              <w:t>01-</w:t>
            </w:r>
            <w:r w:rsidR="00036328">
              <w:rPr>
                <w:sz w:val="12"/>
                <w:szCs w:val="12"/>
              </w:rPr>
              <w:t>230313</w:t>
            </w:r>
          </w:p>
        </w:tc>
      </w:tr>
      <w:tr w:rsidR="00CA770C" w:rsidRPr="003D114E" w14:paraId="100A543A" w14:textId="77777777" w:rsidTr="00EC0389">
        <w:trPr>
          <w:gridAfter w:val="1"/>
          <w:wAfter w:w="7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38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39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100A5440" w14:textId="77777777" w:rsidTr="00EC0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83"/>
        </w:trPr>
        <w:tc>
          <w:tcPr>
            <w:tcW w:w="395" w:type="dxa"/>
            <w:shd w:val="clear" w:color="auto" w:fill="auto"/>
          </w:tcPr>
          <w:p w14:paraId="100A543B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61" w:type="dxa"/>
            <w:gridSpan w:val="31"/>
            <w:shd w:val="clear" w:color="auto" w:fill="auto"/>
          </w:tcPr>
          <w:p w14:paraId="100A543C" w14:textId="77777777" w:rsidR="00DB7CF6" w:rsidRPr="003D114E" w:rsidRDefault="00DB7CF6" w:rsidP="000D4D93">
            <w:pPr>
              <w:ind w:left="28"/>
            </w:pPr>
            <w:r w:rsidRPr="003D114E">
              <w:t>Agentschap</w:t>
            </w:r>
            <w:r w:rsidR="000D4D93">
              <w:t xml:space="preserve"> voor Onderwijsdiensten</w:t>
            </w:r>
          </w:p>
          <w:p w14:paraId="100A543D" w14:textId="77777777" w:rsidR="00DB7CF6" w:rsidRPr="003D114E" w:rsidRDefault="000D4D93" w:rsidP="000D4D93">
            <w:pPr>
              <w:ind w:left="28"/>
              <w:rPr>
                <w:rStyle w:val="Zwaar"/>
              </w:rPr>
            </w:pPr>
            <w:r>
              <w:rPr>
                <w:rStyle w:val="Zwaar"/>
              </w:rPr>
              <w:t>Afdeling Personeel Basisonderwijs en CLB</w:t>
            </w:r>
          </w:p>
          <w:p w14:paraId="100A543E" w14:textId="68901852" w:rsidR="00DB7CF6" w:rsidRPr="003D114E" w:rsidRDefault="00DB7CF6" w:rsidP="000D4D93">
            <w:pPr>
              <w:ind w:left="28"/>
            </w:pPr>
            <w:r w:rsidRPr="00470210">
              <w:t>Koning Albert II-laan 15</w:t>
            </w:r>
            <w:r w:rsidR="00B06840">
              <w:t xml:space="preserve"> bus 140</w:t>
            </w:r>
            <w:r w:rsidRPr="00470210">
              <w:t>, 1210 BRUSSEL</w:t>
            </w:r>
          </w:p>
          <w:p w14:paraId="100A543F" w14:textId="77777777" w:rsidR="00DB7CF6" w:rsidRPr="003D114E" w:rsidRDefault="00DB7CF6" w:rsidP="000D4D93">
            <w:pPr>
              <w:pStyle w:val="rechts"/>
              <w:ind w:left="28"/>
              <w:jc w:val="left"/>
            </w:pPr>
          </w:p>
        </w:tc>
      </w:tr>
      <w:tr w:rsidR="008C4B7F" w:rsidRPr="003D114E" w14:paraId="100A5444" w14:textId="77777777" w:rsidTr="00EC0389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41" w14:textId="77777777" w:rsidR="008C4B7F" w:rsidRPr="00B06840" w:rsidRDefault="008C4B7F" w:rsidP="004D213B">
            <w:pPr>
              <w:pStyle w:val="leeg"/>
            </w:pPr>
          </w:p>
        </w:tc>
        <w:tc>
          <w:tcPr>
            <w:tcW w:w="98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42" w14:textId="77777777" w:rsidR="008C4B7F" w:rsidRPr="00232277" w:rsidRDefault="000D4D93" w:rsidP="00232277">
            <w:pPr>
              <w:pStyle w:val="Vraagintern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 vindt u meer informatie over deze aanvraag?</w:t>
            </w:r>
          </w:p>
          <w:p w14:paraId="100A5443" w14:textId="77777777" w:rsidR="00C94546" w:rsidRPr="00232277" w:rsidRDefault="000D4D93" w:rsidP="00232277">
            <w:pPr>
              <w:pStyle w:val="Aanwijzing"/>
            </w:pPr>
            <w:r>
              <w:t xml:space="preserve">Meer informatie vindt u in </w:t>
            </w:r>
            <w:hyperlink r:id="rId11" w:history="1">
              <w:r w:rsidRPr="000D4D93">
                <w:rPr>
                  <w:rStyle w:val="Hyperlink"/>
                </w:rPr>
                <w:t>omzendbrief pers/2009/01</w:t>
              </w:r>
            </w:hyperlink>
            <w:r>
              <w:t xml:space="preserve"> over eretekens in het onderwijs. De persoon die voorgedragen wordt, moet vastbenoemd zijn om aanspraak te kunnen maken op een ereteken.</w:t>
            </w:r>
          </w:p>
        </w:tc>
      </w:tr>
      <w:tr w:rsidR="000D4D93" w:rsidRPr="003D114E" w14:paraId="100A5446" w14:textId="77777777" w:rsidTr="00EC0389">
        <w:trPr>
          <w:gridAfter w:val="1"/>
          <w:wAfter w:w="7" w:type="dxa"/>
          <w:trHeight w:hRule="exact" w:val="340"/>
        </w:trPr>
        <w:tc>
          <w:tcPr>
            <w:tcW w:w="1025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45" w14:textId="77777777" w:rsidR="000D4D93" w:rsidRPr="003D114E" w:rsidRDefault="000D4D93" w:rsidP="000D4D93">
            <w:pPr>
              <w:pStyle w:val="leeg"/>
            </w:pPr>
          </w:p>
        </w:tc>
      </w:tr>
      <w:tr w:rsidR="000D4D93" w:rsidRPr="003D114E" w14:paraId="100A5449" w14:textId="77777777" w:rsidTr="00EC0389">
        <w:trPr>
          <w:gridAfter w:val="1"/>
          <w:wAfter w:w="7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00A5447" w14:textId="77777777" w:rsidR="000D4D93" w:rsidRPr="003D114E" w:rsidRDefault="000D4D93" w:rsidP="000D4D93">
            <w:pPr>
              <w:pStyle w:val="leeg"/>
            </w:pPr>
          </w:p>
        </w:tc>
        <w:tc>
          <w:tcPr>
            <w:tcW w:w="98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00A5448" w14:textId="77777777" w:rsidR="000D4D93" w:rsidRPr="003D114E" w:rsidRDefault="000D4D93" w:rsidP="000D4D9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Voorgesteld ereteken</w:t>
            </w:r>
          </w:p>
        </w:tc>
      </w:tr>
      <w:tr w:rsidR="000D4D93" w:rsidRPr="003D114E" w14:paraId="100A544B" w14:textId="77777777" w:rsidTr="00EC0389">
        <w:trPr>
          <w:gridAfter w:val="1"/>
          <w:wAfter w:w="7" w:type="dxa"/>
          <w:trHeight w:hRule="exact" w:val="113"/>
        </w:trPr>
        <w:tc>
          <w:tcPr>
            <w:tcW w:w="1025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4A" w14:textId="77777777" w:rsidR="000D4D93" w:rsidRPr="004D213B" w:rsidRDefault="000D4D93" w:rsidP="000D4D93">
            <w:pPr>
              <w:pStyle w:val="leeg"/>
            </w:pPr>
          </w:p>
        </w:tc>
      </w:tr>
      <w:tr w:rsidR="000D4D93" w:rsidRPr="003D114E" w14:paraId="100A544E" w14:textId="77777777" w:rsidTr="00EC0389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4C" w14:textId="77777777" w:rsidR="000D4D93" w:rsidRPr="003D114E" w:rsidRDefault="000D4D93" w:rsidP="000D4D93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4D" w14:textId="77777777" w:rsidR="000D4D93" w:rsidRPr="00FF630A" w:rsidRDefault="000D4D93" w:rsidP="000D4D93">
            <w:pPr>
              <w:pStyle w:val="Vraag"/>
            </w:pPr>
            <w:r>
              <w:t>Kruis aan welk ereteken u aanvraagt.</w:t>
            </w:r>
          </w:p>
        </w:tc>
      </w:tr>
      <w:tr w:rsidR="005D3A09" w:rsidRPr="003D114E" w14:paraId="100A5456" w14:textId="77777777" w:rsidTr="00EC0389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4F" w14:textId="77777777" w:rsidR="000D4D93" w:rsidRPr="00463023" w:rsidRDefault="000D4D93" w:rsidP="000D4D93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50" w14:textId="77777777" w:rsidR="000D4D93" w:rsidRPr="00A26786" w:rsidRDefault="000D4D93" w:rsidP="000D4D9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844B6">
              <w:fldChar w:fldCharType="separate"/>
            </w:r>
            <w:r w:rsidRPr="00A26786">
              <w:fldChar w:fldCharType="end"/>
            </w:r>
          </w:p>
        </w:tc>
        <w:tc>
          <w:tcPr>
            <w:tcW w:w="3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51" w14:textId="77777777" w:rsidR="000D4D93" w:rsidRPr="003D114E" w:rsidRDefault="000D4D93" w:rsidP="000D4D93">
            <w:r>
              <w:t>Burgerlijke Medaille Eerste Klas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52" w14:textId="77777777" w:rsidR="000D4D93" w:rsidRPr="00A26786" w:rsidRDefault="000D4D93" w:rsidP="000D4D9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844B6">
              <w:fldChar w:fldCharType="separate"/>
            </w:r>
            <w:r w:rsidRPr="00A26786">
              <w:fldChar w:fldCharType="end"/>
            </w:r>
          </w:p>
        </w:tc>
        <w:tc>
          <w:tcPr>
            <w:tcW w:w="2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53" w14:textId="77777777" w:rsidR="000D4D93" w:rsidRPr="003D114E" w:rsidRDefault="000D4D93" w:rsidP="000D4D93">
            <w:r>
              <w:t>Burgerlijke Medaille Tweede Klas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54" w14:textId="77777777" w:rsidR="000D4D93" w:rsidRPr="00A26786" w:rsidRDefault="000D4D93" w:rsidP="000D4D9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844B6">
              <w:fldChar w:fldCharType="separate"/>
            </w:r>
            <w:r w:rsidRPr="00A26786">
              <w:fldChar w:fldCharType="end"/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55" w14:textId="77777777" w:rsidR="000D4D93" w:rsidRPr="003D114E" w:rsidRDefault="00F368DA" w:rsidP="000D4D93">
            <w:r>
              <w:t>Burgerlijke Medaille Derde Klas</w:t>
            </w:r>
          </w:p>
        </w:tc>
      </w:tr>
      <w:tr w:rsidR="000D4D93" w:rsidRPr="003D114E" w14:paraId="100A545C" w14:textId="77777777" w:rsidTr="00EC0389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57" w14:textId="77777777" w:rsidR="000D4D93" w:rsidRPr="00463023" w:rsidRDefault="000D4D93" w:rsidP="000D4D93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58" w14:textId="77777777" w:rsidR="000D4D93" w:rsidRPr="00A26786" w:rsidRDefault="000D4D93" w:rsidP="000D4D9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844B6">
              <w:fldChar w:fldCharType="separate"/>
            </w:r>
            <w:r w:rsidRPr="00A26786">
              <w:fldChar w:fldCharType="end"/>
            </w:r>
          </w:p>
        </w:tc>
        <w:tc>
          <w:tcPr>
            <w:tcW w:w="3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59" w14:textId="77777777" w:rsidR="000D4D93" w:rsidRPr="003D114E" w:rsidRDefault="00F368DA" w:rsidP="000D4D93">
            <w:r>
              <w:t>Burgerlijk Kruis Eerste Klas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5A" w14:textId="77777777" w:rsidR="000D4D93" w:rsidRPr="00A26786" w:rsidRDefault="000D4D93" w:rsidP="000D4D9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844B6">
              <w:fldChar w:fldCharType="separate"/>
            </w:r>
            <w:r w:rsidRPr="00A26786">
              <w:fldChar w:fldCharType="end"/>
            </w:r>
          </w:p>
        </w:tc>
        <w:tc>
          <w:tcPr>
            <w:tcW w:w="62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5B" w14:textId="77777777" w:rsidR="000D4D93" w:rsidRPr="003D114E" w:rsidRDefault="00F368DA" w:rsidP="000D4D93">
            <w:r>
              <w:t>Burgerlijk Kruis Tweede Klas</w:t>
            </w:r>
          </w:p>
        </w:tc>
      </w:tr>
      <w:tr w:rsidR="00F368DA" w:rsidRPr="003D114E" w14:paraId="100A545E" w14:textId="77777777" w:rsidTr="00EC0389">
        <w:trPr>
          <w:gridAfter w:val="1"/>
          <w:wAfter w:w="7" w:type="dxa"/>
          <w:trHeight w:hRule="exact" w:val="340"/>
        </w:trPr>
        <w:tc>
          <w:tcPr>
            <w:tcW w:w="1025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5D" w14:textId="77777777" w:rsidR="00F368DA" w:rsidRPr="003D114E" w:rsidRDefault="00F368DA" w:rsidP="00CC3242">
            <w:pPr>
              <w:pStyle w:val="leeg"/>
            </w:pPr>
          </w:p>
        </w:tc>
      </w:tr>
      <w:tr w:rsidR="005D3A09" w:rsidRPr="003D114E" w14:paraId="100A5461" w14:textId="77777777" w:rsidTr="00EC0389">
        <w:trPr>
          <w:gridAfter w:val="1"/>
          <w:wAfter w:w="7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00A545F" w14:textId="77777777" w:rsidR="00F368DA" w:rsidRPr="003D114E" w:rsidRDefault="00F368DA" w:rsidP="00CC3242">
            <w:pPr>
              <w:pStyle w:val="leeg"/>
            </w:pPr>
          </w:p>
        </w:tc>
        <w:tc>
          <w:tcPr>
            <w:tcW w:w="98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00A5460" w14:textId="77777777" w:rsidR="00F368DA" w:rsidRPr="003D114E" w:rsidRDefault="00F368DA" w:rsidP="00CC324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 van de voorgedragen persoon</w:t>
            </w:r>
          </w:p>
        </w:tc>
      </w:tr>
      <w:tr w:rsidR="00F368DA" w:rsidRPr="003D114E" w14:paraId="100A5463" w14:textId="77777777" w:rsidTr="00EC0389">
        <w:trPr>
          <w:gridAfter w:val="1"/>
          <w:wAfter w:w="7" w:type="dxa"/>
          <w:trHeight w:hRule="exact" w:val="113"/>
        </w:trPr>
        <w:tc>
          <w:tcPr>
            <w:tcW w:w="1025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62" w14:textId="77777777" w:rsidR="00F368DA" w:rsidRPr="004D213B" w:rsidRDefault="00F368DA" w:rsidP="00CC3242">
            <w:pPr>
              <w:pStyle w:val="leeg"/>
            </w:pPr>
          </w:p>
        </w:tc>
      </w:tr>
      <w:tr w:rsidR="005D3A09" w:rsidRPr="003D114E" w14:paraId="100A5466" w14:textId="77777777" w:rsidTr="00EC0389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64" w14:textId="77777777" w:rsidR="00F368DA" w:rsidRPr="003D114E" w:rsidRDefault="00F368DA" w:rsidP="00CC324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65" w14:textId="77777777" w:rsidR="00F368DA" w:rsidRPr="00FF630A" w:rsidRDefault="00F368DA" w:rsidP="00CC3242">
            <w:pPr>
              <w:pStyle w:val="Vraag"/>
            </w:pPr>
            <w:r>
              <w:t>Vul de persoonlijke gegevens in van de voorgedragen persoon.</w:t>
            </w:r>
          </w:p>
        </w:tc>
      </w:tr>
      <w:tr w:rsidR="005D3A09" w:rsidRPr="003D114E" w14:paraId="100A546A" w14:textId="77777777" w:rsidTr="00EC0389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67" w14:textId="77777777" w:rsidR="00F368DA" w:rsidRPr="004C6E93" w:rsidRDefault="00F368DA" w:rsidP="00CC3242">
            <w:pPr>
              <w:pStyle w:val="leeg"/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68" w14:textId="77777777" w:rsidR="00F368DA" w:rsidRPr="003D114E" w:rsidRDefault="00F368DA" w:rsidP="00E8516F">
            <w:pPr>
              <w:jc w:val="right"/>
            </w:pPr>
            <w:r>
              <w:t xml:space="preserve">voor- en </w:t>
            </w:r>
            <w:r w:rsidR="00E8516F">
              <w:t>achter</w:t>
            </w:r>
            <w:r>
              <w:t>naam</w:t>
            </w:r>
          </w:p>
        </w:tc>
        <w:tc>
          <w:tcPr>
            <w:tcW w:w="7232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469" w14:textId="77777777" w:rsidR="00F368DA" w:rsidRPr="003D114E" w:rsidRDefault="00F368D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3A09" w:rsidRPr="003D114E" w14:paraId="100A546E" w14:textId="77777777" w:rsidTr="00EC0389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6B" w14:textId="77777777" w:rsidR="00F368DA" w:rsidRPr="004C6E93" w:rsidRDefault="00F368DA" w:rsidP="00CC3242">
            <w:pPr>
              <w:pStyle w:val="leeg"/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6C" w14:textId="77777777" w:rsidR="00F368DA" w:rsidRPr="003D114E" w:rsidRDefault="00F368DA" w:rsidP="00CC3242">
            <w:pPr>
              <w:jc w:val="right"/>
            </w:pPr>
            <w:r>
              <w:t>stamnummer</w:t>
            </w:r>
          </w:p>
        </w:tc>
        <w:tc>
          <w:tcPr>
            <w:tcW w:w="7232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46D" w14:textId="77777777" w:rsidR="00F368DA" w:rsidRPr="003D114E" w:rsidRDefault="00F368D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3A09" w:rsidRPr="003D114E" w14:paraId="100A5472" w14:textId="77777777" w:rsidTr="00EC0389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6F" w14:textId="77777777" w:rsidR="00F368DA" w:rsidRPr="004C6E93" w:rsidRDefault="00F368DA" w:rsidP="00CC3242">
            <w:pPr>
              <w:pStyle w:val="leeg"/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70" w14:textId="77777777" w:rsidR="00F368DA" w:rsidRPr="003D114E" w:rsidRDefault="00F368DA" w:rsidP="00CC3242">
            <w:pPr>
              <w:jc w:val="right"/>
            </w:pPr>
            <w:r>
              <w:t>rijksregisternummer</w:t>
            </w:r>
          </w:p>
        </w:tc>
        <w:tc>
          <w:tcPr>
            <w:tcW w:w="7232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471" w14:textId="77777777" w:rsidR="00F368DA" w:rsidRPr="003D114E" w:rsidRDefault="00F368D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3A09" w:rsidRPr="003D114E" w14:paraId="100A5476" w14:textId="77777777" w:rsidTr="00EC0389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73" w14:textId="77777777" w:rsidR="00F368DA" w:rsidRPr="004C6E93" w:rsidRDefault="00F368DA" w:rsidP="00CC3242">
            <w:pPr>
              <w:pStyle w:val="leeg"/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74" w14:textId="77777777" w:rsidR="00F368DA" w:rsidRPr="003D114E" w:rsidRDefault="00F368DA" w:rsidP="00CC3242">
            <w:pPr>
              <w:jc w:val="right"/>
            </w:pPr>
            <w:r>
              <w:t>geboorteplaats</w:t>
            </w:r>
          </w:p>
        </w:tc>
        <w:tc>
          <w:tcPr>
            <w:tcW w:w="7232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475" w14:textId="77777777" w:rsidR="00F368DA" w:rsidRPr="003D114E" w:rsidRDefault="00F368D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3A09" w:rsidRPr="003D114E" w14:paraId="100A5480" w14:textId="77777777" w:rsidTr="00EC0389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77" w14:textId="77777777" w:rsidR="00F368DA" w:rsidRPr="004C6E93" w:rsidRDefault="00F368DA" w:rsidP="00CC3242">
            <w:pPr>
              <w:pStyle w:val="leeg"/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78" w14:textId="77777777" w:rsidR="00F368DA" w:rsidRPr="003D114E" w:rsidRDefault="00F368DA" w:rsidP="00CC3242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A5479" w14:textId="77777777" w:rsidR="00F368DA" w:rsidRPr="003D114E" w:rsidRDefault="00F368DA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47A" w14:textId="77777777" w:rsidR="00F368DA" w:rsidRPr="003D114E" w:rsidRDefault="00F368D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A547B" w14:textId="77777777" w:rsidR="00F368DA" w:rsidRPr="003D114E" w:rsidRDefault="00F368DA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47C" w14:textId="77777777" w:rsidR="00F368DA" w:rsidRPr="003D114E" w:rsidRDefault="00F368D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A547D" w14:textId="77777777" w:rsidR="00F368DA" w:rsidRPr="003D114E" w:rsidRDefault="00F368DA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47E" w14:textId="77777777" w:rsidR="00F368DA" w:rsidRPr="003D114E" w:rsidRDefault="00F368D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7F" w14:textId="77777777" w:rsidR="00F368DA" w:rsidRPr="003D114E" w:rsidRDefault="00F368DA" w:rsidP="00CC3242">
            <w:pPr>
              <w:pStyle w:val="leeg"/>
              <w:jc w:val="left"/>
            </w:pPr>
          </w:p>
        </w:tc>
      </w:tr>
      <w:tr w:rsidR="00F368DA" w:rsidRPr="003D114E" w14:paraId="100A5482" w14:textId="77777777" w:rsidTr="00EC0389">
        <w:trPr>
          <w:gridAfter w:val="1"/>
          <w:wAfter w:w="7" w:type="dxa"/>
          <w:trHeight w:hRule="exact" w:val="340"/>
        </w:trPr>
        <w:tc>
          <w:tcPr>
            <w:tcW w:w="1025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81" w14:textId="77777777" w:rsidR="00F368DA" w:rsidRPr="003D114E" w:rsidRDefault="00F368DA" w:rsidP="00CC3242">
            <w:pPr>
              <w:pStyle w:val="leeg"/>
            </w:pPr>
          </w:p>
        </w:tc>
      </w:tr>
      <w:tr w:rsidR="00F368DA" w:rsidRPr="003D114E" w14:paraId="100A5485" w14:textId="77777777" w:rsidTr="00EC0389">
        <w:trPr>
          <w:gridAfter w:val="1"/>
          <w:wAfter w:w="7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00A5483" w14:textId="77777777" w:rsidR="00F368DA" w:rsidRPr="003D114E" w:rsidRDefault="00F368DA" w:rsidP="00CC3242">
            <w:pPr>
              <w:pStyle w:val="leeg"/>
            </w:pPr>
          </w:p>
        </w:tc>
        <w:tc>
          <w:tcPr>
            <w:tcW w:w="98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00A5484" w14:textId="77777777" w:rsidR="00F368DA" w:rsidRPr="003D114E" w:rsidRDefault="00F368DA" w:rsidP="00CC324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over het ambt van de voorgedragen persoon</w:t>
            </w:r>
          </w:p>
        </w:tc>
      </w:tr>
      <w:tr w:rsidR="00F368DA" w:rsidRPr="003D114E" w14:paraId="100A5487" w14:textId="77777777" w:rsidTr="00EC0389">
        <w:trPr>
          <w:gridAfter w:val="1"/>
          <w:wAfter w:w="7" w:type="dxa"/>
          <w:trHeight w:hRule="exact" w:val="113"/>
        </w:trPr>
        <w:tc>
          <w:tcPr>
            <w:tcW w:w="1025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86" w14:textId="77777777" w:rsidR="00F368DA" w:rsidRPr="003D114E" w:rsidRDefault="00F368DA" w:rsidP="00CC324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368DA" w:rsidRPr="003D114E" w14:paraId="100A548B" w14:textId="77777777" w:rsidTr="00EC0389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88" w14:textId="77777777" w:rsidR="00F368DA" w:rsidRPr="003D114E" w:rsidRDefault="00F368DA" w:rsidP="00CC324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89" w14:textId="77777777" w:rsidR="00F368DA" w:rsidRPr="00232277" w:rsidRDefault="00F368DA" w:rsidP="00CC3242">
            <w:pPr>
              <w:pStyle w:val="Vraag"/>
            </w:pPr>
            <w:r w:rsidRPr="00232277">
              <w:t>V</w:t>
            </w:r>
            <w:r>
              <w:t>ul de gegevens in van de onderwijsinstelling waar de voorgedragen persoon werkt.</w:t>
            </w:r>
          </w:p>
          <w:p w14:paraId="100A548A" w14:textId="77777777" w:rsidR="00F368DA" w:rsidRPr="00B90884" w:rsidRDefault="00F368DA" w:rsidP="00CC3242">
            <w:pPr>
              <w:pStyle w:val="Aanwijzing"/>
              <w:rPr>
                <w:rStyle w:val="Zwaar"/>
                <w:b w:val="0"/>
              </w:rPr>
            </w:pPr>
            <w:r>
              <w:t>Schrijf de naam van de onderwijsinstelling voluit. Gebruik geen afkortingen.</w:t>
            </w:r>
          </w:p>
        </w:tc>
      </w:tr>
      <w:tr w:rsidR="00F368DA" w:rsidRPr="003D114E" w14:paraId="100A548F" w14:textId="77777777" w:rsidTr="00EC0389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8C" w14:textId="77777777" w:rsidR="00F368DA" w:rsidRPr="004C6E93" w:rsidRDefault="00F368DA" w:rsidP="00CC3242">
            <w:pPr>
              <w:pStyle w:val="leeg"/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8D" w14:textId="77777777" w:rsidR="00F368DA" w:rsidRPr="003D114E" w:rsidRDefault="00F368DA" w:rsidP="00CC3242">
            <w:pPr>
              <w:jc w:val="right"/>
            </w:pPr>
            <w:r>
              <w:t>naam</w:t>
            </w:r>
          </w:p>
        </w:tc>
        <w:tc>
          <w:tcPr>
            <w:tcW w:w="7232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48E" w14:textId="77777777" w:rsidR="00F368DA" w:rsidRPr="003D114E" w:rsidRDefault="00F368D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68DA" w:rsidRPr="003D114E" w14:paraId="100A5493" w14:textId="77777777" w:rsidTr="00EC0389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90" w14:textId="77777777" w:rsidR="00F368DA" w:rsidRPr="004C6E93" w:rsidRDefault="00F368DA" w:rsidP="00CC3242">
            <w:pPr>
              <w:pStyle w:val="leeg"/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91" w14:textId="77777777" w:rsidR="00F368DA" w:rsidRPr="003D114E" w:rsidRDefault="00F368DA" w:rsidP="00CC3242">
            <w:pPr>
              <w:jc w:val="right"/>
            </w:pPr>
          </w:p>
        </w:tc>
        <w:tc>
          <w:tcPr>
            <w:tcW w:w="7232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492" w14:textId="77777777" w:rsidR="00F368DA" w:rsidRPr="003D114E" w:rsidRDefault="00F368D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68DA" w:rsidRPr="003D114E" w14:paraId="100A5497" w14:textId="77777777" w:rsidTr="00EC0389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94" w14:textId="77777777" w:rsidR="00F368DA" w:rsidRPr="004C6E93" w:rsidRDefault="00F368DA" w:rsidP="00CC3242">
            <w:pPr>
              <w:pStyle w:val="leeg"/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95" w14:textId="77777777" w:rsidR="00F368DA" w:rsidRPr="003D114E" w:rsidRDefault="00F368DA" w:rsidP="00CC3242">
            <w:pPr>
              <w:jc w:val="right"/>
            </w:pPr>
          </w:p>
        </w:tc>
        <w:tc>
          <w:tcPr>
            <w:tcW w:w="7232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496" w14:textId="77777777" w:rsidR="00F368DA" w:rsidRPr="003D114E" w:rsidRDefault="00F368D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68DA" w:rsidRPr="003D114E" w14:paraId="100A549B" w14:textId="77777777" w:rsidTr="00EC0389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98" w14:textId="77777777" w:rsidR="00F368DA" w:rsidRPr="004C6E93" w:rsidRDefault="00F368DA" w:rsidP="00CC3242">
            <w:pPr>
              <w:pStyle w:val="leeg"/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99" w14:textId="77777777" w:rsidR="00F368DA" w:rsidRPr="003D114E" w:rsidRDefault="00F368DA" w:rsidP="00CC3242">
            <w:pPr>
              <w:jc w:val="right"/>
            </w:pPr>
            <w:r>
              <w:t>straat en nummer</w:t>
            </w:r>
          </w:p>
        </w:tc>
        <w:tc>
          <w:tcPr>
            <w:tcW w:w="7232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49A" w14:textId="77777777" w:rsidR="00F368DA" w:rsidRPr="003D114E" w:rsidRDefault="00F368D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68DA" w:rsidRPr="003D114E" w14:paraId="100A549F" w14:textId="77777777" w:rsidTr="00EC0389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9C" w14:textId="77777777" w:rsidR="00F368DA" w:rsidRPr="004C6E93" w:rsidRDefault="00F368DA" w:rsidP="00CC3242">
            <w:pPr>
              <w:pStyle w:val="leeg"/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9D" w14:textId="77777777" w:rsidR="00F368DA" w:rsidRPr="003D114E" w:rsidRDefault="00F368DA" w:rsidP="00CC3242">
            <w:pPr>
              <w:jc w:val="right"/>
            </w:pPr>
            <w:r>
              <w:t>postnummer en gemeente</w:t>
            </w:r>
          </w:p>
        </w:tc>
        <w:tc>
          <w:tcPr>
            <w:tcW w:w="7232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49E" w14:textId="77777777" w:rsidR="00F368DA" w:rsidRPr="003D114E" w:rsidRDefault="00F368D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68DA" w:rsidRPr="003D114E" w14:paraId="100A54A3" w14:textId="77777777" w:rsidTr="00EC0389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A0" w14:textId="77777777" w:rsidR="00F368DA" w:rsidRPr="004C6E93" w:rsidRDefault="00F368DA" w:rsidP="00CC3242">
            <w:pPr>
              <w:pStyle w:val="leeg"/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A1" w14:textId="77777777" w:rsidR="00F368DA" w:rsidRPr="003D114E" w:rsidRDefault="00F368DA" w:rsidP="00CC3242">
            <w:pPr>
              <w:jc w:val="right"/>
            </w:pPr>
            <w:r>
              <w:t>telefoonnummer</w:t>
            </w:r>
          </w:p>
        </w:tc>
        <w:tc>
          <w:tcPr>
            <w:tcW w:w="7232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4A2" w14:textId="77777777" w:rsidR="00F368DA" w:rsidRPr="003D114E" w:rsidRDefault="00F368D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68DA" w:rsidRPr="003D114E" w14:paraId="100A54A7" w14:textId="77777777" w:rsidTr="00EC0389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A4" w14:textId="77777777" w:rsidR="00F368DA" w:rsidRPr="004C6E93" w:rsidRDefault="00F368DA" w:rsidP="00CC3242">
            <w:pPr>
              <w:pStyle w:val="leeg"/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A5" w14:textId="77777777" w:rsidR="00F368DA" w:rsidRPr="003D114E" w:rsidRDefault="00F368DA" w:rsidP="00CC3242">
            <w:pPr>
              <w:jc w:val="right"/>
            </w:pPr>
            <w:r>
              <w:t>e-mailadres</w:t>
            </w:r>
          </w:p>
        </w:tc>
        <w:tc>
          <w:tcPr>
            <w:tcW w:w="7232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4A6" w14:textId="77777777" w:rsidR="00F368DA" w:rsidRPr="003D114E" w:rsidRDefault="00F368D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68DA" w:rsidRPr="003D114E" w14:paraId="100A54A9" w14:textId="77777777" w:rsidTr="00EC0389">
        <w:trPr>
          <w:gridAfter w:val="1"/>
          <w:wAfter w:w="7" w:type="dxa"/>
          <w:trHeight w:hRule="exact" w:val="113"/>
        </w:trPr>
        <w:tc>
          <w:tcPr>
            <w:tcW w:w="1025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A8" w14:textId="77777777" w:rsidR="00F368DA" w:rsidRPr="004D213B" w:rsidRDefault="00F368DA" w:rsidP="00CC3242">
            <w:pPr>
              <w:pStyle w:val="leeg"/>
            </w:pPr>
          </w:p>
        </w:tc>
      </w:tr>
      <w:tr w:rsidR="00F368DA" w:rsidRPr="003D114E" w14:paraId="100A54AC" w14:textId="77777777" w:rsidTr="00EC0389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AA" w14:textId="77777777" w:rsidR="00F368DA" w:rsidRPr="003D114E" w:rsidRDefault="00F368DA" w:rsidP="00CC324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AB" w14:textId="77777777" w:rsidR="00F368DA" w:rsidRPr="00FF630A" w:rsidRDefault="00F368DA" w:rsidP="00F368DA">
            <w:pPr>
              <w:pStyle w:val="Vraag"/>
            </w:pPr>
            <w:r w:rsidRPr="00FF630A">
              <w:t>V</w:t>
            </w:r>
            <w:r>
              <w:t>ul de graad en rang van de voorgedragen persoon in.</w:t>
            </w:r>
          </w:p>
        </w:tc>
      </w:tr>
      <w:tr w:rsidR="00F368DA" w:rsidRPr="003D114E" w14:paraId="100A54B0" w14:textId="77777777" w:rsidTr="00EC0389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AD" w14:textId="77777777" w:rsidR="00F368DA" w:rsidRPr="004C6E93" w:rsidRDefault="00F368DA" w:rsidP="00CC3242">
            <w:pPr>
              <w:pStyle w:val="leeg"/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AE" w14:textId="77777777" w:rsidR="00F368DA" w:rsidRPr="003D114E" w:rsidRDefault="00F368DA" w:rsidP="00CC3242">
            <w:pPr>
              <w:jc w:val="right"/>
            </w:pPr>
            <w:r>
              <w:t>graad</w:t>
            </w:r>
          </w:p>
        </w:tc>
        <w:tc>
          <w:tcPr>
            <w:tcW w:w="7232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4AF" w14:textId="77777777" w:rsidR="00F368DA" w:rsidRPr="003D114E" w:rsidRDefault="00F368D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68DA" w:rsidRPr="003D114E" w14:paraId="100A54B4" w14:textId="77777777" w:rsidTr="00EC0389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B1" w14:textId="77777777" w:rsidR="00F368DA" w:rsidRPr="004C6E93" w:rsidRDefault="00F368DA" w:rsidP="00CC3242">
            <w:pPr>
              <w:pStyle w:val="leeg"/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B2" w14:textId="77777777" w:rsidR="00F368DA" w:rsidRPr="003D114E" w:rsidRDefault="00F368DA" w:rsidP="00CC3242">
            <w:pPr>
              <w:jc w:val="right"/>
            </w:pPr>
            <w:r>
              <w:t>rang</w:t>
            </w:r>
          </w:p>
        </w:tc>
        <w:tc>
          <w:tcPr>
            <w:tcW w:w="7232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4B3" w14:textId="77777777" w:rsidR="00F368DA" w:rsidRPr="003D114E" w:rsidRDefault="00F368D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68DA" w:rsidRPr="003D114E" w14:paraId="100A54B6" w14:textId="77777777" w:rsidTr="00EC0389">
        <w:trPr>
          <w:gridAfter w:val="1"/>
          <w:wAfter w:w="7" w:type="dxa"/>
          <w:trHeight w:hRule="exact" w:val="113"/>
        </w:trPr>
        <w:tc>
          <w:tcPr>
            <w:tcW w:w="1025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B5" w14:textId="77777777" w:rsidR="00F368DA" w:rsidRPr="004D213B" w:rsidRDefault="00F368DA" w:rsidP="00CC3242">
            <w:pPr>
              <w:pStyle w:val="leeg"/>
            </w:pPr>
          </w:p>
        </w:tc>
      </w:tr>
      <w:tr w:rsidR="00F368DA" w:rsidRPr="003D114E" w14:paraId="100A54B9" w14:textId="77777777" w:rsidTr="00EC0389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B7" w14:textId="77777777" w:rsidR="00F368DA" w:rsidRPr="003D114E" w:rsidRDefault="00133776" w:rsidP="00CC324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5</w:t>
            </w:r>
          </w:p>
        </w:tc>
        <w:tc>
          <w:tcPr>
            <w:tcW w:w="98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B8" w14:textId="77777777" w:rsidR="00F368DA" w:rsidRPr="00FF630A" w:rsidRDefault="00F368DA" w:rsidP="00F368DA">
            <w:pPr>
              <w:pStyle w:val="Vraag"/>
            </w:pPr>
            <w:r w:rsidRPr="00FF630A">
              <w:t>V</w:t>
            </w:r>
            <w:r>
              <w:t>ul de datums in verband met het ambt van de voorgedragen persoon in.</w:t>
            </w:r>
          </w:p>
        </w:tc>
      </w:tr>
      <w:tr w:rsidR="001A5D95" w:rsidRPr="003D114E" w14:paraId="100A54C4" w14:textId="77777777" w:rsidTr="00EC0389">
        <w:trPr>
          <w:gridAfter w:val="1"/>
          <w:wAfter w:w="7" w:type="dxa"/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00A54BA" w14:textId="77777777" w:rsidR="001A5D95" w:rsidRPr="004C6E93" w:rsidRDefault="001A5D95" w:rsidP="00CC3242">
            <w:pPr>
              <w:pStyle w:val="leeg"/>
            </w:pPr>
          </w:p>
        </w:tc>
        <w:tc>
          <w:tcPr>
            <w:tcW w:w="262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00A54BB" w14:textId="77777777" w:rsidR="001A5D95" w:rsidRPr="003D114E" w:rsidRDefault="001A5D95" w:rsidP="00CC3242">
            <w:pPr>
              <w:jc w:val="right"/>
              <w:rPr>
                <w:rStyle w:val="Zwaar"/>
                <w:b w:val="0"/>
              </w:rPr>
            </w:pPr>
            <w:r>
              <w:t>indiensttreding in het</w:t>
            </w:r>
          </w:p>
          <w:p w14:paraId="100A54BC" w14:textId="77777777" w:rsidR="001A5D95" w:rsidRPr="003D114E" w:rsidRDefault="001A5D95" w:rsidP="00CC3242">
            <w:pPr>
              <w:jc w:val="right"/>
              <w:rPr>
                <w:rStyle w:val="Zwaar"/>
                <w:b w:val="0"/>
              </w:rPr>
            </w:pPr>
            <w:r>
              <w:t>onderwijs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A54BD" w14:textId="77777777" w:rsidR="001A5D95" w:rsidRPr="003D114E" w:rsidRDefault="001A5D95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4BE" w14:textId="77777777" w:rsidR="001A5D95" w:rsidRPr="003D114E" w:rsidRDefault="001A5D95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A54BF" w14:textId="77777777" w:rsidR="001A5D95" w:rsidRPr="003D114E" w:rsidRDefault="001A5D95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4C0" w14:textId="77777777" w:rsidR="001A5D95" w:rsidRPr="003D114E" w:rsidRDefault="001A5D95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A54C1" w14:textId="77777777" w:rsidR="001A5D95" w:rsidRPr="003D114E" w:rsidRDefault="001A5D95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4C2" w14:textId="77777777" w:rsidR="001A5D95" w:rsidRPr="003D114E" w:rsidRDefault="001A5D95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C3" w14:textId="77777777" w:rsidR="001A5D95" w:rsidRPr="003D114E" w:rsidRDefault="001A5D95" w:rsidP="00CC3242">
            <w:pPr>
              <w:pStyle w:val="leeg"/>
              <w:jc w:val="left"/>
            </w:pPr>
          </w:p>
        </w:tc>
      </w:tr>
      <w:tr w:rsidR="001A5D95" w:rsidRPr="003D114E" w14:paraId="100A54C8" w14:textId="77777777" w:rsidTr="00EC0389">
        <w:trPr>
          <w:gridAfter w:val="1"/>
          <w:wAfter w:w="7" w:type="dxa"/>
          <w:trHeight w:val="104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0A54C5" w14:textId="77777777" w:rsidR="001A5D95" w:rsidRPr="004C6E93" w:rsidRDefault="001A5D95" w:rsidP="00CC3242">
            <w:pPr>
              <w:pStyle w:val="leeg"/>
            </w:pPr>
          </w:p>
        </w:tc>
        <w:tc>
          <w:tcPr>
            <w:tcW w:w="262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0A54C6" w14:textId="77777777" w:rsidR="001A5D95" w:rsidRPr="003D114E" w:rsidRDefault="001A5D95" w:rsidP="00CC3242">
            <w:pPr>
              <w:jc w:val="right"/>
              <w:rPr>
                <w:rStyle w:val="Zwaar"/>
                <w:b w:val="0"/>
              </w:rPr>
            </w:pPr>
          </w:p>
        </w:tc>
        <w:tc>
          <w:tcPr>
            <w:tcW w:w="723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A54C7" w14:textId="77777777" w:rsidR="001A5D95" w:rsidRPr="003D114E" w:rsidRDefault="001A5D95" w:rsidP="00CC3242">
            <w:pPr>
              <w:pStyle w:val="leeg"/>
              <w:jc w:val="left"/>
            </w:pPr>
          </w:p>
        </w:tc>
      </w:tr>
      <w:tr w:rsidR="001A5D95" w:rsidRPr="003D114E" w14:paraId="100A54D2" w14:textId="77777777" w:rsidTr="00EC0389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C9" w14:textId="77777777" w:rsidR="001A5D95" w:rsidRPr="004C6E93" w:rsidRDefault="001A5D95" w:rsidP="00CC3242">
            <w:pPr>
              <w:pStyle w:val="leeg"/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CA" w14:textId="77777777" w:rsidR="001A5D95" w:rsidRPr="003D114E" w:rsidRDefault="001A5D95" w:rsidP="00CC3242">
            <w:pPr>
              <w:jc w:val="right"/>
              <w:rPr>
                <w:rStyle w:val="Zwaar"/>
                <w:b w:val="0"/>
              </w:rPr>
            </w:pPr>
            <w:r>
              <w:t>aanstelling in het huidige ambt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A54CB" w14:textId="77777777" w:rsidR="001A5D95" w:rsidRPr="003D114E" w:rsidRDefault="001A5D95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4CC" w14:textId="77777777" w:rsidR="001A5D95" w:rsidRPr="003D114E" w:rsidRDefault="001A5D95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A54CD" w14:textId="77777777" w:rsidR="001A5D95" w:rsidRPr="003D114E" w:rsidRDefault="001A5D95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4CE" w14:textId="77777777" w:rsidR="001A5D95" w:rsidRPr="003D114E" w:rsidRDefault="001A5D95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A54CF" w14:textId="77777777" w:rsidR="001A5D95" w:rsidRPr="003D114E" w:rsidRDefault="001A5D95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4D0" w14:textId="77777777" w:rsidR="001A5D95" w:rsidRPr="003D114E" w:rsidRDefault="001A5D95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D1" w14:textId="77777777" w:rsidR="001A5D95" w:rsidRPr="003D114E" w:rsidRDefault="001A5D95" w:rsidP="00CC3242">
            <w:pPr>
              <w:pStyle w:val="leeg"/>
              <w:jc w:val="left"/>
            </w:pPr>
          </w:p>
        </w:tc>
      </w:tr>
      <w:tr w:rsidR="001A5D95" w:rsidRPr="003D114E" w14:paraId="100A54DD" w14:textId="77777777" w:rsidTr="00EC0389">
        <w:trPr>
          <w:gridAfter w:val="1"/>
          <w:wAfter w:w="7" w:type="dxa"/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00A54D3" w14:textId="77777777" w:rsidR="001A5D95" w:rsidRPr="004C6E93" w:rsidRDefault="001A5D95" w:rsidP="00CC3242">
            <w:pPr>
              <w:pStyle w:val="leeg"/>
            </w:pPr>
          </w:p>
        </w:tc>
        <w:tc>
          <w:tcPr>
            <w:tcW w:w="262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00A54D4" w14:textId="77777777" w:rsidR="001A5D95" w:rsidRPr="003D114E" w:rsidRDefault="001A5D95" w:rsidP="00CC3242">
            <w:pPr>
              <w:jc w:val="right"/>
              <w:rPr>
                <w:rStyle w:val="Zwaar"/>
                <w:b w:val="0"/>
              </w:rPr>
            </w:pPr>
            <w:r>
              <w:t>benoeming in het huidige</w:t>
            </w:r>
          </w:p>
          <w:p w14:paraId="100A54D5" w14:textId="77777777" w:rsidR="001A5D95" w:rsidRPr="003D114E" w:rsidRDefault="001A5D95" w:rsidP="00CC3242">
            <w:pPr>
              <w:jc w:val="right"/>
              <w:rPr>
                <w:rStyle w:val="Zwaar"/>
                <w:b w:val="0"/>
              </w:rPr>
            </w:pPr>
            <w:r>
              <w:t>ambt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A54D6" w14:textId="77777777" w:rsidR="001A5D95" w:rsidRPr="003D114E" w:rsidRDefault="001A5D95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7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4D7" w14:textId="77777777" w:rsidR="001A5D95" w:rsidRPr="003D114E" w:rsidRDefault="001A5D95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A54D8" w14:textId="77777777" w:rsidR="001A5D95" w:rsidRPr="003D114E" w:rsidRDefault="001A5D95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4D9" w14:textId="77777777" w:rsidR="001A5D95" w:rsidRPr="003D114E" w:rsidRDefault="001A5D95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A54DA" w14:textId="77777777" w:rsidR="001A5D95" w:rsidRPr="003D114E" w:rsidRDefault="001A5D95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4DB" w14:textId="77777777" w:rsidR="001A5D95" w:rsidRPr="003D114E" w:rsidRDefault="001A5D95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DC" w14:textId="77777777" w:rsidR="001A5D95" w:rsidRPr="003D114E" w:rsidRDefault="001A5D95" w:rsidP="00CC3242">
            <w:pPr>
              <w:pStyle w:val="leeg"/>
              <w:jc w:val="left"/>
            </w:pPr>
          </w:p>
        </w:tc>
      </w:tr>
      <w:tr w:rsidR="001A5D95" w:rsidRPr="003D114E" w14:paraId="100A54E1" w14:textId="77777777" w:rsidTr="00EC0389">
        <w:trPr>
          <w:gridAfter w:val="1"/>
          <w:wAfter w:w="7" w:type="dxa"/>
          <w:trHeight w:val="147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0A54DE" w14:textId="77777777" w:rsidR="001A5D95" w:rsidRPr="004C6E93" w:rsidRDefault="001A5D95" w:rsidP="00CC3242">
            <w:pPr>
              <w:pStyle w:val="leeg"/>
            </w:pPr>
          </w:p>
        </w:tc>
        <w:tc>
          <w:tcPr>
            <w:tcW w:w="262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0A54DF" w14:textId="77777777" w:rsidR="001A5D95" w:rsidRDefault="001A5D95" w:rsidP="00CC3242">
            <w:pPr>
              <w:jc w:val="right"/>
            </w:pPr>
          </w:p>
        </w:tc>
        <w:tc>
          <w:tcPr>
            <w:tcW w:w="723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A54E0" w14:textId="77777777" w:rsidR="001A5D95" w:rsidRPr="003D114E" w:rsidRDefault="001A5D95" w:rsidP="00CC3242">
            <w:pPr>
              <w:pStyle w:val="leeg"/>
              <w:jc w:val="left"/>
            </w:pPr>
          </w:p>
        </w:tc>
      </w:tr>
      <w:tr w:rsidR="001A5D95" w:rsidRPr="003D114E" w14:paraId="100A54EB" w14:textId="77777777" w:rsidTr="00EC0389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E2" w14:textId="77777777" w:rsidR="001A5D95" w:rsidRPr="004C6E93" w:rsidRDefault="001A5D95" w:rsidP="00CC3242">
            <w:pPr>
              <w:pStyle w:val="leeg"/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E3" w14:textId="77777777" w:rsidR="001A5D95" w:rsidRPr="003D114E" w:rsidRDefault="001A5D95" w:rsidP="00CC3242">
            <w:pPr>
              <w:jc w:val="right"/>
              <w:rPr>
                <w:rStyle w:val="Zwaar"/>
                <w:b w:val="0"/>
              </w:rPr>
            </w:pPr>
            <w:r>
              <w:t>25 jaar dienst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A54E4" w14:textId="77777777" w:rsidR="001A5D95" w:rsidRPr="003D114E" w:rsidRDefault="001A5D95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4E5" w14:textId="77777777" w:rsidR="001A5D95" w:rsidRPr="003D114E" w:rsidRDefault="001A5D95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A54E6" w14:textId="77777777" w:rsidR="001A5D95" w:rsidRPr="003D114E" w:rsidRDefault="001A5D95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4E7" w14:textId="77777777" w:rsidR="001A5D95" w:rsidRPr="003D114E" w:rsidRDefault="001A5D95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A54E8" w14:textId="77777777" w:rsidR="001A5D95" w:rsidRPr="003D114E" w:rsidRDefault="001A5D95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4E9" w14:textId="77777777" w:rsidR="001A5D95" w:rsidRPr="003D114E" w:rsidRDefault="001A5D95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EA" w14:textId="77777777" w:rsidR="001A5D95" w:rsidRPr="003D114E" w:rsidRDefault="001A5D95" w:rsidP="00CC3242">
            <w:pPr>
              <w:pStyle w:val="leeg"/>
              <w:jc w:val="left"/>
            </w:pPr>
          </w:p>
        </w:tc>
      </w:tr>
      <w:tr w:rsidR="001A5D95" w:rsidRPr="003D114E" w14:paraId="100A54F5" w14:textId="77777777" w:rsidTr="00EC0389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EC" w14:textId="77777777" w:rsidR="001A5D95" w:rsidRPr="004C6E93" w:rsidRDefault="001A5D95" w:rsidP="00CC3242">
            <w:pPr>
              <w:pStyle w:val="leeg"/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ED" w14:textId="77777777" w:rsidR="001A5D95" w:rsidRPr="003D114E" w:rsidRDefault="001A5D95" w:rsidP="00CC3242">
            <w:pPr>
              <w:jc w:val="right"/>
              <w:rPr>
                <w:rStyle w:val="Zwaar"/>
                <w:b w:val="0"/>
              </w:rPr>
            </w:pPr>
            <w:r>
              <w:t>35 jaar dienst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A54EE" w14:textId="77777777" w:rsidR="001A5D95" w:rsidRPr="003D114E" w:rsidRDefault="001A5D95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4EF" w14:textId="77777777" w:rsidR="001A5D95" w:rsidRPr="003D114E" w:rsidRDefault="001A5D95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A54F0" w14:textId="77777777" w:rsidR="001A5D95" w:rsidRPr="003D114E" w:rsidRDefault="001A5D95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4F1" w14:textId="77777777" w:rsidR="001A5D95" w:rsidRPr="003D114E" w:rsidRDefault="001A5D95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A54F2" w14:textId="77777777" w:rsidR="001A5D95" w:rsidRPr="003D114E" w:rsidRDefault="001A5D95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4F3" w14:textId="77777777" w:rsidR="001A5D95" w:rsidRPr="003D114E" w:rsidRDefault="001A5D95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F4" w14:textId="77777777" w:rsidR="001A5D95" w:rsidRPr="003D114E" w:rsidRDefault="001A5D95" w:rsidP="00CC3242">
            <w:pPr>
              <w:pStyle w:val="leeg"/>
              <w:jc w:val="left"/>
            </w:pPr>
          </w:p>
        </w:tc>
      </w:tr>
      <w:tr w:rsidR="001A5D95" w:rsidRPr="003D114E" w14:paraId="100A54FF" w14:textId="77777777" w:rsidTr="00EC0389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F6" w14:textId="77777777" w:rsidR="001A5D95" w:rsidRPr="004C6E93" w:rsidRDefault="001A5D95" w:rsidP="00CC3242">
            <w:pPr>
              <w:pStyle w:val="leeg"/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F7" w14:textId="77777777" w:rsidR="001A5D95" w:rsidRPr="003D114E" w:rsidRDefault="001A5D95" w:rsidP="00CC3242">
            <w:pPr>
              <w:jc w:val="right"/>
              <w:rPr>
                <w:rStyle w:val="Zwaar"/>
                <w:b w:val="0"/>
              </w:rPr>
            </w:pPr>
            <w:r>
              <w:t>eventuele pensionering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A54F8" w14:textId="77777777" w:rsidR="001A5D95" w:rsidRPr="003D114E" w:rsidRDefault="001A5D95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4F9" w14:textId="77777777" w:rsidR="001A5D95" w:rsidRPr="003D114E" w:rsidRDefault="001A5D95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A54FA" w14:textId="77777777" w:rsidR="001A5D95" w:rsidRPr="003D114E" w:rsidRDefault="001A5D95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4FB" w14:textId="77777777" w:rsidR="001A5D95" w:rsidRPr="003D114E" w:rsidRDefault="001A5D95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A54FC" w14:textId="77777777" w:rsidR="001A5D95" w:rsidRPr="003D114E" w:rsidRDefault="001A5D95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4FD" w14:textId="77777777" w:rsidR="001A5D95" w:rsidRPr="003D114E" w:rsidRDefault="001A5D95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4FE" w14:textId="77777777" w:rsidR="001A5D95" w:rsidRPr="003D114E" w:rsidRDefault="001A5D95" w:rsidP="00CC3242">
            <w:pPr>
              <w:pStyle w:val="leeg"/>
              <w:jc w:val="left"/>
            </w:pPr>
          </w:p>
        </w:tc>
      </w:tr>
      <w:tr w:rsidR="001A5D95" w:rsidRPr="003D114E" w14:paraId="100A5501" w14:textId="77777777" w:rsidTr="00EC0389">
        <w:trPr>
          <w:gridAfter w:val="1"/>
          <w:wAfter w:w="7" w:type="dxa"/>
          <w:trHeight w:hRule="exact" w:val="113"/>
        </w:trPr>
        <w:tc>
          <w:tcPr>
            <w:tcW w:w="1025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500" w14:textId="77777777" w:rsidR="001A5D95" w:rsidRPr="004D213B" w:rsidRDefault="001A5D95" w:rsidP="00CC3242">
            <w:pPr>
              <w:pStyle w:val="leeg"/>
            </w:pPr>
          </w:p>
        </w:tc>
      </w:tr>
      <w:tr w:rsidR="001A5D95" w:rsidRPr="003D114E" w14:paraId="100A5504" w14:textId="77777777" w:rsidTr="00EC0389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502" w14:textId="77777777" w:rsidR="001A5D95" w:rsidRPr="003D114E" w:rsidRDefault="00133776" w:rsidP="00CC324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503" w14:textId="77777777" w:rsidR="001A5D95" w:rsidRPr="00FF630A" w:rsidRDefault="001A5D95" w:rsidP="001A5D95">
            <w:pPr>
              <w:pStyle w:val="Vraag"/>
            </w:pPr>
            <w:r>
              <w:t>Heeft de voorgedragen persoon al eerder een ereteken ontvangen?</w:t>
            </w:r>
          </w:p>
        </w:tc>
      </w:tr>
      <w:tr w:rsidR="001A5D95" w:rsidRPr="003D114E" w14:paraId="100A5508" w14:textId="77777777" w:rsidTr="00EC0389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505" w14:textId="77777777" w:rsidR="001A5D95" w:rsidRPr="00463023" w:rsidRDefault="001A5D95" w:rsidP="00CC324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506" w14:textId="77777777" w:rsidR="001A5D95" w:rsidRPr="001D4C9A" w:rsidRDefault="001A5D95" w:rsidP="00CC324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44B6">
              <w:fldChar w:fldCharType="separate"/>
            </w:r>
            <w:r w:rsidRPr="001D4C9A">
              <w:fldChar w:fldCharType="end"/>
            </w:r>
          </w:p>
        </w:tc>
        <w:tc>
          <w:tcPr>
            <w:tcW w:w="957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507" w14:textId="77777777" w:rsidR="001A5D95" w:rsidRPr="003D114E" w:rsidRDefault="001A5D95" w:rsidP="001A5D95">
            <w:r>
              <w:t>ja</w:t>
            </w:r>
            <w:r w:rsidRPr="003D114E">
              <w:t xml:space="preserve">. </w:t>
            </w:r>
            <w:r w:rsidRPr="00232277">
              <w:rPr>
                <w:rStyle w:val="VraagChar"/>
              </w:rPr>
              <w:t>V</w:t>
            </w:r>
            <w:r>
              <w:rPr>
                <w:rStyle w:val="VraagChar"/>
              </w:rPr>
              <w:t>ul de gegevens in van het ereteken dat de voorgedragen persoon al heeft ontvangen.</w:t>
            </w:r>
          </w:p>
        </w:tc>
      </w:tr>
      <w:tr w:rsidR="001A5D95" w:rsidRPr="003D114E" w14:paraId="100A5514" w14:textId="77777777" w:rsidTr="00EC0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677" w:type="dxa"/>
            <w:gridSpan w:val="2"/>
            <w:shd w:val="clear" w:color="auto" w:fill="auto"/>
          </w:tcPr>
          <w:p w14:paraId="100A5509" w14:textId="77777777" w:rsidR="001A5D95" w:rsidRPr="004C6E93" w:rsidRDefault="001A5D95" w:rsidP="00CC3242">
            <w:pPr>
              <w:pStyle w:val="leeg"/>
            </w:pPr>
          </w:p>
        </w:tc>
        <w:tc>
          <w:tcPr>
            <w:tcW w:w="2405" w:type="dxa"/>
            <w:gridSpan w:val="3"/>
            <w:shd w:val="clear" w:color="auto" w:fill="auto"/>
          </w:tcPr>
          <w:p w14:paraId="100A550A" w14:textId="77777777" w:rsidR="001A5D95" w:rsidRPr="003D114E" w:rsidRDefault="001A5D95" w:rsidP="00CC3242">
            <w:pPr>
              <w:jc w:val="right"/>
            </w:pPr>
            <w:r>
              <w:t>naam van het ereteken</w:t>
            </w:r>
          </w:p>
        </w:tc>
        <w:tc>
          <w:tcPr>
            <w:tcW w:w="284" w:type="dxa"/>
            <w:shd w:val="clear" w:color="auto" w:fill="auto"/>
          </w:tcPr>
          <w:p w14:paraId="100A550B" w14:textId="77777777" w:rsidR="001A5D95" w:rsidRPr="00A26786" w:rsidRDefault="001A5D95" w:rsidP="00CC3242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5844B6">
              <w:rPr>
                <w:bCs/>
              </w:rPr>
            </w:r>
            <w:r w:rsidR="005844B6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13"/>
            <w:shd w:val="clear" w:color="auto" w:fill="auto"/>
          </w:tcPr>
          <w:p w14:paraId="100A550C" w14:textId="77777777" w:rsidR="001A5D95" w:rsidRPr="003D114E" w:rsidRDefault="001A5D95" w:rsidP="00CC3242">
            <w:r>
              <w:t>Burgerlijke Medaille</w:t>
            </w:r>
          </w:p>
          <w:p w14:paraId="100A550D" w14:textId="77777777" w:rsidR="001A5D95" w:rsidRPr="003D114E" w:rsidRDefault="001A5D95" w:rsidP="00CC3242">
            <w:r>
              <w:t>Eerste Klas</w:t>
            </w:r>
          </w:p>
        </w:tc>
        <w:tc>
          <w:tcPr>
            <w:tcW w:w="284" w:type="dxa"/>
            <w:shd w:val="clear" w:color="auto" w:fill="auto"/>
          </w:tcPr>
          <w:p w14:paraId="100A550E" w14:textId="77777777" w:rsidR="001A5D95" w:rsidRPr="00A26786" w:rsidRDefault="001A5D95" w:rsidP="00CC3242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844B6">
              <w:fldChar w:fldCharType="separate"/>
            </w:r>
            <w:r w:rsidRPr="00A26786">
              <w:fldChar w:fldCharType="end"/>
            </w:r>
          </w:p>
        </w:tc>
        <w:tc>
          <w:tcPr>
            <w:tcW w:w="1843" w:type="dxa"/>
            <w:gridSpan w:val="9"/>
            <w:shd w:val="clear" w:color="auto" w:fill="auto"/>
          </w:tcPr>
          <w:p w14:paraId="100A550F" w14:textId="77777777" w:rsidR="001A5D95" w:rsidRPr="003D114E" w:rsidRDefault="001A5D95" w:rsidP="00CC3242">
            <w:r>
              <w:t>Burgerlijke Medaille</w:t>
            </w:r>
          </w:p>
          <w:p w14:paraId="100A5510" w14:textId="77777777" w:rsidR="001A5D95" w:rsidRPr="003D114E" w:rsidRDefault="001A5D95" w:rsidP="00CC3242">
            <w:r>
              <w:t>Tweede Klas</w:t>
            </w:r>
          </w:p>
        </w:tc>
        <w:tc>
          <w:tcPr>
            <w:tcW w:w="283" w:type="dxa"/>
            <w:shd w:val="clear" w:color="auto" w:fill="auto"/>
          </w:tcPr>
          <w:p w14:paraId="100A5511" w14:textId="77777777" w:rsidR="001A5D95" w:rsidRPr="00A26786" w:rsidRDefault="001A5D95" w:rsidP="00CC3242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5844B6">
              <w:rPr>
                <w:bCs/>
              </w:rPr>
            </w:r>
            <w:r w:rsidR="005844B6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645" w:type="dxa"/>
            <w:gridSpan w:val="3"/>
            <w:shd w:val="clear" w:color="auto" w:fill="auto"/>
          </w:tcPr>
          <w:p w14:paraId="100A5512" w14:textId="77777777" w:rsidR="001A5D95" w:rsidRPr="003D114E" w:rsidRDefault="001A5D95" w:rsidP="00CC3242">
            <w:r>
              <w:t>Burgerlijke Medaille</w:t>
            </w:r>
          </w:p>
          <w:p w14:paraId="100A5513" w14:textId="77777777" w:rsidR="001A5D95" w:rsidRPr="003D114E" w:rsidRDefault="001A5D95" w:rsidP="00CC3242">
            <w:r>
              <w:t>Derde Klas</w:t>
            </w:r>
          </w:p>
        </w:tc>
      </w:tr>
      <w:tr w:rsidR="00DE371A" w:rsidRPr="003D114E" w14:paraId="100A551F" w14:textId="77777777" w:rsidTr="00EC0389">
        <w:trPr>
          <w:trHeight w:val="340"/>
        </w:trPr>
        <w:tc>
          <w:tcPr>
            <w:tcW w:w="67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00A5515" w14:textId="77777777" w:rsidR="00DE371A" w:rsidRPr="004C6E93" w:rsidRDefault="00DE371A" w:rsidP="00CC3242">
            <w:pPr>
              <w:pStyle w:val="leeg"/>
            </w:pPr>
          </w:p>
        </w:tc>
        <w:tc>
          <w:tcPr>
            <w:tcW w:w="240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00A5516" w14:textId="77777777" w:rsidR="00DE371A" w:rsidRPr="003D114E" w:rsidRDefault="00DE371A" w:rsidP="00CC3242">
            <w:pPr>
              <w:jc w:val="right"/>
              <w:rPr>
                <w:rStyle w:val="Zwaar"/>
                <w:b w:val="0"/>
              </w:rPr>
            </w:pPr>
            <w:r>
              <w:t>datum van het koninklijk</w:t>
            </w:r>
          </w:p>
          <w:p w14:paraId="100A5517" w14:textId="77777777" w:rsidR="00DE371A" w:rsidRPr="003D114E" w:rsidRDefault="00DE371A" w:rsidP="00CC3242">
            <w:pPr>
              <w:jc w:val="right"/>
              <w:rPr>
                <w:rStyle w:val="Zwaar"/>
                <w:b w:val="0"/>
              </w:rPr>
            </w:pPr>
            <w:r>
              <w:t>besluit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A5518" w14:textId="77777777" w:rsidR="00DE371A" w:rsidRPr="003D114E" w:rsidRDefault="00DE371A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519" w14:textId="77777777" w:rsidR="00DE371A" w:rsidRPr="003D114E" w:rsidRDefault="00DE371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A551A" w14:textId="77777777" w:rsidR="00DE371A" w:rsidRPr="003D114E" w:rsidRDefault="00DE371A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51B" w14:textId="77777777" w:rsidR="00DE371A" w:rsidRPr="003D114E" w:rsidRDefault="00DE371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A551C" w14:textId="77777777" w:rsidR="00DE371A" w:rsidRPr="003D114E" w:rsidRDefault="00DE371A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51D" w14:textId="77777777" w:rsidR="00DE371A" w:rsidRPr="003D114E" w:rsidRDefault="00DE371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51E" w14:textId="77777777" w:rsidR="00DE371A" w:rsidRPr="003D114E" w:rsidRDefault="00DE371A" w:rsidP="00CC3242">
            <w:pPr>
              <w:pStyle w:val="leeg"/>
              <w:jc w:val="left"/>
            </w:pPr>
          </w:p>
        </w:tc>
      </w:tr>
      <w:tr w:rsidR="00DE371A" w:rsidRPr="003D114E" w14:paraId="100A5523" w14:textId="77777777" w:rsidTr="00EC0389">
        <w:trPr>
          <w:trHeight w:val="119"/>
        </w:trPr>
        <w:tc>
          <w:tcPr>
            <w:tcW w:w="67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0A5520" w14:textId="77777777" w:rsidR="00DE371A" w:rsidRPr="004C6E93" w:rsidRDefault="00DE371A" w:rsidP="00CC3242">
            <w:pPr>
              <w:pStyle w:val="leeg"/>
            </w:pPr>
          </w:p>
        </w:tc>
        <w:tc>
          <w:tcPr>
            <w:tcW w:w="240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0A5521" w14:textId="77777777" w:rsidR="00DE371A" w:rsidRDefault="00DE371A" w:rsidP="00CC3242">
            <w:pPr>
              <w:jc w:val="right"/>
            </w:pPr>
          </w:p>
        </w:tc>
        <w:tc>
          <w:tcPr>
            <w:tcW w:w="718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A5522" w14:textId="77777777" w:rsidR="00DE371A" w:rsidRPr="003D114E" w:rsidRDefault="00DE371A" w:rsidP="00CC3242">
            <w:pPr>
              <w:pStyle w:val="leeg"/>
              <w:jc w:val="left"/>
            </w:pPr>
          </w:p>
        </w:tc>
      </w:tr>
      <w:tr w:rsidR="00DE371A" w:rsidRPr="003D114E" w14:paraId="100A5527" w14:textId="77777777" w:rsidTr="00EC0389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524" w14:textId="77777777" w:rsidR="00DE371A" w:rsidRPr="00463023" w:rsidRDefault="00DE371A" w:rsidP="00CC324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525" w14:textId="77777777" w:rsidR="00DE371A" w:rsidRPr="001D4C9A" w:rsidRDefault="00DE371A" w:rsidP="00CC324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44B6">
              <w:fldChar w:fldCharType="separate"/>
            </w:r>
            <w:r w:rsidRPr="001D4C9A">
              <w:fldChar w:fldCharType="end"/>
            </w:r>
          </w:p>
        </w:tc>
        <w:tc>
          <w:tcPr>
            <w:tcW w:w="957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526" w14:textId="77777777" w:rsidR="00DE371A" w:rsidRPr="003D114E" w:rsidRDefault="00DE371A" w:rsidP="00DE371A">
            <w:r>
              <w:t>nee</w:t>
            </w:r>
          </w:p>
        </w:tc>
      </w:tr>
      <w:tr w:rsidR="00F368DA" w:rsidRPr="003D114E" w14:paraId="100A5529" w14:textId="77777777" w:rsidTr="00EC0389">
        <w:trPr>
          <w:trHeight w:hRule="exact" w:val="340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528" w14:textId="77777777" w:rsidR="00F368DA" w:rsidRPr="003D114E" w:rsidRDefault="00F368DA" w:rsidP="00CC3242">
            <w:pPr>
              <w:pStyle w:val="leeg"/>
            </w:pPr>
          </w:p>
        </w:tc>
      </w:tr>
      <w:tr w:rsidR="00F368DA" w:rsidRPr="003D114E" w14:paraId="100A552C" w14:textId="77777777" w:rsidTr="00EC0389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00A552A" w14:textId="77777777" w:rsidR="00F368DA" w:rsidRPr="003D114E" w:rsidRDefault="00F368DA" w:rsidP="00CC3242">
            <w:pPr>
              <w:pStyle w:val="leeg"/>
            </w:pPr>
          </w:p>
        </w:tc>
        <w:tc>
          <w:tcPr>
            <w:tcW w:w="98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00A552B" w14:textId="77777777" w:rsidR="00F368DA" w:rsidRPr="003D114E" w:rsidRDefault="00DE371A" w:rsidP="00CC324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het inrichtingshoofd</w:t>
            </w:r>
          </w:p>
        </w:tc>
      </w:tr>
      <w:tr w:rsidR="00DE371A" w:rsidRPr="003D114E" w14:paraId="100A552E" w14:textId="77777777" w:rsidTr="00EC0389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52D" w14:textId="77777777" w:rsidR="00DE371A" w:rsidRPr="004D213B" w:rsidRDefault="00DE371A" w:rsidP="00CC3242">
            <w:pPr>
              <w:pStyle w:val="leeg"/>
            </w:pPr>
          </w:p>
        </w:tc>
      </w:tr>
      <w:tr w:rsidR="00DE371A" w:rsidRPr="003D114E" w14:paraId="100A5531" w14:textId="77777777" w:rsidTr="00EC038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52F" w14:textId="77777777" w:rsidR="00DE371A" w:rsidRPr="003D114E" w:rsidRDefault="00133776" w:rsidP="00CC324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530" w14:textId="77777777" w:rsidR="00DE371A" w:rsidRPr="00FF630A" w:rsidRDefault="00DE371A" w:rsidP="00DE371A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DE371A" w:rsidRPr="003D114E" w14:paraId="100A5534" w14:textId="77777777" w:rsidTr="00EC038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532" w14:textId="77777777" w:rsidR="00DE371A" w:rsidRPr="003D114E" w:rsidRDefault="00DE371A" w:rsidP="00CC3242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533" w14:textId="77777777" w:rsidR="00DE371A" w:rsidRPr="003D114E" w:rsidRDefault="00DE371A" w:rsidP="00133776">
            <w:pPr>
              <w:pStyle w:val="Verklaring"/>
              <w:rPr>
                <w:rStyle w:val="Zwaar"/>
              </w:rPr>
            </w:pPr>
            <w:r>
              <w:t>Ik bevestig dat alle gegevens in dit formulier naar waarheid zijn</w:t>
            </w:r>
            <w:r w:rsidR="00133776">
              <w:t xml:space="preserve"> ingevuld</w:t>
            </w:r>
            <w:r>
              <w:t>.</w:t>
            </w:r>
          </w:p>
        </w:tc>
      </w:tr>
      <w:tr w:rsidR="00DE371A" w:rsidRPr="003D114E" w14:paraId="100A553E" w14:textId="77777777" w:rsidTr="00EC038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535" w14:textId="77777777" w:rsidR="00DE371A" w:rsidRPr="004C6E93" w:rsidRDefault="00DE371A" w:rsidP="00CC3242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536" w14:textId="77777777" w:rsidR="00DE371A" w:rsidRPr="003D114E" w:rsidRDefault="00DE371A" w:rsidP="00CC324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A5537" w14:textId="77777777" w:rsidR="00DE371A" w:rsidRPr="003D114E" w:rsidRDefault="00DE371A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538" w14:textId="77777777" w:rsidR="00DE371A" w:rsidRPr="003D114E" w:rsidRDefault="00DE371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A5539" w14:textId="77777777" w:rsidR="00DE371A" w:rsidRPr="003D114E" w:rsidRDefault="00DE371A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53A" w14:textId="77777777" w:rsidR="00DE371A" w:rsidRPr="003D114E" w:rsidRDefault="00DE371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A553B" w14:textId="77777777" w:rsidR="00DE371A" w:rsidRPr="003D114E" w:rsidRDefault="00DE371A" w:rsidP="00CC3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53C" w14:textId="77777777" w:rsidR="00DE371A" w:rsidRPr="003D114E" w:rsidRDefault="00DE371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53D" w14:textId="77777777" w:rsidR="00DE371A" w:rsidRPr="003D114E" w:rsidRDefault="00DE371A" w:rsidP="00CC3242"/>
        </w:tc>
      </w:tr>
      <w:tr w:rsidR="00DE371A" w:rsidRPr="00A57232" w14:paraId="100A5542" w14:textId="77777777" w:rsidTr="00EC0389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A553F" w14:textId="77777777" w:rsidR="00DE371A" w:rsidRPr="004C6E93" w:rsidRDefault="00DE371A" w:rsidP="00CC3242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A5540" w14:textId="77777777" w:rsidR="00DE371A" w:rsidRPr="00A57232" w:rsidRDefault="00DE371A" w:rsidP="00CC3242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1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00A5541" w14:textId="77777777" w:rsidR="00DE371A" w:rsidRPr="00A57232" w:rsidRDefault="00DE371A" w:rsidP="00CC3242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371A" w:rsidRPr="003D114E" w14:paraId="100A5546" w14:textId="77777777" w:rsidTr="00EC038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543" w14:textId="77777777" w:rsidR="00DE371A" w:rsidRPr="004C6E93" w:rsidRDefault="00DE371A" w:rsidP="00CC3242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544" w14:textId="77777777" w:rsidR="00DE371A" w:rsidRPr="003D114E" w:rsidRDefault="00DE371A" w:rsidP="00CC3242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545" w14:textId="77777777" w:rsidR="00DE371A" w:rsidRPr="003D114E" w:rsidRDefault="00DE371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371A" w:rsidRPr="003D114E" w14:paraId="100A554A" w14:textId="77777777" w:rsidTr="00EC038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547" w14:textId="77777777" w:rsidR="00DE371A" w:rsidRPr="004C6E93" w:rsidRDefault="00DE371A" w:rsidP="00CC3242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5548" w14:textId="77777777" w:rsidR="00DE371A" w:rsidRPr="003D114E" w:rsidRDefault="00DE371A" w:rsidP="00CC3242">
            <w:pPr>
              <w:jc w:val="right"/>
            </w:pPr>
            <w:r>
              <w:t>functie</w:t>
            </w:r>
          </w:p>
        </w:tc>
        <w:tc>
          <w:tcPr>
            <w:tcW w:w="7231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A5549" w14:textId="77777777" w:rsidR="00DE371A" w:rsidRPr="003D114E" w:rsidRDefault="00DE371A" w:rsidP="00CC3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6328" w:rsidRPr="003D114E" w14:paraId="375C3EFB" w14:textId="77777777" w:rsidTr="000667E8">
        <w:trPr>
          <w:trHeight w:hRule="exact" w:val="340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D2BF4" w14:textId="77777777" w:rsidR="00036328" w:rsidRPr="003D114E" w:rsidRDefault="00036328" w:rsidP="000667E8">
            <w:pPr>
              <w:pStyle w:val="leeg"/>
            </w:pPr>
          </w:p>
        </w:tc>
      </w:tr>
      <w:tr w:rsidR="00036328" w:rsidRPr="003D114E" w14:paraId="07E09DAC" w14:textId="77777777" w:rsidTr="000667E8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8E8E917" w14:textId="77777777" w:rsidR="00036328" w:rsidRPr="003D114E" w:rsidRDefault="00036328" w:rsidP="000667E8">
            <w:pPr>
              <w:pStyle w:val="leeg"/>
            </w:pPr>
          </w:p>
        </w:tc>
        <w:tc>
          <w:tcPr>
            <w:tcW w:w="98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A430340" w14:textId="77777777" w:rsidR="00036328" w:rsidRPr="003D114E" w:rsidRDefault="00036328" w:rsidP="000667E8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036328" w:rsidRPr="004D213B" w14:paraId="54F88271" w14:textId="77777777" w:rsidTr="000667E8"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D86C8" w14:textId="77777777" w:rsidR="00036328" w:rsidRPr="004D213B" w:rsidRDefault="00036328" w:rsidP="000667E8">
            <w:pPr>
              <w:pStyle w:val="leeg"/>
            </w:pPr>
          </w:p>
        </w:tc>
      </w:tr>
      <w:tr w:rsidR="00036328" w:rsidRPr="00112B7F" w14:paraId="55D81B5A" w14:textId="77777777" w:rsidTr="000667E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11672" w14:textId="7249AD08" w:rsidR="00036328" w:rsidRPr="003D114E" w:rsidRDefault="00036328" w:rsidP="000667E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6F4C0" w14:textId="77777777" w:rsidR="00036328" w:rsidRPr="00112B7F" w:rsidRDefault="00036328" w:rsidP="000667E8">
            <w:pPr>
              <w:pStyle w:val="Vraag"/>
              <w:ind w:left="28"/>
              <w:rPr>
                <w:b w:val="0"/>
                <w:bCs/>
              </w:rPr>
            </w:pPr>
            <w:r w:rsidRPr="00112B7F">
              <w:rPr>
                <w:rFonts w:cstheme="minorHAnsi"/>
                <w:b w:val="0"/>
                <w:bCs/>
                <w:i/>
              </w:rPr>
              <w:t xml:space="preserve">AGODI en AHOVOKS verwerken uw persoonsgegevens in het kader van het algemeen belang voor uw dossier. Als u niet wilt dat we uw gegevens verwerken, kunt u dat melden door te mailen naar </w:t>
            </w:r>
            <w:hyperlink r:id="rId12" w:history="1">
              <w:r w:rsidRPr="00112B7F">
                <w:rPr>
                  <w:rStyle w:val="Hyperlink"/>
                  <w:rFonts w:cstheme="minorHAnsi"/>
                  <w:b w:val="0"/>
                  <w:bCs/>
                  <w:i/>
                </w:rPr>
                <w:t>dpo.agodi@ond.vlaanderen.be</w:t>
              </w:r>
            </w:hyperlink>
            <w:r w:rsidRPr="00112B7F">
              <w:rPr>
                <w:rFonts w:cstheme="minorHAnsi"/>
                <w:b w:val="0"/>
                <w:bCs/>
                <w:i/>
              </w:rPr>
              <w:t xml:space="preserve">. 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met </w:t>
            </w:r>
            <w:hyperlink r:id="rId13" w:history="1">
              <w:r w:rsidRPr="00112B7F">
                <w:rPr>
                  <w:rStyle w:val="Hyperlink"/>
                  <w:rFonts w:eastAsia="Calibri"/>
                  <w:b w:val="0"/>
                  <w:bCs/>
                  <w:i/>
                </w:rPr>
                <w:t>Sofie Alen</w:t>
              </w:r>
            </w:hyperlink>
            <w:r w:rsidRPr="00112B7F">
              <w:rPr>
                <w:rFonts w:eastAsia="Calibri"/>
                <w:b w:val="0"/>
                <w:bCs/>
                <w:i/>
                <w:color w:val="000000"/>
              </w:rPr>
              <w:t xml:space="preserve">. </w:t>
            </w:r>
            <w:r w:rsidRPr="00112B7F">
              <w:rPr>
                <w:rFonts w:cstheme="minorHAnsi"/>
                <w:b w:val="0"/>
                <w:bCs/>
                <w:i/>
              </w:rPr>
              <w:t xml:space="preserve">Bent u het niet eens met de manier waarop we uw gegevens verwerken, dan kunt u zich wenden tot de bevoegde toezichthoudende autoriteit. </w:t>
            </w:r>
            <w:r w:rsidRPr="00112B7F">
              <w:rPr>
                <w:rFonts w:eastAsia="Calibri" w:cs="Times New Roman"/>
                <w:b w:val="0"/>
                <w:bCs/>
                <w:i/>
              </w:rPr>
              <w:t>Ons beleid op het vlak van gegevensverwerking vindt u in onze privacyverklaring (</w:t>
            </w:r>
            <w:hyperlink r:id="rId14" w:history="1">
              <w:r w:rsidRPr="00112B7F">
                <w:rPr>
                  <w:rStyle w:val="Hyperlink"/>
                  <w:rFonts w:eastAsia="Calibri" w:cs="Times New Roman"/>
                  <w:b w:val="0"/>
                  <w:bCs/>
                  <w:i/>
                </w:rPr>
                <w:t>AGODI</w:t>
              </w:r>
            </w:hyperlink>
            <w:r w:rsidRPr="00112B7F">
              <w:rPr>
                <w:rFonts w:eastAsia="Calibri" w:cs="Times New Roman"/>
                <w:b w:val="0"/>
                <w:bCs/>
                <w:i/>
              </w:rPr>
              <w:t xml:space="preserve"> en</w:t>
            </w:r>
            <w:r w:rsidRPr="00112B7F">
              <w:rPr>
                <w:rFonts w:eastAsia="Calibri" w:cs="Times New Roman"/>
                <w:b w:val="0"/>
                <w:bCs/>
              </w:rPr>
              <w:t xml:space="preserve"> </w:t>
            </w:r>
            <w:hyperlink r:id="rId15" w:history="1">
              <w:r w:rsidRPr="00112B7F">
                <w:rPr>
                  <w:rStyle w:val="Hyperlink"/>
                  <w:b w:val="0"/>
                  <w:bCs/>
                  <w:i/>
                </w:rPr>
                <w:t>AHOVOKS</w:t>
              </w:r>
            </w:hyperlink>
            <w:r w:rsidRPr="00112B7F">
              <w:rPr>
                <w:b w:val="0"/>
                <w:bCs/>
                <w:i/>
              </w:rPr>
              <w:t>).</w:t>
            </w:r>
          </w:p>
        </w:tc>
      </w:tr>
    </w:tbl>
    <w:p w14:paraId="44A4695B" w14:textId="77777777" w:rsidR="00EC0389" w:rsidRDefault="00EC0389"/>
    <w:p w14:paraId="7FCC067B" w14:textId="77777777" w:rsidR="00EC0389" w:rsidRDefault="00EC0389"/>
    <w:p w14:paraId="12B774C4" w14:textId="77777777" w:rsidR="00EC0389" w:rsidRDefault="00EC0389"/>
    <w:p w14:paraId="100A5555" w14:textId="77777777" w:rsidR="00CD6BE4" w:rsidRPr="005D3A09" w:rsidRDefault="00CD6BE4" w:rsidP="005D3A09">
      <w:pPr>
        <w:rPr>
          <w:sz w:val="2"/>
          <w:szCs w:val="2"/>
        </w:rPr>
      </w:pPr>
    </w:p>
    <w:sectPr w:rsidR="00CD6BE4" w:rsidRPr="005D3A09" w:rsidSect="00F65849"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5558" w14:textId="77777777" w:rsidR="005A108D" w:rsidRDefault="005A108D" w:rsidP="008E174D">
      <w:r>
        <w:separator/>
      </w:r>
    </w:p>
  </w:endnote>
  <w:endnote w:type="continuationSeparator" w:id="0">
    <w:p w14:paraId="100A5559" w14:textId="77777777" w:rsidR="005A108D" w:rsidRDefault="005A108D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555A" w14:textId="77777777" w:rsidR="000D4D93" w:rsidRDefault="00DE371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van een burgerlijk ereteken voor 25 of 35 jaar dienst </w:t>
    </w:r>
    <w:r w:rsidR="000D4D93" w:rsidRPr="003E02FB">
      <w:rPr>
        <w:sz w:val="18"/>
        <w:szCs w:val="18"/>
      </w:rPr>
      <w:t xml:space="preserve">- pagina </w:t>
    </w:r>
    <w:r w:rsidR="000D4D93" w:rsidRPr="003E02FB">
      <w:rPr>
        <w:sz w:val="18"/>
        <w:szCs w:val="18"/>
      </w:rPr>
      <w:fldChar w:fldCharType="begin"/>
    </w:r>
    <w:r w:rsidR="000D4D93" w:rsidRPr="003E02FB">
      <w:rPr>
        <w:sz w:val="18"/>
        <w:szCs w:val="18"/>
      </w:rPr>
      <w:instrText xml:space="preserve"> PAGE </w:instrText>
    </w:r>
    <w:r w:rsidR="000D4D93" w:rsidRPr="003E02FB">
      <w:rPr>
        <w:sz w:val="18"/>
        <w:szCs w:val="18"/>
      </w:rPr>
      <w:fldChar w:fldCharType="separate"/>
    </w:r>
    <w:r w:rsidR="00131EBA">
      <w:rPr>
        <w:noProof/>
        <w:sz w:val="18"/>
        <w:szCs w:val="18"/>
      </w:rPr>
      <w:t>2</w:t>
    </w:r>
    <w:r w:rsidR="000D4D93" w:rsidRPr="003E02FB">
      <w:rPr>
        <w:sz w:val="18"/>
        <w:szCs w:val="18"/>
      </w:rPr>
      <w:fldChar w:fldCharType="end"/>
    </w:r>
    <w:r w:rsidR="000D4D93" w:rsidRPr="003E02FB">
      <w:rPr>
        <w:sz w:val="18"/>
        <w:szCs w:val="18"/>
      </w:rPr>
      <w:t xml:space="preserve"> van </w:t>
    </w:r>
    <w:r w:rsidR="000D4D93" w:rsidRPr="003E02FB">
      <w:rPr>
        <w:rStyle w:val="Paginanummer"/>
        <w:sz w:val="18"/>
        <w:szCs w:val="18"/>
      </w:rPr>
      <w:fldChar w:fldCharType="begin"/>
    </w:r>
    <w:r w:rsidR="000D4D93" w:rsidRPr="003E02FB">
      <w:rPr>
        <w:rStyle w:val="Paginanummer"/>
        <w:sz w:val="18"/>
        <w:szCs w:val="18"/>
      </w:rPr>
      <w:instrText xml:space="preserve"> NUMPAGES </w:instrText>
    </w:r>
    <w:r w:rsidR="000D4D93" w:rsidRPr="003E02FB">
      <w:rPr>
        <w:rStyle w:val="Paginanummer"/>
        <w:sz w:val="18"/>
        <w:szCs w:val="18"/>
      </w:rPr>
      <w:fldChar w:fldCharType="separate"/>
    </w:r>
    <w:r w:rsidR="00131EBA">
      <w:rPr>
        <w:rStyle w:val="Paginanummer"/>
        <w:noProof/>
        <w:sz w:val="18"/>
        <w:szCs w:val="18"/>
      </w:rPr>
      <w:t>2</w:t>
    </w:r>
    <w:r w:rsidR="000D4D93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555B" w14:textId="77777777" w:rsidR="000D4D93" w:rsidRPr="00594054" w:rsidRDefault="000D4D93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100A555C" wp14:editId="100A555D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A5556" w14:textId="77777777" w:rsidR="005A108D" w:rsidRDefault="005A108D" w:rsidP="008E174D">
      <w:r>
        <w:separator/>
      </w:r>
    </w:p>
  </w:footnote>
  <w:footnote w:type="continuationSeparator" w:id="0">
    <w:p w14:paraId="100A5557" w14:textId="77777777" w:rsidR="005A108D" w:rsidRDefault="005A108D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023316">
    <w:abstractNumId w:val="8"/>
  </w:num>
  <w:num w:numId="2" w16cid:durableId="377166932">
    <w:abstractNumId w:val="5"/>
  </w:num>
  <w:num w:numId="3" w16cid:durableId="1827941915">
    <w:abstractNumId w:val="1"/>
  </w:num>
  <w:num w:numId="4" w16cid:durableId="519898767">
    <w:abstractNumId w:val="4"/>
  </w:num>
  <w:num w:numId="5" w16cid:durableId="1315915872">
    <w:abstractNumId w:val="2"/>
  </w:num>
  <w:num w:numId="6" w16cid:durableId="1016343734">
    <w:abstractNumId w:val="7"/>
  </w:num>
  <w:num w:numId="7" w16cid:durableId="122116646">
    <w:abstractNumId w:val="0"/>
  </w:num>
  <w:num w:numId="8" w16cid:durableId="190384885">
    <w:abstractNumId w:val="3"/>
  </w:num>
  <w:num w:numId="9" w16cid:durableId="1119879261">
    <w:abstractNumId w:val="6"/>
  </w:num>
  <w:num w:numId="10" w16cid:durableId="87387247">
    <w:abstractNumId w:val="9"/>
  </w:num>
  <w:num w:numId="11" w16cid:durableId="74058880">
    <w:abstractNumId w:val="6"/>
  </w:num>
  <w:num w:numId="12" w16cid:durableId="472063044">
    <w:abstractNumId w:val="6"/>
  </w:num>
  <w:num w:numId="13" w16cid:durableId="1335836297">
    <w:abstractNumId w:val="6"/>
  </w:num>
  <w:num w:numId="14" w16cid:durableId="1797947214">
    <w:abstractNumId w:val="6"/>
  </w:num>
  <w:num w:numId="15" w16cid:durableId="1004824197">
    <w:abstractNumId w:val="6"/>
  </w:num>
  <w:num w:numId="16" w16cid:durableId="1779641632">
    <w:abstractNumId w:val="6"/>
  </w:num>
  <w:num w:numId="17" w16cid:durableId="10210102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6328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4D89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4D93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1EBA"/>
    <w:rsid w:val="00133020"/>
    <w:rsid w:val="00133776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5D95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03C7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5D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55AE"/>
    <w:rsid w:val="003C65FD"/>
    <w:rsid w:val="003C75CA"/>
    <w:rsid w:val="003D114E"/>
    <w:rsid w:val="003D1FAA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17B3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35D9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44B6"/>
    <w:rsid w:val="00587ED4"/>
    <w:rsid w:val="00592013"/>
    <w:rsid w:val="00593585"/>
    <w:rsid w:val="00594054"/>
    <w:rsid w:val="00595055"/>
    <w:rsid w:val="00595A87"/>
    <w:rsid w:val="005A0CE3"/>
    <w:rsid w:val="005A108D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3A09"/>
    <w:rsid w:val="005D7ABC"/>
    <w:rsid w:val="005E33AD"/>
    <w:rsid w:val="005E3F7E"/>
    <w:rsid w:val="005E4021"/>
    <w:rsid w:val="005E51B5"/>
    <w:rsid w:val="005E6535"/>
    <w:rsid w:val="005F1F38"/>
    <w:rsid w:val="005F6894"/>
    <w:rsid w:val="005F706A"/>
    <w:rsid w:val="006040E6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135E"/>
    <w:rsid w:val="006655AD"/>
    <w:rsid w:val="00665E66"/>
    <w:rsid w:val="00670BFC"/>
    <w:rsid w:val="00671529"/>
    <w:rsid w:val="00671C3E"/>
    <w:rsid w:val="0067480F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2613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65F9"/>
    <w:rsid w:val="007D070B"/>
    <w:rsid w:val="007D2869"/>
    <w:rsid w:val="007D3046"/>
    <w:rsid w:val="007D36EA"/>
    <w:rsid w:val="007D58A4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6840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17EC7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54A3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31AA"/>
    <w:rsid w:val="00DD1714"/>
    <w:rsid w:val="00DD4C6A"/>
    <w:rsid w:val="00DD7C60"/>
    <w:rsid w:val="00DE371A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542C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47CD3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516F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0389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E7ACA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4BE5"/>
    <w:rsid w:val="00F152DF"/>
    <w:rsid w:val="00F17496"/>
    <w:rsid w:val="00F17E4D"/>
    <w:rsid w:val="00F241B4"/>
    <w:rsid w:val="00F26FD3"/>
    <w:rsid w:val="00F276F8"/>
    <w:rsid w:val="00F32C2B"/>
    <w:rsid w:val="00F3489C"/>
    <w:rsid w:val="00F368DA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1922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00A5434"/>
  <w15:docId w15:val="{70BF1656-90FF-4599-A8D3-AF7EBE84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40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fie.alen@ond.vlaander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.agodi@ond.vlaander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nd.vlaanderen.be/edulex/database/document/document.asp?docid=1405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nderwijs.vlaanderen.be/sites/default/files/atoms/files/Privacyverklaring%20AHOVOKS_0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nderwijsvlaanderen.paddlecms.net/nl/over-onderwijs-en-vorming/agodi-agentschap-voor-onderwijsdiensten/organisatie-en-werking-agodi/privacyverklaring-agod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5BC9162E40B409A910F185050BE8B" ma:contentTypeVersion="14" ma:contentTypeDescription="Een nieuw document maken." ma:contentTypeScope="" ma:versionID="7d8060128508036076178812e4335ca2">
  <xsd:schema xmlns:xsd="http://www.w3.org/2001/XMLSchema" xmlns:xs="http://www.w3.org/2001/XMLSchema" xmlns:p="http://schemas.microsoft.com/office/2006/metadata/properties" xmlns:ns2="01c3d744-2eb2-4e37-a577-dc9928f28374" xmlns:ns3="051bec0c-7d5d-4ed7-a64c-742fb85e4ae4" targetNamespace="http://schemas.microsoft.com/office/2006/metadata/properties" ma:root="true" ma:fieldsID="fad2d577d6a61cb74a609a5eab1cf807" ns2:_="" ns3:_="">
    <xsd:import namespace="01c3d744-2eb2-4e37-a577-dc9928f28374"/>
    <xsd:import namespace="051bec0c-7d5d-4ed7-a64c-742fb85e4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3d744-2eb2-4e37-a577-dc9928f28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bec0c-7d5d-4ed7-a64c-742fb85e4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34B398-305A-42C1-9036-3427482004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49217B-1BB4-4EE3-9EB2-3E5D43954316}">
  <ds:schemaRefs>
    <ds:schemaRef ds:uri="http://purl.org/dc/terms/"/>
    <ds:schemaRef ds:uri="http://schemas.microsoft.com/office/2006/metadata/properties"/>
    <ds:schemaRef ds:uri="01c3d744-2eb2-4e37-a577-dc9928f2837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51bec0c-7d5d-4ed7-a64c-742fb85e4ae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6516B3-FC8D-4E67-86B7-A71494CC12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2C09D2-6A4D-41A3-9776-581CD04FC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3d744-2eb2-4e37-a577-dc9928f28374"/>
    <ds:schemaRef ds:uri="051bec0c-7d5d-4ed7-a64c-742fb85e4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2</Pages>
  <Words>727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Bellon Ann</cp:lastModifiedBy>
  <cp:revision>2</cp:revision>
  <cp:lastPrinted>2015-01-20T09:39:00Z</cp:lastPrinted>
  <dcterms:created xsi:type="dcterms:W3CDTF">2023-12-13T11:50:00Z</dcterms:created>
  <dcterms:modified xsi:type="dcterms:W3CDTF">2023-12-13T11:50:00Z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0x0101001065BC9162E40B409A910F185050BE8B</vt:lpwstr>
  </property>
  <property fmtid="{D5CDD505-2E9C-101B-9397-08002B2CF9AE}" pid="3" name="MediaServiceImageTags">
    <vt:lpwstr/>
  </property>
</Properties>
</file>