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286"/>
        <w:gridCol w:w="141"/>
        <w:gridCol w:w="284"/>
        <w:gridCol w:w="142"/>
        <w:gridCol w:w="423"/>
        <w:gridCol w:w="142"/>
        <w:gridCol w:w="287"/>
        <w:gridCol w:w="140"/>
        <w:gridCol w:w="142"/>
        <w:gridCol w:w="425"/>
        <w:gridCol w:w="2691"/>
        <w:gridCol w:w="284"/>
        <w:gridCol w:w="1844"/>
      </w:tblGrid>
      <w:tr w:rsidR="00DF787F" w:rsidRPr="003D114E" w14:paraId="74235E01" w14:textId="77777777" w:rsidTr="00DC3D8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DFD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DFE" w14:textId="77777777" w:rsidR="00DF787F" w:rsidRPr="002230A4" w:rsidRDefault="005D5C3F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5D5C3F">
              <w:rPr>
                <w:color w:val="auto"/>
                <w:sz w:val="36"/>
                <w:szCs w:val="36"/>
              </w:rPr>
              <w:t>Mededeling van erkenning van artistieke ervaring in het deeltijds kunstonderwijs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DFF" w14:textId="77777777" w:rsidR="007E398A" w:rsidRDefault="005D5C3F" w:rsidP="007E398A">
            <w:pPr>
              <w:pStyle w:val="rechts"/>
              <w:ind w:left="29"/>
              <w:rPr>
                <w:sz w:val="12"/>
                <w:szCs w:val="12"/>
              </w:rPr>
            </w:pPr>
            <w:r w:rsidRPr="00D13B2F">
              <w:rPr>
                <w:rFonts w:asciiTheme="minorHAnsi" w:hAnsiTheme="minorHAnsi" w:cstheme="minorHAnsi"/>
              </w:rPr>
              <w:object w:dxaOrig="1515" w:dyaOrig="300" w14:anchorId="74235F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6pt;height:15pt" o:ole="">
                  <v:imagedata r:id="rId11" o:title=""/>
                </v:shape>
                <o:OLEObject Type="Embed" ProgID="PBrush" ShapeID="_x0000_i1025" DrawAspect="Content" ObjectID="_1763965723" r:id="rId12"/>
              </w:object>
            </w:r>
          </w:p>
          <w:p w14:paraId="74235E00" w14:textId="32488540" w:rsidR="00DF787F" w:rsidRPr="003D114E" w:rsidRDefault="007168FF" w:rsidP="007E398A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1F3C8D-</w:t>
            </w:r>
            <w:r w:rsidR="005D5C3F">
              <w:rPr>
                <w:sz w:val="12"/>
                <w:szCs w:val="12"/>
              </w:rPr>
              <w:t>000530-02-</w:t>
            </w:r>
            <w:r w:rsidR="007B2994">
              <w:rPr>
                <w:sz w:val="12"/>
                <w:szCs w:val="12"/>
              </w:rPr>
              <w:t>23031</w:t>
            </w:r>
            <w:r w:rsidR="00CF317D">
              <w:rPr>
                <w:sz w:val="12"/>
                <w:szCs w:val="12"/>
              </w:rPr>
              <w:t>7</w:t>
            </w:r>
          </w:p>
        </w:tc>
      </w:tr>
      <w:tr w:rsidR="00CA770C" w:rsidRPr="003D114E" w14:paraId="74235E04" w14:textId="77777777" w:rsidTr="00DC3D8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02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03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1B40AA" w:rsidRPr="003D114E" w14:paraId="74235E0E" w14:textId="77777777" w:rsidTr="00DC3D83">
        <w:trPr>
          <w:trHeight w:val="1021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4235E05" w14:textId="77777777" w:rsidR="001B40AA" w:rsidRPr="003D114E" w:rsidRDefault="001B40AA" w:rsidP="00812B1F">
            <w:pPr>
              <w:pStyle w:val="leeg"/>
            </w:pPr>
          </w:p>
        </w:tc>
        <w:tc>
          <w:tcPr>
            <w:tcW w:w="7739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4235E06" w14:textId="77777777" w:rsidR="001B40AA" w:rsidRDefault="005D5C3F" w:rsidP="00812B1F">
            <w:pPr>
              <w:ind w:left="29"/>
            </w:pPr>
            <w:r w:rsidRPr="005D5C3F">
              <w:t>Agentschap voor Onderwijsdiensten</w:t>
            </w:r>
          </w:p>
          <w:p w14:paraId="74235E07" w14:textId="77777777" w:rsidR="005D5C3F" w:rsidRPr="005D5C3F" w:rsidRDefault="005D5C3F" w:rsidP="00812B1F">
            <w:pPr>
              <w:ind w:left="29"/>
              <w:rPr>
                <w:b/>
              </w:rPr>
            </w:pPr>
            <w:r w:rsidRPr="005D5C3F">
              <w:rPr>
                <w:b/>
              </w:rPr>
              <w:t>Afdeling Personeel Secundair Onderwijs en Deeltijds Kunstonderwijs</w:t>
            </w:r>
          </w:p>
          <w:p w14:paraId="74235E08" w14:textId="77777777" w:rsidR="001B40AA" w:rsidRPr="00CB4B04" w:rsidRDefault="001B40AA" w:rsidP="00812B1F">
            <w:pPr>
              <w:ind w:left="29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 xml:space="preserve">Werkstation nr. </w:t>
            </w: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4235E09" w14:textId="77777777" w:rsidR="001B40AA" w:rsidRPr="007E398A" w:rsidRDefault="001B40AA" w:rsidP="00812B1F">
            <w:pPr>
              <w:ind w:left="29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>Hendrik Consciencegebouw</w:t>
            </w:r>
          </w:p>
          <w:p w14:paraId="74235E0A" w14:textId="0114E0D2" w:rsidR="001B40AA" w:rsidRPr="003D114E" w:rsidRDefault="001B40AA" w:rsidP="00812B1F">
            <w:pPr>
              <w:ind w:left="29"/>
            </w:pPr>
            <w:r w:rsidRPr="00470210">
              <w:t>Koning Albert II-laan 15</w:t>
            </w:r>
            <w:r w:rsidR="0044559E">
              <w:t xml:space="preserve"> bus 140</w:t>
            </w:r>
            <w:r w:rsidRPr="00470210">
              <w:t>, 1210 BRUSSEL</w:t>
            </w:r>
          </w:p>
          <w:p w14:paraId="74235E0B" w14:textId="77777777" w:rsidR="001B40AA" w:rsidRPr="003D114E" w:rsidRDefault="001B40AA" w:rsidP="00812B1F">
            <w:pPr>
              <w:ind w:left="29"/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235E0C" w14:textId="77777777" w:rsidR="001B40AA" w:rsidRPr="003D114E" w:rsidRDefault="001B40AA" w:rsidP="00812B1F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74235E0D" w14:textId="77777777" w:rsidR="001B40AA" w:rsidRPr="003D114E" w:rsidRDefault="001B40AA" w:rsidP="00812B1F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1B40AA" w:rsidRPr="003D114E" w14:paraId="74235E12" w14:textId="77777777" w:rsidTr="00DC3D83">
        <w:trPr>
          <w:trHeight w:val="49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14:paraId="74235E0F" w14:textId="77777777" w:rsidR="001B40AA" w:rsidRPr="003D114E" w:rsidRDefault="001B40AA" w:rsidP="00812B1F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9" w:type="dxa"/>
            <w:gridSpan w:val="1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4235E10" w14:textId="77777777" w:rsidR="001B40AA" w:rsidRPr="003D114E" w:rsidRDefault="001B40AA" w:rsidP="00812B1F">
            <w:pPr>
              <w:ind w:left="29"/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5E11" w14:textId="77777777" w:rsidR="001B40AA" w:rsidRPr="007D58A4" w:rsidRDefault="001B40AA" w:rsidP="00812B1F"/>
        </w:tc>
      </w:tr>
      <w:tr w:rsidR="001B40AA" w:rsidRPr="003D114E" w14:paraId="74235E16" w14:textId="77777777" w:rsidTr="00DC3D83">
        <w:trPr>
          <w:trHeight w:val="89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4235E13" w14:textId="77777777" w:rsidR="001B40AA" w:rsidRPr="003D114E" w:rsidRDefault="001B40AA" w:rsidP="00812B1F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9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4235E14" w14:textId="77777777" w:rsidR="001B40AA" w:rsidRPr="003D114E" w:rsidRDefault="001B40AA" w:rsidP="00812B1F">
            <w:pPr>
              <w:ind w:left="29"/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235E15" w14:textId="77777777" w:rsidR="001B40AA" w:rsidRPr="003D114E" w:rsidRDefault="001B40AA" w:rsidP="00812B1F">
            <w:pPr>
              <w:pStyle w:val="rechts"/>
              <w:ind w:left="29"/>
              <w:rPr>
                <w:i/>
              </w:rPr>
            </w:pPr>
          </w:p>
        </w:tc>
      </w:tr>
      <w:tr w:rsidR="00812B1F" w:rsidRPr="003D114E" w14:paraId="74235E1E" w14:textId="77777777" w:rsidTr="00DC3D8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17" w14:textId="77777777" w:rsidR="00812B1F" w:rsidRPr="00D81697" w:rsidRDefault="00812B1F" w:rsidP="00812B1F">
            <w:pPr>
              <w:pStyle w:val="leeg"/>
            </w:pP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18" w14:textId="77777777" w:rsidR="003076F4" w:rsidRPr="00D13B2F" w:rsidRDefault="003076F4" w:rsidP="007B2994">
            <w:pPr>
              <w:pStyle w:val="Kop3"/>
              <w:ind w:left="28"/>
              <w:rPr>
                <w:rFonts w:asciiTheme="minorHAnsi" w:hAnsiTheme="minorHAnsi" w:cstheme="minorHAnsi"/>
                <w:i/>
                <w:sz w:val="20"/>
              </w:rPr>
            </w:pPr>
            <w:r w:rsidRPr="00D13B2F">
              <w:rPr>
                <w:rFonts w:asciiTheme="minorHAnsi" w:hAnsiTheme="minorHAnsi" w:cstheme="minorHAnsi"/>
                <w:i/>
                <w:sz w:val="20"/>
              </w:rPr>
              <w:t>Wie vult dit formulier in?</w:t>
            </w:r>
          </w:p>
          <w:p w14:paraId="74235E19" w14:textId="77777777" w:rsidR="003076F4" w:rsidRPr="00D13B2F" w:rsidRDefault="003076F4" w:rsidP="007B2994">
            <w:pPr>
              <w:spacing w:after="60"/>
              <w:ind w:left="28"/>
              <w:rPr>
                <w:rFonts w:asciiTheme="minorHAnsi" w:hAnsiTheme="minorHAnsi" w:cstheme="minorHAnsi"/>
                <w:i/>
              </w:rPr>
            </w:pPr>
            <w:r w:rsidRPr="00D13B2F">
              <w:rPr>
                <w:rFonts w:asciiTheme="minorHAnsi" w:hAnsiTheme="minorHAnsi" w:cstheme="minorHAnsi"/>
                <w:i/>
              </w:rPr>
              <w:t>De inrichtende macht of haar gemandateerde vult dit formulier in en ondertekent het. Het personeelslid ondertekent dit formulier voor kennisneming.</w:t>
            </w:r>
          </w:p>
          <w:p w14:paraId="74235E1A" w14:textId="77777777" w:rsidR="003076F4" w:rsidRPr="00D13B2F" w:rsidRDefault="003076F4" w:rsidP="007B2994">
            <w:pPr>
              <w:keepNext/>
              <w:ind w:left="28"/>
              <w:outlineLvl w:val="2"/>
              <w:rPr>
                <w:rFonts w:asciiTheme="minorHAnsi" w:hAnsiTheme="minorHAnsi" w:cstheme="minorHAnsi"/>
                <w:b/>
                <w:i/>
              </w:rPr>
            </w:pPr>
            <w:r w:rsidRPr="00D13B2F">
              <w:rPr>
                <w:rFonts w:asciiTheme="minorHAnsi" w:hAnsiTheme="minorHAnsi" w:cstheme="minorHAnsi"/>
                <w:b/>
                <w:i/>
              </w:rPr>
              <w:t>Waarvoor dient dit formulier?</w:t>
            </w:r>
          </w:p>
          <w:p w14:paraId="74235E1B" w14:textId="77777777" w:rsidR="003076F4" w:rsidRPr="00D13B2F" w:rsidRDefault="003076F4" w:rsidP="007B2994">
            <w:pPr>
              <w:spacing w:after="60"/>
              <w:ind w:left="28"/>
              <w:rPr>
                <w:rFonts w:asciiTheme="minorHAnsi" w:hAnsiTheme="minorHAnsi" w:cstheme="minorHAnsi"/>
                <w:i/>
              </w:rPr>
            </w:pPr>
            <w:r w:rsidRPr="00D13B2F">
              <w:rPr>
                <w:rFonts w:asciiTheme="minorHAnsi" w:hAnsiTheme="minorHAnsi" w:cstheme="minorHAnsi"/>
                <w:i/>
              </w:rPr>
              <w:t>Met dit formulier deelt de inrichtende macht of haar gemandateerde aan het Agentschap voor Onderwijsdiensten haar beslissing tot erkenning van de artistieke ervaring van een personeelslid mee.</w:t>
            </w:r>
          </w:p>
          <w:p w14:paraId="74235E1C" w14:textId="77777777" w:rsidR="003076F4" w:rsidRPr="00D13B2F" w:rsidRDefault="003076F4" w:rsidP="007B2994">
            <w:pPr>
              <w:pStyle w:val="Kop3"/>
              <w:ind w:left="28"/>
              <w:rPr>
                <w:rFonts w:asciiTheme="minorHAnsi" w:hAnsiTheme="minorHAnsi" w:cstheme="minorHAnsi"/>
                <w:i/>
                <w:sz w:val="20"/>
              </w:rPr>
            </w:pPr>
            <w:r w:rsidRPr="00D13B2F">
              <w:rPr>
                <w:rFonts w:asciiTheme="minorHAnsi" w:hAnsiTheme="minorHAnsi" w:cstheme="minorHAnsi"/>
                <w:i/>
                <w:sz w:val="20"/>
              </w:rPr>
              <w:t>Aan wie bezorgt u dit formulier?</w:t>
            </w:r>
          </w:p>
          <w:p w14:paraId="74235E1D" w14:textId="77777777" w:rsidR="00812B1F" w:rsidRPr="00716299" w:rsidRDefault="003076F4" w:rsidP="007B2994">
            <w:pPr>
              <w:spacing w:after="60"/>
              <w:ind w:left="28"/>
              <w:rPr>
                <w:rFonts w:asciiTheme="minorHAnsi" w:hAnsiTheme="minorHAnsi" w:cstheme="minorHAnsi"/>
                <w:i/>
              </w:rPr>
            </w:pPr>
            <w:r w:rsidRPr="00D13B2F">
              <w:rPr>
                <w:rFonts w:asciiTheme="minorHAnsi" w:hAnsiTheme="minorHAnsi" w:cstheme="minorHAnsi"/>
                <w:i/>
              </w:rPr>
              <w:t>Bezorg dit formulier aan het Agentschap voor Onderwijsdiensten op het bovenstaande adres. Vermeld het nummer van uw werkstation in het formulierhoofd en op de enveloppe.</w:t>
            </w:r>
          </w:p>
        </w:tc>
      </w:tr>
      <w:tr w:rsidR="003076F4" w:rsidRPr="003D114E" w14:paraId="74235E20" w14:textId="77777777" w:rsidTr="00DC3D83">
        <w:trPr>
          <w:trHeight w:hRule="exact" w:val="340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1F" w14:textId="77777777" w:rsidR="003076F4" w:rsidRPr="003D114E" w:rsidRDefault="003076F4" w:rsidP="00620806">
            <w:pPr>
              <w:pStyle w:val="leeg"/>
            </w:pPr>
          </w:p>
        </w:tc>
      </w:tr>
      <w:tr w:rsidR="003076F4" w:rsidRPr="003D114E" w14:paraId="74235E23" w14:textId="77777777" w:rsidTr="00DC3D8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4235E21" w14:textId="77777777" w:rsidR="003076F4" w:rsidRPr="003D114E" w:rsidRDefault="003076F4" w:rsidP="00620806">
            <w:pPr>
              <w:pStyle w:val="leeg"/>
            </w:pP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4235E22" w14:textId="77777777" w:rsidR="003076F4" w:rsidRPr="003D114E" w:rsidRDefault="003076F4" w:rsidP="003076F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personeelslid</w:t>
            </w:r>
          </w:p>
        </w:tc>
      </w:tr>
      <w:tr w:rsidR="003076F4" w:rsidRPr="003D114E" w14:paraId="74235E25" w14:textId="77777777" w:rsidTr="00DC3D83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24" w14:textId="77777777" w:rsidR="003076F4" w:rsidRPr="004D213B" w:rsidRDefault="003076F4" w:rsidP="00620806">
            <w:pPr>
              <w:pStyle w:val="leeg"/>
            </w:pPr>
          </w:p>
        </w:tc>
      </w:tr>
      <w:tr w:rsidR="003076F4" w:rsidRPr="003D114E" w14:paraId="74235E28" w14:textId="77777777" w:rsidTr="00DC3D8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26" w14:textId="77777777" w:rsidR="003076F4" w:rsidRPr="003D114E" w:rsidRDefault="003076F4" w:rsidP="00620806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27" w14:textId="77777777" w:rsidR="003076F4" w:rsidRPr="00FF630A" w:rsidRDefault="003076F4" w:rsidP="003076F4">
            <w:pPr>
              <w:pStyle w:val="Vraag"/>
            </w:pPr>
            <w:r>
              <w:t>Vul de gegevens van het personeelslid in.</w:t>
            </w:r>
          </w:p>
        </w:tc>
      </w:tr>
      <w:tr w:rsidR="003076F4" w:rsidRPr="003D114E" w14:paraId="74235E2C" w14:textId="77777777" w:rsidTr="00DC3D8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29" w14:textId="77777777" w:rsidR="003076F4" w:rsidRPr="004C6E93" w:rsidRDefault="003076F4" w:rsidP="00620806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2A" w14:textId="77777777" w:rsidR="003076F4" w:rsidRPr="003D114E" w:rsidRDefault="003076F4" w:rsidP="00620806">
            <w:pPr>
              <w:jc w:val="right"/>
            </w:pPr>
            <w:r>
              <w:t>voor- en achternaam</w:t>
            </w:r>
          </w:p>
        </w:tc>
        <w:tc>
          <w:tcPr>
            <w:tcW w:w="7231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235E2B" w14:textId="77777777" w:rsidR="003076F4" w:rsidRPr="003D114E" w:rsidRDefault="003076F4" w:rsidP="0062080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76F4" w:rsidRPr="003D114E" w14:paraId="74235E39" w14:textId="77777777" w:rsidTr="00DC3D8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2F" w14:textId="77777777" w:rsidR="003076F4" w:rsidRPr="003D114E" w:rsidRDefault="003076F4" w:rsidP="0062080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30" w14:textId="77777777" w:rsidR="003076F4" w:rsidRPr="003D114E" w:rsidRDefault="003076F4" w:rsidP="00620806">
            <w:pPr>
              <w:jc w:val="right"/>
              <w:rPr>
                <w:rStyle w:val="Zwaar"/>
                <w:b w:val="0"/>
              </w:rPr>
            </w:pPr>
            <w:r>
              <w:t>stamboeknummer</w:t>
            </w:r>
          </w:p>
        </w:tc>
        <w:tc>
          <w:tcPr>
            <w:tcW w:w="28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235E31" w14:textId="77777777" w:rsidR="003076F4" w:rsidRPr="003D114E" w:rsidRDefault="003076F4" w:rsidP="0062080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32" w14:textId="77777777" w:rsidR="003076F4" w:rsidRPr="003D114E" w:rsidRDefault="003076F4" w:rsidP="00620806">
            <w:pPr>
              <w:pStyle w:val="leeg"/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4235E33" w14:textId="77777777" w:rsidR="003076F4" w:rsidRPr="003D114E" w:rsidRDefault="003076F4" w:rsidP="0062080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4235E34" w14:textId="77777777" w:rsidR="003076F4" w:rsidRPr="003D114E" w:rsidRDefault="003076F4" w:rsidP="00620806">
            <w:pPr>
              <w:pStyle w:val="leeg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4235E35" w14:textId="77777777" w:rsidR="003076F4" w:rsidRPr="003D114E" w:rsidRDefault="003076F4" w:rsidP="0062080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4235E36" w14:textId="77777777" w:rsidR="003076F4" w:rsidRPr="003D114E" w:rsidRDefault="003076F4" w:rsidP="00620806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4235E37" w14:textId="77777777" w:rsidR="003076F4" w:rsidRPr="003D114E" w:rsidRDefault="003076F4" w:rsidP="0062080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235E38" w14:textId="77777777" w:rsidR="003076F4" w:rsidRPr="003D114E" w:rsidRDefault="003076F4" w:rsidP="00620806">
            <w:pPr>
              <w:pStyle w:val="leeg"/>
              <w:jc w:val="left"/>
            </w:pPr>
          </w:p>
        </w:tc>
      </w:tr>
      <w:tr w:rsidR="003076F4" w:rsidRPr="003D114E" w14:paraId="74235E3B" w14:textId="77777777" w:rsidTr="00DC3D83">
        <w:trPr>
          <w:trHeight w:hRule="exact" w:val="340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3A" w14:textId="77777777" w:rsidR="003076F4" w:rsidRPr="003D114E" w:rsidRDefault="003076F4" w:rsidP="00620806">
            <w:pPr>
              <w:pStyle w:val="leeg"/>
            </w:pPr>
          </w:p>
        </w:tc>
      </w:tr>
      <w:tr w:rsidR="003076F4" w:rsidRPr="003D114E" w14:paraId="74235E3E" w14:textId="77777777" w:rsidTr="00DC3D8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4235E3C" w14:textId="77777777" w:rsidR="003076F4" w:rsidRPr="003D114E" w:rsidRDefault="003076F4" w:rsidP="00620806">
            <w:pPr>
              <w:pStyle w:val="leeg"/>
            </w:pP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4235E3D" w14:textId="77777777" w:rsidR="003076F4" w:rsidRPr="003D114E" w:rsidRDefault="003076F4" w:rsidP="0062080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instelling</w:t>
            </w:r>
          </w:p>
        </w:tc>
      </w:tr>
      <w:tr w:rsidR="003076F4" w:rsidRPr="003D114E" w14:paraId="74235E40" w14:textId="77777777" w:rsidTr="00DC3D83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3F" w14:textId="77777777" w:rsidR="003076F4" w:rsidRPr="004D213B" w:rsidRDefault="003076F4" w:rsidP="00620806">
            <w:pPr>
              <w:pStyle w:val="leeg"/>
            </w:pPr>
          </w:p>
        </w:tc>
      </w:tr>
      <w:tr w:rsidR="003076F4" w:rsidRPr="003D114E" w14:paraId="74235E43" w14:textId="77777777" w:rsidTr="00DC3D8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41" w14:textId="77777777" w:rsidR="003076F4" w:rsidRPr="003D114E" w:rsidRDefault="003076F4" w:rsidP="0062080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42" w14:textId="77777777" w:rsidR="003076F4" w:rsidRPr="00FF630A" w:rsidRDefault="003076F4" w:rsidP="00620806">
            <w:pPr>
              <w:pStyle w:val="Vraag"/>
            </w:pPr>
            <w:r>
              <w:t>Vul de gegevens van de instelling in</w:t>
            </w:r>
          </w:p>
        </w:tc>
      </w:tr>
      <w:tr w:rsidR="0085603E" w:rsidRPr="003D114E" w14:paraId="74235E45" w14:textId="77777777" w:rsidTr="00DC3D83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44" w14:textId="77777777" w:rsidR="0085603E" w:rsidRPr="003D114E" w:rsidRDefault="0085603E" w:rsidP="00620806">
            <w:pPr>
              <w:pStyle w:val="leeg"/>
            </w:pPr>
          </w:p>
        </w:tc>
      </w:tr>
      <w:tr w:rsidR="003076F4" w14:paraId="74235E4C" w14:textId="77777777" w:rsidTr="00DC3D8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4235E46" w14:textId="77777777" w:rsidR="003076F4" w:rsidRDefault="003076F4" w:rsidP="00620806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235E47" w14:textId="77777777" w:rsidR="003076F4" w:rsidRDefault="003076F4" w:rsidP="00620806">
            <w:pPr>
              <w:jc w:val="right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>instellingsnummer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74235E48" w14:textId="77777777" w:rsidR="003076F4" w:rsidRDefault="003076F4" w:rsidP="00620806">
            <w:pPr>
              <w:pStyle w:val="invulveld"/>
              <w:framePr w:hSpace="0" w:wrap="auto" w:vAnchor="margin" w:xAlign="left" w:yAlign="inlin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235E49" w14:textId="77777777" w:rsidR="003076F4" w:rsidRDefault="003076F4" w:rsidP="00620806">
            <w:pPr>
              <w:jc w:val="center"/>
            </w:pPr>
            <w:r>
              <w:t>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74235E4A" w14:textId="77777777" w:rsidR="003076F4" w:rsidRDefault="003076F4" w:rsidP="00620806">
            <w:pPr>
              <w:pStyle w:val="invulveld"/>
              <w:framePr w:hSpace="0" w:wrap="auto" w:vAnchor="margin" w:xAlign="left" w:yAlign="inlin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235E4B" w14:textId="77777777" w:rsidR="003076F4" w:rsidRDefault="003076F4" w:rsidP="00620806">
            <w:pPr>
              <w:jc w:val="center"/>
            </w:pPr>
          </w:p>
        </w:tc>
      </w:tr>
      <w:tr w:rsidR="0085603E" w:rsidRPr="003D114E" w14:paraId="74235E50" w14:textId="77777777" w:rsidTr="0062080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4D" w14:textId="77777777" w:rsidR="0085603E" w:rsidRPr="004C6E93" w:rsidRDefault="0085603E" w:rsidP="00620806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4E" w14:textId="77777777" w:rsidR="0085603E" w:rsidRPr="003D114E" w:rsidRDefault="0085603E" w:rsidP="00620806">
            <w:pPr>
              <w:jc w:val="right"/>
            </w:pPr>
            <w:r>
              <w:t>naam</w:t>
            </w:r>
          </w:p>
        </w:tc>
        <w:tc>
          <w:tcPr>
            <w:tcW w:w="7231" w:type="dxa"/>
            <w:gridSpan w:val="1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235E4F" w14:textId="77777777" w:rsidR="0085603E" w:rsidRPr="003D114E" w:rsidRDefault="0085603E" w:rsidP="0062080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5603E" w:rsidRPr="003D114E" w14:paraId="74235E54" w14:textId="77777777" w:rsidTr="0062080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51" w14:textId="77777777" w:rsidR="0085603E" w:rsidRPr="004C6E93" w:rsidRDefault="0085603E" w:rsidP="00620806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52" w14:textId="77777777" w:rsidR="0085603E" w:rsidRPr="003D114E" w:rsidRDefault="0085603E" w:rsidP="00620806">
            <w:pPr>
              <w:jc w:val="right"/>
            </w:pPr>
            <w:r w:rsidRPr="003D114E">
              <w:t>straat en nummer</w:t>
            </w:r>
          </w:p>
        </w:tc>
        <w:tc>
          <w:tcPr>
            <w:tcW w:w="7231" w:type="dxa"/>
            <w:gridSpan w:val="1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235E53" w14:textId="77777777" w:rsidR="0085603E" w:rsidRPr="003D114E" w:rsidRDefault="0085603E" w:rsidP="0062080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5603E" w:rsidRPr="003D114E" w14:paraId="74235E58" w14:textId="77777777" w:rsidTr="0062080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55" w14:textId="77777777" w:rsidR="0085603E" w:rsidRPr="004C6E93" w:rsidRDefault="0085603E" w:rsidP="00620806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56" w14:textId="77777777" w:rsidR="0085603E" w:rsidRPr="003D114E" w:rsidRDefault="0085603E" w:rsidP="00620806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1" w:type="dxa"/>
            <w:gridSpan w:val="1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235E57" w14:textId="77777777" w:rsidR="0085603E" w:rsidRPr="003D114E" w:rsidRDefault="0085603E" w:rsidP="0062080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5603E" w:rsidRPr="003D114E" w14:paraId="74235E5A" w14:textId="77777777" w:rsidTr="00620806">
        <w:trPr>
          <w:trHeight w:hRule="exact" w:val="340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59" w14:textId="77777777" w:rsidR="0085603E" w:rsidRPr="003D114E" w:rsidRDefault="0085603E" w:rsidP="00620806">
            <w:pPr>
              <w:pStyle w:val="leeg"/>
            </w:pPr>
          </w:p>
        </w:tc>
      </w:tr>
      <w:tr w:rsidR="0085603E" w:rsidRPr="003D114E" w14:paraId="74235E5D" w14:textId="77777777" w:rsidTr="00DC3D8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4235E5B" w14:textId="77777777" w:rsidR="0085603E" w:rsidRPr="003D114E" w:rsidRDefault="0085603E" w:rsidP="00620806">
            <w:pPr>
              <w:pStyle w:val="leeg"/>
            </w:pP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4235E5C" w14:textId="77777777" w:rsidR="0085603E" w:rsidRPr="003D114E" w:rsidRDefault="0085603E" w:rsidP="0062080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Aard van de artistieke ervaring</w:t>
            </w:r>
          </w:p>
        </w:tc>
      </w:tr>
      <w:tr w:rsidR="0085603E" w:rsidRPr="003D114E" w14:paraId="74235E5F" w14:textId="77777777" w:rsidTr="00620806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5E" w14:textId="77777777" w:rsidR="0085603E" w:rsidRPr="004D213B" w:rsidRDefault="0085603E" w:rsidP="00620806">
            <w:pPr>
              <w:pStyle w:val="leeg"/>
            </w:pPr>
          </w:p>
        </w:tc>
      </w:tr>
      <w:tr w:rsidR="0085603E" w:rsidRPr="003D114E" w14:paraId="74235E62" w14:textId="77777777" w:rsidTr="000474F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60" w14:textId="77777777" w:rsidR="0085603E" w:rsidRPr="003D114E" w:rsidRDefault="0085603E" w:rsidP="0062080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61" w14:textId="77777777" w:rsidR="0085603E" w:rsidRPr="00FF630A" w:rsidRDefault="0085603E" w:rsidP="0085603E">
            <w:pPr>
              <w:pStyle w:val="Vraag"/>
            </w:pPr>
            <w:r>
              <w:t>Vul de gegevens in van de artistieke ervaring waarvoor u een erkenning verleent.</w:t>
            </w:r>
          </w:p>
        </w:tc>
      </w:tr>
      <w:tr w:rsidR="0085603E" w:rsidRPr="003D114E" w14:paraId="74235E66" w14:textId="77777777" w:rsidTr="0062080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63" w14:textId="77777777" w:rsidR="0085603E" w:rsidRPr="004C6E93" w:rsidRDefault="0085603E" w:rsidP="00620806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64" w14:textId="77777777" w:rsidR="0085603E" w:rsidRPr="003D114E" w:rsidRDefault="0085603E" w:rsidP="00620806">
            <w:pPr>
              <w:jc w:val="right"/>
            </w:pPr>
            <w:r>
              <w:t>studierichting</w:t>
            </w:r>
          </w:p>
        </w:tc>
        <w:tc>
          <w:tcPr>
            <w:tcW w:w="7231" w:type="dxa"/>
            <w:gridSpan w:val="1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235E65" w14:textId="77777777" w:rsidR="0085603E" w:rsidRPr="003D114E" w:rsidRDefault="0085603E" w:rsidP="0062080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5603E" w:rsidRPr="003D114E" w14:paraId="74235E6A" w14:textId="77777777" w:rsidTr="0062080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67" w14:textId="77777777" w:rsidR="0085603E" w:rsidRPr="004C6E93" w:rsidRDefault="0085603E" w:rsidP="00620806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68" w14:textId="77777777" w:rsidR="0085603E" w:rsidRPr="003D114E" w:rsidRDefault="0085603E" w:rsidP="00620806">
            <w:pPr>
              <w:jc w:val="right"/>
            </w:pPr>
            <w:r>
              <w:t>graad</w:t>
            </w:r>
          </w:p>
        </w:tc>
        <w:tc>
          <w:tcPr>
            <w:tcW w:w="7231" w:type="dxa"/>
            <w:gridSpan w:val="1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235E69" w14:textId="77777777" w:rsidR="0085603E" w:rsidRPr="003D114E" w:rsidRDefault="0085603E" w:rsidP="0062080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5603E" w:rsidRPr="003D114E" w14:paraId="74235E6E" w14:textId="77777777" w:rsidTr="0062080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6B" w14:textId="77777777" w:rsidR="0085603E" w:rsidRPr="004C6E93" w:rsidRDefault="0085603E" w:rsidP="00620806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6C" w14:textId="77777777" w:rsidR="0085603E" w:rsidRPr="003D114E" w:rsidRDefault="0085603E" w:rsidP="00620806">
            <w:pPr>
              <w:jc w:val="right"/>
            </w:pPr>
            <w:r>
              <w:t>ambt</w:t>
            </w:r>
          </w:p>
        </w:tc>
        <w:tc>
          <w:tcPr>
            <w:tcW w:w="7231" w:type="dxa"/>
            <w:gridSpan w:val="1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235E6D" w14:textId="77777777" w:rsidR="0085603E" w:rsidRPr="003D114E" w:rsidRDefault="0085603E" w:rsidP="0062080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5603E" w:rsidRPr="003D114E" w14:paraId="74235E72" w14:textId="77777777" w:rsidTr="0062080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6F" w14:textId="77777777" w:rsidR="0085603E" w:rsidRPr="004C6E93" w:rsidRDefault="0085603E" w:rsidP="00620806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70" w14:textId="77777777" w:rsidR="0085603E" w:rsidRDefault="0085603E" w:rsidP="00620806">
            <w:pPr>
              <w:jc w:val="right"/>
            </w:pPr>
            <w:r>
              <w:t>vak</w:t>
            </w:r>
          </w:p>
        </w:tc>
        <w:tc>
          <w:tcPr>
            <w:tcW w:w="7231" w:type="dxa"/>
            <w:gridSpan w:val="1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235E71" w14:textId="77777777" w:rsidR="0085603E" w:rsidRPr="003D114E" w:rsidRDefault="0085603E" w:rsidP="0062080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14:paraId="74235E73" w14:textId="77777777" w:rsidR="0085603E" w:rsidRDefault="0085603E" w:rsidP="0085603E"/>
    <w:p w14:paraId="74235E74" w14:textId="77777777" w:rsidR="003076F4" w:rsidRDefault="003076F4" w:rsidP="007E398A"/>
    <w:p w14:paraId="74235E75" w14:textId="77777777" w:rsidR="0085603E" w:rsidRPr="003D114E" w:rsidRDefault="0085603E" w:rsidP="0085603E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4"/>
        <w:gridCol w:w="7"/>
        <w:gridCol w:w="13"/>
        <w:gridCol w:w="641"/>
        <w:gridCol w:w="7"/>
        <w:gridCol w:w="560"/>
        <w:gridCol w:w="7"/>
        <w:gridCol w:w="719"/>
        <w:gridCol w:w="7"/>
        <w:gridCol w:w="253"/>
        <w:gridCol w:w="151"/>
        <w:gridCol w:w="114"/>
        <w:gridCol w:w="7"/>
        <w:gridCol w:w="170"/>
        <w:gridCol w:w="450"/>
        <w:gridCol w:w="7"/>
        <w:gridCol w:w="110"/>
        <w:gridCol w:w="425"/>
        <w:gridCol w:w="305"/>
        <w:gridCol w:w="7"/>
        <w:gridCol w:w="397"/>
        <w:gridCol w:w="425"/>
        <w:gridCol w:w="567"/>
        <w:gridCol w:w="701"/>
        <w:gridCol w:w="8"/>
        <w:gridCol w:w="134"/>
        <w:gridCol w:w="3697"/>
      </w:tblGrid>
      <w:tr w:rsidR="0085603E" w:rsidRPr="003D114E" w14:paraId="74235E77" w14:textId="77777777" w:rsidTr="00620806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76" w14:textId="77777777" w:rsidR="0085603E" w:rsidRPr="004D213B" w:rsidRDefault="0085603E" w:rsidP="00620806">
            <w:pPr>
              <w:pStyle w:val="leeg"/>
            </w:pPr>
          </w:p>
        </w:tc>
      </w:tr>
      <w:tr w:rsidR="0085603E" w:rsidRPr="003D114E" w14:paraId="74235E7A" w14:textId="77777777" w:rsidTr="004E69B3">
        <w:trPr>
          <w:trHeight w:val="340"/>
        </w:trPr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78" w14:textId="77777777" w:rsidR="0085603E" w:rsidRPr="003D114E" w:rsidRDefault="0085603E" w:rsidP="0062080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79" w14:textId="77777777" w:rsidR="0085603E" w:rsidRPr="00FF630A" w:rsidRDefault="0085603E" w:rsidP="0085603E">
            <w:pPr>
              <w:pStyle w:val="Vraag"/>
            </w:pPr>
            <w:r>
              <w:t>Vul de ingangsdatum van de erkenning in.</w:t>
            </w:r>
          </w:p>
        </w:tc>
      </w:tr>
      <w:tr w:rsidR="0085603E" w:rsidRPr="003D114E" w14:paraId="74235E83" w14:textId="77777777" w:rsidTr="004E69B3">
        <w:trPr>
          <w:trHeight w:val="34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7B" w14:textId="77777777" w:rsidR="0085603E" w:rsidRPr="00463023" w:rsidRDefault="0085603E" w:rsidP="00620806">
            <w:pPr>
              <w:pStyle w:val="leeg"/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235E7C" w14:textId="77777777" w:rsidR="0085603E" w:rsidRPr="003D114E" w:rsidRDefault="0085603E" w:rsidP="0062080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235E7D" w14:textId="77777777" w:rsidR="0085603E" w:rsidRPr="003D114E" w:rsidRDefault="0085603E" w:rsidP="0062080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235E7E" w14:textId="77777777" w:rsidR="0085603E" w:rsidRPr="003D114E" w:rsidRDefault="0085603E" w:rsidP="0062080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235E7F" w14:textId="77777777" w:rsidR="0085603E" w:rsidRPr="003D114E" w:rsidRDefault="0085603E" w:rsidP="00620806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235E80" w14:textId="77777777" w:rsidR="0085603E" w:rsidRPr="003D114E" w:rsidRDefault="0085603E" w:rsidP="0062080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235E81" w14:textId="77777777" w:rsidR="0085603E" w:rsidRPr="003D114E" w:rsidRDefault="0085603E" w:rsidP="0062080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82" w14:textId="77777777" w:rsidR="0085603E" w:rsidRPr="003D114E" w:rsidRDefault="0085603E" w:rsidP="00620806"/>
        </w:tc>
      </w:tr>
      <w:tr w:rsidR="000474F4" w:rsidRPr="003D114E" w14:paraId="74235E85" w14:textId="77777777" w:rsidTr="00620806">
        <w:trPr>
          <w:trHeight w:hRule="exact" w:val="340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84" w14:textId="77777777" w:rsidR="000474F4" w:rsidRPr="003D114E" w:rsidRDefault="000474F4" w:rsidP="00620806">
            <w:pPr>
              <w:pStyle w:val="leeg"/>
            </w:pPr>
          </w:p>
        </w:tc>
      </w:tr>
      <w:tr w:rsidR="000474F4" w:rsidRPr="003D114E" w14:paraId="74235E88" w14:textId="77777777" w:rsidTr="004E69B3">
        <w:trPr>
          <w:trHeight w:hRule="exact" w:val="397"/>
        </w:trPr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235E86" w14:textId="77777777" w:rsidR="000474F4" w:rsidRPr="003D114E" w:rsidRDefault="000474F4" w:rsidP="00620806">
            <w:pPr>
              <w:pStyle w:val="leeg"/>
            </w:pPr>
          </w:p>
        </w:tc>
        <w:tc>
          <w:tcPr>
            <w:tcW w:w="986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4235E87" w14:textId="77777777" w:rsidR="000474F4" w:rsidRPr="003D114E" w:rsidRDefault="000474F4" w:rsidP="0062080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adviesverlenende commissie</w:t>
            </w:r>
          </w:p>
        </w:tc>
      </w:tr>
      <w:tr w:rsidR="0085603E" w:rsidRPr="003D114E" w14:paraId="74235E8A" w14:textId="77777777" w:rsidTr="00620806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89" w14:textId="77777777" w:rsidR="0085603E" w:rsidRPr="004D213B" w:rsidRDefault="0085603E" w:rsidP="00620806">
            <w:pPr>
              <w:pStyle w:val="leeg"/>
            </w:pPr>
          </w:p>
        </w:tc>
      </w:tr>
      <w:tr w:rsidR="0085603E" w:rsidRPr="003D114E" w14:paraId="74235E8D" w14:textId="77777777" w:rsidTr="004E69B3">
        <w:trPr>
          <w:trHeight w:val="340"/>
        </w:trPr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8B" w14:textId="77777777" w:rsidR="0085603E" w:rsidRPr="003D114E" w:rsidRDefault="0085603E" w:rsidP="0062080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8C" w14:textId="77777777" w:rsidR="0085603E" w:rsidRPr="00FF630A" w:rsidRDefault="0085603E" w:rsidP="0085603E">
            <w:pPr>
              <w:pStyle w:val="Vraag"/>
            </w:pPr>
            <w:r>
              <w:t>Vul de gegevens in van de directeurs van de DKO-scholen die in de adviesverlenende commissie zitten.</w:t>
            </w:r>
          </w:p>
        </w:tc>
      </w:tr>
      <w:tr w:rsidR="009E5E9F" w:rsidRPr="003D114E" w14:paraId="74235E8F" w14:textId="77777777" w:rsidTr="00620806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8E" w14:textId="77777777" w:rsidR="009E5E9F" w:rsidRPr="003D114E" w:rsidRDefault="009E5E9F" w:rsidP="00620806">
            <w:pPr>
              <w:pStyle w:val="leeg"/>
            </w:pPr>
          </w:p>
        </w:tc>
      </w:tr>
      <w:tr w:rsidR="009E5E9F" w:rsidRPr="003D114E" w14:paraId="74235E96" w14:textId="77777777" w:rsidTr="004E69B3">
        <w:trPr>
          <w:trHeight w:val="340"/>
        </w:trPr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90" w14:textId="77777777" w:rsidR="009E5E9F" w:rsidRPr="00CA4C88" w:rsidRDefault="009E5E9F" w:rsidP="00620806">
            <w:pPr>
              <w:pStyle w:val="leeg"/>
            </w:pPr>
          </w:p>
        </w:tc>
        <w:tc>
          <w:tcPr>
            <w:tcW w:w="2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91" w14:textId="77777777" w:rsidR="009E5E9F" w:rsidRPr="0031551C" w:rsidRDefault="009E5E9F" w:rsidP="0062080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92" w14:textId="77777777" w:rsidR="009E5E9F" w:rsidRPr="003D114E" w:rsidRDefault="009E5E9F" w:rsidP="00620806"/>
        </w:tc>
        <w:tc>
          <w:tcPr>
            <w:tcW w:w="3685" w:type="dxa"/>
            <w:gridSpan w:val="1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4235E93" w14:textId="77777777" w:rsidR="009E5E9F" w:rsidRPr="003D114E" w:rsidRDefault="009E5E9F" w:rsidP="0062080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voor- en achternaam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94" w14:textId="77777777" w:rsidR="009E5E9F" w:rsidRPr="003D114E" w:rsidRDefault="009E5E9F" w:rsidP="00620806"/>
        </w:tc>
        <w:tc>
          <w:tcPr>
            <w:tcW w:w="3697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4235E95" w14:textId="77777777" w:rsidR="009E5E9F" w:rsidRPr="003D114E" w:rsidRDefault="009E5E9F" w:rsidP="0062080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naam school</w:t>
            </w:r>
          </w:p>
        </w:tc>
      </w:tr>
      <w:tr w:rsidR="009E5E9F" w:rsidRPr="003D114E" w14:paraId="74235E9D" w14:textId="77777777" w:rsidTr="004E69B3">
        <w:trPr>
          <w:trHeight w:val="340"/>
        </w:trPr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97" w14:textId="77777777" w:rsidR="009E5E9F" w:rsidRPr="00CA4C88" w:rsidRDefault="009E5E9F" w:rsidP="00620806">
            <w:pPr>
              <w:pStyle w:val="leeg"/>
            </w:pPr>
          </w:p>
        </w:tc>
        <w:tc>
          <w:tcPr>
            <w:tcW w:w="2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98" w14:textId="77777777" w:rsidR="009E5E9F" w:rsidRPr="003D114E" w:rsidRDefault="009E5E9F" w:rsidP="00620806">
            <w:pPr>
              <w:pStyle w:val="rechts"/>
            </w:pPr>
            <w:r>
              <w:t>directeur 1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99" w14:textId="77777777" w:rsidR="009E5E9F" w:rsidRPr="003D114E" w:rsidRDefault="009E5E9F" w:rsidP="00620806"/>
        </w:tc>
        <w:tc>
          <w:tcPr>
            <w:tcW w:w="3685" w:type="dxa"/>
            <w:gridSpan w:val="1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235E9A" w14:textId="77777777" w:rsidR="009E5E9F" w:rsidRPr="003D114E" w:rsidRDefault="009E5E9F" w:rsidP="0062080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9B" w14:textId="77777777" w:rsidR="009E5E9F" w:rsidRPr="003D114E" w:rsidRDefault="009E5E9F" w:rsidP="0062080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697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235E9C" w14:textId="77777777" w:rsidR="009E5E9F" w:rsidRPr="003D114E" w:rsidRDefault="009E5E9F" w:rsidP="0062080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E5E9F" w:rsidRPr="003D114E" w14:paraId="74235EA4" w14:textId="77777777" w:rsidTr="004E69B3">
        <w:trPr>
          <w:trHeight w:val="340"/>
        </w:trPr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9E" w14:textId="77777777" w:rsidR="009E5E9F" w:rsidRPr="00CA4C88" w:rsidRDefault="009E5E9F" w:rsidP="00620806">
            <w:pPr>
              <w:pStyle w:val="leeg"/>
            </w:pPr>
          </w:p>
        </w:tc>
        <w:tc>
          <w:tcPr>
            <w:tcW w:w="2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9F" w14:textId="77777777" w:rsidR="009E5E9F" w:rsidRPr="003D114E" w:rsidRDefault="009E5E9F" w:rsidP="00620806">
            <w:pPr>
              <w:pStyle w:val="rechts"/>
            </w:pPr>
            <w:r>
              <w:t>directeur 2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A0" w14:textId="77777777" w:rsidR="009E5E9F" w:rsidRPr="003D114E" w:rsidRDefault="009E5E9F" w:rsidP="00620806"/>
        </w:tc>
        <w:tc>
          <w:tcPr>
            <w:tcW w:w="3685" w:type="dxa"/>
            <w:gridSpan w:val="1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235EA1" w14:textId="77777777" w:rsidR="009E5E9F" w:rsidRPr="003D114E" w:rsidRDefault="009E5E9F" w:rsidP="0062080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A2" w14:textId="77777777" w:rsidR="009E5E9F" w:rsidRPr="003D114E" w:rsidRDefault="009E5E9F" w:rsidP="0062080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69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235EA3" w14:textId="77777777" w:rsidR="009E5E9F" w:rsidRPr="003D114E" w:rsidRDefault="009E5E9F" w:rsidP="0062080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E5E9F" w:rsidRPr="003D114E" w14:paraId="74235EA6" w14:textId="77777777" w:rsidTr="00620806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A5" w14:textId="77777777" w:rsidR="009E5E9F" w:rsidRPr="004D213B" w:rsidRDefault="009E5E9F" w:rsidP="00620806">
            <w:pPr>
              <w:pStyle w:val="leeg"/>
            </w:pPr>
          </w:p>
        </w:tc>
      </w:tr>
      <w:tr w:rsidR="009E5E9F" w:rsidRPr="003D114E" w14:paraId="74235EA9" w14:textId="77777777" w:rsidTr="004E69B3">
        <w:trPr>
          <w:trHeight w:val="340"/>
        </w:trPr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A7" w14:textId="77777777" w:rsidR="009E5E9F" w:rsidRPr="003D114E" w:rsidRDefault="009E5E9F" w:rsidP="0062080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A8" w14:textId="77777777" w:rsidR="009E5E9F" w:rsidRPr="00FF630A" w:rsidRDefault="009E5E9F" w:rsidP="009E5E9F">
            <w:pPr>
              <w:pStyle w:val="Vraag"/>
            </w:pPr>
            <w:r>
              <w:t>Vul de gegevens in van de docenten uit de hogescholen die in de adviesverlenende commissie zitten.</w:t>
            </w:r>
          </w:p>
        </w:tc>
      </w:tr>
      <w:tr w:rsidR="009E5E9F" w:rsidRPr="003D114E" w14:paraId="74235EAB" w14:textId="77777777" w:rsidTr="00620806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AA" w14:textId="77777777" w:rsidR="009E5E9F" w:rsidRPr="003D114E" w:rsidRDefault="009E5E9F" w:rsidP="00620806">
            <w:pPr>
              <w:pStyle w:val="leeg"/>
            </w:pPr>
          </w:p>
        </w:tc>
      </w:tr>
      <w:tr w:rsidR="009E5E9F" w:rsidRPr="003D114E" w14:paraId="74235EB2" w14:textId="77777777" w:rsidTr="004E69B3">
        <w:trPr>
          <w:trHeight w:val="340"/>
        </w:trPr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AC" w14:textId="77777777" w:rsidR="009E5E9F" w:rsidRPr="00CA4C88" w:rsidRDefault="009E5E9F" w:rsidP="00620806">
            <w:pPr>
              <w:pStyle w:val="leeg"/>
            </w:pPr>
          </w:p>
        </w:tc>
        <w:tc>
          <w:tcPr>
            <w:tcW w:w="2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AD" w14:textId="77777777" w:rsidR="009E5E9F" w:rsidRPr="0031551C" w:rsidRDefault="009E5E9F" w:rsidP="0062080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AE" w14:textId="77777777" w:rsidR="009E5E9F" w:rsidRPr="003D114E" w:rsidRDefault="009E5E9F" w:rsidP="00620806"/>
        </w:tc>
        <w:tc>
          <w:tcPr>
            <w:tcW w:w="3685" w:type="dxa"/>
            <w:gridSpan w:val="1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4235EAF" w14:textId="77777777" w:rsidR="009E5E9F" w:rsidRPr="003D114E" w:rsidRDefault="009E5E9F" w:rsidP="0062080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voor- en achternaam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B0" w14:textId="77777777" w:rsidR="009E5E9F" w:rsidRPr="003D114E" w:rsidRDefault="009E5E9F" w:rsidP="00620806"/>
        </w:tc>
        <w:tc>
          <w:tcPr>
            <w:tcW w:w="3697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4235EB1" w14:textId="77777777" w:rsidR="009E5E9F" w:rsidRPr="003D114E" w:rsidRDefault="009E5E9F" w:rsidP="0062080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naam hogeschool</w:t>
            </w:r>
          </w:p>
        </w:tc>
      </w:tr>
      <w:tr w:rsidR="009E5E9F" w:rsidRPr="003D114E" w14:paraId="74235EB9" w14:textId="77777777" w:rsidTr="004E69B3">
        <w:trPr>
          <w:trHeight w:val="340"/>
        </w:trPr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B3" w14:textId="77777777" w:rsidR="009E5E9F" w:rsidRPr="00CA4C88" w:rsidRDefault="009E5E9F" w:rsidP="00620806">
            <w:pPr>
              <w:pStyle w:val="leeg"/>
            </w:pPr>
          </w:p>
        </w:tc>
        <w:tc>
          <w:tcPr>
            <w:tcW w:w="2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B4" w14:textId="77777777" w:rsidR="009E5E9F" w:rsidRPr="003D114E" w:rsidRDefault="009E5E9F" w:rsidP="00620806">
            <w:pPr>
              <w:pStyle w:val="rechts"/>
            </w:pPr>
            <w:r>
              <w:t>directeur 1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B5" w14:textId="77777777" w:rsidR="009E5E9F" w:rsidRPr="003D114E" w:rsidRDefault="009E5E9F" w:rsidP="00620806"/>
        </w:tc>
        <w:tc>
          <w:tcPr>
            <w:tcW w:w="3685" w:type="dxa"/>
            <w:gridSpan w:val="1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235EB6" w14:textId="77777777" w:rsidR="009E5E9F" w:rsidRPr="003D114E" w:rsidRDefault="009E5E9F" w:rsidP="0062080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B7" w14:textId="77777777" w:rsidR="009E5E9F" w:rsidRPr="003D114E" w:rsidRDefault="009E5E9F" w:rsidP="0062080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697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235EB8" w14:textId="77777777" w:rsidR="009E5E9F" w:rsidRPr="003D114E" w:rsidRDefault="009E5E9F" w:rsidP="0062080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E5E9F" w:rsidRPr="003D114E" w14:paraId="74235EC0" w14:textId="77777777" w:rsidTr="004E69B3">
        <w:trPr>
          <w:trHeight w:val="340"/>
        </w:trPr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BA" w14:textId="77777777" w:rsidR="009E5E9F" w:rsidRPr="00CA4C88" w:rsidRDefault="009E5E9F" w:rsidP="00620806">
            <w:pPr>
              <w:pStyle w:val="leeg"/>
            </w:pPr>
          </w:p>
        </w:tc>
        <w:tc>
          <w:tcPr>
            <w:tcW w:w="2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BB" w14:textId="77777777" w:rsidR="009E5E9F" w:rsidRPr="003D114E" w:rsidRDefault="009E5E9F" w:rsidP="00620806">
            <w:pPr>
              <w:pStyle w:val="rechts"/>
            </w:pPr>
            <w:r>
              <w:t>directeur 2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BC" w14:textId="77777777" w:rsidR="009E5E9F" w:rsidRPr="003D114E" w:rsidRDefault="009E5E9F" w:rsidP="00620806"/>
        </w:tc>
        <w:tc>
          <w:tcPr>
            <w:tcW w:w="3685" w:type="dxa"/>
            <w:gridSpan w:val="1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235EBD" w14:textId="77777777" w:rsidR="009E5E9F" w:rsidRPr="003D114E" w:rsidRDefault="009E5E9F" w:rsidP="0062080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BE" w14:textId="77777777" w:rsidR="009E5E9F" w:rsidRPr="003D114E" w:rsidRDefault="009E5E9F" w:rsidP="0062080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69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235EBF" w14:textId="77777777" w:rsidR="009E5E9F" w:rsidRPr="003D114E" w:rsidRDefault="009E5E9F" w:rsidP="0062080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E5E9F" w:rsidRPr="003D114E" w14:paraId="74235EC2" w14:textId="77777777" w:rsidTr="00620806">
        <w:trPr>
          <w:trHeight w:hRule="exact" w:val="340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C1" w14:textId="77777777" w:rsidR="009E5E9F" w:rsidRPr="003D114E" w:rsidRDefault="009E5E9F" w:rsidP="00620806">
            <w:pPr>
              <w:pStyle w:val="leeg"/>
            </w:pPr>
          </w:p>
        </w:tc>
      </w:tr>
      <w:tr w:rsidR="009E5E9F" w:rsidRPr="003D114E" w14:paraId="74235EC5" w14:textId="77777777" w:rsidTr="004E69B3">
        <w:trPr>
          <w:trHeight w:hRule="exact" w:val="397"/>
        </w:trPr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235EC3" w14:textId="77777777" w:rsidR="009E5E9F" w:rsidRPr="003D114E" w:rsidRDefault="009E5E9F" w:rsidP="00620806">
            <w:pPr>
              <w:pStyle w:val="leeg"/>
            </w:pPr>
          </w:p>
        </w:tc>
        <w:tc>
          <w:tcPr>
            <w:tcW w:w="986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4235EC4" w14:textId="77777777" w:rsidR="009E5E9F" w:rsidRPr="003D114E" w:rsidRDefault="009E5E9F" w:rsidP="0062080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Beslissing van de inrichtende macht</w:t>
            </w:r>
          </w:p>
        </w:tc>
      </w:tr>
      <w:tr w:rsidR="009E5E9F" w:rsidRPr="003D114E" w14:paraId="74235EC7" w14:textId="77777777" w:rsidTr="00620806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C6" w14:textId="77777777" w:rsidR="009E5E9F" w:rsidRPr="004D213B" w:rsidRDefault="009E5E9F" w:rsidP="00620806">
            <w:pPr>
              <w:pStyle w:val="leeg"/>
            </w:pPr>
          </w:p>
        </w:tc>
      </w:tr>
      <w:tr w:rsidR="009E5E9F" w:rsidRPr="003D114E" w14:paraId="74235ECA" w14:textId="77777777" w:rsidTr="004E69B3">
        <w:trPr>
          <w:trHeight w:val="340"/>
        </w:trPr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C8" w14:textId="77777777" w:rsidR="009E5E9F" w:rsidRPr="003D114E" w:rsidRDefault="009E5E9F" w:rsidP="0062080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C9" w14:textId="77777777" w:rsidR="009E5E9F" w:rsidRPr="00FF630A" w:rsidRDefault="009E5E9F" w:rsidP="00620806">
            <w:pPr>
              <w:pStyle w:val="Vraag"/>
            </w:pPr>
            <w:r>
              <w:t>Wat is de naam van de inrichtende macht?</w:t>
            </w:r>
          </w:p>
        </w:tc>
      </w:tr>
      <w:tr w:rsidR="009E5E9F" w:rsidRPr="003D114E" w14:paraId="74235ECD" w14:textId="77777777" w:rsidTr="004E69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gridSpan w:val="3"/>
            <w:shd w:val="clear" w:color="auto" w:fill="auto"/>
          </w:tcPr>
          <w:p w14:paraId="74235ECB" w14:textId="77777777" w:rsidR="009E5E9F" w:rsidRPr="004C6E93" w:rsidRDefault="009E5E9F" w:rsidP="00620806">
            <w:pPr>
              <w:pStyle w:val="leeg"/>
            </w:pPr>
          </w:p>
        </w:tc>
        <w:tc>
          <w:tcPr>
            <w:tcW w:w="9869" w:type="dxa"/>
            <w:gridSpan w:val="24"/>
            <w:tcBorders>
              <w:bottom w:val="dotted" w:sz="6" w:space="0" w:color="auto"/>
            </w:tcBorders>
            <w:shd w:val="clear" w:color="auto" w:fill="auto"/>
          </w:tcPr>
          <w:p w14:paraId="74235ECC" w14:textId="77777777" w:rsidR="009E5E9F" w:rsidRPr="003D114E" w:rsidRDefault="009E5E9F" w:rsidP="0062080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5E9F" w:rsidRPr="003D114E" w14:paraId="74235ECF" w14:textId="77777777" w:rsidTr="00620806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CE" w14:textId="77777777" w:rsidR="009E5E9F" w:rsidRPr="004D213B" w:rsidRDefault="009E5E9F" w:rsidP="00620806">
            <w:pPr>
              <w:pStyle w:val="leeg"/>
            </w:pPr>
          </w:p>
        </w:tc>
      </w:tr>
      <w:tr w:rsidR="009E5E9F" w:rsidRPr="003D114E" w14:paraId="74235ED2" w14:textId="77777777" w:rsidTr="004E69B3">
        <w:trPr>
          <w:trHeight w:val="340"/>
        </w:trPr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D0" w14:textId="77777777" w:rsidR="009E5E9F" w:rsidRPr="003D114E" w:rsidRDefault="009E5E9F" w:rsidP="0062080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D1" w14:textId="77777777" w:rsidR="009E5E9F" w:rsidRPr="00FF630A" w:rsidRDefault="009E5E9F" w:rsidP="00620806">
            <w:pPr>
              <w:pStyle w:val="Vraag"/>
            </w:pPr>
            <w:r>
              <w:t>Op welke datum hebt u de artistieke ervaring erkend?</w:t>
            </w:r>
          </w:p>
        </w:tc>
      </w:tr>
      <w:tr w:rsidR="009E5E9F" w:rsidRPr="003D114E" w14:paraId="74235EDB" w14:textId="77777777" w:rsidTr="004E69B3">
        <w:trPr>
          <w:trHeight w:val="340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D3" w14:textId="77777777" w:rsidR="009E5E9F" w:rsidRPr="00463023" w:rsidRDefault="009E5E9F" w:rsidP="00620806">
            <w:pPr>
              <w:pStyle w:val="leeg"/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235ED4" w14:textId="77777777" w:rsidR="009E5E9F" w:rsidRPr="003D114E" w:rsidRDefault="009E5E9F" w:rsidP="0062080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235ED5" w14:textId="77777777" w:rsidR="009E5E9F" w:rsidRPr="003D114E" w:rsidRDefault="009E5E9F" w:rsidP="0062080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235ED6" w14:textId="77777777" w:rsidR="009E5E9F" w:rsidRPr="003D114E" w:rsidRDefault="009E5E9F" w:rsidP="0062080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235ED7" w14:textId="77777777" w:rsidR="009E5E9F" w:rsidRPr="003D114E" w:rsidRDefault="009E5E9F" w:rsidP="00620806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235ED8" w14:textId="77777777" w:rsidR="009E5E9F" w:rsidRPr="003D114E" w:rsidRDefault="009E5E9F" w:rsidP="0062080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235ED9" w14:textId="77777777" w:rsidR="009E5E9F" w:rsidRPr="003D114E" w:rsidRDefault="009E5E9F" w:rsidP="0062080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DA" w14:textId="77777777" w:rsidR="009E5E9F" w:rsidRPr="003D114E" w:rsidRDefault="009E5E9F" w:rsidP="00620806"/>
        </w:tc>
      </w:tr>
      <w:tr w:rsidR="009E5E9F" w:rsidRPr="003D114E" w14:paraId="74235EDD" w14:textId="77777777" w:rsidTr="00620806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DC" w14:textId="77777777" w:rsidR="009E5E9F" w:rsidRPr="004D213B" w:rsidRDefault="009E5E9F" w:rsidP="00620806">
            <w:pPr>
              <w:pStyle w:val="leeg"/>
            </w:pPr>
          </w:p>
        </w:tc>
      </w:tr>
      <w:tr w:rsidR="009E5E9F" w:rsidRPr="003D114E" w14:paraId="74235EE0" w14:textId="77777777" w:rsidTr="004E69B3">
        <w:trPr>
          <w:trHeight w:val="340"/>
        </w:trPr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DE" w14:textId="77777777" w:rsidR="009E5E9F" w:rsidRPr="003D114E" w:rsidRDefault="009E5E9F" w:rsidP="0062080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DF" w14:textId="77777777" w:rsidR="009E5E9F" w:rsidRPr="00FF630A" w:rsidRDefault="009E5E9F" w:rsidP="00620806">
            <w:pPr>
              <w:pStyle w:val="Vraag"/>
            </w:pPr>
            <w:r>
              <w:t>Motiveer uw beslissing.</w:t>
            </w:r>
          </w:p>
        </w:tc>
      </w:tr>
      <w:tr w:rsidR="009E5E9F" w:rsidRPr="003D114E" w14:paraId="74235EE3" w14:textId="77777777" w:rsidTr="004E69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gridSpan w:val="3"/>
            <w:shd w:val="clear" w:color="auto" w:fill="auto"/>
          </w:tcPr>
          <w:p w14:paraId="74235EE1" w14:textId="77777777" w:rsidR="009E5E9F" w:rsidRPr="004C6E93" w:rsidRDefault="009E5E9F" w:rsidP="00620806">
            <w:pPr>
              <w:pStyle w:val="leeg"/>
            </w:pPr>
          </w:p>
        </w:tc>
        <w:tc>
          <w:tcPr>
            <w:tcW w:w="9869" w:type="dxa"/>
            <w:gridSpan w:val="24"/>
            <w:tcBorders>
              <w:bottom w:val="dotted" w:sz="6" w:space="0" w:color="auto"/>
            </w:tcBorders>
            <w:shd w:val="clear" w:color="auto" w:fill="auto"/>
          </w:tcPr>
          <w:p w14:paraId="74235EE2" w14:textId="77777777" w:rsidR="009E5E9F" w:rsidRPr="003D114E" w:rsidRDefault="009E5E9F" w:rsidP="0062080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5E9F" w:rsidRPr="003D114E" w14:paraId="74235EE6" w14:textId="77777777" w:rsidTr="004E69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gridSpan w:val="3"/>
            <w:shd w:val="clear" w:color="auto" w:fill="auto"/>
          </w:tcPr>
          <w:p w14:paraId="74235EE4" w14:textId="77777777" w:rsidR="009E5E9F" w:rsidRPr="004C6E93" w:rsidRDefault="009E5E9F" w:rsidP="00620806">
            <w:pPr>
              <w:pStyle w:val="leeg"/>
            </w:pPr>
          </w:p>
        </w:tc>
        <w:tc>
          <w:tcPr>
            <w:tcW w:w="9869" w:type="dxa"/>
            <w:gridSpan w:val="24"/>
            <w:tcBorders>
              <w:bottom w:val="dotted" w:sz="6" w:space="0" w:color="auto"/>
            </w:tcBorders>
            <w:shd w:val="clear" w:color="auto" w:fill="auto"/>
          </w:tcPr>
          <w:p w14:paraId="74235EE5" w14:textId="77777777" w:rsidR="009E5E9F" w:rsidRPr="003D114E" w:rsidRDefault="009E5E9F" w:rsidP="0062080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5E9F" w:rsidRPr="003D114E" w14:paraId="74235EE9" w14:textId="77777777" w:rsidTr="004E69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gridSpan w:val="3"/>
            <w:shd w:val="clear" w:color="auto" w:fill="auto"/>
          </w:tcPr>
          <w:p w14:paraId="74235EE7" w14:textId="77777777" w:rsidR="009E5E9F" w:rsidRPr="004C6E93" w:rsidRDefault="009E5E9F" w:rsidP="00620806">
            <w:pPr>
              <w:pStyle w:val="leeg"/>
            </w:pPr>
          </w:p>
        </w:tc>
        <w:tc>
          <w:tcPr>
            <w:tcW w:w="9869" w:type="dxa"/>
            <w:gridSpan w:val="24"/>
            <w:tcBorders>
              <w:bottom w:val="dotted" w:sz="6" w:space="0" w:color="auto"/>
            </w:tcBorders>
            <w:shd w:val="clear" w:color="auto" w:fill="auto"/>
          </w:tcPr>
          <w:p w14:paraId="74235EE8" w14:textId="77777777" w:rsidR="009E5E9F" w:rsidRPr="003D114E" w:rsidRDefault="009E5E9F" w:rsidP="0062080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5E9F" w:rsidRPr="003D114E" w14:paraId="74235EEB" w14:textId="77777777" w:rsidTr="00620806">
        <w:trPr>
          <w:trHeight w:hRule="exact" w:val="340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EA" w14:textId="77777777" w:rsidR="009E5E9F" w:rsidRPr="003D114E" w:rsidRDefault="009E5E9F" w:rsidP="00620806">
            <w:pPr>
              <w:pStyle w:val="leeg"/>
            </w:pPr>
          </w:p>
        </w:tc>
      </w:tr>
      <w:tr w:rsidR="009E5E9F" w:rsidRPr="003D114E" w14:paraId="74235EEE" w14:textId="77777777" w:rsidTr="004E69B3">
        <w:trPr>
          <w:trHeight w:hRule="exact" w:val="397"/>
        </w:trPr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235EEC" w14:textId="77777777" w:rsidR="009E5E9F" w:rsidRPr="003D114E" w:rsidRDefault="009E5E9F" w:rsidP="00620806">
            <w:pPr>
              <w:pStyle w:val="leeg"/>
            </w:pPr>
          </w:p>
        </w:tc>
        <w:tc>
          <w:tcPr>
            <w:tcW w:w="986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4235EED" w14:textId="77777777" w:rsidR="009E5E9F" w:rsidRPr="003D114E" w:rsidRDefault="009E5E9F" w:rsidP="0062080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bewijsstukken</w:t>
            </w:r>
          </w:p>
        </w:tc>
      </w:tr>
      <w:tr w:rsidR="009E5E9F" w:rsidRPr="003D114E" w14:paraId="74235EF0" w14:textId="77777777" w:rsidTr="00620806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EF" w14:textId="77777777" w:rsidR="009E5E9F" w:rsidRPr="003D114E" w:rsidRDefault="009E5E9F" w:rsidP="0062080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9E5E9F" w:rsidRPr="003D114E" w14:paraId="74235EF3" w14:textId="77777777" w:rsidTr="004E69B3">
        <w:trPr>
          <w:trHeight w:val="340"/>
        </w:trPr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F1" w14:textId="77777777" w:rsidR="009E5E9F" w:rsidRPr="003D114E" w:rsidRDefault="009E5E9F" w:rsidP="0062080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6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F2" w14:textId="77777777" w:rsidR="009E5E9F" w:rsidRPr="003D114E" w:rsidRDefault="009E5E9F" w:rsidP="00620806">
            <w:pPr>
              <w:pStyle w:val="Aanwijzing"/>
              <w:rPr>
                <w:rStyle w:val="Nadruk"/>
              </w:rPr>
            </w:pPr>
            <w:r>
              <w:t>Voeg het advies van de adviesverlenende commissie bij dit formulier</w:t>
            </w:r>
            <w:r w:rsidRPr="00B90884">
              <w:rPr>
                <w:rStyle w:val="Nadruk"/>
                <w:bCs w:val="0"/>
              </w:rPr>
              <w:t>.</w:t>
            </w:r>
          </w:p>
        </w:tc>
      </w:tr>
      <w:tr w:rsidR="009E5E9F" w:rsidRPr="003D114E" w14:paraId="74235EF5" w14:textId="77777777" w:rsidTr="00620806">
        <w:trPr>
          <w:trHeight w:hRule="exact" w:val="340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F4" w14:textId="77777777" w:rsidR="009E5E9F" w:rsidRPr="003D114E" w:rsidRDefault="009E5E9F" w:rsidP="00620806">
            <w:pPr>
              <w:pStyle w:val="leeg"/>
            </w:pPr>
          </w:p>
        </w:tc>
      </w:tr>
      <w:tr w:rsidR="009E5E9F" w:rsidRPr="003D114E" w14:paraId="74235EF8" w14:textId="77777777" w:rsidTr="004E69B3">
        <w:trPr>
          <w:trHeight w:hRule="exact" w:val="397"/>
        </w:trPr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235EF6" w14:textId="77777777" w:rsidR="009E5E9F" w:rsidRPr="003D114E" w:rsidRDefault="009E5E9F" w:rsidP="00620806">
            <w:pPr>
              <w:pStyle w:val="leeg"/>
            </w:pPr>
          </w:p>
        </w:tc>
        <w:tc>
          <w:tcPr>
            <w:tcW w:w="986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4235EF7" w14:textId="77777777" w:rsidR="009E5E9F" w:rsidRPr="003D114E" w:rsidRDefault="009E5E9F" w:rsidP="0062080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347562" w:rsidRPr="003D114E" w14:paraId="1FF1E872" w14:textId="77777777" w:rsidTr="00347562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EBA67" w14:textId="77777777" w:rsidR="00347562" w:rsidRDefault="00347562" w:rsidP="00620806">
            <w:pPr>
              <w:pStyle w:val="Vraag"/>
            </w:pPr>
          </w:p>
        </w:tc>
      </w:tr>
      <w:tr w:rsidR="009E5E9F" w:rsidRPr="003D114E" w14:paraId="74235EFB" w14:textId="77777777" w:rsidTr="004E69B3">
        <w:trPr>
          <w:trHeight w:val="340"/>
        </w:trPr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F9" w14:textId="77777777" w:rsidR="009E5E9F" w:rsidRPr="003D114E" w:rsidRDefault="000474F4" w:rsidP="0062080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11</w:t>
            </w:r>
          </w:p>
        </w:tc>
        <w:tc>
          <w:tcPr>
            <w:tcW w:w="986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FA" w14:textId="2FAB5BDA" w:rsidR="009E5E9F" w:rsidRPr="00FF630A" w:rsidRDefault="009E5E9F" w:rsidP="00620806">
            <w:pPr>
              <w:pStyle w:val="Vraag"/>
            </w:pPr>
            <w:r>
              <w:t>Vul de onderstaande verklaring in</w:t>
            </w:r>
            <w:r w:rsidR="007E0E88">
              <w:t>.</w:t>
            </w:r>
          </w:p>
        </w:tc>
      </w:tr>
      <w:tr w:rsidR="009E5E9F" w:rsidRPr="003D114E" w14:paraId="74235EFE" w14:textId="77777777" w:rsidTr="004E69B3">
        <w:trPr>
          <w:trHeight w:val="340"/>
        </w:trPr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FC" w14:textId="77777777" w:rsidR="009E5E9F" w:rsidRPr="003D114E" w:rsidRDefault="009E5E9F" w:rsidP="00620806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EFD" w14:textId="40058AD1" w:rsidR="009E5E9F" w:rsidRPr="003D114E" w:rsidRDefault="009E5E9F" w:rsidP="00620806">
            <w:pPr>
              <w:pStyle w:val="Verklaring"/>
              <w:rPr>
                <w:rStyle w:val="Zwaar"/>
              </w:rPr>
            </w:pPr>
            <w:r>
              <w:t>Ik bevestig dat alle gegevens in dit formulier naar waarheid zijn ingevuld</w:t>
            </w:r>
            <w:r w:rsidR="007E0E88">
              <w:t>.</w:t>
            </w:r>
          </w:p>
        </w:tc>
      </w:tr>
      <w:tr w:rsidR="009E5E9F" w:rsidRPr="003D114E" w14:paraId="74235F0A" w14:textId="77777777" w:rsidTr="004E69B3">
        <w:trPr>
          <w:trHeight w:val="340"/>
        </w:trPr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F01" w14:textId="77777777" w:rsidR="009E5E9F" w:rsidRPr="004C6E93" w:rsidRDefault="009E5E9F" w:rsidP="00620806">
            <w:pPr>
              <w:pStyle w:val="leeg"/>
            </w:pPr>
          </w:p>
        </w:tc>
        <w:tc>
          <w:tcPr>
            <w:tcW w:w="2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F02" w14:textId="77777777" w:rsidR="009E5E9F" w:rsidRPr="003D114E" w:rsidRDefault="009E5E9F" w:rsidP="00620806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235F03" w14:textId="77777777" w:rsidR="009E5E9F" w:rsidRPr="003D114E" w:rsidRDefault="009E5E9F" w:rsidP="0062080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235F04" w14:textId="77777777" w:rsidR="009E5E9F" w:rsidRPr="003D114E" w:rsidRDefault="009E5E9F" w:rsidP="0062080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235F05" w14:textId="77777777" w:rsidR="009E5E9F" w:rsidRPr="003D114E" w:rsidRDefault="009E5E9F" w:rsidP="0062080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235F06" w14:textId="77777777" w:rsidR="009E5E9F" w:rsidRPr="003D114E" w:rsidRDefault="009E5E9F" w:rsidP="0062080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235F07" w14:textId="77777777" w:rsidR="009E5E9F" w:rsidRPr="003D114E" w:rsidRDefault="009E5E9F" w:rsidP="0062080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235F08" w14:textId="77777777" w:rsidR="009E5E9F" w:rsidRPr="003D114E" w:rsidRDefault="009E5E9F" w:rsidP="0062080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F09" w14:textId="77777777" w:rsidR="009E5E9F" w:rsidRPr="003D114E" w:rsidRDefault="009E5E9F" w:rsidP="00620806">
            <w:pPr>
              <w:pStyle w:val="leeg"/>
              <w:jc w:val="left"/>
            </w:pPr>
          </w:p>
        </w:tc>
      </w:tr>
    </w:tbl>
    <w:p w14:paraId="74235F0D" w14:textId="77777777" w:rsidR="009E5E9F" w:rsidRDefault="009E5E9F" w:rsidP="009E5E9F"/>
    <w:p w14:paraId="74235F0E" w14:textId="77777777" w:rsidR="009E5E9F" w:rsidRDefault="009E5E9F" w:rsidP="009E5E9F"/>
    <w:p w14:paraId="74235F0F" w14:textId="77777777" w:rsidR="009E5E9F" w:rsidRDefault="009E5E9F" w:rsidP="009E5E9F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567"/>
        <w:gridCol w:w="425"/>
        <w:gridCol w:w="709"/>
        <w:gridCol w:w="425"/>
        <w:gridCol w:w="567"/>
        <w:gridCol w:w="709"/>
        <w:gridCol w:w="3829"/>
      </w:tblGrid>
      <w:tr w:rsidR="009E5E9F" w:rsidRPr="003D114E" w14:paraId="74235F13" w14:textId="77777777" w:rsidTr="000474F4">
        <w:trPr>
          <w:trHeight w:val="113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F10" w14:textId="77777777" w:rsidR="009E5E9F" w:rsidRPr="004C6E93" w:rsidRDefault="009E5E9F" w:rsidP="00620806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F11" w14:textId="77777777" w:rsidR="009E5E9F" w:rsidRPr="003D114E" w:rsidRDefault="009E5E9F" w:rsidP="00620806">
            <w:pPr>
              <w:jc w:val="right"/>
            </w:pPr>
            <w:r>
              <w:t>handtekening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235F12" w14:textId="77777777" w:rsidR="009E5E9F" w:rsidRPr="003D114E" w:rsidRDefault="009E5E9F" w:rsidP="0062080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5E9F" w:rsidRPr="003D114E" w14:paraId="74235F17" w14:textId="77777777" w:rsidTr="000474F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F14" w14:textId="77777777" w:rsidR="009E5E9F" w:rsidRPr="004C6E93" w:rsidRDefault="009E5E9F" w:rsidP="00620806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F15" w14:textId="77777777" w:rsidR="009E5E9F" w:rsidRPr="003D114E" w:rsidRDefault="009E5E9F" w:rsidP="00620806">
            <w:pPr>
              <w:jc w:val="right"/>
            </w:pPr>
            <w:r>
              <w:t>voor- en achternaam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235F16" w14:textId="77777777" w:rsidR="009E5E9F" w:rsidRPr="003D114E" w:rsidRDefault="009E5E9F" w:rsidP="0062080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5E9F" w:rsidRPr="003D114E" w14:paraId="74235F1B" w14:textId="77777777" w:rsidTr="00620806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F1A" w14:textId="77777777" w:rsidR="009E5E9F" w:rsidRPr="003D114E" w:rsidRDefault="009E5E9F" w:rsidP="00620806">
            <w:pPr>
              <w:pStyle w:val="leeg"/>
            </w:pPr>
          </w:p>
        </w:tc>
      </w:tr>
      <w:tr w:rsidR="009E5E9F" w:rsidRPr="003D114E" w14:paraId="74235F1E" w14:textId="77777777" w:rsidTr="000474F4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4235F1C" w14:textId="77777777" w:rsidR="009E5E9F" w:rsidRPr="003D114E" w:rsidRDefault="009E5E9F" w:rsidP="00620806">
            <w:pPr>
              <w:pStyle w:val="leeg"/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4235F1D" w14:textId="77777777" w:rsidR="009E5E9F" w:rsidRPr="003D114E" w:rsidRDefault="009E5E9F" w:rsidP="0062080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 door het personeelslid</w:t>
            </w:r>
          </w:p>
        </w:tc>
      </w:tr>
      <w:tr w:rsidR="00347562" w:rsidRPr="003D114E" w14:paraId="00C1BBA8" w14:textId="77777777" w:rsidTr="00347562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62260" w14:textId="77777777" w:rsidR="00347562" w:rsidRDefault="00347562" w:rsidP="00620806">
            <w:pPr>
              <w:pStyle w:val="Verklaring"/>
            </w:pPr>
          </w:p>
        </w:tc>
      </w:tr>
      <w:tr w:rsidR="009E5E9F" w:rsidRPr="003D114E" w14:paraId="74235F21" w14:textId="77777777" w:rsidTr="0062080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F1F" w14:textId="6AE18C5B" w:rsidR="009E5E9F" w:rsidRPr="00EF050C" w:rsidRDefault="00EF050C" w:rsidP="00620806">
            <w:pPr>
              <w:pStyle w:val="leeg"/>
              <w:rPr>
                <w:rStyle w:val="Zwaar"/>
                <w:b w:val="0"/>
                <w:bCs w:val="0"/>
              </w:rPr>
            </w:pPr>
            <w:r w:rsidRPr="00EF050C">
              <w:rPr>
                <w:b/>
                <w:bCs/>
              </w:rPr>
              <w:t>12</w:t>
            </w: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F20" w14:textId="60DE6016" w:rsidR="009E5E9F" w:rsidRPr="003D114E" w:rsidRDefault="00CF317D" w:rsidP="00C9100C">
            <w:pPr>
              <w:pStyle w:val="Verklaring"/>
              <w:spacing w:before="0" w:after="0"/>
              <w:rPr>
                <w:rStyle w:val="Zwaar"/>
              </w:rPr>
            </w:pPr>
            <w:r w:rsidRPr="00CF317D">
              <w:t>Ik heb kennisgenomen van de ingevulde gegevens.</w:t>
            </w:r>
          </w:p>
        </w:tc>
      </w:tr>
      <w:tr w:rsidR="009E5E9F" w:rsidRPr="003D114E" w14:paraId="74235F2D" w14:textId="77777777" w:rsidTr="0062080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F24" w14:textId="77777777" w:rsidR="009E5E9F" w:rsidRPr="004C6E93" w:rsidRDefault="009E5E9F" w:rsidP="00620806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F25" w14:textId="77777777" w:rsidR="009E5E9F" w:rsidRPr="003D114E" w:rsidRDefault="009E5E9F" w:rsidP="00620806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235F26" w14:textId="77777777" w:rsidR="009E5E9F" w:rsidRPr="003D114E" w:rsidRDefault="009E5E9F" w:rsidP="0062080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235F27" w14:textId="77777777" w:rsidR="009E5E9F" w:rsidRPr="003D114E" w:rsidRDefault="009E5E9F" w:rsidP="0062080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235F28" w14:textId="77777777" w:rsidR="009E5E9F" w:rsidRPr="003D114E" w:rsidRDefault="009E5E9F" w:rsidP="0062080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235F29" w14:textId="77777777" w:rsidR="009E5E9F" w:rsidRPr="003D114E" w:rsidRDefault="009E5E9F" w:rsidP="0062080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235F2A" w14:textId="77777777" w:rsidR="009E5E9F" w:rsidRPr="003D114E" w:rsidRDefault="009E5E9F" w:rsidP="0062080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235F2B" w14:textId="77777777" w:rsidR="009E5E9F" w:rsidRPr="003D114E" w:rsidRDefault="009E5E9F" w:rsidP="0062080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F2C" w14:textId="77777777" w:rsidR="009E5E9F" w:rsidRPr="003D114E" w:rsidRDefault="009E5E9F" w:rsidP="00620806">
            <w:pPr>
              <w:pStyle w:val="leeg"/>
              <w:jc w:val="left"/>
            </w:pPr>
          </w:p>
        </w:tc>
      </w:tr>
      <w:tr w:rsidR="009E5E9F" w:rsidRPr="003D114E" w14:paraId="74235F33" w14:textId="77777777" w:rsidTr="00620806">
        <w:trPr>
          <w:trHeight w:val="113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F30" w14:textId="77777777" w:rsidR="009E5E9F" w:rsidRPr="004C6E93" w:rsidRDefault="009E5E9F" w:rsidP="00620806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5F31" w14:textId="77777777" w:rsidR="009E5E9F" w:rsidRPr="003D114E" w:rsidRDefault="009E5E9F" w:rsidP="00620806">
            <w:pPr>
              <w:jc w:val="right"/>
            </w:pPr>
            <w:r>
              <w:t>handtekening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235F32" w14:textId="77777777" w:rsidR="009E5E9F" w:rsidRPr="003D114E" w:rsidRDefault="009E5E9F" w:rsidP="0062080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3C4E" w:rsidRPr="003D114E" w14:paraId="22A08E6E" w14:textId="77777777" w:rsidTr="00347562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731DB" w14:textId="77777777" w:rsidR="00153C4E" w:rsidRPr="004D213B" w:rsidRDefault="00153C4E" w:rsidP="00065842">
            <w:pPr>
              <w:pStyle w:val="leeg"/>
              <w:jc w:val="left"/>
            </w:pPr>
          </w:p>
        </w:tc>
      </w:tr>
      <w:tr w:rsidR="00153C4E" w:rsidRPr="003D114E" w14:paraId="2F156135" w14:textId="77777777" w:rsidTr="00065842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484CCB5" w14:textId="77777777" w:rsidR="00153C4E" w:rsidRPr="003D114E" w:rsidRDefault="00153C4E" w:rsidP="00065842">
            <w:pPr>
              <w:pStyle w:val="leeg"/>
            </w:pPr>
            <w:bookmarkStart w:id="0" w:name="_Hlk524609218"/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5ADFED0" w14:textId="77777777" w:rsidR="00153C4E" w:rsidRPr="003D114E" w:rsidRDefault="00153C4E" w:rsidP="0006584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Privacywaarborg</w:t>
            </w:r>
          </w:p>
        </w:tc>
      </w:tr>
      <w:tr w:rsidR="00153C4E" w:rsidRPr="003D114E" w14:paraId="2520E9AC" w14:textId="77777777" w:rsidTr="00065842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EFA9B" w14:textId="77777777" w:rsidR="00153C4E" w:rsidRPr="003D114E" w:rsidRDefault="00153C4E" w:rsidP="0006584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153C4E" w:rsidRPr="003D114E" w14:paraId="57F423DF" w14:textId="77777777" w:rsidTr="0006584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12B65" w14:textId="2F68361A" w:rsidR="00153C4E" w:rsidRDefault="00EF050C" w:rsidP="0006584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13</w:t>
            </w: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ABF91" w14:textId="782BB682" w:rsidR="00153C4E" w:rsidRPr="007E0E88" w:rsidRDefault="008F64C3" w:rsidP="007E0E88">
            <w:pPr>
              <w:rPr>
                <w:rFonts w:eastAsia="Calibri"/>
              </w:rPr>
            </w:pPr>
            <w:bookmarkStart w:id="1" w:name="_Hlk526837729"/>
            <w:r w:rsidRPr="7F896CA1">
              <w:rPr>
                <w:rFonts w:eastAsia="Calibri"/>
                <w:i/>
                <w:iCs/>
              </w:rPr>
              <w:t xml:space="preserve">AGODI verwerkt uw persoonsgegevens in het kader van een wettelijke verplichting voor uw dossier. Als u niet wilt dat we uw gegevens verwerken, kunt u dat melden door te mailen naar </w:t>
            </w:r>
            <w:hyperlink r:id="rId13">
              <w:r w:rsidRPr="7F896CA1">
                <w:rPr>
                  <w:rStyle w:val="Hyperlink"/>
                  <w:rFonts w:eastAsia="Calibri"/>
                  <w:i/>
                  <w:iCs/>
                </w:rPr>
                <w:t>dpo.agodi@ond.vlaanderen.be</w:t>
              </w:r>
            </w:hyperlink>
            <w:r w:rsidRPr="7F896CA1">
              <w:rPr>
                <w:rFonts w:eastAsia="Calibri"/>
                <w:i/>
                <w:iCs/>
              </w:rPr>
              <w:t xml:space="preserve">. We kunnen u dan mogelijk de dienst die u vraagt, niet verstrekken. U kunt ook altijd mailen om te vragen welke persoonsgegevens we verwerken en u kunt ze laten verbeteren of verwijderen. We vragen dan een bewijs van uw identiteit zodat we uw gegevens niet meedelen aan iemand die er geen recht op heeft. Als u vragen hebt over de manier waarop we uw gegevens verwerken, kunt u contact opnemen met </w:t>
            </w:r>
            <w:hyperlink r:id="rId14" w:history="1">
              <w:r w:rsidR="00153C4E" w:rsidRPr="0063045E">
                <w:rPr>
                  <w:rStyle w:val="Hyperlink"/>
                  <w:rFonts w:asciiTheme="minorHAnsi" w:hAnsiTheme="minorHAnsi"/>
                  <w:i/>
                </w:rPr>
                <w:t>werkstation 42</w:t>
              </w:r>
            </w:hyperlink>
            <w:r w:rsidR="00153C4E">
              <w:rPr>
                <w:rFonts w:asciiTheme="minorHAnsi" w:hAnsiTheme="minorHAnsi"/>
                <w:i/>
              </w:rPr>
              <w:t>.</w:t>
            </w:r>
            <w:r w:rsidR="00153C4E" w:rsidRPr="007527F6">
              <w:rPr>
                <w:rFonts w:asciiTheme="minorHAnsi" w:hAnsiTheme="minorHAnsi"/>
                <w:i/>
              </w:rPr>
              <w:t xml:space="preserve"> </w:t>
            </w:r>
            <w:r w:rsidR="0086444D" w:rsidRPr="7F896CA1">
              <w:rPr>
                <w:rFonts w:eastAsia="Calibri"/>
                <w:i/>
                <w:iCs/>
              </w:rPr>
              <w:t xml:space="preserve">Bent u het niet eens met de manier waarop we uw gegevens verwerken, dan kunt u zich wenden tot de bevoegde toezichthoudende autoriteit. Ons beleid op het vlak van gegevensverwerking vindt u in onze </w:t>
            </w:r>
            <w:hyperlink r:id="rId15">
              <w:r w:rsidR="0086444D" w:rsidRPr="7F896CA1">
                <w:rPr>
                  <w:rStyle w:val="Hyperlink"/>
                  <w:rFonts w:eastAsia="Calibri"/>
                  <w:i/>
                  <w:iCs/>
                </w:rPr>
                <w:t>privacyverklaring</w:t>
              </w:r>
            </w:hyperlink>
            <w:r w:rsidR="0086444D" w:rsidRPr="7F896CA1">
              <w:rPr>
                <w:rFonts w:eastAsia="Calibri"/>
                <w:i/>
                <w:iCs/>
              </w:rPr>
              <w:t>.</w:t>
            </w:r>
            <w:bookmarkEnd w:id="1"/>
          </w:p>
        </w:tc>
      </w:tr>
      <w:bookmarkEnd w:id="0"/>
    </w:tbl>
    <w:p w14:paraId="74235F36" w14:textId="77777777" w:rsidR="009E5E9F" w:rsidRDefault="009E5E9F" w:rsidP="007E398A"/>
    <w:p w14:paraId="74235F37" w14:textId="77777777" w:rsidR="00CD6BE4" w:rsidRDefault="00CD6BE4" w:rsidP="004F0B46"/>
    <w:p w14:paraId="74235F38" w14:textId="77777777" w:rsidR="009E5E9F" w:rsidRPr="00073BEF" w:rsidRDefault="009E5E9F" w:rsidP="004F0B46"/>
    <w:sectPr w:rsidR="009E5E9F" w:rsidRPr="00073BEF" w:rsidSect="00593585">
      <w:footerReference w:type="default" r:id="rId16"/>
      <w:footerReference w:type="first" r:id="rId17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7D933" w14:textId="77777777" w:rsidR="00912A74" w:rsidRDefault="00912A74" w:rsidP="008E174D">
      <w:r>
        <w:separator/>
      </w:r>
    </w:p>
  </w:endnote>
  <w:endnote w:type="continuationSeparator" w:id="0">
    <w:p w14:paraId="53D5E86D" w14:textId="77777777" w:rsidR="00912A74" w:rsidRDefault="00912A74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35F3E" w14:textId="77777777" w:rsidR="005D5C3F" w:rsidRDefault="009E5E9F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9E5E9F">
      <w:rPr>
        <w:sz w:val="18"/>
        <w:szCs w:val="18"/>
      </w:rPr>
      <w:t xml:space="preserve">Mededeling van erkenning van artistieke ervaring in het deeltijds kunstonderwijs </w:t>
    </w:r>
    <w:r w:rsidR="005D5C3F" w:rsidRPr="003E02FB">
      <w:rPr>
        <w:sz w:val="18"/>
        <w:szCs w:val="18"/>
      </w:rPr>
      <w:t xml:space="preserve">- pagina </w:t>
    </w:r>
    <w:r w:rsidR="005D5C3F" w:rsidRPr="003E02FB">
      <w:rPr>
        <w:sz w:val="18"/>
        <w:szCs w:val="18"/>
      </w:rPr>
      <w:fldChar w:fldCharType="begin"/>
    </w:r>
    <w:r w:rsidR="005D5C3F" w:rsidRPr="003E02FB">
      <w:rPr>
        <w:sz w:val="18"/>
        <w:szCs w:val="18"/>
      </w:rPr>
      <w:instrText xml:space="preserve"> PAGE </w:instrText>
    </w:r>
    <w:r w:rsidR="005D5C3F" w:rsidRPr="003E02FB">
      <w:rPr>
        <w:sz w:val="18"/>
        <w:szCs w:val="18"/>
      </w:rPr>
      <w:fldChar w:fldCharType="separate"/>
    </w:r>
    <w:r w:rsidR="00D357A7">
      <w:rPr>
        <w:noProof/>
        <w:sz w:val="18"/>
        <w:szCs w:val="18"/>
      </w:rPr>
      <w:t>3</w:t>
    </w:r>
    <w:r w:rsidR="005D5C3F" w:rsidRPr="003E02FB">
      <w:rPr>
        <w:sz w:val="18"/>
        <w:szCs w:val="18"/>
      </w:rPr>
      <w:fldChar w:fldCharType="end"/>
    </w:r>
    <w:r w:rsidR="005D5C3F" w:rsidRPr="003E02FB">
      <w:rPr>
        <w:sz w:val="18"/>
        <w:szCs w:val="18"/>
      </w:rPr>
      <w:t xml:space="preserve"> van </w:t>
    </w:r>
    <w:r w:rsidR="005D5C3F" w:rsidRPr="003E02FB">
      <w:rPr>
        <w:rStyle w:val="Paginanummer"/>
        <w:sz w:val="18"/>
        <w:szCs w:val="18"/>
      </w:rPr>
      <w:fldChar w:fldCharType="begin"/>
    </w:r>
    <w:r w:rsidR="005D5C3F" w:rsidRPr="003E02FB">
      <w:rPr>
        <w:rStyle w:val="Paginanummer"/>
        <w:sz w:val="18"/>
        <w:szCs w:val="18"/>
      </w:rPr>
      <w:instrText xml:space="preserve"> NUMPAGES </w:instrText>
    </w:r>
    <w:r w:rsidR="005D5C3F" w:rsidRPr="003E02FB">
      <w:rPr>
        <w:rStyle w:val="Paginanummer"/>
        <w:sz w:val="18"/>
        <w:szCs w:val="18"/>
      </w:rPr>
      <w:fldChar w:fldCharType="separate"/>
    </w:r>
    <w:r w:rsidR="00D357A7">
      <w:rPr>
        <w:rStyle w:val="Paginanummer"/>
        <w:noProof/>
        <w:sz w:val="18"/>
        <w:szCs w:val="18"/>
      </w:rPr>
      <w:t>3</w:t>
    </w:r>
    <w:r w:rsidR="005D5C3F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35F3F" w14:textId="77777777" w:rsidR="005D5C3F" w:rsidRPr="00594054" w:rsidRDefault="005D5C3F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74235F40" wp14:editId="74235F41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96CF0" w14:textId="77777777" w:rsidR="00912A74" w:rsidRDefault="00912A74" w:rsidP="008E174D">
      <w:r>
        <w:separator/>
      </w:r>
    </w:p>
  </w:footnote>
  <w:footnote w:type="continuationSeparator" w:id="0">
    <w:p w14:paraId="3FC0D45F" w14:textId="77777777" w:rsidR="00912A74" w:rsidRDefault="00912A74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042401">
    <w:abstractNumId w:val="8"/>
  </w:num>
  <w:num w:numId="2" w16cid:durableId="401023494">
    <w:abstractNumId w:val="5"/>
  </w:num>
  <w:num w:numId="3" w16cid:durableId="154149347">
    <w:abstractNumId w:val="1"/>
  </w:num>
  <w:num w:numId="4" w16cid:durableId="1002927936">
    <w:abstractNumId w:val="4"/>
  </w:num>
  <w:num w:numId="5" w16cid:durableId="1862012955">
    <w:abstractNumId w:val="2"/>
  </w:num>
  <w:num w:numId="6" w16cid:durableId="33238326">
    <w:abstractNumId w:val="7"/>
  </w:num>
  <w:num w:numId="7" w16cid:durableId="1599025653">
    <w:abstractNumId w:val="0"/>
  </w:num>
  <w:num w:numId="8" w16cid:durableId="2121608021">
    <w:abstractNumId w:val="3"/>
  </w:num>
  <w:num w:numId="9" w16cid:durableId="1885946798">
    <w:abstractNumId w:val="6"/>
  </w:num>
  <w:num w:numId="10" w16cid:durableId="381683828">
    <w:abstractNumId w:val="9"/>
  </w:num>
  <w:num w:numId="11" w16cid:durableId="1439833524">
    <w:abstractNumId w:val="6"/>
  </w:num>
  <w:num w:numId="12" w16cid:durableId="152573439">
    <w:abstractNumId w:val="6"/>
  </w:num>
  <w:num w:numId="13" w16cid:durableId="1822505979">
    <w:abstractNumId w:val="6"/>
  </w:num>
  <w:num w:numId="14" w16cid:durableId="1055811995">
    <w:abstractNumId w:val="6"/>
  </w:num>
  <w:num w:numId="15" w16cid:durableId="1932732946">
    <w:abstractNumId w:val="6"/>
  </w:num>
  <w:num w:numId="16" w16cid:durableId="1002514492">
    <w:abstractNumId w:val="6"/>
  </w:num>
  <w:num w:numId="17" w16cid:durableId="14777232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4F4"/>
    <w:rsid w:val="00047E54"/>
    <w:rsid w:val="0005708D"/>
    <w:rsid w:val="00057DEA"/>
    <w:rsid w:val="00062D04"/>
    <w:rsid w:val="00065AAB"/>
    <w:rsid w:val="0007052A"/>
    <w:rsid w:val="000729C1"/>
    <w:rsid w:val="00073BEF"/>
    <w:rsid w:val="000753A0"/>
    <w:rsid w:val="00077C6F"/>
    <w:rsid w:val="00084E5E"/>
    <w:rsid w:val="00091A4B"/>
    <w:rsid w:val="00091ACB"/>
    <w:rsid w:val="00091BDC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2084"/>
    <w:rsid w:val="000F39BB"/>
    <w:rsid w:val="000F5541"/>
    <w:rsid w:val="000F59FE"/>
    <w:rsid w:val="000F6326"/>
    <w:rsid w:val="000F671B"/>
    <w:rsid w:val="000F6A48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53C4E"/>
    <w:rsid w:val="00154EC8"/>
    <w:rsid w:val="00161B93"/>
    <w:rsid w:val="00162B26"/>
    <w:rsid w:val="00162CC2"/>
    <w:rsid w:val="0016431A"/>
    <w:rsid w:val="001656CB"/>
    <w:rsid w:val="00167ACC"/>
    <w:rsid w:val="001708C0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40AA"/>
    <w:rsid w:val="001B7DFA"/>
    <w:rsid w:val="001C13E9"/>
    <w:rsid w:val="001C526F"/>
    <w:rsid w:val="001C5D85"/>
    <w:rsid w:val="001C6238"/>
    <w:rsid w:val="001D056A"/>
    <w:rsid w:val="001D08E5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2C4A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1E33"/>
    <w:rsid w:val="00232277"/>
    <w:rsid w:val="0024079D"/>
    <w:rsid w:val="00240902"/>
    <w:rsid w:val="002412D8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076F4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3C7B"/>
    <w:rsid w:val="00344002"/>
    <w:rsid w:val="00344078"/>
    <w:rsid w:val="00347562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B729B"/>
    <w:rsid w:val="003C55AE"/>
    <w:rsid w:val="003C65FD"/>
    <w:rsid w:val="003C75CA"/>
    <w:rsid w:val="003D114E"/>
    <w:rsid w:val="003D14B8"/>
    <w:rsid w:val="003E02FB"/>
    <w:rsid w:val="003E05E3"/>
    <w:rsid w:val="003E268A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2408"/>
    <w:rsid w:val="004362FB"/>
    <w:rsid w:val="00440A62"/>
    <w:rsid w:val="00445080"/>
    <w:rsid w:val="0044546C"/>
    <w:rsid w:val="0044559E"/>
    <w:rsid w:val="00450445"/>
    <w:rsid w:val="0045144E"/>
    <w:rsid w:val="004519AB"/>
    <w:rsid w:val="00451CC3"/>
    <w:rsid w:val="00452D0E"/>
    <w:rsid w:val="00456DCE"/>
    <w:rsid w:val="00463023"/>
    <w:rsid w:val="00471768"/>
    <w:rsid w:val="0048194E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9B3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16C7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6752C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DE8"/>
    <w:rsid w:val="005D0E68"/>
    <w:rsid w:val="005D0FE7"/>
    <w:rsid w:val="005D5B75"/>
    <w:rsid w:val="005D5C3F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EFA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2E0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168FF"/>
    <w:rsid w:val="007174CD"/>
    <w:rsid w:val="00724657"/>
    <w:rsid w:val="007247AC"/>
    <w:rsid w:val="007255A9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2994"/>
    <w:rsid w:val="007B3243"/>
    <w:rsid w:val="007B525C"/>
    <w:rsid w:val="007B5A0C"/>
    <w:rsid w:val="007C569E"/>
    <w:rsid w:val="007C6530"/>
    <w:rsid w:val="007D070B"/>
    <w:rsid w:val="007D2869"/>
    <w:rsid w:val="007D3046"/>
    <w:rsid w:val="007D36EA"/>
    <w:rsid w:val="007D58A4"/>
    <w:rsid w:val="007E0E88"/>
    <w:rsid w:val="007E398A"/>
    <w:rsid w:val="007E5496"/>
    <w:rsid w:val="007F0574"/>
    <w:rsid w:val="007F4219"/>
    <w:rsid w:val="007F61F5"/>
    <w:rsid w:val="00812B1F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603E"/>
    <w:rsid w:val="00857D05"/>
    <w:rsid w:val="008630B5"/>
    <w:rsid w:val="0086444D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8F64C3"/>
    <w:rsid w:val="0090014D"/>
    <w:rsid w:val="009007A7"/>
    <w:rsid w:val="00901191"/>
    <w:rsid w:val="009077C4"/>
    <w:rsid w:val="009110D4"/>
    <w:rsid w:val="00912A74"/>
    <w:rsid w:val="0091707D"/>
    <w:rsid w:val="00925C39"/>
    <w:rsid w:val="00932321"/>
    <w:rsid w:val="0093279E"/>
    <w:rsid w:val="00932FAF"/>
    <w:rsid w:val="00935A12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E5E9F"/>
    <w:rsid w:val="009F4EBF"/>
    <w:rsid w:val="009F7700"/>
    <w:rsid w:val="00A0358E"/>
    <w:rsid w:val="00A03D0D"/>
    <w:rsid w:val="00A06358"/>
    <w:rsid w:val="00A1478B"/>
    <w:rsid w:val="00A17D34"/>
    <w:rsid w:val="00A253E3"/>
    <w:rsid w:val="00A26786"/>
    <w:rsid w:val="00A32541"/>
    <w:rsid w:val="00A33265"/>
    <w:rsid w:val="00A35214"/>
    <w:rsid w:val="00A35578"/>
    <w:rsid w:val="00A44360"/>
    <w:rsid w:val="00A504D1"/>
    <w:rsid w:val="00A507D4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0FE6"/>
    <w:rsid w:val="00A837C9"/>
    <w:rsid w:val="00A84E6F"/>
    <w:rsid w:val="00A8641C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67A87"/>
    <w:rsid w:val="00B70660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364C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2B0D"/>
    <w:rsid w:val="00BD3E53"/>
    <w:rsid w:val="00BD4230"/>
    <w:rsid w:val="00BE173D"/>
    <w:rsid w:val="00BE1C1F"/>
    <w:rsid w:val="00BE23A7"/>
    <w:rsid w:val="00BE2504"/>
    <w:rsid w:val="00BE2E6D"/>
    <w:rsid w:val="00BE35F8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4F4"/>
    <w:rsid w:val="00C76EE5"/>
    <w:rsid w:val="00C811A4"/>
    <w:rsid w:val="00C8151A"/>
    <w:rsid w:val="00C823AC"/>
    <w:rsid w:val="00C83440"/>
    <w:rsid w:val="00C86148"/>
    <w:rsid w:val="00C86AE4"/>
    <w:rsid w:val="00C8770E"/>
    <w:rsid w:val="00C9100C"/>
    <w:rsid w:val="00C91532"/>
    <w:rsid w:val="00C94546"/>
    <w:rsid w:val="00CA07C4"/>
    <w:rsid w:val="00CA4C88"/>
    <w:rsid w:val="00CA4E6C"/>
    <w:rsid w:val="00CA58A0"/>
    <w:rsid w:val="00CA770C"/>
    <w:rsid w:val="00CA7BBC"/>
    <w:rsid w:val="00CB03A1"/>
    <w:rsid w:val="00CB0D57"/>
    <w:rsid w:val="00CB30EC"/>
    <w:rsid w:val="00CB3108"/>
    <w:rsid w:val="00CB3E00"/>
    <w:rsid w:val="00CB5B8F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17D"/>
    <w:rsid w:val="00CF3D31"/>
    <w:rsid w:val="00CF7950"/>
    <w:rsid w:val="00CF7CDA"/>
    <w:rsid w:val="00D01555"/>
    <w:rsid w:val="00D02AE7"/>
    <w:rsid w:val="00D02AFC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67B"/>
    <w:rsid w:val="00D33BB7"/>
    <w:rsid w:val="00D357A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169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B7CF6"/>
    <w:rsid w:val="00DC31AA"/>
    <w:rsid w:val="00DC3D83"/>
    <w:rsid w:val="00DD1714"/>
    <w:rsid w:val="00DD4C6A"/>
    <w:rsid w:val="00DD7C60"/>
    <w:rsid w:val="00DE6075"/>
    <w:rsid w:val="00DF07B3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49E9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050C"/>
    <w:rsid w:val="00EF1409"/>
    <w:rsid w:val="00EF2B23"/>
    <w:rsid w:val="00EF3BED"/>
    <w:rsid w:val="00EF41BA"/>
    <w:rsid w:val="00EF6CD2"/>
    <w:rsid w:val="00EF6D88"/>
    <w:rsid w:val="00F017FE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3EB5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5D99"/>
    <w:rsid w:val="00F96608"/>
    <w:rsid w:val="00FA63A6"/>
    <w:rsid w:val="00FB2BD8"/>
    <w:rsid w:val="00FB5CB8"/>
    <w:rsid w:val="00FB7357"/>
    <w:rsid w:val="00FC0538"/>
    <w:rsid w:val="00FC1160"/>
    <w:rsid w:val="00FC1832"/>
    <w:rsid w:val="00FC7D3D"/>
    <w:rsid w:val="00FD0047"/>
    <w:rsid w:val="00FD05AA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235DFD"/>
  <w15:docId w15:val="{E5592BD8-22C6-4719-90BB-B3D621A9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.agodi@ond.vlaanderen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onderwijsvlaanderen.paddlecms.net/nl/over-onderwijs-en-vorming/agodi-agentschap-voor-onderwijsdiensten/organisatie-en-werking-agodi/privacyverklaring-agodi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eeltijds.kunstonderwijs.agodi@vlaanderen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DC8D2DE97A04B9D592E823F3576F1" ma:contentTypeVersion="18" ma:contentTypeDescription="Een nieuw document maken." ma:contentTypeScope="" ma:versionID="c842f4d1a22abaec7a19259d89737bdb">
  <xsd:schema xmlns:xsd="http://www.w3.org/2001/XMLSchema" xmlns:xs="http://www.w3.org/2001/XMLSchema" xmlns:p="http://schemas.microsoft.com/office/2006/metadata/properties" xmlns:ns2="41b1cc26-756b-48ca-84b8-64a27a53500f" xmlns:ns3="c4ab852e-fcfd-41fa-a90e-e131fc956f3c" xmlns:ns4="9a9ec0f0-7796-43d0-ac1f-4c8c46ee0bd1" targetNamespace="http://schemas.microsoft.com/office/2006/metadata/properties" ma:root="true" ma:fieldsID="de5315b2318fc5a7fff2a395125d41d3" ns2:_="" ns3:_="" ns4:_="">
    <xsd:import namespace="41b1cc26-756b-48ca-84b8-64a27a53500f"/>
    <xsd:import namespace="c4ab852e-fcfd-41fa-a90e-e131fc956f3c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1cc26-756b-48ca-84b8-64a27a535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b852e-fcfd-41fa-a90e-e131fc956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15146bf-f2f5-4a24-a9a5-c1e82f91c10c}" ma:internalName="TaxCatchAll" ma:showField="CatchAllData" ma:web="c4ab852e-fcfd-41fa-a90e-e131fc956f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b1cc26-756b-48ca-84b8-64a27a53500f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C89FB7-AC18-43D1-8CBC-94C22CAA69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0971BB-A5F4-4B9C-9EFE-F2E91415A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1cc26-756b-48ca-84b8-64a27a53500f"/>
    <ds:schemaRef ds:uri="c4ab852e-fcfd-41fa-a90e-e131fc956f3c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053F0C-48D1-4FAE-AA47-2CD2DF638FBC}">
  <ds:schemaRefs>
    <ds:schemaRef ds:uri="http://schemas.microsoft.com/office/2006/metadata/properties"/>
    <ds:schemaRef ds:uri="http://schemas.microsoft.com/office/infopath/2007/PartnerControls"/>
    <ds:schemaRef ds:uri="41b1cc26-756b-48ca-84b8-64a27a53500f"/>
    <ds:schemaRef ds:uri="9a9ec0f0-7796-43d0-ac1f-4c8c46ee0bd1"/>
  </ds:schemaRefs>
</ds:datastoreItem>
</file>

<file path=customXml/itemProps4.xml><?xml version="1.0" encoding="utf-8"?>
<ds:datastoreItem xmlns:ds="http://schemas.openxmlformats.org/officeDocument/2006/customXml" ds:itemID="{113A4BF5-29E9-4282-8422-B55AE7689D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3</Pages>
  <Words>717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Bellon Ann</cp:lastModifiedBy>
  <cp:revision>2</cp:revision>
  <cp:lastPrinted>2014-09-16T06:26:00Z</cp:lastPrinted>
  <dcterms:created xsi:type="dcterms:W3CDTF">2023-12-13T08:42:00Z</dcterms:created>
  <dcterms:modified xsi:type="dcterms:W3CDTF">2023-12-13T08:42:00Z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0x0101000B5DC8D2DE97A04B9D592E823F3576F1</vt:lpwstr>
  </property>
  <property fmtid="{D5CDD505-2E9C-101B-9397-08002B2CF9AE}" pid="3" name="MediaServiceImageTags">
    <vt:lpwstr/>
  </property>
</Properties>
</file>