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9"/>
        <w:gridCol w:w="283"/>
        <w:gridCol w:w="369"/>
        <w:gridCol w:w="425"/>
        <w:gridCol w:w="726"/>
        <w:gridCol w:w="425"/>
        <w:gridCol w:w="408"/>
        <w:gridCol w:w="219"/>
        <w:gridCol w:w="350"/>
        <w:gridCol w:w="142"/>
        <w:gridCol w:w="217"/>
        <w:gridCol w:w="350"/>
        <w:gridCol w:w="4108"/>
        <w:gridCol w:w="1845"/>
      </w:tblGrid>
      <w:tr w:rsidR="00DF787F" w:rsidRPr="003D114E" w14:paraId="5596ED5F" w14:textId="77777777" w:rsidTr="00C6226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ED5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ED5D" w14:textId="0DEDFE38" w:rsidR="00DF787F" w:rsidRPr="002230A4" w:rsidRDefault="001D64B8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1D64B8">
              <w:rPr>
                <w:color w:val="auto"/>
                <w:sz w:val="36"/>
                <w:szCs w:val="36"/>
              </w:rPr>
              <w:t>Aanvraag tot programmatie of herstructurering in het buitengewoon secundair onderwijs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F3255" w14:textId="19A70594" w:rsidR="008D04F4" w:rsidRPr="008D04F4" w:rsidRDefault="008D04F4" w:rsidP="008D04F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8D04F4">
              <w:rPr>
                <w:sz w:val="12"/>
                <w:szCs w:val="12"/>
              </w:rPr>
              <w:t>F3C8F-5499-01-</w:t>
            </w:r>
            <w:r w:rsidR="00EC15B3">
              <w:rPr>
                <w:sz w:val="12"/>
                <w:szCs w:val="12"/>
              </w:rPr>
              <w:t>2311</w:t>
            </w:r>
            <w:r w:rsidR="00FD0D07">
              <w:rPr>
                <w:sz w:val="12"/>
                <w:szCs w:val="12"/>
              </w:rPr>
              <w:t>13</w:t>
            </w:r>
          </w:p>
          <w:p w14:paraId="5596ED5E" w14:textId="672AAB36" w:rsidR="00DF787F" w:rsidRPr="00AB3E70" w:rsidRDefault="008D04F4" w:rsidP="008D04F4">
            <w:pPr>
              <w:pStyle w:val="rechts"/>
              <w:ind w:left="29"/>
            </w:pPr>
            <w:r w:rsidRPr="00AB3E70">
              <w:t>AV019</w:t>
            </w:r>
          </w:p>
        </w:tc>
      </w:tr>
      <w:tr w:rsidR="00CA770C" w:rsidRPr="003D114E" w14:paraId="5596ED62" w14:textId="77777777" w:rsidTr="00C62262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ED60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ED61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FD0D07" w14:paraId="5596ED6B" w14:textId="77777777" w:rsidTr="00C62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5"/>
        </w:trPr>
        <w:tc>
          <w:tcPr>
            <w:tcW w:w="396" w:type="dxa"/>
            <w:gridSpan w:val="2"/>
            <w:shd w:val="clear" w:color="auto" w:fill="auto"/>
          </w:tcPr>
          <w:p w14:paraId="5596ED64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7" w:type="dxa"/>
            <w:gridSpan w:val="13"/>
            <w:shd w:val="clear" w:color="auto" w:fill="auto"/>
          </w:tcPr>
          <w:p w14:paraId="5596ED65" w14:textId="33E5C385" w:rsidR="00DB7CF6" w:rsidRPr="003D114E" w:rsidRDefault="00165C48" w:rsidP="0024079D">
            <w:pPr>
              <w:ind w:left="29"/>
            </w:pPr>
            <w:r>
              <w:t>Agentschap</w:t>
            </w:r>
            <w:r w:rsidR="001726A1">
              <w:t xml:space="preserve"> voor Onderwijsdiensten</w:t>
            </w:r>
          </w:p>
          <w:p w14:paraId="168E5083" w14:textId="77777777" w:rsidR="0061560B" w:rsidRDefault="0061560B" w:rsidP="0024079D">
            <w:pPr>
              <w:ind w:left="29"/>
              <w:rPr>
                <w:rStyle w:val="Zwaar"/>
              </w:rPr>
            </w:pPr>
            <w:r w:rsidRPr="0061560B">
              <w:rPr>
                <w:rStyle w:val="Zwaar"/>
              </w:rPr>
              <w:t xml:space="preserve">Afdeling Scholen Secundair Onderwijs </w:t>
            </w:r>
          </w:p>
          <w:p w14:paraId="5AF40B2B" w14:textId="77777777" w:rsidR="00456B2F" w:rsidRDefault="00DB7CF6" w:rsidP="0024079D">
            <w:pPr>
              <w:ind w:left="29"/>
            </w:pPr>
            <w:r w:rsidRPr="00470210">
              <w:t>Koning Albert II-laan 15</w:t>
            </w:r>
            <w:r w:rsidR="00456B2F">
              <w:t xml:space="preserve"> bus 138</w:t>
            </w:r>
          </w:p>
          <w:p w14:paraId="5596ED67" w14:textId="16A88B48" w:rsidR="00DB7CF6" w:rsidRPr="003D114E" w:rsidRDefault="00DB7CF6" w:rsidP="0024079D">
            <w:pPr>
              <w:ind w:left="29"/>
            </w:pPr>
            <w:r w:rsidRPr="00470210">
              <w:t>1210 BRUSSEL</w:t>
            </w:r>
          </w:p>
          <w:p w14:paraId="5596ED68" w14:textId="1399CD7D" w:rsidR="00DB7CF6" w:rsidRPr="00A0523E" w:rsidRDefault="00DB7CF6" w:rsidP="0024079D">
            <w:pPr>
              <w:ind w:left="29"/>
              <w:rPr>
                <w:lang w:val="en-US"/>
              </w:rPr>
            </w:pPr>
            <w:r w:rsidRPr="00A0523E">
              <w:rPr>
                <w:rStyle w:val="Zwaar"/>
                <w:lang w:val="en-US"/>
              </w:rPr>
              <w:t>T</w:t>
            </w:r>
            <w:r w:rsidRPr="00A0523E">
              <w:rPr>
                <w:lang w:val="en-US"/>
              </w:rPr>
              <w:t xml:space="preserve"> </w:t>
            </w:r>
            <w:r w:rsidR="000C07F2" w:rsidRPr="00A0523E">
              <w:rPr>
                <w:lang w:val="en-US"/>
              </w:rPr>
              <w:t xml:space="preserve">02 553 </w:t>
            </w:r>
            <w:r w:rsidR="0036340D" w:rsidRPr="00A0523E">
              <w:rPr>
                <w:lang w:val="en-US"/>
              </w:rPr>
              <w:t>98 82</w:t>
            </w:r>
          </w:p>
          <w:p w14:paraId="5596ED6A" w14:textId="4839A144" w:rsidR="00DB7CF6" w:rsidRPr="00A0523E" w:rsidRDefault="00FD0D07" w:rsidP="0024079D">
            <w:pPr>
              <w:pStyle w:val="rechts"/>
              <w:ind w:left="29"/>
              <w:jc w:val="left"/>
              <w:rPr>
                <w:lang w:val="en-US"/>
              </w:rPr>
            </w:pPr>
            <w:hyperlink r:id="rId11" w:history="1">
              <w:r w:rsidR="00CB757B" w:rsidRPr="00A0523E">
                <w:rPr>
                  <w:rStyle w:val="Hyperlink"/>
                  <w:lang w:val="en-US"/>
                </w:rPr>
                <w:t>formulieren.secundaironderwijs.agodi@vlaanderen.be</w:t>
              </w:r>
            </w:hyperlink>
            <w:r w:rsidR="00CB757B" w:rsidRPr="00A0523E">
              <w:rPr>
                <w:lang w:val="en-US"/>
              </w:rPr>
              <w:t xml:space="preserve"> </w:t>
            </w:r>
          </w:p>
        </w:tc>
      </w:tr>
      <w:tr w:rsidR="001E5423" w:rsidRPr="003D114E" w14:paraId="00036252" w14:textId="77777777" w:rsidTr="00C6226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7D19C" w14:textId="405D6AD3" w:rsidR="001E5423" w:rsidRPr="00A0523E" w:rsidRDefault="001E5423" w:rsidP="003F5391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380DB" w14:textId="77777777" w:rsidR="00450582" w:rsidRPr="00450582" w:rsidRDefault="00450582" w:rsidP="00450582">
            <w:pPr>
              <w:pStyle w:val="Aanwijzing"/>
              <w:spacing w:before="80"/>
              <w:rPr>
                <w:rStyle w:val="Nadruk"/>
                <w:b/>
                <w:i/>
                <w:iCs w:val="0"/>
              </w:rPr>
            </w:pPr>
            <w:r w:rsidRPr="00450582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40A326C1" w14:textId="77777777" w:rsidR="00450582" w:rsidRPr="00450582" w:rsidRDefault="00450582" w:rsidP="00450582">
            <w:pPr>
              <w:pStyle w:val="Aanwijzing"/>
              <w:rPr>
                <w:rStyle w:val="Nadruk"/>
                <w:i/>
                <w:iCs w:val="0"/>
              </w:rPr>
            </w:pPr>
            <w:r w:rsidRPr="00450582">
              <w:rPr>
                <w:rStyle w:val="Nadruk"/>
                <w:i/>
                <w:iCs w:val="0"/>
              </w:rPr>
              <w:t>Met dit formulier deelt het schoolbestuur een programmatie of herstructurering in het buitengewoon secundair onderwijs mee voor het volgende schooljaar.</w:t>
            </w:r>
          </w:p>
          <w:p w14:paraId="4E1281BF" w14:textId="77777777" w:rsidR="00450582" w:rsidRPr="00450582" w:rsidRDefault="00450582" w:rsidP="00450582">
            <w:pPr>
              <w:pStyle w:val="Aanwijzing"/>
              <w:spacing w:before="80"/>
              <w:rPr>
                <w:rStyle w:val="Nadruk"/>
                <w:b/>
                <w:i/>
                <w:iCs w:val="0"/>
              </w:rPr>
            </w:pPr>
            <w:r w:rsidRPr="00450582">
              <w:rPr>
                <w:rStyle w:val="Nadruk"/>
                <w:b/>
                <w:i/>
                <w:iCs w:val="0"/>
              </w:rPr>
              <w:t>Waar vindt u meer informatie over dit formulier?</w:t>
            </w:r>
          </w:p>
          <w:p w14:paraId="370848BD" w14:textId="1426046C" w:rsidR="00450582" w:rsidRPr="00450582" w:rsidRDefault="00450582" w:rsidP="00450582">
            <w:pPr>
              <w:pStyle w:val="Aanwijzing"/>
              <w:rPr>
                <w:rStyle w:val="Nadruk"/>
                <w:i/>
                <w:iCs w:val="0"/>
              </w:rPr>
            </w:pPr>
            <w:r w:rsidRPr="00450582">
              <w:rPr>
                <w:rStyle w:val="Nadruk"/>
                <w:i/>
                <w:iCs w:val="0"/>
              </w:rPr>
              <w:t>Meer informatie staat in de omzendbrief SO/2006/03</w:t>
            </w:r>
            <w:r w:rsidR="00EC15B3">
              <w:rPr>
                <w:rStyle w:val="Nadruk"/>
                <w:i/>
                <w:iCs w:val="0"/>
              </w:rPr>
              <w:t xml:space="preserve"> </w:t>
            </w:r>
            <w:r w:rsidRPr="00450582">
              <w:rPr>
                <w:rStyle w:val="Nadruk"/>
                <w:i/>
                <w:iCs w:val="0"/>
              </w:rPr>
              <w:t>(</w:t>
            </w:r>
            <w:proofErr w:type="spellStart"/>
            <w:r w:rsidRPr="00450582">
              <w:rPr>
                <w:rStyle w:val="Nadruk"/>
                <w:i/>
                <w:iCs w:val="0"/>
              </w:rPr>
              <w:t>BuSO</w:t>
            </w:r>
            <w:proofErr w:type="spellEnd"/>
            <w:r w:rsidRPr="00450582">
              <w:rPr>
                <w:rStyle w:val="Nadruk"/>
                <w:i/>
                <w:iCs w:val="0"/>
              </w:rPr>
              <w:t xml:space="preserve">) van 4 mei 2006 over de toepassing van de regels voor de rationalisatie en de programmatie in het buitengewoon secundair onderwijs. </w:t>
            </w:r>
          </w:p>
          <w:p w14:paraId="53DB5805" w14:textId="77777777" w:rsidR="00450582" w:rsidRPr="00450582" w:rsidRDefault="00450582" w:rsidP="00450582">
            <w:pPr>
              <w:pStyle w:val="Aanwijzing"/>
              <w:spacing w:before="80"/>
              <w:rPr>
                <w:rStyle w:val="Nadruk"/>
                <w:b/>
                <w:i/>
                <w:iCs w:val="0"/>
              </w:rPr>
            </w:pPr>
            <w:r w:rsidRPr="00450582"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286457D2" w14:textId="0022F60F" w:rsidR="00A57BA9" w:rsidRDefault="00FF5355" w:rsidP="00450582">
            <w:pPr>
              <w:pStyle w:val="Aanwijzing"/>
              <w:spacing w:after="4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Scan</w:t>
            </w:r>
            <w:r w:rsidR="00450582" w:rsidRPr="00450582">
              <w:rPr>
                <w:rStyle w:val="Nadruk"/>
                <w:i/>
                <w:iCs w:val="0"/>
              </w:rPr>
              <w:t xml:space="preserve"> het ingevulde en ondertekende formulier in en mail het </w:t>
            </w:r>
            <w:r w:rsidR="00A57BA9" w:rsidRPr="00450582">
              <w:rPr>
                <w:rStyle w:val="Nadruk"/>
                <w:i/>
                <w:iCs w:val="0"/>
              </w:rPr>
              <w:t>naar het bovenstaande e-mailadres</w:t>
            </w:r>
            <w:r w:rsidR="00A57BA9">
              <w:rPr>
                <w:rStyle w:val="Nadruk"/>
                <w:i/>
                <w:iCs w:val="0"/>
              </w:rPr>
              <w:t xml:space="preserve"> uiterlijk op:</w:t>
            </w:r>
          </w:p>
          <w:p w14:paraId="1A9275DE" w14:textId="7FBE4B40" w:rsidR="00A57BA9" w:rsidRPr="00A57BA9" w:rsidRDefault="00A57BA9" w:rsidP="00331BB6">
            <w:pPr>
              <w:pStyle w:val="Aanwijzing"/>
              <w:numPr>
                <w:ilvl w:val="0"/>
                <w:numId w:val="19"/>
              </w:numPr>
              <w:spacing w:after="40"/>
              <w:ind w:left="253" w:hanging="225"/>
              <w:rPr>
                <w:rStyle w:val="Nadruk"/>
                <w:i/>
                <w:iCs w:val="0"/>
                <w:lang w:val="nl-NL"/>
              </w:rPr>
            </w:pPr>
            <w:r>
              <w:rPr>
                <w:rStyle w:val="Nadruk"/>
                <w:i/>
                <w:iCs w:val="0"/>
              </w:rPr>
              <w:t xml:space="preserve">30 november </w:t>
            </w:r>
            <w:r w:rsidR="00450582" w:rsidRPr="00450582">
              <w:rPr>
                <w:rStyle w:val="Nadruk"/>
                <w:i/>
                <w:iCs w:val="0"/>
              </w:rPr>
              <w:t>van het voorafgaande schooljaar</w:t>
            </w:r>
            <w:r>
              <w:rPr>
                <w:rStyle w:val="Nadruk"/>
                <w:i/>
                <w:iCs w:val="0"/>
              </w:rPr>
              <w:t xml:space="preserve"> voor de omvorming van een opleidingsvorm of de </w:t>
            </w:r>
            <w:r w:rsidR="002124BC">
              <w:rPr>
                <w:rStyle w:val="Nadruk"/>
                <w:i/>
                <w:iCs w:val="0"/>
              </w:rPr>
              <w:t>opheffing</w:t>
            </w:r>
            <w:r>
              <w:rPr>
                <w:rStyle w:val="Nadruk"/>
                <w:i/>
                <w:iCs w:val="0"/>
              </w:rPr>
              <w:t xml:space="preserve"> van een structuuronderdeel </w:t>
            </w:r>
            <w:r w:rsidR="002124BC">
              <w:rPr>
                <w:rStyle w:val="Nadruk"/>
                <w:i/>
                <w:iCs w:val="0"/>
              </w:rPr>
              <w:t>in</w:t>
            </w:r>
            <w:r>
              <w:rPr>
                <w:rStyle w:val="Nadruk"/>
                <w:i/>
                <w:iCs w:val="0"/>
              </w:rPr>
              <w:t xml:space="preserve"> opleidingsvorm 3;</w:t>
            </w:r>
          </w:p>
          <w:p w14:paraId="091C75BA" w14:textId="612F3008" w:rsidR="00A57BA9" w:rsidRDefault="00A57BA9" w:rsidP="00331BB6">
            <w:pPr>
              <w:pStyle w:val="Aanwijzing"/>
              <w:numPr>
                <w:ilvl w:val="0"/>
                <w:numId w:val="19"/>
              </w:numPr>
              <w:spacing w:after="40"/>
              <w:ind w:left="253" w:hanging="225"/>
              <w:rPr>
                <w:rStyle w:val="Nadruk"/>
                <w:i/>
                <w:iCs w:val="0"/>
                <w:lang w:val="nl-NL"/>
              </w:rPr>
            </w:pPr>
            <w:r>
              <w:rPr>
                <w:rStyle w:val="Nadruk"/>
                <w:i/>
                <w:iCs w:val="0"/>
                <w:lang w:val="nl-NL"/>
              </w:rPr>
              <w:t>1 april voor alle andere</w:t>
            </w:r>
            <w:r w:rsidR="002124BC">
              <w:rPr>
                <w:rStyle w:val="Nadruk"/>
                <w:i/>
                <w:iCs w:val="0"/>
                <w:lang w:val="nl-NL"/>
              </w:rPr>
              <w:t xml:space="preserve"> programmaties of</w:t>
            </w:r>
            <w:r>
              <w:rPr>
                <w:rStyle w:val="Nadruk"/>
                <w:i/>
                <w:iCs w:val="0"/>
                <w:lang w:val="nl-NL"/>
              </w:rPr>
              <w:t xml:space="preserve"> herstructureringen.</w:t>
            </w:r>
          </w:p>
          <w:p w14:paraId="58DF0D05" w14:textId="433A85A6" w:rsidR="001E5423" w:rsidRPr="00216E43" w:rsidRDefault="00450582" w:rsidP="00A57BA9">
            <w:pPr>
              <w:pStyle w:val="Aanwijzing"/>
              <w:spacing w:after="40"/>
              <w:rPr>
                <w:lang w:val="nl-NL"/>
              </w:rPr>
            </w:pPr>
            <w:r w:rsidRPr="00450582">
              <w:rPr>
                <w:rStyle w:val="Nadruk"/>
                <w:i/>
                <w:iCs w:val="0"/>
              </w:rPr>
              <w:t>Als u geen automatisch antwoord ontvangt, neemt u telefonisch contact op met AGODI op het bovenstaande telefoonnummer.</w:t>
            </w:r>
          </w:p>
        </w:tc>
      </w:tr>
      <w:tr w:rsidR="00C55E9F" w:rsidRPr="003D114E" w14:paraId="649E6F02" w14:textId="77777777" w:rsidTr="0078692A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CFDB8" w14:textId="77777777" w:rsidR="00C55E9F" w:rsidRPr="003D114E" w:rsidRDefault="00C55E9F" w:rsidP="003F5391">
            <w:pPr>
              <w:pStyle w:val="leeg"/>
            </w:pPr>
          </w:p>
        </w:tc>
      </w:tr>
      <w:tr w:rsidR="00C55E9F" w:rsidRPr="003D114E" w14:paraId="2E34848E" w14:textId="77777777" w:rsidTr="00C62262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58089" w14:textId="77777777" w:rsidR="00C55E9F" w:rsidRPr="003D114E" w:rsidRDefault="00C55E9F" w:rsidP="003F5391">
            <w:pPr>
              <w:pStyle w:val="leeg"/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F0D552" w14:textId="76D5688F" w:rsidR="00C55E9F" w:rsidRPr="003D114E" w:rsidRDefault="00C55E9F" w:rsidP="003F539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Algemene gegevens</w:t>
            </w:r>
          </w:p>
        </w:tc>
      </w:tr>
      <w:tr w:rsidR="000C75DB" w:rsidRPr="004D213B" w14:paraId="1B65CFB2" w14:textId="77777777" w:rsidTr="003F5391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0E21" w14:textId="77777777" w:rsidR="000C75DB" w:rsidRPr="004D213B" w:rsidRDefault="000C75DB" w:rsidP="003F5391">
            <w:pPr>
              <w:pStyle w:val="leeg"/>
            </w:pPr>
          </w:p>
        </w:tc>
      </w:tr>
      <w:tr w:rsidR="000C75DB" w:rsidRPr="00FF630A" w14:paraId="6B3073AB" w14:textId="77777777" w:rsidTr="00C6226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DB2FC" w14:textId="214AC255" w:rsidR="000C75DB" w:rsidRPr="00331BB6" w:rsidRDefault="000C75DB" w:rsidP="003F5391">
            <w:pPr>
              <w:pStyle w:val="nummersvragen"/>
              <w:framePr w:hSpace="0" w:wrap="auto" w:vAnchor="margin" w:xAlign="left" w:yAlign="inline"/>
              <w:suppressOverlap w:val="0"/>
            </w:pPr>
            <w:r w:rsidRPr="00331BB6">
              <w:t>1</w:t>
            </w: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46C9" w14:textId="48D4E490" w:rsidR="00C05E72" w:rsidRPr="00C05E72" w:rsidRDefault="005C374A" w:rsidP="00C62262">
            <w:pPr>
              <w:pStyle w:val="Vraag"/>
              <w:ind w:left="0"/>
              <w:rPr>
                <w:b w:val="0"/>
                <w:bCs/>
              </w:rPr>
            </w:pPr>
            <w:r w:rsidRPr="00C05E72">
              <w:t xml:space="preserve">Op welk schooljaar </w:t>
            </w:r>
            <w:r w:rsidR="00C05E72" w:rsidRPr="00C05E72">
              <w:t xml:space="preserve">en welk(e) instellingsnummer(s) </w:t>
            </w:r>
            <w:r w:rsidRPr="00C05E72">
              <w:t>heeft dit formulier betrekking?</w:t>
            </w:r>
          </w:p>
        </w:tc>
      </w:tr>
      <w:tr w:rsidR="005C7606" w:rsidRPr="003D114E" w14:paraId="304D584D" w14:textId="77777777" w:rsidTr="00FE75D1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E0A25" w14:textId="77777777" w:rsidR="005C7606" w:rsidRPr="004C6E93" w:rsidRDefault="005C7606" w:rsidP="00FE75D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0C60" w14:textId="29D6F1D0" w:rsidR="005C7606" w:rsidRPr="003D114E" w:rsidRDefault="005C7606" w:rsidP="00FE75D1">
            <w:pPr>
              <w:jc w:val="right"/>
            </w:pPr>
            <w:r>
              <w:t>schooljaar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F9E08" w14:textId="77777777" w:rsidR="005C7606" w:rsidRPr="003D114E" w:rsidRDefault="005C7606" w:rsidP="00FE75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E8CF8" w14:textId="77777777" w:rsidR="005C7606" w:rsidRPr="003D114E" w:rsidRDefault="005C7606" w:rsidP="00FE75D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32EDCC" w14:textId="77777777" w:rsidR="005C7606" w:rsidRPr="003D114E" w:rsidRDefault="005C7606" w:rsidP="00FE75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96D93" w14:textId="77777777" w:rsidR="005C7606" w:rsidRPr="003D114E" w:rsidRDefault="005C7606" w:rsidP="00FE75D1">
            <w:pPr>
              <w:pStyle w:val="leeg"/>
              <w:jc w:val="left"/>
            </w:pPr>
          </w:p>
        </w:tc>
      </w:tr>
      <w:tr w:rsidR="00B822E2" w:rsidRPr="003D114E" w14:paraId="001E0CFF" w14:textId="77777777" w:rsidTr="00C6226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502C8" w14:textId="77777777" w:rsidR="00B822E2" w:rsidRPr="004C6E93" w:rsidRDefault="00B822E2" w:rsidP="00FE75D1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8860D" w14:textId="6C7BF456" w:rsidR="00B822E2" w:rsidRPr="003D114E" w:rsidRDefault="00B822E2" w:rsidP="00FE75D1">
            <w:pPr>
              <w:jc w:val="right"/>
            </w:pPr>
            <w:r>
              <w:t>instellingsnummer(s)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B80EF" w14:textId="77777777" w:rsidR="00B822E2" w:rsidRPr="003D114E" w:rsidRDefault="00B822E2" w:rsidP="00FE75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2F0C" w:rsidRPr="00FF630A" w14:paraId="5CA39139" w14:textId="77777777" w:rsidTr="00C62262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A3802" w14:textId="77777777" w:rsidR="00232F0C" w:rsidRPr="0042348B" w:rsidRDefault="00232F0C" w:rsidP="00D06150">
            <w:pPr>
              <w:pStyle w:val="Vraag"/>
            </w:pPr>
          </w:p>
        </w:tc>
      </w:tr>
      <w:tr w:rsidR="00FA2892" w:rsidRPr="00FF630A" w14:paraId="777650AF" w14:textId="77777777" w:rsidTr="00C6226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94FF" w14:textId="2EB7A346" w:rsidR="00FA2892" w:rsidRPr="003D114E" w:rsidRDefault="00FA2892" w:rsidP="00D0615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DB71B" w14:textId="77777777" w:rsidR="00FA2892" w:rsidRPr="00FF630A" w:rsidRDefault="00FA2892" w:rsidP="00D06150">
            <w:pPr>
              <w:pStyle w:val="Vraag"/>
            </w:pPr>
            <w:r w:rsidRPr="0042348B">
              <w:t>Op welke datum gaat de oprichting of herstructurering in?</w:t>
            </w:r>
          </w:p>
        </w:tc>
      </w:tr>
      <w:tr w:rsidR="00FA2892" w14:paraId="5E9119D6" w14:textId="77777777" w:rsidTr="00C6226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11024D87" w14:textId="77777777" w:rsidR="00FA2892" w:rsidRDefault="00FA2892" w:rsidP="00D06150">
            <w:pPr>
              <w:pStyle w:val="leeg"/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4E293" w14:textId="77777777" w:rsidR="00FA2892" w:rsidRDefault="00FA2892" w:rsidP="00D0615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954F386" w14:textId="77777777" w:rsidR="00FA2892" w:rsidRDefault="00FA2892" w:rsidP="00D06150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0F3884" w14:textId="77777777" w:rsidR="00FA2892" w:rsidRDefault="00FA2892" w:rsidP="00D0615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01F7FBD2" w14:textId="77777777" w:rsidR="00FA2892" w:rsidRDefault="00FA2892" w:rsidP="00D06150">
            <w:pPr>
              <w:pStyle w:val="invulveld"/>
              <w:framePr w:hSpace="0" w:wrap="auto" w:vAnchor="margin" w:xAlign="left" w:yAlign="inline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844EEE" w14:textId="77777777" w:rsidR="00FA2892" w:rsidRDefault="00FA2892" w:rsidP="00D0615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BD4B74F" w14:textId="77777777" w:rsidR="00FA2892" w:rsidRDefault="00FA2892" w:rsidP="00D06150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410B" w14:textId="77777777" w:rsidR="00FA2892" w:rsidRDefault="00FA2892" w:rsidP="00D06150"/>
        </w:tc>
      </w:tr>
      <w:tr w:rsidR="001265C3" w:rsidRPr="003D114E" w14:paraId="4E1ACD2E" w14:textId="77777777" w:rsidTr="0078692A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ACEC2" w14:textId="77777777" w:rsidR="001265C3" w:rsidRPr="004D213B" w:rsidRDefault="001265C3" w:rsidP="003F5391">
            <w:pPr>
              <w:pStyle w:val="leeg"/>
            </w:pPr>
          </w:p>
        </w:tc>
      </w:tr>
      <w:tr w:rsidR="001265C3" w:rsidRPr="003D114E" w14:paraId="177EBCBC" w14:textId="77777777" w:rsidTr="00C6226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3C58" w14:textId="358F1E4B" w:rsidR="001265C3" w:rsidRPr="003D114E" w:rsidRDefault="00FA2892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DE59D" w14:textId="31733665" w:rsidR="001265C3" w:rsidRPr="00FF630A" w:rsidRDefault="00176F98" w:rsidP="003F5391">
            <w:pPr>
              <w:pStyle w:val="Vraag"/>
            </w:pPr>
            <w:r w:rsidRPr="00176F98">
              <w:t>Over welke soort oprichting of herstructurering gaat het?</w:t>
            </w:r>
          </w:p>
        </w:tc>
      </w:tr>
      <w:tr w:rsidR="00176F98" w:rsidRPr="003D114E" w14:paraId="7163780A" w14:textId="77777777" w:rsidTr="00C6226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F1707" w14:textId="77777777" w:rsidR="00176F98" w:rsidRPr="00463023" w:rsidRDefault="00176F98" w:rsidP="003F539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366EB" w14:textId="77777777" w:rsidR="00176F98" w:rsidRPr="001D4C9A" w:rsidRDefault="00176F98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03D7B" w14:textId="70B92CF9" w:rsidR="00176F98" w:rsidRPr="003D114E" w:rsidRDefault="0004548B" w:rsidP="003F5391">
            <w:r w:rsidRPr="0004548B">
              <w:t xml:space="preserve">fusie van scholen. </w:t>
            </w:r>
            <w:r w:rsidRPr="0004548B">
              <w:rPr>
                <w:i/>
              </w:rPr>
              <w:t>Ga naar vraag 4.</w:t>
            </w:r>
          </w:p>
        </w:tc>
      </w:tr>
      <w:tr w:rsidR="00176F98" w:rsidRPr="003D114E" w14:paraId="6E79227E" w14:textId="77777777" w:rsidTr="00C6226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10841" w14:textId="77777777" w:rsidR="00176F98" w:rsidRPr="00463023" w:rsidRDefault="00176F98" w:rsidP="003F539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5964" w14:textId="77777777" w:rsidR="00176F98" w:rsidRPr="001D4C9A" w:rsidRDefault="00176F98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1883" w14:textId="4D7A0A30" w:rsidR="00176F98" w:rsidRPr="003D114E" w:rsidRDefault="00D431FB" w:rsidP="003F5391">
            <w:r w:rsidRPr="00D431FB">
              <w:t xml:space="preserve">afsplitsing van scholen. </w:t>
            </w:r>
            <w:r w:rsidRPr="00D431FB">
              <w:rPr>
                <w:i/>
              </w:rPr>
              <w:t xml:space="preserve">Ga naar vraag </w:t>
            </w:r>
            <w:r w:rsidR="00992993" w:rsidRPr="00D431FB">
              <w:rPr>
                <w:i/>
              </w:rPr>
              <w:t>1</w:t>
            </w:r>
            <w:r w:rsidR="0053216B">
              <w:rPr>
                <w:i/>
              </w:rPr>
              <w:t>3</w:t>
            </w:r>
            <w:r w:rsidRPr="00D431FB">
              <w:rPr>
                <w:i/>
              </w:rPr>
              <w:t>.</w:t>
            </w:r>
          </w:p>
        </w:tc>
      </w:tr>
      <w:tr w:rsidR="00176F98" w:rsidRPr="003D114E" w14:paraId="2FBA6C1C" w14:textId="77777777" w:rsidTr="00C6226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D31DC" w14:textId="77777777" w:rsidR="00176F98" w:rsidRPr="00463023" w:rsidRDefault="00176F98" w:rsidP="003F539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EA8F4" w14:textId="77777777" w:rsidR="00176F98" w:rsidRPr="001D4C9A" w:rsidRDefault="00176F98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45EEC" w14:textId="042BA2EB" w:rsidR="00176F98" w:rsidRPr="003D114E" w:rsidRDefault="00E67298" w:rsidP="003F5391">
            <w:r w:rsidRPr="00E67298">
              <w:t xml:space="preserve">opheffing van een school. </w:t>
            </w:r>
            <w:r w:rsidRPr="00E67298">
              <w:rPr>
                <w:i/>
              </w:rPr>
              <w:t xml:space="preserve">Ga naar vraag </w:t>
            </w:r>
            <w:r w:rsidR="00992993" w:rsidRPr="00E67298">
              <w:rPr>
                <w:i/>
              </w:rPr>
              <w:t>2</w:t>
            </w:r>
            <w:r w:rsidR="00A43861">
              <w:rPr>
                <w:i/>
              </w:rPr>
              <w:t>3</w:t>
            </w:r>
            <w:r w:rsidRPr="00E67298">
              <w:rPr>
                <w:i/>
              </w:rPr>
              <w:t>.</w:t>
            </w:r>
          </w:p>
        </w:tc>
      </w:tr>
      <w:tr w:rsidR="00176F98" w:rsidRPr="003D114E" w14:paraId="5CE40E4B" w14:textId="77777777" w:rsidTr="00C6226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248FD" w14:textId="77777777" w:rsidR="00176F98" w:rsidRPr="00463023" w:rsidRDefault="00176F98" w:rsidP="003F539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6CB15" w14:textId="77777777" w:rsidR="00176F98" w:rsidRPr="001D4C9A" w:rsidRDefault="00176F98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AECE" w14:textId="247CD429" w:rsidR="00992993" w:rsidRPr="003F5391" w:rsidRDefault="002455D1" w:rsidP="003F5391">
            <w:pPr>
              <w:rPr>
                <w:i/>
              </w:rPr>
            </w:pPr>
            <w:r w:rsidRPr="002455D1">
              <w:t xml:space="preserve">opheffing van een vestigingsplaats. </w:t>
            </w:r>
            <w:r w:rsidRPr="002455D1">
              <w:rPr>
                <w:i/>
              </w:rPr>
              <w:t xml:space="preserve">Ga naar vraag </w:t>
            </w:r>
            <w:r w:rsidR="00992993" w:rsidRPr="002455D1">
              <w:rPr>
                <w:i/>
              </w:rPr>
              <w:t>2</w:t>
            </w:r>
            <w:r w:rsidR="00016A62">
              <w:rPr>
                <w:i/>
              </w:rPr>
              <w:t>5</w:t>
            </w:r>
            <w:r w:rsidR="00992993">
              <w:rPr>
                <w:i/>
              </w:rPr>
              <w:t>.</w:t>
            </w:r>
          </w:p>
        </w:tc>
      </w:tr>
      <w:tr w:rsidR="00176F98" w:rsidRPr="003D114E" w14:paraId="7CB4CAA6" w14:textId="77777777" w:rsidTr="00C6226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3DF2" w14:textId="77777777" w:rsidR="00176F98" w:rsidRPr="00463023" w:rsidRDefault="00176F98" w:rsidP="003F539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63991" w14:textId="77777777" w:rsidR="00176F98" w:rsidRPr="001D4C9A" w:rsidRDefault="00176F98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B428B" w14:textId="50B99A00" w:rsidR="00176F98" w:rsidRPr="001161E4" w:rsidRDefault="00093113" w:rsidP="003F5391">
            <w:r w:rsidRPr="001161E4">
              <w:t xml:space="preserve">omvorming van een opleidingsvorm. </w:t>
            </w:r>
            <w:r w:rsidRPr="001161E4">
              <w:rPr>
                <w:i/>
              </w:rPr>
              <w:t xml:space="preserve">Ga naar vraag </w:t>
            </w:r>
            <w:r w:rsidR="00016A62">
              <w:rPr>
                <w:i/>
              </w:rPr>
              <w:t>28</w:t>
            </w:r>
            <w:r w:rsidRPr="001161E4">
              <w:rPr>
                <w:i/>
              </w:rPr>
              <w:t>.</w:t>
            </w:r>
          </w:p>
        </w:tc>
      </w:tr>
      <w:tr w:rsidR="00176F98" w:rsidRPr="003D114E" w14:paraId="32A06001" w14:textId="77777777" w:rsidTr="00C6226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F41C2" w14:textId="77777777" w:rsidR="00176F98" w:rsidRPr="00463023" w:rsidRDefault="00176F98" w:rsidP="003F539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A8845" w14:textId="77777777" w:rsidR="00176F98" w:rsidRPr="001D4C9A" w:rsidRDefault="00176F98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A7BEA" w14:textId="5D85543C" w:rsidR="00176F98" w:rsidRPr="003D114E" w:rsidRDefault="00447B60" w:rsidP="003F5391">
            <w:r w:rsidRPr="00447B60">
              <w:t xml:space="preserve">opheffing van een opleidingsvorm. </w:t>
            </w:r>
            <w:r w:rsidRPr="00447B60">
              <w:rPr>
                <w:i/>
              </w:rPr>
              <w:t xml:space="preserve">Ga naar vraag </w:t>
            </w:r>
            <w:r w:rsidR="00966E20">
              <w:rPr>
                <w:i/>
              </w:rPr>
              <w:t>31</w:t>
            </w:r>
            <w:r w:rsidRPr="00447B60">
              <w:rPr>
                <w:i/>
              </w:rPr>
              <w:t>.</w:t>
            </w:r>
          </w:p>
        </w:tc>
      </w:tr>
      <w:tr w:rsidR="00176F98" w:rsidRPr="003D114E" w14:paraId="1226B8FB" w14:textId="77777777" w:rsidTr="00C6226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1FB22" w14:textId="77777777" w:rsidR="00176F98" w:rsidRPr="00463023" w:rsidRDefault="00176F98" w:rsidP="003F539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BE732" w14:textId="77777777" w:rsidR="00176F98" w:rsidRPr="001D4C9A" w:rsidRDefault="00176F98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14A92" w14:textId="0A450BAF" w:rsidR="00176F98" w:rsidRPr="003D114E" w:rsidRDefault="00EF4BEC" w:rsidP="003F5391">
            <w:r w:rsidRPr="00EF4BEC">
              <w:t xml:space="preserve">opheffing van een </w:t>
            </w:r>
            <w:r w:rsidR="004F1DB2">
              <w:t>structuuronderdeel</w:t>
            </w:r>
            <w:r w:rsidRPr="00EF4BEC">
              <w:t xml:space="preserve"> van opleidingsvorm 3. </w:t>
            </w:r>
            <w:r w:rsidRPr="00EF4BEC">
              <w:rPr>
                <w:i/>
              </w:rPr>
              <w:t xml:space="preserve">Ga naar vraag </w:t>
            </w:r>
            <w:r w:rsidR="00501612" w:rsidRPr="00F43073">
              <w:rPr>
                <w:i/>
              </w:rPr>
              <w:t>3</w:t>
            </w:r>
            <w:r w:rsidR="00016A62">
              <w:rPr>
                <w:i/>
              </w:rPr>
              <w:t>6</w:t>
            </w:r>
            <w:r w:rsidRPr="00F43073">
              <w:rPr>
                <w:i/>
              </w:rPr>
              <w:t>.</w:t>
            </w:r>
          </w:p>
        </w:tc>
      </w:tr>
      <w:tr w:rsidR="00EF4BEC" w:rsidRPr="003D114E" w14:paraId="70877EE3" w14:textId="77777777" w:rsidTr="00C6226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A7786" w14:textId="77777777" w:rsidR="00EF4BEC" w:rsidRPr="00463023" w:rsidRDefault="00EF4BEC" w:rsidP="003F539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2194" w14:textId="77777777" w:rsidR="00EF4BEC" w:rsidRPr="001D4C9A" w:rsidRDefault="00EF4BEC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CF2B3" w14:textId="5C7DD086" w:rsidR="00EF4BEC" w:rsidRPr="003D114E" w:rsidRDefault="009008DE" w:rsidP="003F5391">
            <w:r w:rsidRPr="009008DE">
              <w:t xml:space="preserve">opheffing van een type. </w:t>
            </w:r>
            <w:r w:rsidRPr="001159C6">
              <w:rPr>
                <w:i/>
              </w:rPr>
              <w:t xml:space="preserve">Ga naar vraag </w:t>
            </w:r>
            <w:r w:rsidR="00992993" w:rsidRPr="00F43073">
              <w:rPr>
                <w:i/>
              </w:rPr>
              <w:t>4</w:t>
            </w:r>
            <w:r w:rsidR="00016A62">
              <w:rPr>
                <w:i/>
              </w:rPr>
              <w:t>0</w:t>
            </w:r>
            <w:r w:rsidRPr="00F43073">
              <w:rPr>
                <w:i/>
              </w:rPr>
              <w:t>.</w:t>
            </w:r>
          </w:p>
        </w:tc>
      </w:tr>
      <w:tr w:rsidR="00881E5F" w:rsidRPr="003D114E" w14:paraId="5108008D" w14:textId="77777777" w:rsidTr="003F5391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19257" w14:textId="77777777" w:rsidR="00881E5F" w:rsidRPr="003D114E" w:rsidRDefault="00881E5F" w:rsidP="003F5391">
            <w:pPr>
              <w:pStyle w:val="leeg"/>
            </w:pPr>
          </w:p>
        </w:tc>
      </w:tr>
    </w:tbl>
    <w:p w14:paraId="4178B617" w14:textId="77777777" w:rsidR="00A57BA9" w:rsidRDefault="00A57BA9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82"/>
        <w:gridCol w:w="1911"/>
        <w:gridCol w:w="154"/>
        <w:gridCol w:w="289"/>
        <w:gridCol w:w="2011"/>
        <w:gridCol w:w="134"/>
        <w:gridCol w:w="2304"/>
        <w:gridCol w:w="134"/>
        <w:gridCol w:w="2651"/>
      </w:tblGrid>
      <w:tr w:rsidR="00881E5F" w:rsidRPr="003D114E" w14:paraId="72CFD288" w14:textId="77777777" w:rsidTr="0077207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B09FF1C" w14:textId="1ED7377F" w:rsidR="00881E5F" w:rsidRPr="003D114E" w:rsidRDefault="00881E5F" w:rsidP="003F5391">
            <w:pPr>
              <w:pStyle w:val="leeg"/>
            </w:pPr>
          </w:p>
        </w:tc>
        <w:tc>
          <w:tcPr>
            <w:tcW w:w="9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8C9F81" w14:textId="3811E8D7" w:rsidR="00881E5F" w:rsidRPr="003D114E" w:rsidRDefault="00881E5F" w:rsidP="003F539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Fusie van scholen</w:t>
            </w:r>
          </w:p>
        </w:tc>
      </w:tr>
      <w:tr w:rsidR="0042348B" w:rsidRPr="003D114E" w14:paraId="270B44E3" w14:textId="77777777" w:rsidTr="003F5391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1A31C" w14:textId="77777777" w:rsidR="0042348B" w:rsidRPr="004D213B" w:rsidRDefault="0042348B" w:rsidP="003F5391">
            <w:pPr>
              <w:pStyle w:val="leeg"/>
            </w:pPr>
          </w:p>
        </w:tc>
      </w:tr>
      <w:tr w:rsidR="0042348B" w:rsidRPr="003D114E" w14:paraId="17ACB7E1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E7887" w14:textId="7F62421F" w:rsidR="0042348B" w:rsidRPr="003D114E" w:rsidRDefault="00881E5F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B880" w14:textId="673F9C04" w:rsidR="0042348B" w:rsidRPr="00FF630A" w:rsidRDefault="00B6619E" w:rsidP="003F5391">
            <w:pPr>
              <w:pStyle w:val="Vraag"/>
            </w:pPr>
            <w:r w:rsidRPr="00B6619E">
              <w:t>Over welke soort fusie gaat het?</w:t>
            </w:r>
          </w:p>
        </w:tc>
      </w:tr>
      <w:tr w:rsidR="00AA4CAC" w:rsidRPr="003D114E" w14:paraId="79C37431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C65A1" w14:textId="77777777" w:rsidR="00AA4CAC" w:rsidRPr="00463023" w:rsidRDefault="00AA4CAC" w:rsidP="003F539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3A029" w14:textId="77777777" w:rsidR="00AA4CAC" w:rsidRPr="001D4C9A" w:rsidRDefault="00AA4CAC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43A74" w14:textId="13701E2F" w:rsidR="00AA4CAC" w:rsidRPr="003D114E" w:rsidRDefault="000E3BFC" w:rsidP="003F5391">
            <w:r w:rsidRPr="000E3BFC">
              <w:t>eenvoudige fusie</w:t>
            </w:r>
          </w:p>
        </w:tc>
      </w:tr>
      <w:tr w:rsidR="00AA4CAC" w:rsidRPr="003D114E" w14:paraId="167403CE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D65E6" w14:textId="77777777" w:rsidR="00AA4CAC" w:rsidRPr="00463023" w:rsidRDefault="00AA4CAC" w:rsidP="003F539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0A2F" w14:textId="77777777" w:rsidR="00AA4CAC" w:rsidRPr="001D4C9A" w:rsidRDefault="00AA4CAC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2A0E9" w14:textId="76530FE7" w:rsidR="00AA4CAC" w:rsidRPr="003D114E" w:rsidRDefault="008850BF" w:rsidP="003F5391">
            <w:r w:rsidRPr="008850BF">
              <w:t>fusie door opslorping</w:t>
            </w:r>
          </w:p>
        </w:tc>
      </w:tr>
      <w:tr w:rsidR="008850BF" w:rsidRPr="003D114E" w14:paraId="37888C5A" w14:textId="77777777" w:rsidTr="003F5391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83A7D" w14:textId="77777777" w:rsidR="008850BF" w:rsidRPr="004D213B" w:rsidRDefault="008850BF" w:rsidP="003F5391">
            <w:pPr>
              <w:pStyle w:val="leeg"/>
            </w:pPr>
          </w:p>
        </w:tc>
      </w:tr>
      <w:tr w:rsidR="008850BF" w:rsidRPr="003D114E" w14:paraId="683E070E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D225A" w14:textId="2225BB10" w:rsidR="008850BF" w:rsidRPr="003D114E" w:rsidRDefault="008850BF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A1B4" w14:textId="77777777" w:rsidR="004B0F91" w:rsidRDefault="004B0F91" w:rsidP="004B0F91">
            <w:pPr>
              <w:pStyle w:val="Vraag"/>
            </w:pPr>
            <w:r>
              <w:t>Vul de gegevens in van de scholen die bij de fusie zijn betrokken.</w:t>
            </w:r>
          </w:p>
          <w:p w14:paraId="379B9F60" w14:textId="6AE634E1" w:rsidR="008850BF" w:rsidRPr="004B0F91" w:rsidRDefault="004B0F91" w:rsidP="004B0F91">
            <w:pPr>
              <w:pStyle w:val="Vraag"/>
              <w:rPr>
                <w:b w:val="0"/>
                <w:i/>
              </w:rPr>
            </w:pPr>
            <w:r w:rsidRPr="004B0F91">
              <w:rPr>
                <w:b w:val="0"/>
                <w:i/>
              </w:rPr>
              <w:t>De gegevens van school 3 hoeft u alleen in te vullen als er een derde school betrokken is bij de fusie.</w:t>
            </w:r>
          </w:p>
        </w:tc>
      </w:tr>
      <w:tr w:rsidR="00D43FA6" w:rsidRPr="003D114E" w14:paraId="7714B521" w14:textId="77777777" w:rsidTr="003F5391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CBCD3" w14:textId="77777777" w:rsidR="00D43FA6" w:rsidRPr="003D114E" w:rsidRDefault="00D43FA6" w:rsidP="003F5391">
            <w:pPr>
              <w:pStyle w:val="leeg"/>
            </w:pPr>
          </w:p>
        </w:tc>
      </w:tr>
      <w:tr w:rsidR="00D43FA6" w:rsidRPr="003D114E" w14:paraId="5D5F08B9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5A1F4" w14:textId="77777777" w:rsidR="00D43FA6" w:rsidRPr="00CA4C88" w:rsidRDefault="00D43FA6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30E4A" w14:textId="77777777" w:rsidR="00D43FA6" w:rsidRPr="0031551C" w:rsidRDefault="00D43FA6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2871" w14:textId="77777777" w:rsidR="00D43FA6" w:rsidRPr="003D114E" w:rsidRDefault="00D43FA6" w:rsidP="003F5391"/>
        </w:tc>
        <w:tc>
          <w:tcPr>
            <w:tcW w:w="230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1943EC1" w14:textId="1D8D59FF" w:rsidR="00D43FA6" w:rsidRPr="003D114E" w:rsidRDefault="004C5DA7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 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6BCC" w14:textId="77777777" w:rsidR="00D43FA6" w:rsidRPr="003D114E" w:rsidRDefault="00D43FA6" w:rsidP="003F5391"/>
        </w:tc>
        <w:tc>
          <w:tcPr>
            <w:tcW w:w="230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28C4A5A" w14:textId="05C4961E" w:rsidR="00D43FA6" w:rsidRPr="003D114E" w:rsidRDefault="004C5DA7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school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D1EFC" w14:textId="77777777" w:rsidR="00D43FA6" w:rsidRPr="003D114E" w:rsidRDefault="00D43FA6" w:rsidP="003F5391"/>
        </w:tc>
        <w:tc>
          <w:tcPr>
            <w:tcW w:w="26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6A7D8B" w14:textId="132B958C" w:rsidR="00D43FA6" w:rsidRPr="003D114E" w:rsidRDefault="004C5DA7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 3</w:t>
            </w:r>
          </w:p>
        </w:tc>
      </w:tr>
      <w:tr w:rsidR="00D43FA6" w:rsidRPr="003D114E" w14:paraId="5A934BDE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E8922" w14:textId="77777777" w:rsidR="00D43FA6" w:rsidRPr="00CA4C88" w:rsidRDefault="00D43FA6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FB4B7" w14:textId="5B7BC2F2" w:rsidR="00D43FA6" w:rsidRPr="003D114E" w:rsidRDefault="006008D5" w:rsidP="003F5391">
            <w:pPr>
              <w:pStyle w:val="rechts"/>
            </w:pPr>
            <w:r>
              <w:t>naam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C8BE" w14:textId="77777777" w:rsidR="00D43FA6" w:rsidRPr="003D114E" w:rsidRDefault="00D43FA6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95E908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A0BD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383B6A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39A9" w14:textId="77777777" w:rsidR="00D43FA6" w:rsidRPr="003D114E" w:rsidRDefault="00D43FA6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4CCE4D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3FA6" w:rsidRPr="003D114E" w14:paraId="3C308DD0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27311" w14:textId="77777777" w:rsidR="00D43FA6" w:rsidRPr="00CA4C88" w:rsidRDefault="00D43FA6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530D7" w14:textId="2F9D0E75" w:rsidR="00D43FA6" w:rsidRPr="003D114E" w:rsidRDefault="006008D5" w:rsidP="003F5391">
            <w:pPr>
              <w:pStyle w:val="rechts"/>
            </w:pPr>
            <w:r>
              <w:t>instellingsnummer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F5D88" w14:textId="77777777" w:rsidR="00D43FA6" w:rsidRPr="003D114E" w:rsidRDefault="00D43FA6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33F171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23706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592C8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CE5F0" w14:textId="77777777" w:rsidR="00D43FA6" w:rsidRPr="003D114E" w:rsidRDefault="00D43FA6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2DF583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3FA6" w:rsidRPr="003D114E" w14:paraId="0417B4B0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D3BA1" w14:textId="77777777" w:rsidR="00D43FA6" w:rsidRPr="00CA4C88" w:rsidRDefault="00D43FA6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6BE0" w14:textId="6BE9B21D" w:rsidR="00D43FA6" w:rsidRPr="003D114E" w:rsidRDefault="00013D18" w:rsidP="003F5391">
            <w:pPr>
              <w:pStyle w:val="rechts"/>
            </w:pPr>
            <w:r>
              <w:t>straat en 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848CB" w14:textId="77777777" w:rsidR="00D43FA6" w:rsidRPr="003D114E" w:rsidRDefault="00D43FA6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7D541C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09122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9CB2D2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50A97" w14:textId="77777777" w:rsidR="00D43FA6" w:rsidRPr="003D114E" w:rsidRDefault="00D43FA6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F416B3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3FA6" w:rsidRPr="003D114E" w14:paraId="03F0858F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6762" w14:textId="77777777" w:rsidR="00D43FA6" w:rsidRPr="00CA4C88" w:rsidRDefault="00D43FA6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9CADB" w14:textId="5885EC3E" w:rsidR="00D43FA6" w:rsidRPr="003D114E" w:rsidRDefault="003D0BB6" w:rsidP="003F5391">
            <w:pPr>
              <w:pStyle w:val="rechts"/>
            </w:pPr>
            <w:r>
              <w:t>postnummer en gemeente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80C7F" w14:textId="77777777" w:rsidR="00D43FA6" w:rsidRPr="003D114E" w:rsidRDefault="00D43FA6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745546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86946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B6C3B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4106A" w14:textId="77777777" w:rsidR="00D43FA6" w:rsidRPr="003D114E" w:rsidRDefault="00D43FA6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168B73" w14:textId="77777777" w:rsidR="00D43FA6" w:rsidRPr="003D114E" w:rsidRDefault="00D43FA6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850BF" w:rsidRPr="003D114E" w14:paraId="237A1FB3" w14:textId="77777777" w:rsidTr="003F5391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9F6B4" w14:textId="77777777" w:rsidR="008850BF" w:rsidRPr="004D213B" w:rsidRDefault="008850BF" w:rsidP="003F5391">
            <w:pPr>
              <w:pStyle w:val="leeg"/>
            </w:pPr>
          </w:p>
        </w:tc>
      </w:tr>
      <w:tr w:rsidR="008850BF" w:rsidRPr="003D114E" w14:paraId="51E5FA4E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ED45F" w14:textId="645E5804" w:rsidR="008850BF" w:rsidRPr="003D114E" w:rsidRDefault="004C61C0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D0D87" w14:textId="77777777" w:rsidR="004C61C0" w:rsidRDefault="004C61C0" w:rsidP="004C61C0">
            <w:pPr>
              <w:pStyle w:val="Vraag"/>
            </w:pPr>
            <w:r>
              <w:t>Vul de gegevens in van het schoolbestuur van de scholen die bij de fusie zijn betrokken.</w:t>
            </w:r>
          </w:p>
          <w:p w14:paraId="7CC5F8C8" w14:textId="0ECC99F6" w:rsidR="008850BF" w:rsidRPr="004C61C0" w:rsidRDefault="004C61C0" w:rsidP="004C61C0">
            <w:pPr>
              <w:pStyle w:val="Vraag"/>
              <w:rPr>
                <w:b w:val="0"/>
                <w:i/>
              </w:rPr>
            </w:pPr>
            <w:r w:rsidRPr="004C61C0">
              <w:rPr>
                <w:b w:val="0"/>
                <w:i/>
              </w:rPr>
              <w:t>De gegevens van het schoolbestuur van school 3 hoeft u alleen in te vullen als er een derde school betrokken is bij de fusie.</w:t>
            </w:r>
          </w:p>
        </w:tc>
      </w:tr>
      <w:tr w:rsidR="00B101CB" w:rsidRPr="003D114E" w14:paraId="622CB350" w14:textId="77777777" w:rsidTr="003F5391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B6709" w14:textId="77777777" w:rsidR="00B101CB" w:rsidRPr="003D114E" w:rsidRDefault="00B101CB" w:rsidP="003F5391">
            <w:pPr>
              <w:pStyle w:val="leeg"/>
            </w:pPr>
          </w:p>
        </w:tc>
      </w:tr>
      <w:tr w:rsidR="00B101CB" w:rsidRPr="003D114E" w14:paraId="5F438317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7E53E" w14:textId="77777777" w:rsidR="00B101CB" w:rsidRPr="00CA4C88" w:rsidRDefault="00B101CB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26BEA" w14:textId="77777777" w:rsidR="00B101CB" w:rsidRPr="0031551C" w:rsidRDefault="00B101CB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2DB87" w14:textId="77777777" w:rsidR="00B101CB" w:rsidRPr="003D114E" w:rsidRDefault="00B101CB" w:rsidP="003F5391"/>
        </w:tc>
        <w:tc>
          <w:tcPr>
            <w:tcW w:w="230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FACBCFB" w14:textId="74670406" w:rsidR="00B101CB" w:rsidRPr="003D114E" w:rsidRDefault="00B101CB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</w:t>
            </w:r>
            <w:r w:rsidR="009513DE">
              <w:rPr>
                <w:rFonts w:cs="Calibri"/>
              </w:rPr>
              <w:t>bestuur</w:t>
            </w:r>
            <w:r>
              <w:rPr>
                <w:rFonts w:cs="Calibri"/>
              </w:rPr>
              <w:t xml:space="preserve"> 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ADB74" w14:textId="77777777" w:rsidR="00B101CB" w:rsidRPr="003D114E" w:rsidRDefault="00B101CB" w:rsidP="003F5391"/>
        </w:tc>
        <w:tc>
          <w:tcPr>
            <w:tcW w:w="230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721A4C5" w14:textId="5A0CD76F" w:rsidR="00B101CB" w:rsidRPr="003D114E" w:rsidRDefault="00B101CB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school</w:t>
            </w:r>
            <w:r w:rsidR="009513DE">
              <w:rPr>
                <w:rFonts w:cs="Calibri"/>
              </w:rPr>
              <w:t>bestuur</w:t>
            </w:r>
            <w:r>
              <w:rPr>
                <w:rFonts w:cs="Calibri"/>
              </w:rPr>
              <w:t xml:space="preserve">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D2D0" w14:textId="77777777" w:rsidR="00B101CB" w:rsidRPr="003D114E" w:rsidRDefault="00B101CB" w:rsidP="003F5391"/>
        </w:tc>
        <w:tc>
          <w:tcPr>
            <w:tcW w:w="26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A3646B7" w14:textId="09373424" w:rsidR="00B101CB" w:rsidRPr="003D114E" w:rsidRDefault="00B101CB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</w:t>
            </w:r>
            <w:r w:rsidR="009513DE">
              <w:rPr>
                <w:rFonts w:cs="Calibri"/>
              </w:rPr>
              <w:t>bestuur</w:t>
            </w:r>
            <w:r>
              <w:rPr>
                <w:rFonts w:cs="Calibri"/>
              </w:rPr>
              <w:t xml:space="preserve"> 3</w:t>
            </w:r>
          </w:p>
        </w:tc>
      </w:tr>
      <w:tr w:rsidR="00B101CB" w:rsidRPr="003D114E" w14:paraId="1D2C4C5F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8F46E" w14:textId="77777777" w:rsidR="00B101CB" w:rsidRPr="00CA4C88" w:rsidRDefault="00B101CB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5E917" w14:textId="77777777" w:rsidR="00B101CB" w:rsidRPr="003D114E" w:rsidRDefault="00B101CB" w:rsidP="003F5391">
            <w:pPr>
              <w:pStyle w:val="rechts"/>
            </w:pPr>
            <w:r>
              <w:t>naam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BFBFD" w14:textId="77777777" w:rsidR="00B101CB" w:rsidRPr="003D114E" w:rsidRDefault="00B101CB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9ECA38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06763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4B1EC7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87BA8" w14:textId="77777777" w:rsidR="00B101CB" w:rsidRPr="003D114E" w:rsidRDefault="00B101CB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C9AD3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101CB" w:rsidRPr="003D114E" w14:paraId="7CCC0D15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AA96F" w14:textId="77777777" w:rsidR="00B101CB" w:rsidRPr="00CA4C88" w:rsidRDefault="00B101CB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E7C2" w14:textId="0F611C42" w:rsidR="00B101CB" w:rsidRPr="003D114E" w:rsidRDefault="004C61C0" w:rsidP="003F5391">
            <w:pPr>
              <w:pStyle w:val="rechts"/>
            </w:pPr>
            <w:r>
              <w:t>officieel 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1CE8D" w14:textId="77777777" w:rsidR="00B101CB" w:rsidRPr="003D114E" w:rsidRDefault="00B101CB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9DBF3B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0344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01076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40A9" w14:textId="77777777" w:rsidR="00B101CB" w:rsidRPr="003D114E" w:rsidRDefault="00B101CB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132F0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101CB" w:rsidRPr="003D114E" w14:paraId="67C37B72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EE50D" w14:textId="77777777" w:rsidR="00B101CB" w:rsidRPr="00CA4C88" w:rsidRDefault="00B101CB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F878" w14:textId="77777777" w:rsidR="00B101CB" w:rsidRPr="003D114E" w:rsidRDefault="00B101CB" w:rsidP="003F5391">
            <w:pPr>
              <w:pStyle w:val="rechts"/>
            </w:pPr>
            <w:r>
              <w:t>straat en 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9D7C8" w14:textId="77777777" w:rsidR="00B101CB" w:rsidRPr="003D114E" w:rsidRDefault="00B101CB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B7D25F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61A0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C40C2B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3ADAF" w14:textId="77777777" w:rsidR="00B101CB" w:rsidRPr="003D114E" w:rsidRDefault="00B101CB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AC0CF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101CB" w:rsidRPr="003D114E" w14:paraId="09EE5A62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3BF64" w14:textId="77777777" w:rsidR="00B101CB" w:rsidRPr="00CA4C88" w:rsidRDefault="00B101CB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3412" w14:textId="77777777" w:rsidR="00B101CB" w:rsidRPr="003D114E" w:rsidRDefault="00B101CB" w:rsidP="003F5391">
            <w:pPr>
              <w:pStyle w:val="rechts"/>
            </w:pPr>
            <w:r>
              <w:t>postnummer en gemeente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8117" w14:textId="77777777" w:rsidR="00B101CB" w:rsidRPr="003D114E" w:rsidRDefault="00B101CB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590E38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36365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88E6A4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51052" w14:textId="77777777" w:rsidR="00B101CB" w:rsidRPr="003D114E" w:rsidRDefault="00B101CB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500577" w14:textId="77777777" w:rsidR="00B101CB" w:rsidRPr="003D114E" w:rsidRDefault="00B101CB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850BF" w:rsidRPr="003D114E" w14:paraId="35497443" w14:textId="77777777" w:rsidTr="003F5391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60AB" w14:textId="77777777" w:rsidR="008850BF" w:rsidRPr="004D213B" w:rsidRDefault="008850BF" w:rsidP="003F5391">
            <w:pPr>
              <w:pStyle w:val="leeg"/>
            </w:pPr>
          </w:p>
        </w:tc>
      </w:tr>
      <w:tr w:rsidR="008850BF" w:rsidRPr="003D114E" w14:paraId="3ED4F85C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DF6CB" w14:textId="7549BD58" w:rsidR="008850BF" w:rsidRPr="003D114E" w:rsidRDefault="00FF1601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00CED" w14:textId="77777777" w:rsidR="00FF1601" w:rsidRDefault="00FF1601" w:rsidP="00FF1601">
            <w:pPr>
              <w:pStyle w:val="Vraag"/>
            </w:pPr>
            <w:r>
              <w:t>Vul de gegevens in van de hoofdvestigingsplaats van de fusieschool.</w:t>
            </w:r>
          </w:p>
          <w:p w14:paraId="72F1BC62" w14:textId="1B5CC015" w:rsidR="008850BF" w:rsidRPr="00FF1601" w:rsidRDefault="00FF1601" w:rsidP="00FF1601">
            <w:pPr>
              <w:pStyle w:val="Vraag"/>
              <w:rPr>
                <w:b w:val="0"/>
                <w:i/>
              </w:rPr>
            </w:pPr>
            <w:r w:rsidRPr="00FF1601">
              <w:rPr>
                <w:b w:val="0"/>
                <w:i/>
              </w:rPr>
              <w:t>Alleen bij een fusie door opslorping vult u het instellingsnummer van de fusieschool in. Bij een eenvoudige fusie kent het Agentschap voor Onderwijsdiensten het instellingsnummer van de fusieschool toe.</w:t>
            </w:r>
          </w:p>
        </w:tc>
      </w:tr>
      <w:tr w:rsidR="00BA42AF" w:rsidRPr="003D114E" w14:paraId="7384DB20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8389" w14:textId="77777777" w:rsidR="00BA42AF" w:rsidRPr="004C6E93" w:rsidRDefault="00BA42AF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3E593" w14:textId="36581A77" w:rsidR="00BA42AF" w:rsidRPr="003D114E" w:rsidRDefault="005525B1" w:rsidP="003F5391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0B2B32" w14:textId="77777777" w:rsidR="00BA42AF" w:rsidRPr="003D114E" w:rsidRDefault="00BA42AF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2AF" w:rsidRPr="003D114E" w14:paraId="22B73C08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76325" w14:textId="77777777" w:rsidR="00BA42AF" w:rsidRPr="004C6E93" w:rsidRDefault="00BA42AF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35A7B" w14:textId="629C6BC5" w:rsidR="00BA42AF" w:rsidRPr="003D114E" w:rsidRDefault="005525B1" w:rsidP="003F5391">
            <w:pPr>
              <w:jc w:val="right"/>
            </w:pPr>
            <w:r>
              <w:t>instellingsnummer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B30AEE" w14:textId="77777777" w:rsidR="00BA42AF" w:rsidRPr="003D114E" w:rsidRDefault="00BA42AF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A42AF" w:rsidRPr="003D114E" w14:paraId="52978792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6C423" w14:textId="77777777" w:rsidR="00BA42AF" w:rsidRPr="004C6E93" w:rsidRDefault="00BA42AF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F6C9F" w14:textId="5805A6AA" w:rsidR="00BA42AF" w:rsidRPr="003D114E" w:rsidRDefault="00632D6D" w:rsidP="003F5391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96FDE9" w14:textId="77777777" w:rsidR="00BA42AF" w:rsidRPr="003D114E" w:rsidRDefault="00BA42AF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A42AF" w:rsidRPr="003D114E" w14:paraId="088C2439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8C129" w14:textId="77777777" w:rsidR="00BA42AF" w:rsidRPr="004C6E93" w:rsidRDefault="00BA42AF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70290" w14:textId="78A0743B" w:rsidR="00BA42AF" w:rsidRPr="003D114E" w:rsidRDefault="00BC484D" w:rsidP="003F5391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9F86C" w14:textId="77777777" w:rsidR="00BA42AF" w:rsidRPr="003D114E" w:rsidRDefault="00BA42AF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A42AF" w:rsidRPr="003D114E" w14:paraId="064D49B6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6226" w14:textId="77777777" w:rsidR="00BA42AF" w:rsidRPr="004C6E93" w:rsidRDefault="00BA42AF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FEB34" w14:textId="1CE8B433" w:rsidR="00BA42AF" w:rsidRPr="003D114E" w:rsidRDefault="00E67B61" w:rsidP="003F5391">
            <w:pPr>
              <w:jc w:val="right"/>
            </w:pPr>
            <w:r>
              <w:t>telefoonnummer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EE17D" w14:textId="77777777" w:rsidR="00BA42AF" w:rsidRPr="003D114E" w:rsidRDefault="00BA42AF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7B61" w:rsidRPr="003D114E" w14:paraId="611C74F9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5BF4E" w14:textId="77777777" w:rsidR="00E67B61" w:rsidRPr="004C6E93" w:rsidRDefault="00E67B61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D559" w14:textId="316EE28C" w:rsidR="00E67B61" w:rsidRPr="003D114E" w:rsidRDefault="00E67B61" w:rsidP="003F5391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3D9224" w14:textId="77777777" w:rsidR="00E67B61" w:rsidRPr="003D114E" w:rsidRDefault="00E67B61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50BF" w:rsidRPr="003D114E" w14:paraId="6E3204EC" w14:textId="77777777" w:rsidTr="003F5391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C0C55" w14:textId="77777777" w:rsidR="008850BF" w:rsidRPr="004D213B" w:rsidRDefault="008850BF" w:rsidP="003F5391">
            <w:pPr>
              <w:pStyle w:val="leeg"/>
            </w:pPr>
          </w:p>
        </w:tc>
      </w:tr>
      <w:tr w:rsidR="008850BF" w:rsidRPr="003D114E" w14:paraId="51E1BA56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CF18" w14:textId="6DC9B25E" w:rsidR="008850BF" w:rsidRPr="003D114E" w:rsidRDefault="00E67B61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C7ADA" w14:textId="4B90665D" w:rsidR="008850BF" w:rsidRPr="00FF630A" w:rsidRDefault="00BB458C" w:rsidP="003F5391">
            <w:pPr>
              <w:pStyle w:val="Vraag"/>
            </w:pPr>
            <w:r w:rsidRPr="00BB458C">
              <w:t>Vul de adressen in van de aanvullende vestigingsplaatsen.</w:t>
            </w:r>
          </w:p>
        </w:tc>
      </w:tr>
      <w:tr w:rsidR="00BB458C" w:rsidRPr="003D114E" w14:paraId="4307DF46" w14:textId="77777777" w:rsidTr="003F5391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8ACBF" w14:textId="77777777" w:rsidR="00BB458C" w:rsidRPr="003D114E" w:rsidRDefault="00BB458C" w:rsidP="003F5391">
            <w:pPr>
              <w:pStyle w:val="leeg"/>
            </w:pPr>
          </w:p>
        </w:tc>
      </w:tr>
      <w:tr w:rsidR="00BB458C" w:rsidRPr="003D114E" w14:paraId="044D0950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D49A3" w14:textId="77777777" w:rsidR="00BB458C" w:rsidRPr="00CA4C88" w:rsidRDefault="00BB458C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B773" w14:textId="77777777" w:rsidR="00BB458C" w:rsidRPr="0031551C" w:rsidRDefault="00BB458C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08A52" w14:textId="77777777" w:rsidR="00BB458C" w:rsidRPr="003D114E" w:rsidRDefault="00BB458C" w:rsidP="003F5391"/>
        </w:tc>
        <w:tc>
          <w:tcPr>
            <w:tcW w:w="230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BA759EF" w14:textId="09DB8E95" w:rsidR="00BB458C" w:rsidRPr="003D114E" w:rsidRDefault="001E7D23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vestigingsplaats</w:t>
            </w:r>
            <w:r w:rsidR="00BB458C">
              <w:rPr>
                <w:rFonts w:cs="Calibri"/>
              </w:rPr>
              <w:t xml:space="preserve"> 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20043" w14:textId="77777777" w:rsidR="00BB458C" w:rsidRPr="003D114E" w:rsidRDefault="00BB458C" w:rsidP="003F5391"/>
        </w:tc>
        <w:tc>
          <w:tcPr>
            <w:tcW w:w="230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F40ED64" w14:textId="3FFC4E65" w:rsidR="00BB458C" w:rsidRPr="003D114E" w:rsidRDefault="001E7D23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 xml:space="preserve">vestigingsplaats </w:t>
            </w:r>
            <w:r w:rsidR="00BB458C">
              <w:rPr>
                <w:rFonts w:cs="Calibri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1A7A" w14:textId="77777777" w:rsidR="00BB458C" w:rsidRPr="003D114E" w:rsidRDefault="00BB458C" w:rsidP="003F5391"/>
        </w:tc>
        <w:tc>
          <w:tcPr>
            <w:tcW w:w="26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648B9E" w14:textId="5103F5D6" w:rsidR="00BB458C" w:rsidRPr="003D114E" w:rsidRDefault="001E7D23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vestigingsplaats </w:t>
            </w:r>
            <w:r w:rsidR="00BB458C">
              <w:rPr>
                <w:rFonts w:cs="Calibri"/>
              </w:rPr>
              <w:t>3</w:t>
            </w:r>
          </w:p>
        </w:tc>
      </w:tr>
      <w:tr w:rsidR="00BB458C" w:rsidRPr="003D114E" w14:paraId="490157F4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AFE88" w14:textId="77777777" w:rsidR="00BB458C" w:rsidRPr="00CA4C88" w:rsidRDefault="00BB458C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714A" w14:textId="1DBAED7B" w:rsidR="00BB458C" w:rsidRPr="003D114E" w:rsidRDefault="003E3A43" w:rsidP="003F5391">
            <w:pPr>
              <w:pStyle w:val="rechts"/>
            </w:pPr>
            <w:r>
              <w:t>straat en 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DDB1B" w14:textId="77777777" w:rsidR="00BB458C" w:rsidRPr="003D114E" w:rsidRDefault="00BB458C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9B6FA0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63EA4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6DFA89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13541" w14:textId="77777777" w:rsidR="00BB458C" w:rsidRPr="003D114E" w:rsidRDefault="00BB458C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D4F680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B458C" w:rsidRPr="003D114E" w14:paraId="504D3A48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8021B" w14:textId="77777777" w:rsidR="00BB458C" w:rsidRPr="00CA4C88" w:rsidRDefault="00BB458C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5B72E" w14:textId="43E1408B" w:rsidR="00BB458C" w:rsidRPr="003D114E" w:rsidRDefault="003E3A43" w:rsidP="003F5391">
            <w:pPr>
              <w:pStyle w:val="rechts"/>
            </w:pPr>
            <w:r>
              <w:t>postnummer en gemeente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10C5E" w14:textId="77777777" w:rsidR="00BB458C" w:rsidRPr="003D114E" w:rsidRDefault="00BB458C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6455E0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F6983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BF993D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67A0D" w14:textId="77777777" w:rsidR="00BB458C" w:rsidRPr="003D114E" w:rsidRDefault="00BB458C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503BD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B458C" w:rsidRPr="003D114E" w14:paraId="0FD10BB4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1C714" w14:textId="77777777" w:rsidR="00BB458C" w:rsidRPr="00CA4C88" w:rsidRDefault="00BB458C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2BD2" w14:textId="54CFC3BB" w:rsidR="00BB458C" w:rsidRPr="003D114E" w:rsidRDefault="00887C94" w:rsidP="003F5391">
            <w:pPr>
              <w:pStyle w:val="rechts"/>
            </w:pPr>
            <w:r>
              <w:t>telefoonnummer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10429" w14:textId="77777777" w:rsidR="00BB458C" w:rsidRPr="003D114E" w:rsidRDefault="00BB458C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496FD0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34D04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BE4CC0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3215C" w14:textId="77777777" w:rsidR="00BB458C" w:rsidRPr="003D114E" w:rsidRDefault="00BB458C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3CECA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B458C" w:rsidRPr="003D114E" w14:paraId="1865926E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AB694" w14:textId="77777777" w:rsidR="00BB458C" w:rsidRPr="00CA4C88" w:rsidRDefault="00BB458C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B42D3" w14:textId="6BFF2FC0" w:rsidR="00BB458C" w:rsidRPr="003D114E" w:rsidRDefault="00887C94" w:rsidP="003F5391">
            <w:pPr>
              <w:pStyle w:val="rechts"/>
            </w:pPr>
            <w:r>
              <w:t>e-mailadres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8A8C" w14:textId="77777777" w:rsidR="00BB458C" w:rsidRPr="003D114E" w:rsidRDefault="00BB458C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B2D3EE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3EB4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7794D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546D4" w14:textId="77777777" w:rsidR="00BB458C" w:rsidRPr="003D114E" w:rsidRDefault="00BB458C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9B1446" w14:textId="77777777" w:rsidR="00BB458C" w:rsidRPr="003D114E" w:rsidRDefault="00BB458C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850BF" w:rsidRPr="003D114E" w14:paraId="578046DB" w14:textId="77777777" w:rsidTr="003F5391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D6B0B" w14:textId="77777777" w:rsidR="008850BF" w:rsidRPr="004D213B" w:rsidRDefault="008850BF" w:rsidP="003F5391">
            <w:pPr>
              <w:pStyle w:val="leeg"/>
            </w:pPr>
          </w:p>
        </w:tc>
      </w:tr>
      <w:tr w:rsidR="008850BF" w:rsidRPr="003D114E" w14:paraId="68C404F8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B32CC" w14:textId="380127A7" w:rsidR="008850BF" w:rsidRPr="003D114E" w:rsidRDefault="00CA4656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9</w:t>
            </w:r>
          </w:p>
        </w:tc>
        <w:tc>
          <w:tcPr>
            <w:tcW w:w="9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8A3E2" w14:textId="0D48AB4D" w:rsidR="008850BF" w:rsidRPr="00FF630A" w:rsidRDefault="00CA4656" w:rsidP="003F5391">
            <w:pPr>
              <w:pStyle w:val="Vraag"/>
            </w:pPr>
            <w:r w:rsidRPr="00CA4656">
              <w:t>Vul de gegevens in van het schoolbestuur van de fusieschool.</w:t>
            </w:r>
          </w:p>
        </w:tc>
      </w:tr>
      <w:tr w:rsidR="00CA4656" w:rsidRPr="003D114E" w14:paraId="77D1760A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38C6" w14:textId="77777777" w:rsidR="00CA4656" w:rsidRPr="004C6E93" w:rsidRDefault="00CA4656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6CCFC" w14:textId="77777777" w:rsidR="00CA4656" w:rsidRPr="003D114E" w:rsidRDefault="00CA4656" w:rsidP="003F5391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72BD36" w14:textId="77777777" w:rsidR="00CA4656" w:rsidRPr="003D114E" w:rsidRDefault="00CA4656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4656" w:rsidRPr="003D114E" w14:paraId="335F9DE3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A4B07" w14:textId="77777777" w:rsidR="00CA4656" w:rsidRPr="004C6E93" w:rsidRDefault="00CA4656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D2CE0" w14:textId="5E41E248" w:rsidR="00CA4656" w:rsidRPr="003D114E" w:rsidRDefault="00CA4656" w:rsidP="003F5391">
            <w:pPr>
              <w:jc w:val="right"/>
            </w:pPr>
            <w:r>
              <w:t>officieel nummer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F6556" w14:textId="77777777" w:rsidR="00CA4656" w:rsidRPr="003D114E" w:rsidRDefault="00CA4656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A4656" w:rsidRPr="003D114E" w14:paraId="43CCAE8A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8DADD" w14:textId="77777777" w:rsidR="00CA4656" w:rsidRPr="004C6E93" w:rsidRDefault="00CA4656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14279" w14:textId="77777777" w:rsidR="00CA4656" w:rsidRPr="003D114E" w:rsidRDefault="00CA4656" w:rsidP="003F5391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01544" w14:textId="77777777" w:rsidR="00CA4656" w:rsidRPr="003D114E" w:rsidRDefault="00CA4656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A4656" w:rsidRPr="003D114E" w14:paraId="1B72EEF1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0BFFF" w14:textId="77777777" w:rsidR="00CA4656" w:rsidRPr="004C6E93" w:rsidRDefault="00CA4656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267A4" w14:textId="77777777" w:rsidR="00CA4656" w:rsidRPr="003D114E" w:rsidRDefault="00CA4656" w:rsidP="003F5391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AEB56C" w14:textId="77777777" w:rsidR="00CA4656" w:rsidRPr="003D114E" w:rsidRDefault="00CA4656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A4656" w:rsidRPr="003D114E" w14:paraId="0CA326F6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54D06" w14:textId="77777777" w:rsidR="00CA4656" w:rsidRPr="004C6E93" w:rsidRDefault="00CA4656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89EDF" w14:textId="77777777" w:rsidR="00CA4656" w:rsidRPr="003D114E" w:rsidRDefault="00CA4656" w:rsidP="003F5391">
            <w:pPr>
              <w:jc w:val="right"/>
            </w:pPr>
            <w:r>
              <w:t>telefoonnummer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E393A0" w14:textId="77777777" w:rsidR="00CA4656" w:rsidRPr="003D114E" w:rsidRDefault="00CA4656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A4656" w:rsidRPr="003D114E" w14:paraId="36F033D4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69EE" w14:textId="77777777" w:rsidR="00CA4656" w:rsidRPr="004C6E93" w:rsidRDefault="00CA4656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C301" w14:textId="77777777" w:rsidR="00CA4656" w:rsidRPr="003D114E" w:rsidRDefault="00CA4656" w:rsidP="003F5391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6BB449" w14:textId="77777777" w:rsidR="00CA4656" w:rsidRPr="003D114E" w:rsidRDefault="00CA4656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7B61" w:rsidRPr="003D114E" w14:paraId="1C697A02" w14:textId="77777777" w:rsidTr="003F5391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92E7E" w14:textId="77777777" w:rsidR="00E67B61" w:rsidRPr="004D213B" w:rsidRDefault="00E67B61" w:rsidP="003F5391">
            <w:pPr>
              <w:pStyle w:val="leeg"/>
            </w:pPr>
          </w:p>
        </w:tc>
      </w:tr>
      <w:tr w:rsidR="00E67B61" w:rsidRPr="003D114E" w14:paraId="36C93261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A573A" w14:textId="2ACA3F8D" w:rsidR="00E67B61" w:rsidRPr="003D114E" w:rsidRDefault="00E67B61" w:rsidP="003F539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171582">
              <w:t>0</w:t>
            </w:r>
          </w:p>
        </w:tc>
        <w:tc>
          <w:tcPr>
            <w:tcW w:w="9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A0771" w14:textId="77777777" w:rsidR="00171582" w:rsidRDefault="00171582" w:rsidP="00171582">
            <w:pPr>
              <w:pStyle w:val="Vraag"/>
            </w:pPr>
            <w:r>
              <w:t>Vul de gegevens in van de scholengemeenschap.</w:t>
            </w:r>
          </w:p>
          <w:p w14:paraId="1170FDE7" w14:textId="0017D110" w:rsidR="00E67B61" w:rsidRPr="00171582" w:rsidRDefault="007D14A9" w:rsidP="00171582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hoeft deze vraag alleen in te vullen als het gaat om </w:t>
            </w:r>
            <w:r w:rsidR="00171582" w:rsidRPr="00171582">
              <w:rPr>
                <w:b w:val="0"/>
                <w:i/>
              </w:rPr>
              <w:t xml:space="preserve">een eenvoudige fusie en </w:t>
            </w:r>
            <w:r w:rsidR="0037337B">
              <w:rPr>
                <w:b w:val="0"/>
                <w:i/>
              </w:rPr>
              <w:t>als</w:t>
            </w:r>
            <w:r w:rsidR="0037337B" w:rsidRPr="00171582">
              <w:rPr>
                <w:b w:val="0"/>
                <w:i/>
              </w:rPr>
              <w:t xml:space="preserve"> </w:t>
            </w:r>
            <w:r w:rsidR="00171582" w:rsidRPr="00171582">
              <w:rPr>
                <w:b w:val="0"/>
                <w:i/>
              </w:rPr>
              <w:t>u toetreedt tot een scholengemeenschap.</w:t>
            </w:r>
          </w:p>
        </w:tc>
      </w:tr>
      <w:tr w:rsidR="00AE1CC1" w:rsidRPr="003D114E" w14:paraId="1279870F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8E8F9" w14:textId="77777777" w:rsidR="00AE1CC1" w:rsidRPr="004C6E93" w:rsidRDefault="00AE1CC1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E87E1" w14:textId="77777777" w:rsidR="00AE1CC1" w:rsidRPr="003D114E" w:rsidRDefault="00AE1CC1" w:rsidP="003F5391">
            <w:pPr>
              <w:jc w:val="right"/>
            </w:pPr>
            <w:r>
              <w:t>instellingsnummer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F7A0A" w14:textId="77777777" w:rsidR="00AE1CC1" w:rsidRPr="003D114E" w:rsidRDefault="00AE1CC1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3C7C" w:rsidRPr="003D114E" w14:paraId="6ACA3F05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AAAC" w14:textId="77777777" w:rsidR="00013C7C" w:rsidRPr="004C6E93" w:rsidRDefault="00013C7C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83BF7" w14:textId="77777777" w:rsidR="00013C7C" w:rsidRPr="003D114E" w:rsidRDefault="00013C7C" w:rsidP="003F5391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611E0A" w14:textId="77777777" w:rsidR="00013C7C" w:rsidRPr="003D114E" w:rsidRDefault="00013C7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E1CC1" w:rsidRPr="003D114E" w14:paraId="37280C4E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117B" w14:textId="77777777" w:rsidR="00AE1CC1" w:rsidRPr="004C6E93" w:rsidRDefault="00AE1CC1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E8885" w14:textId="77777777" w:rsidR="00AE1CC1" w:rsidRPr="003D114E" w:rsidRDefault="00AE1CC1" w:rsidP="003F5391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18169C" w14:textId="77777777" w:rsidR="00AE1CC1" w:rsidRPr="003D114E" w:rsidRDefault="00AE1CC1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E1CC1" w:rsidRPr="003D114E" w14:paraId="1026130B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D791" w14:textId="77777777" w:rsidR="00AE1CC1" w:rsidRPr="004C6E93" w:rsidRDefault="00AE1CC1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6A4DF" w14:textId="77777777" w:rsidR="00AE1CC1" w:rsidRPr="003D114E" w:rsidRDefault="00AE1CC1" w:rsidP="003F5391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3FFEFC" w14:textId="77777777" w:rsidR="00AE1CC1" w:rsidRPr="003D114E" w:rsidRDefault="00AE1CC1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7B61" w:rsidRPr="003D114E" w14:paraId="65B87B95" w14:textId="77777777" w:rsidTr="003F5391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13984" w14:textId="77777777" w:rsidR="00E67B61" w:rsidRPr="004D213B" w:rsidRDefault="00E67B61" w:rsidP="003F5391">
            <w:pPr>
              <w:pStyle w:val="leeg"/>
            </w:pPr>
          </w:p>
        </w:tc>
      </w:tr>
      <w:tr w:rsidR="001D71F0" w:rsidRPr="003D114E" w14:paraId="1569AA23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2BAE2" w14:textId="2BAD13D4" w:rsidR="001D71F0" w:rsidRPr="003D114E" w:rsidRDefault="001D71F0" w:rsidP="00FE75D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0523E">
              <w:t>1</w:t>
            </w:r>
          </w:p>
        </w:tc>
        <w:tc>
          <w:tcPr>
            <w:tcW w:w="9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353F2" w14:textId="77777777" w:rsidR="001D71F0" w:rsidRDefault="001D71F0" w:rsidP="001D71F0">
            <w:pPr>
              <w:pStyle w:val="Vraag"/>
            </w:pPr>
            <w:r>
              <w:t>Vul de gegevens in van het CLB.</w:t>
            </w:r>
          </w:p>
          <w:p w14:paraId="71884FC8" w14:textId="41E5D5CD" w:rsidR="001D71F0" w:rsidRPr="00FF630A" w:rsidRDefault="001D71F0" w:rsidP="001D71F0">
            <w:pPr>
              <w:pStyle w:val="Vraag"/>
              <w:ind w:left="28"/>
            </w:pPr>
            <w:r w:rsidRPr="00A345D2">
              <w:rPr>
                <w:b w:val="0"/>
                <w:i/>
              </w:rPr>
              <w:t xml:space="preserve">Vul in tot welk </w:t>
            </w:r>
            <w:r>
              <w:rPr>
                <w:b w:val="0"/>
                <w:i/>
              </w:rPr>
              <w:t>CLB</w:t>
            </w:r>
            <w:r w:rsidRPr="00A345D2">
              <w:rPr>
                <w:b w:val="0"/>
                <w:i/>
              </w:rPr>
              <w:t xml:space="preserve"> de school </w:t>
            </w:r>
            <w:r>
              <w:rPr>
                <w:b w:val="0"/>
                <w:i/>
              </w:rPr>
              <w:t>zal</w:t>
            </w:r>
            <w:r w:rsidRPr="00A345D2">
              <w:rPr>
                <w:b w:val="0"/>
                <w:i/>
              </w:rPr>
              <w:t xml:space="preserve"> toetreden</w:t>
            </w:r>
            <w:r w:rsidR="006920C4">
              <w:rPr>
                <w:b w:val="0"/>
                <w:i/>
              </w:rPr>
              <w:t>.</w:t>
            </w:r>
          </w:p>
        </w:tc>
      </w:tr>
      <w:tr w:rsidR="00D7649D" w:rsidRPr="003D114E" w14:paraId="51BAB5CB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38816" w14:textId="77777777" w:rsidR="00D7649D" w:rsidRPr="004C6E93" w:rsidRDefault="00D7649D" w:rsidP="00FE75D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88058" w14:textId="0D9111B1" w:rsidR="00D7649D" w:rsidRPr="003D114E" w:rsidRDefault="00D7649D" w:rsidP="00FE75D1">
            <w:pPr>
              <w:jc w:val="right"/>
            </w:pPr>
            <w:r>
              <w:t>naam van het CLB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808D55" w14:textId="77777777" w:rsidR="00D7649D" w:rsidRPr="003D114E" w:rsidRDefault="00D7649D" w:rsidP="00FE75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649D" w:rsidRPr="00171582" w14:paraId="4F420452" w14:textId="77777777" w:rsidTr="00C62262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4CA4" w14:textId="77777777" w:rsidR="00D7649D" w:rsidRPr="003F5391" w:rsidRDefault="00D7649D" w:rsidP="003F5391">
            <w:pPr>
              <w:pStyle w:val="Vraag"/>
            </w:pPr>
          </w:p>
        </w:tc>
      </w:tr>
      <w:tr w:rsidR="00B644E4" w:rsidRPr="00171582" w14:paraId="50AE090C" w14:textId="77777777" w:rsidTr="00772076">
        <w:trPr>
          <w:trHeight w:val="2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04279" w14:textId="589C95E9" w:rsidR="00B644E4" w:rsidRPr="003D114E" w:rsidRDefault="00B644E4" w:rsidP="003F539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A0523E">
              <w:t>2</w:t>
            </w:r>
          </w:p>
        </w:tc>
        <w:tc>
          <w:tcPr>
            <w:tcW w:w="9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97753" w14:textId="77777777" w:rsidR="00B644E4" w:rsidRDefault="00C0526B" w:rsidP="003F5391">
            <w:pPr>
              <w:pStyle w:val="Vraag"/>
            </w:pPr>
            <w:r w:rsidRPr="003F5391">
              <w:t>Wordt in de fusieschool</w:t>
            </w:r>
            <w:r w:rsidR="004C2060" w:rsidRPr="003F5391">
              <w:t xml:space="preserve"> opleidingsvorm 4 georganiseerd?</w:t>
            </w:r>
          </w:p>
          <w:p w14:paraId="17667548" w14:textId="508B5F13" w:rsidR="00AB73EA" w:rsidRPr="00AB73EA" w:rsidRDefault="00AB73EA" w:rsidP="003F5391">
            <w:pPr>
              <w:pStyle w:val="Vraag"/>
              <w:rPr>
                <w:b w:val="0"/>
              </w:rPr>
            </w:pPr>
            <w:r w:rsidRPr="00AB73EA">
              <w:rPr>
                <w:b w:val="0"/>
                <w:i/>
              </w:rPr>
              <w:t xml:space="preserve">Als u deze vraag beantwoord hebt, gaat u naar </w:t>
            </w:r>
            <w:r w:rsidRPr="004B7D93">
              <w:rPr>
                <w:b w:val="0"/>
                <w:i/>
              </w:rPr>
              <w:t>vraag 4</w:t>
            </w:r>
            <w:r w:rsidR="0053216B">
              <w:rPr>
                <w:b w:val="0"/>
                <w:i/>
              </w:rPr>
              <w:t>3</w:t>
            </w:r>
            <w:r w:rsidRPr="004B7D93">
              <w:rPr>
                <w:b w:val="0"/>
                <w:i/>
              </w:rPr>
              <w:t>.</w:t>
            </w:r>
          </w:p>
        </w:tc>
      </w:tr>
      <w:tr w:rsidR="00CA7E95" w:rsidRPr="003D114E" w14:paraId="2014960B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D19C0" w14:textId="77777777" w:rsidR="00CA7E95" w:rsidRPr="00463023" w:rsidRDefault="00CA7E95" w:rsidP="003F539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19139" w14:textId="77777777" w:rsidR="00CA7E95" w:rsidRPr="001D4C9A" w:rsidRDefault="00CA7E95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  <w:bookmarkEnd w:id="0"/>
          </w:p>
        </w:tc>
        <w:tc>
          <w:tcPr>
            <w:tcW w:w="9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6FAE" w14:textId="60038C5F" w:rsidR="00F00421" w:rsidRDefault="00D0213D" w:rsidP="003F5391">
            <w:pPr>
              <w:rPr>
                <w:i/>
              </w:rPr>
            </w:pPr>
            <w:r>
              <w:t>j</w:t>
            </w:r>
            <w:r w:rsidR="00CA7E95" w:rsidRPr="003D114E">
              <w:t>a</w:t>
            </w:r>
            <w:r w:rsidR="00CA7E95">
              <w:t>.</w:t>
            </w:r>
            <w:r w:rsidR="006200CC">
              <w:t xml:space="preserve"> </w:t>
            </w:r>
            <w:r w:rsidR="00D4385A">
              <w:rPr>
                <w:i/>
              </w:rPr>
              <w:t>Voeg</w:t>
            </w:r>
            <w:r w:rsidR="00D4385A" w:rsidRPr="0016076C">
              <w:rPr>
                <w:i/>
              </w:rPr>
              <w:t xml:space="preserve"> </w:t>
            </w:r>
            <w:r w:rsidR="00D4385A">
              <w:rPr>
                <w:i/>
              </w:rPr>
              <w:t>de volgende</w:t>
            </w:r>
            <w:r w:rsidR="00D4385A" w:rsidRPr="0016076C">
              <w:rPr>
                <w:i/>
              </w:rPr>
              <w:t xml:space="preserve"> documenten bij deze aanvraag</w:t>
            </w:r>
            <w:r w:rsidR="00D4385A">
              <w:rPr>
                <w:i/>
              </w:rPr>
              <w:t xml:space="preserve">: </w:t>
            </w:r>
          </w:p>
          <w:p w14:paraId="1B8874D0" w14:textId="04E458E0" w:rsidR="00F00421" w:rsidRPr="003F5391" w:rsidRDefault="006200CC" w:rsidP="00F00421">
            <w:pPr>
              <w:pStyle w:val="Lijstalinea"/>
              <w:numPr>
                <w:ilvl w:val="0"/>
                <w:numId w:val="18"/>
              </w:numPr>
            </w:pPr>
            <w:r w:rsidRPr="003F5391">
              <w:rPr>
                <w:i/>
              </w:rPr>
              <w:t>een samenwerkingsovereenkomst met een of meer scholen voor gewoon voltijds secundair onderwijs, met een breed aanbod en in de fysieke nabijheid van de school voor buitengewoon secundair onderwijs</w:t>
            </w:r>
            <w:r w:rsidR="008A6C96">
              <w:rPr>
                <w:i/>
              </w:rPr>
              <w:t>;</w:t>
            </w:r>
          </w:p>
          <w:p w14:paraId="16ED1392" w14:textId="029B30E1" w:rsidR="00CA7E95" w:rsidRPr="003D114E" w:rsidRDefault="006200CC" w:rsidP="003F5391">
            <w:pPr>
              <w:pStyle w:val="Lijstalinea"/>
              <w:numPr>
                <w:ilvl w:val="0"/>
                <w:numId w:val="18"/>
              </w:numPr>
            </w:pPr>
            <w:r w:rsidRPr="003F5391">
              <w:rPr>
                <w:i/>
              </w:rPr>
              <w:t>een protocol van de onderhandelingen in het lokaal comité van de desbetreffende school of scholen van het gewoon voltijds secundair onderwijs waaruit blijkt dat het voorstel gedragen is.</w:t>
            </w:r>
            <w:r w:rsidR="00342E34" w:rsidRPr="003F5391">
              <w:rPr>
                <w:i/>
              </w:rPr>
              <w:t xml:space="preserve"> </w:t>
            </w:r>
          </w:p>
        </w:tc>
      </w:tr>
      <w:tr w:rsidR="00CA7E95" w:rsidRPr="003D114E" w14:paraId="4BA91216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CDAD8" w14:textId="77777777" w:rsidR="00CA7E95" w:rsidRPr="00463023" w:rsidRDefault="00CA7E95" w:rsidP="003F5391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468CF" w14:textId="77777777" w:rsidR="00CA7E95" w:rsidRPr="001D4C9A" w:rsidRDefault="00CA7E95" w:rsidP="003F539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5ACF6" w14:textId="1A3FC412" w:rsidR="00CA7E95" w:rsidRPr="003D114E" w:rsidRDefault="00A36186" w:rsidP="003F5391">
            <w:r>
              <w:t>n</w:t>
            </w:r>
            <w:r w:rsidR="00CB52B6" w:rsidRPr="003D114E">
              <w:t>ee</w:t>
            </w:r>
          </w:p>
        </w:tc>
      </w:tr>
      <w:tr w:rsidR="00C33652" w:rsidRPr="003D114E" w14:paraId="45B6F9D0" w14:textId="77777777" w:rsidTr="003F5391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3314C" w14:textId="77777777" w:rsidR="00C33652" w:rsidRPr="003D114E" w:rsidRDefault="00C33652" w:rsidP="003F5391">
            <w:pPr>
              <w:pStyle w:val="leeg"/>
            </w:pPr>
          </w:p>
        </w:tc>
      </w:tr>
      <w:tr w:rsidR="007F016C" w:rsidRPr="003D114E" w14:paraId="69C123FE" w14:textId="77777777" w:rsidTr="0077207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783C1B6" w14:textId="77777777" w:rsidR="007F016C" w:rsidRPr="003D114E" w:rsidRDefault="007F016C" w:rsidP="003F5391">
            <w:pPr>
              <w:pStyle w:val="leeg"/>
            </w:pPr>
          </w:p>
        </w:tc>
        <w:tc>
          <w:tcPr>
            <w:tcW w:w="9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AB469E" w14:textId="77777777" w:rsidR="007F016C" w:rsidRPr="003D114E" w:rsidRDefault="007F016C" w:rsidP="003F539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Afsplitsing van scholen</w:t>
            </w:r>
          </w:p>
        </w:tc>
      </w:tr>
      <w:tr w:rsidR="007F016C" w:rsidRPr="003D114E" w14:paraId="488B1E6A" w14:textId="77777777" w:rsidTr="003F5391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A635" w14:textId="77777777" w:rsidR="007F016C" w:rsidRPr="004D213B" w:rsidRDefault="007F016C" w:rsidP="003F5391">
            <w:pPr>
              <w:pStyle w:val="leeg"/>
            </w:pPr>
          </w:p>
        </w:tc>
      </w:tr>
      <w:tr w:rsidR="007F016C" w:rsidRPr="003D114E" w14:paraId="2571B778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A9636" w14:textId="6CB9DE3D" w:rsidR="007F016C" w:rsidRPr="003D114E" w:rsidRDefault="007F016C" w:rsidP="003F539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A0523E">
              <w:t>3</w:t>
            </w:r>
          </w:p>
        </w:tc>
        <w:tc>
          <w:tcPr>
            <w:tcW w:w="9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156F4" w14:textId="77777777" w:rsidR="007F016C" w:rsidRPr="00FF630A" w:rsidRDefault="007F016C" w:rsidP="003F5391">
            <w:pPr>
              <w:pStyle w:val="Vraag"/>
            </w:pPr>
            <w:r w:rsidRPr="00EF0A35">
              <w:t>Vul de gegevens van het schoolbestuur in.</w:t>
            </w:r>
          </w:p>
        </w:tc>
      </w:tr>
      <w:tr w:rsidR="007F016C" w:rsidRPr="003D114E" w14:paraId="6F7099EA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2E7E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C5E94" w14:textId="77777777" w:rsidR="007F016C" w:rsidRPr="003D114E" w:rsidRDefault="007F016C" w:rsidP="003F5391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05468F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16C" w:rsidRPr="003D114E" w14:paraId="3D90DD21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882A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D8B4C" w14:textId="77777777" w:rsidR="007F016C" w:rsidRPr="003D114E" w:rsidRDefault="007F016C" w:rsidP="003F5391">
            <w:pPr>
              <w:jc w:val="right"/>
            </w:pPr>
            <w:r>
              <w:t>officieel nummer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05CCDC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55B7FBDA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00038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55E41" w14:textId="77777777" w:rsidR="007F016C" w:rsidRPr="003D114E" w:rsidRDefault="007F016C" w:rsidP="003F5391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DAB79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1ADFCC49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5AB33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57535" w14:textId="77777777" w:rsidR="007F016C" w:rsidRPr="003D114E" w:rsidRDefault="007F016C" w:rsidP="003F5391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2E3624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7E5F73C8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CD1C2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ACA8" w14:textId="77777777" w:rsidR="007F016C" w:rsidRPr="003D114E" w:rsidRDefault="007F016C" w:rsidP="003F5391">
            <w:pPr>
              <w:jc w:val="right"/>
            </w:pPr>
            <w:r>
              <w:t>telefoonnummer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A7972C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50596372" w14:textId="77777777" w:rsidTr="003F5391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01744" w14:textId="77777777" w:rsidR="007F016C" w:rsidRPr="004D213B" w:rsidRDefault="007F016C" w:rsidP="003F5391">
            <w:pPr>
              <w:pStyle w:val="leeg"/>
            </w:pPr>
          </w:p>
        </w:tc>
      </w:tr>
    </w:tbl>
    <w:p w14:paraId="0D7185C9" w14:textId="77777777" w:rsidR="00B1733F" w:rsidRDefault="00B1733F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313"/>
        <w:gridCol w:w="1880"/>
        <w:gridCol w:w="154"/>
        <w:gridCol w:w="289"/>
        <w:gridCol w:w="2011"/>
        <w:gridCol w:w="134"/>
        <w:gridCol w:w="1250"/>
        <w:gridCol w:w="142"/>
        <w:gridCol w:w="912"/>
        <w:gridCol w:w="134"/>
        <w:gridCol w:w="2651"/>
      </w:tblGrid>
      <w:tr w:rsidR="007F016C" w:rsidRPr="003D114E" w14:paraId="187909A4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DACB" w14:textId="73534F1D" w:rsidR="007F016C" w:rsidRPr="003D114E" w:rsidRDefault="007F016C" w:rsidP="003F539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lastRenderedPageBreak/>
              <w:t>1</w:t>
            </w:r>
            <w:r w:rsidR="00A0523E">
              <w:t>4</w:t>
            </w:r>
          </w:p>
        </w:tc>
        <w:tc>
          <w:tcPr>
            <w:tcW w:w="9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5112" w14:textId="27819D25" w:rsidR="007F016C" w:rsidRPr="00FF630A" w:rsidRDefault="007F016C" w:rsidP="00E34924">
            <w:pPr>
              <w:pStyle w:val="Vraag"/>
              <w:ind w:left="0"/>
            </w:pPr>
            <w:r w:rsidRPr="00B541A7">
              <w:t>Vul de gegevens van de oorspronkelijke school in.</w:t>
            </w:r>
          </w:p>
        </w:tc>
      </w:tr>
      <w:tr w:rsidR="007F016C" w:rsidRPr="003D114E" w14:paraId="5A6A3CB4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393D8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BB94F" w14:textId="77777777" w:rsidR="007F016C" w:rsidRPr="003D114E" w:rsidRDefault="007F016C" w:rsidP="003F5391">
            <w:pPr>
              <w:jc w:val="right"/>
            </w:pPr>
            <w:r>
              <w:t>instellingsnummer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0DEA5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0DCDC260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79A49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6B4A5" w14:textId="77777777" w:rsidR="007F016C" w:rsidRPr="003D114E" w:rsidRDefault="007F016C" w:rsidP="003F5391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CD46B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7048DD65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68484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672CC" w14:textId="77777777" w:rsidR="007F016C" w:rsidRPr="003D114E" w:rsidRDefault="007F016C" w:rsidP="003F5391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DEFAD0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541A7" w:rsidRPr="003D114E" w14:paraId="0027E5DA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FC45" w14:textId="77777777" w:rsidR="00B541A7" w:rsidRPr="004C6E93" w:rsidRDefault="00B541A7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DC333" w14:textId="77777777" w:rsidR="00B541A7" w:rsidRPr="003D114E" w:rsidRDefault="00B541A7" w:rsidP="003F5391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65717" w14:textId="77777777" w:rsidR="00B541A7" w:rsidRPr="003D114E" w:rsidRDefault="00B541A7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07DA" w:rsidRPr="003D114E" w14:paraId="409A2DCA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7A55" w14:textId="77777777" w:rsidR="005207DA" w:rsidRPr="004C6E93" w:rsidRDefault="005207DA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6B9D0" w14:textId="77777777" w:rsidR="005207DA" w:rsidRPr="003D114E" w:rsidRDefault="005207DA" w:rsidP="003F5391">
            <w:pPr>
              <w:jc w:val="right"/>
            </w:pPr>
            <w:r>
              <w:t>telefoonnummer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433D79" w14:textId="77777777" w:rsidR="005207DA" w:rsidRPr="003D114E" w:rsidRDefault="005207DA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07DA" w:rsidRPr="003D114E" w14:paraId="1DE24179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B6842" w14:textId="77777777" w:rsidR="005207DA" w:rsidRPr="004C6E93" w:rsidRDefault="005207DA" w:rsidP="003F5391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BAFEC" w14:textId="77777777" w:rsidR="005207DA" w:rsidRPr="003D114E" w:rsidRDefault="005207DA" w:rsidP="003F5391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8EBFD" w14:textId="77777777" w:rsidR="005207DA" w:rsidRPr="003D114E" w:rsidRDefault="005207DA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368F" w:rsidRPr="003D114E" w14:paraId="1F9EC71C" w14:textId="77777777" w:rsidTr="003F5391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D227" w14:textId="77777777" w:rsidR="00C0368F" w:rsidRPr="004D213B" w:rsidRDefault="00C0368F" w:rsidP="003F5391">
            <w:pPr>
              <w:pStyle w:val="leeg"/>
            </w:pPr>
          </w:p>
        </w:tc>
      </w:tr>
      <w:tr w:rsidR="00C0368F" w:rsidRPr="003D114E" w14:paraId="60826FA7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945B5" w14:textId="01C0C94E" w:rsidR="00C0368F" w:rsidRPr="003D114E" w:rsidRDefault="00342E34" w:rsidP="003F539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A0523E">
              <w:t>5</w:t>
            </w:r>
          </w:p>
        </w:tc>
        <w:tc>
          <w:tcPr>
            <w:tcW w:w="9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23DD" w14:textId="77777777" w:rsidR="00E44C76" w:rsidRDefault="00E44C76" w:rsidP="00E44C76">
            <w:pPr>
              <w:pStyle w:val="Vraag"/>
            </w:pPr>
            <w:r>
              <w:t>Wat is de aard van de afsplitsing?</w:t>
            </w:r>
          </w:p>
          <w:p w14:paraId="7B03EC05" w14:textId="0AF3CA7A" w:rsidR="00C0368F" w:rsidRPr="00E44C76" w:rsidRDefault="00E44C76" w:rsidP="00E44C76">
            <w:pPr>
              <w:pStyle w:val="Vraag"/>
              <w:rPr>
                <w:b w:val="0"/>
                <w:i/>
              </w:rPr>
            </w:pPr>
            <w:r w:rsidRPr="00E44C76">
              <w:rPr>
                <w:b w:val="0"/>
                <w:i/>
              </w:rPr>
              <w:t>U kunt een of meer hokjes aankruisen.</w:t>
            </w:r>
          </w:p>
        </w:tc>
      </w:tr>
      <w:tr w:rsidR="00B62A1D" w:rsidRPr="003D114E" w14:paraId="610A5D65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52A57" w14:textId="77777777" w:rsidR="00B62A1D" w:rsidRPr="00463023" w:rsidRDefault="00B62A1D" w:rsidP="003F5391">
            <w:pPr>
              <w:pStyle w:val="leeg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62154" w14:textId="77777777" w:rsidR="00B62A1D" w:rsidRPr="001D4C9A" w:rsidRDefault="00B62A1D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93F33" w14:textId="52877A71" w:rsidR="00B62A1D" w:rsidRPr="003D114E" w:rsidRDefault="000D46A3" w:rsidP="003F5391">
            <w:r w:rsidRPr="000D46A3">
              <w:t xml:space="preserve">afsplitsing van opleidingsvorm 1. </w:t>
            </w:r>
            <w:r w:rsidRPr="000D46A3">
              <w:rPr>
                <w:b/>
              </w:rPr>
              <w:t>Welke types BO worden afgesplitst?</w:t>
            </w:r>
          </w:p>
        </w:tc>
      </w:tr>
      <w:tr w:rsidR="003D5F97" w:rsidRPr="003D114E" w14:paraId="5B700D30" w14:textId="77777777" w:rsidTr="00772076">
        <w:trPr>
          <w:trHeight w:val="340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7207C" w14:textId="77777777" w:rsidR="003D5F97" w:rsidRPr="004C6E93" w:rsidRDefault="003D5F97" w:rsidP="003F5391">
            <w:pPr>
              <w:pStyle w:val="leeg"/>
            </w:pP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25E933" w14:textId="77777777" w:rsidR="003D5F97" w:rsidRPr="003D114E" w:rsidRDefault="003D5F97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A1D" w:rsidRPr="003D114E" w14:paraId="526E07E2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DCBAC" w14:textId="77777777" w:rsidR="00B62A1D" w:rsidRPr="00463023" w:rsidRDefault="00B62A1D" w:rsidP="003F5391">
            <w:pPr>
              <w:pStyle w:val="leeg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7979" w14:textId="77777777" w:rsidR="00B62A1D" w:rsidRPr="001D4C9A" w:rsidRDefault="00B62A1D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FF7B0" w14:textId="6F67036F" w:rsidR="00B62A1D" w:rsidRPr="003D114E" w:rsidRDefault="00E4131C" w:rsidP="003F5391">
            <w:r w:rsidRPr="00E4131C">
              <w:t xml:space="preserve">afsplitsing van opleidingsvorm 2. </w:t>
            </w:r>
            <w:r w:rsidRPr="00E4131C">
              <w:rPr>
                <w:b/>
              </w:rPr>
              <w:t>Welke types BO worden afgesplitst?</w:t>
            </w:r>
          </w:p>
        </w:tc>
      </w:tr>
      <w:tr w:rsidR="003D5F97" w:rsidRPr="003D114E" w14:paraId="7E12C89C" w14:textId="77777777" w:rsidTr="00772076">
        <w:trPr>
          <w:trHeight w:val="340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A07D" w14:textId="77777777" w:rsidR="003D5F97" w:rsidRPr="004C6E93" w:rsidRDefault="003D5F97" w:rsidP="003F5391">
            <w:pPr>
              <w:pStyle w:val="leeg"/>
            </w:pP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E5DB17" w14:textId="77777777" w:rsidR="003D5F97" w:rsidRPr="003D114E" w:rsidRDefault="003D5F97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A1D" w:rsidRPr="003D114E" w14:paraId="682BBD41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146FC" w14:textId="77777777" w:rsidR="00B62A1D" w:rsidRPr="00463023" w:rsidRDefault="00B62A1D" w:rsidP="003F5391">
            <w:pPr>
              <w:pStyle w:val="leeg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D223E" w14:textId="77777777" w:rsidR="00B62A1D" w:rsidRPr="001D4C9A" w:rsidRDefault="00B62A1D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75F31" w14:textId="00D76585" w:rsidR="00B62A1D" w:rsidRPr="003D114E" w:rsidRDefault="000405C5" w:rsidP="003F5391">
            <w:r w:rsidRPr="000405C5">
              <w:t xml:space="preserve">afsplitsing van opleidingsvorm 3. </w:t>
            </w:r>
            <w:r w:rsidRPr="000405C5">
              <w:rPr>
                <w:b/>
              </w:rPr>
              <w:t xml:space="preserve">Welke </w:t>
            </w:r>
            <w:r w:rsidR="00100AB7">
              <w:rPr>
                <w:b/>
              </w:rPr>
              <w:t>types BO worden afgesplitst</w:t>
            </w:r>
            <w:r w:rsidRPr="000405C5">
              <w:rPr>
                <w:b/>
              </w:rPr>
              <w:t>?</w:t>
            </w:r>
          </w:p>
        </w:tc>
      </w:tr>
      <w:tr w:rsidR="003D5F97" w:rsidRPr="003D114E" w14:paraId="5818A108" w14:textId="77777777" w:rsidTr="00772076">
        <w:trPr>
          <w:trHeight w:val="340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6FEE9" w14:textId="77777777" w:rsidR="003D5F97" w:rsidRPr="004C6E93" w:rsidRDefault="003D5F97" w:rsidP="003F5391">
            <w:pPr>
              <w:pStyle w:val="leeg"/>
            </w:pP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8DFC65" w14:textId="77777777" w:rsidR="003D5F97" w:rsidRPr="003D114E" w:rsidRDefault="003D5F97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A1D" w:rsidRPr="003D114E" w14:paraId="7023729C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AF13" w14:textId="77777777" w:rsidR="00B62A1D" w:rsidRPr="00463023" w:rsidRDefault="00B62A1D" w:rsidP="003F5391">
            <w:pPr>
              <w:pStyle w:val="leeg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33E07" w14:textId="77777777" w:rsidR="00B62A1D" w:rsidRPr="001D4C9A" w:rsidRDefault="00B62A1D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F6005" w14:textId="4252FFBA" w:rsidR="00B62A1D" w:rsidRPr="003D114E" w:rsidRDefault="004C2931" w:rsidP="003F5391">
            <w:r w:rsidRPr="004C2931">
              <w:t xml:space="preserve">afsplitsing van opleidingsvorm 4. </w:t>
            </w:r>
            <w:r w:rsidRPr="004C2931">
              <w:rPr>
                <w:b/>
              </w:rPr>
              <w:t>Welke types BO worden afgesplitst?</w:t>
            </w:r>
          </w:p>
        </w:tc>
      </w:tr>
      <w:tr w:rsidR="006A5894" w:rsidRPr="003D114E" w14:paraId="6FE7D1F5" w14:textId="77777777" w:rsidTr="00772076">
        <w:trPr>
          <w:trHeight w:val="340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6775D" w14:textId="77777777" w:rsidR="006A5894" w:rsidRPr="004C6E93" w:rsidRDefault="006A5894" w:rsidP="003F5391">
            <w:pPr>
              <w:pStyle w:val="leeg"/>
            </w:pP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6E0CA4" w14:textId="77777777" w:rsidR="006A5894" w:rsidRPr="003D114E" w:rsidRDefault="006A5894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BA9" w:rsidRPr="003D114E" w14:paraId="5B309776" w14:textId="77777777" w:rsidTr="003F5391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6F46" w14:textId="77777777" w:rsidR="00A57BA9" w:rsidRPr="004D213B" w:rsidRDefault="00A57BA9" w:rsidP="003F5391">
            <w:pPr>
              <w:pStyle w:val="leeg"/>
            </w:pPr>
          </w:p>
        </w:tc>
      </w:tr>
      <w:tr w:rsidR="00D85E94" w:rsidRPr="003D114E" w14:paraId="2B37FF2A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B7E57" w14:textId="3E8DD8F3" w:rsidR="00D85E94" w:rsidRPr="003D114E" w:rsidRDefault="00342E34" w:rsidP="003F539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A0523E">
              <w:t>6</w:t>
            </w:r>
          </w:p>
        </w:tc>
        <w:tc>
          <w:tcPr>
            <w:tcW w:w="9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95D1C" w14:textId="77777777" w:rsidR="00A051E0" w:rsidRDefault="00A051E0" w:rsidP="00A051E0">
            <w:pPr>
              <w:pStyle w:val="Vraag"/>
            </w:pPr>
            <w:r>
              <w:t>Welke opleidingsvormen blijven bestaan in de school?</w:t>
            </w:r>
          </w:p>
          <w:p w14:paraId="4C7B249A" w14:textId="3C75C0DB" w:rsidR="00D85E94" w:rsidRPr="00A051E0" w:rsidRDefault="00A051E0" w:rsidP="00A051E0">
            <w:pPr>
              <w:pStyle w:val="Vraag"/>
              <w:rPr>
                <w:b w:val="0"/>
                <w:i/>
              </w:rPr>
            </w:pPr>
            <w:r w:rsidRPr="00A051E0">
              <w:rPr>
                <w:b w:val="0"/>
                <w:i/>
              </w:rPr>
              <w:t>U kunt een of meer hokjes aankruisen.</w:t>
            </w:r>
          </w:p>
        </w:tc>
      </w:tr>
      <w:tr w:rsidR="00D85E94" w:rsidRPr="003D114E" w14:paraId="7F6830E1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4B238" w14:textId="77777777" w:rsidR="00D85E94" w:rsidRPr="00463023" w:rsidRDefault="00D85E94" w:rsidP="003F5391">
            <w:pPr>
              <w:pStyle w:val="leeg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5DE84" w14:textId="77777777" w:rsidR="00D85E94" w:rsidRPr="001D4C9A" w:rsidRDefault="00D85E94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556D" w14:textId="471DE64D" w:rsidR="00D85E94" w:rsidRPr="003D114E" w:rsidRDefault="009D6BB1" w:rsidP="003F5391">
            <w:r w:rsidRPr="009D6BB1">
              <w:t xml:space="preserve">opleidingsvorm 1. </w:t>
            </w:r>
            <w:r w:rsidRPr="009D6BB1">
              <w:rPr>
                <w:b/>
              </w:rPr>
              <w:t>Welke types BO blijven bestaan in de school?</w:t>
            </w:r>
          </w:p>
        </w:tc>
      </w:tr>
      <w:tr w:rsidR="00D85E94" w:rsidRPr="003D114E" w14:paraId="00739576" w14:textId="77777777" w:rsidTr="00772076">
        <w:trPr>
          <w:trHeight w:val="340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8125C" w14:textId="77777777" w:rsidR="00D85E94" w:rsidRPr="004C6E93" w:rsidRDefault="00D85E94" w:rsidP="003F5391">
            <w:pPr>
              <w:pStyle w:val="leeg"/>
            </w:pP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553F8C" w14:textId="77777777" w:rsidR="00D85E94" w:rsidRPr="003D114E" w:rsidRDefault="00D85E94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5E94" w:rsidRPr="003D114E" w14:paraId="52308149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97ACC" w14:textId="77777777" w:rsidR="00D85E94" w:rsidRPr="00463023" w:rsidRDefault="00D85E94" w:rsidP="003F5391">
            <w:pPr>
              <w:pStyle w:val="leeg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8E762" w14:textId="77777777" w:rsidR="00D85E94" w:rsidRPr="001D4C9A" w:rsidRDefault="00D85E94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188F9" w14:textId="78714A03" w:rsidR="00D85E94" w:rsidRPr="003D114E" w:rsidRDefault="00012D71" w:rsidP="003F5391">
            <w:r w:rsidRPr="00745D3B">
              <w:t xml:space="preserve">opleidingsvorm 2. </w:t>
            </w:r>
            <w:r w:rsidRPr="00745D3B">
              <w:rPr>
                <w:b/>
              </w:rPr>
              <w:t>Welke types BO blijven bestaan in de school?</w:t>
            </w:r>
          </w:p>
        </w:tc>
      </w:tr>
      <w:tr w:rsidR="00D85E94" w:rsidRPr="003D114E" w14:paraId="1B64590F" w14:textId="77777777" w:rsidTr="00772076">
        <w:trPr>
          <w:trHeight w:val="340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CBCA4" w14:textId="77777777" w:rsidR="00D85E94" w:rsidRPr="004C6E93" w:rsidRDefault="00D85E94" w:rsidP="003F5391">
            <w:pPr>
              <w:pStyle w:val="leeg"/>
            </w:pP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3DA15E" w14:textId="77777777" w:rsidR="00D85E94" w:rsidRPr="003D114E" w:rsidRDefault="00D85E94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5E94" w:rsidRPr="003D114E" w14:paraId="582E2BF7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959FB" w14:textId="77777777" w:rsidR="00D85E94" w:rsidRPr="00463023" w:rsidRDefault="00D85E94" w:rsidP="003F5391">
            <w:pPr>
              <w:pStyle w:val="leeg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DE19B" w14:textId="77777777" w:rsidR="00D85E94" w:rsidRPr="001D4C9A" w:rsidRDefault="00D85E94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AEAF" w14:textId="2ED642F3" w:rsidR="00D85E94" w:rsidRPr="003D114E" w:rsidRDefault="00463B48" w:rsidP="003F5391">
            <w:r w:rsidRPr="00463B48">
              <w:t xml:space="preserve">opleidingsvorm 3. </w:t>
            </w:r>
            <w:r w:rsidRPr="00463B48">
              <w:rPr>
                <w:b/>
              </w:rPr>
              <w:t xml:space="preserve">Welke </w:t>
            </w:r>
            <w:r w:rsidR="00702B52">
              <w:rPr>
                <w:b/>
              </w:rPr>
              <w:t xml:space="preserve">types BO </w:t>
            </w:r>
            <w:r w:rsidRPr="00463B48">
              <w:rPr>
                <w:b/>
              </w:rPr>
              <w:t>blijven bestaan in de school?</w:t>
            </w:r>
          </w:p>
        </w:tc>
      </w:tr>
      <w:tr w:rsidR="00D85E94" w:rsidRPr="003D114E" w14:paraId="22A65AFC" w14:textId="77777777" w:rsidTr="00772076">
        <w:trPr>
          <w:trHeight w:val="340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98C00" w14:textId="77777777" w:rsidR="00D85E94" w:rsidRPr="004C6E93" w:rsidRDefault="00D85E94" w:rsidP="003F5391">
            <w:pPr>
              <w:pStyle w:val="leeg"/>
            </w:pP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5CE412" w14:textId="77777777" w:rsidR="00D85E94" w:rsidRPr="003D114E" w:rsidRDefault="00D85E94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5E94" w:rsidRPr="003D114E" w14:paraId="0A83DD2F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B61E7" w14:textId="77777777" w:rsidR="00D85E94" w:rsidRPr="00463023" w:rsidRDefault="00D85E94" w:rsidP="003F5391">
            <w:pPr>
              <w:pStyle w:val="leeg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797FD" w14:textId="77777777" w:rsidR="00D85E94" w:rsidRPr="001D4C9A" w:rsidRDefault="00D85E94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79CF" w14:textId="0DBCF61E" w:rsidR="00D85E94" w:rsidRPr="003D114E" w:rsidRDefault="00B733F3" w:rsidP="003F5391">
            <w:r w:rsidRPr="00B733F3">
              <w:t>opleidingsvorm 4.</w:t>
            </w:r>
            <w:r w:rsidR="002917B9">
              <w:t xml:space="preserve"> </w:t>
            </w:r>
            <w:r w:rsidRPr="00B733F3">
              <w:rPr>
                <w:b/>
              </w:rPr>
              <w:t>Welke types BO blijven bestaan in de school?</w:t>
            </w:r>
          </w:p>
        </w:tc>
      </w:tr>
      <w:tr w:rsidR="00D85E94" w:rsidRPr="003D114E" w14:paraId="3F19B1CE" w14:textId="77777777" w:rsidTr="00772076">
        <w:trPr>
          <w:trHeight w:val="340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910FD" w14:textId="77777777" w:rsidR="00D85E94" w:rsidRPr="004C6E93" w:rsidRDefault="00D85E94" w:rsidP="003F5391">
            <w:pPr>
              <w:pStyle w:val="leeg"/>
            </w:pPr>
          </w:p>
        </w:tc>
        <w:tc>
          <w:tcPr>
            <w:tcW w:w="955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9DAD99" w14:textId="77777777" w:rsidR="00D85E94" w:rsidRPr="003D114E" w:rsidRDefault="00D85E94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368F" w:rsidRPr="003D114E" w14:paraId="26CF6261" w14:textId="77777777" w:rsidTr="003F5391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9B205" w14:textId="77777777" w:rsidR="00C0368F" w:rsidRPr="004D213B" w:rsidRDefault="00C0368F" w:rsidP="003F5391">
            <w:pPr>
              <w:pStyle w:val="leeg"/>
            </w:pPr>
          </w:p>
        </w:tc>
      </w:tr>
      <w:tr w:rsidR="00C0368F" w:rsidRPr="003D114E" w14:paraId="70C54117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DE0AD" w14:textId="4C190339" w:rsidR="00C0368F" w:rsidRPr="003D114E" w:rsidRDefault="00342E34" w:rsidP="003F539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A0523E">
              <w:t>7</w:t>
            </w:r>
          </w:p>
        </w:tc>
        <w:tc>
          <w:tcPr>
            <w:tcW w:w="9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B613E" w14:textId="77777777" w:rsidR="009F3EC9" w:rsidRDefault="009F3EC9" w:rsidP="009F3EC9">
            <w:pPr>
              <w:pStyle w:val="Vraag"/>
            </w:pPr>
            <w:r>
              <w:t>Vul de gegevens in van de afgesplitste scholen.</w:t>
            </w:r>
          </w:p>
          <w:p w14:paraId="32A14AF4" w14:textId="4A6E5440" w:rsidR="00C0368F" w:rsidRPr="009F3EC9" w:rsidRDefault="009F3EC9" w:rsidP="009F3EC9">
            <w:pPr>
              <w:pStyle w:val="Vraag"/>
              <w:rPr>
                <w:b w:val="0"/>
                <w:i/>
              </w:rPr>
            </w:pPr>
            <w:r w:rsidRPr="009F3EC9">
              <w:rPr>
                <w:b w:val="0"/>
                <w:i/>
              </w:rPr>
              <w:t>De gegevens van school 2 hoeft u alleen in te vullen als er een tweede school afgesplitst is.</w:t>
            </w:r>
          </w:p>
        </w:tc>
      </w:tr>
      <w:tr w:rsidR="009F3EC9" w:rsidRPr="003D114E" w14:paraId="4771A39C" w14:textId="77777777" w:rsidTr="003F5391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1A0A" w14:textId="77777777" w:rsidR="009F3EC9" w:rsidRPr="003D114E" w:rsidRDefault="009F3EC9" w:rsidP="003F5391">
            <w:pPr>
              <w:pStyle w:val="leeg"/>
            </w:pPr>
          </w:p>
        </w:tc>
      </w:tr>
      <w:tr w:rsidR="009F3EC9" w:rsidRPr="003D114E" w14:paraId="7EEA01CF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776E" w14:textId="77777777" w:rsidR="009F3EC9" w:rsidRPr="00CA4C88" w:rsidRDefault="009F3EC9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8960B" w14:textId="77777777" w:rsidR="009F3EC9" w:rsidRPr="0031551C" w:rsidRDefault="009F3EC9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1112B" w14:textId="77777777" w:rsidR="009F3EC9" w:rsidRPr="003D114E" w:rsidRDefault="009F3EC9" w:rsidP="003F5391"/>
        </w:tc>
        <w:tc>
          <w:tcPr>
            <w:tcW w:w="3684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A7C6B1F" w14:textId="0348112C" w:rsidR="009F3EC9" w:rsidRPr="003D114E" w:rsidRDefault="001143D7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66F90" w14:textId="77777777" w:rsidR="009F3EC9" w:rsidRPr="003D114E" w:rsidRDefault="009F3EC9" w:rsidP="003F5391"/>
        </w:tc>
        <w:tc>
          <w:tcPr>
            <w:tcW w:w="369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7929EFB" w14:textId="2CB73A90" w:rsidR="009F3EC9" w:rsidRPr="003D114E" w:rsidRDefault="001143D7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 2</w:t>
            </w:r>
          </w:p>
        </w:tc>
      </w:tr>
      <w:tr w:rsidR="009F3EC9" w:rsidRPr="003D114E" w14:paraId="2D6BEC6B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4615A" w14:textId="77777777" w:rsidR="009F3EC9" w:rsidRPr="00CA4C88" w:rsidRDefault="009F3EC9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79CFA" w14:textId="3D54E1B9" w:rsidR="009F3EC9" w:rsidRPr="003D114E" w:rsidRDefault="0003288E" w:rsidP="003F5391">
            <w:pPr>
              <w:pStyle w:val="rechts"/>
            </w:pPr>
            <w:r>
              <w:t>naam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F039" w14:textId="77777777" w:rsidR="009F3EC9" w:rsidRPr="003D114E" w:rsidRDefault="009F3EC9" w:rsidP="003F5391"/>
        </w:tc>
        <w:tc>
          <w:tcPr>
            <w:tcW w:w="36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B58689" w14:textId="77777777" w:rsidR="009F3EC9" w:rsidRPr="003D114E" w:rsidRDefault="009F3EC9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708B8" w14:textId="77777777" w:rsidR="009F3EC9" w:rsidRPr="003D114E" w:rsidRDefault="009F3EC9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6313E" w14:textId="77777777" w:rsidR="009F3EC9" w:rsidRPr="003D114E" w:rsidRDefault="009F3EC9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F3EC9" w:rsidRPr="003D114E" w14:paraId="0B029064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996FF" w14:textId="77777777" w:rsidR="009F3EC9" w:rsidRPr="00CA4C88" w:rsidRDefault="009F3EC9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6B1D" w14:textId="445F7457" w:rsidR="009F3EC9" w:rsidRPr="003D114E" w:rsidRDefault="0003288E" w:rsidP="003F5391">
            <w:pPr>
              <w:pStyle w:val="rechts"/>
            </w:pPr>
            <w:r>
              <w:t>straat en 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ED08" w14:textId="77777777" w:rsidR="009F3EC9" w:rsidRPr="003D114E" w:rsidRDefault="009F3EC9" w:rsidP="003F5391"/>
        </w:tc>
        <w:tc>
          <w:tcPr>
            <w:tcW w:w="36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394046" w14:textId="77777777" w:rsidR="009F3EC9" w:rsidRPr="003D114E" w:rsidRDefault="009F3EC9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3745A" w14:textId="77777777" w:rsidR="009F3EC9" w:rsidRPr="003D114E" w:rsidRDefault="009F3EC9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738002" w14:textId="77777777" w:rsidR="009F3EC9" w:rsidRPr="003D114E" w:rsidRDefault="009F3EC9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F3EC9" w:rsidRPr="003D114E" w14:paraId="508F7C6E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00A0" w14:textId="77777777" w:rsidR="009F3EC9" w:rsidRPr="00CA4C88" w:rsidRDefault="009F3EC9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6F217" w14:textId="65AFA74A" w:rsidR="009F3EC9" w:rsidRPr="003D114E" w:rsidRDefault="00137F28" w:rsidP="003F5391">
            <w:pPr>
              <w:pStyle w:val="rechts"/>
            </w:pPr>
            <w:r>
              <w:t>postnummer en gemeente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2087C" w14:textId="77777777" w:rsidR="009F3EC9" w:rsidRPr="003D114E" w:rsidRDefault="009F3EC9" w:rsidP="003F5391"/>
        </w:tc>
        <w:tc>
          <w:tcPr>
            <w:tcW w:w="36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C7CBA" w14:textId="77777777" w:rsidR="009F3EC9" w:rsidRPr="003D114E" w:rsidRDefault="009F3EC9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9B2D4" w14:textId="77777777" w:rsidR="009F3EC9" w:rsidRPr="003D114E" w:rsidRDefault="009F3EC9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0E3EE4" w14:textId="77777777" w:rsidR="009F3EC9" w:rsidRPr="003D114E" w:rsidRDefault="009F3EC9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951C3" w:rsidRPr="003D114E" w14:paraId="314B74B9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D4263" w14:textId="77777777" w:rsidR="005951C3" w:rsidRPr="00CA4C88" w:rsidRDefault="005951C3" w:rsidP="005951C3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8A802" w14:textId="7BB3A81F" w:rsidR="005951C3" w:rsidRDefault="005951C3" w:rsidP="005951C3">
            <w:pPr>
              <w:pStyle w:val="rechts"/>
            </w:pPr>
            <w:r>
              <w:t>telefoonnummer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189C" w14:textId="77777777" w:rsidR="005951C3" w:rsidRPr="003D114E" w:rsidRDefault="005951C3" w:rsidP="005951C3"/>
        </w:tc>
        <w:tc>
          <w:tcPr>
            <w:tcW w:w="36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7083D" w14:textId="54802EDD" w:rsidR="005951C3" w:rsidRDefault="005951C3" w:rsidP="005951C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3F7D5" w14:textId="77777777" w:rsidR="005951C3" w:rsidRPr="003D114E" w:rsidRDefault="005951C3" w:rsidP="005951C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E780F8" w14:textId="2B7388CE" w:rsidR="005951C3" w:rsidRPr="003D114E" w:rsidRDefault="005951C3" w:rsidP="005951C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1C3" w:rsidRPr="003D114E" w14:paraId="445EFB0B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56C5E" w14:textId="77777777" w:rsidR="005951C3" w:rsidRPr="00CA4C88" w:rsidRDefault="005951C3" w:rsidP="005951C3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14EA" w14:textId="7D2FEBBC" w:rsidR="005951C3" w:rsidRPr="003D114E" w:rsidRDefault="005951C3" w:rsidP="005951C3">
            <w:pPr>
              <w:pStyle w:val="rechts"/>
            </w:pPr>
            <w:r>
              <w:t>e-mailadres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E026A" w14:textId="77777777" w:rsidR="005951C3" w:rsidRPr="003D114E" w:rsidRDefault="005951C3" w:rsidP="005951C3"/>
        </w:tc>
        <w:tc>
          <w:tcPr>
            <w:tcW w:w="36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CF7931" w14:textId="77777777" w:rsidR="005951C3" w:rsidRPr="003D114E" w:rsidRDefault="005951C3" w:rsidP="005951C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94117" w14:textId="77777777" w:rsidR="005951C3" w:rsidRPr="003D114E" w:rsidRDefault="005951C3" w:rsidP="005951C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F2E59A" w14:textId="77777777" w:rsidR="005951C3" w:rsidRPr="003D114E" w:rsidRDefault="005951C3" w:rsidP="005951C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0368F" w:rsidRPr="003D114E" w14:paraId="551A2FCF" w14:textId="77777777" w:rsidTr="003F5391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F2ED" w14:textId="096DF360" w:rsidR="00C0368F" w:rsidRPr="004D213B" w:rsidRDefault="003F5391" w:rsidP="003F5391">
            <w:pPr>
              <w:pStyle w:val="leeg"/>
            </w:pPr>
            <w:r>
              <w:br w:type="page"/>
            </w:r>
          </w:p>
        </w:tc>
      </w:tr>
      <w:tr w:rsidR="00C0368F" w:rsidRPr="003D114E" w14:paraId="6CB741FF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8FD80" w14:textId="1237BFEE" w:rsidR="00C0368F" w:rsidRPr="003D114E" w:rsidRDefault="00342E34" w:rsidP="003F539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lastRenderedPageBreak/>
              <w:t>1</w:t>
            </w:r>
            <w:r w:rsidR="00A0523E">
              <w:t>8</w:t>
            </w:r>
          </w:p>
        </w:tc>
        <w:tc>
          <w:tcPr>
            <w:tcW w:w="9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645E4" w14:textId="77777777" w:rsidR="00954FED" w:rsidRDefault="00954FED" w:rsidP="00954FED">
            <w:pPr>
              <w:pStyle w:val="Vraag"/>
            </w:pPr>
            <w:r>
              <w:t>Vul de gegevens in van de schoolbesturen van de afgesplitste scholen.</w:t>
            </w:r>
          </w:p>
          <w:p w14:paraId="36120785" w14:textId="73541A4F" w:rsidR="00C0368F" w:rsidRPr="00954FED" w:rsidRDefault="00954FED" w:rsidP="00954FED">
            <w:pPr>
              <w:pStyle w:val="Vraag"/>
            </w:pPr>
            <w:r w:rsidRPr="00954FED">
              <w:rPr>
                <w:b w:val="0"/>
                <w:i/>
              </w:rPr>
              <w:t>De gegevens van het schoolbestuur van school 2 hoeft u alleen in te vullen als er een tweede school afgesplitst is.</w:t>
            </w:r>
          </w:p>
        </w:tc>
      </w:tr>
      <w:tr w:rsidR="00954FED" w:rsidRPr="003D114E" w14:paraId="25456AB6" w14:textId="77777777" w:rsidTr="003F5391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32B6B" w14:textId="77777777" w:rsidR="00954FED" w:rsidRPr="003D114E" w:rsidRDefault="00954FED" w:rsidP="003F5391">
            <w:pPr>
              <w:pStyle w:val="leeg"/>
            </w:pPr>
          </w:p>
        </w:tc>
      </w:tr>
      <w:tr w:rsidR="00954FED" w:rsidRPr="003D114E" w14:paraId="4E3593F4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7C7D" w14:textId="77777777" w:rsidR="00954FED" w:rsidRPr="00CA4C88" w:rsidRDefault="00954FE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3C658" w14:textId="77777777" w:rsidR="00954FED" w:rsidRPr="0031551C" w:rsidRDefault="00954FED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CC60E" w14:textId="77777777" w:rsidR="00954FED" w:rsidRPr="003D114E" w:rsidRDefault="00954FED" w:rsidP="003F5391"/>
        </w:tc>
        <w:tc>
          <w:tcPr>
            <w:tcW w:w="3684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26E7BF" w14:textId="47B39267" w:rsidR="00954FED" w:rsidRPr="003D114E" w:rsidRDefault="00954FED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schoolbestuur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55577" w14:textId="77777777" w:rsidR="00954FED" w:rsidRPr="003D114E" w:rsidRDefault="00954FED" w:rsidP="003F5391"/>
        </w:tc>
        <w:tc>
          <w:tcPr>
            <w:tcW w:w="369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2FC9039" w14:textId="76156D8A" w:rsidR="00954FED" w:rsidRPr="003D114E" w:rsidRDefault="00954FED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schoolbestuur 2</w:t>
            </w:r>
          </w:p>
        </w:tc>
      </w:tr>
      <w:tr w:rsidR="00954FED" w:rsidRPr="003D114E" w14:paraId="0DFA5A49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9C8C9" w14:textId="77777777" w:rsidR="00954FED" w:rsidRPr="00CA4C88" w:rsidRDefault="00954FE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8BC5B" w14:textId="77777777" w:rsidR="00954FED" w:rsidRPr="003D114E" w:rsidRDefault="00954FED" w:rsidP="003F5391">
            <w:pPr>
              <w:pStyle w:val="rechts"/>
            </w:pPr>
            <w:r>
              <w:t>naam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EDA49" w14:textId="77777777" w:rsidR="00954FED" w:rsidRPr="003D114E" w:rsidRDefault="00954FED" w:rsidP="003F5391"/>
        </w:tc>
        <w:tc>
          <w:tcPr>
            <w:tcW w:w="36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08D34C" w14:textId="77777777" w:rsidR="00954FED" w:rsidRPr="003D114E" w:rsidRDefault="00954FE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EDF7" w14:textId="77777777" w:rsidR="00954FED" w:rsidRPr="003D114E" w:rsidRDefault="00954FED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1BF107" w14:textId="77777777" w:rsidR="00954FED" w:rsidRPr="003D114E" w:rsidRDefault="00954FED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54FED" w:rsidRPr="003D114E" w14:paraId="72967913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5399" w14:textId="77777777" w:rsidR="00954FED" w:rsidRPr="00CA4C88" w:rsidRDefault="00954FE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1ED72" w14:textId="77777777" w:rsidR="00954FED" w:rsidRPr="003D114E" w:rsidRDefault="00954FED" w:rsidP="003F5391">
            <w:pPr>
              <w:pStyle w:val="rechts"/>
            </w:pPr>
            <w:r>
              <w:t>straat en 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F1897" w14:textId="77777777" w:rsidR="00954FED" w:rsidRPr="003D114E" w:rsidRDefault="00954FED" w:rsidP="003F5391"/>
        </w:tc>
        <w:tc>
          <w:tcPr>
            <w:tcW w:w="36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FF1B17" w14:textId="77777777" w:rsidR="00954FED" w:rsidRPr="003D114E" w:rsidRDefault="00954FE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F3113" w14:textId="77777777" w:rsidR="00954FED" w:rsidRPr="003D114E" w:rsidRDefault="00954FED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CA7927" w14:textId="77777777" w:rsidR="00954FED" w:rsidRPr="003D114E" w:rsidRDefault="00954FED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54FED" w:rsidRPr="003D114E" w14:paraId="2A36EF35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B8AE" w14:textId="77777777" w:rsidR="00954FED" w:rsidRPr="00CA4C88" w:rsidRDefault="00954FE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CA415" w14:textId="77777777" w:rsidR="00954FED" w:rsidRPr="003D114E" w:rsidRDefault="00954FED" w:rsidP="003F5391">
            <w:pPr>
              <w:pStyle w:val="rechts"/>
            </w:pPr>
            <w:r>
              <w:t>postnummer en gemeente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F8E4D" w14:textId="77777777" w:rsidR="00954FED" w:rsidRPr="003D114E" w:rsidRDefault="00954FED" w:rsidP="003F5391"/>
        </w:tc>
        <w:tc>
          <w:tcPr>
            <w:tcW w:w="36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2DD30" w14:textId="77777777" w:rsidR="00954FED" w:rsidRPr="003D114E" w:rsidRDefault="00954FE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63A3" w14:textId="77777777" w:rsidR="00954FED" w:rsidRPr="003D114E" w:rsidRDefault="00954FED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F73EF3" w14:textId="77777777" w:rsidR="00954FED" w:rsidRPr="003D114E" w:rsidRDefault="00954FED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54FED" w:rsidRPr="003D114E" w14:paraId="2F46E11D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392B5" w14:textId="77777777" w:rsidR="00954FED" w:rsidRPr="00CA4C88" w:rsidRDefault="00954FE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FE40D" w14:textId="77777777" w:rsidR="00954FED" w:rsidRDefault="00954FED" w:rsidP="003F5391">
            <w:pPr>
              <w:pStyle w:val="rechts"/>
            </w:pPr>
            <w:r>
              <w:t>telefoonnummer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C8657" w14:textId="77777777" w:rsidR="00954FED" w:rsidRPr="003D114E" w:rsidRDefault="00954FED" w:rsidP="003F5391"/>
        </w:tc>
        <w:tc>
          <w:tcPr>
            <w:tcW w:w="36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BA7340" w14:textId="77777777" w:rsidR="00954FED" w:rsidRDefault="00954FE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42834" w14:textId="77777777" w:rsidR="00954FED" w:rsidRPr="003D114E" w:rsidRDefault="00954FED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73772" w14:textId="77777777" w:rsidR="00954FED" w:rsidRPr="003D114E" w:rsidRDefault="00954FE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4FED" w:rsidRPr="003D114E" w14:paraId="61130B31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6E110" w14:textId="77777777" w:rsidR="00954FED" w:rsidRPr="00CA4C88" w:rsidRDefault="00954FE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5003F" w14:textId="77777777" w:rsidR="00954FED" w:rsidRPr="003D114E" w:rsidRDefault="00954FED" w:rsidP="003F5391">
            <w:pPr>
              <w:pStyle w:val="rechts"/>
            </w:pPr>
            <w:r>
              <w:t>e-mailadres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75E22" w14:textId="77777777" w:rsidR="00954FED" w:rsidRPr="003D114E" w:rsidRDefault="00954FED" w:rsidP="003F5391"/>
        </w:tc>
        <w:tc>
          <w:tcPr>
            <w:tcW w:w="36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7311C0" w14:textId="77777777" w:rsidR="00954FED" w:rsidRPr="003D114E" w:rsidRDefault="00954FE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CAC98" w14:textId="77777777" w:rsidR="00954FED" w:rsidRPr="003D114E" w:rsidRDefault="00954FED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F625C0" w14:textId="77777777" w:rsidR="00954FED" w:rsidRPr="003D114E" w:rsidRDefault="00954FED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54FED" w:rsidRPr="003D114E" w14:paraId="346CCACF" w14:textId="77777777" w:rsidTr="003F5391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1E6B" w14:textId="77777777" w:rsidR="00954FED" w:rsidRPr="004D213B" w:rsidRDefault="00954FED" w:rsidP="003F5391">
            <w:pPr>
              <w:pStyle w:val="leeg"/>
            </w:pPr>
          </w:p>
        </w:tc>
      </w:tr>
      <w:tr w:rsidR="00954FED" w:rsidRPr="003D114E" w14:paraId="2B761CD5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D3C2B" w14:textId="3B7B0289" w:rsidR="00954FED" w:rsidRPr="003D114E" w:rsidRDefault="00A0523E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19</w:t>
            </w:r>
          </w:p>
        </w:tc>
        <w:tc>
          <w:tcPr>
            <w:tcW w:w="9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A16B6" w14:textId="52C19412" w:rsidR="00954FED" w:rsidRPr="00FF630A" w:rsidRDefault="00485D85" w:rsidP="003F5391">
            <w:pPr>
              <w:pStyle w:val="Vraag"/>
            </w:pPr>
            <w:r w:rsidRPr="00485D85">
              <w:t>Vul de gegevens in van eventuele aanvullende vestigingsplaatsen.</w:t>
            </w:r>
          </w:p>
        </w:tc>
      </w:tr>
      <w:tr w:rsidR="001D5331" w:rsidRPr="003D114E" w14:paraId="5158F6C2" w14:textId="77777777" w:rsidTr="003F5391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56CBA" w14:textId="77777777" w:rsidR="001D5331" w:rsidRPr="003D114E" w:rsidRDefault="001D5331" w:rsidP="003F5391">
            <w:pPr>
              <w:pStyle w:val="leeg"/>
            </w:pPr>
          </w:p>
        </w:tc>
      </w:tr>
      <w:tr w:rsidR="001D5331" w:rsidRPr="003D114E" w14:paraId="38FBE181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F4C7D" w14:textId="77777777" w:rsidR="001D5331" w:rsidRPr="00CA4C88" w:rsidRDefault="001D5331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9263359" w14:textId="77777777" w:rsidR="001D5331" w:rsidRPr="0031551C" w:rsidRDefault="001D5331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CB24D" w14:textId="77777777" w:rsidR="001D5331" w:rsidRPr="003D114E" w:rsidRDefault="001D5331" w:rsidP="003F5391"/>
        </w:tc>
        <w:tc>
          <w:tcPr>
            <w:tcW w:w="230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A10D11" w14:textId="321E3D4B" w:rsidR="001D5331" w:rsidRPr="003D114E" w:rsidRDefault="0065322F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vestigingsplaats 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EF788" w14:textId="77777777" w:rsidR="001D5331" w:rsidRPr="003D114E" w:rsidRDefault="001D5331" w:rsidP="003F5391"/>
        </w:tc>
        <w:tc>
          <w:tcPr>
            <w:tcW w:w="230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EAD248" w14:textId="29BA0FD4" w:rsidR="001D5331" w:rsidRPr="003D114E" w:rsidRDefault="0065322F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vestigingsplaats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1DEA3" w14:textId="77777777" w:rsidR="001D5331" w:rsidRPr="003D114E" w:rsidRDefault="001D5331" w:rsidP="003F5391"/>
        </w:tc>
        <w:tc>
          <w:tcPr>
            <w:tcW w:w="26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516DBD2" w14:textId="69E61CE7" w:rsidR="001D5331" w:rsidRPr="003D114E" w:rsidRDefault="0065322F" w:rsidP="003F539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vestigingsplaats 3</w:t>
            </w:r>
          </w:p>
        </w:tc>
      </w:tr>
      <w:tr w:rsidR="00CF356F" w:rsidRPr="003D114E" w14:paraId="2249B4EA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BF0C" w14:textId="77777777" w:rsidR="00CF356F" w:rsidRPr="00CA4C88" w:rsidRDefault="00CF356F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461650" w14:textId="3754C536" w:rsidR="00CF356F" w:rsidRPr="00A525DA" w:rsidRDefault="00CF356F" w:rsidP="003F5391">
            <w:pPr>
              <w:pStyle w:val="rechts"/>
              <w:rPr>
                <w:b/>
              </w:rPr>
            </w:pPr>
            <w:r w:rsidRPr="00A525DA">
              <w:rPr>
                <w:b/>
              </w:rPr>
              <w:t>bestaande school</w:t>
            </w:r>
          </w:p>
        </w:tc>
        <w:tc>
          <w:tcPr>
            <w:tcW w:w="7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778FF" w14:textId="77777777" w:rsidR="00CF356F" w:rsidRPr="003D114E" w:rsidRDefault="00CF356F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1D5331" w:rsidRPr="003D114E" w14:paraId="2389285F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6E004" w14:textId="77777777" w:rsidR="001D5331" w:rsidRPr="00CA4C88" w:rsidRDefault="001D5331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CCCBE3D" w14:textId="3AF8AF05" w:rsidR="001D5331" w:rsidRPr="003D114E" w:rsidRDefault="00FA6CCA" w:rsidP="003F5391">
            <w:pPr>
              <w:pStyle w:val="rechts"/>
            </w:pPr>
            <w:r>
              <w:t>naam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FA42" w14:textId="77777777" w:rsidR="001D5331" w:rsidRPr="003D114E" w:rsidRDefault="001D5331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4F967B" w14:textId="77777777" w:rsidR="001D5331" w:rsidRPr="003D114E" w:rsidRDefault="001D5331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CEB16" w14:textId="77777777" w:rsidR="001D5331" w:rsidRPr="003D114E" w:rsidRDefault="001D5331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39552" w14:textId="77777777" w:rsidR="001D5331" w:rsidRPr="003D114E" w:rsidRDefault="001D5331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4149A" w14:textId="77777777" w:rsidR="001D5331" w:rsidRPr="003D114E" w:rsidRDefault="001D5331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7190E" w14:textId="77777777" w:rsidR="001D5331" w:rsidRPr="003D114E" w:rsidRDefault="001D5331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D5331" w:rsidRPr="003D114E" w14:paraId="61D6083B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E88C5" w14:textId="77777777" w:rsidR="001D5331" w:rsidRPr="00CA4C88" w:rsidRDefault="001D5331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1D99C" w14:textId="21BFBCA2" w:rsidR="001D5331" w:rsidRPr="003D114E" w:rsidRDefault="00FA6CCA" w:rsidP="003F5391">
            <w:pPr>
              <w:pStyle w:val="rechts"/>
            </w:pPr>
            <w:r>
              <w:t>straat en 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63307" w14:textId="77777777" w:rsidR="001D5331" w:rsidRPr="003D114E" w:rsidRDefault="001D5331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90690A" w14:textId="77777777" w:rsidR="001D5331" w:rsidRPr="003D114E" w:rsidRDefault="001D5331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61C6" w14:textId="77777777" w:rsidR="001D5331" w:rsidRPr="003D114E" w:rsidRDefault="001D5331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25CB2A" w14:textId="77777777" w:rsidR="001D5331" w:rsidRPr="003D114E" w:rsidRDefault="001D5331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C2C0" w14:textId="77777777" w:rsidR="001D5331" w:rsidRPr="003D114E" w:rsidRDefault="001D5331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0F3E4F" w14:textId="77777777" w:rsidR="001D5331" w:rsidRPr="003D114E" w:rsidRDefault="001D5331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D5331" w:rsidRPr="003D114E" w14:paraId="50664B51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ADBA" w14:textId="77777777" w:rsidR="001D5331" w:rsidRPr="00CA4C88" w:rsidRDefault="001D5331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3A0CB" w14:textId="7D00CE14" w:rsidR="001D5331" w:rsidRPr="003D114E" w:rsidRDefault="00FA6CCA" w:rsidP="003F5391">
            <w:pPr>
              <w:pStyle w:val="rechts"/>
            </w:pPr>
            <w:r>
              <w:t>postnummer en gemeente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C7F10" w14:textId="77777777" w:rsidR="001D5331" w:rsidRPr="003D114E" w:rsidRDefault="001D5331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35145" w14:textId="77777777" w:rsidR="001D5331" w:rsidRPr="003D114E" w:rsidRDefault="001D5331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19059" w14:textId="77777777" w:rsidR="001D5331" w:rsidRPr="003D114E" w:rsidRDefault="001D5331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B565C" w14:textId="77777777" w:rsidR="001D5331" w:rsidRPr="003D114E" w:rsidRDefault="001D5331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CF1D2" w14:textId="77777777" w:rsidR="001D5331" w:rsidRPr="003D114E" w:rsidRDefault="001D5331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85DC6E" w14:textId="77777777" w:rsidR="001D5331" w:rsidRPr="003D114E" w:rsidRDefault="001D5331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67B5D" w:rsidRPr="003D114E" w14:paraId="78B6EBF1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F3CC8" w14:textId="77777777" w:rsidR="00767B5D" w:rsidRPr="00CA4C88" w:rsidRDefault="00767B5D" w:rsidP="00767B5D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B9521" w14:textId="763F787C" w:rsidR="00767B5D" w:rsidRPr="003D114E" w:rsidRDefault="00767B5D" w:rsidP="00767B5D">
            <w:pPr>
              <w:pStyle w:val="rechts"/>
            </w:pPr>
            <w:r>
              <w:t>telefoonnummer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EFFA" w14:textId="77777777" w:rsidR="00767B5D" w:rsidRPr="003D114E" w:rsidRDefault="00767B5D" w:rsidP="00767B5D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770D43" w14:textId="10CA0353" w:rsidR="00767B5D" w:rsidRDefault="00767B5D" w:rsidP="00767B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462BD" w14:textId="77777777" w:rsidR="00767B5D" w:rsidRPr="003D114E" w:rsidRDefault="00767B5D" w:rsidP="00767B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CA442" w14:textId="19F1F2C5" w:rsidR="00767B5D" w:rsidRDefault="00767B5D" w:rsidP="00767B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66046" w14:textId="77777777" w:rsidR="00767B5D" w:rsidRPr="003D114E" w:rsidRDefault="00767B5D" w:rsidP="00767B5D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2857A2" w14:textId="3D9A4624" w:rsidR="00767B5D" w:rsidRPr="003D114E" w:rsidRDefault="00767B5D" w:rsidP="00767B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B5D" w:rsidRPr="003D114E" w14:paraId="43B79E4D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436B7" w14:textId="77777777" w:rsidR="00767B5D" w:rsidRPr="00CA4C88" w:rsidRDefault="00767B5D" w:rsidP="00767B5D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29417F2" w14:textId="507321E4" w:rsidR="00767B5D" w:rsidRPr="003D114E" w:rsidRDefault="00767B5D" w:rsidP="00767B5D">
            <w:pPr>
              <w:pStyle w:val="rechts"/>
            </w:pPr>
            <w:r>
              <w:t>e-mailadres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765B" w14:textId="77777777" w:rsidR="00767B5D" w:rsidRPr="003D114E" w:rsidRDefault="00767B5D" w:rsidP="00767B5D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459ED" w14:textId="77777777" w:rsidR="00767B5D" w:rsidRPr="003D114E" w:rsidRDefault="00767B5D" w:rsidP="00767B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9CE9" w14:textId="77777777" w:rsidR="00767B5D" w:rsidRPr="003D114E" w:rsidRDefault="00767B5D" w:rsidP="00767B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1258E2" w14:textId="77777777" w:rsidR="00767B5D" w:rsidRPr="003D114E" w:rsidRDefault="00767B5D" w:rsidP="00767B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89F74" w14:textId="77777777" w:rsidR="00767B5D" w:rsidRPr="003D114E" w:rsidRDefault="00767B5D" w:rsidP="00767B5D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3A1EAD" w14:textId="77777777" w:rsidR="00767B5D" w:rsidRPr="003D114E" w:rsidRDefault="00767B5D" w:rsidP="00767B5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F356F" w:rsidRPr="003D114E" w14:paraId="02C24DCC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F05E9" w14:textId="77777777" w:rsidR="00CF356F" w:rsidRPr="00CA4C88" w:rsidRDefault="00CF356F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F26A67" w14:textId="4B8B6356" w:rsidR="00CF356F" w:rsidRPr="00767B5D" w:rsidRDefault="00CF356F" w:rsidP="003F5391">
            <w:pPr>
              <w:pStyle w:val="rechts"/>
              <w:rPr>
                <w:b/>
              </w:rPr>
            </w:pPr>
            <w:r w:rsidRPr="00767B5D">
              <w:rPr>
                <w:b/>
              </w:rPr>
              <w:t>school 1</w:t>
            </w:r>
          </w:p>
        </w:tc>
        <w:tc>
          <w:tcPr>
            <w:tcW w:w="7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C88C" w14:textId="77777777" w:rsidR="00CF356F" w:rsidRPr="003D114E" w:rsidRDefault="00CF356F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67B5D" w:rsidRPr="003D114E" w14:paraId="77800850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F41A8" w14:textId="77777777" w:rsidR="00767B5D" w:rsidRPr="00CA4C88" w:rsidRDefault="00767B5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F6ACDC" w14:textId="77777777" w:rsidR="00767B5D" w:rsidRPr="003D114E" w:rsidRDefault="00767B5D" w:rsidP="003F5391">
            <w:pPr>
              <w:pStyle w:val="rechts"/>
            </w:pPr>
            <w:r>
              <w:t>naam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7B2A" w14:textId="77777777" w:rsidR="00767B5D" w:rsidRPr="003D114E" w:rsidRDefault="00767B5D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4BF538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B1BAB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313D0C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FCB99" w14:textId="77777777" w:rsidR="00767B5D" w:rsidRPr="003D114E" w:rsidRDefault="00767B5D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32AF69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767B5D" w:rsidRPr="003D114E" w14:paraId="506F981A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BD59C" w14:textId="77777777" w:rsidR="00767B5D" w:rsidRPr="00CA4C88" w:rsidRDefault="00767B5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E6E8D" w14:textId="77777777" w:rsidR="00767B5D" w:rsidRPr="003D114E" w:rsidRDefault="00767B5D" w:rsidP="003F5391">
            <w:pPr>
              <w:pStyle w:val="rechts"/>
            </w:pPr>
            <w:r>
              <w:t>straat en 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0FDB" w14:textId="77777777" w:rsidR="00767B5D" w:rsidRPr="003D114E" w:rsidRDefault="00767B5D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12F7C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7633E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070808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BF1D3" w14:textId="77777777" w:rsidR="00767B5D" w:rsidRPr="003D114E" w:rsidRDefault="00767B5D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8FA1B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767B5D" w:rsidRPr="003D114E" w14:paraId="4ADF7D30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B036C" w14:textId="77777777" w:rsidR="00767B5D" w:rsidRPr="00CA4C88" w:rsidRDefault="00767B5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F33B4" w14:textId="77777777" w:rsidR="00767B5D" w:rsidRPr="003D114E" w:rsidRDefault="00767B5D" w:rsidP="003F5391">
            <w:pPr>
              <w:pStyle w:val="rechts"/>
            </w:pPr>
            <w:r>
              <w:t>postnummer en gemeente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F68B0" w14:textId="77777777" w:rsidR="00767B5D" w:rsidRPr="003D114E" w:rsidRDefault="00767B5D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C02226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AC92C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46DC3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37DFA" w14:textId="77777777" w:rsidR="00767B5D" w:rsidRPr="003D114E" w:rsidRDefault="00767B5D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E492C6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767B5D" w:rsidRPr="003D114E" w14:paraId="66095B65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6A4F" w14:textId="77777777" w:rsidR="00767B5D" w:rsidRPr="00CA4C88" w:rsidRDefault="00767B5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4AAA" w14:textId="77777777" w:rsidR="00767B5D" w:rsidRPr="003D114E" w:rsidRDefault="00767B5D" w:rsidP="003F5391">
            <w:pPr>
              <w:pStyle w:val="rechts"/>
            </w:pPr>
            <w:r>
              <w:t>telefoonnummer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E403C" w14:textId="77777777" w:rsidR="00767B5D" w:rsidRPr="003D114E" w:rsidRDefault="00767B5D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032DF8" w14:textId="77777777" w:rsidR="00767B5D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7336C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C9626" w14:textId="77777777" w:rsidR="00767B5D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D01A" w14:textId="77777777" w:rsidR="00767B5D" w:rsidRPr="003D114E" w:rsidRDefault="00767B5D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C433F0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67B5D" w:rsidRPr="003D114E" w14:paraId="3722697D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43066" w14:textId="77777777" w:rsidR="00767B5D" w:rsidRPr="00CA4C88" w:rsidRDefault="00767B5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C17274" w14:textId="77777777" w:rsidR="00767B5D" w:rsidRPr="003D114E" w:rsidRDefault="00767B5D" w:rsidP="003F5391">
            <w:pPr>
              <w:pStyle w:val="rechts"/>
            </w:pPr>
            <w:r>
              <w:t>e-mailadres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084DD" w14:textId="77777777" w:rsidR="00767B5D" w:rsidRPr="003D114E" w:rsidRDefault="00767B5D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05D905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35A47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8B17E2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FF484" w14:textId="77777777" w:rsidR="00767B5D" w:rsidRPr="003D114E" w:rsidRDefault="00767B5D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46DBB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CF356F" w:rsidRPr="003D114E" w14:paraId="2A70DC01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E5753" w14:textId="77777777" w:rsidR="00CF356F" w:rsidRPr="00CA4C88" w:rsidRDefault="00CF356F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DE8CFDD" w14:textId="3676FC5A" w:rsidR="00CF356F" w:rsidRPr="00CF356F" w:rsidRDefault="00CF356F" w:rsidP="003F5391">
            <w:pPr>
              <w:pStyle w:val="rechts"/>
              <w:rPr>
                <w:b/>
              </w:rPr>
            </w:pPr>
            <w:r w:rsidRPr="00CF356F">
              <w:rPr>
                <w:b/>
              </w:rPr>
              <w:t xml:space="preserve">school </w:t>
            </w:r>
            <w:r>
              <w:rPr>
                <w:b/>
              </w:rPr>
              <w:t>2</w:t>
            </w:r>
          </w:p>
        </w:tc>
        <w:tc>
          <w:tcPr>
            <w:tcW w:w="7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A197F" w14:textId="77777777" w:rsidR="00CF356F" w:rsidRPr="003D114E" w:rsidRDefault="00CF356F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67B5D" w:rsidRPr="003D114E" w14:paraId="0F11D19A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4D50D" w14:textId="77777777" w:rsidR="00767B5D" w:rsidRPr="00CA4C88" w:rsidRDefault="00767B5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E2087" w14:textId="77777777" w:rsidR="00767B5D" w:rsidRPr="003D114E" w:rsidRDefault="00767B5D" w:rsidP="003F5391">
            <w:pPr>
              <w:pStyle w:val="rechts"/>
            </w:pPr>
            <w:r>
              <w:t>naam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2957E" w14:textId="77777777" w:rsidR="00767B5D" w:rsidRPr="003D114E" w:rsidRDefault="00767B5D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FDA9F6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E1C22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3A0F0F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6999" w14:textId="77777777" w:rsidR="00767B5D" w:rsidRPr="003D114E" w:rsidRDefault="00767B5D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BFE06F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767B5D" w:rsidRPr="003D114E" w14:paraId="3BE36F6C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2BB2A" w14:textId="77777777" w:rsidR="00767B5D" w:rsidRPr="00CA4C88" w:rsidRDefault="00767B5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31945" w14:textId="77777777" w:rsidR="00767B5D" w:rsidRPr="003D114E" w:rsidRDefault="00767B5D" w:rsidP="003F5391">
            <w:pPr>
              <w:pStyle w:val="rechts"/>
            </w:pPr>
            <w:r>
              <w:t>straat en 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D2BD5" w14:textId="77777777" w:rsidR="00767B5D" w:rsidRPr="003D114E" w:rsidRDefault="00767B5D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753F6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C614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D7D292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60029" w14:textId="77777777" w:rsidR="00767B5D" w:rsidRPr="003D114E" w:rsidRDefault="00767B5D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30E58F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767B5D" w:rsidRPr="003D114E" w14:paraId="3BC647C1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5F39" w14:textId="77777777" w:rsidR="00767B5D" w:rsidRPr="00CA4C88" w:rsidRDefault="00767B5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D126" w14:textId="77777777" w:rsidR="00767B5D" w:rsidRPr="003D114E" w:rsidRDefault="00767B5D" w:rsidP="003F5391">
            <w:pPr>
              <w:pStyle w:val="rechts"/>
            </w:pPr>
            <w:r>
              <w:t>postnummer en gemeente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73E34" w14:textId="77777777" w:rsidR="00767B5D" w:rsidRPr="003D114E" w:rsidRDefault="00767B5D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A087D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74B5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FE20A9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7FC97" w14:textId="77777777" w:rsidR="00767B5D" w:rsidRPr="003D114E" w:rsidRDefault="00767B5D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E1F6D0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767B5D" w:rsidRPr="003D114E" w14:paraId="0D3674D7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B87D0" w14:textId="77777777" w:rsidR="00767B5D" w:rsidRPr="00CA4C88" w:rsidRDefault="00767B5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60216" w14:textId="77777777" w:rsidR="00767B5D" w:rsidRPr="003D114E" w:rsidRDefault="00767B5D" w:rsidP="003F5391">
            <w:pPr>
              <w:pStyle w:val="rechts"/>
            </w:pPr>
            <w:r>
              <w:t>telefoonnummer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B09CA" w14:textId="77777777" w:rsidR="00767B5D" w:rsidRPr="003D114E" w:rsidRDefault="00767B5D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377B3" w14:textId="77777777" w:rsidR="00767B5D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0ED4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D9BE25" w14:textId="77777777" w:rsidR="00767B5D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07731" w14:textId="77777777" w:rsidR="00767B5D" w:rsidRPr="003D114E" w:rsidRDefault="00767B5D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C9866A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67B5D" w:rsidRPr="003D114E" w14:paraId="0A3D80A1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D17E5" w14:textId="77777777" w:rsidR="00767B5D" w:rsidRPr="00CA4C88" w:rsidRDefault="00767B5D" w:rsidP="003F5391">
            <w:pPr>
              <w:pStyle w:val="leeg"/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AAA72" w14:textId="77777777" w:rsidR="00767B5D" w:rsidRPr="003D114E" w:rsidRDefault="00767B5D" w:rsidP="003F5391">
            <w:pPr>
              <w:pStyle w:val="rechts"/>
            </w:pPr>
            <w:r>
              <w:t>e-mailadres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9B3CD" w14:textId="77777777" w:rsidR="00767B5D" w:rsidRPr="003D114E" w:rsidRDefault="00767B5D" w:rsidP="003F5391"/>
        </w:tc>
        <w:tc>
          <w:tcPr>
            <w:tcW w:w="23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2397E3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6C630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E20C4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C676" w14:textId="77777777" w:rsidR="00767B5D" w:rsidRPr="003D114E" w:rsidRDefault="00767B5D" w:rsidP="003F5391"/>
        </w:tc>
        <w:tc>
          <w:tcPr>
            <w:tcW w:w="26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96CBF" w14:textId="77777777" w:rsidR="00767B5D" w:rsidRPr="003D114E" w:rsidRDefault="00767B5D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954FED" w:rsidRPr="003D114E" w14:paraId="565ABEE0" w14:textId="77777777" w:rsidTr="003F5391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F39D" w14:textId="77777777" w:rsidR="00954FED" w:rsidRPr="004D213B" w:rsidRDefault="00954FED" w:rsidP="003F5391">
            <w:pPr>
              <w:pStyle w:val="leeg"/>
            </w:pPr>
          </w:p>
        </w:tc>
      </w:tr>
    </w:tbl>
    <w:p w14:paraId="6B2FC7B2" w14:textId="77777777" w:rsidR="00B1733F" w:rsidRDefault="00B1733F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6"/>
        <w:gridCol w:w="263"/>
        <w:gridCol w:w="7"/>
        <w:gridCol w:w="12"/>
        <w:gridCol w:w="265"/>
        <w:gridCol w:w="105"/>
        <w:gridCol w:w="34"/>
        <w:gridCol w:w="391"/>
        <w:gridCol w:w="166"/>
        <w:gridCol w:w="560"/>
        <w:gridCol w:w="425"/>
        <w:gridCol w:w="357"/>
        <w:gridCol w:w="51"/>
        <w:gridCol w:w="219"/>
        <w:gridCol w:w="709"/>
        <w:gridCol w:w="6102"/>
        <w:gridCol w:w="29"/>
        <w:gridCol w:w="112"/>
        <w:gridCol w:w="63"/>
      </w:tblGrid>
      <w:tr w:rsidR="00954FED" w:rsidRPr="003D114E" w14:paraId="07CA8529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9867E" w14:textId="6E7F2CE8" w:rsidR="00954FED" w:rsidRPr="003D114E" w:rsidRDefault="00342E34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</w:t>
            </w:r>
            <w:r w:rsidR="00A0523E">
              <w:t>0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BE477" w14:textId="77777777" w:rsidR="00ED1CC4" w:rsidRDefault="00ED1CC4" w:rsidP="00ED1CC4">
            <w:pPr>
              <w:pStyle w:val="Vraag"/>
            </w:pPr>
            <w:r>
              <w:t>Vul de gegevens in van de scholengemeenschap.</w:t>
            </w:r>
          </w:p>
          <w:p w14:paraId="6F8977EC" w14:textId="3C8F8706" w:rsidR="00954FED" w:rsidRPr="00ED1CC4" w:rsidRDefault="007B5FCD" w:rsidP="00ED1CC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deze vraag alleen in te vullen als</w:t>
            </w:r>
            <w:r w:rsidR="00ED1CC4" w:rsidRPr="00ED1CC4">
              <w:rPr>
                <w:b w:val="0"/>
                <w:i/>
              </w:rPr>
              <w:t xml:space="preserve"> de afgesplitste school toetreedt tot een scholengemeenschap.</w:t>
            </w:r>
          </w:p>
        </w:tc>
      </w:tr>
      <w:tr w:rsidR="00176E34" w:rsidRPr="003D114E" w14:paraId="0419A634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68C94" w14:textId="77777777" w:rsidR="00176E34" w:rsidRPr="004C6E93" w:rsidRDefault="00176E34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C5B6" w14:textId="77777777" w:rsidR="00176E34" w:rsidRPr="003D114E" w:rsidRDefault="00176E34" w:rsidP="003F5391">
            <w:pPr>
              <w:jc w:val="right"/>
            </w:pPr>
            <w:r>
              <w:t>instellingsnummer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C9694" w14:textId="77777777" w:rsidR="00176E34" w:rsidRPr="003D114E" w:rsidRDefault="00176E34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76E34" w:rsidRPr="003D114E" w14:paraId="10B2553D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9C4DF" w14:textId="77777777" w:rsidR="00176E34" w:rsidRPr="004C6E93" w:rsidRDefault="00176E34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290C0" w14:textId="77777777" w:rsidR="00176E34" w:rsidRPr="003D114E" w:rsidRDefault="00176E34" w:rsidP="003F5391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080B9D" w14:textId="77777777" w:rsidR="00176E34" w:rsidRPr="003D114E" w:rsidRDefault="00176E34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76E34" w:rsidRPr="003D114E" w14:paraId="45503E2D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B86A" w14:textId="77777777" w:rsidR="00176E34" w:rsidRPr="004C6E93" w:rsidRDefault="00176E34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B7746" w14:textId="77777777" w:rsidR="00176E34" w:rsidRPr="003D114E" w:rsidRDefault="00176E34" w:rsidP="003F5391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DB9E2F" w14:textId="77777777" w:rsidR="00176E34" w:rsidRPr="003D114E" w:rsidRDefault="00176E34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76E34" w:rsidRPr="003D114E" w14:paraId="60769902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E1AAB" w14:textId="77777777" w:rsidR="00176E34" w:rsidRPr="004C6E93" w:rsidRDefault="00176E34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CF30" w14:textId="77777777" w:rsidR="00176E34" w:rsidRPr="003D114E" w:rsidRDefault="00176E34" w:rsidP="003F5391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63FB3" w14:textId="77777777" w:rsidR="00176E34" w:rsidRPr="003D114E" w:rsidRDefault="00176E34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F4524" w:rsidRPr="003D114E" w14:paraId="0BE5FF10" w14:textId="77777777" w:rsidTr="00C62262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AF56B" w14:textId="77777777" w:rsidR="00EF4524" w:rsidRDefault="00EF4524" w:rsidP="004539E1">
            <w:pPr>
              <w:pStyle w:val="Vraag"/>
            </w:pPr>
          </w:p>
        </w:tc>
      </w:tr>
      <w:tr w:rsidR="004539E1" w:rsidRPr="003D114E" w14:paraId="0AF4C537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159EF" w14:textId="0BFE25C3" w:rsidR="004539E1" w:rsidRPr="004539E1" w:rsidRDefault="004539E1" w:rsidP="003F5391">
            <w:pPr>
              <w:pStyle w:val="leeg"/>
              <w:rPr>
                <w:b/>
                <w:bCs/>
              </w:rPr>
            </w:pPr>
            <w:r w:rsidRPr="004539E1">
              <w:rPr>
                <w:b/>
                <w:bCs/>
              </w:rPr>
              <w:t>2</w:t>
            </w:r>
            <w:r w:rsidR="00A0523E">
              <w:rPr>
                <w:b/>
                <w:bCs/>
              </w:rPr>
              <w:t>1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D987" w14:textId="77777777" w:rsidR="004539E1" w:rsidRDefault="004539E1" w:rsidP="004539E1">
            <w:pPr>
              <w:pStyle w:val="Vraag"/>
            </w:pPr>
            <w:r>
              <w:t>Vul de gegevens in van het CLB.</w:t>
            </w:r>
          </w:p>
          <w:p w14:paraId="209B901F" w14:textId="2E89CD76" w:rsidR="004539E1" w:rsidRDefault="00FA2892" w:rsidP="00C62262">
            <w:pPr>
              <w:pStyle w:val="invulveld"/>
              <w:framePr w:hSpace="0" w:wrap="auto" w:vAnchor="margin" w:xAlign="left" w:yAlign="inline"/>
              <w:ind w:left="28"/>
              <w:suppressOverlap w:val="0"/>
            </w:pPr>
            <w:r w:rsidRPr="00A345D2">
              <w:rPr>
                <w:i/>
              </w:rPr>
              <w:t xml:space="preserve">Vul in tot welk </w:t>
            </w:r>
            <w:r>
              <w:rPr>
                <w:i/>
              </w:rPr>
              <w:t>CLB</w:t>
            </w:r>
            <w:r w:rsidRPr="00A345D2">
              <w:rPr>
                <w:i/>
              </w:rPr>
              <w:t xml:space="preserve"> de afgesplitste school </w:t>
            </w:r>
            <w:r>
              <w:rPr>
                <w:i/>
              </w:rPr>
              <w:t>zal</w:t>
            </w:r>
            <w:r w:rsidRPr="00A345D2">
              <w:rPr>
                <w:i/>
              </w:rPr>
              <w:t xml:space="preserve"> toetreden</w:t>
            </w:r>
            <w:r>
              <w:rPr>
                <w:i/>
              </w:rPr>
              <w:t>.</w:t>
            </w:r>
          </w:p>
        </w:tc>
      </w:tr>
      <w:tr w:rsidR="004539E1" w:rsidRPr="003D114E" w14:paraId="7810643E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031B" w14:textId="77777777" w:rsidR="004539E1" w:rsidRDefault="004539E1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02CA" w14:textId="796BE67C" w:rsidR="004539E1" w:rsidRDefault="004539E1" w:rsidP="003F5391">
            <w:pPr>
              <w:jc w:val="right"/>
            </w:pPr>
            <w:r>
              <w:t>naam van het CLB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07F360" w14:textId="2D5B889C" w:rsidR="004539E1" w:rsidRDefault="004539E1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6C96" w:rsidRPr="004D213B" w14:paraId="60237B5D" w14:textId="77777777" w:rsidTr="003F5391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E4254" w14:textId="77777777" w:rsidR="008A6C96" w:rsidRPr="004D213B" w:rsidRDefault="008A6C96" w:rsidP="003F5391">
            <w:pPr>
              <w:pStyle w:val="leeg"/>
            </w:pPr>
          </w:p>
        </w:tc>
      </w:tr>
      <w:tr w:rsidR="008A6C96" w:rsidRPr="00171582" w14:paraId="3BA18568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0795F" w14:textId="5B00C989" w:rsidR="008A6C96" w:rsidRPr="003D114E" w:rsidRDefault="00DB44B0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A0523E">
              <w:t>2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05AA8" w14:textId="77777777" w:rsidR="008A6C96" w:rsidRDefault="008A6C96" w:rsidP="003F5391">
            <w:pPr>
              <w:pStyle w:val="Vraag"/>
            </w:pPr>
            <w:r w:rsidRPr="009D4B4F">
              <w:t xml:space="preserve">Wordt in de </w:t>
            </w:r>
            <w:r w:rsidR="00DB44B0">
              <w:t>afgesplitste school of scholen</w:t>
            </w:r>
            <w:r w:rsidRPr="009D4B4F">
              <w:t xml:space="preserve"> opleidingsvorm 4 georganiseerd?</w:t>
            </w:r>
          </w:p>
          <w:p w14:paraId="607D2280" w14:textId="49075E1E" w:rsidR="004539E1" w:rsidRPr="009D4B4F" w:rsidRDefault="004539E1" w:rsidP="003F5391">
            <w:pPr>
              <w:pStyle w:val="Vraag"/>
            </w:pPr>
            <w:r w:rsidRPr="00A345D2">
              <w:rPr>
                <w:b w:val="0"/>
                <w:i/>
              </w:rPr>
              <w:t xml:space="preserve">Als u deze vraag beantwoord hebt, gaat u naar </w:t>
            </w:r>
            <w:r w:rsidRPr="004B7D93">
              <w:rPr>
                <w:b w:val="0"/>
                <w:i/>
              </w:rPr>
              <w:t>vraag 4</w:t>
            </w:r>
            <w:r w:rsidR="0053216B">
              <w:rPr>
                <w:b w:val="0"/>
                <w:i/>
              </w:rPr>
              <w:t>3</w:t>
            </w:r>
            <w:r w:rsidRPr="004B7D93">
              <w:rPr>
                <w:b w:val="0"/>
                <w:i/>
              </w:rPr>
              <w:t>.</w:t>
            </w:r>
          </w:p>
        </w:tc>
      </w:tr>
      <w:tr w:rsidR="008A6C96" w:rsidRPr="003D114E" w14:paraId="0B9E9B2E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B8C1" w14:textId="77777777" w:rsidR="008A6C96" w:rsidRPr="00463023" w:rsidRDefault="008A6C96" w:rsidP="003F5391">
            <w:pPr>
              <w:pStyle w:val="leeg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79302" w14:textId="77777777" w:rsidR="008A6C96" w:rsidRPr="001D4C9A" w:rsidRDefault="008A6C96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FBE32" w14:textId="16A6DCA4" w:rsidR="008A6C96" w:rsidRDefault="008A6C96" w:rsidP="003F5391">
            <w:pPr>
              <w:rPr>
                <w:i/>
              </w:rPr>
            </w:pPr>
            <w:r>
              <w:t>j</w:t>
            </w:r>
            <w:r w:rsidRPr="003D114E">
              <w:t>a</w:t>
            </w:r>
            <w:r>
              <w:t xml:space="preserve">. </w:t>
            </w:r>
            <w:r>
              <w:rPr>
                <w:i/>
              </w:rPr>
              <w:t>Voeg</w:t>
            </w:r>
            <w:r w:rsidRPr="0016076C">
              <w:rPr>
                <w:i/>
              </w:rPr>
              <w:t xml:space="preserve"> </w:t>
            </w:r>
            <w:r>
              <w:rPr>
                <w:i/>
              </w:rPr>
              <w:t>de volgende</w:t>
            </w:r>
            <w:r w:rsidRPr="0016076C">
              <w:rPr>
                <w:i/>
              </w:rPr>
              <w:t xml:space="preserve"> documenten bij deze aanvraag</w:t>
            </w:r>
            <w:r>
              <w:rPr>
                <w:i/>
              </w:rPr>
              <w:t xml:space="preserve">: </w:t>
            </w:r>
          </w:p>
          <w:p w14:paraId="7A105169" w14:textId="77777777" w:rsidR="008A6C96" w:rsidRPr="009D4B4F" w:rsidRDefault="008A6C96" w:rsidP="003F5391">
            <w:pPr>
              <w:pStyle w:val="Lijstalinea"/>
              <w:numPr>
                <w:ilvl w:val="0"/>
                <w:numId w:val="18"/>
              </w:numPr>
            </w:pPr>
            <w:r w:rsidRPr="009D4B4F">
              <w:rPr>
                <w:i/>
              </w:rPr>
              <w:t>een samenwerkingsovereenkomst met een of meer scholen voor gewoon voltijds secundair onderwijs, met een breed aanbod en in de fysieke nabijheid van de school voor buitengewoon secundair onderwijs</w:t>
            </w:r>
            <w:r>
              <w:rPr>
                <w:i/>
              </w:rPr>
              <w:t>;</w:t>
            </w:r>
          </w:p>
          <w:p w14:paraId="5F1033C3" w14:textId="77777777" w:rsidR="008A6C96" w:rsidRPr="003D114E" w:rsidRDefault="008A6C96" w:rsidP="003F5391">
            <w:pPr>
              <w:pStyle w:val="Lijstalinea"/>
              <w:numPr>
                <w:ilvl w:val="0"/>
                <w:numId w:val="18"/>
              </w:numPr>
            </w:pPr>
            <w:r w:rsidRPr="009D4B4F">
              <w:rPr>
                <w:i/>
              </w:rPr>
              <w:t xml:space="preserve">een protocol van de onderhandelingen in het lokaal comité van de desbetreffende school of scholen van het gewoon voltijds secundair onderwijs waaruit blijkt dat het voorstel gedragen is. </w:t>
            </w:r>
          </w:p>
        </w:tc>
      </w:tr>
      <w:tr w:rsidR="008A6C96" w:rsidRPr="003D114E" w14:paraId="4DF59B22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3F74B" w14:textId="77777777" w:rsidR="008A6C96" w:rsidRPr="00463023" w:rsidRDefault="008A6C96" w:rsidP="003F5391">
            <w:pPr>
              <w:pStyle w:val="leeg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F24E" w14:textId="77777777" w:rsidR="008A6C96" w:rsidRPr="001D4C9A" w:rsidRDefault="008A6C96" w:rsidP="003F539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700F" w14:textId="25A53095" w:rsidR="008A6C96" w:rsidRPr="003D114E" w:rsidRDefault="00A36186" w:rsidP="003F5391">
            <w:r>
              <w:t>n</w:t>
            </w:r>
            <w:r w:rsidR="008A6C96" w:rsidRPr="003D114E">
              <w:t>ee</w:t>
            </w:r>
          </w:p>
        </w:tc>
      </w:tr>
      <w:tr w:rsidR="00B32964" w:rsidRPr="003D114E" w14:paraId="72E30BEF" w14:textId="77777777" w:rsidTr="0078692A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AB3DD" w14:textId="77777777" w:rsidR="00B32964" w:rsidRPr="003D114E" w:rsidRDefault="00B32964" w:rsidP="003F5391">
            <w:pPr>
              <w:pStyle w:val="leeg"/>
            </w:pPr>
          </w:p>
        </w:tc>
      </w:tr>
      <w:tr w:rsidR="007F016C" w:rsidRPr="003D114E" w14:paraId="4F8F22D4" w14:textId="77777777" w:rsidTr="00772076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42DEA" w14:textId="77777777" w:rsidR="007F016C" w:rsidRPr="003D114E" w:rsidRDefault="007F016C" w:rsidP="003F5391">
            <w:pPr>
              <w:pStyle w:val="leeg"/>
            </w:pP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A26F29" w14:textId="77777777" w:rsidR="007F016C" w:rsidRPr="003D114E" w:rsidRDefault="007F016C" w:rsidP="003F539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Opheffing van een school</w:t>
            </w:r>
          </w:p>
        </w:tc>
      </w:tr>
      <w:tr w:rsidR="007F016C" w:rsidRPr="003D114E" w14:paraId="1BC8A165" w14:textId="77777777" w:rsidTr="0078692A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7FBEE" w14:textId="77777777" w:rsidR="007F016C" w:rsidRPr="004D213B" w:rsidRDefault="007F016C" w:rsidP="003F5391">
            <w:pPr>
              <w:pStyle w:val="leeg"/>
            </w:pPr>
          </w:p>
        </w:tc>
      </w:tr>
      <w:tr w:rsidR="007F016C" w:rsidRPr="003D114E" w14:paraId="7D6503CA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4618D" w14:textId="6926266B" w:rsidR="007F016C" w:rsidRPr="003D114E" w:rsidRDefault="007F016C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A0523E">
              <w:t>3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F5177" w14:textId="77777777" w:rsidR="007F016C" w:rsidRPr="00FF630A" w:rsidRDefault="007F016C" w:rsidP="003F5391">
            <w:pPr>
              <w:pStyle w:val="Vraag"/>
            </w:pPr>
            <w:r w:rsidRPr="004D6322">
              <w:t>Vul de gegevens van de school in.</w:t>
            </w:r>
          </w:p>
        </w:tc>
      </w:tr>
      <w:tr w:rsidR="007F016C" w:rsidRPr="003D114E" w14:paraId="6267B79E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F5A1D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0DC95" w14:textId="77777777" w:rsidR="007F016C" w:rsidRPr="003D114E" w:rsidRDefault="007F016C" w:rsidP="003F5391">
            <w:pPr>
              <w:jc w:val="right"/>
            </w:pPr>
            <w:r>
              <w:t>instellingsnummer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5B1600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2B29458F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C1C63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E2B2" w14:textId="77777777" w:rsidR="007F016C" w:rsidRPr="003D114E" w:rsidRDefault="007F016C" w:rsidP="003F5391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AB39C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162BED93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E4947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09D3" w14:textId="77777777" w:rsidR="007F016C" w:rsidRPr="003D114E" w:rsidRDefault="007F016C" w:rsidP="003F5391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BC61C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2966F8E5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EC3B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46661" w14:textId="77777777" w:rsidR="007F016C" w:rsidRPr="003D114E" w:rsidRDefault="007F016C" w:rsidP="003F5391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587400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767665BD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3B4F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48E7" w14:textId="77777777" w:rsidR="007F016C" w:rsidRPr="003D114E" w:rsidRDefault="007F016C" w:rsidP="003F5391">
            <w:pPr>
              <w:jc w:val="right"/>
            </w:pPr>
            <w:r>
              <w:t>telefoonnummer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087B7F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15763EC8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A031D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64853" w14:textId="77777777" w:rsidR="007F016C" w:rsidRPr="003D114E" w:rsidRDefault="007F016C" w:rsidP="003F5391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17B5C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39F00EE8" w14:textId="77777777" w:rsidTr="0078692A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47A2" w14:textId="77777777" w:rsidR="007F016C" w:rsidRPr="004D213B" w:rsidRDefault="007F016C" w:rsidP="003F5391">
            <w:pPr>
              <w:pStyle w:val="leeg"/>
            </w:pPr>
          </w:p>
        </w:tc>
      </w:tr>
      <w:tr w:rsidR="007F016C" w:rsidRPr="003D114E" w14:paraId="0A3FA8D6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8BA44" w14:textId="572A631E" w:rsidR="007F016C" w:rsidRPr="003D114E" w:rsidRDefault="007F016C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A0523E">
              <w:t>4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E9054" w14:textId="77777777" w:rsidR="007F016C" w:rsidRPr="004B7D93" w:rsidRDefault="007F016C" w:rsidP="00000E9F">
            <w:pPr>
              <w:pStyle w:val="Vraag"/>
            </w:pPr>
            <w:r>
              <w:t xml:space="preserve">Is de opheffing van de school het gevolg van het </w:t>
            </w:r>
            <w:r w:rsidRPr="004B7D93">
              <w:t>niet-voldoen aan de rationalisatienormen?</w:t>
            </w:r>
          </w:p>
          <w:p w14:paraId="7343C73F" w14:textId="712541E9" w:rsidR="007F016C" w:rsidRPr="00000E9F" w:rsidRDefault="007F016C" w:rsidP="00000E9F">
            <w:pPr>
              <w:pStyle w:val="Vraag"/>
              <w:rPr>
                <w:b w:val="0"/>
                <w:i/>
              </w:rPr>
            </w:pPr>
            <w:r w:rsidRPr="004B7D93">
              <w:rPr>
                <w:b w:val="0"/>
                <w:i/>
              </w:rPr>
              <w:t>Als u deze vraag beantwoord hebt, gaat u naar vraag 4</w:t>
            </w:r>
            <w:r w:rsidR="00A43861">
              <w:rPr>
                <w:b w:val="0"/>
                <w:i/>
              </w:rPr>
              <w:t>3</w:t>
            </w:r>
            <w:r w:rsidR="004B7D93" w:rsidRPr="004B7D93">
              <w:rPr>
                <w:b w:val="0"/>
                <w:i/>
              </w:rPr>
              <w:t>.</w:t>
            </w:r>
          </w:p>
        </w:tc>
      </w:tr>
      <w:tr w:rsidR="007F016C" w:rsidRPr="003D114E" w14:paraId="388A890D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CD16A" w14:textId="77777777" w:rsidR="007F016C" w:rsidRPr="00463023" w:rsidRDefault="007F016C" w:rsidP="003F5391">
            <w:pPr>
              <w:pStyle w:val="leeg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AA7C7" w14:textId="77777777" w:rsidR="007F016C" w:rsidRPr="001D4C9A" w:rsidRDefault="007F016C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32FB7" w14:textId="004EC15A" w:rsidR="007F016C" w:rsidRPr="003D114E" w:rsidRDefault="00A36186" w:rsidP="003F5391">
            <w:r>
              <w:t>j</w:t>
            </w:r>
            <w:r w:rsidR="007F016C" w:rsidRPr="003D114E">
              <w:t>a</w:t>
            </w:r>
          </w:p>
        </w:tc>
      </w:tr>
      <w:tr w:rsidR="007F016C" w:rsidRPr="003D114E" w14:paraId="6C7F9D25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89529" w14:textId="77777777" w:rsidR="007F016C" w:rsidRPr="00463023" w:rsidRDefault="007F016C" w:rsidP="003F5391">
            <w:pPr>
              <w:pStyle w:val="leeg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0CC8" w14:textId="77777777" w:rsidR="007F016C" w:rsidRPr="001D4C9A" w:rsidRDefault="007F016C" w:rsidP="003F539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A01B0" w14:textId="3679D4A3" w:rsidR="007F016C" w:rsidRPr="003D114E" w:rsidRDefault="00A36186" w:rsidP="003F5391">
            <w:r>
              <w:t>n</w:t>
            </w:r>
            <w:r w:rsidR="007F016C" w:rsidRPr="003D114E">
              <w:t>ee</w:t>
            </w:r>
          </w:p>
        </w:tc>
      </w:tr>
      <w:tr w:rsidR="007F016C" w:rsidRPr="003D114E" w14:paraId="372D02E7" w14:textId="77777777" w:rsidTr="0078692A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C76F8" w14:textId="77777777" w:rsidR="007F016C" w:rsidRPr="003D114E" w:rsidRDefault="007F016C" w:rsidP="003F5391">
            <w:pPr>
              <w:pStyle w:val="leeg"/>
            </w:pPr>
          </w:p>
        </w:tc>
      </w:tr>
      <w:tr w:rsidR="007F016C" w:rsidRPr="003D114E" w14:paraId="7FFDA05F" w14:textId="77777777" w:rsidTr="00772076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526AB" w14:textId="77777777" w:rsidR="007F016C" w:rsidRPr="003D114E" w:rsidRDefault="007F016C" w:rsidP="003F5391">
            <w:pPr>
              <w:pStyle w:val="leeg"/>
            </w:pP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39444B" w14:textId="77777777" w:rsidR="007F016C" w:rsidRPr="003D114E" w:rsidRDefault="007F016C" w:rsidP="003F5391">
            <w:pPr>
              <w:pStyle w:val="Kop1"/>
              <w:spacing w:before="0"/>
              <w:ind w:left="29"/>
              <w:rPr>
                <w:rFonts w:cs="Calibri"/>
              </w:rPr>
            </w:pPr>
            <w:r w:rsidRPr="004F6E0B">
              <w:rPr>
                <w:rFonts w:cs="Calibri"/>
              </w:rPr>
              <w:t>Opheffing van een vestigingsplaats</w:t>
            </w:r>
          </w:p>
        </w:tc>
      </w:tr>
      <w:tr w:rsidR="007F016C" w:rsidRPr="003D114E" w14:paraId="1DAA7979" w14:textId="77777777" w:rsidTr="0078692A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6661" w14:textId="77777777" w:rsidR="007F016C" w:rsidRPr="004D213B" w:rsidRDefault="007F016C" w:rsidP="003F5391">
            <w:pPr>
              <w:pStyle w:val="leeg"/>
            </w:pPr>
          </w:p>
        </w:tc>
      </w:tr>
      <w:tr w:rsidR="00E34924" w14:paraId="7433C9BD" w14:textId="77777777" w:rsidTr="0077207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D2A0DCE" w14:textId="1B9A1AB2" w:rsidR="00E34924" w:rsidRPr="00E34924" w:rsidRDefault="00E34924" w:rsidP="003F5391">
            <w:pPr>
              <w:pStyle w:val="leeg"/>
              <w:rPr>
                <w:b/>
                <w:bCs/>
              </w:rPr>
            </w:pPr>
            <w:r w:rsidRPr="00E34924">
              <w:rPr>
                <w:b/>
                <w:bCs/>
              </w:rPr>
              <w:t>2</w:t>
            </w:r>
            <w:r w:rsidR="00A0523E">
              <w:rPr>
                <w:b/>
                <w:bCs/>
              </w:rPr>
              <w:t>5</w:t>
            </w:r>
          </w:p>
        </w:tc>
        <w:tc>
          <w:tcPr>
            <w:tcW w:w="987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E0801A4" w14:textId="1A0D7358" w:rsidR="00E34924" w:rsidRPr="00E34924" w:rsidRDefault="00E34924" w:rsidP="00E34924">
            <w:pPr>
              <w:rPr>
                <w:b/>
                <w:bCs/>
              </w:rPr>
            </w:pPr>
            <w:r w:rsidRPr="00E34924">
              <w:rPr>
                <w:b/>
                <w:bCs/>
              </w:rPr>
              <w:t>Vul de gegevens van de school in.</w:t>
            </w:r>
          </w:p>
        </w:tc>
      </w:tr>
      <w:tr w:rsidR="00846240" w:rsidRPr="003D114E" w14:paraId="3F955D58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309DA" w14:textId="77777777" w:rsidR="00846240" w:rsidRPr="004C6E93" w:rsidRDefault="00846240" w:rsidP="00FE75D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DDFB1" w14:textId="2212300D" w:rsidR="00846240" w:rsidRPr="003D114E" w:rsidRDefault="00846240" w:rsidP="00FE75D1">
            <w:pPr>
              <w:jc w:val="right"/>
            </w:pPr>
            <w:r>
              <w:t>instellingsnummer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1B4790" w14:textId="77777777" w:rsidR="00846240" w:rsidRPr="003D114E" w:rsidRDefault="00846240" w:rsidP="00FE75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240" w:rsidRPr="003D114E" w14:paraId="2DD94846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A184C" w14:textId="77777777" w:rsidR="00846240" w:rsidRPr="004C6E93" w:rsidRDefault="00846240" w:rsidP="00FE75D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2F095" w14:textId="4D7E8B13" w:rsidR="00846240" w:rsidRPr="003D114E" w:rsidRDefault="00846240" w:rsidP="00FE75D1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A436DA" w14:textId="77777777" w:rsidR="00846240" w:rsidRPr="003D114E" w:rsidRDefault="00846240" w:rsidP="00FE75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240" w:rsidRPr="003D114E" w14:paraId="0AA379A1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B74A" w14:textId="77777777" w:rsidR="00846240" w:rsidRPr="004C6E93" w:rsidRDefault="00846240" w:rsidP="00FE75D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6954" w14:textId="427557B8" w:rsidR="00846240" w:rsidRPr="003D114E" w:rsidRDefault="00846240" w:rsidP="00FE75D1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26E04" w14:textId="77777777" w:rsidR="00846240" w:rsidRPr="003D114E" w:rsidRDefault="00846240" w:rsidP="00FE75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240" w:rsidRPr="003D114E" w14:paraId="77BC27D2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312B3" w14:textId="77777777" w:rsidR="00846240" w:rsidRPr="004C6E93" w:rsidRDefault="00846240" w:rsidP="00FE75D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1233C" w14:textId="0DD0A163" w:rsidR="00846240" w:rsidRPr="003D114E" w:rsidRDefault="00846240" w:rsidP="00FE75D1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19635" w14:textId="77777777" w:rsidR="00846240" w:rsidRPr="003D114E" w:rsidRDefault="00846240" w:rsidP="00FE75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240" w:rsidRPr="003D114E" w14:paraId="395F89EE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C1488" w14:textId="77777777" w:rsidR="00846240" w:rsidRPr="004C6E93" w:rsidRDefault="00846240" w:rsidP="00FE75D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566A" w14:textId="51A1D61E" w:rsidR="00846240" w:rsidRPr="003D114E" w:rsidRDefault="00846240" w:rsidP="00FE75D1">
            <w:pPr>
              <w:jc w:val="right"/>
            </w:pPr>
            <w:r>
              <w:t>telefoonnummer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CBCC0B" w14:textId="77777777" w:rsidR="00846240" w:rsidRPr="003D114E" w:rsidRDefault="00846240" w:rsidP="00FE75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6240" w:rsidRPr="003D114E" w14:paraId="6DFF654D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E60E4" w14:textId="77777777" w:rsidR="00846240" w:rsidRPr="004C6E93" w:rsidRDefault="00846240" w:rsidP="00FE75D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7D8E7" w14:textId="316E99AC" w:rsidR="00846240" w:rsidRPr="003D114E" w:rsidRDefault="00846240" w:rsidP="00FE75D1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8FA1A" w14:textId="77777777" w:rsidR="00846240" w:rsidRPr="003D114E" w:rsidRDefault="00846240" w:rsidP="00FE75D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6240" w:rsidRPr="00FF630A" w14:paraId="0E3BBFE7" w14:textId="77777777" w:rsidTr="00C62262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15AF8" w14:textId="77777777" w:rsidR="00846240" w:rsidRPr="00D3599C" w:rsidRDefault="00846240" w:rsidP="00846240">
            <w:pPr>
              <w:pStyle w:val="Vraag"/>
            </w:pPr>
          </w:p>
        </w:tc>
      </w:tr>
      <w:tr w:rsidR="00BC442C" w:rsidRPr="00FF630A" w14:paraId="16D8359A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D4F34" w14:textId="2C4E4D05" w:rsidR="00BC442C" w:rsidRPr="003D114E" w:rsidRDefault="00BC442C" w:rsidP="00E6659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A0523E">
              <w:t>6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4A24" w14:textId="3AF5CA95" w:rsidR="00BC442C" w:rsidRPr="00FA2892" w:rsidRDefault="00BC442C" w:rsidP="00C62262">
            <w:pPr>
              <w:pStyle w:val="Vraag"/>
              <w:rPr>
                <w:b w:val="0"/>
                <w:bCs/>
                <w:i/>
                <w:iCs/>
              </w:rPr>
            </w:pPr>
            <w:r w:rsidRPr="00D3599C">
              <w:t>Vul de gegevens van de vestigingsplaats in.</w:t>
            </w:r>
          </w:p>
        </w:tc>
      </w:tr>
      <w:tr w:rsidR="00BC442C" w:rsidRPr="003D114E" w14:paraId="7C50CD43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D0558" w14:textId="77777777" w:rsidR="00BC442C" w:rsidRPr="004C6E93" w:rsidRDefault="00BC442C" w:rsidP="00E6659A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0E35" w14:textId="77777777" w:rsidR="00BC442C" w:rsidRPr="003D114E" w:rsidRDefault="00BC442C" w:rsidP="00E6659A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4F03A" w14:textId="77777777" w:rsidR="00BC442C" w:rsidRPr="003D114E" w:rsidRDefault="00BC442C" w:rsidP="00E665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442C" w:rsidRPr="003D114E" w14:paraId="09452D38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F8EA2" w14:textId="77777777" w:rsidR="00BC442C" w:rsidRPr="004C6E93" w:rsidRDefault="00BC442C" w:rsidP="00E6659A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FAA1B" w14:textId="77777777" w:rsidR="00BC442C" w:rsidRPr="003D114E" w:rsidRDefault="00BC442C" w:rsidP="00E6659A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DD8BB2" w14:textId="77777777" w:rsidR="00BC442C" w:rsidRPr="003D114E" w:rsidRDefault="00BC442C" w:rsidP="00E665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6240" w:rsidRPr="00FF630A" w14:paraId="49FDE31F" w14:textId="77777777" w:rsidTr="00C62262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873C4" w14:textId="77777777" w:rsidR="00846240" w:rsidRPr="004E6B10" w:rsidRDefault="00846240" w:rsidP="00E6659A">
            <w:pPr>
              <w:pStyle w:val="Vraag"/>
            </w:pPr>
          </w:p>
        </w:tc>
      </w:tr>
      <w:tr w:rsidR="00E34924" w:rsidRPr="00FF630A" w14:paraId="1A402CA8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93D98" w14:textId="7F3CDE69" w:rsidR="00E34924" w:rsidRPr="003D114E" w:rsidRDefault="00E34924" w:rsidP="00E6659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A0523E">
              <w:t>7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DC304" w14:textId="77777777" w:rsidR="00E34924" w:rsidRDefault="00E34924" w:rsidP="00E6659A">
            <w:pPr>
              <w:pStyle w:val="Vraag"/>
            </w:pPr>
            <w:r w:rsidRPr="004E6B10">
              <w:t>Op welke datum wordt de vestigingsplaats opgeheven?</w:t>
            </w:r>
          </w:p>
          <w:p w14:paraId="240CCDCE" w14:textId="6B49E723" w:rsidR="00BC442C" w:rsidRPr="00FF630A" w:rsidRDefault="00BC442C" w:rsidP="00E6659A">
            <w:pPr>
              <w:pStyle w:val="Vraag"/>
            </w:pPr>
            <w:r w:rsidRPr="00000E9F">
              <w:rPr>
                <w:b w:val="0"/>
                <w:i/>
              </w:rPr>
              <w:t xml:space="preserve">Als u deze vraag beantwoord hebt, gaat u naar </w:t>
            </w:r>
            <w:r w:rsidRPr="004B7D93">
              <w:rPr>
                <w:b w:val="0"/>
                <w:i/>
              </w:rPr>
              <w:t>vraag 4</w:t>
            </w:r>
            <w:r w:rsidR="00A43861">
              <w:rPr>
                <w:b w:val="0"/>
                <w:i/>
              </w:rPr>
              <w:t>3</w:t>
            </w:r>
            <w:r w:rsidRPr="004B7D93">
              <w:rPr>
                <w:b w:val="0"/>
                <w:i/>
              </w:rPr>
              <w:t>.</w:t>
            </w:r>
          </w:p>
        </w:tc>
      </w:tr>
      <w:tr w:rsidR="00E34924" w14:paraId="6C040D33" w14:textId="77777777" w:rsidTr="0077207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AFDF430" w14:textId="77777777" w:rsidR="00E34924" w:rsidRDefault="00E34924" w:rsidP="00E6659A">
            <w:pPr>
              <w:pStyle w:val="leeg"/>
            </w:pPr>
          </w:p>
        </w:tc>
        <w:tc>
          <w:tcPr>
            <w:tcW w:w="6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8D9007" w14:textId="77777777" w:rsidR="00E34924" w:rsidRDefault="00E34924" w:rsidP="00E6659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0DB5E65" w14:textId="77777777" w:rsidR="00E34924" w:rsidRDefault="00E34924" w:rsidP="00E6659A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C11A49" w14:textId="77777777" w:rsidR="00E34924" w:rsidRDefault="00E34924" w:rsidP="00E6659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0D1A5B4F" w14:textId="77777777" w:rsidR="00E34924" w:rsidRDefault="00E34924" w:rsidP="00E6659A">
            <w:pPr>
              <w:pStyle w:val="invulveld"/>
              <w:framePr w:hSpace="0" w:wrap="auto" w:vAnchor="margin" w:xAlign="left" w:yAlign="inline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2D91AF" w14:textId="77777777" w:rsidR="00E34924" w:rsidRDefault="00E34924" w:rsidP="00E6659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A3AB1F4" w14:textId="77777777" w:rsidR="00E34924" w:rsidRDefault="00E34924" w:rsidP="00E6659A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9AD23" w14:textId="77777777" w:rsidR="00E34924" w:rsidRDefault="00E34924" w:rsidP="00E6659A"/>
        </w:tc>
      </w:tr>
      <w:tr w:rsidR="00846240" w:rsidRPr="003D114E" w14:paraId="71823E6E" w14:textId="77777777" w:rsidTr="00C62262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BC28C03" w14:textId="77777777" w:rsidR="00846240" w:rsidRPr="00E659E9" w:rsidRDefault="00846240" w:rsidP="003F5391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E766C9" w:rsidRPr="003D114E" w14:paraId="0DCDCB1F" w14:textId="77777777" w:rsidTr="00772076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700D3" w14:textId="77777777" w:rsidR="00E766C9" w:rsidRPr="003D114E" w:rsidRDefault="00E766C9" w:rsidP="003F5391">
            <w:pPr>
              <w:pStyle w:val="leeg"/>
            </w:pP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FD79DCD" w14:textId="64A9804F" w:rsidR="00E766C9" w:rsidRPr="003D114E" w:rsidRDefault="00E659E9" w:rsidP="003F5391">
            <w:pPr>
              <w:pStyle w:val="Kop1"/>
              <w:spacing w:before="0"/>
              <w:ind w:left="29"/>
              <w:rPr>
                <w:rFonts w:cs="Calibri"/>
              </w:rPr>
            </w:pPr>
            <w:r w:rsidRPr="00E659E9">
              <w:rPr>
                <w:rFonts w:cs="Calibri"/>
              </w:rPr>
              <w:t>Omvorming van een opleidingsvorm</w:t>
            </w:r>
          </w:p>
        </w:tc>
      </w:tr>
      <w:tr w:rsidR="006D6C27" w:rsidRPr="003D114E" w14:paraId="49F0D0A4" w14:textId="77777777" w:rsidTr="004B7D9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E46DA" w14:textId="77777777" w:rsidR="006D6C27" w:rsidRPr="004D213B" w:rsidRDefault="006D6C27" w:rsidP="003F5391">
            <w:pPr>
              <w:pStyle w:val="leeg"/>
            </w:pPr>
          </w:p>
        </w:tc>
      </w:tr>
      <w:tr w:rsidR="006D6C27" w:rsidRPr="003D114E" w14:paraId="585835B4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10D4E" w14:textId="149DD1AB" w:rsidR="006D6C27" w:rsidRPr="003D114E" w:rsidRDefault="00A0523E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28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82821" w14:textId="77777777" w:rsidR="006D6C27" w:rsidRPr="00FF630A" w:rsidRDefault="006D6C27" w:rsidP="003F5391">
            <w:pPr>
              <w:pStyle w:val="Vraag"/>
            </w:pPr>
            <w:r w:rsidRPr="004D6322">
              <w:t>Vul de gegevens van de school in.</w:t>
            </w:r>
          </w:p>
        </w:tc>
      </w:tr>
      <w:tr w:rsidR="006D6C27" w:rsidRPr="003D114E" w14:paraId="2618D897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131AD" w14:textId="77777777" w:rsidR="006D6C27" w:rsidRPr="004C6E93" w:rsidRDefault="006D6C27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B9A47" w14:textId="77777777" w:rsidR="006D6C27" w:rsidRPr="003D114E" w:rsidRDefault="006D6C27" w:rsidP="003F5391">
            <w:pPr>
              <w:jc w:val="right"/>
            </w:pPr>
            <w:r>
              <w:t>instellingsnummer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4A8D3A" w14:textId="77777777" w:rsidR="006D6C27" w:rsidRPr="003D114E" w:rsidRDefault="006D6C27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6C27" w:rsidRPr="003D114E" w14:paraId="23B380F8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EFB3" w14:textId="77777777" w:rsidR="006D6C27" w:rsidRPr="004C6E93" w:rsidRDefault="006D6C27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D6D83" w14:textId="77777777" w:rsidR="006D6C27" w:rsidRPr="003D114E" w:rsidRDefault="006D6C27" w:rsidP="003F5391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4EF901" w14:textId="77777777" w:rsidR="006D6C27" w:rsidRPr="003D114E" w:rsidRDefault="006D6C27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6C27" w:rsidRPr="003D114E" w14:paraId="2B22FF29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6942" w14:textId="77777777" w:rsidR="006D6C27" w:rsidRPr="004C6E93" w:rsidRDefault="006D6C27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DE789" w14:textId="77777777" w:rsidR="006D6C27" w:rsidRPr="003D114E" w:rsidRDefault="006D6C27" w:rsidP="003F5391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E85573" w14:textId="77777777" w:rsidR="006D6C27" w:rsidRPr="003D114E" w:rsidRDefault="006D6C27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6C27" w:rsidRPr="003D114E" w14:paraId="4F7BFFA0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38E53" w14:textId="77777777" w:rsidR="006D6C27" w:rsidRPr="004C6E93" w:rsidRDefault="006D6C27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7FC77" w14:textId="77777777" w:rsidR="006D6C27" w:rsidRPr="003D114E" w:rsidRDefault="006D6C27" w:rsidP="003F5391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D33E1" w14:textId="77777777" w:rsidR="006D6C27" w:rsidRPr="003D114E" w:rsidRDefault="006D6C27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6C27" w:rsidRPr="003D114E" w14:paraId="0FCFC5A7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A8280" w14:textId="77777777" w:rsidR="006D6C27" w:rsidRPr="004C6E93" w:rsidRDefault="006D6C27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D5F7D" w14:textId="77777777" w:rsidR="006D6C27" w:rsidRPr="003D114E" w:rsidRDefault="006D6C27" w:rsidP="003F5391">
            <w:pPr>
              <w:jc w:val="right"/>
            </w:pPr>
            <w:r>
              <w:t>telefoonnummer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502F8" w14:textId="77777777" w:rsidR="006D6C27" w:rsidRPr="003D114E" w:rsidRDefault="006D6C27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6C27" w:rsidRPr="003D114E" w14:paraId="66702ED3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E5E2D" w14:textId="77777777" w:rsidR="006D6C27" w:rsidRPr="004C6E93" w:rsidRDefault="006D6C27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FBB43" w14:textId="77777777" w:rsidR="006D6C27" w:rsidRPr="003D114E" w:rsidRDefault="006D6C27" w:rsidP="003F5391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4FEE28" w14:textId="77777777" w:rsidR="006D6C27" w:rsidRPr="003D114E" w:rsidRDefault="006D6C27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59E9" w:rsidRPr="004D213B" w14:paraId="4A3772F7" w14:textId="77777777" w:rsidTr="004B7D9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3B22E" w14:textId="77777777" w:rsidR="00E659E9" w:rsidRPr="004D213B" w:rsidRDefault="00E659E9" w:rsidP="003F5391">
            <w:pPr>
              <w:pStyle w:val="leeg"/>
            </w:pPr>
          </w:p>
        </w:tc>
      </w:tr>
      <w:tr w:rsidR="00E659E9" w:rsidRPr="00FF630A" w14:paraId="2596FA8A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248EB" w14:textId="0291C1B5" w:rsidR="00E659E9" w:rsidRPr="003D114E" w:rsidRDefault="00A0523E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29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5E36" w14:textId="77777777" w:rsidR="00D93C5F" w:rsidRDefault="00D93C5F" w:rsidP="00D93C5F">
            <w:pPr>
              <w:pStyle w:val="Vraag"/>
            </w:pPr>
            <w:r>
              <w:t>Welke opleidingsvormen worden ten gevolge van de omvorming afgebouwd?</w:t>
            </w:r>
          </w:p>
          <w:p w14:paraId="25F43B63" w14:textId="75865823" w:rsidR="00E659E9" w:rsidRPr="00D93C5F" w:rsidRDefault="00D93C5F" w:rsidP="00D93C5F">
            <w:pPr>
              <w:pStyle w:val="Vraag"/>
              <w:rPr>
                <w:b w:val="0"/>
                <w:i/>
              </w:rPr>
            </w:pPr>
            <w:r w:rsidRPr="00D93C5F">
              <w:rPr>
                <w:b w:val="0"/>
                <w:i/>
              </w:rPr>
              <w:t xml:space="preserve">U kunt een of meer hokjes aankruisen. </w:t>
            </w:r>
          </w:p>
        </w:tc>
      </w:tr>
      <w:tr w:rsidR="00D93C5F" w:rsidRPr="003D114E" w14:paraId="6D8E117C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4FCC2" w14:textId="77777777" w:rsidR="00D93C5F" w:rsidRPr="00463023" w:rsidRDefault="00D93C5F" w:rsidP="003F5391">
            <w:pPr>
              <w:pStyle w:val="leeg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17433" w14:textId="77777777" w:rsidR="00D93C5F" w:rsidRPr="001D4C9A" w:rsidRDefault="00D93C5F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37436" w14:textId="36B4F035" w:rsidR="00D93C5F" w:rsidRPr="003D114E" w:rsidRDefault="0066579F" w:rsidP="003F5391">
            <w:r>
              <w:t>opleidingsvorm 1</w:t>
            </w:r>
          </w:p>
        </w:tc>
      </w:tr>
      <w:tr w:rsidR="00D93C5F" w:rsidRPr="003D114E" w14:paraId="2C12996C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1A207" w14:textId="77777777" w:rsidR="00D93C5F" w:rsidRPr="00463023" w:rsidRDefault="00D93C5F" w:rsidP="003F5391">
            <w:pPr>
              <w:pStyle w:val="leeg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DA9C" w14:textId="77777777" w:rsidR="00D93C5F" w:rsidRPr="001D4C9A" w:rsidRDefault="00D93C5F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C5415" w14:textId="5333F4A2" w:rsidR="00D93C5F" w:rsidRPr="003D114E" w:rsidRDefault="0066579F" w:rsidP="003F5391">
            <w:r>
              <w:t>opleidingsvorm 2</w:t>
            </w:r>
          </w:p>
        </w:tc>
      </w:tr>
      <w:tr w:rsidR="00D93C5F" w:rsidRPr="003D114E" w14:paraId="0F6D6AC9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9E5F" w14:textId="77777777" w:rsidR="00D93C5F" w:rsidRPr="00463023" w:rsidRDefault="00D93C5F" w:rsidP="003F5391">
            <w:pPr>
              <w:pStyle w:val="leeg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C900F" w14:textId="77777777" w:rsidR="00D93C5F" w:rsidRPr="001D4C9A" w:rsidRDefault="00D93C5F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585A" w14:textId="444C5D8C" w:rsidR="00D93C5F" w:rsidRPr="003D114E" w:rsidRDefault="0066579F" w:rsidP="003F5391">
            <w:r>
              <w:t>opleidingsvorm 3</w:t>
            </w:r>
          </w:p>
        </w:tc>
      </w:tr>
      <w:tr w:rsidR="00D93C5F" w:rsidRPr="003D114E" w14:paraId="63AD7565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65EAF" w14:textId="77777777" w:rsidR="00D93C5F" w:rsidRPr="00463023" w:rsidRDefault="00D93C5F" w:rsidP="003F5391">
            <w:pPr>
              <w:pStyle w:val="leeg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B4C38" w14:textId="77777777" w:rsidR="00D93C5F" w:rsidRPr="001D4C9A" w:rsidRDefault="00D93C5F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7E8DF" w14:textId="10D99CB3" w:rsidR="00D93C5F" w:rsidRPr="003D114E" w:rsidRDefault="0066579F" w:rsidP="003F5391">
            <w:r>
              <w:t>opleidingsvorm 4</w:t>
            </w:r>
          </w:p>
        </w:tc>
      </w:tr>
      <w:tr w:rsidR="00135DED" w:rsidRPr="004D213B" w14:paraId="6ADF7CA5" w14:textId="77777777" w:rsidTr="004B7D9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27641" w14:textId="77777777" w:rsidR="00135DED" w:rsidRPr="004D213B" w:rsidRDefault="00135DED" w:rsidP="003F5391">
            <w:pPr>
              <w:pStyle w:val="leeg"/>
            </w:pPr>
          </w:p>
        </w:tc>
      </w:tr>
      <w:tr w:rsidR="00135DED" w:rsidRPr="00FF630A" w14:paraId="6A6275C1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A866" w14:textId="014E334B" w:rsidR="00135DED" w:rsidRPr="003D114E" w:rsidRDefault="00DB44B0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A0523E">
              <w:t>0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49C8" w14:textId="77777777" w:rsidR="00E05E8B" w:rsidRDefault="00E05E8B" w:rsidP="00E05E8B">
            <w:pPr>
              <w:pStyle w:val="Vraag"/>
            </w:pPr>
            <w:r>
              <w:t>Welke opleidingsvormen worden ten gevolge van de omvorming opgericht?</w:t>
            </w:r>
          </w:p>
          <w:p w14:paraId="7B8CFA12" w14:textId="47433FFC" w:rsidR="00135DED" w:rsidRPr="00E05E8B" w:rsidRDefault="00E05E8B" w:rsidP="00E05E8B">
            <w:pPr>
              <w:pStyle w:val="Vraag"/>
              <w:rPr>
                <w:b w:val="0"/>
                <w:i/>
              </w:rPr>
            </w:pPr>
            <w:r w:rsidRPr="00E05E8B">
              <w:rPr>
                <w:b w:val="0"/>
                <w:i/>
              </w:rPr>
              <w:t xml:space="preserve">U kunt een of meer hokjes aankruisen. Als u deze vraag beantwoord hebt, gaat u naar </w:t>
            </w:r>
            <w:r w:rsidRPr="004B7D93">
              <w:rPr>
                <w:b w:val="0"/>
                <w:i/>
              </w:rPr>
              <w:t xml:space="preserve">vraag </w:t>
            </w:r>
            <w:r w:rsidR="00C8783A" w:rsidRPr="004B7D93">
              <w:rPr>
                <w:b w:val="0"/>
                <w:i/>
              </w:rPr>
              <w:t>4</w:t>
            </w:r>
            <w:r w:rsidR="00A43861">
              <w:rPr>
                <w:b w:val="0"/>
                <w:i/>
              </w:rPr>
              <w:t>3</w:t>
            </w:r>
            <w:r w:rsidRPr="004B7D93">
              <w:rPr>
                <w:b w:val="0"/>
                <w:i/>
              </w:rPr>
              <w:t>.</w:t>
            </w:r>
          </w:p>
        </w:tc>
      </w:tr>
      <w:tr w:rsidR="00135DED" w:rsidRPr="003D114E" w14:paraId="3A8F2E38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C58A2" w14:textId="77777777" w:rsidR="00135DED" w:rsidRPr="00463023" w:rsidRDefault="00135DED" w:rsidP="003F5391">
            <w:pPr>
              <w:pStyle w:val="leeg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31CB" w14:textId="77777777" w:rsidR="00135DED" w:rsidRPr="001D4C9A" w:rsidRDefault="00135DED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004A7" w14:textId="77777777" w:rsidR="00135DED" w:rsidRPr="003D114E" w:rsidRDefault="00135DED" w:rsidP="003F5391">
            <w:r>
              <w:t>opleidingsvorm 1</w:t>
            </w:r>
          </w:p>
        </w:tc>
      </w:tr>
      <w:tr w:rsidR="00135DED" w:rsidRPr="003D114E" w14:paraId="608AB546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F2FC" w14:textId="77777777" w:rsidR="00135DED" w:rsidRPr="00463023" w:rsidRDefault="00135DED" w:rsidP="003F5391">
            <w:pPr>
              <w:pStyle w:val="leeg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282D1" w14:textId="77777777" w:rsidR="00135DED" w:rsidRPr="001D4C9A" w:rsidRDefault="00135DED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15A87" w14:textId="77777777" w:rsidR="00135DED" w:rsidRPr="003D114E" w:rsidRDefault="00135DED" w:rsidP="003F5391">
            <w:r>
              <w:t>opleidingsvorm 2</w:t>
            </w:r>
          </w:p>
        </w:tc>
      </w:tr>
      <w:tr w:rsidR="00135DED" w:rsidRPr="003D114E" w14:paraId="2F3FE77E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1C2A" w14:textId="77777777" w:rsidR="00135DED" w:rsidRPr="00463023" w:rsidRDefault="00135DED" w:rsidP="003F5391">
            <w:pPr>
              <w:pStyle w:val="leeg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A5A04" w14:textId="77777777" w:rsidR="00135DED" w:rsidRPr="001D4C9A" w:rsidRDefault="00135DED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C0E5E" w14:textId="3FD83491" w:rsidR="00135DED" w:rsidRPr="003D114E" w:rsidRDefault="00135DED" w:rsidP="003F5391">
            <w:r>
              <w:t xml:space="preserve">opleidingsvorm 3. </w:t>
            </w:r>
            <w:r w:rsidR="009C7C7D" w:rsidRPr="009C7C7D">
              <w:rPr>
                <w:i/>
              </w:rPr>
              <w:t xml:space="preserve">De oprichting van </w:t>
            </w:r>
            <w:r w:rsidR="00DD479B">
              <w:rPr>
                <w:i/>
              </w:rPr>
              <w:t>structuuronderdelen</w:t>
            </w:r>
            <w:r w:rsidR="009C7C7D" w:rsidRPr="009C7C7D">
              <w:rPr>
                <w:i/>
              </w:rPr>
              <w:t xml:space="preserve"> in </w:t>
            </w:r>
            <w:r w:rsidR="007F016C">
              <w:rPr>
                <w:i/>
              </w:rPr>
              <w:t xml:space="preserve">opleidingsvorm </w:t>
            </w:r>
            <w:r w:rsidR="007F016C" w:rsidRPr="009C7C7D">
              <w:rPr>
                <w:i/>
              </w:rPr>
              <w:t xml:space="preserve">3 </w:t>
            </w:r>
            <w:r w:rsidR="009C7C7D" w:rsidRPr="009C7C7D">
              <w:rPr>
                <w:i/>
              </w:rPr>
              <w:t>gebeurt via programmatie. Zie omzendbrief SO/2006/03</w:t>
            </w:r>
            <w:r w:rsidR="00032C28">
              <w:rPr>
                <w:i/>
              </w:rPr>
              <w:t xml:space="preserve"> </w:t>
            </w:r>
            <w:r w:rsidR="009C7C7D" w:rsidRPr="009C7C7D">
              <w:rPr>
                <w:i/>
              </w:rPr>
              <w:t>(</w:t>
            </w:r>
            <w:proofErr w:type="spellStart"/>
            <w:r w:rsidR="009C7C7D" w:rsidRPr="009C7C7D">
              <w:rPr>
                <w:i/>
              </w:rPr>
              <w:t>BuSO</w:t>
            </w:r>
            <w:proofErr w:type="spellEnd"/>
            <w:r w:rsidR="009C7C7D" w:rsidRPr="009C7C7D">
              <w:rPr>
                <w:i/>
              </w:rPr>
              <w:t>).</w:t>
            </w:r>
          </w:p>
        </w:tc>
      </w:tr>
      <w:tr w:rsidR="00135DED" w:rsidRPr="003D114E" w14:paraId="299DD275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B9611" w14:textId="77777777" w:rsidR="00135DED" w:rsidRPr="00463023" w:rsidRDefault="00135DED" w:rsidP="003F5391">
            <w:pPr>
              <w:pStyle w:val="leeg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8ED4E" w14:textId="77777777" w:rsidR="00135DED" w:rsidRPr="001D4C9A" w:rsidRDefault="00135DED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83DF" w14:textId="1A6B4C88" w:rsidR="0024090B" w:rsidRDefault="00135DED" w:rsidP="0024090B">
            <w:pPr>
              <w:rPr>
                <w:i/>
              </w:rPr>
            </w:pPr>
            <w:r>
              <w:t>opleidingsvorm 4</w:t>
            </w:r>
            <w:r w:rsidR="009C7C7D" w:rsidRPr="0069013D">
              <w:rPr>
                <w:i/>
              </w:rPr>
              <w:t xml:space="preserve">. </w:t>
            </w:r>
            <w:r w:rsidR="0024090B">
              <w:rPr>
                <w:i/>
              </w:rPr>
              <w:t>Voeg</w:t>
            </w:r>
            <w:r w:rsidR="0024090B" w:rsidRPr="0016076C">
              <w:rPr>
                <w:i/>
              </w:rPr>
              <w:t xml:space="preserve"> </w:t>
            </w:r>
            <w:r w:rsidR="0024090B">
              <w:rPr>
                <w:i/>
              </w:rPr>
              <w:t>de volgende</w:t>
            </w:r>
            <w:r w:rsidR="0024090B" w:rsidRPr="0016076C">
              <w:rPr>
                <w:i/>
              </w:rPr>
              <w:t xml:space="preserve"> documenten bij deze aanvraag</w:t>
            </w:r>
            <w:r w:rsidR="0024090B">
              <w:rPr>
                <w:i/>
              </w:rPr>
              <w:t xml:space="preserve">: </w:t>
            </w:r>
          </w:p>
          <w:p w14:paraId="230311AF" w14:textId="77777777" w:rsidR="0024090B" w:rsidRPr="003F5391" w:rsidRDefault="0024090B" w:rsidP="0024090B">
            <w:pPr>
              <w:pStyle w:val="Lijstalinea"/>
              <w:numPr>
                <w:ilvl w:val="0"/>
                <w:numId w:val="18"/>
              </w:numPr>
            </w:pPr>
            <w:r w:rsidRPr="009D4B4F">
              <w:rPr>
                <w:i/>
              </w:rPr>
              <w:t>een samenwerkingsovereenkomst met een of meer scholen voor gewoon voltijds secundair onderwijs, met een breed aanbod en in de fysieke nabijheid van de school voor buitengewoon secundair onderwijs</w:t>
            </w:r>
            <w:r>
              <w:rPr>
                <w:i/>
              </w:rPr>
              <w:t>;</w:t>
            </w:r>
          </w:p>
          <w:p w14:paraId="3A10ABAF" w14:textId="65AF94ED" w:rsidR="0069013D" w:rsidRPr="0024090B" w:rsidRDefault="0024090B" w:rsidP="003F5391">
            <w:pPr>
              <w:pStyle w:val="Lijstalinea"/>
              <w:numPr>
                <w:ilvl w:val="0"/>
                <w:numId w:val="18"/>
              </w:numPr>
            </w:pPr>
            <w:r w:rsidRPr="003F5391">
              <w:rPr>
                <w:i/>
              </w:rPr>
              <w:t>een protocol van de onderhandelingen in het lokaal comité van de desbetreffende school of scholen van het gewoon voltijds secundair onderwijs waaruit blijkt dat het voorstel gedragen is.</w:t>
            </w:r>
          </w:p>
          <w:p w14:paraId="5864AF16" w14:textId="401CC1CA" w:rsidR="00135DED" w:rsidRPr="003D114E" w:rsidRDefault="0069013D" w:rsidP="0069013D">
            <w:r w:rsidRPr="0069013D">
              <w:rPr>
                <w:i/>
              </w:rPr>
              <w:t xml:space="preserve">De oprichting van structuuronderdelen in </w:t>
            </w:r>
            <w:r w:rsidR="007F016C">
              <w:rPr>
                <w:i/>
              </w:rPr>
              <w:t xml:space="preserve">opleidingsvorm </w:t>
            </w:r>
            <w:r w:rsidR="007F016C" w:rsidRPr="0069013D">
              <w:rPr>
                <w:i/>
              </w:rPr>
              <w:t xml:space="preserve">4 </w:t>
            </w:r>
            <w:r w:rsidRPr="0069013D">
              <w:rPr>
                <w:i/>
              </w:rPr>
              <w:t>gebeurt via programmatie. Zie omzendbrief SO/2006/03</w:t>
            </w:r>
            <w:r w:rsidR="001E5D01">
              <w:rPr>
                <w:i/>
              </w:rPr>
              <w:t xml:space="preserve"> </w:t>
            </w:r>
            <w:r w:rsidRPr="0069013D">
              <w:rPr>
                <w:i/>
              </w:rPr>
              <w:t>(</w:t>
            </w:r>
            <w:proofErr w:type="spellStart"/>
            <w:r w:rsidRPr="0069013D">
              <w:rPr>
                <w:i/>
              </w:rPr>
              <w:t>BuSO</w:t>
            </w:r>
            <w:proofErr w:type="spellEnd"/>
            <w:r w:rsidRPr="0069013D">
              <w:rPr>
                <w:i/>
              </w:rPr>
              <w:t xml:space="preserve">), bijlage </w:t>
            </w:r>
            <w:r w:rsidR="00C20E8D">
              <w:rPr>
                <w:i/>
              </w:rPr>
              <w:t>10 en 14</w:t>
            </w:r>
            <w:r w:rsidRPr="0069013D">
              <w:rPr>
                <w:i/>
              </w:rPr>
              <w:t>.</w:t>
            </w:r>
          </w:p>
        </w:tc>
      </w:tr>
      <w:tr w:rsidR="00881D8B" w:rsidRPr="003D114E" w14:paraId="094E33D2" w14:textId="77777777" w:rsidTr="004B7D93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885B5" w14:textId="77777777" w:rsidR="00881D8B" w:rsidRPr="003D114E" w:rsidRDefault="00881D8B" w:rsidP="003F5391">
            <w:pPr>
              <w:pStyle w:val="leeg"/>
            </w:pPr>
          </w:p>
        </w:tc>
      </w:tr>
      <w:tr w:rsidR="007F016C" w:rsidRPr="003D114E" w14:paraId="7EE0A5E2" w14:textId="77777777" w:rsidTr="00772076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2EE7C" w14:textId="77777777" w:rsidR="007F016C" w:rsidRPr="003D114E" w:rsidRDefault="007F016C" w:rsidP="003F5391">
            <w:pPr>
              <w:pStyle w:val="leeg"/>
            </w:pP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823C245" w14:textId="77777777" w:rsidR="007F016C" w:rsidRPr="003D114E" w:rsidRDefault="007F016C" w:rsidP="003F5391">
            <w:pPr>
              <w:pStyle w:val="Kop1"/>
              <w:spacing w:before="0"/>
              <w:ind w:left="29"/>
              <w:rPr>
                <w:rFonts w:cs="Calibri"/>
              </w:rPr>
            </w:pPr>
            <w:r w:rsidRPr="003450A7">
              <w:rPr>
                <w:rFonts w:cs="Calibri"/>
              </w:rPr>
              <w:t>Opheffing van een opleidingsvorm</w:t>
            </w:r>
          </w:p>
        </w:tc>
      </w:tr>
      <w:tr w:rsidR="007F016C" w:rsidRPr="003D114E" w14:paraId="01124E6F" w14:textId="77777777" w:rsidTr="004B7D9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8C09F" w14:textId="77777777" w:rsidR="007F016C" w:rsidRPr="004D213B" w:rsidRDefault="007F016C" w:rsidP="003F5391">
            <w:pPr>
              <w:pStyle w:val="leeg"/>
            </w:pPr>
          </w:p>
        </w:tc>
      </w:tr>
      <w:tr w:rsidR="007F016C" w:rsidRPr="003D114E" w14:paraId="731566B8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7B46B" w14:textId="4E1D962D" w:rsidR="007F016C" w:rsidRPr="003D114E" w:rsidRDefault="007F016C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A0523E">
              <w:t>1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3A46" w14:textId="77777777" w:rsidR="007F016C" w:rsidRPr="00FF630A" w:rsidRDefault="007F016C" w:rsidP="003F5391">
            <w:pPr>
              <w:pStyle w:val="Vraag"/>
            </w:pPr>
            <w:r w:rsidRPr="004D6322">
              <w:t>Vul de gegevens van de school in.</w:t>
            </w:r>
          </w:p>
        </w:tc>
      </w:tr>
      <w:tr w:rsidR="007F016C" w:rsidRPr="003D114E" w14:paraId="13ED687D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9223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D14C4" w14:textId="77777777" w:rsidR="007F016C" w:rsidRPr="003D114E" w:rsidRDefault="007F016C" w:rsidP="003F5391">
            <w:pPr>
              <w:jc w:val="right"/>
            </w:pPr>
            <w:r>
              <w:t>instellingsnummer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928B0D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16FAABB2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E3311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DABC" w14:textId="77777777" w:rsidR="007F016C" w:rsidRPr="003D114E" w:rsidRDefault="007F016C" w:rsidP="003F5391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923AF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1F2B47F4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98B34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E24EF" w14:textId="77777777" w:rsidR="007F016C" w:rsidRPr="003D114E" w:rsidRDefault="007F016C" w:rsidP="003F5391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B8C89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2123A63B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42080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FA591" w14:textId="77777777" w:rsidR="007F016C" w:rsidRPr="003D114E" w:rsidRDefault="007F016C" w:rsidP="003F5391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4F8810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795A22C4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E5CB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89E12" w14:textId="77777777" w:rsidR="007F016C" w:rsidRPr="003D114E" w:rsidRDefault="007F016C" w:rsidP="003F5391">
            <w:pPr>
              <w:jc w:val="right"/>
            </w:pPr>
            <w:r>
              <w:t>telefoonnummer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D50629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0D28FE00" w14:textId="77777777" w:rsidTr="00772076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4AB2C" w14:textId="77777777" w:rsidR="007F016C" w:rsidRPr="004C6E93" w:rsidRDefault="007F016C" w:rsidP="003F5391">
            <w:pPr>
              <w:pStyle w:val="leeg"/>
            </w:pPr>
          </w:p>
        </w:tc>
        <w:tc>
          <w:tcPr>
            <w:tcW w:w="2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77519" w14:textId="77777777" w:rsidR="007F016C" w:rsidRPr="003D114E" w:rsidRDefault="007F016C" w:rsidP="003F5391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4302D" w14:textId="77777777" w:rsidR="007F016C" w:rsidRPr="003D114E" w:rsidRDefault="007F016C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16C" w:rsidRPr="003D114E" w14:paraId="6C7F296E" w14:textId="77777777" w:rsidTr="00772076">
        <w:trPr>
          <w:gridAfter w:val="1"/>
          <w:wAfter w:w="63" w:type="dxa"/>
          <w:trHeight w:hRule="exact" w:val="112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FCB2" w14:textId="77777777" w:rsidR="007F016C" w:rsidRPr="004D213B" w:rsidRDefault="007F016C" w:rsidP="003F5391">
            <w:pPr>
              <w:pStyle w:val="leeg"/>
            </w:pPr>
          </w:p>
        </w:tc>
      </w:tr>
      <w:tr w:rsidR="009C7C15" w:rsidRPr="003D114E" w14:paraId="2DE9B84F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2190E" w14:textId="6FB6DCD9" w:rsidR="009C7C15" w:rsidRPr="003D114E" w:rsidRDefault="007F016C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</w:r>
            <w:r w:rsidR="00DB44B0">
              <w:t>3</w:t>
            </w:r>
            <w:r w:rsidR="00A0523E">
              <w:t>2</w:t>
            </w:r>
          </w:p>
        </w:tc>
        <w:tc>
          <w:tcPr>
            <w:tcW w:w="98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FA4A" w14:textId="50F56609" w:rsidR="009C7C15" w:rsidRPr="00000E9F" w:rsidRDefault="009C7C15" w:rsidP="003F5391">
            <w:pPr>
              <w:pStyle w:val="Vraag"/>
              <w:rPr>
                <w:b w:val="0"/>
                <w:i/>
              </w:rPr>
            </w:pPr>
            <w:r w:rsidRPr="00F01041">
              <w:t xml:space="preserve">Is de opheffing van de </w:t>
            </w:r>
            <w:r>
              <w:t>opleidingsvorm</w:t>
            </w:r>
            <w:r w:rsidRPr="00F01041">
              <w:t xml:space="preserve"> het gevolg van het niet-voldoen aan de rationalisatienormen?</w:t>
            </w:r>
          </w:p>
        </w:tc>
      </w:tr>
      <w:tr w:rsidR="009C7C15" w:rsidRPr="003D114E" w14:paraId="1BD58643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76DA" w14:textId="77777777" w:rsidR="009C7C15" w:rsidRPr="00463023" w:rsidRDefault="009C7C15" w:rsidP="003F5391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C8652" w14:textId="77777777" w:rsidR="009C7C15" w:rsidRPr="001D4C9A" w:rsidRDefault="009C7C15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A052E" w14:textId="5F417871" w:rsidR="009C7C15" w:rsidRPr="003D114E" w:rsidRDefault="00A36186" w:rsidP="003F5391">
            <w:r>
              <w:t>j</w:t>
            </w:r>
            <w:r w:rsidR="009C7C15" w:rsidRPr="003D114E">
              <w:t>a</w:t>
            </w:r>
          </w:p>
        </w:tc>
      </w:tr>
      <w:tr w:rsidR="009C7C15" w:rsidRPr="003D114E" w14:paraId="00A7EA0F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C75EE" w14:textId="77777777" w:rsidR="009C7C15" w:rsidRPr="00463023" w:rsidRDefault="009C7C15" w:rsidP="003F5391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51123" w14:textId="77777777" w:rsidR="009C7C15" w:rsidRPr="001D4C9A" w:rsidRDefault="009C7C15" w:rsidP="003F539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5837" w14:textId="0D1C698D" w:rsidR="009C7C15" w:rsidRPr="003D114E" w:rsidRDefault="00A36186" w:rsidP="003F5391">
            <w:r>
              <w:t>n</w:t>
            </w:r>
            <w:r w:rsidR="009C7C15" w:rsidRPr="003D114E">
              <w:t>ee</w:t>
            </w:r>
          </w:p>
        </w:tc>
      </w:tr>
      <w:tr w:rsidR="00714DFC" w:rsidRPr="004D213B" w14:paraId="73CEF28A" w14:textId="77777777" w:rsidTr="00772076">
        <w:trPr>
          <w:gridAfter w:val="1"/>
          <w:wAfter w:w="63" w:type="dxa"/>
          <w:trHeight w:hRule="exact" w:val="112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D09D5" w14:textId="77777777" w:rsidR="00714DFC" w:rsidRPr="004D213B" w:rsidRDefault="00714DFC" w:rsidP="003F5391">
            <w:pPr>
              <w:pStyle w:val="leeg"/>
            </w:pPr>
          </w:p>
        </w:tc>
      </w:tr>
      <w:tr w:rsidR="00714DFC" w:rsidRPr="00FF630A" w14:paraId="4A7B2998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B80E1" w14:textId="162F0536" w:rsidR="00714DFC" w:rsidRPr="003D114E" w:rsidRDefault="00DB44B0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A0523E">
              <w:t>3</w:t>
            </w:r>
          </w:p>
        </w:tc>
        <w:tc>
          <w:tcPr>
            <w:tcW w:w="98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F1D1E" w14:textId="77777777" w:rsidR="00D66A24" w:rsidRDefault="00D66A24" w:rsidP="00D66A24">
            <w:pPr>
              <w:pStyle w:val="Vraag"/>
            </w:pPr>
            <w:r>
              <w:t>Welke opleidingsvormen worden opgeheven?</w:t>
            </w:r>
          </w:p>
          <w:p w14:paraId="532EEE5C" w14:textId="287CC797" w:rsidR="00714DFC" w:rsidRPr="00D66A24" w:rsidRDefault="00D66A24" w:rsidP="00D66A24">
            <w:pPr>
              <w:pStyle w:val="Vraag"/>
              <w:rPr>
                <w:b w:val="0"/>
                <w:i/>
              </w:rPr>
            </w:pPr>
            <w:r w:rsidRPr="00D66A24">
              <w:rPr>
                <w:b w:val="0"/>
                <w:i/>
              </w:rPr>
              <w:t>U kunt een of meer hokjes aankruisen.</w:t>
            </w:r>
          </w:p>
        </w:tc>
      </w:tr>
      <w:tr w:rsidR="00714DFC" w:rsidRPr="003D114E" w14:paraId="2CD829B6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794D1" w14:textId="77777777" w:rsidR="00714DFC" w:rsidRPr="00463023" w:rsidRDefault="00714DFC" w:rsidP="003F5391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505A5" w14:textId="77777777" w:rsidR="00714DFC" w:rsidRPr="001D4C9A" w:rsidRDefault="00714DFC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5E30" w14:textId="77777777" w:rsidR="00714DFC" w:rsidRPr="003D114E" w:rsidRDefault="00714DFC" w:rsidP="003F5391">
            <w:r>
              <w:t>opleidingsvorm 1</w:t>
            </w:r>
          </w:p>
        </w:tc>
      </w:tr>
      <w:tr w:rsidR="00714DFC" w:rsidRPr="003D114E" w14:paraId="0F932266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4EF86" w14:textId="77777777" w:rsidR="00714DFC" w:rsidRPr="00463023" w:rsidRDefault="00714DFC" w:rsidP="003F5391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5E1AA" w14:textId="77777777" w:rsidR="00714DFC" w:rsidRPr="001D4C9A" w:rsidRDefault="00714DFC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0582" w14:textId="77777777" w:rsidR="00714DFC" w:rsidRPr="003D114E" w:rsidRDefault="00714DFC" w:rsidP="003F5391">
            <w:r>
              <w:t>opleidingsvorm 2</w:t>
            </w:r>
          </w:p>
        </w:tc>
      </w:tr>
      <w:tr w:rsidR="00714DFC" w:rsidRPr="003D114E" w14:paraId="299E007F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B5230" w14:textId="77777777" w:rsidR="00714DFC" w:rsidRPr="00463023" w:rsidRDefault="00714DFC" w:rsidP="003F5391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CB894" w14:textId="77777777" w:rsidR="00714DFC" w:rsidRPr="001D4C9A" w:rsidRDefault="00714DFC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1E800" w14:textId="3BBF4BF9" w:rsidR="00714DFC" w:rsidRPr="003D114E" w:rsidRDefault="00714DFC" w:rsidP="003F5391">
            <w:r>
              <w:t>opleidingsvorm 3</w:t>
            </w:r>
          </w:p>
        </w:tc>
      </w:tr>
      <w:tr w:rsidR="00714DFC" w:rsidRPr="003D114E" w14:paraId="4D27A10C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51107" w14:textId="77777777" w:rsidR="00714DFC" w:rsidRPr="00463023" w:rsidRDefault="00714DFC" w:rsidP="003F5391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ADFD5" w14:textId="77777777" w:rsidR="00714DFC" w:rsidRPr="001D4C9A" w:rsidRDefault="00714DFC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C141" w14:textId="77777777" w:rsidR="00714DFC" w:rsidRPr="003D114E" w:rsidRDefault="00714DFC" w:rsidP="003F5391">
            <w:r>
              <w:t>opleidingsvorm 4</w:t>
            </w:r>
          </w:p>
        </w:tc>
      </w:tr>
      <w:tr w:rsidR="00244A5F" w:rsidRPr="003D114E" w14:paraId="72DD7548" w14:textId="77777777" w:rsidTr="00772076">
        <w:trPr>
          <w:gridAfter w:val="1"/>
          <w:wAfter w:w="63" w:type="dxa"/>
          <w:trHeight w:hRule="exact" w:val="112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9F089" w14:textId="77777777" w:rsidR="00244A5F" w:rsidRPr="004D213B" w:rsidRDefault="00244A5F" w:rsidP="003F5391">
            <w:pPr>
              <w:pStyle w:val="leeg"/>
            </w:pPr>
          </w:p>
        </w:tc>
      </w:tr>
      <w:tr w:rsidR="00244A5F" w:rsidRPr="003D114E" w14:paraId="23288701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9503B" w14:textId="6516EDFC" w:rsidR="00244A5F" w:rsidRPr="003D114E" w:rsidRDefault="00DB44B0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A0523E">
              <w:t>4</w:t>
            </w:r>
          </w:p>
        </w:tc>
        <w:tc>
          <w:tcPr>
            <w:tcW w:w="98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B1AF" w14:textId="3A8286A3" w:rsidR="00244A5F" w:rsidRPr="00FF630A" w:rsidRDefault="00B07EB4" w:rsidP="003F5391">
            <w:pPr>
              <w:pStyle w:val="Vraag"/>
            </w:pPr>
            <w:r w:rsidRPr="00B07EB4">
              <w:t>Op welke manier wordt de opleidingsvorm opgeheven?</w:t>
            </w:r>
          </w:p>
        </w:tc>
      </w:tr>
      <w:tr w:rsidR="00D458C6" w:rsidRPr="003D114E" w14:paraId="42DC37BD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DCC8" w14:textId="77777777" w:rsidR="00D458C6" w:rsidRPr="00463023" w:rsidRDefault="00D458C6" w:rsidP="003F5391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6B20F" w14:textId="77777777" w:rsidR="00D458C6" w:rsidRPr="001D4C9A" w:rsidRDefault="00D458C6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9B548" w14:textId="408C5BFD" w:rsidR="00D458C6" w:rsidRPr="003D114E" w:rsidRDefault="00D458C6" w:rsidP="003F5391">
            <w:r>
              <w:t>in één keer</w:t>
            </w:r>
          </w:p>
        </w:tc>
      </w:tr>
      <w:tr w:rsidR="00D458C6" w:rsidRPr="003D114E" w14:paraId="46C93902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2A6D" w14:textId="77777777" w:rsidR="00D458C6" w:rsidRPr="00463023" w:rsidRDefault="00D458C6" w:rsidP="003F5391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F4621" w14:textId="77777777" w:rsidR="00D458C6" w:rsidRPr="001D4C9A" w:rsidRDefault="00D458C6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2321C" w14:textId="6397CFC9" w:rsidR="00D458C6" w:rsidRPr="003D114E" w:rsidRDefault="002A12FC" w:rsidP="003F5391">
            <w:r>
              <w:t xml:space="preserve">door </w:t>
            </w:r>
            <w:r w:rsidR="00D458C6">
              <w:t>jaarlijkse afbouw</w:t>
            </w:r>
          </w:p>
        </w:tc>
      </w:tr>
      <w:tr w:rsidR="0084789A" w:rsidRPr="003D114E" w14:paraId="5D40C85D" w14:textId="77777777" w:rsidTr="00772076">
        <w:trPr>
          <w:gridAfter w:val="1"/>
          <w:wAfter w:w="63" w:type="dxa"/>
          <w:trHeight w:hRule="exact" w:val="112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05C45" w14:textId="77777777" w:rsidR="0084789A" w:rsidRPr="004D213B" w:rsidRDefault="0084789A" w:rsidP="003F5391">
            <w:pPr>
              <w:pStyle w:val="leeg"/>
            </w:pPr>
          </w:p>
        </w:tc>
      </w:tr>
      <w:tr w:rsidR="0084789A" w:rsidRPr="003D114E" w14:paraId="3D69ABA1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37706" w14:textId="1ECE6540" w:rsidR="0084789A" w:rsidRPr="003D114E" w:rsidRDefault="00DB44B0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A0523E">
              <w:t>5</w:t>
            </w:r>
          </w:p>
        </w:tc>
        <w:tc>
          <w:tcPr>
            <w:tcW w:w="98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EF77C" w14:textId="77777777" w:rsidR="006C3325" w:rsidRDefault="006C3325" w:rsidP="006C3325">
            <w:pPr>
              <w:pStyle w:val="Vraag"/>
            </w:pPr>
            <w:r>
              <w:t>Vanaf welk schooljaar is de opleidingsvorm volledig opgeheven?</w:t>
            </w:r>
          </w:p>
          <w:p w14:paraId="3209CF7D" w14:textId="34C97AAD" w:rsidR="0084789A" w:rsidRPr="006C3325" w:rsidRDefault="006C3325" w:rsidP="006C3325">
            <w:pPr>
              <w:pStyle w:val="Vraag"/>
              <w:rPr>
                <w:b w:val="0"/>
                <w:i/>
              </w:rPr>
            </w:pPr>
            <w:r w:rsidRPr="006C3325">
              <w:rPr>
                <w:b w:val="0"/>
                <w:i/>
              </w:rPr>
              <w:t xml:space="preserve">Als u deze vraag beantwoord hebt, gaat u naar </w:t>
            </w:r>
            <w:r w:rsidRPr="004B7D93">
              <w:rPr>
                <w:b w:val="0"/>
                <w:i/>
              </w:rPr>
              <w:t xml:space="preserve">vraag </w:t>
            </w:r>
            <w:r w:rsidR="00CF3BF3" w:rsidRPr="004B7D93">
              <w:rPr>
                <w:b w:val="0"/>
                <w:i/>
              </w:rPr>
              <w:t>4</w:t>
            </w:r>
            <w:r w:rsidR="00966E20">
              <w:rPr>
                <w:b w:val="0"/>
                <w:i/>
              </w:rPr>
              <w:t>3</w:t>
            </w:r>
            <w:r w:rsidRPr="004B7D93">
              <w:rPr>
                <w:b w:val="0"/>
                <w:i/>
              </w:rPr>
              <w:t>.</w:t>
            </w:r>
          </w:p>
        </w:tc>
      </w:tr>
      <w:tr w:rsidR="007A66D5" w:rsidRPr="003D114E" w14:paraId="47FEC72A" w14:textId="77777777" w:rsidTr="0077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val="339"/>
        </w:trPr>
        <w:tc>
          <w:tcPr>
            <w:tcW w:w="387" w:type="dxa"/>
            <w:shd w:val="clear" w:color="auto" w:fill="auto"/>
          </w:tcPr>
          <w:p w14:paraId="0C67F5C6" w14:textId="77777777" w:rsidR="007A66D5" w:rsidRPr="004C6E93" w:rsidRDefault="007A66D5" w:rsidP="003F5391">
            <w:pPr>
              <w:pStyle w:val="leeg"/>
            </w:pPr>
          </w:p>
        </w:tc>
        <w:tc>
          <w:tcPr>
            <w:tcW w:w="553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0B4C5E16" w14:textId="77777777" w:rsidR="007A66D5" w:rsidRPr="003D114E" w:rsidRDefault="007A66D5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gridSpan w:val="2"/>
            <w:shd w:val="clear" w:color="auto" w:fill="auto"/>
          </w:tcPr>
          <w:p w14:paraId="0BC22B77" w14:textId="77777777" w:rsidR="007A66D5" w:rsidRPr="003D114E" w:rsidRDefault="007A66D5" w:rsidP="003F539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57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30A33EC" w14:textId="77777777" w:rsidR="007A66D5" w:rsidRPr="003D114E" w:rsidRDefault="007A66D5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4" w:type="dxa"/>
            <w:gridSpan w:val="9"/>
            <w:shd w:val="clear" w:color="auto" w:fill="auto"/>
          </w:tcPr>
          <w:p w14:paraId="2976A759" w14:textId="77777777" w:rsidR="007A66D5" w:rsidRPr="003D114E" w:rsidRDefault="007A66D5" w:rsidP="003F5391">
            <w:pPr>
              <w:pStyle w:val="leeg"/>
              <w:jc w:val="left"/>
            </w:pPr>
          </w:p>
        </w:tc>
      </w:tr>
      <w:tr w:rsidR="007F016C" w:rsidRPr="003D114E" w14:paraId="32FE33EA" w14:textId="77777777" w:rsidTr="00772076">
        <w:trPr>
          <w:gridAfter w:val="1"/>
          <w:wAfter w:w="63" w:type="dxa"/>
          <w:trHeight w:hRule="exact" w:val="396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FC2E5FF" w14:textId="77777777" w:rsidR="007F016C" w:rsidRPr="00501612" w:rsidRDefault="007F016C" w:rsidP="003F5391">
            <w:pPr>
              <w:pStyle w:val="Kop1"/>
              <w:spacing w:before="0"/>
              <w:ind w:left="29"/>
              <w:rPr>
                <w:rFonts w:cs="Calibri"/>
              </w:rPr>
            </w:pPr>
          </w:p>
        </w:tc>
      </w:tr>
      <w:tr w:rsidR="008900F2" w:rsidRPr="003D114E" w14:paraId="1C1FF751" w14:textId="77777777" w:rsidTr="00772076">
        <w:trPr>
          <w:gridAfter w:val="1"/>
          <w:wAfter w:w="63" w:type="dxa"/>
          <w:trHeight w:hRule="exact" w:val="39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7F90A91F" w14:textId="68631E48" w:rsidR="008900F2" w:rsidRPr="003D114E" w:rsidRDefault="002124BC" w:rsidP="003F5391">
            <w:pPr>
              <w:pStyle w:val="leeg"/>
            </w:pPr>
            <w:r>
              <w:br w:type="page"/>
            </w:r>
          </w:p>
        </w:tc>
        <w:tc>
          <w:tcPr>
            <w:tcW w:w="98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BB50F7C" w14:textId="550634FE" w:rsidR="008900F2" w:rsidRPr="00501612" w:rsidRDefault="00897C4D" w:rsidP="003F5391">
            <w:pPr>
              <w:pStyle w:val="Kop1"/>
              <w:spacing w:before="0"/>
              <w:ind w:left="29"/>
              <w:rPr>
                <w:rFonts w:cs="Calibri"/>
              </w:rPr>
            </w:pPr>
            <w:r w:rsidRPr="00501612">
              <w:rPr>
                <w:rFonts w:cs="Calibri"/>
              </w:rPr>
              <w:t xml:space="preserve">Opheffing van een </w:t>
            </w:r>
            <w:r w:rsidR="004F1DB2">
              <w:rPr>
                <w:rFonts w:cs="Calibri"/>
              </w:rPr>
              <w:t>structuuronderdeel</w:t>
            </w:r>
            <w:r w:rsidRPr="00501612">
              <w:rPr>
                <w:rFonts w:cs="Calibri"/>
              </w:rPr>
              <w:t xml:space="preserve"> van opleidingsvorm 3</w:t>
            </w:r>
          </w:p>
        </w:tc>
      </w:tr>
      <w:tr w:rsidR="00E3605B" w:rsidRPr="003D114E" w14:paraId="5437233B" w14:textId="77777777" w:rsidTr="00772076">
        <w:trPr>
          <w:gridAfter w:val="1"/>
          <w:wAfter w:w="63" w:type="dxa"/>
          <w:trHeight w:hRule="exact" w:val="112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44B9" w14:textId="77777777" w:rsidR="00E3605B" w:rsidRPr="00501612" w:rsidRDefault="00E3605B" w:rsidP="003F5391">
            <w:pPr>
              <w:pStyle w:val="leeg"/>
            </w:pPr>
          </w:p>
        </w:tc>
      </w:tr>
      <w:tr w:rsidR="00E3605B" w:rsidRPr="003D114E" w14:paraId="22E10A21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66D9" w14:textId="30B01425" w:rsidR="00E3605B" w:rsidRPr="003D114E" w:rsidRDefault="00DB44B0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A0523E">
              <w:t>6</w:t>
            </w:r>
          </w:p>
        </w:tc>
        <w:tc>
          <w:tcPr>
            <w:tcW w:w="98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8506" w14:textId="77777777" w:rsidR="00E3605B" w:rsidRPr="00501612" w:rsidRDefault="00E3605B" w:rsidP="003F5391">
            <w:pPr>
              <w:pStyle w:val="Vraag"/>
            </w:pPr>
            <w:r w:rsidRPr="00501612">
              <w:t>Vul de gegevens van de school in.</w:t>
            </w:r>
          </w:p>
        </w:tc>
      </w:tr>
      <w:tr w:rsidR="00E3605B" w:rsidRPr="003D114E" w14:paraId="613ED0D5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E4A63" w14:textId="77777777" w:rsidR="00E3605B" w:rsidRPr="004C6E93" w:rsidRDefault="00E3605B" w:rsidP="003F5391">
            <w:pPr>
              <w:pStyle w:val="leeg"/>
            </w:pPr>
          </w:p>
        </w:tc>
        <w:tc>
          <w:tcPr>
            <w:tcW w:w="2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88CDD" w14:textId="77777777" w:rsidR="00E3605B" w:rsidRPr="00501612" w:rsidRDefault="00E3605B" w:rsidP="003F5391">
            <w:pPr>
              <w:jc w:val="right"/>
            </w:pPr>
            <w:r w:rsidRPr="00501612">
              <w:t>instellingsnummer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0A60A" w14:textId="77777777" w:rsidR="00E3605B" w:rsidRPr="00501612" w:rsidRDefault="00E3605B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5016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612">
              <w:instrText xml:space="preserve"> FORMTEXT </w:instrText>
            </w:r>
            <w:r w:rsidRPr="00501612">
              <w:fldChar w:fldCharType="separate"/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fldChar w:fldCharType="end"/>
            </w:r>
          </w:p>
        </w:tc>
      </w:tr>
      <w:tr w:rsidR="00E3605B" w:rsidRPr="003D114E" w14:paraId="0B996B60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5751" w14:textId="77777777" w:rsidR="00E3605B" w:rsidRPr="004C6E93" w:rsidRDefault="00E3605B" w:rsidP="003F5391">
            <w:pPr>
              <w:pStyle w:val="leeg"/>
            </w:pPr>
          </w:p>
        </w:tc>
        <w:tc>
          <w:tcPr>
            <w:tcW w:w="2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9366" w14:textId="77777777" w:rsidR="00E3605B" w:rsidRPr="00501612" w:rsidRDefault="00E3605B" w:rsidP="003F5391">
            <w:pPr>
              <w:jc w:val="right"/>
            </w:pPr>
            <w:r w:rsidRPr="00501612">
              <w:t>naam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B62C7" w14:textId="77777777" w:rsidR="00E3605B" w:rsidRPr="00501612" w:rsidRDefault="00E3605B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5016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612">
              <w:instrText xml:space="preserve"> FORMTEXT </w:instrText>
            </w:r>
            <w:r w:rsidRPr="00501612">
              <w:fldChar w:fldCharType="separate"/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fldChar w:fldCharType="end"/>
            </w:r>
          </w:p>
        </w:tc>
      </w:tr>
      <w:tr w:rsidR="00E3605B" w:rsidRPr="003D114E" w14:paraId="27305CD9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8F7C0" w14:textId="77777777" w:rsidR="00E3605B" w:rsidRPr="004C6E93" w:rsidRDefault="00E3605B" w:rsidP="003F5391">
            <w:pPr>
              <w:pStyle w:val="leeg"/>
            </w:pPr>
          </w:p>
        </w:tc>
        <w:tc>
          <w:tcPr>
            <w:tcW w:w="2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54B3B" w14:textId="77777777" w:rsidR="00E3605B" w:rsidRPr="00501612" w:rsidRDefault="00E3605B" w:rsidP="003F5391">
            <w:pPr>
              <w:jc w:val="right"/>
            </w:pPr>
            <w:r w:rsidRPr="00501612">
              <w:t>straat en nummer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3DF0B" w14:textId="77777777" w:rsidR="00E3605B" w:rsidRPr="00501612" w:rsidRDefault="00E3605B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5016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612">
              <w:instrText xml:space="preserve"> FORMTEXT </w:instrText>
            </w:r>
            <w:r w:rsidRPr="00501612">
              <w:fldChar w:fldCharType="separate"/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fldChar w:fldCharType="end"/>
            </w:r>
          </w:p>
        </w:tc>
      </w:tr>
      <w:tr w:rsidR="00E3605B" w:rsidRPr="003D114E" w14:paraId="58C8B154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6BEFC" w14:textId="77777777" w:rsidR="00E3605B" w:rsidRPr="004C6E93" w:rsidRDefault="00E3605B" w:rsidP="003F5391">
            <w:pPr>
              <w:pStyle w:val="leeg"/>
            </w:pPr>
          </w:p>
        </w:tc>
        <w:tc>
          <w:tcPr>
            <w:tcW w:w="2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98E55" w14:textId="77777777" w:rsidR="00E3605B" w:rsidRPr="00501612" w:rsidRDefault="00E3605B" w:rsidP="003F5391">
            <w:pPr>
              <w:jc w:val="right"/>
            </w:pPr>
            <w:r w:rsidRPr="00501612">
              <w:t>postnummer en gemeente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622FA" w14:textId="77777777" w:rsidR="00E3605B" w:rsidRPr="00501612" w:rsidRDefault="00E3605B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5016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612">
              <w:instrText xml:space="preserve"> FORMTEXT </w:instrText>
            </w:r>
            <w:r w:rsidRPr="00501612">
              <w:fldChar w:fldCharType="separate"/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fldChar w:fldCharType="end"/>
            </w:r>
          </w:p>
        </w:tc>
      </w:tr>
      <w:tr w:rsidR="00E3605B" w:rsidRPr="003D114E" w14:paraId="285C8183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7BB8F" w14:textId="77777777" w:rsidR="00E3605B" w:rsidRPr="004C6E93" w:rsidRDefault="00E3605B" w:rsidP="003F5391">
            <w:pPr>
              <w:pStyle w:val="leeg"/>
            </w:pPr>
          </w:p>
        </w:tc>
        <w:tc>
          <w:tcPr>
            <w:tcW w:w="2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320D6" w14:textId="77777777" w:rsidR="00E3605B" w:rsidRPr="00501612" w:rsidRDefault="00E3605B" w:rsidP="003F5391">
            <w:pPr>
              <w:jc w:val="right"/>
            </w:pPr>
            <w:r w:rsidRPr="00501612">
              <w:t>telefoonnummer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3F7AF3" w14:textId="77777777" w:rsidR="00E3605B" w:rsidRPr="00501612" w:rsidRDefault="00E3605B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5016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612">
              <w:instrText xml:space="preserve"> FORMTEXT </w:instrText>
            </w:r>
            <w:r w:rsidRPr="00501612">
              <w:fldChar w:fldCharType="separate"/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fldChar w:fldCharType="end"/>
            </w:r>
          </w:p>
        </w:tc>
      </w:tr>
      <w:tr w:rsidR="00E3605B" w:rsidRPr="003D114E" w14:paraId="584F5475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15222" w14:textId="77777777" w:rsidR="00E3605B" w:rsidRPr="004C6E93" w:rsidRDefault="00E3605B" w:rsidP="003F5391">
            <w:pPr>
              <w:pStyle w:val="leeg"/>
            </w:pPr>
          </w:p>
        </w:tc>
        <w:tc>
          <w:tcPr>
            <w:tcW w:w="2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D080" w14:textId="77777777" w:rsidR="00E3605B" w:rsidRPr="00501612" w:rsidRDefault="00E3605B" w:rsidP="003F5391">
            <w:pPr>
              <w:jc w:val="right"/>
            </w:pPr>
            <w:r w:rsidRPr="00501612">
              <w:t>e-mailadres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037294" w14:textId="77777777" w:rsidR="00E3605B" w:rsidRPr="00501612" w:rsidRDefault="00E3605B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5016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612">
              <w:instrText xml:space="preserve"> FORMTEXT </w:instrText>
            </w:r>
            <w:r w:rsidRPr="00501612">
              <w:fldChar w:fldCharType="separate"/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t> </w:t>
            </w:r>
            <w:r w:rsidRPr="00501612">
              <w:fldChar w:fldCharType="end"/>
            </w:r>
          </w:p>
        </w:tc>
      </w:tr>
      <w:tr w:rsidR="00552383" w:rsidRPr="003D114E" w14:paraId="556B2D60" w14:textId="77777777" w:rsidTr="00772076">
        <w:trPr>
          <w:gridAfter w:val="1"/>
          <w:wAfter w:w="63" w:type="dxa"/>
          <w:trHeight w:hRule="exact" w:val="112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27F50" w14:textId="77777777" w:rsidR="00552383" w:rsidRPr="00501612" w:rsidRDefault="00552383" w:rsidP="003F5391">
            <w:pPr>
              <w:pStyle w:val="leeg"/>
            </w:pPr>
          </w:p>
        </w:tc>
      </w:tr>
      <w:tr w:rsidR="00552383" w:rsidRPr="003D114E" w14:paraId="183DA432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ABE5" w14:textId="4D192B3F" w:rsidR="00552383" w:rsidRPr="003D114E" w:rsidRDefault="00501612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A0523E">
              <w:t>7</w:t>
            </w:r>
          </w:p>
        </w:tc>
        <w:tc>
          <w:tcPr>
            <w:tcW w:w="98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738DF" w14:textId="047006C3" w:rsidR="00552383" w:rsidRPr="00501612" w:rsidRDefault="00814936" w:rsidP="003F5391">
            <w:pPr>
              <w:pStyle w:val="Vraag"/>
            </w:pPr>
            <w:r w:rsidRPr="00501612">
              <w:t>Welk</w:t>
            </w:r>
            <w:r w:rsidR="004F1DB2">
              <w:t xml:space="preserve">e structuuronderdelen </w:t>
            </w:r>
            <w:r w:rsidRPr="00501612">
              <w:t>van opleidingsvorm 3 worden opgeheven?</w:t>
            </w:r>
          </w:p>
        </w:tc>
      </w:tr>
      <w:tr w:rsidR="00552383" w:rsidRPr="003D114E" w14:paraId="34D04FBB" w14:textId="77777777" w:rsidTr="0077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val="339"/>
        </w:trPr>
        <w:tc>
          <w:tcPr>
            <w:tcW w:w="387" w:type="dxa"/>
            <w:shd w:val="clear" w:color="auto" w:fill="auto"/>
          </w:tcPr>
          <w:p w14:paraId="0FD0DC32" w14:textId="77777777" w:rsidR="00552383" w:rsidRPr="00463023" w:rsidRDefault="00552383" w:rsidP="003F5391">
            <w:pPr>
              <w:pStyle w:val="leeg"/>
            </w:pPr>
          </w:p>
        </w:tc>
        <w:tc>
          <w:tcPr>
            <w:tcW w:w="9813" w:type="dxa"/>
            <w:gridSpan w:val="18"/>
            <w:tcBorders>
              <w:bottom w:val="dotted" w:sz="6" w:space="0" w:color="auto"/>
            </w:tcBorders>
            <w:shd w:val="clear" w:color="auto" w:fill="auto"/>
          </w:tcPr>
          <w:p w14:paraId="5A9C2F52" w14:textId="77777777" w:rsidR="00552383" w:rsidRPr="00501612" w:rsidRDefault="00552383" w:rsidP="003F5391">
            <w:pPr>
              <w:pStyle w:val="invulveld"/>
              <w:framePr w:wrap="around"/>
            </w:pPr>
            <w:r w:rsidRPr="0050161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1612">
              <w:instrText xml:space="preserve"> FORMTEXT </w:instrText>
            </w:r>
            <w:r w:rsidRPr="00501612">
              <w:fldChar w:fldCharType="separate"/>
            </w:r>
            <w:r w:rsidRPr="00501612">
              <w:rPr>
                <w:noProof/>
              </w:rPr>
              <w:t> </w:t>
            </w:r>
            <w:r w:rsidRPr="00501612">
              <w:rPr>
                <w:noProof/>
              </w:rPr>
              <w:t> </w:t>
            </w:r>
            <w:r w:rsidRPr="00501612">
              <w:rPr>
                <w:noProof/>
              </w:rPr>
              <w:t> </w:t>
            </w:r>
            <w:r w:rsidRPr="00501612">
              <w:rPr>
                <w:noProof/>
              </w:rPr>
              <w:t> </w:t>
            </w:r>
            <w:r w:rsidRPr="00501612">
              <w:rPr>
                <w:noProof/>
              </w:rPr>
              <w:t> </w:t>
            </w:r>
            <w:r w:rsidRPr="00501612">
              <w:fldChar w:fldCharType="end"/>
            </w:r>
          </w:p>
        </w:tc>
      </w:tr>
      <w:tr w:rsidR="00CD3A14" w:rsidRPr="003D114E" w14:paraId="6BCFF37A" w14:textId="77777777" w:rsidTr="00772076">
        <w:trPr>
          <w:gridAfter w:val="1"/>
          <w:wAfter w:w="63" w:type="dxa"/>
          <w:trHeight w:hRule="exact" w:val="112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879A8" w14:textId="77777777" w:rsidR="00CD3A14" w:rsidRPr="00501612" w:rsidRDefault="00CD3A14" w:rsidP="003F5391">
            <w:pPr>
              <w:pStyle w:val="leeg"/>
            </w:pPr>
          </w:p>
        </w:tc>
      </w:tr>
      <w:tr w:rsidR="00CD3A14" w:rsidRPr="003D114E" w14:paraId="097307FE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C7A2C" w14:textId="624DA93C" w:rsidR="00CD3A14" w:rsidRPr="003D114E" w:rsidRDefault="00A0523E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38</w:t>
            </w:r>
          </w:p>
        </w:tc>
        <w:tc>
          <w:tcPr>
            <w:tcW w:w="98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79E5D" w14:textId="414A2E17" w:rsidR="00CD3A14" w:rsidRPr="00501612" w:rsidRDefault="00FB08EB" w:rsidP="003F5391">
            <w:pPr>
              <w:pStyle w:val="Vraag"/>
            </w:pPr>
            <w:r w:rsidRPr="00501612">
              <w:t xml:space="preserve">Op welke manier wordt </w:t>
            </w:r>
            <w:r w:rsidR="004F1DB2">
              <w:t>het structuuronderdeel</w:t>
            </w:r>
            <w:r w:rsidRPr="00501612">
              <w:t xml:space="preserve"> opgeheven?</w:t>
            </w:r>
          </w:p>
        </w:tc>
      </w:tr>
      <w:tr w:rsidR="00CD3A14" w:rsidRPr="003D114E" w14:paraId="17684AC6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4157" w14:textId="77777777" w:rsidR="00CD3A14" w:rsidRPr="00463023" w:rsidRDefault="00CD3A14" w:rsidP="003F5391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6E75" w14:textId="77777777" w:rsidR="00CD3A14" w:rsidRPr="00501612" w:rsidRDefault="00CD3A14" w:rsidP="003F5391">
            <w:pPr>
              <w:pStyle w:val="aankruishokje"/>
            </w:pPr>
            <w:r w:rsidRPr="00501612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612">
              <w:instrText xml:space="preserve"> FORMCHECKBOX </w:instrText>
            </w:r>
            <w:r w:rsidR="00FD0D07">
              <w:fldChar w:fldCharType="separate"/>
            </w:r>
            <w:r w:rsidRPr="00501612">
              <w:fldChar w:fldCharType="end"/>
            </w:r>
          </w:p>
        </w:tc>
        <w:tc>
          <w:tcPr>
            <w:tcW w:w="9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A8620" w14:textId="77777777" w:rsidR="00CD3A14" w:rsidRPr="00501612" w:rsidRDefault="00CD3A14" w:rsidP="003F5391">
            <w:r w:rsidRPr="00501612">
              <w:t>in één keer</w:t>
            </w:r>
          </w:p>
        </w:tc>
      </w:tr>
      <w:tr w:rsidR="00CD3A14" w:rsidRPr="003D114E" w14:paraId="0793BD0D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95CE8" w14:textId="77777777" w:rsidR="00CD3A14" w:rsidRPr="00463023" w:rsidRDefault="00CD3A14" w:rsidP="003F5391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DF4FD" w14:textId="77777777" w:rsidR="00CD3A14" w:rsidRPr="00501612" w:rsidRDefault="00CD3A14" w:rsidP="003F5391">
            <w:pPr>
              <w:pStyle w:val="aankruishokje"/>
            </w:pPr>
            <w:r w:rsidRPr="00501612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612">
              <w:instrText xml:space="preserve"> FORMCHECKBOX </w:instrText>
            </w:r>
            <w:r w:rsidR="00FD0D07">
              <w:fldChar w:fldCharType="separate"/>
            </w:r>
            <w:r w:rsidRPr="00501612">
              <w:fldChar w:fldCharType="end"/>
            </w:r>
          </w:p>
        </w:tc>
        <w:tc>
          <w:tcPr>
            <w:tcW w:w="95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C7D68" w14:textId="169ECC19" w:rsidR="00CD3A14" w:rsidRPr="00501612" w:rsidRDefault="002A12FC" w:rsidP="003F5391">
            <w:r w:rsidRPr="00501612">
              <w:t xml:space="preserve">door </w:t>
            </w:r>
            <w:r w:rsidR="00CD3A14" w:rsidRPr="00501612">
              <w:t>jaarlijkse afbouw</w:t>
            </w:r>
          </w:p>
        </w:tc>
      </w:tr>
      <w:tr w:rsidR="008100E0" w:rsidRPr="004D213B" w14:paraId="49E1FB14" w14:textId="77777777" w:rsidTr="00772076">
        <w:trPr>
          <w:gridAfter w:val="1"/>
          <w:wAfter w:w="63" w:type="dxa"/>
          <w:trHeight w:hRule="exact" w:val="112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C76B0" w14:textId="77777777" w:rsidR="008100E0" w:rsidRPr="00501612" w:rsidRDefault="008100E0" w:rsidP="003F5391">
            <w:pPr>
              <w:pStyle w:val="leeg"/>
            </w:pPr>
          </w:p>
        </w:tc>
      </w:tr>
      <w:tr w:rsidR="008100E0" w:rsidRPr="006C3325" w14:paraId="033E5295" w14:textId="77777777" w:rsidTr="00772076">
        <w:trPr>
          <w:gridAfter w:val="1"/>
          <w:wAfter w:w="63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A107E" w14:textId="18FA9C01" w:rsidR="008100E0" w:rsidRPr="003D114E" w:rsidRDefault="00A0523E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39</w:t>
            </w:r>
          </w:p>
        </w:tc>
        <w:tc>
          <w:tcPr>
            <w:tcW w:w="98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F551" w14:textId="77777777" w:rsidR="008100E0" w:rsidRDefault="00D00F67" w:rsidP="003F5391">
            <w:pPr>
              <w:pStyle w:val="Vraag"/>
            </w:pPr>
            <w:r w:rsidRPr="00501612">
              <w:t xml:space="preserve">Vanaf welk schooljaar is </w:t>
            </w:r>
            <w:r w:rsidR="004F1DB2">
              <w:t xml:space="preserve">het structuuronderdeel </w:t>
            </w:r>
            <w:r w:rsidRPr="00501612">
              <w:t>volledig opgeheven?</w:t>
            </w:r>
          </w:p>
          <w:p w14:paraId="68042CFA" w14:textId="3C2985ED" w:rsidR="004B7D93" w:rsidRPr="004B7D93" w:rsidRDefault="004B7D93" w:rsidP="003F5391">
            <w:pPr>
              <w:pStyle w:val="Vraag"/>
              <w:rPr>
                <w:b w:val="0"/>
                <w:i/>
                <w:lang w:val="nl-NL"/>
              </w:rPr>
            </w:pPr>
            <w:r w:rsidRPr="006C3325">
              <w:rPr>
                <w:b w:val="0"/>
                <w:i/>
              </w:rPr>
              <w:t xml:space="preserve">Als u deze vraag beantwoord hebt, gaat u naar </w:t>
            </w:r>
            <w:r w:rsidRPr="004B7D93">
              <w:rPr>
                <w:b w:val="0"/>
                <w:i/>
              </w:rPr>
              <w:t>vraag 4</w:t>
            </w:r>
            <w:r w:rsidR="00966E20">
              <w:rPr>
                <w:b w:val="0"/>
                <w:i/>
              </w:rPr>
              <w:t>3</w:t>
            </w:r>
            <w:r w:rsidRPr="004B7D93">
              <w:rPr>
                <w:b w:val="0"/>
                <w:i/>
                <w:lang w:val="nl-NL"/>
              </w:rPr>
              <w:t>.</w:t>
            </w:r>
          </w:p>
        </w:tc>
      </w:tr>
      <w:tr w:rsidR="007A66D5" w:rsidRPr="003D114E" w14:paraId="41D97528" w14:textId="77777777" w:rsidTr="0077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val="339"/>
        </w:trPr>
        <w:tc>
          <w:tcPr>
            <w:tcW w:w="387" w:type="dxa"/>
            <w:shd w:val="clear" w:color="auto" w:fill="auto"/>
          </w:tcPr>
          <w:p w14:paraId="40C40AB1" w14:textId="77777777" w:rsidR="007A66D5" w:rsidRPr="004C6E93" w:rsidRDefault="007A66D5" w:rsidP="003F5391">
            <w:pPr>
              <w:pStyle w:val="leeg"/>
            </w:pPr>
          </w:p>
        </w:tc>
        <w:tc>
          <w:tcPr>
            <w:tcW w:w="553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3BDAF660" w14:textId="77777777" w:rsidR="007A66D5" w:rsidRPr="00501612" w:rsidRDefault="007A66D5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50161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1612">
              <w:instrText xml:space="preserve"> FORMTEXT </w:instrText>
            </w:r>
            <w:r w:rsidRPr="00501612">
              <w:fldChar w:fldCharType="separate"/>
            </w:r>
            <w:r w:rsidRPr="00501612">
              <w:rPr>
                <w:noProof/>
              </w:rPr>
              <w:t> </w:t>
            </w:r>
            <w:r w:rsidRPr="00501612">
              <w:rPr>
                <w:noProof/>
              </w:rPr>
              <w:t> </w:t>
            </w:r>
            <w:r w:rsidRPr="00501612">
              <w:rPr>
                <w:noProof/>
              </w:rPr>
              <w:t> </w:t>
            </w:r>
            <w:r w:rsidRPr="00501612">
              <w:rPr>
                <w:noProof/>
              </w:rPr>
              <w:t> </w:t>
            </w:r>
            <w:r w:rsidRPr="00501612">
              <w:fldChar w:fldCharType="end"/>
            </w:r>
          </w:p>
        </w:tc>
        <w:tc>
          <w:tcPr>
            <w:tcW w:w="139" w:type="dxa"/>
            <w:gridSpan w:val="2"/>
            <w:shd w:val="clear" w:color="auto" w:fill="auto"/>
          </w:tcPr>
          <w:p w14:paraId="5A2AA50E" w14:textId="77777777" w:rsidR="007A66D5" w:rsidRPr="00501612" w:rsidRDefault="007A66D5" w:rsidP="003F539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501612">
              <w:t>-</w:t>
            </w:r>
          </w:p>
        </w:tc>
        <w:tc>
          <w:tcPr>
            <w:tcW w:w="557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10ADE4E" w14:textId="77777777" w:rsidR="007A66D5" w:rsidRPr="00501612" w:rsidRDefault="007A66D5" w:rsidP="003F5391">
            <w:pPr>
              <w:pStyle w:val="invulveld"/>
              <w:framePr w:hSpace="0" w:wrap="auto" w:vAnchor="margin" w:xAlign="left" w:yAlign="inline"/>
              <w:suppressOverlap w:val="0"/>
            </w:pPr>
            <w:r w:rsidRPr="0050161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1612">
              <w:instrText xml:space="preserve"> FORMTEXT </w:instrText>
            </w:r>
            <w:r w:rsidRPr="00501612">
              <w:fldChar w:fldCharType="separate"/>
            </w:r>
            <w:r w:rsidRPr="00501612">
              <w:rPr>
                <w:noProof/>
              </w:rPr>
              <w:t> </w:t>
            </w:r>
            <w:r w:rsidRPr="00501612">
              <w:rPr>
                <w:noProof/>
              </w:rPr>
              <w:t> </w:t>
            </w:r>
            <w:r w:rsidRPr="00501612">
              <w:rPr>
                <w:noProof/>
              </w:rPr>
              <w:t> </w:t>
            </w:r>
            <w:r w:rsidRPr="00501612">
              <w:rPr>
                <w:noProof/>
              </w:rPr>
              <w:t> </w:t>
            </w:r>
            <w:r w:rsidRPr="00501612">
              <w:fldChar w:fldCharType="end"/>
            </w:r>
          </w:p>
        </w:tc>
        <w:tc>
          <w:tcPr>
            <w:tcW w:w="8564" w:type="dxa"/>
            <w:gridSpan w:val="9"/>
            <w:shd w:val="clear" w:color="auto" w:fill="auto"/>
          </w:tcPr>
          <w:p w14:paraId="08FF3679" w14:textId="77777777" w:rsidR="007A66D5" w:rsidRPr="00501612" w:rsidRDefault="007A66D5" w:rsidP="003F5391">
            <w:pPr>
              <w:pStyle w:val="leeg"/>
              <w:jc w:val="left"/>
            </w:pPr>
          </w:p>
        </w:tc>
      </w:tr>
      <w:tr w:rsidR="00AF1BD1" w:rsidRPr="003D114E" w14:paraId="21ABF553" w14:textId="77777777" w:rsidTr="00772076">
        <w:trPr>
          <w:gridAfter w:val="1"/>
          <w:wAfter w:w="63" w:type="dxa"/>
          <w:trHeight w:hRule="exact" w:val="339"/>
        </w:trPr>
        <w:tc>
          <w:tcPr>
            <w:tcW w:w="10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C301" w14:textId="77777777" w:rsidR="00AF1BD1" w:rsidRPr="003D114E" w:rsidRDefault="00AF1BD1" w:rsidP="003F5391">
            <w:pPr>
              <w:pStyle w:val="leeg"/>
            </w:pPr>
          </w:p>
        </w:tc>
      </w:tr>
      <w:tr w:rsidR="00AF1BD1" w:rsidRPr="003D114E" w14:paraId="2AA16B05" w14:textId="77777777" w:rsidTr="00772076">
        <w:trPr>
          <w:gridAfter w:val="2"/>
          <w:wAfter w:w="175" w:type="dxa"/>
          <w:trHeight w:hRule="exact" w:val="39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5CEF43A6" w14:textId="13B61164" w:rsidR="00AF1BD1" w:rsidRPr="003D114E" w:rsidRDefault="007F016C" w:rsidP="003F5391">
            <w:pPr>
              <w:pStyle w:val="leeg"/>
            </w:pPr>
            <w:r>
              <w:br w:type="page"/>
            </w:r>
          </w:p>
        </w:tc>
        <w:tc>
          <w:tcPr>
            <w:tcW w:w="97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203109E" w14:textId="7F4E8366" w:rsidR="00AF1BD1" w:rsidRPr="003D114E" w:rsidRDefault="00564A92" w:rsidP="003F5391">
            <w:pPr>
              <w:pStyle w:val="Kop1"/>
              <w:spacing w:before="0"/>
              <w:ind w:left="29"/>
              <w:rPr>
                <w:rFonts w:cs="Calibri"/>
              </w:rPr>
            </w:pPr>
            <w:r w:rsidRPr="00564A92">
              <w:rPr>
                <w:rFonts w:cs="Calibri"/>
              </w:rPr>
              <w:t>Opheffing van een type</w:t>
            </w:r>
          </w:p>
        </w:tc>
      </w:tr>
      <w:tr w:rsidR="00AA143D" w:rsidRPr="003D114E" w14:paraId="491D6261" w14:textId="77777777" w:rsidTr="00772076">
        <w:trPr>
          <w:gridAfter w:val="2"/>
          <w:wAfter w:w="175" w:type="dxa"/>
          <w:trHeight w:hRule="exact" w:val="112"/>
        </w:trPr>
        <w:tc>
          <w:tcPr>
            <w:tcW w:w="10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0FBED" w14:textId="77777777" w:rsidR="00AA143D" w:rsidRPr="004D213B" w:rsidRDefault="00AA143D" w:rsidP="003F5391">
            <w:pPr>
              <w:pStyle w:val="leeg"/>
            </w:pPr>
          </w:p>
        </w:tc>
      </w:tr>
      <w:tr w:rsidR="00AA143D" w:rsidRPr="003D114E" w14:paraId="725A891D" w14:textId="77777777" w:rsidTr="00772076">
        <w:trPr>
          <w:gridAfter w:val="2"/>
          <w:wAfter w:w="175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EE52" w14:textId="5E62CABD" w:rsidR="00AA143D" w:rsidRPr="003D114E" w:rsidRDefault="00501612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  <w:r w:rsidR="00A0523E">
              <w:t>0</w:t>
            </w:r>
          </w:p>
        </w:tc>
        <w:tc>
          <w:tcPr>
            <w:tcW w:w="97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A736A" w14:textId="77777777" w:rsidR="00AA143D" w:rsidRPr="00FF630A" w:rsidRDefault="00AA143D" w:rsidP="003F5391">
            <w:pPr>
              <w:pStyle w:val="Vraag"/>
            </w:pPr>
            <w:r w:rsidRPr="004D6322">
              <w:t>Vul de gegevens van de school in.</w:t>
            </w:r>
          </w:p>
        </w:tc>
      </w:tr>
      <w:tr w:rsidR="00AA143D" w:rsidRPr="003D114E" w14:paraId="43598AA9" w14:textId="77777777" w:rsidTr="00772076">
        <w:trPr>
          <w:gridAfter w:val="2"/>
          <w:wAfter w:w="175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150C" w14:textId="77777777" w:rsidR="00AA143D" w:rsidRPr="004C6E93" w:rsidRDefault="00AA143D" w:rsidP="003F5391">
            <w:pPr>
              <w:pStyle w:val="leeg"/>
            </w:pPr>
          </w:p>
        </w:tc>
        <w:tc>
          <w:tcPr>
            <w:tcW w:w="2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33C68" w14:textId="77777777" w:rsidR="00AA143D" w:rsidRPr="003D114E" w:rsidRDefault="00AA143D" w:rsidP="003F5391">
            <w:pPr>
              <w:jc w:val="right"/>
            </w:pPr>
            <w:r>
              <w:t>instellingsnummer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E153D3" w14:textId="77777777" w:rsidR="00AA143D" w:rsidRPr="003D114E" w:rsidRDefault="00AA143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43D" w:rsidRPr="003D114E" w14:paraId="77C155FB" w14:textId="77777777" w:rsidTr="00772076">
        <w:trPr>
          <w:gridAfter w:val="2"/>
          <w:wAfter w:w="175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95A65" w14:textId="77777777" w:rsidR="00AA143D" w:rsidRPr="004C6E93" w:rsidRDefault="00AA143D" w:rsidP="003F5391">
            <w:pPr>
              <w:pStyle w:val="leeg"/>
            </w:pPr>
          </w:p>
        </w:tc>
        <w:tc>
          <w:tcPr>
            <w:tcW w:w="2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DCF34" w14:textId="77777777" w:rsidR="00AA143D" w:rsidRPr="003D114E" w:rsidRDefault="00AA143D" w:rsidP="003F5391">
            <w:pPr>
              <w:jc w:val="right"/>
            </w:pPr>
            <w:r>
              <w:t>naam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82B0B0" w14:textId="77777777" w:rsidR="00AA143D" w:rsidRPr="003D114E" w:rsidRDefault="00AA143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43D" w:rsidRPr="003D114E" w14:paraId="197990F7" w14:textId="77777777" w:rsidTr="00772076">
        <w:trPr>
          <w:gridAfter w:val="2"/>
          <w:wAfter w:w="175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C7CBD" w14:textId="77777777" w:rsidR="00AA143D" w:rsidRPr="004C6E93" w:rsidRDefault="00AA143D" w:rsidP="003F5391">
            <w:pPr>
              <w:pStyle w:val="leeg"/>
            </w:pPr>
          </w:p>
        </w:tc>
        <w:tc>
          <w:tcPr>
            <w:tcW w:w="2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A308F" w14:textId="77777777" w:rsidR="00AA143D" w:rsidRPr="003D114E" w:rsidRDefault="00AA143D" w:rsidP="003F5391">
            <w:pPr>
              <w:jc w:val="right"/>
            </w:pPr>
            <w:r>
              <w:t>straat en nummer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5A5E1" w14:textId="77777777" w:rsidR="00AA143D" w:rsidRPr="003D114E" w:rsidRDefault="00AA143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43D" w:rsidRPr="003D114E" w14:paraId="4532FC60" w14:textId="77777777" w:rsidTr="00772076">
        <w:trPr>
          <w:gridAfter w:val="2"/>
          <w:wAfter w:w="175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209B" w14:textId="77777777" w:rsidR="00AA143D" w:rsidRPr="004C6E93" w:rsidRDefault="00AA143D" w:rsidP="003F5391">
            <w:pPr>
              <w:pStyle w:val="leeg"/>
            </w:pPr>
          </w:p>
        </w:tc>
        <w:tc>
          <w:tcPr>
            <w:tcW w:w="2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EC216" w14:textId="77777777" w:rsidR="00AA143D" w:rsidRPr="003D114E" w:rsidRDefault="00AA143D" w:rsidP="003F5391">
            <w:pPr>
              <w:jc w:val="right"/>
            </w:pPr>
            <w:r>
              <w:t>postnummer en gemeente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C88F6C" w14:textId="77777777" w:rsidR="00AA143D" w:rsidRPr="003D114E" w:rsidRDefault="00AA143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43D" w:rsidRPr="003D114E" w14:paraId="10C31CB0" w14:textId="77777777" w:rsidTr="00772076">
        <w:trPr>
          <w:gridAfter w:val="2"/>
          <w:wAfter w:w="175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8B60E" w14:textId="77777777" w:rsidR="00AA143D" w:rsidRPr="004C6E93" w:rsidRDefault="00AA143D" w:rsidP="003F5391">
            <w:pPr>
              <w:pStyle w:val="leeg"/>
            </w:pPr>
          </w:p>
        </w:tc>
        <w:tc>
          <w:tcPr>
            <w:tcW w:w="2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D265A" w14:textId="77777777" w:rsidR="00AA143D" w:rsidRPr="003D114E" w:rsidRDefault="00AA143D" w:rsidP="003F5391">
            <w:pPr>
              <w:jc w:val="right"/>
            </w:pPr>
            <w:r>
              <w:t>telefoonnummer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540C8" w14:textId="77777777" w:rsidR="00AA143D" w:rsidRPr="003D114E" w:rsidRDefault="00AA143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A143D" w:rsidRPr="003D114E" w14:paraId="48D9EB91" w14:textId="77777777" w:rsidTr="00772076">
        <w:trPr>
          <w:gridAfter w:val="2"/>
          <w:wAfter w:w="175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05239" w14:textId="77777777" w:rsidR="00AA143D" w:rsidRPr="004C6E93" w:rsidRDefault="00AA143D" w:rsidP="003F5391">
            <w:pPr>
              <w:pStyle w:val="leeg"/>
            </w:pPr>
          </w:p>
        </w:tc>
        <w:tc>
          <w:tcPr>
            <w:tcW w:w="2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F16B8" w14:textId="77777777" w:rsidR="00AA143D" w:rsidRPr="003D114E" w:rsidRDefault="00AA143D" w:rsidP="003F5391">
            <w:pPr>
              <w:jc w:val="right"/>
            </w:pPr>
            <w:r>
              <w:t>e-mailadres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A76BA9" w14:textId="77777777" w:rsidR="00AA143D" w:rsidRPr="003D114E" w:rsidRDefault="00AA143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067D" w:rsidRPr="003D114E" w14:paraId="4A15609B" w14:textId="77777777" w:rsidTr="00772076">
        <w:trPr>
          <w:gridAfter w:val="2"/>
          <w:wAfter w:w="175" w:type="dxa"/>
          <w:trHeight w:hRule="exact" w:val="112"/>
        </w:trPr>
        <w:tc>
          <w:tcPr>
            <w:tcW w:w="10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92DF8" w14:textId="77777777" w:rsidR="00F6067D" w:rsidRPr="004D213B" w:rsidRDefault="00F6067D" w:rsidP="003F5391">
            <w:pPr>
              <w:pStyle w:val="leeg"/>
            </w:pPr>
          </w:p>
        </w:tc>
      </w:tr>
      <w:tr w:rsidR="00F6067D" w:rsidRPr="003D114E" w14:paraId="76528FE6" w14:textId="77777777" w:rsidTr="00772076">
        <w:trPr>
          <w:gridAfter w:val="2"/>
          <w:wAfter w:w="175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7E829" w14:textId="5A26A9F1" w:rsidR="00F6067D" w:rsidRPr="003D114E" w:rsidRDefault="00501612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  <w:r w:rsidR="00A0523E">
              <w:t>1</w:t>
            </w:r>
          </w:p>
        </w:tc>
        <w:tc>
          <w:tcPr>
            <w:tcW w:w="97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C1D0" w14:textId="77777777" w:rsidR="006C05CF" w:rsidRDefault="006C05CF" w:rsidP="006C05CF">
            <w:pPr>
              <w:pStyle w:val="Vraag"/>
            </w:pPr>
            <w:r>
              <w:t>Welke types worden in welke opleidingsvorm opgeheven?</w:t>
            </w:r>
          </w:p>
          <w:p w14:paraId="67CB1E34" w14:textId="08A2093B" w:rsidR="00F6067D" w:rsidRPr="006C05CF" w:rsidRDefault="006C05CF" w:rsidP="006C05CF">
            <w:pPr>
              <w:pStyle w:val="Vraag"/>
              <w:rPr>
                <w:b w:val="0"/>
                <w:i/>
              </w:rPr>
            </w:pPr>
            <w:r w:rsidRPr="006C05CF">
              <w:rPr>
                <w:b w:val="0"/>
                <w:i/>
              </w:rPr>
              <w:t>U kunt een of meer hokjes aankruisen.</w:t>
            </w:r>
          </w:p>
        </w:tc>
      </w:tr>
      <w:tr w:rsidR="00F6067D" w:rsidRPr="003D114E" w14:paraId="640944B7" w14:textId="77777777" w:rsidTr="00772076">
        <w:trPr>
          <w:gridAfter w:val="2"/>
          <w:wAfter w:w="175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750AE" w14:textId="77777777" w:rsidR="00F6067D" w:rsidRPr="00463023" w:rsidRDefault="00F6067D" w:rsidP="003F5391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F133B" w14:textId="77777777" w:rsidR="00F6067D" w:rsidRPr="001D4C9A" w:rsidRDefault="00F6067D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4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1871E" w14:textId="0699703D" w:rsidR="00F6067D" w:rsidRPr="003D114E" w:rsidRDefault="00B94BE5" w:rsidP="003F5391">
            <w:r w:rsidRPr="00B94BE5">
              <w:t xml:space="preserve">opleidingsvorm 1. </w:t>
            </w:r>
            <w:r w:rsidRPr="00B94BE5">
              <w:rPr>
                <w:b/>
              </w:rPr>
              <w:t>Welke types BO worden opgeheven?</w:t>
            </w:r>
          </w:p>
        </w:tc>
      </w:tr>
      <w:tr w:rsidR="00F6067D" w:rsidRPr="003D114E" w14:paraId="5BA52258" w14:textId="77777777" w:rsidTr="0077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" w:type="dxa"/>
          <w:trHeight w:val="339"/>
        </w:trPr>
        <w:tc>
          <w:tcPr>
            <w:tcW w:w="656" w:type="dxa"/>
            <w:gridSpan w:val="3"/>
            <w:shd w:val="clear" w:color="auto" w:fill="auto"/>
          </w:tcPr>
          <w:p w14:paraId="529E10DF" w14:textId="77777777" w:rsidR="00F6067D" w:rsidRPr="004C6E93" w:rsidRDefault="00F6067D" w:rsidP="003F5391">
            <w:pPr>
              <w:pStyle w:val="leeg"/>
            </w:pPr>
          </w:p>
        </w:tc>
        <w:tc>
          <w:tcPr>
            <w:tcW w:w="9432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14FA2689" w14:textId="77777777" w:rsidR="00F6067D" w:rsidRPr="003D114E" w:rsidRDefault="00F6067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67D" w:rsidRPr="003D114E" w14:paraId="34A308BF" w14:textId="77777777" w:rsidTr="00772076">
        <w:trPr>
          <w:gridAfter w:val="2"/>
          <w:wAfter w:w="175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37C3B" w14:textId="77777777" w:rsidR="00F6067D" w:rsidRPr="00463023" w:rsidRDefault="00F6067D" w:rsidP="003F5391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E3B7" w14:textId="77777777" w:rsidR="00F6067D" w:rsidRPr="001D4C9A" w:rsidRDefault="00F6067D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4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95C1" w14:textId="48B446CE" w:rsidR="00F6067D" w:rsidRPr="003D114E" w:rsidRDefault="00B94BE5" w:rsidP="003F5391">
            <w:r w:rsidRPr="00B94BE5">
              <w:t xml:space="preserve">opleidingsvorm </w:t>
            </w:r>
            <w:r>
              <w:t>2</w:t>
            </w:r>
            <w:r w:rsidRPr="00B94BE5">
              <w:t xml:space="preserve">. </w:t>
            </w:r>
            <w:r w:rsidRPr="00B94BE5">
              <w:rPr>
                <w:b/>
              </w:rPr>
              <w:t>Welke types BO worden opgeheven?</w:t>
            </w:r>
          </w:p>
        </w:tc>
      </w:tr>
      <w:tr w:rsidR="00F6067D" w:rsidRPr="003D114E" w14:paraId="18E47DBF" w14:textId="77777777" w:rsidTr="0077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" w:type="dxa"/>
          <w:trHeight w:val="339"/>
        </w:trPr>
        <w:tc>
          <w:tcPr>
            <w:tcW w:w="656" w:type="dxa"/>
            <w:gridSpan w:val="3"/>
            <w:shd w:val="clear" w:color="auto" w:fill="auto"/>
          </w:tcPr>
          <w:p w14:paraId="6D935622" w14:textId="77777777" w:rsidR="00F6067D" w:rsidRPr="004C6E93" w:rsidRDefault="00F6067D" w:rsidP="003F5391">
            <w:pPr>
              <w:pStyle w:val="leeg"/>
            </w:pPr>
          </w:p>
        </w:tc>
        <w:tc>
          <w:tcPr>
            <w:tcW w:w="9432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485C52E2" w14:textId="77777777" w:rsidR="00F6067D" w:rsidRPr="003D114E" w:rsidRDefault="00F6067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67D" w:rsidRPr="003D114E" w14:paraId="3E9B3ECA" w14:textId="77777777" w:rsidTr="00772076">
        <w:trPr>
          <w:gridAfter w:val="2"/>
          <w:wAfter w:w="175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D378" w14:textId="77777777" w:rsidR="00F6067D" w:rsidRPr="00463023" w:rsidRDefault="00F6067D" w:rsidP="003F5391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55639" w14:textId="77777777" w:rsidR="00F6067D" w:rsidRPr="001D4C9A" w:rsidRDefault="00F6067D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4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81F5" w14:textId="5F15C692" w:rsidR="00F6067D" w:rsidRPr="003D114E" w:rsidRDefault="00B94BE5" w:rsidP="003F5391">
            <w:r w:rsidRPr="00B94BE5">
              <w:t xml:space="preserve">opleidingsvorm </w:t>
            </w:r>
            <w:r>
              <w:t>3</w:t>
            </w:r>
            <w:r w:rsidRPr="00B94BE5">
              <w:t xml:space="preserve">. </w:t>
            </w:r>
            <w:r w:rsidRPr="00B94BE5">
              <w:rPr>
                <w:b/>
              </w:rPr>
              <w:t>Welke types BO worden opgeheven?</w:t>
            </w:r>
          </w:p>
        </w:tc>
      </w:tr>
      <w:tr w:rsidR="00F6067D" w:rsidRPr="003D114E" w14:paraId="0EDA617C" w14:textId="77777777" w:rsidTr="0077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" w:type="dxa"/>
          <w:trHeight w:val="339"/>
        </w:trPr>
        <w:tc>
          <w:tcPr>
            <w:tcW w:w="656" w:type="dxa"/>
            <w:gridSpan w:val="3"/>
            <w:shd w:val="clear" w:color="auto" w:fill="auto"/>
          </w:tcPr>
          <w:p w14:paraId="64C49A5B" w14:textId="77777777" w:rsidR="00F6067D" w:rsidRPr="004C6E93" w:rsidRDefault="00F6067D" w:rsidP="003F5391">
            <w:pPr>
              <w:pStyle w:val="leeg"/>
            </w:pPr>
          </w:p>
        </w:tc>
        <w:tc>
          <w:tcPr>
            <w:tcW w:w="9432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65628021" w14:textId="77777777" w:rsidR="00F6067D" w:rsidRPr="003D114E" w:rsidRDefault="00F6067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67D" w:rsidRPr="003D114E" w14:paraId="131D756A" w14:textId="77777777" w:rsidTr="00772076">
        <w:trPr>
          <w:gridAfter w:val="2"/>
          <w:wAfter w:w="175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2B750" w14:textId="77777777" w:rsidR="00F6067D" w:rsidRPr="00463023" w:rsidRDefault="00F6067D" w:rsidP="003F5391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4624" w14:textId="77777777" w:rsidR="00F6067D" w:rsidRPr="001D4C9A" w:rsidRDefault="00F6067D" w:rsidP="003F539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D0D07">
              <w:fldChar w:fldCharType="separate"/>
            </w:r>
            <w:r w:rsidRPr="001D4C9A">
              <w:fldChar w:fldCharType="end"/>
            </w:r>
          </w:p>
        </w:tc>
        <w:tc>
          <w:tcPr>
            <w:tcW w:w="94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290E5" w14:textId="13F38E4F" w:rsidR="00F6067D" w:rsidRPr="003D114E" w:rsidRDefault="00B94BE5" w:rsidP="003F5391">
            <w:r w:rsidRPr="00B94BE5">
              <w:t xml:space="preserve">opleidingsvorm </w:t>
            </w:r>
            <w:r>
              <w:t>4</w:t>
            </w:r>
            <w:r w:rsidRPr="00B94BE5">
              <w:t xml:space="preserve">. </w:t>
            </w:r>
            <w:r w:rsidRPr="00B94BE5">
              <w:rPr>
                <w:b/>
              </w:rPr>
              <w:t>Welke types BO worden opgeheven?</w:t>
            </w:r>
          </w:p>
        </w:tc>
      </w:tr>
      <w:tr w:rsidR="00F6067D" w:rsidRPr="003D114E" w14:paraId="0E1B63B4" w14:textId="77777777" w:rsidTr="0077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5" w:type="dxa"/>
          <w:trHeight w:val="339"/>
        </w:trPr>
        <w:tc>
          <w:tcPr>
            <w:tcW w:w="656" w:type="dxa"/>
            <w:gridSpan w:val="3"/>
            <w:shd w:val="clear" w:color="auto" w:fill="auto"/>
          </w:tcPr>
          <w:p w14:paraId="6C2E1D46" w14:textId="77777777" w:rsidR="00F6067D" w:rsidRPr="004C6E93" w:rsidRDefault="00F6067D" w:rsidP="003F5391">
            <w:pPr>
              <w:pStyle w:val="leeg"/>
            </w:pPr>
          </w:p>
        </w:tc>
        <w:tc>
          <w:tcPr>
            <w:tcW w:w="9432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4026085B" w14:textId="77777777" w:rsidR="00F6067D" w:rsidRPr="003D114E" w:rsidRDefault="00F6067D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723E" w:rsidRPr="004D213B" w14:paraId="132CE556" w14:textId="77777777" w:rsidTr="00772076">
        <w:trPr>
          <w:gridAfter w:val="2"/>
          <w:wAfter w:w="175" w:type="dxa"/>
          <w:trHeight w:hRule="exact" w:val="112"/>
        </w:trPr>
        <w:tc>
          <w:tcPr>
            <w:tcW w:w="10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7A475" w14:textId="77777777" w:rsidR="009C723E" w:rsidRPr="004D213B" w:rsidRDefault="009C723E" w:rsidP="003F5391">
            <w:pPr>
              <w:pStyle w:val="leeg"/>
            </w:pPr>
          </w:p>
        </w:tc>
      </w:tr>
      <w:tr w:rsidR="009C723E" w:rsidRPr="006C3325" w14:paraId="145FAD4B" w14:textId="77777777" w:rsidTr="00772076">
        <w:trPr>
          <w:gridAfter w:val="2"/>
          <w:wAfter w:w="175" w:type="dxa"/>
          <w:trHeight w:val="339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6DD00" w14:textId="2C1F2973" w:rsidR="009C723E" w:rsidRPr="003D114E" w:rsidRDefault="00501612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  <w:r w:rsidR="00A0523E">
              <w:t>2</w:t>
            </w:r>
          </w:p>
        </w:tc>
        <w:tc>
          <w:tcPr>
            <w:tcW w:w="97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A98D" w14:textId="77777777" w:rsidR="009C723E" w:rsidRDefault="009C723E" w:rsidP="003F5391">
            <w:pPr>
              <w:pStyle w:val="Vraag"/>
            </w:pPr>
            <w:r w:rsidRPr="00D00F67">
              <w:t xml:space="preserve">Vanaf welk schooljaar is </w:t>
            </w:r>
            <w:r w:rsidR="00B259D1">
              <w:t xml:space="preserve">het type </w:t>
            </w:r>
            <w:r w:rsidRPr="00D00F67">
              <w:t>volledig opgeheven</w:t>
            </w:r>
            <w:r w:rsidR="00B259D1">
              <w:t xml:space="preserve"> </w:t>
            </w:r>
            <w:r w:rsidRPr="00D00F67">
              <w:t>?</w:t>
            </w:r>
          </w:p>
          <w:p w14:paraId="51390AC9" w14:textId="00813E9B" w:rsidR="004B7D93" w:rsidRPr="004B7D93" w:rsidRDefault="004B7D93" w:rsidP="003F5391">
            <w:pPr>
              <w:pStyle w:val="Vraag"/>
              <w:rPr>
                <w:b w:val="0"/>
                <w:i/>
                <w:lang w:val="nl-NL"/>
              </w:rPr>
            </w:pPr>
            <w:r w:rsidRPr="006C3325">
              <w:rPr>
                <w:b w:val="0"/>
                <w:i/>
              </w:rPr>
              <w:t xml:space="preserve">Als u deze vraag beantwoord hebt, gaat u naar </w:t>
            </w:r>
            <w:r w:rsidRPr="004B7D93">
              <w:rPr>
                <w:b w:val="0"/>
                <w:i/>
              </w:rPr>
              <w:t>vraag 4</w:t>
            </w:r>
            <w:r w:rsidR="00016A62">
              <w:rPr>
                <w:b w:val="0"/>
                <w:i/>
              </w:rPr>
              <w:t>3</w:t>
            </w:r>
            <w:r w:rsidRPr="004B7D93">
              <w:rPr>
                <w:b w:val="0"/>
                <w:i/>
                <w:lang w:val="nl-NL"/>
              </w:rPr>
              <w:t>.</w:t>
            </w:r>
          </w:p>
        </w:tc>
      </w:tr>
      <w:tr w:rsidR="007A66D5" w:rsidRPr="003D114E" w14:paraId="41A0ED55" w14:textId="77777777" w:rsidTr="0077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04" w:type="dxa"/>
          <w:trHeight w:val="339"/>
        </w:trPr>
        <w:tc>
          <w:tcPr>
            <w:tcW w:w="387" w:type="dxa"/>
            <w:shd w:val="clear" w:color="auto" w:fill="auto"/>
          </w:tcPr>
          <w:p w14:paraId="6BC4BB8C" w14:textId="77777777" w:rsidR="007A66D5" w:rsidRPr="004C6E93" w:rsidRDefault="007A66D5" w:rsidP="003F5391">
            <w:pPr>
              <w:pStyle w:val="leeg"/>
            </w:pPr>
          </w:p>
        </w:tc>
        <w:tc>
          <w:tcPr>
            <w:tcW w:w="553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755BEA5C" w14:textId="77777777" w:rsidR="007A66D5" w:rsidRPr="003D114E" w:rsidRDefault="007A66D5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gridSpan w:val="2"/>
            <w:shd w:val="clear" w:color="auto" w:fill="auto"/>
          </w:tcPr>
          <w:p w14:paraId="623AB90A" w14:textId="77777777" w:rsidR="007A66D5" w:rsidRPr="003D114E" w:rsidRDefault="007A66D5" w:rsidP="003F539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57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01D9AAF3" w14:textId="77777777" w:rsidR="007A66D5" w:rsidRPr="003D114E" w:rsidRDefault="007A66D5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23" w:type="dxa"/>
            <w:gridSpan w:val="7"/>
            <w:shd w:val="clear" w:color="auto" w:fill="auto"/>
          </w:tcPr>
          <w:p w14:paraId="167FD87D" w14:textId="77777777" w:rsidR="007A66D5" w:rsidRPr="003D114E" w:rsidRDefault="007A66D5" w:rsidP="003F5391">
            <w:pPr>
              <w:pStyle w:val="leeg"/>
              <w:jc w:val="left"/>
            </w:pPr>
          </w:p>
        </w:tc>
      </w:tr>
      <w:tr w:rsidR="0001235D" w:rsidRPr="003D114E" w14:paraId="69B9FD27" w14:textId="77777777" w:rsidTr="00772076">
        <w:trPr>
          <w:gridAfter w:val="3"/>
          <w:wAfter w:w="204" w:type="dxa"/>
          <w:trHeight w:hRule="exact" w:val="340"/>
        </w:trPr>
        <w:tc>
          <w:tcPr>
            <w:tcW w:w="100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2C91C" w14:textId="77777777" w:rsidR="0001235D" w:rsidRPr="003D114E" w:rsidRDefault="0001235D" w:rsidP="003F5391">
            <w:pPr>
              <w:pStyle w:val="leeg"/>
            </w:pPr>
          </w:p>
        </w:tc>
      </w:tr>
    </w:tbl>
    <w:p w14:paraId="4390B131" w14:textId="2163C5CA" w:rsidR="00B1733F" w:rsidRPr="00331BB6" w:rsidRDefault="00B1733F">
      <w:pPr>
        <w:rPr>
          <w:sz w:val="2"/>
          <w:szCs w:val="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9"/>
        <w:gridCol w:w="567"/>
        <w:gridCol w:w="425"/>
        <w:gridCol w:w="709"/>
        <w:gridCol w:w="425"/>
        <w:gridCol w:w="567"/>
        <w:gridCol w:w="709"/>
        <w:gridCol w:w="3630"/>
      </w:tblGrid>
      <w:tr w:rsidR="0001235D" w:rsidRPr="003D114E" w14:paraId="0393E2EE" w14:textId="77777777" w:rsidTr="0077207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F31B409" w14:textId="230CF7F2" w:rsidR="0001235D" w:rsidRPr="003D114E" w:rsidRDefault="0001235D" w:rsidP="003F5391">
            <w:pPr>
              <w:pStyle w:val="leeg"/>
            </w:pPr>
          </w:p>
        </w:tc>
        <w:tc>
          <w:tcPr>
            <w:tcW w:w="9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D48234" w14:textId="73DDC2CD" w:rsidR="0001235D" w:rsidRPr="003D114E" w:rsidRDefault="009C101A" w:rsidP="003F5391">
            <w:pPr>
              <w:pStyle w:val="Kop1"/>
              <w:spacing w:before="0"/>
              <w:ind w:left="29"/>
              <w:rPr>
                <w:rFonts w:cs="Calibri"/>
              </w:rPr>
            </w:pPr>
            <w:r w:rsidRPr="009C101A">
              <w:rPr>
                <w:rFonts w:cs="Calibri"/>
              </w:rPr>
              <w:t>Ondertekening</w:t>
            </w:r>
          </w:p>
        </w:tc>
      </w:tr>
      <w:tr w:rsidR="00300D1F" w:rsidRPr="003D114E" w14:paraId="1CE8E75F" w14:textId="77777777" w:rsidTr="00772076">
        <w:trPr>
          <w:trHeight w:hRule="exact" w:val="227"/>
        </w:trPr>
        <w:tc>
          <w:tcPr>
            <w:tcW w:w="10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93090" w14:textId="77777777" w:rsidR="00300D1F" w:rsidRPr="003D114E" w:rsidRDefault="00300D1F" w:rsidP="003F5391">
            <w:pPr>
              <w:pStyle w:val="leeg"/>
            </w:pPr>
          </w:p>
        </w:tc>
      </w:tr>
      <w:tr w:rsidR="00300D1F" w:rsidRPr="003D114E" w14:paraId="34A46716" w14:textId="77777777" w:rsidTr="00772076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E00E016" w14:textId="77777777" w:rsidR="00300D1F" w:rsidRPr="0044546C" w:rsidRDefault="00300D1F" w:rsidP="003F5391">
            <w:pPr>
              <w:pStyle w:val="leeg"/>
            </w:pPr>
          </w:p>
        </w:tc>
        <w:tc>
          <w:tcPr>
            <w:tcW w:w="9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2A164C9" w14:textId="5F73BB36" w:rsidR="00300D1F" w:rsidRPr="003D114E" w:rsidRDefault="00300D1F" w:rsidP="003F5391">
            <w:pPr>
              <w:pStyle w:val="Kop2"/>
              <w:spacing w:before="0"/>
              <w:ind w:left="29"/>
              <w:rPr>
                <w:rFonts w:cs="Calibri"/>
              </w:rPr>
            </w:pPr>
            <w:r w:rsidRPr="00241BD7">
              <w:rPr>
                <w:rFonts w:cs="Calibri"/>
              </w:rPr>
              <w:t>In te vullen door de directeur of door de gemandateerde van het schoolbestuur</w:t>
            </w:r>
          </w:p>
        </w:tc>
      </w:tr>
      <w:tr w:rsidR="00300D1F" w:rsidRPr="003D114E" w14:paraId="5FFEF736" w14:textId="77777777" w:rsidTr="00772076">
        <w:trPr>
          <w:trHeight w:hRule="exact" w:val="113"/>
        </w:trPr>
        <w:tc>
          <w:tcPr>
            <w:tcW w:w="10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37868" w14:textId="77777777" w:rsidR="00300D1F" w:rsidRPr="003D114E" w:rsidRDefault="00300D1F" w:rsidP="003F5391">
            <w:pPr>
              <w:pStyle w:val="leeg"/>
            </w:pPr>
          </w:p>
        </w:tc>
      </w:tr>
      <w:tr w:rsidR="00300D1F" w:rsidRPr="003D114E" w14:paraId="5DE0FD4C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ACC1" w14:textId="248B4382" w:rsidR="00300D1F" w:rsidRPr="003D114E" w:rsidRDefault="00501612" w:rsidP="003F539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  <w:r w:rsidR="00A0523E">
              <w:t>3</w:t>
            </w:r>
          </w:p>
        </w:tc>
        <w:tc>
          <w:tcPr>
            <w:tcW w:w="9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55A8" w14:textId="77777777" w:rsidR="00300D1F" w:rsidRPr="00BA55EB" w:rsidRDefault="00300D1F" w:rsidP="003F5391">
            <w:pPr>
              <w:pStyle w:val="Vraag"/>
            </w:pPr>
            <w:r w:rsidRPr="00BA55EB">
              <w:t>Vul de onderstaande verklaring in.</w:t>
            </w:r>
          </w:p>
        </w:tc>
      </w:tr>
      <w:tr w:rsidR="00300D1F" w:rsidRPr="003D114E" w14:paraId="0F0CFED7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42C6" w14:textId="77777777" w:rsidR="00300D1F" w:rsidRPr="004C6E93" w:rsidRDefault="00300D1F" w:rsidP="003F5391">
            <w:pPr>
              <w:pStyle w:val="leeg"/>
            </w:pPr>
          </w:p>
        </w:tc>
        <w:tc>
          <w:tcPr>
            <w:tcW w:w="9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6A91" w14:textId="4875794E" w:rsidR="00300D1F" w:rsidRPr="00232277" w:rsidRDefault="00634931" w:rsidP="003F5391">
            <w:pPr>
              <w:pStyle w:val="Verklaring"/>
            </w:pPr>
            <w:r w:rsidRPr="00634931">
              <w:t>Ik bevestig dat alle gegevens in dit formulier naar waarheid zijn ingevuld.</w:t>
            </w:r>
          </w:p>
        </w:tc>
      </w:tr>
      <w:tr w:rsidR="001869F0" w:rsidRPr="003D114E" w14:paraId="1CA0986F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9407F" w14:textId="77777777" w:rsidR="00300D1F" w:rsidRPr="004C6E93" w:rsidRDefault="00300D1F" w:rsidP="003F539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F911" w14:textId="77777777" w:rsidR="00300D1F" w:rsidRPr="003D114E" w:rsidRDefault="00300D1F" w:rsidP="003F5391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ECC1C" w14:textId="77777777" w:rsidR="00300D1F" w:rsidRPr="003D114E" w:rsidRDefault="00300D1F" w:rsidP="003F539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8FF5C" w14:textId="77777777" w:rsidR="00300D1F" w:rsidRPr="003D114E" w:rsidRDefault="00300D1F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962EB" w14:textId="77777777" w:rsidR="00300D1F" w:rsidRPr="003D114E" w:rsidRDefault="00300D1F" w:rsidP="003F539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94C895" w14:textId="77777777" w:rsidR="00300D1F" w:rsidRPr="003D114E" w:rsidRDefault="00300D1F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FD599" w14:textId="77777777" w:rsidR="00300D1F" w:rsidRPr="003D114E" w:rsidRDefault="00300D1F" w:rsidP="003F539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11FD69" w14:textId="77777777" w:rsidR="00300D1F" w:rsidRPr="003D114E" w:rsidRDefault="00300D1F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39323" w14:textId="77777777" w:rsidR="00300D1F" w:rsidRPr="003D114E" w:rsidRDefault="00300D1F" w:rsidP="003F5391"/>
        </w:tc>
      </w:tr>
      <w:tr w:rsidR="00300D1F" w:rsidRPr="00A57232" w14:paraId="37523256" w14:textId="77777777" w:rsidTr="00772076">
        <w:trPr>
          <w:trHeight w:val="68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49165" w14:textId="77777777" w:rsidR="00300D1F" w:rsidRPr="004C6E93" w:rsidRDefault="00300D1F" w:rsidP="003F539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ABCF0" w14:textId="77777777" w:rsidR="00300D1F" w:rsidRPr="00A57232" w:rsidRDefault="00300D1F" w:rsidP="003F5391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0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83F1695" w14:textId="77777777" w:rsidR="00300D1F" w:rsidRPr="00A57232" w:rsidRDefault="00300D1F" w:rsidP="003F539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D1F" w:rsidRPr="003D114E" w14:paraId="48827E88" w14:textId="77777777" w:rsidTr="00772076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EFC5" w14:textId="77777777" w:rsidR="00300D1F" w:rsidRPr="004C6E93" w:rsidRDefault="00300D1F" w:rsidP="003F539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8534D" w14:textId="77777777" w:rsidR="00300D1F" w:rsidRPr="003D114E" w:rsidRDefault="00300D1F" w:rsidP="003F5391">
            <w:pPr>
              <w:jc w:val="right"/>
            </w:pPr>
            <w:r w:rsidRPr="00331BB6">
              <w:rPr>
                <w:sz w:val="2"/>
                <w:szCs w:val="2"/>
              </w:rPr>
              <w:t>voor</w:t>
            </w:r>
            <w:r w:rsidRPr="003D114E">
              <w:t>- en achternaam</w:t>
            </w:r>
          </w:p>
        </w:tc>
        <w:tc>
          <w:tcPr>
            <w:tcW w:w="70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078AF" w14:textId="77777777" w:rsidR="00300D1F" w:rsidRPr="003D114E" w:rsidRDefault="00300D1F" w:rsidP="003F53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pPr w:leftFromText="141" w:rightFromText="141" w:vertAnchor="text" w:horzAnchor="margin" w:tblpY="15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631"/>
      </w:tblGrid>
      <w:tr w:rsidR="00772076" w:rsidRPr="003D114E" w14:paraId="7DA39030" w14:textId="77777777" w:rsidTr="00772076">
        <w:trPr>
          <w:trHeight w:hRule="exact" w:val="22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A7ACF9" w14:textId="77777777" w:rsidR="00772076" w:rsidRPr="00634931" w:rsidRDefault="00772076" w:rsidP="00B1733F">
            <w:pPr>
              <w:pStyle w:val="Kop2"/>
              <w:spacing w:before="0"/>
              <w:ind w:left="29"/>
              <w:rPr>
                <w:rFonts w:cs="Calibri"/>
              </w:rPr>
            </w:pPr>
          </w:p>
        </w:tc>
      </w:tr>
      <w:tr w:rsidR="00B1733F" w:rsidRPr="003D114E" w14:paraId="3C4A9196" w14:textId="77777777" w:rsidTr="0077207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DFFE721" w14:textId="77777777" w:rsidR="00B1733F" w:rsidRPr="0044546C" w:rsidRDefault="00B1733F" w:rsidP="00B1733F">
            <w:pPr>
              <w:pStyle w:val="leeg"/>
              <w:jc w:val="left"/>
            </w:pPr>
          </w:p>
        </w:tc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D52CB36" w14:textId="77777777" w:rsidR="00B1733F" w:rsidRPr="003D114E" w:rsidRDefault="00B1733F" w:rsidP="00B1733F">
            <w:pPr>
              <w:pStyle w:val="Kop2"/>
              <w:spacing w:before="0"/>
              <w:ind w:left="29"/>
              <w:rPr>
                <w:rFonts w:cs="Calibri"/>
              </w:rPr>
            </w:pPr>
            <w:r w:rsidRPr="00634931">
              <w:rPr>
                <w:rFonts w:cs="Calibri"/>
              </w:rPr>
              <w:t>In te vullen door de voorzitter van de scholengemeenschap</w:t>
            </w:r>
          </w:p>
        </w:tc>
      </w:tr>
      <w:tr w:rsidR="00B1733F" w:rsidRPr="003D114E" w14:paraId="47B80EC9" w14:textId="77777777" w:rsidTr="00772076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FFF76" w14:textId="77777777" w:rsidR="00B1733F" w:rsidRPr="003D114E" w:rsidRDefault="00B1733F" w:rsidP="00B1733F">
            <w:pPr>
              <w:pStyle w:val="leeg"/>
            </w:pPr>
          </w:p>
        </w:tc>
      </w:tr>
      <w:tr w:rsidR="00B1733F" w:rsidRPr="003D114E" w14:paraId="28098FF2" w14:textId="77777777" w:rsidTr="007720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C0258" w14:textId="408E619C" w:rsidR="00B1733F" w:rsidRPr="003D114E" w:rsidRDefault="00B1733F" w:rsidP="00B1733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  <w:r w:rsidR="00A0523E">
              <w:t>4</w:t>
            </w:r>
          </w:p>
        </w:tc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D530" w14:textId="77777777" w:rsidR="00B1733F" w:rsidRPr="00BA55EB" w:rsidRDefault="00B1733F" w:rsidP="00B1733F">
            <w:pPr>
              <w:pStyle w:val="Vraag"/>
            </w:pPr>
            <w:r w:rsidRPr="00BA55EB">
              <w:t>Vul de onderstaande verklaring in.</w:t>
            </w:r>
          </w:p>
        </w:tc>
      </w:tr>
      <w:tr w:rsidR="00B1733F" w:rsidRPr="003D114E" w14:paraId="1DA45B66" w14:textId="77777777" w:rsidTr="007720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3F3FC" w14:textId="77777777" w:rsidR="00B1733F" w:rsidRPr="004C6E93" w:rsidRDefault="00B1733F" w:rsidP="00B1733F">
            <w:pPr>
              <w:pStyle w:val="leeg"/>
            </w:pPr>
          </w:p>
        </w:tc>
        <w:tc>
          <w:tcPr>
            <w:tcW w:w="9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BF72" w14:textId="77777777" w:rsidR="00B1733F" w:rsidRPr="00232277" w:rsidRDefault="00B1733F" w:rsidP="00B1733F">
            <w:pPr>
              <w:pStyle w:val="Verklaring"/>
            </w:pPr>
            <w:r w:rsidRPr="00634931">
              <w:t>Ik bevestig dat alle gegevens in dit formulier naar waarheid zijn ingevuld.</w:t>
            </w:r>
          </w:p>
        </w:tc>
      </w:tr>
      <w:tr w:rsidR="00B1733F" w:rsidRPr="003D114E" w14:paraId="1F08F1B9" w14:textId="77777777" w:rsidTr="007720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30995" w14:textId="77777777" w:rsidR="00B1733F" w:rsidRPr="004C6E93" w:rsidRDefault="00B1733F" w:rsidP="00B1733F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7571" w14:textId="77777777" w:rsidR="00B1733F" w:rsidRPr="003D114E" w:rsidRDefault="00B1733F" w:rsidP="00B1733F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D4180" w14:textId="77777777" w:rsidR="00B1733F" w:rsidRPr="003D114E" w:rsidRDefault="00B1733F" w:rsidP="00B1733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268FFD" w14:textId="77777777" w:rsidR="00B1733F" w:rsidRPr="003D114E" w:rsidRDefault="00B1733F" w:rsidP="00B1733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E9122" w14:textId="77777777" w:rsidR="00B1733F" w:rsidRPr="003D114E" w:rsidRDefault="00B1733F" w:rsidP="00B1733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C2B659" w14:textId="77777777" w:rsidR="00B1733F" w:rsidRPr="003D114E" w:rsidRDefault="00B1733F" w:rsidP="00B1733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A2483" w14:textId="77777777" w:rsidR="00B1733F" w:rsidRPr="003D114E" w:rsidRDefault="00B1733F" w:rsidP="00B1733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B78790" w14:textId="77777777" w:rsidR="00B1733F" w:rsidRPr="003D114E" w:rsidRDefault="00B1733F" w:rsidP="00B1733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86E37" w14:textId="77777777" w:rsidR="00B1733F" w:rsidRPr="003D114E" w:rsidRDefault="00B1733F" w:rsidP="00B1733F"/>
        </w:tc>
      </w:tr>
      <w:tr w:rsidR="00B1733F" w:rsidRPr="00A57232" w14:paraId="38EC99C5" w14:textId="77777777" w:rsidTr="00772076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E1376" w14:textId="77777777" w:rsidR="00B1733F" w:rsidRPr="004C6E93" w:rsidRDefault="00B1733F" w:rsidP="00B1733F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D53C2" w14:textId="77777777" w:rsidR="00B1733F" w:rsidRPr="00A57232" w:rsidRDefault="00B1733F" w:rsidP="00B1733F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03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B7314A9" w14:textId="77777777" w:rsidR="00B1733F" w:rsidRPr="00A57232" w:rsidRDefault="00B1733F" w:rsidP="00B1733F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33F" w:rsidRPr="003D114E" w14:paraId="22530750" w14:textId="77777777" w:rsidTr="0077207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3F680" w14:textId="77777777" w:rsidR="00B1733F" w:rsidRPr="004C6E93" w:rsidRDefault="00B1733F" w:rsidP="00B1733F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87D5" w14:textId="77777777" w:rsidR="00B1733F" w:rsidRPr="003D114E" w:rsidRDefault="00B1733F" w:rsidP="00B1733F">
            <w:pPr>
              <w:jc w:val="right"/>
            </w:pPr>
            <w:r w:rsidRPr="003D114E">
              <w:t>voor- en achternaam</w:t>
            </w:r>
          </w:p>
        </w:tc>
        <w:tc>
          <w:tcPr>
            <w:tcW w:w="703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FBCF78" w14:textId="77777777" w:rsidR="00B1733F" w:rsidRPr="003D114E" w:rsidRDefault="00B1733F" w:rsidP="00B1733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96F94D" w14:textId="77777777" w:rsidR="00216E43" w:rsidRPr="00331BB6" w:rsidRDefault="00216E43" w:rsidP="00AD1DCD">
      <w:pPr>
        <w:rPr>
          <w:sz w:val="2"/>
          <w:szCs w:val="2"/>
        </w:rPr>
      </w:pPr>
    </w:p>
    <w:sectPr w:rsidR="00216E43" w:rsidRPr="00331BB6" w:rsidSect="00F658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42AF" w14:textId="77777777" w:rsidR="00CA675F" w:rsidRDefault="00CA675F" w:rsidP="008E174D">
      <w:r>
        <w:separator/>
      </w:r>
    </w:p>
  </w:endnote>
  <w:endnote w:type="continuationSeparator" w:id="0">
    <w:p w14:paraId="74E58524" w14:textId="77777777" w:rsidR="00CA675F" w:rsidRDefault="00CA675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1D9D" w14:textId="77777777" w:rsidR="00B46901" w:rsidRDefault="00B469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F952" w14:textId="0714BFC3" w:rsidR="00B46901" w:rsidRDefault="00B4690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78692A">
      <w:rPr>
        <w:sz w:val="18"/>
        <w:szCs w:val="18"/>
      </w:rPr>
      <w:t xml:space="preserve">Aanvraag tot programmatie of herstructurering in het buitengewoon secundair onderwijs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F953" w14:textId="77777777" w:rsidR="00B46901" w:rsidRPr="00594054" w:rsidRDefault="00B4690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596F954" wp14:editId="5596F955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3DE5" w14:textId="77777777" w:rsidR="00CA675F" w:rsidRDefault="00CA675F" w:rsidP="008E174D">
      <w:r>
        <w:separator/>
      </w:r>
    </w:p>
  </w:footnote>
  <w:footnote w:type="continuationSeparator" w:id="0">
    <w:p w14:paraId="1BE133B0" w14:textId="77777777" w:rsidR="00CA675F" w:rsidRDefault="00CA675F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238D" w14:textId="77777777" w:rsidR="00B46901" w:rsidRDefault="00B469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1C92" w14:textId="77777777" w:rsidR="00B46901" w:rsidRDefault="00B4690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7C57" w14:textId="77777777" w:rsidR="00B46901" w:rsidRDefault="00B469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C7B"/>
    <w:multiLevelType w:val="hybridMultilevel"/>
    <w:tmpl w:val="B4AA7498"/>
    <w:lvl w:ilvl="0" w:tplc="66F8CB9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62F03EB"/>
    <w:multiLevelType w:val="hybridMultilevel"/>
    <w:tmpl w:val="9B70B59C"/>
    <w:lvl w:ilvl="0" w:tplc="F9668B90">
      <w:start w:val="6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79538">
    <w:abstractNumId w:val="10"/>
  </w:num>
  <w:num w:numId="2" w16cid:durableId="332071555">
    <w:abstractNumId w:val="6"/>
  </w:num>
  <w:num w:numId="3" w16cid:durableId="435830832">
    <w:abstractNumId w:val="1"/>
  </w:num>
  <w:num w:numId="4" w16cid:durableId="368726985">
    <w:abstractNumId w:val="5"/>
  </w:num>
  <w:num w:numId="5" w16cid:durableId="934480170">
    <w:abstractNumId w:val="2"/>
  </w:num>
  <w:num w:numId="6" w16cid:durableId="1027407916">
    <w:abstractNumId w:val="9"/>
  </w:num>
  <w:num w:numId="7" w16cid:durableId="560989977">
    <w:abstractNumId w:val="0"/>
  </w:num>
  <w:num w:numId="8" w16cid:durableId="1700744086">
    <w:abstractNumId w:val="3"/>
  </w:num>
  <w:num w:numId="9" w16cid:durableId="1797942092">
    <w:abstractNumId w:val="8"/>
  </w:num>
  <w:num w:numId="10" w16cid:durableId="2013796769">
    <w:abstractNumId w:val="11"/>
  </w:num>
  <w:num w:numId="11" w16cid:durableId="106315548">
    <w:abstractNumId w:val="8"/>
  </w:num>
  <w:num w:numId="12" w16cid:durableId="343289545">
    <w:abstractNumId w:val="8"/>
  </w:num>
  <w:num w:numId="13" w16cid:durableId="750615842">
    <w:abstractNumId w:val="8"/>
  </w:num>
  <w:num w:numId="14" w16cid:durableId="289212044">
    <w:abstractNumId w:val="8"/>
  </w:num>
  <w:num w:numId="15" w16cid:durableId="424346355">
    <w:abstractNumId w:val="8"/>
  </w:num>
  <w:num w:numId="16" w16cid:durableId="1455715256">
    <w:abstractNumId w:val="8"/>
  </w:num>
  <w:num w:numId="17" w16cid:durableId="1679383119">
    <w:abstractNumId w:val="8"/>
  </w:num>
  <w:num w:numId="18" w16cid:durableId="680930668">
    <w:abstractNumId w:val="4"/>
  </w:num>
  <w:num w:numId="19" w16cid:durableId="855391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0E9F"/>
    <w:rsid w:val="00001981"/>
    <w:rsid w:val="000028FF"/>
    <w:rsid w:val="0000345C"/>
    <w:rsid w:val="00006A39"/>
    <w:rsid w:val="00007912"/>
    <w:rsid w:val="00010EDF"/>
    <w:rsid w:val="0001235D"/>
    <w:rsid w:val="00012D71"/>
    <w:rsid w:val="00013C7C"/>
    <w:rsid w:val="00013D18"/>
    <w:rsid w:val="00016A62"/>
    <w:rsid w:val="00023083"/>
    <w:rsid w:val="0002589A"/>
    <w:rsid w:val="00030AC4"/>
    <w:rsid w:val="00030F47"/>
    <w:rsid w:val="0003288E"/>
    <w:rsid w:val="00032C28"/>
    <w:rsid w:val="00033772"/>
    <w:rsid w:val="00035834"/>
    <w:rsid w:val="00037730"/>
    <w:rsid w:val="000379C4"/>
    <w:rsid w:val="000405C5"/>
    <w:rsid w:val="0004101C"/>
    <w:rsid w:val="0004475E"/>
    <w:rsid w:val="0004548B"/>
    <w:rsid w:val="000466E9"/>
    <w:rsid w:val="00046C25"/>
    <w:rsid w:val="00047442"/>
    <w:rsid w:val="00047E54"/>
    <w:rsid w:val="0005708D"/>
    <w:rsid w:val="00057DEA"/>
    <w:rsid w:val="00060EEA"/>
    <w:rsid w:val="00062D04"/>
    <w:rsid w:val="00065AAB"/>
    <w:rsid w:val="00065C9E"/>
    <w:rsid w:val="00066415"/>
    <w:rsid w:val="000729C1"/>
    <w:rsid w:val="00073BEF"/>
    <w:rsid w:val="000753A0"/>
    <w:rsid w:val="00077C6F"/>
    <w:rsid w:val="00084E5E"/>
    <w:rsid w:val="00091A4B"/>
    <w:rsid w:val="00091ACB"/>
    <w:rsid w:val="00091BDC"/>
    <w:rsid w:val="00093113"/>
    <w:rsid w:val="00095639"/>
    <w:rsid w:val="00096D90"/>
    <w:rsid w:val="000972C2"/>
    <w:rsid w:val="00097A6F"/>
    <w:rsid w:val="00097D39"/>
    <w:rsid w:val="000A0CB7"/>
    <w:rsid w:val="000A31F2"/>
    <w:rsid w:val="000A5120"/>
    <w:rsid w:val="000B2D73"/>
    <w:rsid w:val="000B4F90"/>
    <w:rsid w:val="000B5E35"/>
    <w:rsid w:val="000B710B"/>
    <w:rsid w:val="000B7253"/>
    <w:rsid w:val="000C07F2"/>
    <w:rsid w:val="000C59A5"/>
    <w:rsid w:val="000C75DB"/>
    <w:rsid w:val="000C7FBC"/>
    <w:rsid w:val="000D04CB"/>
    <w:rsid w:val="000D0FE2"/>
    <w:rsid w:val="000D12E3"/>
    <w:rsid w:val="000D2006"/>
    <w:rsid w:val="000D3444"/>
    <w:rsid w:val="000D46A3"/>
    <w:rsid w:val="000D4912"/>
    <w:rsid w:val="000D57DF"/>
    <w:rsid w:val="000D613E"/>
    <w:rsid w:val="000E23B0"/>
    <w:rsid w:val="000E306F"/>
    <w:rsid w:val="000E3BFC"/>
    <w:rsid w:val="000E654A"/>
    <w:rsid w:val="000E7B6C"/>
    <w:rsid w:val="000F39BB"/>
    <w:rsid w:val="000F5541"/>
    <w:rsid w:val="000F671B"/>
    <w:rsid w:val="000F70D9"/>
    <w:rsid w:val="00100AB7"/>
    <w:rsid w:val="00100CFB"/>
    <w:rsid w:val="00100F83"/>
    <w:rsid w:val="00101A4F"/>
    <w:rsid w:val="00101B23"/>
    <w:rsid w:val="00102681"/>
    <w:rsid w:val="00104E77"/>
    <w:rsid w:val="001114A9"/>
    <w:rsid w:val="001120FE"/>
    <w:rsid w:val="001143D7"/>
    <w:rsid w:val="001149F2"/>
    <w:rsid w:val="001159C6"/>
    <w:rsid w:val="00115BF2"/>
    <w:rsid w:val="001161E4"/>
    <w:rsid w:val="00116828"/>
    <w:rsid w:val="00117535"/>
    <w:rsid w:val="001226C6"/>
    <w:rsid w:val="00122EB4"/>
    <w:rsid w:val="001238D0"/>
    <w:rsid w:val="00125749"/>
    <w:rsid w:val="001265C3"/>
    <w:rsid w:val="00131170"/>
    <w:rsid w:val="00133020"/>
    <w:rsid w:val="001348AA"/>
    <w:rsid w:val="001358DB"/>
    <w:rsid w:val="00135DED"/>
    <w:rsid w:val="00137F28"/>
    <w:rsid w:val="00142A46"/>
    <w:rsid w:val="00142D91"/>
    <w:rsid w:val="00143965"/>
    <w:rsid w:val="00143B76"/>
    <w:rsid w:val="00146935"/>
    <w:rsid w:val="00147129"/>
    <w:rsid w:val="00152301"/>
    <w:rsid w:val="00152AC0"/>
    <w:rsid w:val="00161B93"/>
    <w:rsid w:val="00162B26"/>
    <w:rsid w:val="00162CC2"/>
    <w:rsid w:val="0016431A"/>
    <w:rsid w:val="0016434F"/>
    <w:rsid w:val="001656CB"/>
    <w:rsid w:val="00165C48"/>
    <w:rsid w:val="00167ACC"/>
    <w:rsid w:val="00171582"/>
    <w:rsid w:val="00172572"/>
    <w:rsid w:val="001726A1"/>
    <w:rsid w:val="00176865"/>
    <w:rsid w:val="00176E34"/>
    <w:rsid w:val="00176F98"/>
    <w:rsid w:val="00177600"/>
    <w:rsid w:val="001816D5"/>
    <w:rsid w:val="00183949"/>
    <w:rsid w:val="00183A68"/>
    <w:rsid w:val="00183EFC"/>
    <w:rsid w:val="001869F0"/>
    <w:rsid w:val="00190CBE"/>
    <w:rsid w:val="001917FA"/>
    <w:rsid w:val="00192B4B"/>
    <w:rsid w:val="00193274"/>
    <w:rsid w:val="00196D04"/>
    <w:rsid w:val="001A23D3"/>
    <w:rsid w:val="001A23E8"/>
    <w:rsid w:val="001A2BCB"/>
    <w:rsid w:val="001A3CC2"/>
    <w:rsid w:val="001A7AFA"/>
    <w:rsid w:val="001B232D"/>
    <w:rsid w:val="001B795E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730"/>
    <w:rsid w:val="001D4C9A"/>
    <w:rsid w:val="001D51C2"/>
    <w:rsid w:val="001D5331"/>
    <w:rsid w:val="001D64B8"/>
    <w:rsid w:val="001D71F0"/>
    <w:rsid w:val="001E17D4"/>
    <w:rsid w:val="001E1E0B"/>
    <w:rsid w:val="001E38C0"/>
    <w:rsid w:val="001E4208"/>
    <w:rsid w:val="001E5423"/>
    <w:rsid w:val="001E589A"/>
    <w:rsid w:val="001E5D01"/>
    <w:rsid w:val="001E7D23"/>
    <w:rsid w:val="001F30DE"/>
    <w:rsid w:val="001F3741"/>
    <w:rsid w:val="001F3B9A"/>
    <w:rsid w:val="001F7119"/>
    <w:rsid w:val="001F7A8B"/>
    <w:rsid w:val="002054CB"/>
    <w:rsid w:val="00210873"/>
    <w:rsid w:val="00212291"/>
    <w:rsid w:val="002124BC"/>
    <w:rsid w:val="00214841"/>
    <w:rsid w:val="00215141"/>
    <w:rsid w:val="00216833"/>
    <w:rsid w:val="00216E43"/>
    <w:rsid w:val="00221A1E"/>
    <w:rsid w:val="00222276"/>
    <w:rsid w:val="002230A4"/>
    <w:rsid w:val="002239D8"/>
    <w:rsid w:val="00224E29"/>
    <w:rsid w:val="00225D0E"/>
    <w:rsid w:val="00226392"/>
    <w:rsid w:val="002268C9"/>
    <w:rsid w:val="00232277"/>
    <w:rsid w:val="00232F0C"/>
    <w:rsid w:val="0023340B"/>
    <w:rsid w:val="0024079D"/>
    <w:rsid w:val="00240902"/>
    <w:rsid w:val="0024090B"/>
    <w:rsid w:val="00241BD7"/>
    <w:rsid w:val="00244A5F"/>
    <w:rsid w:val="002455D1"/>
    <w:rsid w:val="0025128E"/>
    <w:rsid w:val="00254C6C"/>
    <w:rsid w:val="002565D7"/>
    <w:rsid w:val="00256E73"/>
    <w:rsid w:val="00261971"/>
    <w:rsid w:val="002625B5"/>
    <w:rsid w:val="00262E5B"/>
    <w:rsid w:val="00265C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17B9"/>
    <w:rsid w:val="00292B7F"/>
    <w:rsid w:val="00293492"/>
    <w:rsid w:val="00294D0D"/>
    <w:rsid w:val="002A12FC"/>
    <w:rsid w:val="002A1E63"/>
    <w:rsid w:val="002A3002"/>
    <w:rsid w:val="002A5A44"/>
    <w:rsid w:val="002B3D1B"/>
    <w:rsid w:val="002B4E40"/>
    <w:rsid w:val="002B5414"/>
    <w:rsid w:val="002B6360"/>
    <w:rsid w:val="002C287B"/>
    <w:rsid w:val="002C4E44"/>
    <w:rsid w:val="002D2733"/>
    <w:rsid w:val="002D38A1"/>
    <w:rsid w:val="002D38D0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0D1F"/>
    <w:rsid w:val="003024EC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1BB6"/>
    <w:rsid w:val="003347F1"/>
    <w:rsid w:val="00341138"/>
    <w:rsid w:val="00342E34"/>
    <w:rsid w:val="00344002"/>
    <w:rsid w:val="00344078"/>
    <w:rsid w:val="003450A7"/>
    <w:rsid w:val="00351BE7"/>
    <w:rsid w:val="003522D6"/>
    <w:rsid w:val="00352A9D"/>
    <w:rsid w:val="00354F8D"/>
    <w:rsid w:val="00355C6C"/>
    <w:rsid w:val="003571D2"/>
    <w:rsid w:val="003605B2"/>
    <w:rsid w:val="00360649"/>
    <w:rsid w:val="0036340D"/>
    <w:rsid w:val="00363AF0"/>
    <w:rsid w:val="003640E8"/>
    <w:rsid w:val="00364121"/>
    <w:rsid w:val="00365085"/>
    <w:rsid w:val="003660F1"/>
    <w:rsid w:val="00370240"/>
    <w:rsid w:val="0037337B"/>
    <w:rsid w:val="00380E8D"/>
    <w:rsid w:val="003816C8"/>
    <w:rsid w:val="00382491"/>
    <w:rsid w:val="00382927"/>
    <w:rsid w:val="00384E9D"/>
    <w:rsid w:val="00386E54"/>
    <w:rsid w:val="00390326"/>
    <w:rsid w:val="0039401E"/>
    <w:rsid w:val="0039429F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0BB6"/>
    <w:rsid w:val="003D114E"/>
    <w:rsid w:val="003D5F97"/>
    <w:rsid w:val="003E02FB"/>
    <w:rsid w:val="003E05E3"/>
    <w:rsid w:val="003E1DAA"/>
    <w:rsid w:val="003E3A43"/>
    <w:rsid w:val="003E3EAF"/>
    <w:rsid w:val="003E5458"/>
    <w:rsid w:val="003F5391"/>
    <w:rsid w:val="0040190E"/>
    <w:rsid w:val="00406A5D"/>
    <w:rsid w:val="00407FE0"/>
    <w:rsid w:val="00412E01"/>
    <w:rsid w:val="00417E3A"/>
    <w:rsid w:val="00422E30"/>
    <w:rsid w:val="0042348B"/>
    <w:rsid w:val="004258F8"/>
    <w:rsid w:val="00425A77"/>
    <w:rsid w:val="00430EF9"/>
    <w:rsid w:val="00433A61"/>
    <w:rsid w:val="004362FB"/>
    <w:rsid w:val="00440A62"/>
    <w:rsid w:val="00445080"/>
    <w:rsid w:val="0044546C"/>
    <w:rsid w:val="00447B60"/>
    <w:rsid w:val="00450445"/>
    <w:rsid w:val="00450582"/>
    <w:rsid w:val="0045144E"/>
    <w:rsid w:val="004519AB"/>
    <w:rsid w:val="00451A7C"/>
    <w:rsid w:val="00451CC3"/>
    <w:rsid w:val="004539E1"/>
    <w:rsid w:val="00456B2F"/>
    <w:rsid w:val="00456DCE"/>
    <w:rsid w:val="00457BDA"/>
    <w:rsid w:val="00463023"/>
    <w:rsid w:val="00463B48"/>
    <w:rsid w:val="00464B37"/>
    <w:rsid w:val="00471768"/>
    <w:rsid w:val="004857A8"/>
    <w:rsid w:val="00485D85"/>
    <w:rsid w:val="00486FC2"/>
    <w:rsid w:val="00496682"/>
    <w:rsid w:val="004A185A"/>
    <w:rsid w:val="004A28E3"/>
    <w:rsid w:val="004A48D9"/>
    <w:rsid w:val="004B0F91"/>
    <w:rsid w:val="004B1BBB"/>
    <w:rsid w:val="004B2B40"/>
    <w:rsid w:val="004B314B"/>
    <w:rsid w:val="004B3CFD"/>
    <w:rsid w:val="004B482E"/>
    <w:rsid w:val="004B6731"/>
    <w:rsid w:val="004B7A7C"/>
    <w:rsid w:val="004B7D93"/>
    <w:rsid w:val="004B7F60"/>
    <w:rsid w:val="004B7FE3"/>
    <w:rsid w:val="004C123C"/>
    <w:rsid w:val="004C1346"/>
    <w:rsid w:val="004C1535"/>
    <w:rsid w:val="004C1E9B"/>
    <w:rsid w:val="004C2060"/>
    <w:rsid w:val="004C2931"/>
    <w:rsid w:val="004C5DA7"/>
    <w:rsid w:val="004C61C0"/>
    <w:rsid w:val="004C6D3F"/>
    <w:rsid w:val="004C6E93"/>
    <w:rsid w:val="004D213B"/>
    <w:rsid w:val="004D2DC8"/>
    <w:rsid w:val="004D3149"/>
    <w:rsid w:val="004D4843"/>
    <w:rsid w:val="004D4F34"/>
    <w:rsid w:val="004D5397"/>
    <w:rsid w:val="004D5B75"/>
    <w:rsid w:val="004D6322"/>
    <w:rsid w:val="004D65B0"/>
    <w:rsid w:val="004E1C5E"/>
    <w:rsid w:val="004E2712"/>
    <w:rsid w:val="004E2CF2"/>
    <w:rsid w:val="004E2FB1"/>
    <w:rsid w:val="004E341C"/>
    <w:rsid w:val="004E6AC1"/>
    <w:rsid w:val="004E6B10"/>
    <w:rsid w:val="004F0B46"/>
    <w:rsid w:val="004F1DB2"/>
    <w:rsid w:val="004F23ED"/>
    <w:rsid w:val="004F5BB2"/>
    <w:rsid w:val="004F64B9"/>
    <w:rsid w:val="004F66D1"/>
    <w:rsid w:val="004F6E0B"/>
    <w:rsid w:val="005000AE"/>
    <w:rsid w:val="00501612"/>
    <w:rsid w:val="00501AD2"/>
    <w:rsid w:val="00504D1E"/>
    <w:rsid w:val="00505390"/>
    <w:rsid w:val="00506277"/>
    <w:rsid w:val="0051224B"/>
    <w:rsid w:val="0051379D"/>
    <w:rsid w:val="00516BDC"/>
    <w:rsid w:val="005177A0"/>
    <w:rsid w:val="005207DA"/>
    <w:rsid w:val="00521620"/>
    <w:rsid w:val="00523F5F"/>
    <w:rsid w:val="005247C1"/>
    <w:rsid w:val="00527F3D"/>
    <w:rsid w:val="0053039B"/>
    <w:rsid w:val="00530A3F"/>
    <w:rsid w:val="005315E5"/>
    <w:rsid w:val="0053216B"/>
    <w:rsid w:val="00532266"/>
    <w:rsid w:val="00537C0D"/>
    <w:rsid w:val="00541098"/>
    <w:rsid w:val="005423FF"/>
    <w:rsid w:val="005438BD"/>
    <w:rsid w:val="00544953"/>
    <w:rsid w:val="005471D8"/>
    <w:rsid w:val="005509D4"/>
    <w:rsid w:val="00552383"/>
    <w:rsid w:val="005525B1"/>
    <w:rsid w:val="005542C0"/>
    <w:rsid w:val="00555186"/>
    <w:rsid w:val="005622C1"/>
    <w:rsid w:val="005637C4"/>
    <w:rsid w:val="00563FEE"/>
    <w:rsid w:val="005644A7"/>
    <w:rsid w:val="00564A92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1C3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74A"/>
    <w:rsid w:val="005C3A90"/>
    <w:rsid w:val="005C7606"/>
    <w:rsid w:val="005D09E4"/>
    <w:rsid w:val="005D0E68"/>
    <w:rsid w:val="005D0FE7"/>
    <w:rsid w:val="005D5D8C"/>
    <w:rsid w:val="005D7ABC"/>
    <w:rsid w:val="005E33AD"/>
    <w:rsid w:val="005E3F7E"/>
    <w:rsid w:val="005E51B5"/>
    <w:rsid w:val="005E6535"/>
    <w:rsid w:val="005F1C3D"/>
    <w:rsid w:val="005F1F38"/>
    <w:rsid w:val="005F6894"/>
    <w:rsid w:val="005F706A"/>
    <w:rsid w:val="006008D5"/>
    <w:rsid w:val="0061028D"/>
    <w:rsid w:val="00610E7C"/>
    <w:rsid w:val="0061253A"/>
    <w:rsid w:val="00612D11"/>
    <w:rsid w:val="006137BA"/>
    <w:rsid w:val="00614A17"/>
    <w:rsid w:val="0061560B"/>
    <w:rsid w:val="0061675A"/>
    <w:rsid w:val="006200CC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2D6D"/>
    <w:rsid w:val="00634931"/>
    <w:rsid w:val="00635F3D"/>
    <w:rsid w:val="00637728"/>
    <w:rsid w:val="006404B0"/>
    <w:rsid w:val="006408C7"/>
    <w:rsid w:val="00641E14"/>
    <w:rsid w:val="00644BAB"/>
    <w:rsid w:val="00644D6B"/>
    <w:rsid w:val="0064611D"/>
    <w:rsid w:val="00650FA0"/>
    <w:rsid w:val="006516D6"/>
    <w:rsid w:val="0065322F"/>
    <w:rsid w:val="006541DC"/>
    <w:rsid w:val="0065475D"/>
    <w:rsid w:val="0065758B"/>
    <w:rsid w:val="006606B1"/>
    <w:rsid w:val="006655AD"/>
    <w:rsid w:val="0066579F"/>
    <w:rsid w:val="00665E66"/>
    <w:rsid w:val="00670BFC"/>
    <w:rsid w:val="00671529"/>
    <w:rsid w:val="00671C3E"/>
    <w:rsid w:val="006758D8"/>
    <w:rsid w:val="00676016"/>
    <w:rsid w:val="0068227D"/>
    <w:rsid w:val="00683C60"/>
    <w:rsid w:val="006871A0"/>
    <w:rsid w:val="00687407"/>
    <w:rsid w:val="00687811"/>
    <w:rsid w:val="0069013D"/>
    <w:rsid w:val="00691506"/>
    <w:rsid w:val="006920C4"/>
    <w:rsid w:val="006935AC"/>
    <w:rsid w:val="006A5894"/>
    <w:rsid w:val="006B3EB7"/>
    <w:rsid w:val="006B51E1"/>
    <w:rsid w:val="006B6406"/>
    <w:rsid w:val="006C05CF"/>
    <w:rsid w:val="006C3325"/>
    <w:rsid w:val="006C4337"/>
    <w:rsid w:val="006C51E9"/>
    <w:rsid w:val="006C59C7"/>
    <w:rsid w:val="006C61BD"/>
    <w:rsid w:val="006D01FB"/>
    <w:rsid w:val="006D0E83"/>
    <w:rsid w:val="006D2838"/>
    <w:rsid w:val="006D6C27"/>
    <w:rsid w:val="006E29BE"/>
    <w:rsid w:val="006F26D3"/>
    <w:rsid w:val="006F7593"/>
    <w:rsid w:val="00700A82"/>
    <w:rsid w:val="0070145B"/>
    <w:rsid w:val="00702A7F"/>
    <w:rsid w:val="00702B52"/>
    <w:rsid w:val="007044A7"/>
    <w:rsid w:val="007046B3"/>
    <w:rsid w:val="0070526E"/>
    <w:rsid w:val="00706B44"/>
    <w:rsid w:val="007076EB"/>
    <w:rsid w:val="007144AC"/>
    <w:rsid w:val="00714DFC"/>
    <w:rsid w:val="00715311"/>
    <w:rsid w:val="007160C9"/>
    <w:rsid w:val="00724657"/>
    <w:rsid w:val="007247AC"/>
    <w:rsid w:val="007255A9"/>
    <w:rsid w:val="00732398"/>
    <w:rsid w:val="0073380E"/>
    <w:rsid w:val="0073503E"/>
    <w:rsid w:val="00742930"/>
    <w:rsid w:val="00742D1B"/>
    <w:rsid w:val="007454E7"/>
    <w:rsid w:val="00745D3B"/>
    <w:rsid w:val="0074756B"/>
    <w:rsid w:val="00751C6F"/>
    <w:rsid w:val="00752881"/>
    <w:rsid w:val="00753016"/>
    <w:rsid w:val="007557D2"/>
    <w:rsid w:val="00755B76"/>
    <w:rsid w:val="0076000B"/>
    <w:rsid w:val="0076022D"/>
    <w:rsid w:val="0076073D"/>
    <w:rsid w:val="00763AC5"/>
    <w:rsid w:val="00767B5D"/>
    <w:rsid w:val="00770A49"/>
    <w:rsid w:val="00771BF3"/>
    <w:rsid w:val="00771E52"/>
    <w:rsid w:val="00772076"/>
    <w:rsid w:val="00773F18"/>
    <w:rsid w:val="007744EA"/>
    <w:rsid w:val="00780619"/>
    <w:rsid w:val="00781B5B"/>
    <w:rsid w:val="00781F63"/>
    <w:rsid w:val="00784782"/>
    <w:rsid w:val="00785189"/>
    <w:rsid w:val="0078692A"/>
    <w:rsid w:val="00786BC8"/>
    <w:rsid w:val="00793ACB"/>
    <w:rsid w:val="007950E5"/>
    <w:rsid w:val="007A30C3"/>
    <w:rsid w:val="007A3EB4"/>
    <w:rsid w:val="007A5032"/>
    <w:rsid w:val="007A66D5"/>
    <w:rsid w:val="007A7F1A"/>
    <w:rsid w:val="007B3243"/>
    <w:rsid w:val="007B525C"/>
    <w:rsid w:val="007B5A0C"/>
    <w:rsid w:val="007B5FCD"/>
    <w:rsid w:val="007D070B"/>
    <w:rsid w:val="007D14A9"/>
    <w:rsid w:val="007D2869"/>
    <w:rsid w:val="007D3046"/>
    <w:rsid w:val="007D36EA"/>
    <w:rsid w:val="007D58A4"/>
    <w:rsid w:val="007F016C"/>
    <w:rsid w:val="007F0574"/>
    <w:rsid w:val="007F134D"/>
    <w:rsid w:val="007F4219"/>
    <w:rsid w:val="007F4A21"/>
    <w:rsid w:val="007F61F5"/>
    <w:rsid w:val="008100E0"/>
    <w:rsid w:val="00814665"/>
    <w:rsid w:val="00814936"/>
    <w:rsid w:val="00815F9E"/>
    <w:rsid w:val="0082494D"/>
    <w:rsid w:val="00824976"/>
    <w:rsid w:val="00825D0C"/>
    <w:rsid w:val="0082645C"/>
    <w:rsid w:val="00826920"/>
    <w:rsid w:val="00827E84"/>
    <w:rsid w:val="0083427C"/>
    <w:rsid w:val="0083501D"/>
    <w:rsid w:val="0084129A"/>
    <w:rsid w:val="00843616"/>
    <w:rsid w:val="008438C8"/>
    <w:rsid w:val="00844B16"/>
    <w:rsid w:val="0084568E"/>
    <w:rsid w:val="00845AB1"/>
    <w:rsid w:val="00846240"/>
    <w:rsid w:val="00846FB4"/>
    <w:rsid w:val="0084752A"/>
    <w:rsid w:val="0084789A"/>
    <w:rsid w:val="00853F02"/>
    <w:rsid w:val="00857D05"/>
    <w:rsid w:val="008615D7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D8B"/>
    <w:rsid w:val="00881E5F"/>
    <w:rsid w:val="0088206C"/>
    <w:rsid w:val="00884C0F"/>
    <w:rsid w:val="008850BF"/>
    <w:rsid w:val="00887C94"/>
    <w:rsid w:val="00887E46"/>
    <w:rsid w:val="008900F2"/>
    <w:rsid w:val="00894BAF"/>
    <w:rsid w:val="008954B5"/>
    <w:rsid w:val="00895F58"/>
    <w:rsid w:val="00896280"/>
    <w:rsid w:val="00897B68"/>
    <w:rsid w:val="00897C4D"/>
    <w:rsid w:val="008A07CD"/>
    <w:rsid w:val="008A123A"/>
    <w:rsid w:val="008A29B0"/>
    <w:rsid w:val="008A599E"/>
    <w:rsid w:val="008A6362"/>
    <w:rsid w:val="008A643A"/>
    <w:rsid w:val="008A6C96"/>
    <w:rsid w:val="008A7463"/>
    <w:rsid w:val="008B153E"/>
    <w:rsid w:val="008B1882"/>
    <w:rsid w:val="008C299A"/>
    <w:rsid w:val="008C3A03"/>
    <w:rsid w:val="008C4B7F"/>
    <w:rsid w:val="008C6D1B"/>
    <w:rsid w:val="008D0405"/>
    <w:rsid w:val="008D04F4"/>
    <w:rsid w:val="008D0889"/>
    <w:rsid w:val="008D347C"/>
    <w:rsid w:val="008D36C7"/>
    <w:rsid w:val="008E165A"/>
    <w:rsid w:val="008E174D"/>
    <w:rsid w:val="008E359F"/>
    <w:rsid w:val="008E79AF"/>
    <w:rsid w:val="008E7B73"/>
    <w:rsid w:val="008F03FA"/>
    <w:rsid w:val="008F056C"/>
    <w:rsid w:val="008F0D5D"/>
    <w:rsid w:val="008F2092"/>
    <w:rsid w:val="008F241F"/>
    <w:rsid w:val="0090014D"/>
    <w:rsid w:val="009007A7"/>
    <w:rsid w:val="009008DE"/>
    <w:rsid w:val="00901191"/>
    <w:rsid w:val="00904A90"/>
    <w:rsid w:val="009077C4"/>
    <w:rsid w:val="009110D4"/>
    <w:rsid w:val="009151A3"/>
    <w:rsid w:val="0091707D"/>
    <w:rsid w:val="0092381A"/>
    <w:rsid w:val="00925C39"/>
    <w:rsid w:val="0093279E"/>
    <w:rsid w:val="00944CB5"/>
    <w:rsid w:val="00945314"/>
    <w:rsid w:val="00946AFF"/>
    <w:rsid w:val="0095053A"/>
    <w:rsid w:val="009513DE"/>
    <w:rsid w:val="00954C9C"/>
    <w:rsid w:val="00954FED"/>
    <w:rsid w:val="0095579F"/>
    <w:rsid w:val="00956315"/>
    <w:rsid w:val="00957DD6"/>
    <w:rsid w:val="0096104E"/>
    <w:rsid w:val="00962337"/>
    <w:rsid w:val="0096344A"/>
    <w:rsid w:val="0096409D"/>
    <w:rsid w:val="00964F13"/>
    <w:rsid w:val="009668F8"/>
    <w:rsid w:val="00966D26"/>
    <w:rsid w:val="00966E20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956"/>
    <w:rsid w:val="00991D7F"/>
    <w:rsid w:val="00992993"/>
    <w:rsid w:val="00993C34"/>
    <w:rsid w:val="009948DE"/>
    <w:rsid w:val="0099574E"/>
    <w:rsid w:val="009963B0"/>
    <w:rsid w:val="00997227"/>
    <w:rsid w:val="00997230"/>
    <w:rsid w:val="009A45A4"/>
    <w:rsid w:val="009A498E"/>
    <w:rsid w:val="009A7831"/>
    <w:rsid w:val="009B1293"/>
    <w:rsid w:val="009B344D"/>
    <w:rsid w:val="009B3856"/>
    <w:rsid w:val="009B4964"/>
    <w:rsid w:val="009B6FB5"/>
    <w:rsid w:val="009B7127"/>
    <w:rsid w:val="009C101A"/>
    <w:rsid w:val="009C2D7B"/>
    <w:rsid w:val="009C723E"/>
    <w:rsid w:val="009C7C15"/>
    <w:rsid w:val="009C7C7D"/>
    <w:rsid w:val="009D5B75"/>
    <w:rsid w:val="009D6BB1"/>
    <w:rsid w:val="009D78AF"/>
    <w:rsid w:val="009E39A9"/>
    <w:rsid w:val="009F3EC9"/>
    <w:rsid w:val="009F4EBF"/>
    <w:rsid w:val="009F7700"/>
    <w:rsid w:val="00A0358E"/>
    <w:rsid w:val="00A03D0D"/>
    <w:rsid w:val="00A051E0"/>
    <w:rsid w:val="00A0523E"/>
    <w:rsid w:val="00A1478B"/>
    <w:rsid w:val="00A17D34"/>
    <w:rsid w:val="00A23CD8"/>
    <w:rsid w:val="00A253E3"/>
    <w:rsid w:val="00A25691"/>
    <w:rsid w:val="00A26786"/>
    <w:rsid w:val="00A32541"/>
    <w:rsid w:val="00A33265"/>
    <w:rsid w:val="00A345D2"/>
    <w:rsid w:val="00A35214"/>
    <w:rsid w:val="00A35578"/>
    <w:rsid w:val="00A36186"/>
    <w:rsid w:val="00A43861"/>
    <w:rsid w:val="00A44360"/>
    <w:rsid w:val="00A504D1"/>
    <w:rsid w:val="00A525DA"/>
    <w:rsid w:val="00A52D10"/>
    <w:rsid w:val="00A54894"/>
    <w:rsid w:val="00A557E3"/>
    <w:rsid w:val="00A56961"/>
    <w:rsid w:val="00A57232"/>
    <w:rsid w:val="00A57BA9"/>
    <w:rsid w:val="00A57F91"/>
    <w:rsid w:val="00A60184"/>
    <w:rsid w:val="00A64787"/>
    <w:rsid w:val="00A67655"/>
    <w:rsid w:val="00A76BB8"/>
    <w:rsid w:val="00A76FCD"/>
    <w:rsid w:val="00A77C51"/>
    <w:rsid w:val="00A77F5C"/>
    <w:rsid w:val="00A837C9"/>
    <w:rsid w:val="00A84E6F"/>
    <w:rsid w:val="00A91815"/>
    <w:rsid w:val="00A933E2"/>
    <w:rsid w:val="00A93B81"/>
    <w:rsid w:val="00A93BDD"/>
    <w:rsid w:val="00A96A12"/>
    <w:rsid w:val="00A96C92"/>
    <w:rsid w:val="00AA143D"/>
    <w:rsid w:val="00AA4CAC"/>
    <w:rsid w:val="00AA6DB2"/>
    <w:rsid w:val="00AA7633"/>
    <w:rsid w:val="00AB3DF7"/>
    <w:rsid w:val="00AB3E70"/>
    <w:rsid w:val="00AB431A"/>
    <w:rsid w:val="00AB49DC"/>
    <w:rsid w:val="00AB4B20"/>
    <w:rsid w:val="00AB634E"/>
    <w:rsid w:val="00AB63E4"/>
    <w:rsid w:val="00AB73EA"/>
    <w:rsid w:val="00AC08C3"/>
    <w:rsid w:val="00AC24C9"/>
    <w:rsid w:val="00AC4CF6"/>
    <w:rsid w:val="00AC52D5"/>
    <w:rsid w:val="00AC7EB3"/>
    <w:rsid w:val="00AD0911"/>
    <w:rsid w:val="00AD1A37"/>
    <w:rsid w:val="00AD1DCD"/>
    <w:rsid w:val="00AD2310"/>
    <w:rsid w:val="00AD38B3"/>
    <w:rsid w:val="00AD3A4C"/>
    <w:rsid w:val="00AD430E"/>
    <w:rsid w:val="00AD5C7C"/>
    <w:rsid w:val="00AD71AC"/>
    <w:rsid w:val="00AE172E"/>
    <w:rsid w:val="00AE1CC1"/>
    <w:rsid w:val="00AE2545"/>
    <w:rsid w:val="00AE33C1"/>
    <w:rsid w:val="00AE6E93"/>
    <w:rsid w:val="00AF0FAE"/>
    <w:rsid w:val="00AF113E"/>
    <w:rsid w:val="00AF1BD1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07EB4"/>
    <w:rsid w:val="00B101CB"/>
    <w:rsid w:val="00B1132D"/>
    <w:rsid w:val="00B1211E"/>
    <w:rsid w:val="00B12247"/>
    <w:rsid w:val="00B1259C"/>
    <w:rsid w:val="00B13DEA"/>
    <w:rsid w:val="00B14150"/>
    <w:rsid w:val="00B14FEB"/>
    <w:rsid w:val="00B15024"/>
    <w:rsid w:val="00B16278"/>
    <w:rsid w:val="00B1733F"/>
    <w:rsid w:val="00B20C82"/>
    <w:rsid w:val="00B21829"/>
    <w:rsid w:val="00B259D1"/>
    <w:rsid w:val="00B25DBF"/>
    <w:rsid w:val="00B26770"/>
    <w:rsid w:val="00B267C4"/>
    <w:rsid w:val="00B26B10"/>
    <w:rsid w:val="00B31E4B"/>
    <w:rsid w:val="00B32964"/>
    <w:rsid w:val="00B33867"/>
    <w:rsid w:val="00B33D52"/>
    <w:rsid w:val="00B40853"/>
    <w:rsid w:val="00B43D36"/>
    <w:rsid w:val="00B46901"/>
    <w:rsid w:val="00B47D57"/>
    <w:rsid w:val="00B52BAE"/>
    <w:rsid w:val="00B54073"/>
    <w:rsid w:val="00B541A7"/>
    <w:rsid w:val="00B62A1D"/>
    <w:rsid w:val="00B62F61"/>
    <w:rsid w:val="00B63B5D"/>
    <w:rsid w:val="00B644E4"/>
    <w:rsid w:val="00B6523F"/>
    <w:rsid w:val="00B6619E"/>
    <w:rsid w:val="00B67A29"/>
    <w:rsid w:val="00B7176E"/>
    <w:rsid w:val="00B733F3"/>
    <w:rsid w:val="00B73F1B"/>
    <w:rsid w:val="00B7558A"/>
    <w:rsid w:val="00B80F07"/>
    <w:rsid w:val="00B82013"/>
    <w:rsid w:val="00B822E2"/>
    <w:rsid w:val="00B82F19"/>
    <w:rsid w:val="00B90884"/>
    <w:rsid w:val="00B930A6"/>
    <w:rsid w:val="00B93D8C"/>
    <w:rsid w:val="00B94BE5"/>
    <w:rsid w:val="00B953C6"/>
    <w:rsid w:val="00B958A9"/>
    <w:rsid w:val="00BA1457"/>
    <w:rsid w:val="00BA3309"/>
    <w:rsid w:val="00BA42AF"/>
    <w:rsid w:val="00BA55EB"/>
    <w:rsid w:val="00BA76BD"/>
    <w:rsid w:val="00BA7F43"/>
    <w:rsid w:val="00BB2781"/>
    <w:rsid w:val="00BB458C"/>
    <w:rsid w:val="00BB4EA9"/>
    <w:rsid w:val="00BB6E77"/>
    <w:rsid w:val="00BC1ED7"/>
    <w:rsid w:val="00BC362B"/>
    <w:rsid w:val="00BC3666"/>
    <w:rsid w:val="00BC442C"/>
    <w:rsid w:val="00BC484D"/>
    <w:rsid w:val="00BC5CBE"/>
    <w:rsid w:val="00BD1F3B"/>
    <w:rsid w:val="00BD227B"/>
    <w:rsid w:val="00BD3E53"/>
    <w:rsid w:val="00BD4230"/>
    <w:rsid w:val="00BD53F6"/>
    <w:rsid w:val="00BE173D"/>
    <w:rsid w:val="00BE1C1F"/>
    <w:rsid w:val="00BE23A7"/>
    <w:rsid w:val="00BE2504"/>
    <w:rsid w:val="00BE2853"/>
    <w:rsid w:val="00BE2E6D"/>
    <w:rsid w:val="00BE3AD5"/>
    <w:rsid w:val="00BE44C7"/>
    <w:rsid w:val="00BE5FC5"/>
    <w:rsid w:val="00BF0568"/>
    <w:rsid w:val="00C03378"/>
    <w:rsid w:val="00C0368F"/>
    <w:rsid w:val="00C03D3C"/>
    <w:rsid w:val="00C0526B"/>
    <w:rsid w:val="00C05E72"/>
    <w:rsid w:val="00C069CF"/>
    <w:rsid w:val="00C06CD3"/>
    <w:rsid w:val="00C1138A"/>
    <w:rsid w:val="00C11E16"/>
    <w:rsid w:val="00C13077"/>
    <w:rsid w:val="00C20D2A"/>
    <w:rsid w:val="00C20E8D"/>
    <w:rsid w:val="00C231E4"/>
    <w:rsid w:val="00C31D53"/>
    <w:rsid w:val="00C33652"/>
    <w:rsid w:val="00C33CA7"/>
    <w:rsid w:val="00C344E4"/>
    <w:rsid w:val="00C35359"/>
    <w:rsid w:val="00C37454"/>
    <w:rsid w:val="00C41CBF"/>
    <w:rsid w:val="00C42015"/>
    <w:rsid w:val="00C447B6"/>
    <w:rsid w:val="00C459A6"/>
    <w:rsid w:val="00C52256"/>
    <w:rsid w:val="00C53B55"/>
    <w:rsid w:val="00C55E9F"/>
    <w:rsid w:val="00C60619"/>
    <w:rsid w:val="00C61D70"/>
    <w:rsid w:val="00C62262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8783A"/>
    <w:rsid w:val="00C91532"/>
    <w:rsid w:val="00C9256D"/>
    <w:rsid w:val="00C94546"/>
    <w:rsid w:val="00CA07C4"/>
    <w:rsid w:val="00CA4656"/>
    <w:rsid w:val="00CA4C88"/>
    <w:rsid w:val="00CA4E6C"/>
    <w:rsid w:val="00CA675F"/>
    <w:rsid w:val="00CA770C"/>
    <w:rsid w:val="00CA7BBC"/>
    <w:rsid w:val="00CA7E95"/>
    <w:rsid w:val="00CB03A1"/>
    <w:rsid w:val="00CB0D57"/>
    <w:rsid w:val="00CB30EC"/>
    <w:rsid w:val="00CB3108"/>
    <w:rsid w:val="00CB3600"/>
    <w:rsid w:val="00CB3E00"/>
    <w:rsid w:val="00CB52B6"/>
    <w:rsid w:val="00CB757B"/>
    <w:rsid w:val="00CC127D"/>
    <w:rsid w:val="00CC1868"/>
    <w:rsid w:val="00CC1D46"/>
    <w:rsid w:val="00CC2F61"/>
    <w:rsid w:val="00CC55BB"/>
    <w:rsid w:val="00CC5D49"/>
    <w:rsid w:val="00CC7865"/>
    <w:rsid w:val="00CD3A14"/>
    <w:rsid w:val="00CD444D"/>
    <w:rsid w:val="00CD478E"/>
    <w:rsid w:val="00CD6BE4"/>
    <w:rsid w:val="00CE3888"/>
    <w:rsid w:val="00CE59A4"/>
    <w:rsid w:val="00CF20DC"/>
    <w:rsid w:val="00CF356F"/>
    <w:rsid w:val="00CF3BF3"/>
    <w:rsid w:val="00CF3D31"/>
    <w:rsid w:val="00CF4C86"/>
    <w:rsid w:val="00CF7950"/>
    <w:rsid w:val="00CF7CDA"/>
    <w:rsid w:val="00D00F67"/>
    <w:rsid w:val="00D01555"/>
    <w:rsid w:val="00D0213D"/>
    <w:rsid w:val="00D02AE7"/>
    <w:rsid w:val="00D02DA9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333"/>
    <w:rsid w:val="00D1659F"/>
    <w:rsid w:val="00D207C9"/>
    <w:rsid w:val="00D24D21"/>
    <w:rsid w:val="00D25903"/>
    <w:rsid w:val="00D268B8"/>
    <w:rsid w:val="00D306D6"/>
    <w:rsid w:val="00D30E5B"/>
    <w:rsid w:val="00D31550"/>
    <w:rsid w:val="00D31CC6"/>
    <w:rsid w:val="00D3255C"/>
    <w:rsid w:val="00D332E8"/>
    <w:rsid w:val="00D33BB7"/>
    <w:rsid w:val="00D3599C"/>
    <w:rsid w:val="00D37591"/>
    <w:rsid w:val="00D411A2"/>
    <w:rsid w:val="00D430C5"/>
    <w:rsid w:val="00D431FB"/>
    <w:rsid w:val="00D4385A"/>
    <w:rsid w:val="00D43FA6"/>
    <w:rsid w:val="00D458C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A24"/>
    <w:rsid w:val="00D66C23"/>
    <w:rsid w:val="00D7003D"/>
    <w:rsid w:val="00D70697"/>
    <w:rsid w:val="00D70707"/>
    <w:rsid w:val="00D710AD"/>
    <w:rsid w:val="00D72109"/>
    <w:rsid w:val="00D724AC"/>
    <w:rsid w:val="00D7339F"/>
    <w:rsid w:val="00D74A85"/>
    <w:rsid w:val="00D7649D"/>
    <w:rsid w:val="00D77A67"/>
    <w:rsid w:val="00D82D88"/>
    <w:rsid w:val="00D830A9"/>
    <w:rsid w:val="00D84DAC"/>
    <w:rsid w:val="00D8547D"/>
    <w:rsid w:val="00D85E94"/>
    <w:rsid w:val="00D93C5F"/>
    <w:rsid w:val="00D9622B"/>
    <w:rsid w:val="00DA36C4"/>
    <w:rsid w:val="00DA64B5"/>
    <w:rsid w:val="00DA65C6"/>
    <w:rsid w:val="00DB0BA9"/>
    <w:rsid w:val="00DB10A4"/>
    <w:rsid w:val="00DB2B68"/>
    <w:rsid w:val="00DB44B0"/>
    <w:rsid w:val="00DB54F6"/>
    <w:rsid w:val="00DB73E6"/>
    <w:rsid w:val="00DB7CF6"/>
    <w:rsid w:val="00DC0939"/>
    <w:rsid w:val="00DC2188"/>
    <w:rsid w:val="00DC31AA"/>
    <w:rsid w:val="00DC7D0D"/>
    <w:rsid w:val="00DD1714"/>
    <w:rsid w:val="00DD479B"/>
    <w:rsid w:val="00DD4C6A"/>
    <w:rsid w:val="00DD58BF"/>
    <w:rsid w:val="00DD7C60"/>
    <w:rsid w:val="00DD7C6D"/>
    <w:rsid w:val="00DE0022"/>
    <w:rsid w:val="00DE5CD1"/>
    <w:rsid w:val="00DE6075"/>
    <w:rsid w:val="00DF3DF9"/>
    <w:rsid w:val="00DF4BFE"/>
    <w:rsid w:val="00DF787F"/>
    <w:rsid w:val="00E0113D"/>
    <w:rsid w:val="00E011BB"/>
    <w:rsid w:val="00E0135A"/>
    <w:rsid w:val="00E02624"/>
    <w:rsid w:val="00E03B51"/>
    <w:rsid w:val="00E05D0A"/>
    <w:rsid w:val="00E05E8B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4924"/>
    <w:rsid w:val="00E35B30"/>
    <w:rsid w:val="00E3605B"/>
    <w:rsid w:val="00E407F5"/>
    <w:rsid w:val="00E40F84"/>
    <w:rsid w:val="00E4131C"/>
    <w:rsid w:val="00E437A0"/>
    <w:rsid w:val="00E44C76"/>
    <w:rsid w:val="00E45C1D"/>
    <w:rsid w:val="00E462BF"/>
    <w:rsid w:val="00E4642D"/>
    <w:rsid w:val="00E46CC7"/>
    <w:rsid w:val="00E531D9"/>
    <w:rsid w:val="00E53AAA"/>
    <w:rsid w:val="00E54754"/>
    <w:rsid w:val="00E55B94"/>
    <w:rsid w:val="00E57B6A"/>
    <w:rsid w:val="00E608A3"/>
    <w:rsid w:val="00E63F89"/>
    <w:rsid w:val="00E659E9"/>
    <w:rsid w:val="00E6659A"/>
    <w:rsid w:val="00E67298"/>
    <w:rsid w:val="00E67B61"/>
    <w:rsid w:val="00E7072E"/>
    <w:rsid w:val="00E72C72"/>
    <w:rsid w:val="00E74A42"/>
    <w:rsid w:val="00E75F49"/>
    <w:rsid w:val="00E766C9"/>
    <w:rsid w:val="00E7798E"/>
    <w:rsid w:val="00E90137"/>
    <w:rsid w:val="00E9665E"/>
    <w:rsid w:val="00EA3144"/>
    <w:rsid w:val="00EA343D"/>
    <w:rsid w:val="00EA4B19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5B3"/>
    <w:rsid w:val="00EC1D46"/>
    <w:rsid w:val="00EC27BF"/>
    <w:rsid w:val="00EC5033"/>
    <w:rsid w:val="00EC52CC"/>
    <w:rsid w:val="00EC6EF9"/>
    <w:rsid w:val="00ED02B7"/>
    <w:rsid w:val="00ED19A4"/>
    <w:rsid w:val="00ED1CC4"/>
    <w:rsid w:val="00ED240D"/>
    <w:rsid w:val="00ED2896"/>
    <w:rsid w:val="00ED3703"/>
    <w:rsid w:val="00ED3E4C"/>
    <w:rsid w:val="00ED56A5"/>
    <w:rsid w:val="00ED5992"/>
    <w:rsid w:val="00EE1B58"/>
    <w:rsid w:val="00EE2168"/>
    <w:rsid w:val="00EE4619"/>
    <w:rsid w:val="00EE5936"/>
    <w:rsid w:val="00EE7471"/>
    <w:rsid w:val="00EF0A35"/>
    <w:rsid w:val="00EF1409"/>
    <w:rsid w:val="00EF2A3A"/>
    <w:rsid w:val="00EF2B23"/>
    <w:rsid w:val="00EF3BED"/>
    <w:rsid w:val="00EF41BA"/>
    <w:rsid w:val="00EF4524"/>
    <w:rsid w:val="00EF4BEC"/>
    <w:rsid w:val="00EF6CD2"/>
    <w:rsid w:val="00EF6D88"/>
    <w:rsid w:val="00EF6F9E"/>
    <w:rsid w:val="00F00421"/>
    <w:rsid w:val="00F01041"/>
    <w:rsid w:val="00F03AB3"/>
    <w:rsid w:val="00F0600B"/>
    <w:rsid w:val="00F0623A"/>
    <w:rsid w:val="00F103C5"/>
    <w:rsid w:val="00F10F53"/>
    <w:rsid w:val="00F115A3"/>
    <w:rsid w:val="00F13EB1"/>
    <w:rsid w:val="00F152DF"/>
    <w:rsid w:val="00F17496"/>
    <w:rsid w:val="00F17E4D"/>
    <w:rsid w:val="00F241B4"/>
    <w:rsid w:val="00F24558"/>
    <w:rsid w:val="00F26FD3"/>
    <w:rsid w:val="00F276F8"/>
    <w:rsid w:val="00F32668"/>
    <w:rsid w:val="00F32C2B"/>
    <w:rsid w:val="00F3489C"/>
    <w:rsid w:val="00F370F3"/>
    <w:rsid w:val="00F43073"/>
    <w:rsid w:val="00F43BE2"/>
    <w:rsid w:val="00F44637"/>
    <w:rsid w:val="00F51652"/>
    <w:rsid w:val="00F52EC0"/>
    <w:rsid w:val="00F55E85"/>
    <w:rsid w:val="00F56B26"/>
    <w:rsid w:val="00F6067D"/>
    <w:rsid w:val="00F62502"/>
    <w:rsid w:val="00F625CA"/>
    <w:rsid w:val="00F63364"/>
    <w:rsid w:val="00F635CA"/>
    <w:rsid w:val="00F63AB2"/>
    <w:rsid w:val="00F65849"/>
    <w:rsid w:val="00F70FFA"/>
    <w:rsid w:val="00F73761"/>
    <w:rsid w:val="00F73EAF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1F43"/>
    <w:rsid w:val="00FA2892"/>
    <w:rsid w:val="00FA63A6"/>
    <w:rsid w:val="00FA6CCA"/>
    <w:rsid w:val="00FB08EB"/>
    <w:rsid w:val="00FB2BD8"/>
    <w:rsid w:val="00FB7357"/>
    <w:rsid w:val="00FC0538"/>
    <w:rsid w:val="00FC1160"/>
    <w:rsid w:val="00FC1832"/>
    <w:rsid w:val="00FC7D3D"/>
    <w:rsid w:val="00FD0047"/>
    <w:rsid w:val="00FD0D07"/>
    <w:rsid w:val="00FD4A60"/>
    <w:rsid w:val="00FD4E62"/>
    <w:rsid w:val="00FE0A2E"/>
    <w:rsid w:val="00FE0B84"/>
    <w:rsid w:val="00FE1971"/>
    <w:rsid w:val="00FE28AB"/>
    <w:rsid w:val="00FE350D"/>
    <w:rsid w:val="00FE3D3B"/>
    <w:rsid w:val="00FE48E6"/>
    <w:rsid w:val="00FE4F7D"/>
    <w:rsid w:val="00FE5724"/>
    <w:rsid w:val="00FE5930"/>
    <w:rsid w:val="00FE5AF4"/>
    <w:rsid w:val="00FE64CC"/>
    <w:rsid w:val="00FE69C7"/>
    <w:rsid w:val="00FF1601"/>
    <w:rsid w:val="00FF502F"/>
    <w:rsid w:val="00FF5355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96ED5C"/>
  <w15:docId w15:val="{09B1BBBA-A4D9-46F3-9FDF-CF815A13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AB73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7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ulieren.secundair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408ed66ce115c0d171cad47a03a58038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af22d8db76bd8f568bbb4a22383daae2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EC222-8C2D-427F-B88B-B591574AF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DAA4E-2408-438B-923E-8F639DD105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CC4D79-13F9-417E-9A2B-091904C72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3ED0B-CB17-445B-8450-539D995755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10</Pages>
  <Words>2620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dc:description/>
  <cp:lastModifiedBy>Maesen Katleen</cp:lastModifiedBy>
  <cp:revision>3</cp:revision>
  <cp:lastPrinted>2014-09-16T06:26:00Z</cp:lastPrinted>
  <dcterms:created xsi:type="dcterms:W3CDTF">2023-11-13T12:43:00Z</dcterms:created>
  <dcterms:modified xsi:type="dcterms:W3CDTF">2023-11-13T12:43:00Z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</Properties>
</file>