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5"/>
        <w:gridCol w:w="19"/>
        <w:gridCol w:w="513"/>
        <w:gridCol w:w="425"/>
        <w:gridCol w:w="709"/>
        <w:gridCol w:w="425"/>
        <w:gridCol w:w="567"/>
        <w:gridCol w:w="710"/>
        <w:gridCol w:w="4390"/>
        <w:gridCol w:w="283"/>
        <w:gridCol w:w="1847"/>
      </w:tblGrid>
      <w:tr w:rsidR="00DF787F" w:rsidRPr="003D114E" w14:paraId="4D0DF422" w14:textId="77777777" w:rsidTr="0039434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85BD6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81EB2" w14:textId="77777777" w:rsidR="00DF787F" w:rsidRPr="002230A4" w:rsidRDefault="008D30F7" w:rsidP="00BD1CC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van </w:t>
            </w:r>
            <w:r w:rsidR="00BD1CC4">
              <w:rPr>
                <w:color w:val="auto"/>
                <w:sz w:val="36"/>
                <w:szCs w:val="36"/>
              </w:rPr>
              <w:t>afsplitsing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E798B" w14:textId="77777777" w:rsidR="00DF787F" w:rsidRDefault="00BD1CC4" w:rsidP="00EC6D1F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1F3C8F-5529</w:t>
            </w:r>
            <w:r w:rsidR="008D30F7" w:rsidRPr="008D30F7">
              <w:rPr>
                <w:sz w:val="12"/>
                <w:szCs w:val="12"/>
              </w:rPr>
              <w:t>-1</w:t>
            </w:r>
            <w:r w:rsidR="008A7087">
              <w:rPr>
                <w:sz w:val="12"/>
                <w:szCs w:val="12"/>
              </w:rPr>
              <w:t>60</w:t>
            </w:r>
            <w:r w:rsidR="00EC6D1F">
              <w:rPr>
                <w:sz w:val="12"/>
                <w:szCs w:val="12"/>
              </w:rPr>
              <w:t>6</w:t>
            </w:r>
            <w:r w:rsidR="008A7087">
              <w:rPr>
                <w:sz w:val="12"/>
                <w:szCs w:val="12"/>
              </w:rPr>
              <w:t>09</w:t>
            </w:r>
          </w:p>
          <w:p w14:paraId="16C98C09" w14:textId="77777777" w:rsidR="005301E2" w:rsidRPr="005301E2" w:rsidRDefault="005301E2" w:rsidP="00EC6D1F">
            <w:pPr>
              <w:pStyle w:val="rechts"/>
              <w:ind w:left="29"/>
            </w:pPr>
            <w:r>
              <w:t>MD003</w:t>
            </w:r>
          </w:p>
        </w:tc>
      </w:tr>
      <w:tr w:rsidR="00CA770C" w:rsidRPr="003D114E" w14:paraId="74049E26" w14:textId="77777777" w:rsidTr="0039434F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BA567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52D37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D30F7" w:rsidRPr="003D114E" w14:paraId="37AF1432" w14:textId="77777777" w:rsidTr="0039434F">
        <w:trPr>
          <w:trHeight w:val="803"/>
        </w:trPr>
        <w:tc>
          <w:tcPr>
            <w:tcW w:w="39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0340BB7" w14:textId="77777777" w:rsidR="008D30F7" w:rsidRPr="003D114E" w:rsidRDefault="008D30F7" w:rsidP="00DB7CF6">
            <w:pPr>
              <w:pStyle w:val="leeg"/>
            </w:pPr>
          </w:p>
        </w:tc>
        <w:tc>
          <w:tcPr>
            <w:tcW w:w="7739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7B26BB0" w14:textId="77777777" w:rsidR="008D30F7" w:rsidRPr="008A17B8" w:rsidRDefault="008D30F7" w:rsidP="008D30F7">
            <w:pPr>
              <w:ind w:left="28"/>
            </w:pPr>
            <w:r w:rsidRPr="008A17B8">
              <w:t>Agentschap voor Onderwijsdiensten</w:t>
            </w:r>
          </w:p>
          <w:p w14:paraId="32D9EA52" w14:textId="77777777" w:rsidR="008D30F7" w:rsidRPr="008A17B8" w:rsidRDefault="008D30F7" w:rsidP="008D30F7">
            <w:pPr>
              <w:ind w:left="28"/>
            </w:pPr>
            <w:r w:rsidRPr="008A17B8">
              <w:rPr>
                <w:b/>
              </w:rPr>
              <w:t xml:space="preserve">Afdeling Secundair Onderwijs </w:t>
            </w:r>
            <w:r w:rsidR="00CF3E29">
              <w:rPr>
                <w:b/>
              </w:rPr>
              <w:t>– Scholen en Leerlingen</w:t>
            </w:r>
          </w:p>
          <w:p w14:paraId="7BCBF0C2" w14:textId="77777777" w:rsidR="00531619" w:rsidRDefault="008D30F7" w:rsidP="008D30F7">
            <w:pPr>
              <w:ind w:left="28"/>
            </w:pPr>
            <w:r w:rsidRPr="00332E39">
              <w:t>Koning Albert II-laan 15</w:t>
            </w:r>
            <w:r w:rsidR="00531619">
              <w:t xml:space="preserve"> bus 138</w:t>
            </w:r>
          </w:p>
          <w:p w14:paraId="6CFF2C25" w14:textId="617C6217" w:rsidR="008D30F7" w:rsidRPr="00332E39" w:rsidRDefault="008D30F7" w:rsidP="008D30F7">
            <w:pPr>
              <w:ind w:left="28"/>
            </w:pPr>
            <w:r w:rsidRPr="00332E39">
              <w:t>1210 BRUSSEL</w:t>
            </w:r>
          </w:p>
          <w:p w14:paraId="144D77E9" w14:textId="77777777" w:rsidR="008D30F7" w:rsidRPr="00332E39" w:rsidRDefault="00DD55A6" w:rsidP="008D30F7">
            <w:pPr>
              <w:ind w:left="28"/>
            </w:pPr>
            <w:r w:rsidRPr="00332E39">
              <w:rPr>
                <w:b/>
              </w:rPr>
              <w:t>T</w:t>
            </w:r>
            <w:r w:rsidR="008D30F7" w:rsidRPr="00332E39">
              <w:t xml:space="preserve"> 02 553 </w:t>
            </w:r>
            <w:r w:rsidR="000A5D79">
              <w:t>87 14</w:t>
            </w:r>
          </w:p>
          <w:p w14:paraId="7AFDF1D8" w14:textId="77777777" w:rsidR="008D30F7" w:rsidRPr="0039434F" w:rsidRDefault="00B542D8" w:rsidP="008D30F7">
            <w:pPr>
              <w:ind w:left="28"/>
            </w:pPr>
            <w:hyperlink r:id="rId8" w:history="1">
              <w:r w:rsidR="007E5EB0" w:rsidRPr="0039434F">
                <w:rPr>
                  <w:rStyle w:val="Hyperlink"/>
                </w:rPr>
                <w:t>formulieren.secundaironderwijs.agodi@vlaanderen.be</w:t>
              </w:r>
            </w:hyperlink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33E141" w14:textId="77777777" w:rsidR="008D30F7" w:rsidRPr="003D114E" w:rsidRDefault="008D30F7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10556923" w14:textId="77777777" w:rsidR="008D30F7" w:rsidRPr="003D114E" w:rsidRDefault="008D30F7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16194DF2" w14:textId="77777777" w:rsidTr="00531619">
        <w:trPr>
          <w:trHeight w:val="728"/>
        </w:trPr>
        <w:tc>
          <w:tcPr>
            <w:tcW w:w="394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52A689A5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9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FB63B8" w14:textId="77777777" w:rsidR="00DB7CF6" w:rsidRPr="003D114E" w:rsidRDefault="00DB7CF6" w:rsidP="0024079D">
            <w:pPr>
              <w:ind w:left="29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6F73" w14:textId="77777777" w:rsidR="00DB7CF6" w:rsidRPr="007D58A4" w:rsidRDefault="00DB7CF6" w:rsidP="0024079D"/>
        </w:tc>
      </w:tr>
      <w:tr w:rsidR="00DB7CF6" w:rsidRPr="003D114E" w14:paraId="5F3ECA53" w14:textId="77777777" w:rsidTr="0039434F">
        <w:trPr>
          <w:trHeight w:hRule="exact" w:val="34"/>
        </w:trPr>
        <w:tc>
          <w:tcPr>
            <w:tcW w:w="39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CFF51C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9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FB15DA" w14:textId="77777777" w:rsidR="00DB7CF6" w:rsidRPr="003D114E" w:rsidRDefault="00DB7CF6" w:rsidP="0024079D">
            <w:pPr>
              <w:ind w:left="29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822E81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1A3539" w:rsidRPr="003D114E" w14:paraId="30CB9281" w14:textId="77777777" w:rsidTr="0039434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4CC97" w14:textId="77777777" w:rsidR="001A3539" w:rsidRPr="002B4E40" w:rsidRDefault="001A3539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968B1" w14:textId="77777777" w:rsidR="001A3539" w:rsidRPr="001A3539" w:rsidRDefault="001A3539" w:rsidP="001A3539">
            <w:pPr>
              <w:pStyle w:val="Aanwijzing"/>
              <w:rPr>
                <w:b/>
              </w:rPr>
            </w:pPr>
            <w:r w:rsidRPr="001A3539">
              <w:rPr>
                <w:b/>
              </w:rPr>
              <w:t>Waarvoor dient dit formulier?</w:t>
            </w:r>
          </w:p>
          <w:p w14:paraId="3C820BBE" w14:textId="77777777" w:rsidR="00BD1CC4" w:rsidRPr="00BD1CC4" w:rsidRDefault="00BD1CC4" w:rsidP="00BD1CC4">
            <w:pPr>
              <w:pStyle w:val="Aanwijzing"/>
              <w:rPr>
                <w:lang w:val="nl-NL"/>
              </w:rPr>
            </w:pPr>
            <w:r w:rsidRPr="00BD1CC4">
              <w:rPr>
                <w:lang w:val="nl-NL"/>
              </w:rPr>
              <w:t xml:space="preserve">Met dit formulier deelt het schoolbestuur uiterlijk op 1 </w:t>
            </w:r>
            <w:r w:rsidR="00472C1D">
              <w:rPr>
                <w:lang w:val="nl-NL"/>
              </w:rPr>
              <w:t>april</w:t>
            </w:r>
            <w:r w:rsidRPr="00BD1CC4">
              <w:rPr>
                <w:lang w:val="nl-NL"/>
              </w:rPr>
              <w:t xml:space="preserve"> van het voorafgaande schooljaar mee dat de programmatie het gevolg is van een afsplitsing.</w:t>
            </w:r>
          </w:p>
          <w:p w14:paraId="64094FC3" w14:textId="77777777" w:rsidR="001A3539" w:rsidRPr="003F72CF" w:rsidRDefault="001A3539" w:rsidP="001A3539">
            <w:pPr>
              <w:pStyle w:val="Aanwijzing"/>
              <w:spacing w:before="60"/>
              <w:rPr>
                <w:b/>
                <w:color w:val="auto"/>
              </w:rPr>
            </w:pPr>
            <w:r w:rsidRPr="003F72CF">
              <w:rPr>
                <w:b/>
                <w:color w:val="auto"/>
              </w:rPr>
              <w:t xml:space="preserve">Wie </w:t>
            </w:r>
            <w:r w:rsidR="00332E39" w:rsidRPr="003F72CF">
              <w:rPr>
                <w:b/>
                <w:color w:val="auto"/>
              </w:rPr>
              <w:t>vult dit formulier in?</w:t>
            </w:r>
          </w:p>
          <w:p w14:paraId="5445E094" w14:textId="77777777" w:rsidR="00BD1CC4" w:rsidRPr="00BD1CC4" w:rsidRDefault="00BD1CC4" w:rsidP="00BD1CC4">
            <w:pPr>
              <w:pStyle w:val="Aanwijzing"/>
              <w:rPr>
                <w:lang w:val="nl-NL"/>
              </w:rPr>
            </w:pPr>
            <w:r w:rsidRPr="00BD1CC4">
              <w:rPr>
                <w:lang w:val="nl-NL"/>
              </w:rPr>
              <w:t>De gemandateerde van het schoolbestuur van de oorspronkelijke school vult dit formulier in en ondertekent het.</w:t>
            </w:r>
          </w:p>
          <w:p w14:paraId="17C56775" w14:textId="77777777" w:rsidR="001A3539" w:rsidRPr="001A3539" w:rsidRDefault="001A3539" w:rsidP="001A3539">
            <w:pPr>
              <w:pStyle w:val="Aanwijzing"/>
              <w:spacing w:before="60"/>
              <w:rPr>
                <w:b/>
              </w:rPr>
            </w:pPr>
            <w:r w:rsidRPr="001A3539">
              <w:rPr>
                <w:b/>
              </w:rPr>
              <w:t>Aan wie bezorgt u dit formulier?</w:t>
            </w:r>
          </w:p>
          <w:p w14:paraId="0B1EB73E" w14:textId="77777777" w:rsidR="001A3539" w:rsidRDefault="007678D0" w:rsidP="00201870">
            <w:pPr>
              <w:pStyle w:val="Aanwijzing"/>
              <w:rPr>
                <w:lang w:val="nl-NL"/>
              </w:rPr>
            </w:pPr>
            <w:r>
              <w:rPr>
                <w:lang w:val="nl-NL"/>
              </w:rPr>
              <w:t xml:space="preserve">Mail </w:t>
            </w:r>
            <w:r w:rsidR="00201870">
              <w:rPr>
                <w:lang w:val="nl-NL"/>
              </w:rPr>
              <w:t>dit</w:t>
            </w:r>
            <w:r>
              <w:rPr>
                <w:lang w:val="nl-NL"/>
              </w:rPr>
              <w:t xml:space="preserve"> formulier samen met</w:t>
            </w:r>
            <w:r w:rsidR="00BD1CC4" w:rsidRPr="00BD1CC4">
              <w:rPr>
                <w:lang w:val="nl-NL"/>
              </w:rPr>
              <w:t xml:space="preserve"> de brief waarmee u de programmatie meldt</w:t>
            </w:r>
            <w:r w:rsidR="00DD55A6">
              <w:rPr>
                <w:lang w:val="nl-NL"/>
              </w:rPr>
              <w:t>,</w:t>
            </w:r>
            <w:r w:rsidR="00BD1CC4" w:rsidRPr="00BD1CC4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naar </w:t>
            </w:r>
            <w:r w:rsidR="00A26EC9">
              <w:rPr>
                <w:lang w:val="nl-NL"/>
              </w:rPr>
              <w:t xml:space="preserve">het </w:t>
            </w:r>
            <w:r w:rsidRPr="003F72CF">
              <w:rPr>
                <w:color w:val="auto"/>
                <w:lang w:val="nl-NL"/>
              </w:rPr>
              <w:t>bovenstaand</w:t>
            </w:r>
            <w:r w:rsidR="00DD55A6" w:rsidRPr="003F72CF">
              <w:rPr>
                <w:color w:val="auto"/>
                <w:lang w:val="nl-NL"/>
              </w:rPr>
              <w:t>e</w:t>
            </w:r>
            <w:r w:rsidR="00BD1CC4" w:rsidRPr="003F72CF">
              <w:rPr>
                <w:color w:val="auto"/>
                <w:lang w:val="nl-NL"/>
              </w:rPr>
              <w:t xml:space="preserve"> </w:t>
            </w:r>
            <w:r w:rsidR="00DD55A6" w:rsidRPr="003F72CF">
              <w:rPr>
                <w:color w:val="auto"/>
                <w:lang w:val="nl-NL"/>
              </w:rPr>
              <w:t>e-</w:t>
            </w:r>
            <w:r w:rsidRPr="003F72CF">
              <w:rPr>
                <w:color w:val="auto"/>
                <w:lang w:val="nl-NL"/>
              </w:rPr>
              <w:t>mail</w:t>
            </w:r>
            <w:r w:rsidR="00BD1CC4" w:rsidRPr="003F72CF">
              <w:rPr>
                <w:color w:val="auto"/>
                <w:lang w:val="nl-NL"/>
              </w:rPr>
              <w:t>adres</w:t>
            </w:r>
            <w:r w:rsidR="00BD1CC4" w:rsidRPr="00BD1CC4">
              <w:rPr>
                <w:lang w:val="nl-NL"/>
              </w:rPr>
              <w:t>.</w:t>
            </w:r>
            <w:r w:rsidR="00BD1CC4">
              <w:rPr>
                <w:lang w:val="nl-NL"/>
              </w:rPr>
              <w:t xml:space="preserve"> </w:t>
            </w:r>
          </w:p>
          <w:p w14:paraId="346880CB" w14:textId="77777777" w:rsidR="000A5D79" w:rsidRDefault="000A5D79" w:rsidP="000A5D79">
            <w:pPr>
              <w:pStyle w:val="Aanwijzing"/>
              <w:spacing w:before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Waar kunt u terecht voor meer informatie?</w:t>
            </w:r>
          </w:p>
          <w:p w14:paraId="2821B939" w14:textId="77777777" w:rsidR="000A5D79" w:rsidRPr="008A17B8" w:rsidRDefault="000A5D79" w:rsidP="000A5D79">
            <w:pPr>
              <w:pStyle w:val="Aanwijzing"/>
            </w:pPr>
            <w:r>
              <w:rPr>
                <w:color w:val="auto"/>
              </w:rPr>
              <w:t xml:space="preserve">Voor meer informatie neemt u contact op met uw </w:t>
            </w:r>
            <w:hyperlink r:id="rId9" w:history="1">
              <w:r>
                <w:rPr>
                  <w:rStyle w:val="Hyperlink"/>
                </w:rPr>
                <w:t>schoolbeheerteam</w:t>
              </w:r>
            </w:hyperlink>
            <w:r>
              <w:rPr>
                <w:color w:val="auto"/>
              </w:rPr>
              <w:t>.</w:t>
            </w:r>
          </w:p>
        </w:tc>
      </w:tr>
      <w:tr w:rsidR="00DD55A6" w:rsidRPr="003D114E" w14:paraId="43A59613" w14:textId="77777777" w:rsidTr="005D0EAF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02DB1" w14:textId="77777777" w:rsidR="00DD55A6" w:rsidRPr="003D114E" w:rsidRDefault="00DD55A6" w:rsidP="005D0EAF">
            <w:pPr>
              <w:pStyle w:val="leeg"/>
            </w:pPr>
          </w:p>
        </w:tc>
      </w:tr>
      <w:tr w:rsidR="00BD1CC4" w:rsidRPr="003D114E" w14:paraId="62375A68" w14:textId="77777777" w:rsidTr="0039434F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B2846" w14:textId="77777777" w:rsidR="00BD1CC4" w:rsidRPr="003D114E" w:rsidRDefault="00BD1CC4" w:rsidP="00AC2AB2">
            <w:pPr>
              <w:pStyle w:val="leeg"/>
            </w:pPr>
          </w:p>
        </w:tc>
        <w:tc>
          <w:tcPr>
            <w:tcW w:w="9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9C4E950" w14:textId="77777777" w:rsidR="00BD1CC4" w:rsidRPr="003D114E" w:rsidRDefault="00BD1CC4" w:rsidP="00DD55A6">
            <w:pPr>
              <w:pStyle w:val="Kop1"/>
              <w:spacing w:before="0"/>
              <w:ind w:left="29"/>
              <w:rPr>
                <w:rFonts w:cs="Calibri"/>
              </w:rPr>
            </w:pPr>
            <w:r w:rsidRPr="003F72CF">
              <w:rPr>
                <w:rFonts w:cs="Calibri"/>
              </w:rPr>
              <w:t xml:space="preserve">Gegevens </w:t>
            </w:r>
            <w:r w:rsidR="00DD55A6" w:rsidRPr="003F72CF">
              <w:rPr>
                <w:rFonts w:cs="Calibri"/>
              </w:rPr>
              <w:t xml:space="preserve">van </w:t>
            </w:r>
            <w:r w:rsidRPr="003F72CF">
              <w:rPr>
                <w:rFonts w:cs="Calibri"/>
              </w:rPr>
              <w:t>het schoolbestuur</w:t>
            </w:r>
          </w:p>
        </w:tc>
      </w:tr>
      <w:tr w:rsidR="00BD1CC4" w:rsidRPr="00F22DE0" w14:paraId="51447B1E" w14:textId="77777777" w:rsidTr="00AC2AB2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43867" w14:textId="77777777" w:rsidR="00BD1CC4" w:rsidRPr="00F22DE0" w:rsidRDefault="00BD1CC4" w:rsidP="00AC2AB2"/>
        </w:tc>
      </w:tr>
      <w:tr w:rsidR="00BD1CC4" w:rsidRPr="003D114E" w14:paraId="7EE246E4" w14:textId="77777777" w:rsidTr="0039434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4147A" w14:textId="77777777" w:rsidR="00BD1CC4" w:rsidRPr="003D114E" w:rsidRDefault="00BD1CC4" w:rsidP="00AC2AB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264D0" w14:textId="77777777" w:rsidR="00BD1CC4" w:rsidRPr="008A17B8" w:rsidRDefault="00BD1CC4" w:rsidP="00AC2AB2">
            <w:pPr>
              <w:pStyle w:val="Vraag"/>
            </w:pPr>
            <w:r>
              <w:t>Vul de gegevens van het schoolbestuur in.</w:t>
            </w:r>
          </w:p>
        </w:tc>
      </w:tr>
      <w:tr w:rsidR="00EC2E60" w:rsidRPr="00F22DE0" w14:paraId="5A8E5A89" w14:textId="77777777" w:rsidTr="0039434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69608" w14:textId="77777777" w:rsidR="00EC2E60" w:rsidRPr="00F22DE0" w:rsidRDefault="00EC2E60" w:rsidP="0039434F">
            <w:pPr>
              <w:pStyle w:val="leeg"/>
            </w:pPr>
          </w:p>
        </w:tc>
        <w:tc>
          <w:tcPr>
            <w:tcW w:w="2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69ED3" w14:textId="77777777" w:rsidR="00EC2E60" w:rsidRPr="00F22DE0" w:rsidRDefault="009F6F6B" w:rsidP="009F6F6B">
            <w:pPr>
              <w:jc w:val="right"/>
            </w:pPr>
            <w:r>
              <w:t>instellings</w:t>
            </w:r>
            <w:r w:rsidR="00EC2E60">
              <w:t>nummer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B7F065" w14:textId="77777777" w:rsidR="00EC2E60" w:rsidRPr="00F22DE0" w:rsidRDefault="00EC2E60" w:rsidP="00AC2AB2">
            <w:r w:rsidRPr="00EC2E60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C2E60">
              <w:instrText xml:space="preserve"> FORMTEXT </w:instrText>
            </w:r>
            <w:r w:rsidRPr="00EC2E60">
              <w:fldChar w:fldCharType="separate"/>
            </w:r>
            <w:r w:rsidRPr="00EC2E60">
              <w:t> </w:t>
            </w:r>
            <w:r w:rsidRPr="00EC2E60">
              <w:t> </w:t>
            </w:r>
            <w:r w:rsidRPr="00EC2E60">
              <w:t> </w:t>
            </w:r>
            <w:r w:rsidRPr="00EC2E60">
              <w:t> </w:t>
            </w:r>
            <w:r w:rsidRPr="00EC2E60">
              <w:t> </w:t>
            </w:r>
            <w:r w:rsidRPr="00EC2E60">
              <w:fldChar w:fldCharType="end"/>
            </w:r>
          </w:p>
        </w:tc>
      </w:tr>
      <w:tr w:rsidR="00BD1CC4" w:rsidRPr="00F22DE0" w14:paraId="40623E7F" w14:textId="77777777" w:rsidTr="0039434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41FC0" w14:textId="77777777" w:rsidR="00BD1CC4" w:rsidRPr="00F22DE0" w:rsidRDefault="00BD1CC4" w:rsidP="0039434F">
            <w:pPr>
              <w:pStyle w:val="leeg"/>
            </w:pPr>
          </w:p>
        </w:tc>
        <w:tc>
          <w:tcPr>
            <w:tcW w:w="2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2C465" w14:textId="77777777" w:rsidR="00BD1CC4" w:rsidRPr="00F22DE0" w:rsidRDefault="00BD1CC4" w:rsidP="00AC2AB2">
            <w:pPr>
              <w:jc w:val="right"/>
            </w:pPr>
            <w:r w:rsidRPr="00F22DE0">
              <w:t>naam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2520A6" w14:textId="77777777" w:rsidR="00BD1CC4" w:rsidRPr="00F22DE0" w:rsidRDefault="00BD1CC4" w:rsidP="00AC2AB2">
            <w:r w:rsidRPr="00F22DE0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 w:rsidRPr="00F22DE0">
              <w:instrText xml:space="preserve"> FORMTEXT </w:instrText>
            </w:r>
            <w:r w:rsidRPr="00F22DE0">
              <w:fldChar w:fldCharType="separate"/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fldChar w:fldCharType="end"/>
            </w:r>
            <w:bookmarkEnd w:id="0"/>
          </w:p>
        </w:tc>
      </w:tr>
      <w:tr w:rsidR="00BD1CC4" w:rsidRPr="00F22DE0" w14:paraId="042E5AC0" w14:textId="77777777" w:rsidTr="0039434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45ED6" w14:textId="77777777" w:rsidR="00BD1CC4" w:rsidRPr="00F22DE0" w:rsidRDefault="00BD1CC4" w:rsidP="0039434F">
            <w:pPr>
              <w:pStyle w:val="leeg"/>
            </w:pPr>
          </w:p>
        </w:tc>
        <w:tc>
          <w:tcPr>
            <w:tcW w:w="2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70346" w14:textId="77777777" w:rsidR="00BD1CC4" w:rsidRPr="00F22DE0" w:rsidRDefault="00BD1CC4" w:rsidP="00AC2AB2">
            <w:pPr>
              <w:jc w:val="right"/>
            </w:pPr>
            <w:r w:rsidRPr="00F22DE0">
              <w:t>straat en nummer</w:t>
            </w:r>
          </w:p>
        </w:tc>
        <w:tc>
          <w:tcPr>
            <w:tcW w:w="723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054B81" w14:textId="77777777" w:rsidR="00BD1CC4" w:rsidRPr="00F22DE0" w:rsidRDefault="00BD1CC4" w:rsidP="00AC2AB2">
            <w:r w:rsidRPr="00F22DE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F22DE0">
              <w:instrText xml:space="preserve"> FORMTEXT </w:instrText>
            </w:r>
            <w:r w:rsidRPr="00F22DE0">
              <w:fldChar w:fldCharType="separate"/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fldChar w:fldCharType="end"/>
            </w:r>
            <w:bookmarkEnd w:id="1"/>
          </w:p>
        </w:tc>
      </w:tr>
      <w:tr w:rsidR="00BD1CC4" w:rsidRPr="00F22DE0" w14:paraId="1BEA7DC3" w14:textId="77777777" w:rsidTr="0039434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C24C9" w14:textId="77777777" w:rsidR="00BD1CC4" w:rsidRPr="00F22DE0" w:rsidRDefault="00BD1CC4" w:rsidP="0039434F">
            <w:pPr>
              <w:pStyle w:val="leeg"/>
            </w:pPr>
          </w:p>
        </w:tc>
        <w:tc>
          <w:tcPr>
            <w:tcW w:w="2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BECDD" w14:textId="77777777" w:rsidR="00BD1CC4" w:rsidRPr="00F22DE0" w:rsidRDefault="00BD1CC4" w:rsidP="00AC2AB2">
            <w:pPr>
              <w:jc w:val="right"/>
            </w:pPr>
            <w:r w:rsidRPr="00F22DE0">
              <w:t>postnummer en gemeente</w:t>
            </w:r>
          </w:p>
        </w:tc>
        <w:tc>
          <w:tcPr>
            <w:tcW w:w="723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ABCD1" w14:textId="77777777" w:rsidR="00BD1CC4" w:rsidRPr="00F22DE0" w:rsidRDefault="00BD1CC4" w:rsidP="00AC2AB2">
            <w:r w:rsidRPr="00F22DE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F22DE0">
              <w:instrText xml:space="preserve"> FORMTEXT </w:instrText>
            </w:r>
            <w:r w:rsidRPr="00F22DE0">
              <w:fldChar w:fldCharType="separate"/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fldChar w:fldCharType="end"/>
            </w:r>
            <w:bookmarkEnd w:id="2"/>
          </w:p>
        </w:tc>
      </w:tr>
      <w:tr w:rsidR="00DD55A6" w:rsidRPr="003D114E" w14:paraId="00956106" w14:textId="77777777" w:rsidTr="005D0EAF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76188" w14:textId="77777777" w:rsidR="00DD55A6" w:rsidRPr="003D114E" w:rsidRDefault="00DD55A6" w:rsidP="005D0EAF">
            <w:pPr>
              <w:pStyle w:val="leeg"/>
            </w:pPr>
          </w:p>
        </w:tc>
      </w:tr>
      <w:tr w:rsidR="00BD1CC4" w:rsidRPr="003D114E" w14:paraId="308DB997" w14:textId="77777777" w:rsidTr="0039434F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7C2A5" w14:textId="77777777" w:rsidR="00BD1CC4" w:rsidRPr="003D114E" w:rsidRDefault="00BD1CC4" w:rsidP="00AC2AB2">
            <w:pPr>
              <w:pStyle w:val="leeg"/>
            </w:pPr>
          </w:p>
        </w:tc>
        <w:tc>
          <w:tcPr>
            <w:tcW w:w="9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DB33F3D" w14:textId="77777777" w:rsidR="00BD1CC4" w:rsidRPr="003D114E" w:rsidRDefault="00BD1CC4" w:rsidP="00DD55A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</w:t>
            </w:r>
            <w:r w:rsidR="00DD55A6" w:rsidRPr="003F72CF">
              <w:rPr>
                <w:rFonts w:cs="Calibri"/>
              </w:rPr>
              <w:t>van</w:t>
            </w:r>
            <w:r w:rsidRPr="003F72CF">
              <w:rPr>
                <w:rFonts w:cs="Calibri"/>
              </w:rPr>
              <w:t xml:space="preserve"> de school</w:t>
            </w:r>
          </w:p>
        </w:tc>
      </w:tr>
      <w:tr w:rsidR="00BD1CC4" w:rsidRPr="00F22DE0" w14:paraId="7EA9A362" w14:textId="77777777" w:rsidTr="00AC2AB2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592B2" w14:textId="77777777" w:rsidR="00BD1CC4" w:rsidRPr="00F22DE0" w:rsidRDefault="00BD1CC4" w:rsidP="00AC2AB2"/>
        </w:tc>
      </w:tr>
      <w:tr w:rsidR="00BD1CC4" w:rsidRPr="003D114E" w14:paraId="2DD988F6" w14:textId="77777777" w:rsidTr="0039434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DD5F2" w14:textId="77777777" w:rsidR="00BD1CC4" w:rsidRPr="003D114E" w:rsidRDefault="00BD1CC4" w:rsidP="00AC2AB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57BC1" w14:textId="77777777" w:rsidR="00BD1CC4" w:rsidRPr="008A17B8" w:rsidRDefault="00BD1CC4" w:rsidP="00AC2AB2">
            <w:pPr>
              <w:pStyle w:val="Vraag"/>
            </w:pPr>
            <w:r>
              <w:t>Vul de gegevens van de school in.</w:t>
            </w:r>
          </w:p>
        </w:tc>
      </w:tr>
      <w:tr w:rsidR="00BD1CC4" w:rsidRPr="00F22DE0" w14:paraId="6F2B956C" w14:textId="77777777" w:rsidTr="0039434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803C9" w14:textId="77777777" w:rsidR="00BD1CC4" w:rsidRPr="00F22DE0" w:rsidRDefault="00BD1CC4" w:rsidP="0039434F">
            <w:pPr>
              <w:pStyle w:val="leeg"/>
            </w:pPr>
          </w:p>
        </w:tc>
        <w:tc>
          <w:tcPr>
            <w:tcW w:w="2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5F542" w14:textId="77777777" w:rsidR="00BD1CC4" w:rsidRPr="00F22DE0" w:rsidRDefault="00BD1CC4" w:rsidP="00AC2AB2">
            <w:pPr>
              <w:jc w:val="right"/>
            </w:pPr>
            <w:r>
              <w:t>instellingsnummer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7ECA81" w14:textId="77777777" w:rsidR="00BD1CC4" w:rsidRPr="00F22DE0" w:rsidRDefault="00BD1CC4" w:rsidP="00AC2AB2">
            <w:r w:rsidRPr="00F22DE0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2DE0">
              <w:instrText xml:space="preserve"> FORMTEXT </w:instrText>
            </w:r>
            <w:r w:rsidRPr="00F22DE0">
              <w:fldChar w:fldCharType="separate"/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fldChar w:fldCharType="end"/>
            </w:r>
          </w:p>
        </w:tc>
      </w:tr>
      <w:tr w:rsidR="00BD1CC4" w:rsidRPr="00F22DE0" w14:paraId="4A7C27A9" w14:textId="77777777" w:rsidTr="0039434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032E9" w14:textId="77777777" w:rsidR="00BD1CC4" w:rsidRPr="00F22DE0" w:rsidRDefault="00BD1CC4" w:rsidP="0039434F">
            <w:pPr>
              <w:pStyle w:val="leeg"/>
            </w:pPr>
          </w:p>
        </w:tc>
        <w:tc>
          <w:tcPr>
            <w:tcW w:w="2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E1D63" w14:textId="77777777" w:rsidR="00BD1CC4" w:rsidRPr="00F22DE0" w:rsidRDefault="00BD1CC4" w:rsidP="00AC2AB2">
            <w:pPr>
              <w:jc w:val="right"/>
            </w:pPr>
            <w:r w:rsidRPr="00F22DE0">
              <w:t>naam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3A4BD7" w14:textId="77777777" w:rsidR="00BD1CC4" w:rsidRPr="00F22DE0" w:rsidRDefault="00BD1CC4" w:rsidP="00AC2AB2">
            <w:r w:rsidRPr="00F22DE0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2DE0">
              <w:instrText xml:space="preserve"> FORMTEXT </w:instrText>
            </w:r>
            <w:r w:rsidRPr="00F22DE0">
              <w:fldChar w:fldCharType="separate"/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fldChar w:fldCharType="end"/>
            </w:r>
          </w:p>
        </w:tc>
      </w:tr>
      <w:tr w:rsidR="00BD1CC4" w:rsidRPr="00F22DE0" w14:paraId="777435F3" w14:textId="77777777" w:rsidTr="0039434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A4CD9" w14:textId="77777777" w:rsidR="00BD1CC4" w:rsidRPr="00F22DE0" w:rsidRDefault="00BD1CC4" w:rsidP="0039434F">
            <w:pPr>
              <w:pStyle w:val="leeg"/>
            </w:pPr>
          </w:p>
        </w:tc>
        <w:tc>
          <w:tcPr>
            <w:tcW w:w="2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2DB20" w14:textId="77777777" w:rsidR="00BD1CC4" w:rsidRPr="00F22DE0" w:rsidRDefault="00BD1CC4" w:rsidP="00AC2AB2">
            <w:pPr>
              <w:jc w:val="right"/>
            </w:pPr>
            <w:r w:rsidRPr="00F22DE0">
              <w:t>straat en nummer</w:t>
            </w:r>
          </w:p>
        </w:tc>
        <w:tc>
          <w:tcPr>
            <w:tcW w:w="723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0D409A" w14:textId="77777777" w:rsidR="00BD1CC4" w:rsidRPr="00F22DE0" w:rsidRDefault="00BD1CC4" w:rsidP="00AC2AB2">
            <w:r w:rsidRPr="00F22DE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2DE0">
              <w:instrText xml:space="preserve"> FORMTEXT </w:instrText>
            </w:r>
            <w:r w:rsidRPr="00F22DE0">
              <w:fldChar w:fldCharType="separate"/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fldChar w:fldCharType="end"/>
            </w:r>
          </w:p>
        </w:tc>
      </w:tr>
      <w:tr w:rsidR="00BD1CC4" w:rsidRPr="00F22DE0" w14:paraId="1AFBAC0F" w14:textId="77777777" w:rsidTr="0039434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69B98" w14:textId="77777777" w:rsidR="00BD1CC4" w:rsidRPr="00F22DE0" w:rsidRDefault="00BD1CC4" w:rsidP="0039434F">
            <w:pPr>
              <w:pStyle w:val="leeg"/>
            </w:pPr>
          </w:p>
        </w:tc>
        <w:tc>
          <w:tcPr>
            <w:tcW w:w="2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BFAD8" w14:textId="77777777" w:rsidR="00BD1CC4" w:rsidRPr="00F22DE0" w:rsidRDefault="00BD1CC4" w:rsidP="00AC2AB2">
            <w:pPr>
              <w:jc w:val="right"/>
            </w:pPr>
            <w:r w:rsidRPr="00F22DE0">
              <w:t>postnummer en gemeente</w:t>
            </w:r>
          </w:p>
        </w:tc>
        <w:tc>
          <w:tcPr>
            <w:tcW w:w="723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632E7F" w14:textId="77777777" w:rsidR="00BD1CC4" w:rsidRPr="00F22DE0" w:rsidRDefault="00BD1CC4" w:rsidP="00AC2AB2">
            <w:r w:rsidRPr="00F22DE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22DE0">
              <w:instrText xml:space="preserve"> FORMTEXT </w:instrText>
            </w:r>
            <w:r w:rsidRPr="00F22DE0">
              <w:fldChar w:fldCharType="separate"/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t> </w:t>
            </w:r>
            <w:r w:rsidRPr="00F22DE0">
              <w:fldChar w:fldCharType="end"/>
            </w:r>
          </w:p>
        </w:tc>
      </w:tr>
      <w:tr w:rsidR="00BD1CC4" w:rsidRPr="00F22DE0" w14:paraId="41CEBEF8" w14:textId="77777777" w:rsidTr="0039434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480E8" w14:textId="77777777" w:rsidR="00BD1CC4" w:rsidRPr="00F22DE0" w:rsidRDefault="00BD1CC4" w:rsidP="0039434F">
            <w:pPr>
              <w:pStyle w:val="leeg"/>
            </w:pPr>
          </w:p>
        </w:tc>
        <w:tc>
          <w:tcPr>
            <w:tcW w:w="2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22CBA" w14:textId="77777777" w:rsidR="00BD1CC4" w:rsidRPr="00F22DE0" w:rsidRDefault="00BD1CC4" w:rsidP="00AC2AB2">
            <w:pPr>
              <w:jc w:val="right"/>
            </w:pPr>
            <w:r>
              <w:t>telefoonnummer</w:t>
            </w:r>
          </w:p>
        </w:tc>
        <w:tc>
          <w:tcPr>
            <w:tcW w:w="723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0AE3B7" w14:textId="77777777" w:rsidR="00BD1CC4" w:rsidRPr="00F22DE0" w:rsidRDefault="00BD1CC4" w:rsidP="00AC2AB2">
            <w:r w:rsidRPr="00BD1CC4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1CC4">
              <w:instrText xml:space="preserve"> FORMTEXT </w:instrText>
            </w:r>
            <w:r w:rsidRPr="00BD1CC4">
              <w:fldChar w:fldCharType="separate"/>
            </w:r>
            <w:r w:rsidRPr="00BD1CC4">
              <w:t> </w:t>
            </w:r>
            <w:r w:rsidRPr="00BD1CC4">
              <w:t> </w:t>
            </w:r>
            <w:r w:rsidRPr="00BD1CC4">
              <w:t> </w:t>
            </w:r>
            <w:r w:rsidRPr="00BD1CC4">
              <w:t> </w:t>
            </w:r>
            <w:r w:rsidRPr="00BD1CC4">
              <w:t> </w:t>
            </w:r>
            <w:r w:rsidRPr="00BD1CC4">
              <w:fldChar w:fldCharType="end"/>
            </w:r>
          </w:p>
        </w:tc>
      </w:tr>
      <w:tr w:rsidR="00DD55A6" w:rsidRPr="003D114E" w14:paraId="7727D5D9" w14:textId="77777777" w:rsidTr="005D0EAF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1019E" w14:textId="77777777" w:rsidR="00DD55A6" w:rsidRPr="003D114E" w:rsidRDefault="00DD55A6" w:rsidP="005D0EAF">
            <w:pPr>
              <w:pStyle w:val="leeg"/>
            </w:pPr>
          </w:p>
        </w:tc>
      </w:tr>
      <w:tr w:rsidR="00BD1CC4" w:rsidRPr="003D114E" w14:paraId="5554F19A" w14:textId="77777777" w:rsidTr="0039434F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3E2A9" w14:textId="77777777" w:rsidR="00BD1CC4" w:rsidRPr="003D114E" w:rsidRDefault="00BD1CC4" w:rsidP="00AC2AB2">
            <w:pPr>
              <w:pStyle w:val="leeg"/>
            </w:pPr>
          </w:p>
        </w:tc>
        <w:tc>
          <w:tcPr>
            <w:tcW w:w="9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D5B5EEA" w14:textId="77777777" w:rsidR="00BD1CC4" w:rsidRPr="003D114E" w:rsidRDefault="00BD1CC4" w:rsidP="00BD1CC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over de afsplitsing</w:t>
            </w:r>
          </w:p>
        </w:tc>
      </w:tr>
      <w:tr w:rsidR="00BD1CC4" w:rsidRPr="00F22DE0" w14:paraId="51437FD8" w14:textId="77777777" w:rsidTr="00AC2AB2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57C6F" w14:textId="77777777" w:rsidR="00BD1CC4" w:rsidRPr="00F22DE0" w:rsidRDefault="00BD1CC4" w:rsidP="00AC2AB2"/>
        </w:tc>
      </w:tr>
      <w:tr w:rsidR="001A3539" w:rsidRPr="003D114E" w14:paraId="7366EDE9" w14:textId="77777777" w:rsidTr="0039434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C7349" w14:textId="77777777" w:rsidR="001A3539" w:rsidRPr="003D114E" w:rsidRDefault="00BD1CC4" w:rsidP="007152E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F8DFD" w14:textId="77777777" w:rsidR="001A3539" w:rsidRPr="008A17B8" w:rsidRDefault="00BD1CC4" w:rsidP="001A3539">
            <w:pPr>
              <w:pStyle w:val="Vraag"/>
            </w:pPr>
            <w:r>
              <w:t xml:space="preserve">Vul de datum van de afsplitsing in. </w:t>
            </w:r>
          </w:p>
        </w:tc>
      </w:tr>
      <w:tr w:rsidR="0039434F" w:rsidRPr="003D114E" w14:paraId="109BDE94" w14:textId="77777777" w:rsidTr="0039434F">
        <w:trPr>
          <w:trHeight w:val="34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1FD07" w14:textId="77777777" w:rsidR="001A3539" w:rsidRPr="00463023" w:rsidRDefault="001A3539" w:rsidP="007152E2">
            <w:pPr>
              <w:pStyle w:val="leeg"/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4D947" w14:textId="77777777" w:rsidR="001A3539" w:rsidRPr="003D114E" w:rsidRDefault="001A3539" w:rsidP="007152E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E02334" w14:textId="77777777" w:rsidR="001A3539" w:rsidRPr="003D114E" w:rsidRDefault="00EC6D1F" w:rsidP="007152E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35464" w14:textId="77777777" w:rsidR="001A3539" w:rsidRPr="003D114E" w:rsidRDefault="001A3539" w:rsidP="007152E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B94A48" w14:textId="77777777" w:rsidR="001A3539" w:rsidRPr="003D114E" w:rsidRDefault="00EC6D1F" w:rsidP="007152E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390B6" w14:textId="77777777" w:rsidR="001A3539" w:rsidRPr="003D114E" w:rsidRDefault="001A3539" w:rsidP="007152E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B366D0" w14:textId="77777777" w:rsidR="001A3539" w:rsidRPr="003D114E" w:rsidRDefault="001A3539" w:rsidP="007152E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C2B75" w14:textId="77777777" w:rsidR="001A3539" w:rsidRPr="003D114E" w:rsidRDefault="001A3539" w:rsidP="007152E2"/>
        </w:tc>
      </w:tr>
      <w:tr w:rsidR="001A3539" w:rsidRPr="003D114E" w14:paraId="6657A5B3" w14:textId="77777777" w:rsidTr="007152E2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69AA6" w14:textId="77777777" w:rsidR="001A3539" w:rsidRPr="004D213B" w:rsidRDefault="001A3539" w:rsidP="007152E2">
            <w:pPr>
              <w:pStyle w:val="leeg"/>
            </w:pPr>
          </w:p>
        </w:tc>
      </w:tr>
    </w:tbl>
    <w:p w14:paraId="4B7CA43C" w14:textId="77777777" w:rsidR="00DB46B3" w:rsidRDefault="00DB46B3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2354"/>
        <w:gridCol w:w="144"/>
        <w:gridCol w:w="2267"/>
        <w:gridCol w:w="142"/>
        <w:gridCol w:w="2268"/>
        <w:gridCol w:w="141"/>
        <w:gridCol w:w="2269"/>
      </w:tblGrid>
      <w:tr w:rsidR="001A3539" w:rsidRPr="003D114E" w14:paraId="4942622C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57455" w14:textId="77777777" w:rsidR="001A3539" w:rsidRPr="003D114E" w:rsidRDefault="00BD1CC4" w:rsidP="007152E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4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C8EE2" w14:textId="77777777" w:rsidR="001A3539" w:rsidRPr="001A3539" w:rsidRDefault="00BD1CC4" w:rsidP="001A3539">
            <w:pPr>
              <w:pStyle w:val="Vraag"/>
            </w:pPr>
            <w:r>
              <w:t>Wat is de aard van de afsplitsing?</w:t>
            </w:r>
          </w:p>
        </w:tc>
      </w:tr>
      <w:tr w:rsidR="00BD1CC4" w:rsidRPr="003D114E" w14:paraId="69150D3A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D054F" w14:textId="77777777" w:rsidR="00BD1CC4" w:rsidRPr="00463023" w:rsidRDefault="00BD1CC4" w:rsidP="00AC2AB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15A93" w14:textId="77777777" w:rsidR="00BD1CC4" w:rsidRPr="001D4C9A" w:rsidRDefault="00BD1CC4" w:rsidP="00AC2AB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542D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CA00F" w14:textId="77777777" w:rsidR="00BD1CC4" w:rsidRPr="003D114E" w:rsidRDefault="00BD1CC4" w:rsidP="00AC2AB2">
            <w:r>
              <w:t>a</w:t>
            </w:r>
            <w:r w:rsidR="00DD55A6">
              <w:t>fsplitsing van de eerste graad</w:t>
            </w:r>
          </w:p>
        </w:tc>
      </w:tr>
      <w:tr w:rsidR="00BD1CC4" w:rsidRPr="003D114E" w14:paraId="79862D24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96999" w14:textId="77777777" w:rsidR="00BD1CC4" w:rsidRPr="00463023" w:rsidRDefault="00BD1CC4" w:rsidP="00AC2AB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4F243" w14:textId="77777777" w:rsidR="00BD1CC4" w:rsidRPr="001D4C9A" w:rsidRDefault="00BD1CC4" w:rsidP="00AC2AB2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542D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EF2D2" w14:textId="77777777" w:rsidR="00BD1CC4" w:rsidRPr="003D114E" w:rsidRDefault="00BD1CC4" w:rsidP="00AC2AB2">
            <w:r>
              <w:t>afsplitsing van een of meer studiegebieden</w:t>
            </w:r>
            <w:r w:rsidRPr="003F72CF">
              <w:rPr>
                <w:color w:val="auto"/>
              </w:rPr>
              <w:t xml:space="preserve">. </w:t>
            </w:r>
            <w:r w:rsidRPr="003F72CF">
              <w:rPr>
                <w:b/>
                <w:color w:val="auto"/>
              </w:rPr>
              <w:t>Vermeld de afgesplitste studiegebieden.</w:t>
            </w:r>
          </w:p>
        </w:tc>
      </w:tr>
      <w:tr w:rsidR="00DB46B3" w:rsidRPr="003D114E" w14:paraId="1C60476F" w14:textId="77777777" w:rsidTr="0039434F">
        <w:trPr>
          <w:trHeight w:val="34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EA987" w14:textId="77777777" w:rsidR="00DB46B3" w:rsidRPr="001D4C9A" w:rsidRDefault="00DB46B3" w:rsidP="0039434F">
            <w:pPr>
              <w:pStyle w:val="leeg"/>
            </w:pPr>
          </w:p>
        </w:tc>
        <w:tc>
          <w:tcPr>
            <w:tcW w:w="958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3A65CD" w14:textId="77777777" w:rsidR="00DB46B3" w:rsidRDefault="00DB46B3" w:rsidP="00AC2AB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1CC4" w:rsidRPr="003D114E" w14:paraId="048EB84F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13E9F" w14:textId="77777777" w:rsidR="00BD1CC4" w:rsidRPr="00463023" w:rsidRDefault="00BD1CC4" w:rsidP="00AC2AB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C36AD" w14:textId="77777777" w:rsidR="00BD1CC4" w:rsidRPr="001D4C9A" w:rsidRDefault="00BD1CC4" w:rsidP="00AC2AB2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542D8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FA4752" w14:textId="77777777" w:rsidR="00BD1CC4" w:rsidRPr="003D114E" w:rsidRDefault="00BD1CC4" w:rsidP="00BD1CC4">
            <w:r>
              <w:t xml:space="preserve">afsplitsing van de eerste graad en van een of meer </w:t>
            </w:r>
            <w:r w:rsidRPr="003F72CF">
              <w:rPr>
                <w:color w:val="auto"/>
              </w:rPr>
              <w:t xml:space="preserve">studiegebieden. </w:t>
            </w:r>
            <w:r w:rsidRPr="003F72CF">
              <w:rPr>
                <w:b/>
                <w:color w:val="auto"/>
              </w:rPr>
              <w:t>Vermeld de afgesplitste studiegebieden.</w:t>
            </w:r>
          </w:p>
        </w:tc>
      </w:tr>
      <w:tr w:rsidR="00DB46B3" w:rsidRPr="003D114E" w14:paraId="7AF989BC" w14:textId="77777777" w:rsidTr="0039434F">
        <w:trPr>
          <w:trHeight w:val="34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165EB" w14:textId="77777777" w:rsidR="00DB46B3" w:rsidRPr="001D4C9A" w:rsidRDefault="00DB46B3" w:rsidP="0039434F">
            <w:pPr>
              <w:pStyle w:val="leeg"/>
            </w:pPr>
          </w:p>
        </w:tc>
        <w:tc>
          <w:tcPr>
            <w:tcW w:w="958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EFE38D" w14:textId="77777777" w:rsidR="00DB46B3" w:rsidRDefault="00DB46B3" w:rsidP="00BD1C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5A6" w:rsidRPr="003D114E" w14:paraId="15BFA10A" w14:textId="77777777" w:rsidTr="005D0EAF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5F89E" w14:textId="77777777" w:rsidR="00DD55A6" w:rsidRPr="003D114E" w:rsidRDefault="00DD55A6" w:rsidP="005D0EAF">
            <w:pPr>
              <w:pStyle w:val="leeg"/>
            </w:pPr>
          </w:p>
        </w:tc>
      </w:tr>
      <w:tr w:rsidR="003B265B" w:rsidRPr="003D114E" w14:paraId="61C184BB" w14:textId="77777777" w:rsidTr="0039434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391B5BA" w14:textId="77777777" w:rsidR="003B265B" w:rsidRPr="003D114E" w:rsidRDefault="003B265B" w:rsidP="00AC2AB2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7F58A25" w14:textId="77777777" w:rsidR="003B265B" w:rsidRPr="003D114E" w:rsidRDefault="003B265B" w:rsidP="00DD55A6">
            <w:pPr>
              <w:pStyle w:val="Kop1"/>
              <w:spacing w:before="0"/>
              <w:ind w:left="29"/>
              <w:rPr>
                <w:rFonts w:cs="Calibri"/>
              </w:rPr>
            </w:pPr>
            <w:r w:rsidRPr="003F72CF">
              <w:rPr>
                <w:rFonts w:cs="Calibri"/>
              </w:rPr>
              <w:t>Gegevens</w:t>
            </w:r>
            <w:r w:rsidR="00DD55A6" w:rsidRPr="003F72CF">
              <w:rPr>
                <w:rFonts w:cs="Calibri"/>
              </w:rPr>
              <w:t xml:space="preserve"> van</w:t>
            </w:r>
            <w:r w:rsidRPr="003F72CF">
              <w:rPr>
                <w:rFonts w:cs="Calibri"/>
              </w:rPr>
              <w:t xml:space="preserve"> de </w:t>
            </w:r>
            <w:r>
              <w:rPr>
                <w:rFonts w:cs="Calibri"/>
              </w:rPr>
              <w:t>afgesplitste scholen</w:t>
            </w:r>
          </w:p>
        </w:tc>
      </w:tr>
      <w:tr w:rsidR="00AC7FE2" w:rsidRPr="003D114E" w14:paraId="2905DC20" w14:textId="77777777" w:rsidTr="007152E2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DEB39" w14:textId="77777777" w:rsidR="00AC7FE2" w:rsidRPr="003D114E" w:rsidRDefault="00AC7FE2" w:rsidP="007152E2">
            <w:pPr>
              <w:pStyle w:val="leeg"/>
            </w:pPr>
          </w:p>
        </w:tc>
      </w:tr>
      <w:tr w:rsidR="003B265B" w:rsidRPr="003D114E" w14:paraId="454A3906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A791C" w14:textId="77777777" w:rsidR="003B265B" w:rsidRPr="003D114E" w:rsidRDefault="003B265B" w:rsidP="00AC2AB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51DEF" w14:textId="77777777" w:rsidR="003B265B" w:rsidRDefault="003B265B" w:rsidP="00AC2AB2">
            <w:pPr>
              <w:pStyle w:val="Vraag"/>
            </w:pPr>
            <w:r>
              <w:t>Vul de gegevens van de afgesplitste scholen</w:t>
            </w:r>
            <w:r w:rsidR="00DD55A6">
              <w:t xml:space="preserve"> in</w:t>
            </w:r>
            <w:r>
              <w:t>.</w:t>
            </w:r>
          </w:p>
          <w:p w14:paraId="1A3A2FD8" w14:textId="77777777" w:rsidR="003B265B" w:rsidRPr="00530E04" w:rsidRDefault="003B265B" w:rsidP="0039434F">
            <w:pPr>
              <w:pStyle w:val="Aanwijzing"/>
            </w:pPr>
            <w:r w:rsidRPr="003B265B">
              <w:rPr>
                <w:lang w:val="nl-NL"/>
              </w:rPr>
              <w:t>De gegevens van school 3 hoeft u alleen in te vullen als er een derde school afgesplitst is. Voor elke afgesplitste school voegt u bij dit formulier een document waarop u de structuur ervan vermeldt en het aantal regelmatige leerlingen per structuuronderdeel op de datum van de afsplitsing. Ga daarbij uit van de veronderstelling dat de scholen al afgesplitst waren op 1 februari van het voorafgaande schooljaar.</w:t>
            </w:r>
          </w:p>
        </w:tc>
      </w:tr>
      <w:tr w:rsidR="00DD55A6" w:rsidRPr="003D114E" w14:paraId="36971395" w14:textId="77777777" w:rsidTr="005D0EAF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A86ED" w14:textId="77777777" w:rsidR="00DD55A6" w:rsidRPr="003D114E" w:rsidRDefault="00DD55A6" w:rsidP="005D0EAF">
            <w:pPr>
              <w:pStyle w:val="leeg"/>
            </w:pPr>
          </w:p>
        </w:tc>
      </w:tr>
      <w:tr w:rsidR="0039434F" w:rsidRPr="003D114E" w14:paraId="35D9215B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6FAAB" w14:textId="77777777" w:rsidR="003B265B" w:rsidRPr="00CA4C88" w:rsidRDefault="003B265B" w:rsidP="00AC2AB2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B4D29" w14:textId="77777777" w:rsidR="003B265B" w:rsidRPr="0031551C" w:rsidRDefault="003B265B" w:rsidP="00AC2A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BEBF8" w14:textId="77777777" w:rsidR="003B265B" w:rsidRPr="003D114E" w:rsidRDefault="003B265B" w:rsidP="00AC2AB2"/>
        </w:tc>
        <w:tc>
          <w:tcPr>
            <w:tcW w:w="226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1886D47" w14:textId="77777777" w:rsidR="003B265B" w:rsidRPr="003D114E" w:rsidRDefault="003B265B" w:rsidP="003B265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school 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EAA6" w14:textId="77777777" w:rsidR="003B265B" w:rsidRPr="003D114E" w:rsidRDefault="003B265B" w:rsidP="00AC2AB2"/>
        </w:tc>
        <w:tc>
          <w:tcPr>
            <w:tcW w:w="226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83AC270" w14:textId="77777777" w:rsidR="003B265B" w:rsidRPr="003D114E" w:rsidRDefault="003B265B" w:rsidP="003B265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school 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21E40" w14:textId="77777777" w:rsidR="003B265B" w:rsidRPr="003D114E" w:rsidRDefault="003B265B" w:rsidP="00AC2A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26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08F55BE" w14:textId="77777777" w:rsidR="003B265B" w:rsidRPr="003D114E" w:rsidRDefault="003B265B" w:rsidP="00AC2A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school 3</w:t>
            </w:r>
          </w:p>
        </w:tc>
      </w:tr>
      <w:tr w:rsidR="0039434F" w:rsidRPr="003D114E" w14:paraId="24C0852F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176E6" w14:textId="77777777" w:rsidR="00EC2E60" w:rsidRPr="00CA4C88" w:rsidRDefault="00EC2E60" w:rsidP="00AC2AB2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B4367" w14:textId="77777777" w:rsidR="00EC2E60" w:rsidRDefault="00EC2E60" w:rsidP="00AC2AB2">
            <w:pPr>
              <w:jc w:val="right"/>
            </w:pPr>
            <w:r>
              <w:t>instellingsnummer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584D6" w14:textId="77777777" w:rsidR="00EC2E60" w:rsidRPr="003D114E" w:rsidRDefault="00EC2E60" w:rsidP="00AC2AB2"/>
        </w:tc>
        <w:tc>
          <w:tcPr>
            <w:tcW w:w="22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75C4FC" w14:textId="77777777" w:rsidR="00EC2E60" w:rsidRPr="003D114E" w:rsidRDefault="00EC2E60" w:rsidP="00AC2AB2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color w:val="auto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2B6B7" w14:textId="77777777" w:rsidR="00EC2E60" w:rsidRPr="003D114E" w:rsidRDefault="00EC2E60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F84E24" w14:textId="77777777" w:rsidR="00EC2E60" w:rsidRPr="003D114E" w:rsidRDefault="00EC2E60" w:rsidP="00AC2AB2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color w:val="auto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A95BE" w14:textId="77777777" w:rsidR="00EC2E60" w:rsidRPr="003D114E" w:rsidRDefault="00EC2E60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AF6B9F" w14:textId="77777777" w:rsidR="00EC2E60" w:rsidRPr="003D114E" w:rsidRDefault="00EC2E60" w:rsidP="00AC2AB2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color w:val="auto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39434F" w:rsidRPr="003D114E" w14:paraId="3A492C96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22E6D" w14:textId="77777777" w:rsidR="003B265B" w:rsidRPr="00CA4C88" w:rsidRDefault="003B265B" w:rsidP="00AC2AB2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BB09D" w14:textId="77777777" w:rsidR="003B265B" w:rsidRPr="00AC7FE2" w:rsidRDefault="003B265B" w:rsidP="00AC2AB2">
            <w:pPr>
              <w:jc w:val="right"/>
            </w:pPr>
            <w:r>
              <w:t>naam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4689" w14:textId="77777777" w:rsidR="003B265B" w:rsidRPr="003D114E" w:rsidRDefault="003B265B" w:rsidP="00AC2AB2"/>
        </w:tc>
        <w:tc>
          <w:tcPr>
            <w:tcW w:w="22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25C4E4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F57D6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D993FE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F5CCD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680309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9434F" w:rsidRPr="003D114E" w14:paraId="77D37108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058CD" w14:textId="77777777" w:rsidR="003B265B" w:rsidRPr="00CA4C88" w:rsidRDefault="003B265B" w:rsidP="00AC2AB2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B6FF0" w14:textId="77777777" w:rsidR="003B265B" w:rsidRPr="00AC7FE2" w:rsidRDefault="003B265B" w:rsidP="00AC2AB2">
            <w:pPr>
              <w:jc w:val="right"/>
            </w:pPr>
            <w:r w:rsidRPr="00AC7FE2">
              <w:t>straat en nummer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21E43" w14:textId="77777777" w:rsidR="003B265B" w:rsidRPr="003D114E" w:rsidRDefault="003B265B" w:rsidP="00AC2AB2"/>
        </w:tc>
        <w:tc>
          <w:tcPr>
            <w:tcW w:w="22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EF9C2C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727CA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CE4820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1C200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6C53B1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</w:tr>
      <w:tr w:rsidR="0039434F" w:rsidRPr="003D114E" w14:paraId="6EF7BDEE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447E8" w14:textId="77777777" w:rsidR="003B265B" w:rsidRPr="00CA4C88" w:rsidRDefault="003B265B" w:rsidP="00AC2AB2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73679" w14:textId="77777777" w:rsidR="003B265B" w:rsidRPr="00AC7FE2" w:rsidRDefault="003B265B" w:rsidP="00AC2AB2">
            <w:pPr>
              <w:jc w:val="right"/>
            </w:pPr>
            <w:r w:rsidRPr="00AC7FE2">
              <w:t>postnummer en gemeente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1735C" w14:textId="77777777" w:rsidR="003B265B" w:rsidRPr="003D114E" w:rsidRDefault="003B265B" w:rsidP="00AC2AB2"/>
        </w:tc>
        <w:tc>
          <w:tcPr>
            <w:tcW w:w="22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D35B20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BB823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B3E490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45DF4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A513DD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52E2" w:rsidRPr="003D114E" w14:paraId="3B341F83" w14:textId="77777777" w:rsidTr="007152E2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E3997" w14:textId="77777777" w:rsidR="007152E2" w:rsidRPr="004D213B" w:rsidRDefault="007152E2" w:rsidP="007152E2">
            <w:pPr>
              <w:pStyle w:val="leeg"/>
            </w:pPr>
          </w:p>
        </w:tc>
      </w:tr>
      <w:tr w:rsidR="007152E2" w:rsidRPr="003D114E" w14:paraId="5CAA2550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9AD45" w14:textId="77777777" w:rsidR="007152E2" w:rsidRPr="003D114E" w:rsidRDefault="00F168F9" w:rsidP="007152E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9113F" w14:textId="77777777" w:rsidR="007152E2" w:rsidRDefault="007152E2" w:rsidP="003B265B">
            <w:pPr>
              <w:pStyle w:val="Vraag"/>
            </w:pPr>
            <w:r w:rsidRPr="001A3539">
              <w:t xml:space="preserve">Vul de </w:t>
            </w:r>
            <w:r w:rsidR="00F168F9">
              <w:t>adressen</w:t>
            </w:r>
            <w:r w:rsidRPr="001A3539">
              <w:t xml:space="preserve"> in van </w:t>
            </w:r>
            <w:r w:rsidR="00F168F9">
              <w:t xml:space="preserve">de </w:t>
            </w:r>
            <w:r w:rsidR="003B265B">
              <w:t>schoolbesturen van de afgesplitste scholen.</w:t>
            </w:r>
          </w:p>
          <w:p w14:paraId="22C78E48" w14:textId="77777777" w:rsidR="003B265B" w:rsidRPr="00530E04" w:rsidRDefault="003B265B" w:rsidP="0039434F">
            <w:pPr>
              <w:pStyle w:val="Aanwijzing"/>
            </w:pPr>
            <w:r w:rsidRPr="003B265B">
              <w:t>De gegevens van het schoolbestuur van school 3 hoeft u alleen in te vullen als er een derde school afgesplitst is.</w:t>
            </w:r>
          </w:p>
        </w:tc>
      </w:tr>
      <w:tr w:rsidR="007152E2" w:rsidRPr="003D114E" w14:paraId="20A42F45" w14:textId="77777777" w:rsidTr="007152E2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66102" w14:textId="77777777" w:rsidR="007152E2" w:rsidRPr="003D114E" w:rsidRDefault="007152E2" w:rsidP="007152E2">
            <w:pPr>
              <w:pStyle w:val="leeg"/>
            </w:pPr>
          </w:p>
        </w:tc>
      </w:tr>
      <w:tr w:rsidR="0039434F" w:rsidRPr="003D114E" w14:paraId="313086A4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61D9E" w14:textId="77777777" w:rsidR="007152E2" w:rsidRPr="00CA4C88" w:rsidRDefault="007152E2" w:rsidP="007152E2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B0F0A" w14:textId="77777777" w:rsidR="007152E2" w:rsidRPr="0031551C" w:rsidRDefault="007152E2" w:rsidP="007152E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CC7E7" w14:textId="77777777" w:rsidR="007152E2" w:rsidRPr="003D114E" w:rsidRDefault="007152E2" w:rsidP="007152E2"/>
        </w:tc>
        <w:tc>
          <w:tcPr>
            <w:tcW w:w="226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AADB785" w14:textId="77777777" w:rsidR="007152E2" w:rsidRPr="003D114E" w:rsidRDefault="003B265B" w:rsidP="007152E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schoolbestuur 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6318C" w14:textId="77777777" w:rsidR="007152E2" w:rsidRPr="003D114E" w:rsidRDefault="007152E2" w:rsidP="007152E2"/>
        </w:tc>
        <w:tc>
          <w:tcPr>
            <w:tcW w:w="226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C87A599" w14:textId="77777777" w:rsidR="007152E2" w:rsidRPr="003D114E" w:rsidRDefault="003B265B" w:rsidP="007152E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schoolbestuur 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89AFA" w14:textId="77777777" w:rsidR="007152E2" w:rsidRPr="003D114E" w:rsidRDefault="007152E2" w:rsidP="007152E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26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88E2BBB" w14:textId="77777777" w:rsidR="007152E2" w:rsidRPr="003D114E" w:rsidRDefault="003B265B" w:rsidP="007152E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schoolbestuur 3</w:t>
            </w:r>
          </w:p>
        </w:tc>
      </w:tr>
      <w:tr w:rsidR="0039434F" w:rsidRPr="003D114E" w14:paraId="18A6ABED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A1606" w14:textId="77777777" w:rsidR="00EC2E60" w:rsidRPr="00CA4C88" w:rsidRDefault="00EC2E60" w:rsidP="007152E2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BB2DA" w14:textId="77777777" w:rsidR="00EC2E60" w:rsidRDefault="009F6F6B" w:rsidP="009F6F6B">
            <w:pPr>
              <w:jc w:val="right"/>
            </w:pPr>
            <w:r>
              <w:t>instellings</w:t>
            </w:r>
            <w:r w:rsidR="00EC2E60">
              <w:t>nummer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94AC2" w14:textId="77777777" w:rsidR="00EC2E60" w:rsidRPr="003D114E" w:rsidRDefault="00EC2E60" w:rsidP="007152E2"/>
        </w:tc>
        <w:tc>
          <w:tcPr>
            <w:tcW w:w="22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A5CE2A" w14:textId="77777777" w:rsidR="00EC2E60" w:rsidRPr="003D114E" w:rsidRDefault="00EC2E60" w:rsidP="007152E2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color w:val="auto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30B5C" w14:textId="77777777" w:rsidR="00EC2E60" w:rsidRPr="003D114E" w:rsidRDefault="00EC2E60" w:rsidP="007152E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3783B0" w14:textId="77777777" w:rsidR="00EC2E60" w:rsidRPr="003D114E" w:rsidRDefault="00EC2E60" w:rsidP="007152E2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color w:val="auto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3EAC7" w14:textId="77777777" w:rsidR="00EC2E60" w:rsidRPr="003D114E" w:rsidRDefault="00EC2E60" w:rsidP="007152E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12A73D" w14:textId="77777777" w:rsidR="00EC2E60" w:rsidRPr="003D114E" w:rsidRDefault="00EC2E60" w:rsidP="007152E2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color w:val="auto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39434F" w:rsidRPr="003D114E" w14:paraId="16E5BA50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E51A1" w14:textId="77777777" w:rsidR="007152E2" w:rsidRPr="00CA4C88" w:rsidRDefault="007152E2" w:rsidP="007152E2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E5F9D" w14:textId="77777777" w:rsidR="007152E2" w:rsidRPr="00AC7FE2" w:rsidRDefault="003B265B" w:rsidP="007152E2">
            <w:pPr>
              <w:jc w:val="right"/>
            </w:pPr>
            <w:r>
              <w:t>naam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6C082" w14:textId="77777777" w:rsidR="007152E2" w:rsidRPr="003D114E" w:rsidRDefault="007152E2" w:rsidP="007152E2"/>
        </w:tc>
        <w:tc>
          <w:tcPr>
            <w:tcW w:w="22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E41716" w14:textId="77777777" w:rsidR="007152E2" w:rsidRPr="003D114E" w:rsidRDefault="007152E2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69B5A" w14:textId="77777777" w:rsidR="007152E2" w:rsidRPr="003D114E" w:rsidRDefault="007152E2" w:rsidP="007152E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92CF59" w14:textId="77777777" w:rsidR="007152E2" w:rsidRPr="003D114E" w:rsidRDefault="007152E2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9425A" w14:textId="77777777" w:rsidR="007152E2" w:rsidRPr="003D114E" w:rsidRDefault="007152E2" w:rsidP="007152E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E3594C" w14:textId="77777777" w:rsidR="007152E2" w:rsidRPr="003D114E" w:rsidRDefault="007152E2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9434F" w:rsidRPr="003D114E" w14:paraId="4CE43473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952BA" w14:textId="77777777" w:rsidR="003B265B" w:rsidRPr="00CA4C88" w:rsidRDefault="003B265B" w:rsidP="007152E2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75DDE" w14:textId="77777777" w:rsidR="003B265B" w:rsidRPr="00AC7FE2" w:rsidRDefault="003B265B" w:rsidP="007152E2">
            <w:pPr>
              <w:jc w:val="right"/>
            </w:pPr>
            <w:r w:rsidRPr="00AC7FE2">
              <w:t>straat en nummer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9059D" w14:textId="77777777" w:rsidR="003B265B" w:rsidRPr="003D114E" w:rsidRDefault="003B265B" w:rsidP="007152E2"/>
        </w:tc>
        <w:tc>
          <w:tcPr>
            <w:tcW w:w="22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19042B" w14:textId="77777777" w:rsidR="003B265B" w:rsidRPr="003D114E" w:rsidRDefault="003B265B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1BEEF" w14:textId="77777777" w:rsidR="003B265B" w:rsidRPr="003D114E" w:rsidRDefault="003B265B" w:rsidP="007152E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C6C472" w14:textId="77777777" w:rsidR="003B265B" w:rsidRPr="003D114E" w:rsidRDefault="003B265B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B194A" w14:textId="77777777" w:rsidR="003B265B" w:rsidRPr="003D114E" w:rsidRDefault="003B265B" w:rsidP="007152E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B5F77C" w14:textId="77777777" w:rsidR="003B265B" w:rsidRPr="003D114E" w:rsidRDefault="003B265B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</w:tr>
      <w:tr w:rsidR="0039434F" w:rsidRPr="003D114E" w14:paraId="34763B03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D08E6" w14:textId="77777777" w:rsidR="007152E2" w:rsidRPr="00CA4C88" w:rsidRDefault="007152E2" w:rsidP="007152E2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B59B1" w14:textId="77777777" w:rsidR="007152E2" w:rsidRPr="00AC7FE2" w:rsidRDefault="007152E2" w:rsidP="007152E2">
            <w:pPr>
              <w:jc w:val="right"/>
            </w:pPr>
            <w:r w:rsidRPr="00AC7FE2">
              <w:t>postnummer en gemeente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C91A0" w14:textId="77777777" w:rsidR="007152E2" w:rsidRPr="003D114E" w:rsidRDefault="007152E2" w:rsidP="007152E2"/>
        </w:tc>
        <w:tc>
          <w:tcPr>
            <w:tcW w:w="22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EB750D" w14:textId="77777777" w:rsidR="007152E2" w:rsidRPr="003D114E" w:rsidRDefault="007152E2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649F8" w14:textId="77777777" w:rsidR="007152E2" w:rsidRPr="003D114E" w:rsidRDefault="007152E2" w:rsidP="007152E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806532" w14:textId="77777777" w:rsidR="007152E2" w:rsidRPr="003D114E" w:rsidRDefault="007152E2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E82F" w14:textId="77777777" w:rsidR="007152E2" w:rsidRPr="003D114E" w:rsidRDefault="007152E2" w:rsidP="007152E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F635AE" w14:textId="77777777" w:rsidR="007152E2" w:rsidRPr="003D114E" w:rsidRDefault="007152E2" w:rsidP="007152E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54D2C" w:rsidRPr="003D114E" w14:paraId="68E6DD2A" w14:textId="77777777" w:rsidTr="00D81B26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2C406" w14:textId="77777777" w:rsidR="00E54D2C" w:rsidRPr="004D213B" w:rsidRDefault="00E54D2C" w:rsidP="00D81B26">
            <w:pPr>
              <w:pStyle w:val="leeg"/>
            </w:pPr>
          </w:p>
        </w:tc>
      </w:tr>
      <w:tr w:rsidR="00E54D2C" w:rsidRPr="003D114E" w14:paraId="3F8759DB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F7CEE" w14:textId="77777777" w:rsidR="00E54D2C" w:rsidRPr="003D114E" w:rsidRDefault="00E54D2C" w:rsidP="00D81B2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8AD25" w14:textId="77777777" w:rsidR="00E54D2C" w:rsidRPr="001A3539" w:rsidRDefault="00E54D2C" w:rsidP="003B265B">
            <w:pPr>
              <w:pStyle w:val="Vraag"/>
            </w:pPr>
            <w:r w:rsidRPr="001A3539">
              <w:t xml:space="preserve">Vul de </w:t>
            </w:r>
            <w:r>
              <w:t>gegevens</w:t>
            </w:r>
            <w:r w:rsidRPr="001A3539">
              <w:t xml:space="preserve"> in van </w:t>
            </w:r>
            <w:r w:rsidR="003B265B">
              <w:t>de eventuele aanvullende vestigingsplaatsen.</w:t>
            </w:r>
          </w:p>
        </w:tc>
      </w:tr>
      <w:tr w:rsidR="00E54D2C" w:rsidRPr="003D114E" w14:paraId="74F2B309" w14:textId="77777777" w:rsidTr="00D81B26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EF250" w14:textId="77777777" w:rsidR="00E54D2C" w:rsidRPr="003D114E" w:rsidRDefault="00E54D2C" w:rsidP="00D81B26">
            <w:pPr>
              <w:pStyle w:val="leeg"/>
            </w:pPr>
          </w:p>
        </w:tc>
      </w:tr>
      <w:tr w:rsidR="0039434F" w:rsidRPr="003D114E" w14:paraId="32959671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B6784" w14:textId="77777777" w:rsidR="003B265B" w:rsidRPr="00CA4C88" w:rsidRDefault="003B265B" w:rsidP="00AC2AB2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F078D" w14:textId="77777777" w:rsidR="003B265B" w:rsidRPr="0031551C" w:rsidRDefault="003B265B" w:rsidP="00AC2A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16279" w14:textId="77777777" w:rsidR="003B265B" w:rsidRPr="003D114E" w:rsidRDefault="003B265B" w:rsidP="00AC2AB2"/>
        </w:tc>
        <w:tc>
          <w:tcPr>
            <w:tcW w:w="226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28B82EB" w14:textId="77777777" w:rsidR="003B265B" w:rsidRPr="003D114E" w:rsidRDefault="003B265B" w:rsidP="00AC2A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vestigingsplaats 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A255F" w14:textId="77777777" w:rsidR="003B265B" w:rsidRPr="003D114E" w:rsidRDefault="003B265B" w:rsidP="00AC2AB2"/>
        </w:tc>
        <w:tc>
          <w:tcPr>
            <w:tcW w:w="226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4E88999" w14:textId="77777777" w:rsidR="003B265B" w:rsidRPr="003D114E" w:rsidRDefault="003B265B" w:rsidP="00AC2A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vestigingsplaats 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3957C" w14:textId="77777777" w:rsidR="003B265B" w:rsidRPr="003D114E" w:rsidRDefault="003B265B" w:rsidP="00AC2A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26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6BAAD42" w14:textId="77777777" w:rsidR="003B265B" w:rsidRPr="003D114E" w:rsidRDefault="003B265B" w:rsidP="00AC2A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vestigingsplaats 3</w:t>
            </w:r>
          </w:p>
        </w:tc>
      </w:tr>
      <w:tr w:rsidR="00530E04" w:rsidRPr="003D114E" w14:paraId="712F3284" w14:textId="77777777" w:rsidTr="00F569A0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9423F" w14:textId="77777777" w:rsidR="00530E04" w:rsidRPr="003D114E" w:rsidRDefault="00530E04" w:rsidP="00F569A0">
            <w:pPr>
              <w:pStyle w:val="leeg"/>
            </w:pPr>
          </w:p>
        </w:tc>
      </w:tr>
      <w:tr w:rsidR="0039434F" w:rsidRPr="003D114E" w14:paraId="2DEBE8E5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1E4AB" w14:textId="77777777" w:rsidR="003B265B" w:rsidRPr="00CA4C88" w:rsidRDefault="003B265B" w:rsidP="00AC2AB2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59E518E" w14:textId="77777777" w:rsidR="003B265B" w:rsidRPr="003B265B" w:rsidRDefault="003B265B" w:rsidP="00AC2AB2">
            <w:pPr>
              <w:jc w:val="right"/>
              <w:rPr>
                <w:b/>
              </w:rPr>
            </w:pPr>
            <w:r w:rsidRPr="003B265B">
              <w:rPr>
                <w:b/>
              </w:rPr>
              <w:t>school 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BA1D5" w14:textId="77777777" w:rsidR="003B265B" w:rsidRPr="003D114E" w:rsidRDefault="003B265B" w:rsidP="00AC2AB2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C3BC7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DFB24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8503F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B5541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28CAF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9434F" w:rsidRPr="003D114E" w14:paraId="73D4AE12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2726E" w14:textId="77777777" w:rsidR="003B265B" w:rsidRPr="00CA4C88" w:rsidRDefault="003B265B" w:rsidP="00AC2AB2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BFCCC9D" w14:textId="77777777" w:rsidR="003B265B" w:rsidRDefault="003B265B" w:rsidP="00AC2AB2">
            <w:pPr>
              <w:jc w:val="right"/>
            </w:pPr>
            <w:r>
              <w:t>naam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27708" w14:textId="77777777" w:rsidR="003B265B" w:rsidRPr="003D114E" w:rsidRDefault="003B265B" w:rsidP="00AC2AB2"/>
        </w:tc>
        <w:tc>
          <w:tcPr>
            <w:tcW w:w="22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DD3922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5B547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683C28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8C2CB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B5ADAE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</w:tr>
      <w:tr w:rsidR="0039434F" w:rsidRPr="003D114E" w14:paraId="474982BD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6DBC7" w14:textId="77777777" w:rsidR="003B265B" w:rsidRPr="00CA4C88" w:rsidRDefault="003B265B" w:rsidP="00AC2AB2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A4939" w14:textId="77777777" w:rsidR="003B265B" w:rsidRPr="00AC7FE2" w:rsidRDefault="003B265B" w:rsidP="00AC2AB2">
            <w:pPr>
              <w:jc w:val="right"/>
            </w:pPr>
            <w:r w:rsidRPr="00AC7FE2">
              <w:t>straat en nummer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7C0B7" w14:textId="77777777" w:rsidR="003B265B" w:rsidRPr="003D114E" w:rsidRDefault="003B265B" w:rsidP="00AC2AB2"/>
        </w:tc>
        <w:tc>
          <w:tcPr>
            <w:tcW w:w="22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58D803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3D962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976CD3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6CDE4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858B9B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</w:tr>
      <w:tr w:rsidR="0039434F" w:rsidRPr="003D114E" w14:paraId="2483D21E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966CC" w14:textId="77777777" w:rsidR="003B265B" w:rsidRPr="00CA4C88" w:rsidRDefault="003B265B" w:rsidP="00AC2AB2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98DA7" w14:textId="77777777" w:rsidR="003B265B" w:rsidRPr="00AC7FE2" w:rsidRDefault="003B265B" w:rsidP="00AC2AB2">
            <w:pPr>
              <w:jc w:val="right"/>
            </w:pPr>
            <w:r w:rsidRPr="00AC7FE2">
              <w:t>postnummer en gemeente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C2EEF" w14:textId="77777777" w:rsidR="003B265B" w:rsidRPr="003D114E" w:rsidRDefault="003B265B" w:rsidP="00AC2AB2"/>
        </w:tc>
        <w:tc>
          <w:tcPr>
            <w:tcW w:w="22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C17CE9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AAD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8EE521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90B5D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35C999" w14:textId="77777777" w:rsidR="003B265B" w:rsidRPr="003D114E" w:rsidRDefault="003B265B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559E1" w:rsidRPr="003D114E" w14:paraId="2CB7395D" w14:textId="77777777" w:rsidTr="00F569A0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09313" w14:textId="77777777" w:rsidR="007559E1" w:rsidRPr="003D114E" w:rsidRDefault="007559E1" w:rsidP="00F569A0">
            <w:pPr>
              <w:pStyle w:val="leeg"/>
            </w:pPr>
          </w:p>
        </w:tc>
      </w:tr>
    </w:tbl>
    <w:p w14:paraId="0C206933" w14:textId="77777777" w:rsidR="0039434F" w:rsidRDefault="0039434F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7"/>
        <w:gridCol w:w="144"/>
        <w:gridCol w:w="423"/>
        <w:gridCol w:w="425"/>
        <w:gridCol w:w="709"/>
        <w:gridCol w:w="425"/>
        <w:gridCol w:w="285"/>
        <w:gridCol w:w="142"/>
        <w:gridCol w:w="140"/>
        <w:gridCol w:w="709"/>
        <w:gridCol w:w="1419"/>
        <w:gridCol w:w="141"/>
        <w:gridCol w:w="2269"/>
      </w:tblGrid>
      <w:tr w:rsidR="0039434F" w:rsidRPr="003D114E" w14:paraId="5E7CB8E8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76C9" w14:textId="77777777" w:rsidR="00B94067" w:rsidRPr="00CA4C88" w:rsidRDefault="00B94067" w:rsidP="00AC2AB2">
            <w:pPr>
              <w:pStyle w:val="leeg"/>
            </w:pPr>
          </w:p>
        </w:tc>
        <w:tc>
          <w:tcPr>
            <w:tcW w:w="263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F89CBC5" w14:textId="77777777" w:rsidR="00B94067" w:rsidRPr="003B265B" w:rsidRDefault="00B94067" w:rsidP="00B94067">
            <w:pPr>
              <w:jc w:val="right"/>
              <w:rPr>
                <w:b/>
              </w:rPr>
            </w:pPr>
            <w:r w:rsidRPr="003B265B">
              <w:rPr>
                <w:b/>
              </w:rPr>
              <w:t xml:space="preserve">school </w:t>
            </w:r>
            <w:r>
              <w:rPr>
                <w:b/>
              </w:rPr>
              <w:t>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1ABC" w14:textId="77777777" w:rsidR="00B94067" w:rsidRPr="003D114E" w:rsidRDefault="00B94067" w:rsidP="00AC2AB2"/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D73CA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FEFE3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2B9B3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AC085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8ACDF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9434F" w:rsidRPr="003D114E" w14:paraId="09BBB3A0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E8A93" w14:textId="77777777" w:rsidR="00B94067" w:rsidRPr="00CA4C88" w:rsidRDefault="00B94067" w:rsidP="00AC2AB2">
            <w:pPr>
              <w:pStyle w:val="leeg"/>
            </w:pPr>
          </w:p>
        </w:tc>
        <w:tc>
          <w:tcPr>
            <w:tcW w:w="263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BA711A1" w14:textId="77777777" w:rsidR="00B94067" w:rsidRDefault="00B94067" w:rsidP="00AC2AB2">
            <w:pPr>
              <w:jc w:val="right"/>
            </w:pPr>
            <w:r>
              <w:t>naam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C1A70" w14:textId="77777777" w:rsidR="00B94067" w:rsidRPr="003D114E" w:rsidRDefault="00B94067" w:rsidP="00AC2AB2"/>
        </w:tc>
        <w:tc>
          <w:tcPr>
            <w:tcW w:w="226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6F296F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54CC8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AF7D1B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F5697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89BA45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</w:tr>
      <w:tr w:rsidR="0039434F" w:rsidRPr="003D114E" w14:paraId="118F18CC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6AA57" w14:textId="77777777" w:rsidR="00B94067" w:rsidRPr="00CA4C88" w:rsidRDefault="00B94067" w:rsidP="00AC2AB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17B56" w14:textId="77777777" w:rsidR="00B94067" w:rsidRPr="00AC7FE2" w:rsidRDefault="00B94067" w:rsidP="00AC2AB2">
            <w:pPr>
              <w:jc w:val="right"/>
            </w:pPr>
            <w:r w:rsidRPr="00AC7FE2">
              <w:t>straat en nummer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560C5" w14:textId="77777777" w:rsidR="00B94067" w:rsidRPr="003D114E" w:rsidRDefault="00B94067" w:rsidP="00AC2AB2"/>
        </w:tc>
        <w:tc>
          <w:tcPr>
            <w:tcW w:w="2267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DE3254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DB104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BCEF92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F9D77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88A783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</w:tr>
      <w:tr w:rsidR="0039434F" w:rsidRPr="003D114E" w14:paraId="320830DF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6F32C" w14:textId="77777777" w:rsidR="00B94067" w:rsidRPr="00CA4C88" w:rsidRDefault="00B94067" w:rsidP="00AC2AB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BA724" w14:textId="77777777" w:rsidR="00B94067" w:rsidRPr="00AC7FE2" w:rsidRDefault="00B94067" w:rsidP="00AC2AB2">
            <w:pPr>
              <w:jc w:val="right"/>
            </w:pPr>
            <w:r w:rsidRPr="00AC7FE2">
              <w:t>postnummer en gemeente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7E6D9" w14:textId="77777777" w:rsidR="00B94067" w:rsidRPr="003D114E" w:rsidRDefault="00B94067" w:rsidP="00AC2AB2"/>
        </w:tc>
        <w:tc>
          <w:tcPr>
            <w:tcW w:w="2267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0FD359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BBFDE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6C9B43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D3D97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80CB68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559E1" w:rsidRPr="003D114E" w14:paraId="788DF36E" w14:textId="77777777" w:rsidTr="00F569A0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7978D" w14:textId="77777777" w:rsidR="007559E1" w:rsidRPr="003D114E" w:rsidRDefault="007559E1" w:rsidP="00F569A0">
            <w:pPr>
              <w:pStyle w:val="leeg"/>
            </w:pPr>
          </w:p>
        </w:tc>
      </w:tr>
      <w:tr w:rsidR="0039434F" w:rsidRPr="003D114E" w14:paraId="5B8817ED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0C2DC" w14:textId="77777777" w:rsidR="00B94067" w:rsidRPr="00CA4C88" w:rsidRDefault="00B94067" w:rsidP="00AC2AB2">
            <w:pPr>
              <w:pStyle w:val="leeg"/>
            </w:pPr>
          </w:p>
        </w:tc>
        <w:tc>
          <w:tcPr>
            <w:tcW w:w="263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6007486" w14:textId="77777777" w:rsidR="00B94067" w:rsidRPr="003B265B" w:rsidRDefault="00B94067" w:rsidP="00B94067">
            <w:pPr>
              <w:jc w:val="right"/>
              <w:rPr>
                <w:b/>
              </w:rPr>
            </w:pPr>
            <w:r w:rsidRPr="003B265B">
              <w:rPr>
                <w:b/>
              </w:rPr>
              <w:t xml:space="preserve">school </w:t>
            </w:r>
            <w:r>
              <w:rPr>
                <w:b/>
              </w:rPr>
              <w:t>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3033C" w14:textId="77777777" w:rsidR="00B94067" w:rsidRPr="003D114E" w:rsidRDefault="00B94067" w:rsidP="00AC2AB2"/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FE45E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8E69C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396E8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130E0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CDF1D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9434F" w:rsidRPr="003D114E" w14:paraId="73462C73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AC860" w14:textId="77777777" w:rsidR="00B94067" w:rsidRPr="00CA4C88" w:rsidRDefault="00B94067" w:rsidP="00AC2AB2">
            <w:pPr>
              <w:pStyle w:val="leeg"/>
            </w:pPr>
          </w:p>
        </w:tc>
        <w:tc>
          <w:tcPr>
            <w:tcW w:w="263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BB5C638" w14:textId="77777777" w:rsidR="00B94067" w:rsidRDefault="00B94067" w:rsidP="00AC2AB2">
            <w:pPr>
              <w:jc w:val="right"/>
            </w:pPr>
            <w:r>
              <w:t>naam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226C9" w14:textId="77777777" w:rsidR="00B94067" w:rsidRPr="003D114E" w:rsidRDefault="00B94067" w:rsidP="00AC2AB2"/>
        </w:tc>
        <w:tc>
          <w:tcPr>
            <w:tcW w:w="226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16E20E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B28CD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8901AA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18B49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192FA9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</w:tr>
      <w:tr w:rsidR="0039434F" w:rsidRPr="003D114E" w14:paraId="02DE3835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4319C" w14:textId="77777777" w:rsidR="00B94067" w:rsidRPr="00CA4C88" w:rsidRDefault="00B94067" w:rsidP="00AC2AB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01500" w14:textId="77777777" w:rsidR="00B94067" w:rsidRPr="00AC7FE2" w:rsidRDefault="00B94067" w:rsidP="00AC2AB2">
            <w:pPr>
              <w:jc w:val="right"/>
            </w:pPr>
            <w:r w:rsidRPr="00AC7FE2">
              <w:t>straat en nummer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266FB" w14:textId="77777777" w:rsidR="00B94067" w:rsidRPr="003D114E" w:rsidRDefault="00B94067" w:rsidP="00AC2AB2"/>
        </w:tc>
        <w:tc>
          <w:tcPr>
            <w:tcW w:w="2267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B59E0C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D1DA7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E79411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82884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A72FB7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B265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B265B">
              <w:instrText xml:space="preserve"> FORMTEXT </w:instrText>
            </w:r>
            <w:r w:rsidRPr="003B265B">
              <w:fldChar w:fldCharType="separate"/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t> </w:t>
            </w:r>
            <w:r w:rsidRPr="003B265B">
              <w:fldChar w:fldCharType="end"/>
            </w:r>
          </w:p>
        </w:tc>
      </w:tr>
      <w:tr w:rsidR="0039434F" w:rsidRPr="003D114E" w14:paraId="1E930370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EE9A0" w14:textId="77777777" w:rsidR="00B94067" w:rsidRPr="00CA4C88" w:rsidRDefault="00B94067" w:rsidP="00AC2AB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56497" w14:textId="77777777" w:rsidR="00B94067" w:rsidRPr="00AC7FE2" w:rsidRDefault="00B94067" w:rsidP="00AC2AB2">
            <w:pPr>
              <w:jc w:val="right"/>
            </w:pPr>
            <w:r w:rsidRPr="00AC7FE2">
              <w:t>postnummer en gemeente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0A795" w14:textId="77777777" w:rsidR="00B94067" w:rsidRPr="003D114E" w:rsidRDefault="00B94067" w:rsidP="00AC2AB2"/>
        </w:tc>
        <w:tc>
          <w:tcPr>
            <w:tcW w:w="2267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C9D7D9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A55B5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66CB3C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F9C67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6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7012EE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D55A6" w:rsidRPr="003D114E" w14:paraId="1F6AA630" w14:textId="77777777" w:rsidTr="005D0EAF">
        <w:trPr>
          <w:trHeight w:hRule="exact" w:val="340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7A467" w14:textId="77777777" w:rsidR="00DD55A6" w:rsidRPr="003D114E" w:rsidRDefault="00DD55A6" w:rsidP="005D0EAF">
            <w:pPr>
              <w:pStyle w:val="leeg"/>
            </w:pPr>
          </w:p>
        </w:tc>
      </w:tr>
      <w:tr w:rsidR="00B94067" w:rsidRPr="003D114E" w14:paraId="6D6AD8DA" w14:textId="77777777" w:rsidTr="0039434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9763DB4" w14:textId="77777777" w:rsidR="00B94067" w:rsidRPr="003D114E" w:rsidRDefault="00B94067" w:rsidP="00AC2AB2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829FA0F" w14:textId="77777777" w:rsidR="00B94067" w:rsidRPr="003D114E" w:rsidRDefault="00B94067" w:rsidP="00AC2AB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B94067" w:rsidRPr="003D114E" w14:paraId="35092AE0" w14:textId="77777777" w:rsidTr="00AC2AB2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E275F" w14:textId="77777777" w:rsidR="00B94067" w:rsidRPr="003D114E" w:rsidRDefault="00B94067" w:rsidP="00AC2AB2">
            <w:pPr>
              <w:pStyle w:val="leeg"/>
            </w:pPr>
          </w:p>
        </w:tc>
      </w:tr>
      <w:tr w:rsidR="00E54D2C" w:rsidRPr="003D114E" w14:paraId="5229D587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E922A" w14:textId="77777777" w:rsidR="00E54D2C" w:rsidRPr="003D114E" w:rsidRDefault="00E54D2C" w:rsidP="00D81B2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8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A3757" w14:textId="77777777" w:rsidR="00DB49E2" w:rsidRPr="00DD55A6" w:rsidRDefault="007559E1" w:rsidP="0039434F">
            <w:pPr>
              <w:pStyle w:val="Aanwijzing"/>
              <w:rPr>
                <w:rStyle w:val="Zwaar"/>
                <w:b w:val="0"/>
              </w:rPr>
            </w:pPr>
            <w:r w:rsidRPr="003B265B">
              <w:rPr>
                <w:lang w:val="nl-NL"/>
              </w:rPr>
              <w:t xml:space="preserve">Voor elke afgesplitste school voegt u bij dit formulier een document </w:t>
            </w:r>
            <w:r>
              <w:rPr>
                <w:lang w:val="nl-NL"/>
              </w:rPr>
              <w:t>met</w:t>
            </w:r>
            <w:r w:rsidRPr="003B265B">
              <w:rPr>
                <w:lang w:val="nl-NL"/>
              </w:rPr>
              <w:t xml:space="preserve"> de structuur ervan en het aantal regelmatige leerlingen per structuuronderdeel op de datum van de afsplitsing</w:t>
            </w:r>
            <w:r>
              <w:rPr>
                <w:lang w:val="nl-NL"/>
              </w:rPr>
              <w:t xml:space="preserve"> (zie </w:t>
            </w:r>
            <w:r w:rsidR="00B94067" w:rsidRPr="003F72CF">
              <w:rPr>
                <w:rStyle w:val="Zwaar"/>
                <w:b w:val="0"/>
                <w:color w:val="auto"/>
              </w:rPr>
              <w:t>vraag 5</w:t>
            </w:r>
            <w:r>
              <w:rPr>
                <w:rStyle w:val="Zwaar"/>
                <w:b w:val="0"/>
                <w:color w:val="auto"/>
              </w:rPr>
              <w:t>)</w:t>
            </w:r>
            <w:r w:rsidR="00B94067" w:rsidRPr="003F72CF">
              <w:rPr>
                <w:rStyle w:val="Zwaar"/>
                <w:b w:val="0"/>
                <w:color w:val="auto"/>
              </w:rPr>
              <w:t>.</w:t>
            </w:r>
          </w:p>
        </w:tc>
      </w:tr>
      <w:tr w:rsidR="00DD55A6" w:rsidRPr="003D114E" w14:paraId="30412565" w14:textId="77777777" w:rsidTr="005D0EAF">
        <w:trPr>
          <w:trHeight w:hRule="exact" w:val="340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17C7A" w14:textId="77777777" w:rsidR="00DD55A6" w:rsidRPr="003D114E" w:rsidRDefault="00DD55A6" w:rsidP="005D0EAF">
            <w:pPr>
              <w:pStyle w:val="leeg"/>
            </w:pPr>
          </w:p>
        </w:tc>
      </w:tr>
      <w:tr w:rsidR="00B94067" w:rsidRPr="003D114E" w14:paraId="296D82AE" w14:textId="77777777" w:rsidTr="0039434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E445BB2" w14:textId="77777777" w:rsidR="00B94067" w:rsidRPr="003D114E" w:rsidRDefault="00B94067" w:rsidP="00AC2AB2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F7EAADC" w14:textId="77777777" w:rsidR="00B94067" w:rsidRPr="003D114E" w:rsidRDefault="00B94067" w:rsidP="00AC2AB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21761F">
              <w:rPr>
                <w:rFonts w:cs="Calibri"/>
              </w:rPr>
              <w:t xml:space="preserve"> door de gemandateerde van het schoolbestuur</w:t>
            </w:r>
          </w:p>
        </w:tc>
      </w:tr>
      <w:tr w:rsidR="00B94067" w:rsidRPr="003D114E" w14:paraId="19BB38E9" w14:textId="77777777" w:rsidTr="00AC2AB2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B0EFF" w14:textId="77777777" w:rsidR="00B94067" w:rsidRPr="003D114E" w:rsidRDefault="00B94067" w:rsidP="00AC2AB2">
            <w:pPr>
              <w:pStyle w:val="leeg"/>
            </w:pPr>
          </w:p>
        </w:tc>
      </w:tr>
      <w:tr w:rsidR="00B94067" w:rsidRPr="003D114E" w14:paraId="26C75DDE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3082E" w14:textId="77777777" w:rsidR="00B94067" w:rsidRPr="003D114E" w:rsidRDefault="00B94067" w:rsidP="00AC2AB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D95C4" w14:textId="77777777" w:rsidR="00B94067" w:rsidRPr="0039434F" w:rsidRDefault="00B94067" w:rsidP="0039434F">
            <w:pPr>
              <w:pStyle w:val="Vraag"/>
            </w:pPr>
            <w:r w:rsidRPr="0039434F">
              <w:t>Vul de onderstaande verklaring in.</w:t>
            </w:r>
          </w:p>
        </w:tc>
      </w:tr>
      <w:tr w:rsidR="00B94067" w:rsidRPr="003D114E" w14:paraId="39AF9028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8C312" w14:textId="77777777" w:rsidR="00B94067" w:rsidRPr="004C6E93" w:rsidRDefault="00B94067" w:rsidP="00AC2AB2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076EF" w14:textId="77777777" w:rsidR="00B94067" w:rsidRPr="00232277" w:rsidRDefault="00B94067" w:rsidP="00AC2AB2">
            <w:pPr>
              <w:pStyle w:val="Verklaring"/>
            </w:pPr>
            <w:r>
              <w:t>Ik bevestig dat alle gegevens in dit formulier naar waarheid zijn ingevuld.</w:t>
            </w:r>
          </w:p>
        </w:tc>
      </w:tr>
      <w:tr w:rsidR="0039434F" w:rsidRPr="003D114E" w14:paraId="2631BAAB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A2680" w14:textId="77777777" w:rsidR="00B94067" w:rsidRPr="004C6E93" w:rsidRDefault="00B94067" w:rsidP="00AC2AB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3B96B" w14:textId="77777777" w:rsidR="00B94067" w:rsidRPr="003D114E" w:rsidRDefault="00B94067" w:rsidP="00AC2AB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D0B32" w14:textId="77777777" w:rsidR="00B94067" w:rsidRPr="003D114E" w:rsidRDefault="00B94067" w:rsidP="00AC2A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36863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8751C" w14:textId="77777777" w:rsidR="00B94067" w:rsidRPr="003D114E" w:rsidRDefault="00B94067" w:rsidP="00AC2A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717029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8CF8F" w14:textId="77777777" w:rsidR="00B94067" w:rsidRPr="003D114E" w:rsidRDefault="00B94067" w:rsidP="00AC2AB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6F5253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62EE4" w14:textId="77777777" w:rsidR="00B94067" w:rsidRPr="003D114E" w:rsidRDefault="00B94067" w:rsidP="00AC2AB2"/>
        </w:tc>
      </w:tr>
      <w:tr w:rsidR="00B94067" w:rsidRPr="00A57232" w14:paraId="03E8814F" w14:textId="77777777" w:rsidTr="0039434F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303CB" w14:textId="77777777" w:rsidR="00B94067" w:rsidRPr="004C6E93" w:rsidRDefault="00B94067" w:rsidP="00AC2AB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55C23" w14:textId="77777777" w:rsidR="00B94067" w:rsidRPr="00A57232" w:rsidRDefault="00DD55A6" w:rsidP="0021761F">
            <w:pPr>
              <w:spacing w:after="100"/>
              <w:jc w:val="right"/>
            </w:pPr>
            <w:r w:rsidRPr="003F72CF">
              <w:rPr>
                <w:color w:val="auto"/>
              </w:rPr>
              <w:t>h</w:t>
            </w:r>
            <w:r w:rsidR="00B94067" w:rsidRPr="003F72CF">
              <w:rPr>
                <w:color w:val="auto"/>
              </w:rPr>
              <w:t>andte</w:t>
            </w:r>
            <w:r w:rsidR="00B94067" w:rsidRPr="00A57232">
              <w:t>kening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DEC78F1" w14:textId="77777777" w:rsidR="00B94067" w:rsidRPr="00A57232" w:rsidRDefault="00B94067" w:rsidP="00AC2AB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4067" w:rsidRPr="003D114E" w14:paraId="034471F9" w14:textId="77777777" w:rsidTr="0039434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55951" w14:textId="77777777" w:rsidR="00B94067" w:rsidRPr="004C6E93" w:rsidRDefault="00B94067" w:rsidP="00AC2AB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032F3" w14:textId="77777777" w:rsidR="00B94067" w:rsidRPr="003D114E" w:rsidRDefault="00B94067" w:rsidP="00AC2AB2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1F4270" w14:textId="77777777" w:rsidR="00B94067" w:rsidRPr="003D114E" w:rsidRDefault="00B94067" w:rsidP="00AC2AB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D5022B" w14:textId="77777777" w:rsidR="00CD6BE4" w:rsidRPr="001C5885" w:rsidRDefault="00CD6BE4" w:rsidP="001C5885">
      <w:pPr>
        <w:rPr>
          <w:sz w:val="2"/>
          <w:szCs w:val="2"/>
        </w:rPr>
      </w:pPr>
    </w:p>
    <w:sectPr w:rsidR="00CD6BE4" w:rsidRPr="001C5885" w:rsidSect="00F65849">
      <w:footerReference w:type="default" r:id="rId10"/>
      <w:footerReference w:type="first" r:id="rId11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6ED5" w14:textId="77777777" w:rsidR="00B542D8" w:rsidRDefault="00B542D8" w:rsidP="008E174D">
      <w:r>
        <w:separator/>
      </w:r>
    </w:p>
  </w:endnote>
  <w:endnote w:type="continuationSeparator" w:id="0">
    <w:p w14:paraId="50CE07FD" w14:textId="77777777" w:rsidR="00B542D8" w:rsidRDefault="00B542D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C34C" w14:textId="77777777" w:rsidR="007152E2" w:rsidRPr="003A7F74" w:rsidRDefault="003A7F7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3A7F74">
      <w:rPr>
        <w:sz w:val="18"/>
        <w:szCs w:val="18"/>
      </w:rPr>
      <w:t xml:space="preserve">Melding van </w:t>
    </w:r>
    <w:r w:rsidR="00B94067">
      <w:rPr>
        <w:sz w:val="18"/>
        <w:szCs w:val="18"/>
      </w:rPr>
      <w:t>afsplitsing</w:t>
    </w:r>
    <w:r w:rsidR="007152E2">
      <w:rPr>
        <w:sz w:val="18"/>
        <w:szCs w:val="18"/>
      </w:rPr>
      <w:t xml:space="preserve"> </w:t>
    </w:r>
    <w:r w:rsidR="007152E2" w:rsidRPr="003E02FB">
      <w:rPr>
        <w:sz w:val="18"/>
        <w:szCs w:val="18"/>
      </w:rPr>
      <w:t xml:space="preserve">- pagina </w:t>
    </w:r>
    <w:r w:rsidR="007152E2" w:rsidRPr="003E02FB">
      <w:rPr>
        <w:sz w:val="18"/>
        <w:szCs w:val="18"/>
      </w:rPr>
      <w:fldChar w:fldCharType="begin"/>
    </w:r>
    <w:r w:rsidR="007152E2" w:rsidRPr="003E02FB">
      <w:rPr>
        <w:sz w:val="18"/>
        <w:szCs w:val="18"/>
      </w:rPr>
      <w:instrText xml:space="preserve"> PAGE </w:instrText>
    </w:r>
    <w:r w:rsidR="007152E2" w:rsidRPr="003E02FB">
      <w:rPr>
        <w:sz w:val="18"/>
        <w:szCs w:val="18"/>
      </w:rPr>
      <w:fldChar w:fldCharType="separate"/>
    </w:r>
    <w:r w:rsidR="00140497">
      <w:rPr>
        <w:noProof/>
        <w:sz w:val="18"/>
        <w:szCs w:val="18"/>
      </w:rPr>
      <w:t>3</w:t>
    </w:r>
    <w:r w:rsidR="007152E2" w:rsidRPr="003E02FB">
      <w:rPr>
        <w:sz w:val="18"/>
        <w:szCs w:val="18"/>
      </w:rPr>
      <w:fldChar w:fldCharType="end"/>
    </w:r>
    <w:r w:rsidR="007152E2" w:rsidRPr="003E02FB">
      <w:rPr>
        <w:sz w:val="18"/>
        <w:szCs w:val="18"/>
      </w:rPr>
      <w:t xml:space="preserve"> van </w:t>
    </w:r>
    <w:fldSimple w:instr=" NUMPAGES ">
      <w:r w:rsidR="00140497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C16A" w14:textId="77777777" w:rsidR="007152E2" w:rsidRPr="00594054" w:rsidRDefault="007152E2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69879757" wp14:editId="11C5D6E0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F533" w14:textId="77777777" w:rsidR="00B542D8" w:rsidRDefault="00B542D8" w:rsidP="008E174D">
      <w:r>
        <w:separator/>
      </w:r>
    </w:p>
  </w:footnote>
  <w:footnote w:type="continuationSeparator" w:id="0">
    <w:p w14:paraId="439F99C4" w14:textId="77777777" w:rsidR="00B542D8" w:rsidRDefault="00B542D8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24D2E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44A6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A5D79"/>
    <w:rsid w:val="000A65A5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2220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497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539"/>
    <w:rsid w:val="001A3CC2"/>
    <w:rsid w:val="001A7AFA"/>
    <w:rsid w:val="001B232D"/>
    <w:rsid w:val="001B7DFA"/>
    <w:rsid w:val="001C13E9"/>
    <w:rsid w:val="001C526F"/>
    <w:rsid w:val="001C5885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000F"/>
    <w:rsid w:val="00201870"/>
    <w:rsid w:val="002054CB"/>
    <w:rsid w:val="00210873"/>
    <w:rsid w:val="00212291"/>
    <w:rsid w:val="00214841"/>
    <w:rsid w:val="00215141"/>
    <w:rsid w:val="00216833"/>
    <w:rsid w:val="0021761F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B7C79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2E39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34F"/>
    <w:rsid w:val="003A11D3"/>
    <w:rsid w:val="003A2D06"/>
    <w:rsid w:val="003A4498"/>
    <w:rsid w:val="003A4E6F"/>
    <w:rsid w:val="003A6216"/>
    <w:rsid w:val="003A7F74"/>
    <w:rsid w:val="003B0490"/>
    <w:rsid w:val="003B1F13"/>
    <w:rsid w:val="003B265B"/>
    <w:rsid w:val="003C55AE"/>
    <w:rsid w:val="003C65FD"/>
    <w:rsid w:val="003C75CA"/>
    <w:rsid w:val="003D114E"/>
    <w:rsid w:val="003E02FB"/>
    <w:rsid w:val="003E05E3"/>
    <w:rsid w:val="003E317E"/>
    <w:rsid w:val="003E3EAF"/>
    <w:rsid w:val="003E5458"/>
    <w:rsid w:val="003F72CF"/>
    <w:rsid w:val="0040190E"/>
    <w:rsid w:val="00406A5D"/>
    <w:rsid w:val="00407FE0"/>
    <w:rsid w:val="00410059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72C1D"/>
    <w:rsid w:val="00484350"/>
    <w:rsid w:val="004857A8"/>
    <w:rsid w:val="00486FC2"/>
    <w:rsid w:val="00491C14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7CF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29B0"/>
    <w:rsid w:val="005247C1"/>
    <w:rsid w:val="00527F3D"/>
    <w:rsid w:val="005301E2"/>
    <w:rsid w:val="00530A3F"/>
    <w:rsid w:val="00530E04"/>
    <w:rsid w:val="00531619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4A4D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2762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3397"/>
    <w:rsid w:val="006C4337"/>
    <w:rsid w:val="006C51E9"/>
    <w:rsid w:val="006C59C7"/>
    <w:rsid w:val="006D01FB"/>
    <w:rsid w:val="006D0E83"/>
    <w:rsid w:val="006E29BE"/>
    <w:rsid w:val="00700A82"/>
    <w:rsid w:val="0070145B"/>
    <w:rsid w:val="007024D1"/>
    <w:rsid w:val="007044A7"/>
    <w:rsid w:val="007046B3"/>
    <w:rsid w:val="0070526E"/>
    <w:rsid w:val="00706B44"/>
    <w:rsid w:val="007076EB"/>
    <w:rsid w:val="007144AC"/>
    <w:rsid w:val="007152E2"/>
    <w:rsid w:val="00715311"/>
    <w:rsid w:val="007160C9"/>
    <w:rsid w:val="00724657"/>
    <w:rsid w:val="007247AC"/>
    <w:rsid w:val="007255A9"/>
    <w:rsid w:val="0073380E"/>
    <w:rsid w:val="0073503E"/>
    <w:rsid w:val="00752881"/>
    <w:rsid w:val="00753016"/>
    <w:rsid w:val="007557D2"/>
    <w:rsid w:val="007559E1"/>
    <w:rsid w:val="0076000B"/>
    <w:rsid w:val="0076022D"/>
    <w:rsid w:val="0076073D"/>
    <w:rsid w:val="00763AC5"/>
    <w:rsid w:val="007678D0"/>
    <w:rsid w:val="007702AB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2E4A"/>
    <w:rsid w:val="007B3243"/>
    <w:rsid w:val="007B525C"/>
    <w:rsid w:val="007B5A0C"/>
    <w:rsid w:val="007D070B"/>
    <w:rsid w:val="007D2869"/>
    <w:rsid w:val="007D3046"/>
    <w:rsid w:val="007D36EA"/>
    <w:rsid w:val="007D58A4"/>
    <w:rsid w:val="007E5EB0"/>
    <w:rsid w:val="007F0574"/>
    <w:rsid w:val="007F4219"/>
    <w:rsid w:val="007F4A21"/>
    <w:rsid w:val="007F61F5"/>
    <w:rsid w:val="00814665"/>
    <w:rsid w:val="00815F9E"/>
    <w:rsid w:val="00821696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4644"/>
    <w:rsid w:val="00867B8E"/>
    <w:rsid w:val="00870EE8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4828"/>
    <w:rsid w:val="008A599E"/>
    <w:rsid w:val="008A6362"/>
    <w:rsid w:val="008A643A"/>
    <w:rsid w:val="008A7087"/>
    <w:rsid w:val="008B153E"/>
    <w:rsid w:val="008B1882"/>
    <w:rsid w:val="008C3A03"/>
    <w:rsid w:val="008C4B7F"/>
    <w:rsid w:val="008C6D1B"/>
    <w:rsid w:val="008D0405"/>
    <w:rsid w:val="008D0889"/>
    <w:rsid w:val="008D30F7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8777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D7BBA"/>
    <w:rsid w:val="009E39A9"/>
    <w:rsid w:val="009F4EBF"/>
    <w:rsid w:val="009F6F6B"/>
    <w:rsid w:val="009F7700"/>
    <w:rsid w:val="00A0358E"/>
    <w:rsid w:val="00A03D0D"/>
    <w:rsid w:val="00A1478B"/>
    <w:rsid w:val="00A17D34"/>
    <w:rsid w:val="00A253E3"/>
    <w:rsid w:val="00A26786"/>
    <w:rsid w:val="00A26EC9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651F"/>
    <w:rsid w:val="00AC7EB3"/>
    <w:rsid w:val="00AC7FE2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AD3"/>
    <w:rsid w:val="00B26B10"/>
    <w:rsid w:val="00B31E4B"/>
    <w:rsid w:val="00B33867"/>
    <w:rsid w:val="00B40853"/>
    <w:rsid w:val="00B43D36"/>
    <w:rsid w:val="00B47D57"/>
    <w:rsid w:val="00B52BAE"/>
    <w:rsid w:val="00B54073"/>
    <w:rsid w:val="00B542D8"/>
    <w:rsid w:val="00B62F61"/>
    <w:rsid w:val="00B63B5D"/>
    <w:rsid w:val="00B6523F"/>
    <w:rsid w:val="00B67A29"/>
    <w:rsid w:val="00B67FB2"/>
    <w:rsid w:val="00B7176E"/>
    <w:rsid w:val="00B73F1B"/>
    <w:rsid w:val="00B7558A"/>
    <w:rsid w:val="00B80F07"/>
    <w:rsid w:val="00B82013"/>
    <w:rsid w:val="00B90884"/>
    <w:rsid w:val="00B93D8C"/>
    <w:rsid w:val="00B94067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CC4"/>
    <w:rsid w:val="00BD1F3B"/>
    <w:rsid w:val="00BD227B"/>
    <w:rsid w:val="00BD3E53"/>
    <w:rsid w:val="00BD4230"/>
    <w:rsid w:val="00BE173D"/>
    <w:rsid w:val="00BE1C1F"/>
    <w:rsid w:val="00BE23A7"/>
    <w:rsid w:val="00BE2504"/>
    <w:rsid w:val="00BE2881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2CFC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5FFB"/>
    <w:rsid w:val="00CD6BE4"/>
    <w:rsid w:val="00CE3888"/>
    <w:rsid w:val="00CE59A4"/>
    <w:rsid w:val="00CF20DC"/>
    <w:rsid w:val="00CF3D31"/>
    <w:rsid w:val="00CF3E29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231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46B3"/>
    <w:rsid w:val="00DB49E2"/>
    <w:rsid w:val="00DB54F6"/>
    <w:rsid w:val="00DB73E6"/>
    <w:rsid w:val="00DB7CF6"/>
    <w:rsid w:val="00DC31AA"/>
    <w:rsid w:val="00DD1714"/>
    <w:rsid w:val="00DD4C6A"/>
    <w:rsid w:val="00DD55A6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4D2C"/>
    <w:rsid w:val="00E55B94"/>
    <w:rsid w:val="00E608A3"/>
    <w:rsid w:val="00E63F89"/>
    <w:rsid w:val="00E7072E"/>
    <w:rsid w:val="00E72C72"/>
    <w:rsid w:val="00E74A42"/>
    <w:rsid w:val="00E7798E"/>
    <w:rsid w:val="00E83A4C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2E60"/>
    <w:rsid w:val="00EC5033"/>
    <w:rsid w:val="00EC52CC"/>
    <w:rsid w:val="00EC6D1F"/>
    <w:rsid w:val="00EC6EF9"/>
    <w:rsid w:val="00EC6F8E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603A"/>
    <w:rsid w:val="00F168F9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A65B5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1AAF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6A16BE"/>
  <w15:docId w15:val="{37B83654-E2B1-47FB-B20D-C1D188EA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ulieren.secundaironderwijs.agodi@vlaandere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nd.vlaanderen.be/wegwijs/agodi/adressen_contactpersonen/adressen.asp?hsrtondnr=3&amp;hafd=2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1AF474-16E5-49A9-BDF6-DD0894F4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3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Van Rensbergen Wannes</cp:lastModifiedBy>
  <cp:revision>5</cp:revision>
  <cp:lastPrinted>2015-03-18T09:11:00Z</cp:lastPrinted>
  <dcterms:created xsi:type="dcterms:W3CDTF">2018-01-09T14:13:00Z</dcterms:created>
  <dcterms:modified xsi:type="dcterms:W3CDTF">2022-11-07T09:51:00Z</dcterms:modified>
</cp:coreProperties>
</file>