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284"/>
        <w:gridCol w:w="283"/>
        <w:gridCol w:w="284"/>
        <w:gridCol w:w="141"/>
        <w:gridCol w:w="567"/>
        <w:gridCol w:w="142"/>
        <w:gridCol w:w="425"/>
        <w:gridCol w:w="567"/>
        <w:gridCol w:w="709"/>
        <w:gridCol w:w="1701"/>
        <w:gridCol w:w="284"/>
        <w:gridCol w:w="1843"/>
      </w:tblGrid>
      <w:tr w:rsidR="00DF787F" w:rsidRPr="003D114E" w14:paraId="4FE69A41" w14:textId="77777777" w:rsidTr="005F4F2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E382" w14:textId="77777777" w:rsidR="00DF787F" w:rsidRPr="00FA4605" w:rsidRDefault="00DF787F" w:rsidP="00FE0802">
            <w:pPr>
              <w:pStyle w:val="leeg"/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E4F2" w14:textId="77777777" w:rsidR="00DF787F" w:rsidRPr="002230A4" w:rsidRDefault="0041361B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een zorgwekkend dossier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CEE9" w14:textId="77777777" w:rsidR="00DF787F" w:rsidRDefault="0041361B" w:rsidP="004D225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1F3C8E-</w:t>
            </w:r>
            <w:r w:rsidR="00B02065">
              <w:rPr>
                <w:sz w:val="12"/>
                <w:szCs w:val="12"/>
              </w:rPr>
              <w:t>5832</w:t>
            </w:r>
            <w:r>
              <w:rPr>
                <w:sz w:val="12"/>
                <w:szCs w:val="12"/>
              </w:rPr>
              <w:t>-1</w:t>
            </w:r>
            <w:r w:rsidR="004D2256">
              <w:rPr>
                <w:sz w:val="12"/>
                <w:szCs w:val="12"/>
              </w:rPr>
              <w:t>50811</w:t>
            </w:r>
          </w:p>
          <w:p w14:paraId="61CEA6EC" w14:textId="77777777" w:rsidR="00E05159" w:rsidRPr="00E05159" w:rsidRDefault="00E05159" w:rsidP="004D2256">
            <w:pPr>
              <w:pStyle w:val="rechts"/>
              <w:ind w:left="29"/>
              <w:rPr>
                <w:szCs w:val="20"/>
              </w:rPr>
            </w:pPr>
            <w:r>
              <w:rPr>
                <w:szCs w:val="20"/>
              </w:rPr>
              <w:t>MD111</w:t>
            </w:r>
          </w:p>
        </w:tc>
      </w:tr>
      <w:tr w:rsidR="00CA770C" w:rsidRPr="003D114E" w14:paraId="08782770" w14:textId="77777777" w:rsidTr="005F4F2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8661" w14:textId="77777777" w:rsidR="00CA770C" w:rsidRPr="00FA4605" w:rsidRDefault="00CA770C" w:rsidP="00FE0802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1E1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2B7A03E7" w14:textId="77777777" w:rsidTr="005F4F2F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8DB28E" w14:textId="77777777" w:rsidR="008C4B7F" w:rsidRPr="00FA4605" w:rsidRDefault="008C4B7F" w:rsidP="00FE0802">
            <w:pPr>
              <w:pStyle w:val="leeg"/>
            </w:pPr>
          </w:p>
        </w:tc>
        <w:tc>
          <w:tcPr>
            <w:tcW w:w="77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07B446" w14:textId="77777777" w:rsidR="0041361B" w:rsidRDefault="0041361B" w:rsidP="0041361B">
            <w:pPr>
              <w:ind w:left="29"/>
              <w:rPr>
                <w:rStyle w:val="Zwaar"/>
                <w:b w:val="0"/>
                <w:szCs w:val="20"/>
              </w:rPr>
            </w:pPr>
            <w:r w:rsidRPr="008B5EB9">
              <w:rPr>
                <w:rStyle w:val="Zwaar"/>
                <w:b w:val="0"/>
                <w:szCs w:val="20"/>
              </w:rPr>
              <w:t>Agentschap voor Onderwijsdiensten</w:t>
            </w:r>
          </w:p>
          <w:p w14:paraId="019BAE3C" w14:textId="77777777" w:rsidR="0041361B" w:rsidRPr="008B5EB9" w:rsidRDefault="0041361B" w:rsidP="0041361B">
            <w:pPr>
              <w:ind w:left="29"/>
              <w:rPr>
                <w:rStyle w:val="Zwaar"/>
                <w:szCs w:val="20"/>
              </w:rPr>
            </w:pPr>
            <w:r w:rsidRPr="008B5EB9">
              <w:rPr>
                <w:rStyle w:val="Zwaar"/>
                <w:szCs w:val="20"/>
              </w:rPr>
              <w:t>Afdeling Secundair Onderwijs - Scholen en Leerlingen</w:t>
            </w:r>
          </w:p>
          <w:p w14:paraId="391F3FB2" w14:textId="77777777" w:rsidR="00FE141D" w:rsidRDefault="0041361B" w:rsidP="0041361B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II-laan 15</w:t>
            </w:r>
            <w:r w:rsidR="00FE141D">
              <w:rPr>
                <w:szCs w:val="20"/>
              </w:rPr>
              <w:t xml:space="preserve"> bus 138</w:t>
            </w:r>
          </w:p>
          <w:p w14:paraId="4C77EE3E" w14:textId="4F1D7BB2" w:rsidR="0041361B" w:rsidRDefault="0041361B" w:rsidP="0041361B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1210 BRUSSEL</w:t>
            </w:r>
          </w:p>
          <w:p w14:paraId="2FFB8E14" w14:textId="77777777" w:rsidR="0041361B" w:rsidRDefault="0041361B" w:rsidP="0041361B">
            <w:pPr>
              <w:ind w:left="29"/>
              <w:rPr>
                <w:szCs w:val="20"/>
              </w:rPr>
            </w:pPr>
            <w:r>
              <w:rPr>
                <w:szCs w:val="20"/>
              </w:rPr>
              <w:t xml:space="preserve">dossierbehandelaar: </w:t>
            </w:r>
            <w:r w:rsidR="000D64D3">
              <w:rPr>
                <w:szCs w:val="20"/>
              </w:rPr>
              <w:t>Ilse Cornelis</w:t>
            </w:r>
          </w:p>
          <w:p w14:paraId="60865421" w14:textId="77777777" w:rsidR="0041361B" w:rsidRPr="00DC29DF" w:rsidRDefault="0041361B" w:rsidP="0041361B">
            <w:pPr>
              <w:ind w:left="29"/>
              <w:rPr>
                <w:szCs w:val="20"/>
                <w:lang w:val="en-US"/>
              </w:rPr>
            </w:pPr>
            <w:r w:rsidRPr="00DC29DF">
              <w:rPr>
                <w:rStyle w:val="Zwaar"/>
                <w:szCs w:val="20"/>
                <w:lang w:val="en-US"/>
              </w:rPr>
              <w:t>T</w:t>
            </w:r>
            <w:r w:rsidR="008E3A0E">
              <w:rPr>
                <w:szCs w:val="20"/>
                <w:lang w:val="en-US"/>
              </w:rPr>
              <w:t xml:space="preserve"> </w:t>
            </w:r>
            <w:r w:rsidR="000D64D3" w:rsidRPr="000D64D3">
              <w:rPr>
                <w:szCs w:val="20"/>
                <w:lang w:val="en-US"/>
              </w:rPr>
              <w:t xml:space="preserve">02 553 20 44 </w:t>
            </w:r>
          </w:p>
          <w:p w14:paraId="1C565F0A" w14:textId="77777777" w:rsidR="008C4B7F" w:rsidRPr="0041361B" w:rsidRDefault="00EE03EF" w:rsidP="0041361B">
            <w:pPr>
              <w:ind w:left="29"/>
              <w:rPr>
                <w:szCs w:val="20"/>
                <w:lang w:val="en-US"/>
              </w:rPr>
            </w:pPr>
            <w:hyperlink r:id="rId8" w:history="1">
              <w:r w:rsidR="00203EB6" w:rsidRPr="00203EB6">
                <w:rPr>
                  <w:rStyle w:val="Hyperlink"/>
                  <w:lang w:val="en-US"/>
                </w:rPr>
                <w:t>formulieren.secundaironderwijs.agodi@vlaanderen.be</w:t>
              </w:r>
            </w:hyperlink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8CF6F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738AB621" w14:textId="77777777" w:rsidR="008C4B7F" w:rsidRPr="003D114E" w:rsidRDefault="008C4B7F" w:rsidP="00030AC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14:paraId="3661AC65" w14:textId="77777777" w:rsidTr="005F4F2F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F48EC3" w14:textId="77777777" w:rsidR="008C4B7F" w:rsidRPr="00FE0802" w:rsidRDefault="008C4B7F" w:rsidP="00FE0802">
            <w:pPr>
              <w:pStyle w:val="leeg"/>
            </w:pPr>
          </w:p>
        </w:tc>
        <w:tc>
          <w:tcPr>
            <w:tcW w:w="7740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157A25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DD33" w14:textId="77777777" w:rsidR="008C4B7F" w:rsidRPr="007D58A4" w:rsidRDefault="008C4B7F" w:rsidP="00D3255C"/>
        </w:tc>
      </w:tr>
      <w:tr w:rsidR="008C4B7F" w:rsidRPr="003D114E" w14:paraId="34610409" w14:textId="77777777" w:rsidTr="00FE141D">
        <w:trPr>
          <w:trHeight w:val="453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1F6161" w14:textId="77777777" w:rsidR="008C4B7F" w:rsidRPr="00FE0802" w:rsidRDefault="008C4B7F" w:rsidP="00FE0802">
            <w:pPr>
              <w:pStyle w:val="leeg"/>
            </w:pPr>
          </w:p>
        </w:tc>
        <w:tc>
          <w:tcPr>
            <w:tcW w:w="77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E7AA0B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733FBC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4219B7" w:rsidRPr="008630B5" w14:paraId="240473DB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A6F6" w14:textId="77777777" w:rsidR="004219B7" w:rsidRPr="00FA4605" w:rsidRDefault="004219B7" w:rsidP="00FE0802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EF1A" w14:textId="77777777" w:rsidR="004219B7" w:rsidRPr="0041361B" w:rsidRDefault="004219B7" w:rsidP="0041361B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 w:rsidRPr="0041361B"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E129A13" w14:textId="77777777" w:rsidR="004219B7" w:rsidRPr="0018208B" w:rsidRDefault="004219B7" w:rsidP="0041361B">
            <w:pPr>
              <w:spacing w:after="20"/>
              <w:ind w:left="28"/>
              <w:rPr>
                <w:rStyle w:val="Nadruk"/>
                <w:lang w:val="nl-NL"/>
              </w:rPr>
            </w:pPr>
            <w:r w:rsidRPr="005307FD">
              <w:rPr>
                <w:rStyle w:val="Nadruk"/>
              </w:rPr>
              <w:t xml:space="preserve">Met dit formulier kan een school </w:t>
            </w:r>
            <w:r>
              <w:rPr>
                <w:rStyle w:val="Nadruk"/>
              </w:rPr>
              <w:t>of een c</w:t>
            </w:r>
            <w:r w:rsidRPr="005307FD">
              <w:rPr>
                <w:rStyle w:val="Nadruk"/>
              </w:rPr>
              <w:t xml:space="preserve">entrum voor </w:t>
            </w:r>
            <w:r>
              <w:rPr>
                <w:rStyle w:val="Nadruk"/>
              </w:rPr>
              <w:t>l</w:t>
            </w:r>
            <w:r w:rsidRPr="005307FD">
              <w:rPr>
                <w:rStyle w:val="Nadruk"/>
              </w:rPr>
              <w:t>eerlingenbegeleiding (CLB) een zorgwekkend dossier indienen. D</w:t>
            </w:r>
            <w:r>
              <w:rPr>
                <w:rStyle w:val="Nadruk"/>
              </w:rPr>
              <w:t>a</w:t>
            </w:r>
            <w:r w:rsidRPr="005307FD">
              <w:rPr>
                <w:rStyle w:val="Nadruk"/>
              </w:rPr>
              <w:t xml:space="preserve">t </w:t>
            </w:r>
            <w:r>
              <w:rPr>
                <w:rStyle w:val="Nadruk"/>
              </w:rPr>
              <w:t xml:space="preserve">dossier kan </w:t>
            </w:r>
            <w:r w:rsidRPr="005307FD">
              <w:rPr>
                <w:rStyle w:val="Nadruk"/>
              </w:rPr>
              <w:t xml:space="preserve">pas </w:t>
            </w:r>
            <w:r>
              <w:rPr>
                <w:rStyle w:val="Nadruk"/>
              </w:rPr>
              <w:t>ingediend worden</w:t>
            </w:r>
            <w:r w:rsidRPr="005307FD">
              <w:rPr>
                <w:rStyle w:val="Nadruk"/>
              </w:rPr>
              <w:t xml:space="preserve"> nadat de school en het CLB al</w:t>
            </w:r>
            <w:r>
              <w:rPr>
                <w:rStyle w:val="Nadruk"/>
              </w:rPr>
              <w:t>le mogelijke begeleidingsacties</w:t>
            </w:r>
            <w:r w:rsidRPr="005307FD">
              <w:rPr>
                <w:rStyle w:val="Nadruk"/>
              </w:rPr>
              <w:t xml:space="preserve"> hebben </w:t>
            </w:r>
            <w:r>
              <w:rPr>
                <w:rStyle w:val="Nadruk"/>
              </w:rPr>
              <w:t>ondernomen. Dit formulier wordt ondertekend door</w:t>
            </w:r>
            <w:r w:rsidRPr="0018208B">
              <w:rPr>
                <w:i/>
                <w:iCs/>
              </w:rPr>
              <w:t xml:space="preserve"> de leerlingenbegeleider of directeur van de school </w:t>
            </w:r>
            <w:r>
              <w:rPr>
                <w:i/>
                <w:iCs/>
              </w:rPr>
              <w:t>of door</w:t>
            </w:r>
            <w:r w:rsidRPr="0018208B">
              <w:rPr>
                <w:i/>
                <w:iCs/>
              </w:rPr>
              <w:t xml:space="preserve"> de CLB-medewerker.</w:t>
            </w:r>
          </w:p>
          <w:p w14:paraId="2AADBEBE" w14:textId="77777777" w:rsidR="004219B7" w:rsidRPr="005307FD" w:rsidRDefault="004219B7" w:rsidP="0041361B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5307FD">
              <w:rPr>
                <w:rStyle w:val="Zwaar"/>
                <w:b/>
              </w:rPr>
              <w:t>Aan wie bezorgt u dit formulier?</w:t>
            </w:r>
          </w:p>
          <w:p w14:paraId="667B51F8" w14:textId="77777777" w:rsidR="004219B7" w:rsidRPr="0018208B" w:rsidRDefault="004219B7" w:rsidP="0041361B">
            <w:pPr>
              <w:spacing w:after="20"/>
              <w:ind w:left="28"/>
              <w:rPr>
                <w:i/>
                <w:iCs/>
              </w:rPr>
            </w:pPr>
            <w:r w:rsidRPr="005307FD">
              <w:rPr>
                <w:rStyle w:val="Nadruk"/>
              </w:rPr>
              <w:t>Bezorg dit formulier aan het Agentschap voor Onderwijsdiensten</w:t>
            </w:r>
            <w:r>
              <w:rPr>
                <w:rStyle w:val="Nadruk"/>
              </w:rPr>
              <w:t>. U vindt</w:t>
            </w:r>
            <w:r w:rsidRPr="005307FD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de contactgegevens bovenaan op dit formulier.</w:t>
            </w:r>
          </w:p>
        </w:tc>
      </w:tr>
      <w:tr w:rsidR="005F4F2F" w:rsidRPr="003D114E" w14:paraId="1EBCCD44" w14:textId="77777777" w:rsidTr="00621E2E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6D73" w14:textId="77777777" w:rsidR="005F4F2F" w:rsidRPr="003D114E" w:rsidRDefault="005F4F2F" w:rsidP="00B02065">
            <w:pPr>
              <w:pStyle w:val="leeg"/>
            </w:pPr>
          </w:p>
        </w:tc>
      </w:tr>
      <w:tr w:rsidR="005F4F2F" w:rsidRPr="003D114E" w14:paraId="716E379D" w14:textId="77777777" w:rsidTr="00C008B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1B602D" w14:textId="77777777" w:rsidR="005F4F2F" w:rsidRPr="003D114E" w:rsidRDefault="005F4F2F" w:rsidP="00B02065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457A36" w14:textId="77777777" w:rsidR="005F4F2F" w:rsidRPr="003D114E" w:rsidRDefault="005F4F2F" w:rsidP="00621E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szCs w:val="24"/>
              </w:rPr>
              <w:t>Gegevens van de leerling voor wie het zorgwekkend dossier wordt ingediend</w:t>
            </w:r>
          </w:p>
        </w:tc>
      </w:tr>
      <w:tr w:rsidR="004219B7" w:rsidRPr="008630B5" w14:paraId="5B0A8A03" w14:textId="77777777" w:rsidTr="0041361B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8859C" w14:textId="77777777" w:rsidR="004219B7" w:rsidRPr="00B02065" w:rsidRDefault="004219B7" w:rsidP="00B02065">
            <w:pPr>
              <w:pStyle w:val="leeg"/>
            </w:pPr>
          </w:p>
        </w:tc>
      </w:tr>
      <w:tr w:rsidR="004219B7" w:rsidRPr="008630B5" w14:paraId="3963091B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74D9" w14:textId="77777777" w:rsidR="004219B7" w:rsidRPr="008630B5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87EB" w14:textId="77777777" w:rsidR="004219B7" w:rsidRPr="008630B5" w:rsidRDefault="004219B7" w:rsidP="0041361B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gegevens in van de leerling voor wie het zorgwekkend dossier wordt ingediend.</w:t>
            </w:r>
          </w:p>
        </w:tc>
      </w:tr>
      <w:tr w:rsidR="004219B7" w:rsidRPr="001B7DFA" w14:paraId="722189B0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1645" w14:textId="77777777" w:rsidR="004219B7" w:rsidRPr="00B02065" w:rsidRDefault="004219B7" w:rsidP="00B0206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1727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voor- en achternaam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514F3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27B095D5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15DC" w14:textId="77777777" w:rsidR="004219B7" w:rsidRPr="00B02065" w:rsidRDefault="004219B7" w:rsidP="00B0206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4235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BC851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6F1C4933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CE04" w14:textId="77777777" w:rsidR="004219B7" w:rsidRPr="00B02065" w:rsidRDefault="004219B7" w:rsidP="00B0206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4DCA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10C28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4B8812CE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0E3C" w14:textId="77777777" w:rsidR="004219B7" w:rsidRPr="00B02065" w:rsidRDefault="004219B7" w:rsidP="00B0206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CC12" w14:textId="77777777" w:rsidR="004219B7" w:rsidRPr="001B7DFA" w:rsidRDefault="004219B7" w:rsidP="0041361B">
            <w:pPr>
              <w:jc w:val="right"/>
              <w:rPr>
                <w:rStyle w:val="Zwaar"/>
                <w:b w:val="0"/>
                <w:szCs w:val="20"/>
              </w:rPr>
            </w:pPr>
            <w:r w:rsidRPr="001B7DFA">
              <w:rPr>
                <w:szCs w:val="20"/>
              </w:rPr>
              <w:t>geboortedatum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091D3" w14:textId="77777777" w:rsidR="004219B7" w:rsidRPr="00E0135A" w:rsidRDefault="004219B7" w:rsidP="0041361B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729D7" w14:textId="77777777" w:rsidR="004219B7" w:rsidRPr="001B7DFA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rFonts w:cstheme="minorBidi"/>
                <w:szCs w:val="20"/>
              </w:rPr>
            </w:pPr>
            <w:r w:rsidRPr="00C008BF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08BF">
              <w:rPr>
                <w:noProof/>
                <w:szCs w:val="20"/>
              </w:rPr>
              <w:instrText xml:space="preserve"> FORMTEXT </w:instrText>
            </w:r>
            <w:r w:rsidRPr="00C008BF">
              <w:rPr>
                <w:noProof/>
                <w:szCs w:val="20"/>
              </w:rPr>
            </w:r>
            <w:r w:rsidRPr="00C008BF">
              <w:rPr>
                <w:noProof/>
                <w:szCs w:val="20"/>
              </w:rPr>
              <w:fldChar w:fldCharType="separate"/>
            </w:r>
            <w:r w:rsidRPr="00C008BF">
              <w:rPr>
                <w:noProof/>
                <w:szCs w:val="20"/>
              </w:rPr>
              <w:t> </w:t>
            </w:r>
            <w:r w:rsidRPr="00C008BF">
              <w:rPr>
                <w:noProof/>
                <w:szCs w:val="20"/>
              </w:rPr>
              <w:t> </w:t>
            </w:r>
            <w:r w:rsidRPr="00C008BF">
              <w:rPr>
                <w:noProof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CDCF2" w14:textId="77777777" w:rsidR="004219B7" w:rsidRPr="00E0135A" w:rsidRDefault="004219B7" w:rsidP="0041361B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50077" w14:textId="77777777" w:rsidR="004219B7" w:rsidRPr="001B7DFA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rFonts w:cstheme="minorBidi"/>
                <w:szCs w:val="20"/>
              </w:rPr>
            </w:pPr>
            <w:r w:rsidRPr="0012354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23545">
              <w:rPr>
                <w:noProof/>
                <w:szCs w:val="20"/>
              </w:rPr>
              <w:instrText xml:space="preserve"> FORMTEXT </w:instrText>
            </w:r>
            <w:r w:rsidRPr="00123545">
              <w:rPr>
                <w:noProof/>
                <w:szCs w:val="20"/>
              </w:rPr>
            </w:r>
            <w:r w:rsidRPr="00123545">
              <w:rPr>
                <w:noProof/>
                <w:szCs w:val="20"/>
              </w:rPr>
              <w:fldChar w:fldCharType="separate"/>
            </w:r>
            <w:r w:rsidRPr="00123545">
              <w:rPr>
                <w:noProof/>
                <w:szCs w:val="20"/>
              </w:rPr>
              <w:t> </w:t>
            </w:r>
            <w:r w:rsidRPr="00123545">
              <w:rPr>
                <w:noProof/>
                <w:szCs w:val="20"/>
              </w:rPr>
              <w:t> </w:t>
            </w:r>
            <w:r w:rsidRPr="0012354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92D3" w14:textId="77777777" w:rsidR="004219B7" w:rsidRPr="00E0135A" w:rsidRDefault="004219B7" w:rsidP="0041361B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067F8" w14:textId="77777777" w:rsidR="004219B7" w:rsidRPr="001B7DFA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rFonts w:cstheme="minorBidi"/>
                <w:szCs w:val="20"/>
              </w:rPr>
            </w:pPr>
            <w:r w:rsidRPr="0012354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23545">
              <w:rPr>
                <w:noProof/>
                <w:szCs w:val="20"/>
              </w:rPr>
              <w:instrText xml:space="preserve"> FORMTEXT </w:instrText>
            </w:r>
            <w:r w:rsidRPr="00123545">
              <w:rPr>
                <w:noProof/>
                <w:szCs w:val="20"/>
              </w:rPr>
            </w:r>
            <w:r w:rsidRPr="00123545">
              <w:rPr>
                <w:noProof/>
                <w:szCs w:val="20"/>
              </w:rPr>
              <w:fldChar w:fldCharType="separate"/>
            </w:r>
            <w:r w:rsidRPr="00123545">
              <w:rPr>
                <w:noProof/>
                <w:szCs w:val="20"/>
              </w:rPr>
              <w:t> </w:t>
            </w:r>
            <w:r w:rsidRPr="00123545">
              <w:rPr>
                <w:noProof/>
                <w:szCs w:val="20"/>
              </w:rPr>
              <w:t> </w:t>
            </w:r>
            <w:r w:rsidRPr="00123545">
              <w:rPr>
                <w:noProof/>
                <w:szCs w:val="20"/>
              </w:rPr>
              <w:t> </w:t>
            </w:r>
            <w:r w:rsidRPr="00123545">
              <w:rPr>
                <w:noProof/>
                <w:szCs w:val="20"/>
              </w:rPr>
              <w:t> </w:t>
            </w:r>
            <w:r w:rsidRPr="00123545">
              <w:rPr>
                <w:noProof/>
                <w:szCs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723B" w14:textId="77777777" w:rsidR="004219B7" w:rsidRPr="001B7DFA" w:rsidRDefault="004219B7" w:rsidP="0041361B">
            <w:pPr>
              <w:rPr>
                <w:szCs w:val="20"/>
              </w:rPr>
            </w:pPr>
          </w:p>
        </w:tc>
      </w:tr>
      <w:tr w:rsidR="004219B7" w:rsidRPr="001B7DFA" w14:paraId="4F83A2DF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4CB7" w14:textId="77777777" w:rsidR="004219B7" w:rsidRPr="00B02065" w:rsidRDefault="004219B7" w:rsidP="00B0206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E731" w14:textId="77777777" w:rsidR="004219B7" w:rsidRPr="001B7DFA" w:rsidRDefault="004219B7" w:rsidP="0041361B">
            <w:pPr>
              <w:jc w:val="right"/>
              <w:rPr>
                <w:rStyle w:val="Zwaar"/>
                <w:b w:val="0"/>
                <w:szCs w:val="20"/>
              </w:rPr>
            </w:pPr>
            <w:r w:rsidRPr="001B7DFA">
              <w:rPr>
                <w:szCs w:val="20"/>
              </w:rPr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270D0D" w14:textId="77777777" w:rsidR="004219B7" w:rsidRPr="001B7DFA" w:rsidRDefault="00FA4605" w:rsidP="00C008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rFonts w:cstheme="minorBid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cstheme="minorBidi"/>
                <w:szCs w:val="20"/>
              </w:rPr>
              <w:instrText xml:space="preserve"> FORMTEXT </w:instrText>
            </w:r>
            <w:r>
              <w:rPr>
                <w:rFonts w:cstheme="minorBidi"/>
                <w:szCs w:val="20"/>
              </w:rPr>
            </w:r>
            <w:r>
              <w:rPr>
                <w:rFonts w:cstheme="minorBidi"/>
                <w:szCs w:val="20"/>
              </w:rPr>
              <w:fldChar w:fldCharType="separate"/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C2CAC26" w14:textId="77777777" w:rsidR="004219B7" w:rsidRPr="001B7DFA" w:rsidRDefault="004219B7" w:rsidP="00C008B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D51489" w14:textId="77777777" w:rsidR="004219B7" w:rsidRPr="001B7DFA" w:rsidRDefault="00FA4605" w:rsidP="00C008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rFonts w:cstheme="minorBid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cstheme="minorBidi"/>
                <w:szCs w:val="20"/>
              </w:rPr>
              <w:instrText xml:space="preserve"> FORMTEXT </w:instrText>
            </w:r>
            <w:r>
              <w:rPr>
                <w:rFonts w:cstheme="minorBidi"/>
                <w:szCs w:val="20"/>
              </w:rPr>
            </w:r>
            <w:r>
              <w:rPr>
                <w:rFonts w:cstheme="minorBidi"/>
                <w:szCs w:val="20"/>
              </w:rPr>
              <w:fldChar w:fldCharType="separate"/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81805F" w14:textId="77777777" w:rsidR="004219B7" w:rsidRPr="001B7DFA" w:rsidRDefault="004219B7" w:rsidP="00C008B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26839F" w14:textId="77777777" w:rsidR="004219B7" w:rsidRPr="001B7DFA" w:rsidRDefault="00FA4605" w:rsidP="00C008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rFonts w:cstheme="minorBidi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0"/>
                  </w:textInput>
                </w:ffData>
              </w:fldChar>
            </w:r>
            <w:r>
              <w:rPr>
                <w:rFonts w:cstheme="minorBidi"/>
                <w:szCs w:val="20"/>
              </w:rPr>
              <w:instrText xml:space="preserve"> </w:instrText>
            </w:r>
            <w:bookmarkStart w:id="0" w:name="Text218"/>
            <w:r>
              <w:rPr>
                <w:rFonts w:cstheme="minorBidi"/>
                <w:szCs w:val="20"/>
              </w:rPr>
              <w:instrText xml:space="preserve">FORMTEXT </w:instrText>
            </w:r>
            <w:r>
              <w:rPr>
                <w:rFonts w:cstheme="minorBidi"/>
                <w:szCs w:val="20"/>
              </w:rPr>
            </w:r>
            <w:r>
              <w:rPr>
                <w:rFonts w:cstheme="minorBidi"/>
                <w:szCs w:val="20"/>
              </w:rPr>
              <w:fldChar w:fldCharType="separate"/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szCs w:val="20"/>
              </w:rPr>
              <w:fldChar w:fldCharType="end"/>
            </w:r>
            <w:bookmarkEnd w:id="0"/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942CB4" w14:textId="77777777" w:rsidR="004219B7" w:rsidRPr="001B7DFA" w:rsidRDefault="004219B7" w:rsidP="0041361B">
            <w:pPr>
              <w:rPr>
                <w:szCs w:val="20"/>
              </w:rPr>
            </w:pPr>
          </w:p>
        </w:tc>
      </w:tr>
      <w:tr w:rsidR="005F4F2F" w:rsidRPr="003D114E" w14:paraId="5580FD63" w14:textId="77777777" w:rsidTr="00621E2E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28AC" w14:textId="77777777" w:rsidR="005F4F2F" w:rsidRPr="003D114E" w:rsidRDefault="005F4F2F" w:rsidP="00FE0802">
            <w:pPr>
              <w:pStyle w:val="leeg"/>
            </w:pPr>
          </w:p>
        </w:tc>
      </w:tr>
      <w:tr w:rsidR="005F4F2F" w:rsidRPr="003D114E" w14:paraId="27CD590A" w14:textId="77777777" w:rsidTr="00621E2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85B3ED" w14:textId="77777777" w:rsidR="005F4F2F" w:rsidRPr="003D114E" w:rsidRDefault="005F4F2F" w:rsidP="00FE0802">
            <w:pPr>
              <w:pStyle w:val="leeg"/>
              <w:rPr>
                <w:color w:val="auto"/>
              </w:rPr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5479B1" w14:textId="77777777" w:rsidR="005F4F2F" w:rsidRPr="003D114E" w:rsidRDefault="005F4F2F" w:rsidP="00621E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szCs w:val="24"/>
              </w:rPr>
              <w:t>Gegevens van de instantie of instanties die het zorgwekkend dossier indienen</w:t>
            </w:r>
          </w:p>
        </w:tc>
      </w:tr>
      <w:tr w:rsidR="004219B7" w:rsidRPr="008630B5" w14:paraId="4E117C74" w14:textId="77777777" w:rsidTr="0041361B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9107" w14:textId="77777777" w:rsidR="004219B7" w:rsidRPr="00A32541" w:rsidRDefault="004219B7" w:rsidP="005F4F2F">
            <w:pPr>
              <w:rPr>
                <w:b/>
                <w:color w:val="FFFFFF"/>
              </w:rPr>
            </w:pPr>
          </w:p>
        </w:tc>
      </w:tr>
      <w:tr w:rsidR="004219B7" w:rsidRPr="008630B5" w14:paraId="3837CE78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4FDA" w14:textId="77777777" w:rsidR="004219B7" w:rsidRPr="008630B5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0C47" w14:textId="77777777" w:rsidR="004219B7" w:rsidRPr="008630B5" w:rsidRDefault="004219B7" w:rsidP="0041361B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Kruis aan welke instantie het zorgwekkend dossier indient.</w:t>
            </w:r>
          </w:p>
        </w:tc>
      </w:tr>
      <w:tr w:rsidR="004219B7" w:rsidRPr="008630B5" w14:paraId="1031120E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A0CB" w14:textId="77777777" w:rsidR="004219B7" w:rsidRPr="008630B5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655D" w14:textId="77777777" w:rsidR="004219B7" w:rsidRPr="007A3EB4" w:rsidRDefault="004219B7" w:rsidP="0041361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cstheme="minorBidi"/>
                <w:b w:val="0"/>
                <w:bCs w:val="0"/>
              </w:rPr>
            </w:pPr>
            <w:r w:rsidRPr="007A3EB4">
              <w:rPr>
                <w:rStyle w:val="Zwaar"/>
                <w:rFonts w:cstheme="minorBidi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B4">
              <w:rPr>
                <w:rStyle w:val="Zwaar"/>
                <w:rFonts w:cstheme="minorBidi"/>
                <w:b w:val="0"/>
                <w:bCs w:val="0"/>
              </w:rPr>
              <w:instrText xml:space="preserve"> FORMCHECKBOX </w:instrText>
            </w:r>
            <w:r w:rsidR="00EE03EF">
              <w:rPr>
                <w:rStyle w:val="Zwaar"/>
                <w:rFonts w:cstheme="minorBidi"/>
                <w:b w:val="0"/>
                <w:bCs w:val="0"/>
              </w:rPr>
            </w:r>
            <w:r w:rsidR="00EE03EF">
              <w:rPr>
                <w:rStyle w:val="Zwaar"/>
                <w:rFonts w:cstheme="minorBidi"/>
                <w:b w:val="0"/>
                <w:bCs w:val="0"/>
              </w:rPr>
              <w:fldChar w:fldCharType="separate"/>
            </w:r>
            <w:r w:rsidRPr="007A3EB4">
              <w:rPr>
                <w:rStyle w:val="Zwaar"/>
                <w:rFonts w:cstheme="minorBidi"/>
                <w:b w:val="0"/>
                <w:bCs w:val="0"/>
              </w:rPr>
              <w:fldChar w:fldCharType="end"/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5D8E" w14:textId="77777777" w:rsidR="004219B7" w:rsidRPr="008630B5" w:rsidRDefault="004219B7" w:rsidP="0041361B">
            <w:pPr>
              <w:rPr>
                <w:szCs w:val="20"/>
              </w:rPr>
            </w:pPr>
            <w:r>
              <w:rPr>
                <w:szCs w:val="20"/>
              </w:rPr>
              <w:t>de 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CFF9" w14:textId="77777777" w:rsidR="004219B7" w:rsidRPr="007A3EB4" w:rsidRDefault="004219B7" w:rsidP="0041361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cstheme="minorBidi"/>
                <w:b w:val="0"/>
                <w:bCs w:val="0"/>
              </w:rPr>
            </w:pPr>
            <w:r w:rsidRPr="007A3EB4">
              <w:rPr>
                <w:rStyle w:val="Zwaar"/>
                <w:rFonts w:cstheme="minorBidi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B4">
              <w:rPr>
                <w:rStyle w:val="Zwaar"/>
                <w:rFonts w:cstheme="minorBidi"/>
                <w:b w:val="0"/>
                <w:bCs w:val="0"/>
              </w:rPr>
              <w:instrText xml:space="preserve"> FORMCHECKBOX </w:instrText>
            </w:r>
            <w:r w:rsidR="00EE03EF">
              <w:rPr>
                <w:rStyle w:val="Zwaar"/>
                <w:rFonts w:cstheme="minorBidi"/>
                <w:b w:val="0"/>
                <w:bCs w:val="0"/>
              </w:rPr>
            </w:r>
            <w:r w:rsidR="00EE03EF">
              <w:rPr>
                <w:rStyle w:val="Zwaar"/>
                <w:rFonts w:cstheme="minorBidi"/>
                <w:b w:val="0"/>
                <w:bCs w:val="0"/>
              </w:rPr>
              <w:fldChar w:fldCharType="separate"/>
            </w:r>
            <w:r w:rsidRPr="007A3EB4">
              <w:rPr>
                <w:rStyle w:val="Zwaar"/>
                <w:rFonts w:cstheme="minorBidi"/>
                <w:b w:val="0"/>
                <w:bCs w:val="0"/>
              </w:rPr>
              <w:fldChar w:fldCharType="end"/>
            </w:r>
          </w:p>
        </w:tc>
        <w:tc>
          <w:tcPr>
            <w:tcW w:w="6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76EC" w14:textId="77777777" w:rsidR="004219B7" w:rsidRPr="008630B5" w:rsidRDefault="004219B7" w:rsidP="0041361B">
            <w:pPr>
              <w:rPr>
                <w:szCs w:val="20"/>
              </w:rPr>
            </w:pPr>
            <w:r>
              <w:rPr>
                <w:szCs w:val="20"/>
              </w:rPr>
              <w:t>het CLB</w:t>
            </w:r>
          </w:p>
        </w:tc>
      </w:tr>
      <w:tr w:rsidR="004219B7" w:rsidRPr="001B7DFA" w14:paraId="020B936F" w14:textId="77777777" w:rsidTr="0041361B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6027" w14:textId="77777777" w:rsidR="004219B7" w:rsidRPr="001B7DFA" w:rsidRDefault="004219B7" w:rsidP="0041361B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219B7" w:rsidRPr="001B7DFA" w14:paraId="18C8B07F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C5F2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865F" w14:textId="77777777" w:rsidR="004219B7" w:rsidRPr="001B7DFA" w:rsidRDefault="004219B7" w:rsidP="0041361B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school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4219B7" w:rsidRPr="001B7DFA" w14:paraId="3AC8EE0A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C4A3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8C84" w14:textId="77777777" w:rsidR="004219B7" w:rsidRPr="001B7DFA" w:rsidRDefault="004219B7" w:rsidP="0041361B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instellings</w:t>
            </w:r>
            <w:r w:rsidRPr="001B7DFA">
              <w:rPr>
                <w:szCs w:val="20"/>
              </w:rPr>
              <w:t>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AE5BA0" w14:textId="77777777" w:rsidR="004219B7" w:rsidRPr="001B7DFA" w:rsidRDefault="00B02065" w:rsidP="00C008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rFonts w:cstheme="minorBidi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cstheme="minorBidi"/>
                <w:szCs w:val="20"/>
              </w:rPr>
              <w:instrText xml:space="preserve"> </w:instrText>
            </w:r>
            <w:bookmarkStart w:id="1" w:name="Text14"/>
            <w:r>
              <w:rPr>
                <w:rFonts w:cstheme="minorBidi"/>
                <w:szCs w:val="20"/>
              </w:rPr>
              <w:instrText xml:space="preserve">FORMTEXT </w:instrText>
            </w:r>
            <w:r>
              <w:rPr>
                <w:rFonts w:cstheme="minorBidi"/>
                <w:szCs w:val="20"/>
              </w:rPr>
            </w:r>
            <w:r>
              <w:rPr>
                <w:rFonts w:cstheme="minorBidi"/>
                <w:szCs w:val="20"/>
              </w:rPr>
              <w:fldChar w:fldCharType="separate"/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szCs w:val="20"/>
              </w:rP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EFDE163" w14:textId="77777777" w:rsidR="004219B7" w:rsidRPr="001B7DFA" w:rsidRDefault="004219B7" w:rsidP="004136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BC921F" w14:textId="77777777" w:rsidR="004219B7" w:rsidRPr="001B7DFA" w:rsidRDefault="00B02065" w:rsidP="00C008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rFonts w:cstheme="minorBidi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cstheme="minorBidi"/>
                <w:szCs w:val="20"/>
              </w:rPr>
              <w:instrText xml:space="preserve"> </w:instrText>
            </w:r>
            <w:bookmarkStart w:id="2" w:name="Text219"/>
            <w:r>
              <w:rPr>
                <w:rFonts w:cstheme="minorBidi"/>
                <w:szCs w:val="20"/>
              </w:rPr>
              <w:instrText xml:space="preserve">FORMTEXT </w:instrText>
            </w:r>
            <w:r>
              <w:rPr>
                <w:rFonts w:cstheme="minorBidi"/>
                <w:szCs w:val="20"/>
              </w:rPr>
            </w:r>
            <w:r>
              <w:rPr>
                <w:rFonts w:cstheme="minorBidi"/>
                <w:szCs w:val="20"/>
              </w:rPr>
              <w:fldChar w:fldCharType="separate"/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szCs w:val="20"/>
              </w:rPr>
              <w:fldChar w:fldCharType="end"/>
            </w:r>
            <w:bookmarkEnd w:id="2"/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3E6C2F" w14:textId="77777777" w:rsidR="004219B7" w:rsidRPr="001B7DFA" w:rsidRDefault="004219B7" w:rsidP="0041361B">
            <w:pPr>
              <w:rPr>
                <w:szCs w:val="20"/>
              </w:rPr>
            </w:pPr>
          </w:p>
        </w:tc>
      </w:tr>
      <w:tr w:rsidR="004219B7" w:rsidRPr="001B7DFA" w14:paraId="786B1830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0BA7E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4AD8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6F67D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3188D0E8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D02A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B64B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074FB0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2B08B8E6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1012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80CC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5C80E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236CF910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141E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7E17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C253A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3368BEE6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B03C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A3F8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e-mailadres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34772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5758ADCA" w14:textId="77777777" w:rsidTr="00C008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5944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6C21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contactpersoon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CA1372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03BA65F4" w14:textId="77777777" w:rsidTr="0041361B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1320" w14:textId="77777777" w:rsidR="004219B7" w:rsidRPr="001B7DFA" w:rsidRDefault="004219B7" w:rsidP="0041361B">
            <w:pPr>
              <w:pStyle w:val="Kop3"/>
              <w:rPr>
                <w:rFonts w:cs="Calibri"/>
                <w:color w:val="FFFFFF"/>
              </w:rPr>
            </w:pPr>
          </w:p>
        </w:tc>
      </w:tr>
    </w:tbl>
    <w:p w14:paraId="20E60561" w14:textId="77777777" w:rsidR="004219B7" w:rsidRDefault="004219B7" w:rsidP="004219B7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2355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4219B7" w:rsidRPr="001B7DFA" w14:paraId="5F349BCA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232A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4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CA1D" w14:textId="77777777" w:rsidR="004219B7" w:rsidRPr="001B7DFA" w:rsidRDefault="004219B7" w:rsidP="0041361B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het CLB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4219B7" w:rsidRPr="001B7DFA" w14:paraId="7355FF99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8BBF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DF6D" w14:textId="77777777" w:rsidR="004219B7" w:rsidRPr="001B7DFA" w:rsidRDefault="004219B7" w:rsidP="0041361B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instellings</w:t>
            </w:r>
            <w:r w:rsidRPr="001B7DFA">
              <w:rPr>
                <w:szCs w:val="20"/>
              </w:rPr>
              <w:t>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C2258D" w14:textId="77777777" w:rsidR="004219B7" w:rsidRPr="001B7DFA" w:rsidRDefault="00B02065" w:rsidP="00C008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rFonts w:cstheme="minorBid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cstheme="minorBidi"/>
                <w:szCs w:val="20"/>
              </w:rPr>
              <w:instrText xml:space="preserve"> FORMTEXT </w:instrText>
            </w:r>
            <w:r>
              <w:rPr>
                <w:rFonts w:cstheme="minorBidi"/>
                <w:szCs w:val="20"/>
              </w:rPr>
            </w:r>
            <w:r>
              <w:rPr>
                <w:rFonts w:cstheme="minorBidi"/>
                <w:szCs w:val="20"/>
              </w:rPr>
              <w:fldChar w:fldCharType="separate"/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E2768FD" w14:textId="77777777" w:rsidR="004219B7" w:rsidRPr="001B7DFA" w:rsidRDefault="004219B7" w:rsidP="004136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F398C9" w14:textId="77777777" w:rsidR="004219B7" w:rsidRPr="001B7DFA" w:rsidRDefault="00B02065" w:rsidP="00C008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rFonts w:cstheme="minorBid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cstheme="minorBidi"/>
                <w:szCs w:val="20"/>
              </w:rPr>
              <w:instrText xml:space="preserve"> FORMTEXT </w:instrText>
            </w:r>
            <w:r>
              <w:rPr>
                <w:rFonts w:cstheme="minorBidi"/>
                <w:szCs w:val="20"/>
              </w:rPr>
            </w:r>
            <w:r>
              <w:rPr>
                <w:rFonts w:cstheme="minorBidi"/>
                <w:szCs w:val="20"/>
              </w:rPr>
              <w:fldChar w:fldCharType="separate"/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noProof/>
                <w:szCs w:val="20"/>
              </w:rPr>
              <w:t> </w:t>
            </w:r>
            <w:r>
              <w:rPr>
                <w:rFonts w:cstheme="minorBidi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93FEC" w14:textId="77777777" w:rsidR="004219B7" w:rsidRPr="001B7DFA" w:rsidRDefault="004219B7" w:rsidP="0041361B">
            <w:pPr>
              <w:rPr>
                <w:szCs w:val="20"/>
              </w:rPr>
            </w:pPr>
          </w:p>
        </w:tc>
      </w:tr>
      <w:tr w:rsidR="004219B7" w:rsidRPr="001B7DFA" w14:paraId="5C8F1CA7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79A2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08CE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C8F38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5B41BBD5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0D2E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7BC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2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51209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74E7A948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CF0C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ABB7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679B3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4364FAA3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26AA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3D2B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2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58CBE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52001C02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201A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3399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e-mailadres</w:t>
            </w:r>
          </w:p>
        </w:tc>
        <w:tc>
          <w:tcPr>
            <w:tcW w:w="722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47097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4219B7" w:rsidRPr="001B7DFA" w14:paraId="6FBFE3B1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59AE" w14:textId="77777777" w:rsidR="004219B7" w:rsidRPr="001B7DFA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6A10" w14:textId="77777777" w:rsidR="004219B7" w:rsidRPr="001B7DFA" w:rsidRDefault="004219B7" w:rsidP="0041361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contactpersoon</w:t>
            </w:r>
          </w:p>
        </w:tc>
        <w:tc>
          <w:tcPr>
            <w:tcW w:w="722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1B956" w14:textId="77777777" w:rsidR="004219B7" w:rsidRPr="001B7DFA" w:rsidRDefault="004219B7" w:rsidP="00C008B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1B7DFA">
              <w:rPr>
                <w:noProof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noProof/>
                <w:szCs w:val="20"/>
              </w:rPr>
              <w:instrText xml:space="preserve"> FORMTEXT </w:instrText>
            </w:r>
            <w:r w:rsidRPr="001B7DFA">
              <w:rPr>
                <w:noProof/>
                <w:szCs w:val="20"/>
              </w:rPr>
            </w:r>
            <w:r w:rsidRPr="001B7DFA">
              <w:rPr>
                <w:noProof/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fldChar w:fldCharType="end"/>
            </w:r>
          </w:p>
        </w:tc>
      </w:tr>
      <w:tr w:rsidR="005F4F2F" w:rsidRPr="003D114E" w14:paraId="1B1EB582" w14:textId="77777777" w:rsidTr="00621E2E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FA22" w14:textId="77777777" w:rsidR="005F4F2F" w:rsidRPr="003D114E" w:rsidRDefault="005F4F2F" w:rsidP="00FE0802">
            <w:pPr>
              <w:pStyle w:val="leeg"/>
            </w:pPr>
          </w:p>
        </w:tc>
      </w:tr>
      <w:tr w:rsidR="005F4F2F" w:rsidRPr="003D114E" w14:paraId="6102F0D0" w14:textId="77777777" w:rsidTr="00621E2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25F6D3" w14:textId="77777777" w:rsidR="005F4F2F" w:rsidRPr="003D114E" w:rsidRDefault="005F4F2F" w:rsidP="00FE0802">
            <w:pPr>
              <w:pStyle w:val="leeg"/>
              <w:rPr>
                <w:color w:val="auto"/>
              </w:rPr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7AB1C7" w14:textId="77777777" w:rsidR="005F4F2F" w:rsidRPr="003D114E" w:rsidRDefault="005F4F2F" w:rsidP="00621E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szCs w:val="24"/>
              </w:rPr>
              <w:t>Bij te voegen stukken</w:t>
            </w:r>
          </w:p>
        </w:tc>
      </w:tr>
      <w:tr w:rsidR="004219B7" w:rsidRPr="001B7DFA" w14:paraId="6CEE58B4" w14:textId="77777777" w:rsidTr="0041361B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4D61" w14:textId="77777777" w:rsidR="004219B7" w:rsidRPr="001B7DFA" w:rsidRDefault="004219B7" w:rsidP="005F4F2F">
            <w:pPr>
              <w:rPr>
                <w:color w:val="FFFFFF"/>
              </w:rPr>
            </w:pPr>
          </w:p>
        </w:tc>
      </w:tr>
      <w:tr w:rsidR="004219B7" w:rsidRPr="001B7DFA" w14:paraId="6ED96EBC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E2C3" w14:textId="77777777" w:rsidR="004219B7" w:rsidRDefault="00C008BF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FF93" w14:textId="77777777" w:rsidR="004219B7" w:rsidRPr="00D14356" w:rsidRDefault="004219B7" w:rsidP="0041361B">
            <w:pPr>
              <w:rPr>
                <w:rStyle w:val="Zwaar"/>
                <w:szCs w:val="20"/>
              </w:rPr>
            </w:pPr>
            <w:r w:rsidRPr="00C008BF">
              <w:rPr>
                <w:rStyle w:val="Zwaar"/>
              </w:rPr>
              <w:t>Voeg de onderstaande stukken bij uw melding en vink ze telkens aan in de onderstaande aankruislijst.</w:t>
            </w:r>
          </w:p>
        </w:tc>
      </w:tr>
      <w:tr w:rsidR="004219B7" w:rsidRPr="003D114E" w14:paraId="1AD32E4E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1550" w14:textId="77777777" w:rsidR="004219B7" w:rsidRPr="003D114E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7102" w14:textId="77777777" w:rsidR="004219B7" w:rsidRPr="003D114E" w:rsidRDefault="004219B7" w:rsidP="0041361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E03EF">
              <w:rPr>
                <w:rStyle w:val="Zwaar"/>
                <w:b w:val="0"/>
                <w:bCs w:val="0"/>
              </w:rPr>
            </w:r>
            <w:r w:rsidR="00EE03E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367D" w14:textId="77777777" w:rsidR="004219B7" w:rsidRPr="003D114E" w:rsidRDefault="004219B7" w:rsidP="0041361B">
            <w:pPr>
              <w:rPr>
                <w:szCs w:val="20"/>
              </w:rPr>
            </w:pPr>
            <w:r w:rsidRPr="005E164F">
              <w:rPr>
                <w:szCs w:val="20"/>
              </w:rPr>
              <w:t>een situatieschets met de belangri</w:t>
            </w:r>
            <w:r>
              <w:rPr>
                <w:szCs w:val="20"/>
              </w:rPr>
              <w:t>jkste elementen uit het dossier</w:t>
            </w:r>
          </w:p>
        </w:tc>
      </w:tr>
      <w:tr w:rsidR="004219B7" w:rsidRPr="003D114E" w14:paraId="52E85F98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3875" w14:textId="77777777" w:rsidR="004219B7" w:rsidRPr="003D114E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BD57" w14:textId="77777777" w:rsidR="004219B7" w:rsidRPr="003D114E" w:rsidRDefault="004219B7" w:rsidP="0041361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E03EF">
              <w:rPr>
                <w:rStyle w:val="Zwaar"/>
                <w:b w:val="0"/>
                <w:bCs w:val="0"/>
              </w:rPr>
            </w:r>
            <w:r w:rsidR="00EE03E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8E78" w14:textId="77777777" w:rsidR="004219B7" w:rsidRPr="003D114E" w:rsidRDefault="004219B7" w:rsidP="0041361B">
            <w:pPr>
              <w:rPr>
                <w:szCs w:val="20"/>
              </w:rPr>
            </w:pPr>
            <w:r>
              <w:rPr>
                <w:szCs w:val="20"/>
              </w:rPr>
              <w:t>een overzicht van de acties die de school en het CLB hebben ondernomen</w:t>
            </w:r>
          </w:p>
        </w:tc>
      </w:tr>
      <w:tr w:rsidR="004219B7" w:rsidRPr="003D114E" w14:paraId="4968C104" w14:textId="77777777" w:rsidTr="0012354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276E" w14:textId="77777777" w:rsidR="004219B7" w:rsidRPr="003D114E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7F4D" w14:textId="77777777" w:rsidR="004219B7" w:rsidRPr="003D114E" w:rsidRDefault="004219B7" w:rsidP="0041361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E03EF">
              <w:rPr>
                <w:rStyle w:val="Zwaar"/>
                <w:b w:val="0"/>
                <w:bCs w:val="0"/>
              </w:rPr>
            </w:r>
            <w:r w:rsidR="00EE03E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8CBB" w14:textId="77777777" w:rsidR="004219B7" w:rsidRPr="003D114E" w:rsidRDefault="004219B7" w:rsidP="0041361B">
            <w:pPr>
              <w:rPr>
                <w:szCs w:val="20"/>
              </w:rPr>
            </w:pPr>
            <w:r>
              <w:rPr>
                <w:szCs w:val="20"/>
              </w:rPr>
              <w:t>een goed onderbouwde motivatie waarom u dit dossier indient</w:t>
            </w:r>
          </w:p>
        </w:tc>
      </w:tr>
      <w:tr w:rsidR="005F4F2F" w:rsidRPr="003D114E" w14:paraId="69AC1DAE" w14:textId="77777777" w:rsidTr="00621E2E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A38C" w14:textId="77777777" w:rsidR="005F4F2F" w:rsidRPr="003D114E" w:rsidRDefault="005F4F2F" w:rsidP="00FE0802">
            <w:pPr>
              <w:pStyle w:val="leeg"/>
            </w:pPr>
          </w:p>
        </w:tc>
      </w:tr>
      <w:tr w:rsidR="005F4F2F" w:rsidRPr="003D114E" w14:paraId="6FC17EC2" w14:textId="77777777" w:rsidTr="005F4F2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AFB84AA" w14:textId="77777777" w:rsidR="005F4F2F" w:rsidRPr="003D114E" w:rsidRDefault="005F4F2F" w:rsidP="00FE0802">
            <w:pPr>
              <w:pStyle w:val="leeg"/>
              <w:rPr>
                <w:color w:val="auto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1D292C" w14:textId="77777777" w:rsidR="005F4F2F" w:rsidRPr="003D114E" w:rsidRDefault="005F4F2F" w:rsidP="00621E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szCs w:val="24"/>
              </w:rPr>
              <w:t>Ondertekening door de school of het CLB</w:t>
            </w:r>
          </w:p>
        </w:tc>
      </w:tr>
      <w:tr w:rsidR="004219B7" w:rsidRPr="001B7DFA" w14:paraId="50C2F757" w14:textId="77777777" w:rsidTr="0041361B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C964" w14:textId="77777777" w:rsidR="004219B7" w:rsidRPr="001B7DFA" w:rsidRDefault="004219B7" w:rsidP="0041361B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219B7" w:rsidRPr="001B7DFA" w14:paraId="14025193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A1BD" w14:textId="77777777" w:rsidR="004219B7" w:rsidRPr="001B7DFA" w:rsidRDefault="00C008BF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C765" w14:textId="77777777" w:rsidR="004219B7" w:rsidRPr="00D14356" w:rsidRDefault="004219B7" w:rsidP="0041361B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4219B7" w:rsidRPr="008630B5" w14:paraId="7F6B4650" w14:textId="77777777" w:rsidTr="0041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8002CD3" w14:textId="77777777" w:rsidR="004219B7" w:rsidRPr="008630B5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1"/>
            <w:shd w:val="clear" w:color="auto" w:fill="auto"/>
          </w:tcPr>
          <w:p w14:paraId="79C46BDF" w14:textId="77777777" w:rsidR="004219B7" w:rsidRPr="00B02065" w:rsidRDefault="004219B7" w:rsidP="00FE0802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4219B7" w:rsidRPr="00A57232" w14:paraId="7B166221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7874" w14:textId="77777777" w:rsidR="004219B7" w:rsidRPr="00A57232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CAB1" w14:textId="77777777" w:rsidR="004219B7" w:rsidRPr="00A57232" w:rsidRDefault="004219B7" w:rsidP="0041361B">
            <w:pPr>
              <w:jc w:val="right"/>
              <w:rPr>
                <w:rStyle w:val="Zwaar"/>
                <w:b w:val="0"/>
                <w:szCs w:val="20"/>
              </w:rPr>
            </w:pPr>
            <w:r w:rsidRPr="00A57232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EA5E5" w14:textId="77777777" w:rsidR="004219B7" w:rsidRPr="00FE0A2E" w:rsidRDefault="004219B7" w:rsidP="0041361B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F0181" w14:textId="77777777" w:rsidR="004219B7" w:rsidRPr="00A57232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A57232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noProof/>
                <w:szCs w:val="20"/>
              </w:rPr>
              <w:instrText xml:space="preserve"> FORMTEXT </w:instrText>
            </w:r>
            <w:r w:rsidRPr="00A57232">
              <w:rPr>
                <w:noProof/>
                <w:szCs w:val="20"/>
              </w:rPr>
            </w:r>
            <w:r w:rsidRPr="00A57232">
              <w:rPr>
                <w:noProof/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99E5C" w14:textId="77777777" w:rsidR="004219B7" w:rsidRPr="00FE0A2E" w:rsidRDefault="004219B7" w:rsidP="0041361B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D09DB" w14:textId="77777777" w:rsidR="004219B7" w:rsidRPr="00A57232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A57232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noProof/>
                <w:szCs w:val="20"/>
              </w:rPr>
              <w:instrText xml:space="preserve"> FORMTEXT </w:instrText>
            </w:r>
            <w:r w:rsidRPr="00A57232">
              <w:rPr>
                <w:noProof/>
                <w:szCs w:val="20"/>
              </w:rPr>
            </w:r>
            <w:r w:rsidRPr="00A57232">
              <w:rPr>
                <w:noProof/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01FFA" w14:textId="77777777" w:rsidR="004219B7" w:rsidRPr="00FE0A2E" w:rsidRDefault="004219B7" w:rsidP="0041361B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798C1" w14:textId="77777777" w:rsidR="004219B7" w:rsidRPr="00A57232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szCs w:val="20"/>
              </w:rPr>
              <w:t> </w:t>
            </w:r>
            <w:r w:rsidRPr="00A57232">
              <w:rPr>
                <w:szCs w:val="20"/>
              </w:rPr>
              <w:t> </w:t>
            </w:r>
            <w:r w:rsidRPr="00A57232">
              <w:rPr>
                <w:szCs w:val="20"/>
              </w:rPr>
              <w:t> </w:t>
            </w:r>
            <w:r w:rsidRPr="00A57232">
              <w:rPr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0346" w14:textId="77777777" w:rsidR="004219B7" w:rsidRPr="00A57232" w:rsidRDefault="004219B7" w:rsidP="0041361B">
            <w:pPr>
              <w:rPr>
                <w:szCs w:val="20"/>
              </w:rPr>
            </w:pPr>
          </w:p>
        </w:tc>
      </w:tr>
      <w:tr w:rsidR="004219B7" w:rsidRPr="00A57232" w14:paraId="5559CE40" w14:textId="77777777" w:rsidTr="00123545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F73B1" w14:textId="77777777" w:rsidR="004219B7" w:rsidRPr="008747C0" w:rsidRDefault="004219B7" w:rsidP="00123545">
            <w:pPr>
              <w:spacing w:after="8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60FC3" w14:textId="77777777" w:rsidR="004219B7" w:rsidRPr="00A57232" w:rsidRDefault="004219B7" w:rsidP="00123545">
            <w:pPr>
              <w:spacing w:after="8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C578A19" w14:textId="77777777" w:rsidR="004219B7" w:rsidRPr="00A57232" w:rsidRDefault="004219B7" w:rsidP="00123545">
            <w:pPr>
              <w:pStyle w:val="invulveld"/>
              <w:framePr w:hSpace="0" w:wrap="auto" w:vAnchor="margin" w:xAlign="left" w:yAlign="inline"/>
              <w:spacing w:after="80"/>
              <w:suppressOverlap w:val="0"/>
              <w:rPr>
                <w:noProof/>
                <w:szCs w:val="20"/>
              </w:rPr>
            </w:pPr>
            <w:r w:rsidRPr="00A57232">
              <w:rPr>
                <w:noProof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noProof/>
                <w:szCs w:val="20"/>
              </w:rPr>
              <w:instrText xml:space="preserve"> FORMTEXT </w:instrText>
            </w:r>
            <w:r w:rsidRPr="00A57232">
              <w:rPr>
                <w:noProof/>
                <w:szCs w:val="20"/>
              </w:rPr>
            </w:r>
            <w:r w:rsidRPr="00A57232">
              <w:rPr>
                <w:noProof/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fldChar w:fldCharType="end"/>
            </w:r>
          </w:p>
        </w:tc>
      </w:tr>
      <w:tr w:rsidR="004219B7" w:rsidRPr="00A57232" w14:paraId="0A66CA72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600A" w14:textId="77777777" w:rsidR="004219B7" w:rsidRPr="00A57232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43F6" w14:textId="77777777" w:rsidR="004219B7" w:rsidRPr="00A57232" w:rsidRDefault="004219B7" w:rsidP="0041361B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3169A" w14:textId="77777777" w:rsidR="004219B7" w:rsidRPr="00A57232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A57232">
              <w:rPr>
                <w:noProof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noProof/>
                <w:szCs w:val="20"/>
              </w:rPr>
              <w:instrText xml:space="preserve"> FORMTEXT </w:instrText>
            </w:r>
            <w:r w:rsidRPr="00A57232">
              <w:rPr>
                <w:noProof/>
                <w:szCs w:val="20"/>
              </w:rPr>
            </w:r>
            <w:r w:rsidRPr="00A57232">
              <w:rPr>
                <w:noProof/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fldChar w:fldCharType="end"/>
            </w:r>
          </w:p>
        </w:tc>
      </w:tr>
      <w:tr w:rsidR="004219B7" w:rsidRPr="00A57232" w14:paraId="37424D98" w14:textId="77777777" w:rsidTr="004136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1293E" w14:textId="77777777" w:rsidR="004219B7" w:rsidRPr="00A57232" w:rsidRDefault="004219B7" w:rsidP="004136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0159" w14:textId="77777777" w:rsidR="004219B7" w:rsidRPr="00A57232" w:rsidRDefault="004219B7" w:rsidP="0041361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hoedanigheid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8744B" w14:textId="77777777" w:rsidR="004219B7" w:rsidRPr="00A57232" w:rsidRDefault="004219B7" w:rsidP="0012354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 w:rsidRPr="00A57232">
              <w:rPr>
                <w:noProof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noProof/>
                <w:szCs w:val="20"/>
              </w:rPr>
              <w:instrText xml:space="preserve"> FORMTEXT </w:instrText>
            </w:r>
            <w:r w:rsidRPr="00A57232">
              <w:rPr>
                <w:noProof/>
                <w:szCs w:val="20"/>
              </w:rPr>
            </w:r>
            <w:r w:rsidRPr="00A57232">
              <w:rPr>
                <w:noProof/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fldChar w:fldCharType="end"/>
            </w:r>
          </w:p>
        </w:tc>
      </w:tr>
    </w:tbl>
    <w:p w14:paraId="05A78CE0" w14:textId="77777777" w:rsidR="00CD6BE4" w:rsidRPr="00123545" w:rsidRDefault="00CD6BE4" w:rsidP="00123545">
      <w:pPr>
        <w:rPr>
          <w:sz w:val="2"/>
          <w:szCs w:val="2"/>
        </w:rPr>
      </w:pPr>
    </w:p>
    <w:sectPr w:rsidR="00CD6BE4" w:rsidRPr="00123545" w:rsidSect="00BB2847">
      <w:footerReference w:type="default" r:id="rId9"/>
      <w:footerReference w:type="first" r:id="rId10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7EF3" w14:textId="77777777" w:rsidR="00EE03EF" w:rsidRDefault="00EE03EF" w:rsidP="008E174D">
      <w:r>
        <w:separator/>
      </w:r>
    </w:p>
  </w:endnote>
  <w:endnote w:type="continuationSeparator" w:id="0">
    <w:p w14:paraId="4D4CF3B8" w14:textId="77777777" w:rsidR="00EE03EF" w:rsidRDefault="00EE03E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4C38" w14:textId="77777777" w:rsidR="0041361B" w:rsidRDefault="0012354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 een zorgwekkend dossier</w:t>
    </w:r>
    <w:r w:rsidR="0041361B">
      <w:rPr>
        <w:sz w:val="18"/>
        <w:szCs w:val="18"/>
      </w:rPr>
      <w:t xml:space="preserve"> </w:t>
    </w:r>
    <w:r w:rsidR="0041361B" w:rsidRPr="003E02FB">
      <w:rPr>
        <w:sz w:val="18"/>
        <w:szCs w:val="18"/>
      </w:rPr>
      <w:t xml:space="preserve">- pagina </w:t>
    </w:r>
    <w:r w:rsidR="0041361B" w:rsidRPr="003E02FB">
      <w:rPr>
        <w:sz w:val="18"/>
        <w:szCs w:val="18"/>
      </w:rPr>
      <w:fldChar w:fldCharType="begin"/>
    </w:r>
    <w:r w:rsidR="0041361B" w:rsidRPr="003E02FB">
      <w:rPr>
        <w:sz w:val="18"/>
        <w:szCs w:val="18"/>
      </w:rPr>
      <w:instrText xml:space="preserve"> PAGE </w:instrText>
    </w:r>
    <w:r w:rsidR="0041361B" w:rsidRPr="003E02FB">
      <w:rPr>
        <w:sz w:val="18"/>
        <w:szCs w:val="18"/>
      </w:rPr>
      <w:fldChar w:fldCharType="separate"/>
    </w:r>
    <w:r w:rsidR="006214D0">
      <w:rPr>
        <w:noProof/>
        <w:sz w:val="18"/>
        <w:szCs w:val="18"/>
      </w:rPr>
      <w:t>2</w:t>
    </w:r>
    <w:r w:rsidR="0041361B" w:rsidRPr="003E02FB">
      <w:rPr>
        <w:sz w:val="18"/>
        <w:szCs w:val="18"/>
      </w:rPr>
      <w:fldChar w:fldCharType="end"/>
    </w:r>
    <w:r w:rsidR="0041361B" w:rsidRPr="003E02FB">
      <w:rPr>
        <w:sz w:val="18"/>
        <w:szCs w:val="18"/>
      </w:rPr>
      <w:t xml:space="preserve"> van </w:t>
    </w:r>
    <w:r w:rsidR="0041361B" w:rsidRPr="003E02FB">
      <w:rPr>
        <w:rStyle w:val="Paginanummer"/>
        <w:sz w:val="18"/>
        <w:szCs w:val="18"/>
      </w:rPr>
      <w:fldChar w:fldCharType="begin"/>
    </w:r>
    <w:r w:rsidR="0041361B" w:rsidRPr="003E02FB">
      <w:rPr>
        <w:rStyle w:val="Paginanummer"/>
        <w:sz w:val="18"/>
        <w:szCs w:val="18"/>
      </w:rPr>
      <w:instrText xml:space="preserve"> NUMPAGES </w:instrText>
    </w:r>
    <w:r w:rsidR="0041361B" w:rsidRPr="003E02FB">
      <w:rPr>
        <w:rStyle w:val="Paginanummer"/>
        <w:sz w:val="18"/>
        <w:szCs w:val="18"/>
      </w:rPr>
      <w:fldChar w:fldCharType="separate"/>
    </w:r>
    <w:r w:rsidR="006214D0">
      <w:rPr>
        <w:rStyle w:val="Paginanummer"/>
        <w:noProof/>
        <w:sz w:val="18"/>
        <w:szCs w:val="18"/>
      </w:rPr>
      <w:t>2</w:t>
    </w:r>
    <w:r w:rsidR="0041361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340D" w14:textId="77777777" w:rsidR="0041361B" w:rsidRPr="00594054" w:rsidRDefault="0041361B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D30D9F0" wp14:editId="0625BF5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B29D" w14:textId="77777777" w:rsidR="00EE03EF" w:rsidRDefault="00EE03EF" w:rsidP="008E174D">
      <w:r>
        <w:separator/>
      </w:r>
    </w:p>
  </w:footnote>
  <w:footnote w:type="continuationSeparator" w:id="0">
    <w:p w14:paraId="70F4A5A2" w14:textId="77777777" w:rsidR="00EE03EF" w:rsidRDefault="00EE03E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64D3"/>
    <w:rsid w:val="000E23B0"/>
    <w:rsid w:val="000E7B6C"/>
    <w:rsid w:val="000F39BB"/>
    <w:rsid w:val="000F5541"/>
    <w:rsid w:val="000F671B"/>
    <w:rsid w:val="000F70D9"/>
    <w:rsid w:val="00100F83"/>
    <w:rsid w:val="001015A1"/>
    <w:rsid w:val="00101A4F"/>
    <w:rsid w:val="00101B23"/>
    <w:rsid w:val="00102681"/>
    <w:rsid w:val="001105C9"/>
    <w:rsid w:val="001120FE"/>
    <w:rsid w:val="001149F2"/>
    <w:rsid w:val="00115BF2"/>
    <w:rsid w:val="00116828"/>
    <w:rsid w:val="001226C6"/>
    <w:rsid w:val="00122EB4"/>
    <w:rsid w:val="00123545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3EB6"/>
    <w:rsid w:val="00206672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3E19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4E40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E7DF7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3AF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361B"/>
    <w:rsid w:val="00417E3A"/>
    <w:rsid w:val="004219B7"/>
    <w:rsid w:val="00422E30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0210"/>
    <w:rsid w:val="00471768"/>
    <w:rsid w:val="004857A8"/>
    <w:rsid w:val="00486FC2"/>
    <w:rsid w:val="004962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2256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041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4F2F"/>
    <w:rsid w:val="005F6894"/>
    <w:rsid w:val="005F706A"/>
    <w:rsid w:val="00610E7C"/>
    <w:rsid w:val="0061253A"/>
    <w:rsid w:val="006137BA"/>
    <w:rsid w:val="00614A17"/>
    <w:rsid w:val="0061675A"/>
    <w:rsid w:val="0062056D"/>
    <w:rsid w:val="006214D0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818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E2AF3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956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258B"/>
    <w:rsid w:val="008C3A03"/>
    <w:rsid w:val="008C4B7F"/>
    <w:rsid w:val="008C6D1B"/>
    <w:rsid w:val="008D0405"/>
    <w:rsid w:val="008D0889"/>
    <w:rsid w:val="008D347C"/>
    <w:rsid w:val="008D36C7"/>
    <w:rsid w:val="008E174D"/>
    <w:rsid w:val="008E3A0E"/>
    <w:rsid w:val="008E4C27"/>
    <w:rsid w:val="008E79AF"/>
    <w:rsid w:val="008E7B73"/>
    <w:rsid w:val="008F03FA"/>
    <w:rsid w:val="008F056C"/>
    <w:rsid w:val="008F0D5D"/>
    <w:rsid w:val="0090014D"/>
    <w:rsid w:val="009007A7"/>
    <w:rsid w:val="00901191"/>
    <w:rsid w:val="00906C8C"/>
    <w:rsid w:val="009077C4"/>
    <w:rsid w:val="009110D4"/>
    <w:rsid w:val="00914423"/>
    <w:rsid w:val="0091707D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1DF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2065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2847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820"/>
    <w:rsid w:val="00BF0568"/>
    <w:rsid w:val="00C008BF"/>
    <w:rsid w:val="00C069CF"/>
    <w:rsid w:val="00C06CD3"/>
    <w:rsid w:val="00C101D4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476B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0A0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E7A2A"/>
    <w:rsid w:val="00DF3DF9"/>
    <w:rsid w:val="00DF45FF"/>
    <w:rsid w:val="00DF787F"/>
    <w:rsid w:val="00E0135A"/>
    <w:rsid w:val="00E02624"/>
    <w:rsid w:val="00E03B51"/>
    <w:rsid w:val="00E05159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03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3EF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70FFA"/>
    <w:rsid w:val="00F75B1A"/>
    <w:rsid w:val="00F771C3"/>
    <w:rsid w:val="00F8132D"/>
    <w:rsid w:val="00F83417"/>
    <w:rsid w:val="00F83570"/>
    <w:rsid w:val="00F835FC"/>
    <w:rsid w:val="00F839EF"/>
    <w:rsid w:val="00F854CF"/>
    <w:rsid w:val="00F85B95"/>
    <w:rsid w:val="00F93152"/>
    <w:rsid w:val="00F96608"/>
    <w:rsid w:val="00FA4605"/>
    <w:rsid w:val="00FA63A6"/>
    <w:rsid w:val="00FB2BD8"/>
    <w:rsid w:val="00FB7357"/>
    <w:rsid w:val="00FC1160"/>
    <w:rsid w:val="00FC1832"/>
    <w:rsid w:val="00FC7D3D"/>
    <w:rsid w:val="00FD0047"/>
    <w:rsid w:val="00FD4A60"/>
    <w:rsid w:val="00FE0802"/>
    <w:rsid w:val="00FE0A2E"/>
    <w:rsid w:val="00FE0B84"/>
    <w:rsid w:val="00FE141D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AC24A"/>
  <w15:docId w15:val="{FF692F23-2F18-4E9E-B2F4-2E4A79A6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qFormat/>
    <w:rsid w:val="00DE7A2A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stippellijn">
    <w:name w:val="stippellijn"/>
    <w:basedOn w:val="Standaard"/>
    <w:qFormat/>
    <w:rsid w:val="004219B7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leeg">
    <w:name w:val="leeg"/>
    <w:basedOn w:val="Standaard"/>
    <w:qFormat/>
    <w:rsid w:val="00B02065"/>
    <w:pPr>
      <w:jc w:val="right"/>
    </w:pPr>
    <w:rPr>
      <w:szCs w:val="20"/>
    </w:rPr>
  </w:style>
  <w:style w:type="paragraph" w:customStyle="1" w:styleId="Verklaring">
    <w:name w:val="Verklaring"/>
    <w:basedOn w:val="Standaard"/>
    <w:link w:val="VerklaringChar"/>
    <w:qFormat/>
    <w:rsid w:val="00B02065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basedOn w:val="Standaardalinea-lettertype"/>
    <w:link w:val="Verklaring"/>
    <w:rsid w:val="00B02065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07B64-50B2-4845-A3AD-3D7E01E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4</cp:revision>
  <cp:lastPrinted>2014-09-16T06:41:00Z</cp:lastPrinted>
  <dcterms:created xsi:type="dcterms:W3CDTF">2020-11-06T08:32:00Z</dcterms:created>
  <dcterms:modified xsi:type="dcterms:W3CDTF">2022-11-28T08:31:00Z</dcterms:modified>
</cp:coreProperties>
</file>