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286"/>
        <w:gridCol w:w="141"/>
        <w:gridCol w:w="140"/>
        <w:gridCol w:w="425"/>
        <w:gridCol w:w="284"/>
        <w:gridCol w:w="142"/>
        <w:gridCol w:w="283"/>
        <w:gridCol w:w="144"/>
        <w:gridCol w:w="142"/>
        <w:gridCol w:w="139"/>
        <w:gridCol w:w="286"/>
        <w:gridCol w:w="281"/>
        <w:gridCol w:w="709"/>
        <w:gridCol w:w="1701"/>
        <w:gridCol w:w="284"/>
        <w:gridCol w:w="1844"/>
      </w:tblGrid>
      <w:tr w:rsidR="00DF787F" w:rsidRPr="003D114E" w14:paraId="0881F965" w14:textId="77777777" w:rsidTr="002D341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61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62" w14:textId="77777777" w:rsidR="00DF787F" w:rsidRPr="002230A4" w:rsidRDefault="006F5572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tot erkenning als nuttige ervaring van diensten die gepresteerd zijn als werknemer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63" w14:textId="77777777" w:rsidR="007E398A" w:rsidRDefault="006F5572" w:rsidP="007E398A">
            <w:pPr>
              <w:pStyle w:val="rechts"/>
              <w:ind w:left="29"/>
              <w:rPr>
                <w:sz w:val="12"/>
                <w:szCs w:val="12"/>
              </w:rPr>
            </w:pPr>
            <w:r w:rsidRPr="00A86CB3">
              <w:rPr>
                <w:rFonts w:asciiTheme="minorHAnsi" w:hAnsiTheme="minorHAnsi" w:cstheme="minorHAnsi"/>
              </w:rPr>
              <w:object w:dxaOrig="1515" w:dyaOrig="300" w14:anchorId="0881FA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15pt" o:ole="">
                  <v:imagedata r:id="rId11" o:title=""/>
                </v:shape>
                <o:OLEObject Type="Embed" ProgID="PBrush" ShapeID="_x0000_i1025" DrawAspect="Content" ObjectID="_1739186431" r:id="rId12"/>
              </w:object>
            </w:r>
          </w:p>
          <w:p w14:paraId="0881F964" w14:textId="614CB5CF" w:rsidR="00DF787F" w:rsidRPr="003D114E" w:rsidRDefault="007168FF" w:rsidP="00D61A6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6F5572">
              <w:rPr>
                <w:sz w:val="12"/>
                <w:szCs w:val="12"/>
              </w:rPr>
              <w:t>000092-03-</w:t>
            </w:r>
            <w:r w:rsidR="000369F0">
              <w:rPr>
                <w:sz w:val="12"/>
                <w:szCs w:val="12"/>
              </w:rPr>
              <w:t>230118</w:t>
            </w:r>
          </w:p>
        </w:tc>
      </w:tr>
      <w:tr w:rsidR="00CA770C" w:rsidRPr="003D114E" w14:paraId="0881F968" w14:textId="77777777" w:rsidTr="002D341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66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67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B40AA" w:rsidRPr="003D114E" w14:paraId="0881F971" w14:textId="77777777" w:rsidTr="002D341A">
        <w:trPr>
          <w:trHeight w:val="1021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881F969" w14:textId="77777777" w:rsidR="001B40AA" w:rsidRPr="003D114E" w:rsidRDefault="001B40AA" w:rsidP="00B5249C">
            <w:pPr>
              <w:pStyle w:val="leeg"/>
            </w:pPr>
          </w:p>
        </w:tc>
        <w:tc>
          <w:tcPr>
            <w:tcW w:w="7740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881F96A" w14:textId="77777777" w:rsidR="001B40AA" w:rsidRPr="00CB4B04" w:rsidRDefault="001B40AA" w:rsidP="00B5249C">
            <w:pPr>
              <w:ind w:left="29"/>
              <w:rPr>
                <w:b/>
              </w:rPr>
            </w:pPr>
            <w:r w:rsidRPr="00CB4B04">
              <w:rPr>
                <w:b/>
              </w:rPr>
              <w:t>Vlaams Ministerie van Onderwijs en Vorming</w:t>
            </w:r>
          </w:p>
          <w:p w14:paraId="0881F96B" w14:textId="77777777" w:rsidR="001B40AA" w:rsidRPr="00CB4B04" w:rsidRDefault="001B40AA" w:rsidP="00B5249C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Werkstation nr.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881F96D" w14:textId="25798E37" w:rsidR="001B40AA" w:rsidRPr="003D114E" w:rsidRDefault="001B40AA" w:rsidP="00B5249C">
            <w:pPr>
              <w:ind w:left="29"/>
            </w:pPr>
            <w:r w:rsidRPr="00470210">
              <w:t>Koning Albert II-laan 15</w:t>
            </w:r>
            <w:r w:rsidR="00F542DB">
              <w:t xml:space="preserve"> bus 140</w:t>
            </w:r>
            <w:r w:rsidRPr="00470210">
              <w:t>, 1210 BRUSSEL</w:t>
            </w:r>
          </w:p>
          <w:p w14:paraId="0881F96E" w14:textId="4C19ADAA" w:rsidR="001B40AA" w:rsidRPr="003D114E" w:rsidRDefault="006556A3" w:rsidP="00B5249C">
            <w:pPr>
              <w:ind w:left="29"/>
            </w:pPr>
            <w:hyperlink r:id="rId13" w:history="1">
              <w:r w:rsidR="00230AFA" w:rsidRPr="00E95ADF">
                <w:rPr>
                  <w:rStyle w:val="Hyperlink"/>
                </w:rPr>
                <w:t>documenten.onderwijspersoneel@ond.vlaanderen.be</w:t>
              </w:r>
            </w:hyperlink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1F96F" w14:textId="77777777" w:rsidR="001B40AA" w:rsidRPr="003D114E" w:rsidRDefault="001B40AA" w:rsidP="00B5249C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881F970" w14:textId="77777777" w:rsidR="001B40AA" w:rsidRPr="003D114E" w:rsidRDefault="001B40AA" w:rsidP="00B5249C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1B40AA" w:rsidRPr="003D114E" w14:paraId="0881F975" w14:textId="77777777" w:rsidTr="002D341A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881F972" w14:textId="77777777" w:rsidR="001B40AA" w:rsidRPr="003D114E" w:rsidRDefault="001B40AA" w:rsidP="00B5249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81F973" w14:textId="77777777" w:rsidR="001B40AA" w:rsidRPr="003D114E" w:rsidRDefault="001B40AA" w:rsidP="00B5249C">
            <w:pPr>
              <w:ind w:left="29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F974" w14:textId="77777777" w:rsidR="001B40AA" w:rsidRPr="007D58A4" w:rsidRDefault="001B40AA" w:rsidP="00B5249C"/>
        </w:tc>
      </w:tr>
      <w:tr w:rsidR="001B40AA" w:rsidRPr="003D114E" w14:paraId="0881F979" w14:textId="77777777" w:rsidTr="002D341A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81F976" w14:textId="77777777" w:rsidR="001B40AA" w:rsidRPr="003D114E" w:rsidRDefault="001B40AA" w:rsidP="00B5249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81F977" w14:textId="77777777" w:rsidR="001B40AA" w:rsidRPr="003D114E" w:rsidRDefault="001B40AA" w:rsidP="00B5249C">
            <w:pPr>
              <w:ind w:left="29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81F978" w14:textId="77777777" w:rsidR="001B40AA" w:rsidRPr="003D114E" w:rsidRDefault="001B40AA" w:rsidP="00B5249C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0881F981" w14:textId="77777777" w:rsidTr="002D341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7A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7B" w14:textId="77777777" w:rsidR="00C36684" w:rsidRPr="00A86CB3" w:rsidRDefault="00C36684" w:rsidP="00C36684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A86CB3">
              <w:rPr>
                <w:rFonts w:asciiTheme="minorHAnsi" w:hAnsiTheme="minorHAnsi" w:cstheme="minorHAnsi"/>
                <w:i/>
                <w:sz w:val="20"/>
              </w:rPr>
              <w:t>Waarvoor dient dit formulier?</w:t>
            </w:r>
          </w:p>
          <w:p w14:paraId="0881F97C" w14:textId="0709F9B3" w:rsidR="00C36684" w:rsidRPr="00A86CB3" w:rsidRDefault="00C36684" w:rsidP="00C36684">
            <w:pPr>
              <w:spacing w:after="100"/>
              <w:rPr>
                <w:rFonts w:asciiTheme="minorHAnsi" w:hAnsiTheme="minorHAnsi" w:cstheme="minorHAnsi"/>
                <w:i/>
              </w:rPr>
            </w:pPr>
            <w:r w:rsidRPr="00A86CB3">
              <w:rPr>
                <w:rFonts w:asciiTheme="minorHAnsi" w:hAnsiTheme="minorHAnsi" w:cstheme="minorHAnsi"/>
                <w:i/>
              </w:rPr>
              <w:t xml:space="preserve">Met dit formulier kan een personeelslid diensten die het heeft gepresteerd als werknemer, laten erkennen. De procedure geldt alleen voor specifieke ambten. Meer informatie daarover staat in </w:t>
            </w:r>
            <w:hyperlink r:id="rId14" w:history="1">
              <w:r w:rsidRPr="00230AFA">
                <w:rPr>
                  <w:rStyle w:val="Hyperlink"/>
                  <w:rFonts w:asciiTheme="minorHAnsi" w:hAnsiTheme="minorHAnsi" w:cstheme="minorHAnsi"/>
                  <w:i/>
                </w:rPr>
                <w:t xml:space="preserve">omzendbrief </w:t>
              </w:r>
              <w:r w:rsidRPr="00230AFA">
                <w:rPr>
                  <w:rStyle w:val="Hyperlink"/>
                  <w:rFonts w:asciiTheme="minorHAnsi" w:hAnsiTheme="minorHAnsi" w:cstheme="minorHAnsi"/>
                  <w:i/>
                  <w:iCs/>
                </w:rPr>
                <w:t>13/CB/SG/WVB/4 van 17 oktober 1997 over nuttige ervaring</w:t>
              </w:r>
            </w:hyperlink>
            <w:r w:rsidRPr="00A86CB3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0881F97D" w14:textId="77777777" w:rsidR="00C36684" w:rsidRPr="00A86CB3" w:rsidRDefault="00C36684" w:rsidP="00C36684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A86CB3">
              <w:rPr>
                <w:rFonts w:asciiTheme="minorHAnsi" w:hAnsiTheme="minorHAnsi" w:cstheme="minorHAnsi"/>
                <w:i/>
                <w:sz w:val="20"/>
              </w:rPr>
              <w:t>Wie vult dit formulier in?</w:t>
            </w:r>
          </w:p>
          <w:p w14:paraId="381B0236" w14:textId="12F5CB23" w:rsidR="00346EA0" w:rsidRPr="00346EA0" w:rsidRDefault="00C36684" w:rsidP="00C36684">
            <w:pPr>
              <w:spacing w:after="100"/>
              <w:rPr>
                <w:i/>
                <w:color w:val="auto"/>
              </w:rPr>
            </w:pPr>
            <w:r w:rsidRPr="00A86CB3">
              <w:rPr>
                <w:rFonts w:asciiTheme="minorHAnsi" w:hAnsiTheme="minorHAnsi" w:cstheme="minorHAnsi"/>
                <w:i/>
              </w:rPr>
              <w:t xml:space="preserve">Het personeelslid vult eerst zijn persoonlijke gegevens in en laat vervolgens de werkgever dit formulier invullen bij wie hij de diensten heeft gepresteerd. </w:t>
            </w:r>
            <w:r w:rsidR="00346EA0">
              <w:rPr>
                <w:i/>
                <w:color w:val="auto"/>
              </w:rPr>
              <w:t>De werkgever moet op elke pagina, behalve de eerste, zijn stempel afdrukken en zijn paraaf zetten.</w:t>
            </w:r>
            <w:r w:rsidR="00346EA0">
              <w:rPr>
                <w:i/>
                <w:color w:val="auto"/>
              </w:rPr>
              <w:br/>
            </w:r>
            <w:r w:rsidRPr="00A86CB3">
              <w:rPr>
                <w:rFonts w:asciiTheme="minorHAnsi" w:hAnsiTheme="minorHAnsi" w:cstheme="minorHAnsi"/>
                <w:i/>
              </w:rPr>
              <w:t>Het is aan te bevelen dat de werkgever een kopie van het formulier b</w:t>
            </w:r>
            <w:r w:rsidR="007A1F97">
              <w:rPr>
                <w:rFonts w:asciiTheme="minorHAnsi" w:hAnsiTheme="minorHAnsi" w:cstheme="minorHAnsi"/>
                <w:i/>
              </w:rPr>
              <w:t>ewaart.</w:t>
            </w:r>
            <w:r w:rsidR="00F73807">
              <w:rPr>
                <w:rFonts w:asciiTheme="minorHAnsi" w:hAnsiTheme="minorHAnsi" w:cstheme="minorHAnsi"/>
                <w:i/>
              </w:rPr>
              <w:br/>
            </w:r>
            <w:r w:rsidR="00F73807" w:rsidRPr="00271109">
              <w:rPr>
                <w:i/>
                <w:color w:val="auto"/>
              </w:rPr>
              <w:t>Als</w:t>
            </w:r>
            <w:r w:rsidR="007A1F97" w:rsidRPr="009E2BAF">
              <w:rPr>
                <w:i/>
                <w:color w:val="auto"/>
              </w:rPr>
              <w:t xml:space="preserve"> het om een aanvraag nuttige ervaring voor het secundair volwassenenonderwijs</w:t>
            </w:r>
            <w:r w:rsidR="00F73807" w:rsidRPr="009E2BAF">
              <w:rPr>
                <w:i/>
                <w:color w:val="auto"/>
              </w:rPr>
              <w:t xml:space="preserve"> gaat</w:t>
            </w:r>
            <w:r w:rsidR="007A1F97" w:rsidRPr="009E2BAF">
              <w:rPr>
                <w:i/>
                <w:color w:val="auto"/>
              </w:rPr>
              <w:t xml:space="preserve">, voegt het personeelslid in samenspraak met zijn centrumbestuur bijlage 5 van </w:t>
            </w:r>
            <w:r w:rsidR="00271109">
              <w:rPr>
                <w:i/>
                <w:color w:val="auto"/>
              </w:rPr>
              <w:t xml:space="preserve">de bovenvermelde </w:t>
            </w:r>
            <w:r w:rsidR="007A1F97" w:rsidRPr="009E2BAF">
              <w:rPr>
                <w:i/>
                <w:color w:val="auto"/>
              </w:rPr>
              <w:t>omzendbrief</w:t>
            </w:r>
            <w:r w:rsidR="00271109">
              <w:rPr>
                <w:i/>
                <w:color w:val="auto"/>
              </w:rPr>
              <w:t>,</w:t>
            </w:r>
            <w:r w:rsidR="007A1F97" w:rsidRPr="009E2BAF">
              <w:rPr>
                <w:i/>
                <w:color w:val="auto"/>
              </w:rPr>
              <w:t xml:space="preserve"> </w:t>
            </w:r>
            <w:r w:rsidR="00F73807">
              <w:rPr>
                <w:i/>
                <w:color w:val="auto"/>
              </w:rPr>
              <w:t xml:space="preserve">met </w:t>
            </w:r>
            <w:r w:rsidR="00271109">
              <w:rPr>
                <w:i/>
                <w:color w:val="auto"/>
              </w:rPr>
              <w:t xml:space="preserve">de </w:t>
            </w:r>
            <w:r w:rsidR="004302C4">
              <w:rPr>
                <w:i/>
                <w:color w:val="auto"/>
              </w:rPr>
              <w:t>aanduiding</w:t>
            </w:r>
            <w:r w:rsidR="00F73807">
              <w:rPr>
                <w:i/>
                <w:color w:val="auto"/>
              </w:rPr>
              <w:t xml:space="preserve"> van de</w:t>
            </w:r>
            <w:r w:rsidR="007A1F97" w:rsidRPr="009E2BAF">
              <w:rPr>
                <w:i/>
                <w:color w:val="auto"/>
              </w:rPr>
              <w:t xml:space="preserve"> opleidingen en modules </w:t>
            </w:r>
            <w:r w:rsidR="00F73807">
              <w:rPr>
                <w:i/>
                <w:color w:val="auto"/>
              </w:rPr>
              <w:t xml:space="preserve">waarvoor </w:t>
            </w:r>
            <w:r w:rsidR="007A1F97" w:rsidRPr="009E2BAF">
              <w:rPr>
                <w:i/>
                <w:color w:val="auto"/>
              </w:rPr>
              <w:t>de aanvraag geldt</w:t>
            </w:r>
            <w:r w:rsidR="00F73807">
              <w:rPr>
                <w:i/>
                <w:color w:val="auto"/>
              </w:rPr>
              <w:t>, bij dit formulier</w:t>
            </w:r>
            <w:r w:rsidR="007A1F97" w:rsidRPr="009E2BAF">
              <w:rPr>
                <w:i/>
                <w:color w:val="auto"/>
              </w:rPr>
              <w:t>.</w:t>
            </w:r>
          </w:p>
          <w:p w14:paraId="0881F97F" w14:textId="77777777" w:rsidR="00C36684" w:rsidRPr="00A86CB3" w:rsidRDefault="00C36684" w:rsidP="00C36684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A86CB3">
              <w:rPr>
                <w:rFonts w:asciiTheme="minorHAnsi" w:hAnsiTheme="minorHAnsi" w:cstheme="minorHAnsi"/>
                <w:i/>
                <w:sz w:val="20"/>
              </w:rPr>
              <w:t>Aan wie bezorgt u dit formulier?</w:t>
            </w:r>
          </w:p>
          <w:p w14:paraId="0881F980" w14:textId="3281EABF" w:rsidR="00C94546" w:rsidRPr="007E398A" w:rsidRDefault="00C36684" w:rsidP="00E77622">
            <w:pPr>
              <w:spacing w:after="100"/>
              <w:rPr>
                <w:rFonts w:asciiTheme="minorHAnsi" w:hAnsiTheme="minorHAnsi" w:cstheme="minorHAnsi"/>
                <w:i/>
              </w:rPr>
            </w:pPr>
            <w:r w:rsidRPr="00A86CB3">
              <w:rPr>
                <w:rFonts w:asciiTheme="minorHAnsi" w:hAnsiTheme="minorHAnsi" w:cstheme="minorHAnsi"/>
                <w:i/>
              </w:rPr>
              <w:t xml:space="preserve">Nadat de werkgever het heeft ingevuld, bezorgt het personeelslid dit formulier aan een medewerker van het schoolsecretariaat. Die stuurt het naar </w:t>
            </w:r>
            <w:r w:rsidR="00271109">
              <w:rPr>
                <w:rFonts w:asciiTheme="minorHAnsi" w:hAnsiTheme="minorHAnsi" w:cstheme="minorHAnsi"/>
                <w:i/>
              </w:rPr>
              <w:t xml:space="preserve">het </w:t>
            </w:r>
            <w:r w:rsidR="002F29ED">
              <w:rPr>
                <w:rFonts w:asciiTheme="minorHAnsi" w:hAnsiTheme="minorHAnsi" w:cstheme="minorHAnsi"/>
                <w:i/>
              </w:rPr>
              <w:t>bovenstaand</w:t>
            </w:r>
            <w:r w:rsidR="00271109">
              <w:rPr>
                <w:rFonts w:asciiTheme="minorHAnsi" w:hAnsiTheme="minorHAnsi" w:cstheme="minorHAnsi"/>
                <w:i/>
              </w:rPr>
              <w:t>e</w:t>
            </w:r>
            <w:r w:rsidR="002F29ED">
              <w:rPr>
                <w:rFonts w:asciiTheme="minorHAnsi" w:hAnsiTheme="minorHAnsi" w:cstheme="minorHAnsi"/>
                <w:i/>
              </w:rPr>
              <w:t xml:space="preserve"> e-mailadres of per brief naar </w:t>
            </w:r>
            <w:r w:rsidRPr="00A86CB3">
              <w:rPr>
                <w:rFonts w:asciiTheme="minorHAnsi" w:hAnsiTheme="minorHAnsi" w:cstheme="minorHAnsi"/>
                <w:i/>
              </w:rPr>
              <w:t>het bevoegde werkstation</w:t>
            </w:r>
            <w:r w:rsidR="00271109">
              <w:rPr>
                <w:rFonts w:asciiTheme="minorHAnsi" w:hAnsiTheme="minorHAnsi" w:cstheme="minorHAnsi"/>
                <w:i/>
              </w:rPr>
              <w:t>,</w:t>
            </w:r>
            <w:r w:rsidR="002F29ED">
              <w:rPr>
                <w:rFonts w:asciiTheme="minorHAnsi" w:hAnsiTheme="minorHAnsi" w:cstheme="minorHAnsi"/>
                <w:i/>
              </w:rPr>
              <w:t xml:space="preserve"> met vermelding van</w:t>
            </w:r>
            <w:r w:rsidRPr="00A86CB3">
              <w:rPr>
                <w:rFonts w:asciiTheme="minorHAnsi" w:hAnsiTheme="minorHAnsi" w:cstheme="minorHAnsi"/>
                <w:i/>
              </w:rPr>
              <w:t xml:space="preserve"> het nummer </w:t>
            </w:r>
            <w:r w:rsidR="00E77622">
              <w:rPr>
                <w:rFonts w:asciiTheme="minorHAnsi" w:hAnsiTheme="minorHAnsi" w:cstheme="minorHAnsi"/>
                <w:i/>
              </w:rPr>
              <w:t>van het werkstation</w:t>
            </w:r>
            <w:r w:rsidR="00271109">
              <w:rPr>
                <w:rFonts w:asciiTheme="minorHAnsi" w:hAnsiTheme="minorHAnsi" w:cstheme="minorHAnsi"/>
                <w:i/>
              </w:rPr>
              <w:t xml:space="preserve"> </w:t>
            </w:r>
            <w:r w:rsidRPr="00A86CB3">
              <w:rPr>
                <w:rFonts w:asciiTheme="minorHAnsi" w:hAnsiTheme="minorHAnsi" w:cstheme="minorHAnsi"/>
                <w:i/>
              </w:rPr>
              <w:t>in het formulierhoofd en op de enveloppe. Daarnaast stuurt het schoolsecretariaat ook een verklaring mee voor welke specialiteiten of ambten de aanvraag geldt.</w:t>
            </w:r>
            <w:r w:rsidR="00230AFA">
              <w:rPr>
                <w:rFonts w:asciiTheme="minorHAnsi" w:hAnsiTheme="minorHAnsi" w:cstheme="minorHAnsi"/>
                <w:i/>
              </w:rPr>
              <w:br/>
            </w:r>
            <w:r w:rsidR="00230AFA" w:rsidRPr="00271109">
              <w:rPr>
                <w:rFonts w:asciiTheme="minorHAnsi" w:hAnsiTheme="minorHAnsi" w:cstheme="minorHAnsi"/>
                <w:i/>
              </w:rPr>
              <w:t xml:space="preserve">Personen die nog niet in het onderwijs werken, sturen het formulier naar </w:t>
            </w:r>
            <w:hyperlink r:id="rId15" w:history="1">
              <w:r w:rsidR="00230AFA" w:rsidRPr="002A636A">
                <w:rPr>
                  <w:rStyle w:val="Hyperlink"/>
                  <w:i/>
                </w:rPr>
                <w:t>leerkrachtendatabank.secundaironderwijs@vlaanderen.be</w:t>
              </w:r>
            </w:hyperlink>
            <w:r w:rsidR="00230AFA" w:rsidRPr="002A636A">
              <w:rPr>
                <w:rStyle w:val="Hyperlink"/>
                <w:u w:val="none"/>
              </w:rPr>
              <w:t>.</w:t>
            </w:r>
          </w:p>
        </w:tc>
      </w:tr>
      <w:tr w:rsidR="007E398A" w:rsidRPr="003D114E" w14:paraId="0881F983" w14:textId="77777777" w:rsidTr="007E398A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82" w14:textId="77777777" w:rsidR="007E398A" w:rsidRPr="003D114E" w:rsidRDefault="007E398A" w:rsidP="007E398A">
            <w:pPr>
              <w:pStyle w:val="leeg"/>
            </w:pPr>
          </w:p>
        </w:tc>
      </w:tr>
      <w:tr w:rsidR="007E398A" w:rsidRPr="003D114E" w14:paraId="0881F986" w14:textId="77777777" w:rsidTr="002D341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881F984" w14:textId="77777777" w:rsidR="007E398A" w:rsidRPr="003D114E" w:rsidRDefault="007E398A" w:rsidP="007E398A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881F985" w14:textId="77777777" w:rsidR="007E398A" w:rsidRPr="003D114E" w:rsidRDefault="00C36684" w:rsidP="007E39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7E398A" w:rsidRPr="003D114E" w14:paraId="0881F988" w14:textId="77777777" w:rsidTr="007E398A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87" w14:textId="77777777" w:rsidR="007E398A" w:rsidRPr="004D213B" w:rsidRDefault="007E398A" w:rsidP="007E398A">
            <w:pPr>
              <w:pStyle w:val="leeg"/>
            </w:pPr>
          </w:p>
        </w:tc>
      </w:tr>
      <w:tr w:rsidR="007E398A" w:rsidRPr="003D114E" w14:paraId="0881F98C" w14:textId="77777777" w:rsidTr="002D341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89" w14:textId="77777777" w:rsidR="007E398A" w:rsidRPr="003D114E" w:rsidRDefault="007E398A" w:rsidP="007E398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8A" w14:textId="77777777" w:rsidR="007E398A" w:rsidRPr="00C36684" w:rsidRDefault="007E398A" w:rsidP="00C36684">
            <w:pPr>
              <w:pStyle w:val="Vraag"/>
            </w:pPr>
            <w:r w:rsidRPr="00C36684">
              <w:t xml:space="preserve">Vul </w:t>
            </w:r>
            <w:r w:rsidR="00C36684" w:rsidRPr="00C36684">
              <w:t>uw gegevens in.</w:t>
            </w:r>
          </w:p>
          <w:p w14:paraId="0881F98B" w14:textId="77777777" w:rsidR="00C36684" w:rsidRPr="00C36684" w:rsidRDefault="00C36684" w:rsidP="00C36684">
            <w:pPr>
              <w:pStyle w:val="Vraag"/>
              <w:rPr>
                <w:b w:val="0"/>
                <w:i/>
              </w:rPr>
            </w:pPr>
            <w:r w:rsidRPr="00C36684">
              <w:rPr>
                <w:rFonts w:asciiTheme="minorHAnsi" w:hAnsiTheme="minorHAnsi" w:cstheme="minorHAnsi"/>
                <w:b w:val="0"/>
                <w:i/>
              </w:rPr>
              <w:t>Het stamboeknummer wordt u toegekend door het Vlaams Ministerie van Onderwijs en Vorming.  U hoeft uw geboortedatum alleen in te vullen als u nog geen stamboeknummer hebt.</w:t>
            </w:r>
          </w:p>
        </w:tc>
      </w:tr>
      <w:tr w:rsidR="00C36684" w:rsidRPr="003D114E" w14:paraId="0881F999" w14:textId="77777777" w:rsidTr="00B524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8F" w14:textId="77777777" w:rsidR="00C36684" w:rsidRPr="003D114E" w:rsidRDefault="00C36684" w:rsidP="00B5249C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90" w14:textId="77777777" w:rsidR="00C36684" w:rsidRPr="003D114E" w:rsidRDefault="00C36684" w:rsidP="00B5249C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991" w14:textId="77777777" w:rsidR="00C36684" w:rsidRPr="003D114E" w:rsidRDefault="00C36684" w:rsidP="00B5249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92" w14:textId="77777777" w:rsidR="00C36684" w:rsidRPr="003D114E" w:rsidRDefault="00C36684" w:rsidP="00B5249C">
            <w:pPr>
              <w:pStyle w:val="leeg"/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81F993" w14:textId="77777777" w:rsidR="00C36684" w:rsidRPr="003D114E" w:rsidRDefault="00C36684" w:rsidP="00B5249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81F994" w14:textId="77777777" w:rsidR="00C36684" w:rsidRPr="003D114E" w:rsidRDefault="00C36684" w:rsidP="00B5249C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81F995" w14:textId="77777777" w:rsidR="00C36684" w:rsidRPr="003D114E" w:rsidRDefault="00C36684" w:rsidP="00B5249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81F996" w14:textId="77777777" w:rsidR="00C36684" w:rsidRPr="003D114E" w:rsidRDefault="00C36684" w:rsidP="00B5249C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81F997" w14:textId="77777777" w:rsidR="00C36684" w:rsidRPr="003D114E" w:rsidRDefault="00C36684" w:rsidP="00B5249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81F998" w14:textId="77777777" w:rsidR="00C36684" w:rsidRPr="003D114E" w:rsidRDefault="00C36684" w:rsidP="00B5249C">
            <w:pPr>
              <w:pStyle w:val="leeg"/>
              <w:jc w:val="left"/>
            </w:pPr>
          </w:p>
        </w:tc>
      </w:tr>
      <w:tr w:rsidR="00C36684" w:rsidRPr="003D114E" w14:paraId="0881F99F" w14:textId="77777777" w:rsidTr="00B524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9C" w14:textId="77777777" w:rsidR="00C36684" w:rsidRPr="004C6E93" w:rsidRDefault="00C36684" w:rsidP="00B5249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9D" w14:textId="77777777" w:rsidR="00C36684" w:rsidRPr="003D114E" w:rsidRDefault="00C36684" w:rsidP="00B5249C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99E" w14:textId="77777777" w:rsidR="00C36684" w:rsidRPr="003D114E" w:rsidRDefault="00C36684" w:rsidP="00B5249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36684" w:rsidRPr="003D114E" w14:paraId="0881F9AB" w14:textId="77777777" w:rsidTr="00B524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A2" w14:textId="77777777" w:rsidR="00C36684" w:rsidRPr="004C6E93" w:rsidRDefault="00C36684" w:rsidP="00B5249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A3" w14:textId="77777777" w:rsidR="00C36684" w:rsidRPr="003D114E" w:rsidRDefault="00C36684" w:rsidP="00B5249C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9A4" w14:textId="77777777" w:rsidR="00C36684" w:rsidRPr="003D114E" w:rsidRDefault="00C36684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9A5" w14:textId="77777777" w:rsidR="00C36684" w:rsidRPr="003D114E" w:rsidRDefault="00C36684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9A6" w14:textId="77777777" w:rsidR="00C36684" w:rsidRPr="003D114E" w:rsidRDefault="00C36684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9A7" w14:textId="77777777" w:rsidR="00C36684" w:rsidRPr="003D114E" w:rsidRDefault="00C36684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9A8" w14:textId="77777777" w:rsidR="00C36684" w:rsidRPr="003D114E" w:rsidRDefault="00C36684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9A9" w14:textId="77777777" w:rsidR="00C36684" w:rsidRPr="003D114E" w:rsidRDefault="00C36684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AA" w14:textId="77777777" w:rsidR="00C36684" w:rsidRPr="003D114E" w:rsidRDefault="00C36684" w:rsidP="00B5249C"/>
        </w:tc>
      </w:tr>
      <w:tr w:rsidR="00C36684" w:rsidRPr="003D114E" w14:paraId="0881F9AD" w14:textId="77777777" w:rsidTr="00B5249C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AC" w14:textId="77777777" w:rsidR="00C36684" w:rsidRPr="003D114E" w:rsidRDefault="00C36684" w:rsidP="00B5249C">
            <w:pPr>
              <w:pStyle w:val="leeg"/>
            </w:pPr>
          </w:p>
        </w:tc>
      </w:tr>
      <w:tr w:rsidR="00C36684" w:rsidRPr="003D114E" w14:paraId="0881F9B0" w14:textId="77777777" w:rsidTr="00B524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AE" w14:textId="77777777" w:rsidR="00C36684" w:rsidRPr="003D114E" w:rsidRDefault="00C36684" w:rsidP="00B5249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AF" w14:textId="77777777" w:rsidR="00C36684" w:rsidRPr="00FF630A" w:rsidRDefault="00C36684" w:rsidP="00B5249C">
            <w:pPr>
              <w:pStyle w:val="Vraag"/>
            </w:pPr>
            <w:r>
              <w:t>Vul de onderstaande verklaring in</w:t>
            </w:r>
          </w:p>
        </w:tc>
      </w:tr>
      <w:tr w:rsidR="00C36684" w:rsidRPr="003D114E" w14:paraId="0881F9B3" w14:textId="77777777" w:rsidTr="00B524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B1" w14:textId="77777777" w:rsidR="00C36684" w:rsidRPr="003D114E" w:rsidRDefault="00C36684" w:rsidP="00B5249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B2" w14:textId="77777777" w:rsidR="00C36684" w:rsidRPr="003D114E" w:rsidRDefault="00C36684" w:rsidP="00C36684">
            <w:pPr>
              <w:pStyle w:val="Verklaring"/>
              <w:rPr>
                <w:rStyle w:val="Zwaar"/>
              </w:rPr>
            </w:pPr>
            <w:r>
              <w:t>Ik bevestig dat ik alle gegevens in vraag 1 naar waarheid heb ingevuld.</w:t>
            </w:r>
          </w:p>
        </w:tc>
      </w:tr>
      <w:tr w:rsidR="00C36684" w:rsidRPr="003D114E" w14:paraId="0881F9BF" w14:textId="77777777" w:rsidTr="00B524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B6" w14:textId="77777777" w:rsidR="00C36684" w:rsidRPr="004C6E93" w:rsidRDefault="00C36684" w:rsidP="00B5249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B7" w14:textId="77777777" w:rsidR="00C36684" w:rsidRPr="003D114E" w:rsidRDefault="00C36684" w:rsidP="00B5249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9B8" w14:textId="77777777" w:rsidR="00C36684" w:rsidRPr="003D114E" w:rsidRDefault="00C36684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9B9" w14:textId="77777777" w:rsidR="00C36684" w:rsidRPr="003D114E" w:rsidRDefault="00C36684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9BA" w14:textId="77777777" w:rsidR="00C36684" w:rsidRPr="003D114E" w:rsidRDefault="00C36684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9BB" w14:textId="77777777" w:rsidR="00C36684" w:rsidRPr="003D114E" w:rsidRDefault="00C36684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9BC" w14:textId="77777777" w:rsidR="00C36684" w:rsidRPr="003D114E" w:rsidRDefault="00C36684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9BD" w14:textId="77777777" w:rsidR="00C36684" w:rsidRPr="003D114E" w:rsidRDefault="00C36684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BE" w14:textId="77777777" w:rsidR="00C36684" w:rsidRPr="003D114E" w:rsidRDefault="00C36684" w:rsidP="00B5249C">
            <w:pPr>
              <w:pStyle w:val="leeg"/>
              <w:jc w:val="left"/>
            </w:pPr>
          </w:p>
        </w:tc>
      </w:tr>
      <w:tr w:rsidR="00F73807" w:rsidRPr="00A57232" w14:paraId="0E9923BB" w14:textId="77777777" w:rsidTr="009050E0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1AF30" w14:textId="77777777" w:rsidR="00F73807" w:rsidRPr="004C6E93" w:rsidRDefault="00F73807" w:rsidP="009050E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AA8FE" w14:textId="77777777" w:rsidR="00F73807" w:rsidRPr="00A57232" w:rsidRDefault="00F73807" w:rsidP="009050E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F41E91F" w14:textId="77777777" w:rsidR="00F73807" w:rsidRPr="00A57232" w:rsidRDefault="00F73807" w:rsidP="009050E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052A" w:rsidRPr="003D114E" w14:paraId="0881F9CE" w14:textId="77777777" w:rsidTr="00B5249C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CD" w14:textId="77777777" w:rsidR="0007052A" w:rsidRPr="003D114E" w:rsidRDefault="0007052A" w:rsidP="00B5249C">
            <w:pPr>
              <w:pStyle w:val="leeg"/>
            </w:pPr>
          </w:p>
        </w:tc>
      </w:tr>
    </w:tbl>
    <w:p w14:paraId="1525E5F5" w14:textId="77777777" w:rsidR="00F73807" w:rsidRDefault="00F73807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783"/>
        <w:gridCol w:w="142"/>
        <w:gridCol w:w="567"/>
        <w:gridCol w:w="142"/>
        <w:gridCol w:w="425"/>
        <w:gridCol w:w="571"/>
        <w:gridCol w:w="850"/>
        <w:gridCol w:w="142"/>
        <w:gridCol w:w="570"/>
        <w:gridCol w:w="150"/>
        <w:gridCol w:w="425"/>
        <w:gridCol w:w="5100"/>
      </w:tblGrid>
      <w:tr w:rsidR="0007052A" w:rsidRPr="003D114E" w14:paraId="0881F9D1" w14:textId="77777777" w:rsidTr="009050E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881F9CF" w14:textId="77777777" w:rsidR="0007052A" w:rsidRPr="003D114E" w:rsidRDefault="0007052A" w:rsidP="00B5249C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881F9D0" w14:textId="77777777" w:rsidR="0007052A" w:rsidRPr="003D114E" w:rsidRDefault="00C36684" w:rsidP="00B5249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werkgever bij wie de diensten gepresteerd zijn</w:t>
            </w:r>
          </w:p>
        </w:tc>
      </w:tr>
      <w:tr w:rsidR="00C36684" w:rsidRPr="003D114E" w14:paraId="0881F9D3" w14:textId="77777777" w:rsidTr="00B5249C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D2" w14:textId="77777777" w:rsidR="00C36684" w:rsidRPr="003D114E" w:rsidRDefault="00C36684" w:rsidP="00B5249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36684" w:rsidRPr="003D114E" w14:paraId="0881F9D7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D4" w14:textId="77777777" w:rsidR="00C36684" w:rsidRPr="003D114E" w:rsidRDefault="002D341A" w:rsidP="00B5249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D5" w14:textId="77777777" w:rsidR="00C36684" w:rsidRPr="00232277" w:rsidRDefault="00C36684" w:rsidP="00B5249C">
            <w:pPr>
              <w:pStyle w:val="Vraag"/>
            </w:pPr>
            <w:r>
              <w:t>Vul het identificatienummer sociale zekerheid van de werknemer in.</w:t>
            </w:r>
          </w:p>
          <w:p w14:paraId="0881F9D6" w14:textId="298BAAE6" w:rsidR="00C36684" w:rsidRPr="00B90884" w:rsidRDefault="00C36684" w:rsidP="00B5249C">
            <w:pPr>
              <w:pStyle w:val="Aanwijzing"/>
              <w:rPr>
                <w:rStyle w:val="Zwaar"/>
                <w:b w:val="0"/>
              </w:rPr>
            </w:pPr>
            <w:r w:rsidRPr="00C36684">
              <w:t>Het identificatienummer sociale zekerheid is het rijksregisternummer voor natuurlijke personen die ingeschreven zijn in het Belgisch bevolkings- of vreemdelingenregister. Personen die niet ingeschreven zijn in het rijksregister en over wie informatie bijgehouden moet worden in het kader van de sociale zekerheid, krijgen een bis-nummer. Dat bis-nummer is op dezelfde wijze samengesteld als het rijksregisternummer en is dus een fictief identificatienummer.</w:t>
            </w:r>
          </w:p>
        </w:tc>
      </w:tr>
      <w:tr w:rsidR="00EA27AA" w:rsidRPr="003D114E" w14:paraId="0881F9D9" w14:textId="77777777" w:rsidTr="009050E0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D8" w14:textId="77777777" w:rsidR="00EA27AA" w:rsidRPr="003D114E" w:rsidRDefault="00EA27AA" w:rsidP="009050E0">
            <w:pPr>
              <w:pStyle w:val="leeg"/>
            </w:pPr>
          </w:p>
        </w:tc>
      </w:tr>
      <w:tr w:rsidR="00B5249C" w:rsidRPr="003D114E" w14:paraId="0881F9E1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DA" w14:textId="77777777" w:rsidR="00B5249C" w:rsidRPr="00463023" w:rsidRDefault="00B5249C" w:rsidP="00B5249C">
            <w:pPr>
              <w:pStyle w:val="leeg"/>
            </w:pPr>
          </w:p>
        </w:tc>
        <w:tc>
          <w:tcPr>
            <w:tcW w:w="7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9DB" w14:textId="77777777" w:rsidR="00B5249C" w:rsidRPr="003D114E" w:rsidRDefault="00B5249C" w:rsidP="00B5249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DC" w14:textId="77777777" w:rsidR="00B5249C" w:rsidRPr="003D114E" w:rsidRDefault="00B5249C" w:rsidP="00B5249C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9DD" w14:textId="77777777" w:rsidR="00B5249C" w:rsidRPr="003D114E" w:rsidRDefault="00B5249C" w:rsidP="00B5249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DE" w14:textId="77777777" w:rsidR="00B5249C" w:rsidRPr="003D114E" w:rsidRDefault="00B5249C" w:rsidP="00B5249C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9DF" w14:textId="77777777" w:rsidR="00B5249C" w:rsidRPr="003D114E" w:rsidRDefault="00B5249C" w:rsidP="00B5249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E0" w14:textId="77777777" w:rsidR="00B5249C" w:rsidRPr="003D114E" w:rsidRDefault="00B5249C" w:rsidP="00B5249C">
            <w:pPr>
              <w:pStyle w:val="leeg"/>
              <w:jc w:val="left"/>
            </w:pPr>
          </w:p>
        </w:tc>
      </w:tr>
      <w:tr w:rsidR="0007052A" w:rsidRPr="003D114E" w14:paraId="0881F9E3" w14:textId="77777777" w:rsidTr="00B5249C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E2" w14:textId="77777777" w:rsidR="0007052A" w:rsidRPr="004D213B" w:rsidRDefault="0007052A" w:rsidP="00B5249C">
            <w:pPr>
              <w:pStyle w:val="leeg"/>
            </w:pPr>
          </w:p>
        </w:tc>
      </w:tr>
      <w:tr w:rsidR="0007052A" w:rsidRPr="003D114E" w14:paraId="0881F9E6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E4" w14:textId="77777777" w:rsidR="0007052A" w:rsidRPr="003D114E" w:rsidRDefault="00EA27AA" w:rsidP="00B5249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E5" w14:textId="77777777" w:rsidR="0007052A" w:rsidRPr="00FF630A" w:rsidRDefault="0007052A" w:rsidP="00B5249C">
            <w:pPr>
              <w:pStyle w:val="Vraag"/>
            </w:pPr>
            <w:r>
              <w:t xml:space="preserve">Vul </w:t>
            </w:r>
            <w:r w:rsidR="00B5249C">
              <w:t>uw gegevens in.</w:t>
            </w:r>
          </w:p>
        </w:tc>
      </w:tr>
      <w:tr w:rsidR="0007052A" w:rsidRPr="003D114E" w14:paraId="0881F9EA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E7" w14:textId="77777777" w:rsidR="0007052A" w:rsidRPr="004C6E93" w:rsidRDefault="0007052A" w:rsidP="00B5249C">
            <w:pPr>
              <w:pStyle w:val="leeg"/>
            </w:pPr>
          </w:p>
        </w:tc>
        <w:tc>
          <w:tcPr>
            <w:tcW w:w="2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E8" w14:textId="77777777" w:rsidR="0007052A" w:rsidRPr="003D114E" w:rsidRDefault="0007052A" w:rsidP="00B5249C">
            <w:pPr>
              <w:jc w:val="right"/>
            </w:pPr>
            <w:r>
              <w:t>naam</w:t>
            </w:r>
            <w:r w:rsidR="00B5249C">
              <w:t xml:space="preserve"> van de organisatie</w:t>
            </w:r>
          </w:p>
        </w:tc>
        <w:tc>
          <w:tcPr>
            <w:tcW w:w="723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9E9" w14:textId="77777777" w:rsidR="0007052A" w:rsidRPr="003D114E" w:rsidRDefault="0007052A" w:rsidP="00B5249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7052A" w:rsidRPr="003D114E" w14:paraId="0881F9EE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EB" w14:textId="77777777" w:rsidR="0007052A" w:rsidRPr="004C6E93" w:rsidRDefault="0007052A" w:rsidP="00B5249C">
            <w:pPr>
              <w:pStyle w:val="leeg"/>
            </w:pPr>
          </w:p>
        </w:tc>
        <w:tc>
          <w:tcPr>
            <w:tcW w:w="2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EC" w14:textId="1D951E0A" w:rsidR="0007052A" w:rsidRDefault="0007052A" w:rsidP="00271109">
            <w:pPr>
              <w:jc w:val="right"/>
            </w:pPr>
            <w:r>
              <w:t>straat en nummer</w:t>
            </w:r>
          </w:p>
        </w:tc>
        <w:tc>
          <w:tcPr>
            <w:tcW w:w="723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9ED" w14:textId="77777777" w:rsidR="0007052A" w:rsidRPr="003D114E" w:rsidRDefault="0007052A" w:rsidP="00B5249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7052A" w:rsidRPr="003D114E" w14:paraId="0881F9F2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EF" w14:textId="77777777" w:rsidR="0007052A" w:rsidRPr="004C6E93" w:rsidRDefault="0007052A" w:rsidP="00B5249C">
            <w:pPr>
              <w:pStyle w:val="leeg"/>
            </w:pPr>
          </w:p>
        </w:tc>
        <w:tc>
          <w:tcPr>
            <w:tcW w:w="2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F0" w14:textId="77777777" w:rsidR="0007052A" w:rsidRPr="003D114E" w:rsidRDefault="0007052A" w:rsidP="00B5249C">
            <w:pPr>
              <w:jc w:val="right"/>
            </w:pPr>
            <w:r>
              <w:t>postnummer en gemeente</w:t>
            </w:r>
          </w:p>
        </w:tc>
        <w:tc>
          <w:tcPr>
            <w:tcW w:w="7237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9F1" w14:textId="77777777" w:rsidR="0007052A" w:rsidRPr="003D114E" w:rsidRDefault="0007052A" w:rsidP="00B5249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5249C" w:rsidRPr="003D114E" w14:paraId="0881F9FD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F5" w14:textId="77777777" w:rsidR="00B5249C" w:rsidRPr="004C6E93" w:rsidRDefault="00B5249C" w:rsidP="00B5249C">
            <w:pPr>
              <w:pStyle w:val="leeg"/>
            </w:pPr>
          </w:p>
        </w:tc>
        <w:tc>
          <w:tcPr>
            <w:tcW w:w="2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9F6" w14:textId="77777777" w:rsidR="00B5249C" w:rsidRPr="003D114E" w:rsidRDefault="00B5249C" w:rsidP="00B5249C">
            <w:pPr>
              <w:jc w:val="right"/>
              <w:rPr>
                <w:rStyle w:val="Zwaar"/>
                <w:b w:val="0"/>
              </w:rPr>
            </w:pPr>
            <w:r>
              <w:t>RSZ- of ondernemings-nummer</w:t>
            </w: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81F9F7" w14:textId="77777777" w:rsidR="00B5249C" w:rsidRPr="003D114E" w:rsidRDefault="00B5249C" w:rsidP="00B5249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bookmarkStart w:id="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81F9F8" w14:textId="77777777" w:rsidR="00B5249C" w:rsidRPr="003D114E" w:rsidRDefault="00B5249C" w:rsidP="00B5249C">
            <w:pPr>
              <w:pStyle w:val="leeg"/>
            </w:pPr>
          </w:p>
        </w:tc>
        <w:tc>
          <w:tcPr>
            <w:tcW w:w="57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81F9F9" w14:textId="77777777" w:rsidR="00B5249C" w:rsidRPr="003D114E" w:rsidRDefault="00B5249C" w:rsidP="00B5249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0881F9FA" w14:textId="77777777" w:rsidR="00B5249C" w:rsidRPr="003D114E" w:rsidRDefault="00B5249C" w:rsidP="00B5249C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81F9FB" w14:textId="77777777" w:rsidR="00B5249C" w:rsidRPr="003D114E" w:rsidRDefault="00B5249C" w:rsidP="00B5249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881F9FC" w14:textId="77777777" w:rsidR="00B5249C" w:rsidRPr="003D114E" w:rsidRDefault="00B5249C" w:rsidP="00B5249C">
            <w:pPr>
              <w:pStyle w:val="leeg"/>
              <w:jc w:val="left"/>
            </w:pPr>
          </w:p>
        </w:tc>
      </w:tr>
      <w:tr w:rsidR="00B5249C" w:rsidRPr="003D114E" w14:paraId="0881FA09" w14:textId="77777777" w:rsidTr="00B5249C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08" w14:textId="77777777" w:rsidR="00B5249C" w:rsidRPr="003D114E" w:rsidRDefault="00B5249C" w:rsidP="00B5249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5249C" w:rsidRPr="003D114E" w14:paraId="0881FA0D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0A" w14:textId="77777777" w:rsidR="00B5249C" w:rsidRPr="003D114E" w:rsidRDefault="00B5249C" w:rsidP="00B5249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0B" w14:textId="77777777" w:rsidR="00B5249C" w:rsidRPr="00B5249C" w:rsidRDefault="00B5249C" w:rsidP="00B5249C">
            <w:pPr>
              <w:pStyle w:val="Aanwijzing"/>
              <w:rPr>
                <w:rStyle w:val="Zwaar"/>
                <w:i w:val="0"/>
              </w:rPr>
            </w:pPr>
            <w:r w:rsidRPr="00B5249C">
              <w:rPr>
                <w:rStyle w:val="Zwaar"/>
                <w:i w:val="0"/>
              </w:rPr>
              <w:t>Geef een overzicht van de periodes waarin de werknemer bezoldigde diensten heeft gepresteerd.</w:t>
            </w:r>
          </w:p>
          <w:p w14:paraId="0881FA0C" w14:textId="64521847" w:rsidR="00521673" w:rsidRPr="00B5249C" w:rsidRDefault="00B5249C" w:rsidP="00820C6A">
            <w:pPr>
              <w:pStyle w:val="Aanwijzing"/>
              <w:rPr>
                <w:rStyle w:val="Zwaar"/>
                <w:b w:val="0"/>
              </w:rPr>
            </w:pPr>
            <w:r w:rsidRPr="00B5249C">
              <w:rPr>
                <w:rStyle w:val="Zwaar"/>
                <w:b w:val="0"/>
              </w:rPr>
              <w:t xml:space="preserve">In de kolom </w:t>
            </w:r>
            <w:r w:rsidRPr="002A636A">
              <w:rPr>
                <w:rStyle w:val="Zwaar"/>
                <w:b w:val="0"/>
                <w:i w:val="0"/>
              </w:rPr>
              <w:t xml:space="preserve">tewerkstellingsbreuk </w:t>
            </w:r>
            <w:r w:rsidRPr="00B5249C">
              <w:rPr>
                <w:rStyle w:val="Zwaar"/>
                <w:b w:val="0"/>
              </w:rPr>
              <w:t>vult u een cijfer in breukvorm in. De teller staat voor het aantal gepresteerde uren per week, de noemer voor de volledige weekopdracht. U vermeldt geen opzegperiodes waaraan geen prestaties beantwoorden.</w:t>
            </w:r>
            <w:r w:rsidR="00AE269E">
              <w:rPr>
                <w:rStyle w:val="Zwaar"/>
                <w:b w:val="0"/>
              </w:rPr>
              <w:t xml:space="preserve"> Als u meer dan zes periodes wilt vermelden, gaat u achter de laatste rij staan en drukt u op ‘enter’</w:t>
            </w:r>
            <w:r w:rsidR="00533F95">
              <w:rPr>
                <w:rStyle w:val="Zwaar"/>
                <w:b w:val="0"/>
              </w:rPr>
              <w:t>. U kunt dan zoveel rijen toevoegen als u nodig hebt.</w:t>
            </w:r>
          </w:p>
        </w:tc>
      </w:tr>
    </w:tbl>
    <w:p w14:paraId="1706E9FB" w14:textId="77777777" w:rsidR="00957084" w:rsidRDefault="00957084">
      <w:pPr>
        <w:sectPr w:rsidR="00957084" w:rsidSect="00593585">
          <w:footerReference w:type="default" r:id="rId16"/>
          <w:footerReference w:type="first" r:id="rId17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78"/>
        <w:gridCol w:w="399"/>
        <w:gridCol w:w="566"/>
        <w:gridCol w:w="426"/>
        <w:gridCol w:w="425"/>
        <w:gridCol w:w="1573"/>
        <w:gridCol w:w="142"/>
        <w:gridCol w:w="433"/>
        <w:gridCol w:w="425"/>
        <w:gridCol w:w="567"/>
        <w:gridCol w:w="425"/>
        <w:gridCol w:w="425"/>
        <w:gridCol w:w="1411"/>
        <w:gridCol w:w="141"/>
        <w:gridCol w:w="706"/>
        <w:gridCol w:w="145"/>
        <w:gridCol w:w="1280"/>
      </w:tblGrid>
      <w:tr w:rsidR="00B5249C" w:rsidRPr="003D114E" w14:paraId="0881FA0F" w14:textId="77777777" w:rsidTr="00B5249C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0E" w14:textId="77777777" w:rsidR="00B5249C" w:rsidRPr="003D114E" w:rsidRDefault="00B5249C" w:rsidP="00B5249C">
            <w:pPr>
              <w:pStyle w:val="leeg"/>
            </w:pPr>
          </w:p>
        </w:tc>
      </w:tr>
      <w:tr w:rsidR="00B5249C" w:rsidRPr="003D114E" w14:paraId="0881FA16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10" w14:textId="77777777" w:rsidR="00B5249C" w:rsidRPr="00CA4C88" w:rsidRDefault="00B5249C" w:rsidP="00B5249C">
            <w:pPr>
              <w:pStyle w:val="leeg"/>
            </w:pPr>
          </w:p>
        </w:tc>
        <w:tc>
          <w:tcPr>
            <w:tcW w:w="3767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881FA11" w14:textId="77777777" w:rsidR="00B5249C" w:rsidRPr="003D114E" w:rsidRDefault="00B5249C" w:rsidP="00B5249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van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12" w14:textId="77777777" w:rsidR="00B5249C" w:rsidRPr="003D114E" w:rsidRDefault="00B5249C" w:rsidP="00B5249C"/>
        </w:tc>
        <w:tc>
          <w:tcPr>
            <w:tcW w:w="3686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881FA13" w14:textId="77777777" w:rsidR="00B5249C" w:rsidRPr="003D114E" w:rsidRDefault="00B5249C" w:rsidP="00B5249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tot en met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881FA14" w14:textId="77777777" w:rsidR="00B5249C" w:rsidRPr="003D114E" w:rsidRDefault="00B5249C" w:rsidP="00B5249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131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0881FA15" w14:textId="77777777" w:rsidR="00B5249C" w:rsidRPr="00B07CE5" w:rsidRDefault="00002A0A" w:rsidP="00B5249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tewerkstellingsbreuk</w:t>
            </w:r>
          </w:p>
        </w:tc>
      </w:tr>
      <w:tr w:rsidR="00230AFA" w:rsidRPr="003D114E" w14:paraId="0881FA29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17" w14:textId="77777777" w:rsidR="00002A0A" w:rsidRPr="00CA4C88" w:rsidRDefault="00002A0A" w:rsidP="00B5249C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18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19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1A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1B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1C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57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1D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1E" w14:textId="77777777" w:rsidR="00002A0A" w:rsidRPr="003D114E" w:rsidRDefault="00002A0A" w:rsidP="00B5249C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1F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20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21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22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23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4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24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881FA25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81FA26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" w:name="Text17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81FA27" w14:textId="77777777" w:rsidR="00002A0A" w:rsidRPr="003D114E" w:rsidRDefault="00002A0A" w:rsidP="002A636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bookmarkEnd w:id="3"/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81FA28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30AFA" w:rsidRPr="003D114E" w14:paraId="0881FA3C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2A" w14:textId="77777777" w:rsidR="00002A0A" w:rsidRPr="00CA4C88" w:rsidRDefault="00002A0A" w:rsidP="00B5249C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2B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2C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2D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2E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2F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5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30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31" w14:textId="77777777" w:rsidR="00002A0A" w:rsidRPr="003D114E" w:rsidRDefault="00002A0A" w:rsidP="00B5249C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32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33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34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35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36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37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881FA38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7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881FA39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81FA3A" w14:textId="77777777" w:rsidR="00002A0A" w:rsidRPr="003D114E" w:rsidRDefault="00002A0A" w:rsidP="002A636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tc>
          <w:tcPr>
            <w:tcW w:w="12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881FA3B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30AFA" w:rsidRPr="003D114E" w14:paraId="0881FA4F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3D" w14:textId="77777777" w:rsidR="00002A0A" w:rsidRPr="00CA4C88" w:rsidRDefault="00002A0A" w:rsidP="00B5249C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3E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3F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40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41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42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5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43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44" w14:textId="77777777" w:rsidR="00002A0A" w:rsidRPr="003D114E" w:rsidRDefault="00002A0A" w:rsidP="00B5249C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45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46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47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48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49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4A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881FA4B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7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881FA4C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81FA4D" w14:textId="77777777" w:rsidR="00002A0A" w:rsidRPr="003D114E" w:rsidRDefault="00002A0A" w:rsidP="002A636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tc>
          <w:tcPr>
            <w:tcW w:w="12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881FA4E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30AFA" w:rsidRPr="003D114E" w14:paraId="0881FA62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50" w14:textId="77777777" w:rsidR="00002A0A" w:rsidRPr="00CA4C88" w:rsidRDefault="00002A0A" w:rsidP="00B5249C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51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52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53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54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55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5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56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57" w14:textId="77777777" w:rsidR="00002A0A" w:rsidRPr="003D114E" w:rsidRDefault="00002A0A" w:rsidP="00B5249C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58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59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5A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5B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5C" w14:textId="77777777" w:rsidR="00002A0A" w:rsidRPr="003D114E" w:rsidRDefault="00002A0A" w:rsidP="00B5249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5D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881FA5E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7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881FA5F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81FA60" w14:textId="77777777" w:rsidR="00002A0A" w:rsidRPr="003D114E" w:rsidRDefault="00002A0A" w:rsidP="002A636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tc>
          <w:tcPr>
            <w:tcW w:w="12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881FA61" w14:textId="77777777" w:rsidR="00002A0A" w:rsidRPr="003D114E" w:rsidRDefault="00002A0A" w:rsidP="00B5249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30AFA" w:rsidRPr="003D114E" w14:paraId="0881FA75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63" w14:textId="77777777" w:rsidR="00C21767" w:rsidRPr="00CA4C88" w:rsidRDefault="00C21767" w:rsidP="009050E0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64" w14:textId="77777777" w:rsidR="00C21767" w:rsidRPr="003D114E" w:rsidRDefault="00C21767" w:rsidP="00905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65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66" w14:textId="77777777" w:rsidR="00C21767" w:rsidRPr="003D114E" w:rsidRDefault="00C21767" w:rsidP="00905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67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68" w14:textId="77777777" w:rsidR="00C21767" w:rsidRPr="003D114E" w:rsidRDefault="00C21767" w:rsidP="00905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5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69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6A" w14:textId="77777777" w:rsidR="00C21767" w:rsidRPr="003D114E" w:rsidRDefault="00C21767" w:rsidP="009050E0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6B" w14:textId="77777777" w:rsidR="00C21767" w:rsidRPr="003D114E" w:rsidRDefault="00C21767" w:rsidP="00905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6C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6D" w14:textId="77777777" w:rsidR="00C21767" w:rsidRPr="003D114E" w:rsidRDefault="00C21767" w:rsidP="00905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6E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6F" w14:textId="77777777" w:rsidR="00C21767" w:rsidRPr="003D114E" w:rsidRDefault="00C21767" w:rsidP="00905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70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881FA71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7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881FA72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81FA73" w14:textId="77777777" w:rsidR="00C21767" w:rsidRPr="003D114E" w:rsidRDefault="00C21767" w:rsidP="002A636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tc>
          <w:tcPr>
            <w:tcW w:w="12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881FA74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30AFA" w:rsidRPr="003D114E" w14:paraId="0881FA88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76" w14:textId="77777777" w:rsidR="00C21767" w:rsidRPr="00CA4C88" w:rsidRDefault="00C21767" w:rsidP="009050E0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77" w14:textId="77777777" w:rsidR="00C21767" w:rsidRPr="003D114E" w:rsidRDefault="00C21767" w:rsidP="00905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78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79" w14:textId="77777777" w:rsidR="00C21767" w:rsidRPr="003D114E" w:rsidRDefault="00C21767" w:rsidP="00905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7A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7B" w14:textId="77777777" w:rsidR="00C21767" w:rsidRPr="003D114E" w:rsidRDefault="00C21767" w:rsidP="00905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5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7C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7D" w14:textId="77777777" w:rsidR="00C21767" w:rsidRPr="003D114E" w:rsidRDefault="00C21767" w:rsidP="009050E0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7E" w14:textId="77777777" w:rsidR="00C21767" w:rsidRPr="003D114E" w:rsidRDefault="00C21767" w:rsidP="00905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7F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80" w14:textId="77777777" w:rsidR="00C21767" w:rsidRPr="003D114E" w:rsidRDefault="00C21767" w:rsidP="00905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81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1FA82" w14:textId="77777777" w:rsidR="00C21767" w:rsidRPr="003D114E" w:rsidRDefault="00C21767" w:rsidP="00905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A83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881FA84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7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881FA85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81FA86" w14:textId="77777777" w:rsidR="00C21767" w:rsidRPr="003D114E" w:rsidRDefault="00C21767" w:rsidP="002A636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tc>
          <w:tcPr>
            <w:tcW w:w="12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881FA87" w14:textId="77777777" w:rsidR="00C21767" w:rsidRPr="003D114E" w:rsidRDefault="00C21767" w:rsidP="009050E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D205F23" w14:textId="77777777" w:rsidR="00957084" w:rsidRDefault="00957084">
      <w:pPr>
        <w:sectPr w:rsidR="00957084" w:rsidSect="00957084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924"/>
        <w:gridCol w:w="426"/>
        <w:gridCol w:w="425"/>
        <w:gridCol w:w="567"/>
        <w:gridCol w:w="425"/>
        <w:gridCol w:w="425"/>
        <w:gridCol w:w="851"/>
        <w:gridCol w:w="145"/>
        <w:gridCol w:w="4679"/>
      </w:tblGrid>
      <w:tr w:rsidR="00F47C81" w:rsidRPr="003D114E" w14:paraId="0881FA9C" w14:textId="77777777" w:rsidTr="009050E0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9B" w14:textId="77777777" w:rsidR="00F47C81" w:rsidRPr="004D213B" w:rsidRDefault="00F47C81" w:rsidP="009050E0">
            <w:pPr>
              <w:pStyle w:val="leeg"/>
            </w:pPr>
          </w:p>
        </w:tc>
      </w:tr>
      <w:tr w:rsidR="00F47C81" w:rsidRPr="003D114E" w14:paraId="0881FAA0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9D" w14:textId="77777777" w:rsidR="00F47C81" w:rsidRPr="003D114E" w:rsidRDefault="00F47C81" w:rsidP="009050E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9E" w14:textId="77777777" w:rsidR="00F47C81" w:rsidRDefault="00F47C81" w:rsidP="009050E0">
            <w:pPr>
              <w:pStyle w:val="Vraag"/>
            </w:pPr>
            <w:r>
              <w:t>Geef een overzicht van de taken die de werknemer heeft uitgeoefend.</w:t>
            </w:r>
          </w:p>
          <w:p w14:paraId="0881FA9F" w14:textId="77777777" w:rsidR="00F47C81" w:rsidRPr="00F47C81" w:rsidRDefault="00F47C81" w:rsidP="009050E0">
            <w:pPr>
              <w:pStyle w:val="Vraag"/>
              <w:rPr>
                <w:b w:val="0"/>
                <w:i/>
              </w:rPr>
            </w:pPr>
            <w:r w:rsidRPr="00A86CB3">
              <w:rPr>
                <w:rFonts w:asciiTheme="minorHAnsi" w:hAnsiTheme="minorHAnsi" w:cstheme="minorHAnsi"/>
                <w:b w:val="0"/>
                <w:i/>
              </w:rPr>
              <w:t>Omschrijf zorgvuldig de aard van de uitgeoefende taken. Som de concrete activiteiten op. U mag die informatie ook opnemen in documenten die u bij dit formulier voegt. U parafeert dan elk document. Een onvolledige of te beknopte omschrijving van de taken kan leiden tot een weigering of een negatief advies.</w:t>
            </w:r>
          </w:p>
        </w:tc>
      </w:tr>
      <w:tr w:rsidR="00457BBA" w:rsidRPr="003D114E" w14:paraId="355165A1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1AF19" w14:textId="77777777" w:rsidR="00457BBA" w:rsidRPr="00463023" w:rsidRDefault="00457BBA" w:rsidP="009050E0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B70BEE" w14:textId="77777777" w:rsidR="00457BBA" w:rsidRPr="00A76FCD" w:rsidRDefault="00457BBA" w:rsidP="009050E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57BBA" w:rsidRPr="003D114E" w14:paraId="63659056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E3CF" w14:textId="77777777" w:rsidR="00457BBA" w:rsidRPr="00463023" w:rsidRDefault="00457BBA" w:rsidP="009050E0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07556F" w14:textId="77777777" w:rsidR="00457BBA" w:rsidRPr="00A76FCD" w:rsidRDefault="00457BBA" w:rsidP="009050E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7BBA" w:rsidRPr="003D114E" w14:paraId="05403CBA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5ABB0" w14:textId="77777777" w:rsidR="00457BBA" w:rsidRPr="00463023" w:rsidRDefault="00457BBA" w:rsidP="009050E0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887D6A" w14:textId="77777777" w:rsidR="00457BBA" w:rsidRPr="00A76FCD" w:rsidRDefault="00457BBA" w:rsidP="009050E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1109" w:rsidRPr="003D114E" w14:paraId="4E8245BC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8890D" w14:textId="77777777" w:rsidR="00271109" w:rsidRPr="00463023" w:rsidRDefault="00271109" w:rsidP="009050E0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FE86B2" w14:textId="77777777" w:rsidR="00271109" w:rsidRPr="00A76FCD" w:rsidRDefault="00271109" w:rsidP="009050E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1109" w:rsidRPr="003D114E" w14:paraId="3FE1E6B6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7022" w14:textId="77777777" w:rsidR="00271109" w:rsidRPr="00463023" w:rsidRDefault="00271109" w:rsidP="009050E0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61C57C" w14:textId="77777777" w:rsidR="00271109" w:rsidRPr="00A76FCD" w:rsidRDefault="00271109" w:rsidP="009050E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1109" w:rsidRPr="003D114E" w14:paraId="134C16FD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9D17C" w14:textId="77777777" w:rsidR="00271109" w:rsidRPr="00463023" w:rsidRDefault="00271109" w:rsidP="009050E0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566421" w14:textId="77777777" w:rsidR="00271109" w:rsidRPr="00A76FCD" w:rsidRDefault="00271109" w:rsidP="009050E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1109" w:rsidRPr="003D114E" w14:paraId="23F428D6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DD49" w14:textId="77777777" w:rsidR="00271109" w:rsidRPr="00463023" w:rsidRDefault="00271109" w:rsidP="009050E0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68EA60" w14:textId="77777777" w:rsidR="00271109" w:rsidRPr="00A76FCD" w:rsidRDefault="00271109" w:rsidP="009050E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1109" w:rsidRPr="003D114E" w14:paraId="22372BBD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E6384" w14:textId="77777777" w:rsidR="00271109" w:rsidRPr="00463023" w:rsidRDefault="00271109" w:rsidP="009050E0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C7954" w14:textId="77777777" w:rsidR="00271109" w:rsidRPr="00A76FCD" w:rsidRDefault="00271109" w:rsidP="009050E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7762" w:rsidRPr="003D114E" w14:paraId="784B48CF" w14:textId="77777777" w:rsidTr="009050E0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CD57" w14:textId="77777777" w:rsidR="00F27762" w:rsidRPr="003D114E" w:rsidRDefault="00F27762" w:rsidP="009050E0">
            <w:pPr>
              <w:pStyle w:val="leeg"/>
            </w:pPr>
          </w:p>
        </w:tc>
      </w:tr>
      <w:tr w:rsidR="00F27762" w:rsidRPr="003D114E" w14:paraId="56B31AF6" w14:textId="77777777" w:rsidTr="009050E0">
        <w:trPr>
          <w:trHeight w:val="92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534F7" w14:textId="77777777" w:rsidR="00F27762" w:rsidRPr="004C6E93" w:rsidRDefault="00F27762" w:rsidP="009050E0">
            <w:pPr>
              <w:pStyle w:val="leeg"/>
            </w:pPr>
          </w:p>
        </w:tc>
        <w:tc>
          <w:tcPr>
            <w:tcW w:w="5188" w:type="dxa"/>
            <w:gridSpan w:val="8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433DED07" w14:textId="293BCE46" w:rsidR="00F27762" w:rsidRPr="001114A9" w:rsidRDefault="00F27762" w:rsidP="00F27762">
            <w:pPr>
              <w:pStyle w:val="rechts"/>
              <w:rPr>
                <w:rStyle w:val="Nadruk"/>
              </w:rPr>
            </w:pPr>
            <w:r w:rsidRPr="001114A9">
              <w:rPr>
                <w:rStyle w:val="Nadruk"/>
              </w:rPr>
              <w:t>Druk in het vak hiernaast uw stempel af</w:t>
            </w:r>
            <w:r>
              <w:rPr>
                <w:rStyle w:val="Nadruk"/>
              </w:rPr>
              <w:t xml:space="preserve"> en zet uw paraaf</w:t>
            </w:r>
            <w:r w:rsidRPr="001114A9">
              <w:rPr>
                <w:rStyle w:val="Nadruk"/>
              </w:rPr>
              <w:t>.</w:t>
            </w:r>
          </w:p>
        </w:tc>
        <w:tc>
          <w:tcPr>
            <w:tcW w:w="4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9BB04C7" w14:textId="77777777" w:rsidR="00F27762" w:rsidRPr="003D114E" w:rsidRDefault="00F27762" w:rsidP="009050E0"/>
        </w:tc>
      </w:tr>
      <w:tr w:rsidR="00B5249C" w:rsidRPr="003D114E" w14:paraId="0881FAB7" w14:textId="77777777" w:rsidTr="002A636A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B6" w14:textId="77777777" w:rsidR="00B5249C" w:rsidRPr="003D114E" w:rsidRDefault="00B5249C" w:rsidP="00F27762"/>
        </w:tc>
      </w:tr>
      <w:tr w:rsidR="002D341A" w:rsidRPr="003D114E" w14:paraId="0881FABA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B8" w14:textId="77777777" w:rsidR="002D341A" w:rsidRPr="003D114E" w:rsidRDefault="002D341A" w:rsidP="009050E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FAB9" w14:textId="77777777" w:rsidR="002D341A" w:rsidRPr="00FF630A" w:rsidRDefault="002D341A" w:rsidP="009050E0">
            <w:pPr>
              <w:pStyle w:val="Vraag"/>
            </w:pPr>
            <w:r>
              <w:t>Vul de onderstaande verklaring in</w:t>
            </w:r>
          </w:p>
        </w:tc>
      </w:tr>
      <w:tr w:rsidR="00271109" w:rsidRPr="003D114E" w14:paraId="586A4343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EA6E" w14:textId="77777777" w:rsidR="00271109" w:rsidRPr="003D114E" w:rsidRDefault="00271109" w:rsidP="009050E0">
            <w:pPr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46B6F" w14:textId="3972E29E" w:rsidR="00271109" w:rsidRPr="003D114E" w:rsidRDefault="00271109" w:rsidP="00271109">
            <w:pPr>
              <w:pStyle w:val="Verklaring"/>
              <w:rPr>
                <w:rStyle w:val="Zwaar"/>
              </w:rPr>
            </w:pPr>
            <w:r>
              <w:t>Ik bevestig dat ik alle gegevens naar waarheid heb ingevuld.</w:t>
            </w:r>
          </w:p>
        </w:tc>
      </w:tr>
      <w:tr w:rsidR="00457BBA" w:rsidRPr="003D114E" w14:paraId="4A79A59F" w14:textId="77777777" w:rsidTr="009050E0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D60DC" w14:textId="77777777" w:rsidR="00457BBA" w:rsidRPr="003D114E" w:rsidRDefault="00457BBA" w:rsidP="009050E0"/>
        </w:tc>
      </w:tr>
      <w:tr w:rsidR="00457BBA" w:rsidRPr="003D114E" w14:paraId="144B9A1F" w14:textId="77777777" w:rsidTr="009050E0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3AC77" w14:textId="77777777" w:rsidR="00457BBA" w:rsidRPr="004C6E93" w:rsidRDefault="00457BBA" w:rsidP="009050E0">
            <w:pPr>
              <w:pStyle w:val="leeg"/>
            </w:pPr>
          </w:p>
        </w:tc>
        <w:tc>
          <w:tcPr>
            <w:tcW w:w="5188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E8C13B1" w14:textId="12522945" w:rsidR="00457BBA" w:rsidRPr="007D070B" w:rsidRDefault="00457BBA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af.</w:t>
            </w:r>
          </w:p>
        </w:tc>
        <w:tc>
          <w:tcPr>
            <w:tcW w:w="46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EDC4B8F" w14:textId="77777777" w:rsidR="00457BBA" w:rsidRPr="003D114E" w:rsidRDefault="00457BBA" w:rsidP="009050E0"/>
        </w:tc>
      </w:tr>
      <w:tr w:rsidR="00457BBA" w:rsidRPr="003D114E" w14:paraId="00D7EA91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463C4" w14:textId="77777777" w:rsidR="00457BBA" w:rsidRPr="004C6E93" w:rsidRDefault="00457BBA" w:rsidP="009050E0">
            <w:pPr>
              <w:pStyle w:val="leeg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41B23" w14:textId="77777777" w:rsidR="00457BBA" w:rsidRPr="003D114E" w:rsidRDefault="00457BBA" w:rsidP="009050E0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1EBC1" w14:textId="77777777" w:rsidR="00457BBA" w:rsidRPr="003D114E" w:rsidRDefault="00457BBA" w:rsidP="00905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DDFD03" w14:textId="77777777" w:rsidR="00457BBA" w:rsidRPr="003D114E" w:rsidRDefault="00457BBA" w:rsidP="00905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05B3F" w14:textId="77777777" w:rsidR="00457BBA" w:rsidRPr="003D114E" w:rsidRDefault="00457BBA" w:rsidP="00905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F93CCD" w14:textId="77777777" w:rsidR="00457BBA" w:rsidRPr="003D114E" w:rsidRDefault="00457BBA" w:rsidP="00905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E782A" w14:textId="77777777" w:rsidR="00457BBA" w:rsidRPr="003D114E" w:rsidRDefault="00457BBA" w:rsidP="00905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74BF20" w14:textId="77777777" w:rsidR="00457BBA" w:rsidRPr="003D114E" w:rsidRDefault="00457BBA" w:rsidP="00905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DD4D644" w14:textId="77777777" w:rsidR="00457BBA" w:rsidRPr="003D114E" w:rsidRDefault="00457BBA" w:rsidP="009050E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CA58D" w14:textId="77777777" w:rsidR="00457BBA" w:rsidRPr="003D114E" w:rsidRDefault="00457BBA" w:rsidP="009050E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57BBA" w:rsidRPr="003D114E" w14:paraId="769BA225" w14:textId="77777777" w:rsidTr="009050E0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E7611" w14:textId="77777777" w:rsidR="00457BBA" w:rsidRPr="004C6E93" w:rsidRDefault="00457BBA" w:rsidP="009050E0">
            <w:pPr>
              <w:pStyle w:val="leeg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46FA0" w14:textId="77777777" w:rsidR="00457BBA" w:rsidRPr="003D114E" w:rsidRDefault="00457BBA" w:rsidP="009050E0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A0B1F79" w14:textId="77777777" w:rsidR="00457BBA" w:rsidRPr="003D114E" w:rsidRDefault="00457BBA" w:rsidP="009050E0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7C33056" w14:textId="77777777" w:rsidR="00457BBA" w:rsidRPr="003D114E" w:rsidRDefault="00457BBA" w:rsidP="009050E0"/>
        </w:tc>
        <w:tc>
          <w:tcPr>
            <w:tcW w:w="4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2222BD" w14:textId="77777777" w:rsidR="00457BBA" w:rsidRPr="003D114E" w:rsidRDefault="00457BBA" w:rsidP="009050E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57BBA" w:rsidRPr="003D114E" w14:paraId="6E54FB1B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85E73" w14:textId="77777777" w:rsidR="00457BBA" w:rsidRPr="004C6E93" w:rsidRDefault="00457BBA" w:rsidP="009050E0">
            <w:pPr>
              <w:pStyle w:val="leeg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C491B" w14:textId="77777777" w:rsidR="00457BBA" w:rsidRPr="003D114E" w:rsidRDefault="00457BBA" w:rsidP="009050E0">
            <w:pPr>
              <w:jc w:val="right"/>
            </w:pPr>
            <w:r>
              <w:t>voor- en achternaam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CD56CB" w14:textId="77777777" w:rsidR="00457BBA" w:rsidRPr="003D114E" w:rsidRDefault="00457BBA" w:rsidP="009050E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4877640" w14:textId="77777777" w:rsidR="00457BBA" w:rsidRPr="003D114E" w:rsidRDefault="00457BBA" w:rsidP="009050E0"/>
        </w:tc>
        <w:tc>
          <w:tcPr>
            <w:tcW w:w="46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D03A30" w14:textId="77777777" w:rsidR="00457BBA" w:rsidRPr="003D114E" w:rsidRDefault="00457BBA" w:rsidP="009050E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57BBA" w:rsidRPr="003D114E" w14:paraId="0ABE2001" w14:textId="77777777" w:rsidTr="00905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E2AF3" w14:textId="77777777" w:rsidR="00457BBA" w:rsidRPr="004C6E93" w:rsidRDefault="00457BBA" w:rsidP="009050E0">
            <w:pPr>
              <w:pStyle w:val="leeg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28238" w14:textId="42E94FDE" w:rsidR="00457BBA" w:rsidRPr="003D114E" w:rsidRDefault="00457BBA" w:rsidP="009050E0">
            <w:pPr>
              <w:jc w:val="right"/>
            </w:pPr>
            <w:r>
              <w:t>functie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D5A854B" w14:textId="77777777" w:rsidR="00457BBA" w:rsidRPr="003D114E" w:rsidRDefault="00457BBA" w:rsidP="009050E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4B87E1E" w14:textId="77777777" w:rsidR="00457BBA" w:rsidRPr="003D114E" w:rsidRDefault="00457BBA" w:rsidP="009050E0"/>
        </w:tc>
        <w:tc>
          <w:tcPr>
            <w:tcW w:w="46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AFFA4" w14:textId="77777777" w:rsidR="00457BBA" w:rsidRPr="003D114E" w:rsidRDefault="00457BBA" w:rsidP="009050E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185EC1" w:rsidRPr="003D114E" w14:paraId="699662F2" w14:textId="77777777" w:rsidTr="00F53961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1AF1" w14:textId="77777777" w:rsidR="00185EC1" w:rsidRPr="003D114E" w:rsidRDefault="00185EC1" w:rsidP="0069743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A458E" w:rsidRPr="006A458E" w14:paraId="690489A2" w14:textId="77777777" w:rsidTr="00BC27F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5E3AE42" w14:textId="77777777" w:rsidR="006A458E" w:rsidRPr="006A458E" w:rsidRDefault="006A458E" w:rsidP="006A458E"/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5AA0E1D5" w14:textId="77777777" w:rsidR="006A458E" w:rsidRPr="006A458E" w:rsidRDefault="006A458E" w:rsidP="006A458E">
            <w:pPr>
              <w:pStyle w:val="Kop1"/>
              <w:spacing w:before="0"/>
              <w:ind w:left="29"/>
            </w:pPr>
            <w:r w:rsidRPr="006A458E">
              <w:rPr>
                <w:rFonts w:cs="Calibri"/>
              </w:rPr>
              <w:t>Privacywaarborg</w:t>
            </w:r>
          </w:p>
        </w:tc>
      </w:tr>
      <w:tr w:rsidR="00F53961" w:rsidRPr="003D114E" w14:paraId="6E592125" w14:textId="77777777" w:rsidTr="00DD7B20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FCB5B" w14:textId="77777777" w:rsidR="00F53961" w:rsidRPr="004D213B" w:rsidRDefault="00F53961" w:rsidP="00DD7B20">
            <w:pPr>
              <w:pStyle w:val="leeg"/>
            </w:pPr>
          </w:p>
        </w:tc>
      </w:tr>
      <w:tr w:rsidR="00693ACA" w:rsidRPr="003D114E" w14:paraId="5CFF3B9A" w14:textId="77777777" w:rsidTr="006A458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EBE1F" w14:textId="492005BA" w:rsidR="00693ACA" w:rsidRPr="003D114E" w:rsidRDefault="00693ACA" w:rsidP="00693AC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791D" w14:textId="5640C757" w:rsidR="00693ACA" w:rsidRPr="006556A3" w:rsidRDefault="006556A3" w:rsidP="006556A3">
            <w:pPr>
              <w:rPr>
                <w:rStyle w:val="Zwaar"/>
                <w:b w:val="0"/>
                <w:bCs w:val="0"/>
                <w:i/>
              </w:rPr>
            </w:pPr>
            <w:bookmarkStart w:id="5" w:name="_Hlk3550930"/>
            <w:r w:rsidRPr="00D77468">
              <w:rPr>
                <w:rFonts w:asciiTheme="minorHAnsi" w:hAnsiTheme="minorHAnsi" w:cstheme="minorHAnsi"/>
                <w:i/>
              </w:rPr>
              <w:t xml:space="preserve">AGODI </w:t>
            </w:r>
            <w:r w:rsidRPr="00D77468">
              <w:rPr>
                <w:rFonts w:asciiTheme="minorHAnsi" w:hAnsiTheme="minorHAnsi" w:cstheme="minorHAnsi"/>
                <w:i/>
                <w:color w:val="auto"/>
              </w:rPr>
              <w:t xml:space="preserve">en AHOVOKS verwerken </w:t>
            </w:r>
            <w:r w:rsidRPr="00D77468">
              <w:rPr>
                <w:rFonts w:asciiTheme="minorHAnsi" w:hAnsiTheme="minorHAnsi" w:cstheme="minorHAnsi"/>
                <w:i/>
              </w:rPr>
              <w:t xml:space="preserve">uw persoonsgegevens in het kader van het algemeen belang voor uw dossier. Als u niet wilt dat we uw gegevens verwerken, kunt u dat melden door te mailen naar </w:t>
            </w:r>
            <w:hyperlink r:id="rId18" w:history="1">
              <w:r w:rsidRPr="00D77468">
                <w:rPr>
                  <w:rStyle w:val="Hyperlink"/>
                  <w:rFonts w:asciiTheme="minorHAnsi" w:hAnsiTheme="minorHAnsi" w:cstheme="minorHAnsi"/>
                  <w:i/>
                </w:rPr>
                <w:t>dpo.agodi@ond.vlaanderen.be</w:t>
              </w:r>
            </w:hyperlink>
            <w:r w:rsidRPr="00D77468">
              <w:rPr>
                <w:rFonts w:asciiTheme="minorHAnsi" w:hAnsiTheme="minorHAnsi" w:cstheme="minorHAnsi"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</w:t>
            </w:r>
            <w:r>
              <w:rPr>
                <w:rFonts w:eastAsia="Calibri" w:cs="Times New Roman"/>
                <w:i/>
                <w:color w:val="auto"/>
              </w:rPr>
              <w:t xml:space="preserve">Ons </w:t>
            </w:r>
            <w:r w:rsidRPr="003C3B18">
              <w:rPr>
                <w:rFonts w:eastAsia="Calibri" w:cs="Times New Roman"/>
                <w:i/>
                <w:color w:val="auto"/>
              </w:rPr>
              <w:t xml:space="preserve">beleid op het vlak van gegevensverwerking vindt u </w:t>
            </w:r>
            <w:r>
              <w:rPr>
                <w:rFonts w:eastAsia="Calibri" w:cs="Times New Roman"/>
                <w:i/>
                <w:color w:val="auto"/>
              </w:rPr>
              <w:t xml:space="preserve">in onze privacyverklaring </w:t>
            </w:r>
            <w:r w:rsidRPr="00E27939">
              <w:rPr>
                <w:rFonts w:eastAsia="Calibri" w:cs="Times New Roman"/>
                <w:i/>
                <w:color w:val="auto"/>
              </w:rPr>
              <w:t>(</w:t>
            </w:r>
            <w:hyperlink r:id="rId19" w:history="1">
              <w:r w:rsidRPr="006845E1">
                <w:rPr>
                  <w:rStyle w:val="Hyperlink"/>
                  <w:rFonts w:eastAsia="Calibri" w:cs="Times New Roman"/>
                  <w:i/>
                </w:rPr>
                <w:t>AGODI</w:t>
              </w:r>
            </w:hyperlink>
            <w:r w:rsidRPr="00E27939">
              <w:rPr>
                <w:rFonts w:eastAsia="Calibri" w:cs="Times New Roman"/>
                <w:i/>
                <w:color w:val="auto"/>
              </w:rPr>
              <w:t xml:space="preserve"> en</w:t>
            </w:r>
            <w:r w:rsidRPr="00E27939">
              <w:rPr>
                <w:rFonts w:eastAsia="Calibri" w:cs="Times New Roman"/>
                <w:color w:val="auto"/>
              </w:rPr>
              <w:t xml:space="preserve"> </w:t>
            </w:r>
            <w:hyperlink r:id="rId20" w:history="1">
              <w:r w:rsidRPr="00621B1E">
                <w:rPr>
                  <w:rStyle w:val="Hyperlink"/>
                  <w:i/>
                </w:rPr>
                <w:t>AHOVOKS</w:t>
              </w:r>
            </w:hyperlink>
            <w:r w:rsidRPr="00E27939">
              <w:rPr>
                <w:i/>
                <w:color w:val="auto"/>
              </w:rPr>
              <w:t>)</w:t>
            </w:r>
            <w:r w:rsidRPr="00D77468">
              <w:rPr>
                <w:i/>
                <w:color w:val="auto"/>
              </w:rPr>
              <w:t>.</w:t>
            </w:r>
            <w:bookmarkEnd w:id="5"/>
          </w:p>
        </w:tc>
      </w:tr>
    </w:tbl>
    <w:p w14:paraId="0881FAD2" w14:textId="77777777" w:rsidR="00CD6BE4" w:rsidRPr="00271109" w:rsidRDefault="00CD6BE4" w:rsidP="009050E0">
      <w:pPr>
        <w:rPr>
          <w:sz w:val="2"/>
          <w:szCs w:val="2"/>
        </w:rPr>
      </w:pPr>
    </w:p>
    <w:sectPr w:rsidR="00CD6BE4" w:rsidRPr="00271109" w:rsidSect="00957084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B41D" w14:textId="77777777" w:rsidR="00F91EA7" w:rsidRDefault="00F91EA7" w:rsidP="008E174D">
      <w:r>
        <w:separator/>
      </w:r>
    </w:p>
  </w:endnote>
  <w:endnote w:type="continuationSeparator" w:id="0">
    <w:p w14:paraId="15381D49" w14:textId="77777777" w:rsidR="00F91EA7" w:rsidRDefault="00F91EA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FAD8" w14:textId="77777777" w:rsidR="009050E0" w:rsidRDefault="009050E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A27AA">
      <w:rPr>
        <w:sz w:val="18"/>
        <w:szCs w:val="18"/>
      </w:rPr>
      <w:t xml:space="preserve">Aanvraag tot erkenning als nuttige ervaring van diensten die gepresteerd zijn als werknemer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FAD9" w14:textId="77777777" w:rsidR="009050E0" w:rsidRPr="00594054" w:rsidRDefault="009050E0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0881FADA" wp14:editId="0881FADB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EE1E" w14:textId="77777777" w:rsidR="00F91EA7" w:rsidRDefault="00F91EA7" w:rsidP="008E174D">
      <w:r>
        <w:separator/>
      </w:r>
    </w:p>
  </w:footnote>
  <w:footnote w:type="continuationSeparator" w:id="0">
    <w:p w14:paraId="75D1A026" w14:textId="77777777" w:rsidR="00F91EA7" w:rsidRDefault="00F91EA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2A0A"/>
    <w:rsid w:val="0000345C"/>
    <w:rsid w:val="00007912"/>
    <w:rsid w:val="00010EDF"/>
    <w:rsid w:val="00023083"/>
    <w:rsid w:val="00030AC4"/>
    <w:rsid w:val="00030F47"/>
    <w:rsid w:val="00035834"/>
    <w:rsid w:val="000369F0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052A"/>
    <w:rsid w:val="000729C1"/>
    <w:rsid w:val="00073088"/>
    <w:rsid w:val="00073BEF"/>
    <w:rsid w:val="000753A0"/>
    <w:rsid w:val="000774B5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59FE"/>
    <w:rsid w:val="000F6326"/>
    <w:rsid w:val="000F671B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5EC1"/>
    <w:rsid w:val="00190CBE"/>
    <w:rsid w:val="001917FA"/>
    <w:rsid w:val="00192B4B"/>
    <w:rsid w:val="001A23D3"/>
    <w:rsid w:val="001A3CC2"/>
    <w:rsid w:val="001A7AFA"/>
    <w:rsid w:val="001B232D"/>
    <w:rsid w:val="001B40AA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5C79"/>
    <w:rsid w:val="00216833"/>
    <w:rsid w:val="00221A1E"/>
    <w:rsid w:val="00222276"/>
    <w:rsid w:val="002230A4"/>
    <w:rsid w:val="00223B94"/>
    <w:rsid w:val="00225D0E"/>
    <w:rsid w:val="00226392"/>
    <w:rsid w:val="002268C9"/>
    <w:rsid w:val="00230AFA"/>
    <w:rsid w:val="00231E33"/>
    <w:rsid w:val="00232277"/>
    <w:rsid w:val="0024079D"/>
    <w:rsid w:val="00240902"/>
    <w:rsid w:val="00246456"/>
    <w:rsid w:val="00246BC3"/>
    <w:rsid w:val="0025128E"/>
    <w:rsid w:val="00254C6C"/>
    <w:rsid w:val="002565D7"/>
    <w:rsid w:val="00256E73"/>
    <w:rsid w:val="00261971"/>
    <w:rsid w:val="002625B5"/>
    <w:rsid w:val="00266E15"/>
    <w:rsid w:val="0026700D"/>
    <w:rsid w:val="00271109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636A"/>
    <w:rsid w:val="002B4E40"/>
    <w:rsid w:val="002B5414"/>
    <w:rsid w:val="002B6360"/>
    <w:rsid w:val="002C287B"/>
    <w:rsid w:val="002C4E44"/>
    <w:rsid w:val="002D2733"/>
    <w:rsid w:val="002D341A"/>
    <w:rsid w:val="002D38A1"/>
    <w:rsid w:val="002D73C3"/>
    <w:rsid w:val="002E01EF"/>
    <w:rsid w:val="002E16CC"/>
    <w:rsid w:val="002E3C53"/>
    <w:rsid w:val="002E60C1"/>
    <w:rsid w:val="002E799B"/>
    <w:rsid w:val="002F26E9"/>
    <w:rsid w:val="002F29ED"/>
    <w:rsid w:val="002F3344"/>
    <w:rsid w:val="002F6BA1"/>
    <w:rsid w:val="00305E2E"/>
    <w:rsid w:val="003074F1"/>
    <w:rsid w:val="00310C16"/>
    <w:rsid w:val="003110E4"/>
    <w:rsid w:val="00314ABB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46EA0"/>
    <w:rsid w:val="00351BE7"/>
    <w:rsid w:val="003522D6"/>
    <w:rsid w:val="00355B67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729B"/>
    <w:rsid w:val="003C55AE"/>
    <w:rsid w:val="003C65FD"/>
    <w:rsid w:val="003C75CA"/>
    <w:rsid w:val="003D114E"/>
    <w:rsid w:val="003D32D0"/>
    <w:rsid w:val="003E02FB"/>
    <w:rsid w:val="003E05E3"/>
    <w:rsid w:val="003E268A"/>
    <w:rsid w:val="003E3EAF"/>
    <w:rsid w:val="003E5458"/>
    <w:rsid w:val="0040190E"/>
    <w:rsid w:val="00406A5D"/>
    <w:rsid w:val="00407FE0"/>
    <w:rsid w:val="00412E01"/>
    <w:rsid w:val="00417E3A"/>
    <w:rsid w:val="00417FED"/>
    <w:rsid w:val="00422E30"/>
    <w:rsid w:val="004258F8"/>
    <w:rsid w:val="00425A77"/>
    <w:rsid w:val="004302C4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57BBA"/>
    <w:rsid w:val="00463023"/>
    <w:rsid w:val="00471768"/>
    <w:rsid w:val="0048194E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1673"/>
    <w:rsid w:val="005247C1"/>
    <w:rsid w:val="00527F3D"/>
    <w:rsid w:val="00530A3F"/>
    <w:rsid w:val="00532266"/>
    <w:rsid w:val="00533F95"/>
    <w:rsid w:val="00537C0D"/>
    <w:rsid w:val="00541098"/>
    <w:rsid w:val="005423FF"/>
    <w:rsid w:val="005438BD"/>
    <w:rsid w:val="00544953"/>
    <w:rsid w:val="005471D8"/>
    <w:rsid w:val="005509D4"/>
    <w:rsid w:val="00550B9F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3A8E"/>
    <w:rsid w:val="00594054"/>
    <w:rsid w:val="00595055"/>
    <w:rsid w:val="00595A87"/>
    <w:rsid w:val="005A0CE3"/>
    <w:rsid w:val="005A1166"/>
    <w:rsid w:val="005A4E43"/>
    <w:rsid w:val="005A5856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DE8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2D59"/>
    <w:rsid w:val="00644BAB"/>
    <w:rsid w:val="0064611D"/>
    <w:rsid w:val="00650FA0"/>
    <w:rsid w:val="006516D6"/>
    <w:rsid w:val="00652B05"/>
    <w:rsid w:val="006541DC"/>
    <w:rsid w:val="0065475D"/>
    <w:rsid w:val="006556A3"/>
    <w:rsid w:val="00656653"/>
    <w:rsid w:val="0065758B"/>
    <w:rsid w:val="006606B1"/>
    <w:rsid w:val="0066334B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93ACA"/>
    <w:rsid w:val="00696DDE"/>
    <w:rsid w:val="006976F9"/>
    <w:rsid w:val="006A458E"/>
    <w:rsid w:val="006B3EB7"/>
    <w:rsid w:val="006B51E1"/>
    <w:rsid w:val="006C4337"/>
    <w:rsid w:val="006C4CA5"/>
    <w:rsid w:val="006C51E9"/>
    <w:rsid w:val="006C59C7"/>
    <w:rsid w:val="006D01FB"/>
    <w:rsid w:val="006D0E83"/>
    <w:rsid w:val="006E29BE"/>
    <w:rsid w:val="006E2C65"/>
    <w:rsid w:val="006F005C"/>
    <w:rsid w:val="006F5572"/>
    <w:rsid w:val="006F71FA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8FF"/>
    <w:rsid w:val="007174CD"/>
    <w:rsid w:val="00724657"/>
    <w:rsid w:val="007247AC"/>
    <w:rsid w:val="007255A9"/>
    <w:rsid w:val="0073380E"/>
    <w:rsid w:val="0073503E"/>
    <w:rsid w:val="00745FF5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1F97"/>
    <w:rsid w:val="007A30C3"/>
    <w:rsid w:val="007A3EB4"/>
    <w:rsid w:val="007A5032"/>
    <w:rsid w:val="007B3243"/>
    <w:rsid w:val="007B525C"/>
    <w:rsid w:val="007B5A0C"/>
    <w:rsid w:val="007C47EE"/>
    <w:rsid w:val="007C6530"/>
    <w:rsid w:val="007D070B"/>
    <w:rsid w:val="007D2869"/>
    <w:rsid w:val="007D3046"/>
    <w:rsid w:val="007D36EA"/>
    <w:rsid w:val="007D58A4"/>
    <w:rsid w:val="007D7C77"/>
    <w:rsid w:val="007E398A"/>
    <w:rsid w:val="007E5496"/>
    <w:rsid w:val="007E579B"/>
    <w:rsid w:val="007F0574"/>
    <w:rsid w:val="007F4219"/>
    <w:rsid w:val="007F61F5"/>
    <w:rsid w:val="00814665"/>
    <w:rsid w:val="00815F9E"/>
    <w:rsid w:val="00820C6A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6C26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56DF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29F7"/>
    <w:rsid w:val="009050E0"/>
    <w:rsid w:val="009077C4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57084"/>
    <w:rsid w:val="00962337"/>
    <w:rsid w:val="0096344A"/>
    <w:rsid w:val="0096409D"/>
    <w:rsid w:val="00964F13"/>
    <w:rsid w:val="009668F8"/>
    <w:rsid w:val="00966D26"/>
    <w:rsid w:val="009673BC"/>
    <w:rsid w:val="0097015A"/>
    <w:rsid w:val="00970838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58A1"/>
    <w:rsid w:val="009E2BAF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FE6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269E"/>
    <w:rsid w:val="00AE33C1"/>
    <w:rsid w:val="00AE34E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7CC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49C"/>
    <w:rsid w:val="00B52BAE"/>
    <w:rsid w:val="00B54073"/>
    <w:rsid w:val="00B62F61"/>
    <w:rsid w:val="00B6332C"/>
    <w:rsid w:val="00B63B5D"/>
    <w:rsid w:val="00B6523F"/>
    <w:rsid w:val="00B67A29"/>
    <w:rsid w:val="00B67A87"/>
    <w:rsid w:val="00B7176E"/>
    <w:rsid w:val="00B73F1B"/>
    <w:rsid w:val="00B7558A"/>
    <w:rsid w:val="00B80F07"/>
    <w:rsid w:val="00B81B2E"/>
    <w:rsid w:val="00B82013"/>
    <w:rsid w:val="00B90884"/>
    <w:rsid w:val="00B93D8C"/>
    <w:rsid w:val="00B953C6"/>
    <w:rsid w:val="00BA20AA"/>
    <w:rsid w:val="00BA3309"/>
    <w:rsid w:val="00BA364C"/>
    <w:rsid w:val="00BA76BD"/>
    <w:rsid w:val="00BB4EA9"/>
    <w:rsid w:val="00BB6E77"/>
    <w:rsid w:val="00BC1ED7"/>
    <w:rsid w:val="00BC362B"/>
    <w:rsid w:val="00BC3666"/>
    <w:rsid w:val="00BC41F9"/>
    <w:rsid w:val="00BC5CBE"/>
    <w:rsid w:val="00BD1F3B"/>
    <w:rsid w:val="00BD227B"/>
    <w:rsid w:val="00BD2B0D"/>
    <w:rsid w:val="00BD3E53"/>
    <w:rsid w:val="00BD4230"/>
    <w:rsid w:val="00BE173D"/>
    <w:rsid w:val="00BE1C1F"/>
    <w:rsid w:val="00BE23A7"/>
    <w:rsid w:val="00BE2504"/>
    <w:rsid w:val="00BE2E6D"/>
    <w:rsid w:val="00BE40B3"/>
    <w:rsid w:val="00BE5FC5"/>
    <w:rsid w:val="00BF0568"/>
    <w:rsid w:val="00BF4987"/>
    <w:rsid w:val="00C014B4"/>
    <w:rsid w:val="00C069CF"/>
    <w:rsid w:val="00C06CD3"/>
    <w:rsid w:val="00C1138A"/>
    <w:rsid w:val="00C11E16"/>
    <w:rsid w:val="00C13077"/>
    <w:rsid w:val="00C20D2A"/>
    <w:rsid w:val="00C21767"/>
    <w:rsid w:val="00C228EA"/>
    <w:rsid w:val="00C231E4"/>
    <w:rsid w:val="00C33CA7"/>
    <w:rsid w:val="00C35359"/>
    <w:rsid w:val="00C36684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05F2"/>
    <w:rsid w:val="00C811A4"/>
    <w:rsid w:val="00C8151A"/>
    <w:rsid w:val="00C823AC"/>
    <w:rsid w:val="00C83440"/>
    <w:rsid w:val="00C86148"/>
    <w:rsid w:val="00C86AE4"/>
    <w:rsid w:val="00C8770E"/>
    <w:rsid w:val="00C9094F"/>
    <w:rsid w:val="00C91532"/>
    <w:rsid w:val="00C94546"/>
    <w:rsid w:val="00CA07C4"/>
    <w:rsid w:val="00CA1F35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6A1A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128"/>
    <w:rsid w:val="00D61A66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C40F7"/>
    <w:rsid w:val="00DD1714"/>
    <w:rsid w:val="00DD4C6A"/>
    <w:rsid w:val="00DD7C60"/>
    <w:rsid w:val="00DE6075"/>
    <w:rsid w:val="00DF07B3"/>
    <w:rsid w:val="00DF0C3E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622"/>
    <w:rsid w:val="00E7798E"/>
    <w:rsid w:val="00E90137"/>
    <w:rsid w:val="00E9665E"/>
    <w:rsid w:val="00EA27AA"/>
    <w:rsid w:val="00EA3144"/>
    <w:rsid w:val="00EA343D"/>
    <w:rsid w:val="00EA6387"/>
    <w:rsid w:val="00EA785D"/>
    <w:rsid w:val="00EA78AB"/>
    <w:rsid w:val="00EB1024"/>
    <w:rsid w:val="00EB1BB2"/>
    <w:rsid w:val="00EB46F6"/>
    <w:rsid w:val="00EB50CD"/>
    <w:rsid w:val="00EB5901"/>
    <w:rsid w:val="00EB7372"/>
    <w:rsid w:val="00EB76A2"/>
    <w:rsid w:val="00EB7E81"/>
    <w:rsid w:val="00EC1D46"/>
    <w:rsid w:val="00EC27BF"/>
    <w:rsid w:val="00EC3D1D"/>
    <w:rsid w:val="00EC5033"/>
    <w:rsid w:val="00EC52CC"/>
    <w:rsid w:val="00EC6EF9"/>
    <w:rsid w:val="00ED02B7"/>
    <w:rsid w:val="00ED19A4"/>
    <w:rsid w:val="00ED240D"/>
    <w:rsid w:val="00ED2896"/>
    <w:rsid w:val="00ED2DF4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27762"/>
    <w:rsid w:val="00F32C2B"/>
    <w:rsid w:val="00F3489C"/>
    <w:rsid w:val="00F370F3"/>
    <w:rsid w:val="00F40348"/>
    <w:rsid w:val="00F43BE2"/>
    <w:rsid w:val="00F44637"/>
    <w:rsid w:val="00F47C81"/>
    <w:rsid w:val="00F51652"/>
    <w:rsid w:val="00F53961"/>
    <w:rsid w:val="00F542DB"/>
    <w:rsid w:val="00F55E85"/>
    <w:rsid w:val="00F56B26"/>
    <w:rsid w:val="00F62502"/>
    <w:rsid w:val="00F625CA"/>
    <w:rsid w:val="00F63364"/>
    <w:rsid w:val="00F635CA"/>
    <w:rsid w:val="00F70FFA"/>
    <w:rsid w:val="00F73807"/>
    <w:rsid w:val="00F75B1A"/>
    <w:rsid w:val="00F771C3"/>
    <w:rsid w:val="00F83417"/>
    <w:rsid w:val="00F83570"/>
    <w:rsid w:val="00F835FC"/>
    <w:rsid w:val="00F839EF"/>
    <w:rsid w:val="00F854CF"/>
    <w:rsid w:val="00F85B95"/>
    <w:rsid w:val="00F91EA7"/>
    <w:rsid w:val="00F93152"/>
    <w:rsid w:val="00F95D99"/>
    <w:rsid w:val="00F96608"/>
    <w:rsid w:val="00FA477E"/>
    <w:rsid w:val="00FA63A6"/>
    <w:rsid w:val="00FB2BD8"/>
    <w:rsid w:val="00FB5CB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3EB0"/>
    <w:rsid w:val="00FE4F7D"/>
    <w:rsid w:val="00FE5724"/>
    <w:rsid w:val="00FE5930"/>
    <w:rsid w:val="00FE5AF4"/>
    <w:rsid w:val="00FE64CC"/>
    <w:rsid w:val="00FE69C7"/>
    <w:rsid w:val="00FF13C0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881F961"/>
  <w15:docId w15:val="{10537FA2-6E3D-4A1D-9A9F-BFEB29E7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alweb">
    <w:name w:val="Normal (Web)"/>
    <w:basedOn w:val="Standaard"/>
    <w:uiPriority w:val="99"/>
    <w:semiHidden/>
    <w:unhideWhenUsed/>
    <w:rsid w:val="009050E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umenten.onderwijspersoneel@ond.vlaanderen.be" TargetMode="External"/><Relationship Id="rId18" Type="http://schemas.openxmlformats.org/officeDocument/2006/relationships/hyperlink" Target="mailto:dpo.agodi@ond.vlaanderen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onderwijs.vlaanderen.be/sites/default/files/atoms/files/Privacyverklaring%20AHOVOKS_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eerkrachtendatabank.secundaironderwijs@vlaanderen.b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ata-onderwijs.vlaanderen.be/edulex/document.aspx?docid=9157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1" ma:contentTypeDescription="Een nieuw document maken." ma:contentTypeScope="" ma:versionID="aba430def7f7069b95bfeac13ed857e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eb26c540e388301ec0beae408be2079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4A332-122E-47D1-B9E8-408CAB8D6F8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1c3d744-2eb2-4e37-a577-dc9928f2837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51bec0c-7d5d-4ed7-a64c-742fb85e4a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18B198-29EC-4E59-BF7A-A7DC670F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84395-AADF-4E0C-96E6-EE641F94DB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565CC3-B558-4CB3-B50D-D682206AC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3</Pages>
  <Words>1186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Lambrecht Kris</cp:lastModifiedBy>
  <cp:revision>6</cp:revision>
  <cp:lastPrinted>2014-09-16T06:26:00Z</cp:lastPrinted>
  <dcterms:created xsi:type="dcterms:W3CDTF">2023-01-19T08:40:00Z</dcterms:created>
  <dcterms:modified xsi:type="dcterms:W3CDTF">2023-03-01T13:34:00Z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  <property fmtid="{D5CDD505-2E9C-101B-9397-08002B2CF9AE}" pid="3" name="IsMyDocuments">
    <vt:bool>true</vt:bool>
  </property>
</Properties>
</file>