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7"/>
        <w:gridCol w:w="567"/>
        <w:gridCol w:w="284"/>
        <w:gridCol w:w="141"/>
        <w:gridCol w:w="567"/>
        <w:gridCol w:w="142"/>
        <w:gridCol w:w="425"/>
        <w:gridCol w:w="567"/>
        <w:gridCol w:w="709"/>
        <w:gridCol w:w="1985"/>
        <w:gridCol w:w="1844"/>
      </w:tblGrid>
      <w:tr w:rsidR="00DF787F" w:rsidRPr="003D114E" w14:paraId="479DD57B" w14:textId="77777777" w:rsidTr="0025790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1427B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049CB" w14:textId="6A43C904" w:rsidR="00DF787F" w:rsidRPr="002230A4" w:rsidRDefault="00C564F2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Verklaring op e</w:t>
            </w:r>
            <w:r w:rsidR="003515CD">
              <w:rPr>
                <w:color w:val="auto"/>
                <w:sz w:val="36"/>
                <w:szCs w:val="36"/>
              </w:rPr>
              <w:t>rewoo</w:t>
            </w:r>
            <w:r>
              <w:rPr>
                <w:color w:val="auto"/>
                <w:sz w:val="36"/>
                <w:szCs w:val="36"/>
              </w:rPr>
              <w:t>r</w:t>
            </w:r>
            <w:r w:rsidR="003515CD">
              <w:rPr>
                <w:color w:val="auto"/>
                <w:sz w:val="36"/>
                <w:szCs w:val="36"/>
              </w:rPr>
              <w:t>d</w:t>
            </w:r>
            <w:r>
              <w:rPr>
                <w:color w:val="auto"/>
                <w:sz w:val="36"/>
                <w:szCs w:val="36"/>
              </w:rPr>
              <w:t xml:space="preserve"> dat een cursist niet beschikt over een diploma secundair onderwijs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B3CF" w14:textId="31BE4514" w:rsidR="00DF787F" w:rsidRPr="003D114E" w:rsidRDefault="003515CD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AHOVOKS</w:t>
            </w:r>
            <w:r w:rsidR="00DF787F" w:rsidRPr="003D114E">
              <w:rPr>
                <w:sz w:val="12"/>
                <w:szCs w:val="12"/>
              </w:rPr>
              <w:t>-01-</w:t>
            </w:r>
            <w:r w:rsidR="00FC66F8">
              <w:t xml:space="preserve"> </w:t>
            </w:r>
            <w:r w:rsidR="00FC66F8" w:rsidRPr="00FC66F8">
              <w:rPr>
                <w:sz w:val="12"/>
                <w:szCs w:val="12"/>
              </w:rPr>
              <w:t>11597</w:t>
            </w:r>
            <w:r w:rsidR="00FC66F8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181</w:t>
            </w:r>
            <w:r w:rsidR="00FF1E65">
              <w:rPr>
                <w:sz w:val="12"/>
                <w:szCs w:val="12"/>
              </w:rPr>
              <w:t>205</w:t>
            </w:r>
          </w:p>
        </w:tc>
      </w:tr>
      <w:tr w:rsidR="00CA770C" w:rsidRPr="003D114E" w14:paraId="51574CFC" w14:textId="77777777" w:rsidTr="00257907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39BE4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022E4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627F0D" w14:paraId="76ACBDAD" w14:textId="77777777" w:rsidTr="00257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2"/>
        </w:trPr>
        <w:tc>
          <w:tcPr>
            <w:tcW w:w="395" w:type="dxa"/>
            <w:shd w:val="clear" w:color="auto" w:fill="auto"/>
          </w:tcPr>
          <w:p w14:paraId="1D313651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9868" w:type="dxa"/>
            <w:gridSpan w:val="11"/>
            <w:shd w:val="clear" w:color="auto" w:fill="auto"/>
          </w:tcPr>
          <w:p w14:paraId="03FD81F1" w14:textId="77777777" w:rsidR="00DB7CF6" w:rsidRPr="003D114E" w:rsidRDefault="00DB7CF6" w:rsidP="0024079D">
            <w:pPr>
              <w:ind w:left="29"/>
            </w:pPr>
            <w:r w:rsidRPr="003D114E">
              <w:t>Agentschap</w:t>
            </w:r>
            <w:r w:rsidR="00E073A7">
              <w:t xml:space="preserve"> Hoger Onderwijs, Volwassenenonderwijs, Kwalificaties en Studietoelagen</w:t>
            </w:r>
          </w:p>
          <w:p w14:paraId="2F6EBD17" w14:textId="77777777" w:rsidR="00DB7CF6" w:rsidRPr="003D114E" w:rsidRDefault="00E073A7" w:rsidP="0024079D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 Hoger en Volwassenenonderwijs</w:t>
            </w:r>
          </w:p>
          <w:p w14:paraId="4658DA38" w14:textId="55DCAB5B" w:rsidR="00DB7CF6" w:rsidRPr="003D114E" w:rsidRDefault="00DB7CF6" w:rsidP="0024079D">
            <w:pPr>
              <w:ind w:left="29"/>
            </w:pPr>
            <w:r w:rsidRPr="00470210">
              <w:t>Koning Albert II-laan 15</w:t>
            </w:r>
            <w:r w:rsidR="00627F0D">
              <w:t xml:space="preserve"> bus 132</w:t>
            </w:r>
            <w:r w:rsidRPr="00470210">
              <w:t>, 1210 BRUSSEL</w:t>
            </w:r>
          </w:p>
          <w:p w14:paraId="59B87F64" w14:textId="77777777" w:rsidR="00DB7CF6" w:rsidRPr="00E073A7" w:rsidRDefault="00DB7CF6" w:rsidP="0024079D">
            <w:pPr>
              <w:ind w:left="29"/>
              <w:rPr>
                <w:lang w:val="en-US"/>
              </w:rPr>
            </w:pPr>
            <w:r w:rsidRPr="00E073A7">
              <w:rPr>
                <w:rStyle w:val="Zwaar"/>
                <w:lang w:val="en-US"/>
              </w:rPr>
              <w:t>T</w:t>
            </w:r>
            <w:r w:rsidRPr="00E073A7">
              <w:rPr>
                <w:lang w:val="en-US"/>
              </w:rPr>
              <w:t xml:space="preserve"> </w:t>
            </w:r>
            <w:r w:rsidR="00E073A7" w:rsidRPr="00E073A7">
              <w:rPr>
                <w:lang w:val="en-US"/>
              </w:rPr>
              <w:t>02 553 98 32</w:t>
            </w:r>
          </w:p>
          <w:p w14:paraId="15FC127F" w14:textId="77777777" w:rsidR="00E073A7" w:rsidRPr="00E073A7" w:rsidRDefault="00627F0D" w:rsidP="0024079D">
            <w:pPr>
              <w:pStyle w:val="rechts"/>
              <w:ind w:left="29"/>
              <w:jc w:val="left"/>
              <w:rPr>
                <w:lang w:val="en-US"/>
              </w:rPr>
            </w:pPr>
            <w:hyperlink r:id="rId11" w:history="1">
              <w:r w:rsidR="00E073A7" w:rsidRPr="00E073A7">
                <w:rPr>
                  <w:rStyle w:val="Hyperlink"/>
                  <w:lang w:val="en-US"/>
                </w:rPr>
                <w:t>volwassenenonderwijs@vlaanderen.be</w:t>
              </w:r>
            </w:hyperlink>
            <w:r w:rsidR="00E073A7" w:rsidRPr="00E073A7">
              <w:rPr>
                <w:lang w:val="en-US"/>
              </w:rPr>
              <w:t xml:space="preserve"> </w:t>
            </w:r>
          </w:p>
          <w:p w14:paraId="025E4C96" w14:textId="77777777" w:rsidR="00DB7CF6" w:rsidRPr="00E073A7" w:rsidRDefault="00627F0D" w:rsidP="0024079D">
            <w:pPr>
              <w:pStyle w:val="rechts"/>
              <w:ind w:left="29"/>
              <w:jc w:val="left"/>
              <w:rPr>
                <w:lang w:val="en-US"/>
              </w:rPr>
            </w:pPr>
            <w:hyperlink r:id="rId12" w:history="1">
              <w:r w:rsidR="00E073A7" w:rsidRPr="00857A72">
                <w:rPr>
                  <w:rStyle w:val="Hyperlink"/>
                  <w:lang w:val="en-US"/>
                </w:rPr>
                <w:t>www.onderwijs.vlaanderen.be</w:t>
              </w:r>
            </w:hyperlink>
            <w:r w:rsidR="00E073A7">
              <w:rPr>
                <w:lang w:val="en-US"/>
              </w:rPr>
              <w:t xml:space="preserve"> </w:t>
            </w:r>
          </w:p>
        </w:tc>
      </w:tr>
      <w:tr w:rsidR="008C4B7F" w:rsidRPr="003D114E" w14:paraId="6AD967F3" w14:textId="77777777" w:rsidTr="0025790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595FA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77999" w14:textId="77777777" w:rsidR="008C4B7F" w:rsidRPr="0039401E" w:rsidRDefault="00E073A7" w:rsidP="0039401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2350E45C" w14:textId="714801E5" w:rsidR="00C94546" w:rsidRDefault="00110358" w:rsidP="0039401E">
            <w:pPr>
              <w:pStyle w:val="Aanwijzing"/>
              <w:spacing w:after="40"/>
            </w:pPr>
            <w:r>
              <w:t xml:space="preserve">Met dit formulier verklaart </w:t>
            </w:r>
            <w:r w:rsidR="003515CD">
              <w:t xml:space="preserve">u als </w:t>
            </w:r>
            <w:r>
              <w:t xml:space="preserve">cursist dat </w:t>
            </w:r>
            <w:r w:rsidR="003515CD">
              <w:t>u</w:t>
            </w:r>
            <w:r>
              <w:t xml:space="preserve"> bij </w:t>
            </w:r>
            <w:r w:rsidR="003515CD">
              <w:t xml:space="preserve">uw </w:t>
            </w:r>
            <w:r w:rsidR="00A43813">
              <w:t>eerste</w:t>
            </w:r>
            <w:r>
              <w:t xml:space="preserve"> inschrijving in een centrum voor basiseducatie of een centrum voor volwassenenonderwijs niet beschikt over een diplom</w:t>
            </w:r>
            <w:r w:rsidR="004934C9">
              <w:t>a van het secundair onderwijs,</w:t>
            </w:r>
            <w:r>
              <w:t xml:space="preserve"> een getuigschrift o</w:t>
            </w:r>
            <w:r w:rsidR="00C564F2">
              <w:t>f diploma van het hoger onderwij</w:t>
            </w:r>
            <w:r>
              <w:t>s</w:t>
            </w:r>
            <w:r w:rsidR="00C564F2">
              <w:t xml:space="preserve"> of een daarmee gelijkgesteld studiebewijs</w:t>
            </w:r>
            <w:r>
              <w:t xml:space="preserve">. </w:t>
            </w:r>
          </w:p>
          <w:p w14:paraId="715567F9" w14:textId="77777777" w:rsidR="00A43813" w:rsidRPr="00D00BDD" w:rsidRDefault="00A43813" w:rsidP="0039401E">
            <w:pPr>
              <w:pStyle w:val="Aanwijzing"/>
              <w:spacing w:after="40"/>
              <w:rPr>
                <w:sz w:val="10"/>
                <w:szCs w:val="10"/>
              </w:rPr>
            </w:pPr>
          </w:p>
          <w:p w14:paraId="7482B164" w14:textId="77777777" w:rsidR="00257907" w:rsidRPr="001A41D5" w:rsidRDefault="0088675D" w:rsidP="00257907">
            <w:pPr>
              <w:pStyle w:val="Aanwijzing"/>
              <w:spacing w:after="40"/>
              <w:ind w:left="0"/>
              <w:rPr>
                <w:b/>
              </w:rPr>
            </w:pPr>
            <w:r>
              <w:rPr>
                <w:b/>
              </w:rPr>
              <w:t>Waarom is het verplicht</w:t>
            </w:r>
            <w:r w:rsidR="00257907">
              <w:rPr>
                <w:b/>
              </w:rPr>
              <w:t xml:space="preserve"> deze verklaring in te vullen</w:t>
            </w:r>
            <w:r w:rsidR="00257907" w:rsidRPr="001A41D5">
              <w:rPr>
                <w:b/>
              </w:rPr>
              <w:t>?</w:t>
            </w:r>
          </w:p>
          <w:p w14:paraId="2173BE5D" w14:textId="410A0782" w:rsidR="00257907" w:rsidRDefault="0088675D" w:rsidP="0088675D">
            <w:pPr>
              <w:pStyle w:val="Aanwijzing"/>
              <w:spacing w:after="40"/>
              <w:ind w:left="0"/>
            </w:pPr>
            <w:r>
              <w:t>Het centrum moet voor elke cursist doorgeven of hij al dan niet beschikt over een diploma secundair onderwijs of hoger.</w:t>
            </w:r>
            <w:r w:rsidR="003515CD">
              <w:t xml:space="preserve"> Die informatie</w:t>
            </w:r>
            <w:r>
              <w:t xml:space="preserve"> is van belang bij de berekening van de subsidiëring of financiering van </w:t>
            </w:r>
            <w:r w:rsidR="003515CD">
              <w:t>het centrum</w:t>
            </w:r>
            <w:r>
              <w:t xml:space="preserve">. </w:t>
            </w:r>
            <w:r w:rsidR="00257907">
              <w:t xml:space="preserve">De subsidiëring of financiering van het volwassenonderwijs is geregeld in </w:t>
            </w:r>
            <w:r w:rsidR="003515CD">
              <w:t>t</w:t>
            </w:r>
            <w:r w:rsidR="00257907">
              <w:t xml:space="preserve">itel V van het </w:t>
            </w:r>
            <w:hyperlink r:id="rId13" w:history="1">
              <w:r w:rsidR="00257907" w:rsidRPr="00727C3C">
                <w:rPr>
                  <w:rStyle w:val="Hyperlink"/>
                </w:rPr>
                <w:t>decreet van 15 juni 2007 betreffende het volwassenenonderwijs</w:t>
              </w:r>
            </w:hyperlink>
            <w:r w:rsidR="00257907">
              <w:t>.</w:t>
            </w:r>
          </w:p>
          <w:p w14:paraId="705AB5C5" w14:textId="77777777" w:rsidR="00257907" w:rsidRPr="00D00BDD" w:rsidRDefault="00257907" w:rsidP="00257907">
            <w:pPr>
              <w:pStyle w:val="Aanwijzing"/>
              <w:spacing w:after="40"/>
              <w:rPr>
                <w:sz w:val="10"/>
                <w:szCs w:val="10"/>
              </w:rPr>
            </w:pPr>
          </w:p>
          <w:p w14:paraId="62FC4B6A" w14:textId="66350134" w:rsidR="00A43813" w:rsidRPr="00A43813" w:rsidRDefault="00A43813" w:rsidP="0039401E">
            <w:pPr>
              <w:pStyle w:val="Aanwijzing"/>
              <w:spacing w:after="40"/>
              <w:rPr>
                <w:b/>
              </w:rPr>
            </w:pPr>
            <w:r w:rsidRPr="00A43813">
              <w:rPr>
                <w:b/>
              </w:rPr>
              <w:t>W</w:t>
            </w:r>
            <w:r>
              <w:rPr>
                <w:b/>
              </w:rPr>
              <w:t xml:space="preserve">aarom is het belangrijk </w:t>
            </w:r>
            <w:r w:rsidR="003515CD">
              <w:rPr>
                <w:b/>
              </w:rPr>
              <w:t xml:space="preserve">voor u om </w:t>
            </w:r>
            <w:r>
              <w:rPr>
                <w:b/>
              </w:rPr>
              <w:t>deze verklaring in te vullen</w:t>
            </w:r>
            <w:r w:rsidRPr="00A43813">
              <w:rPr>
                <w:b/>
              </w:rPr>
              <w:t>?</w:t>
            </w:r>
          </w:p>
          <w:p w14:paraId="03E5FD4D" w14:textId="4FEB7987" w:rsidR="00110358" w:rsidRPr="007C2EFA" w:rsidRDefault="00380AF2" w:rsidP="0039401E">
            <w:pPr>
              <w:pStyle w:val="Aanwijzing"/>
              <w:spacing w:after="40"/>
              <w:rPr>
                <w:lang w:val="nl-NL"/>
              </w:rPr>
            </w:pPr>
            <w:r>
              <w:t>Als u</w:t>
            </w:r>
            <w:r w:rsidR="007C2EFA">
              <w:t xml:space="preserve"> een van de volgende opleidingen volgt en </w:t>
            </w:r>
            <w:r>
              <w:t>als u met dit formulier op erewoord verklaart dat u voldoet aan de voorwaarden</w:t>
            </w:r>
            <w:r w:rsidR="007C2EFA">
              <w:t>, krijgt u een vrijstelling van de betaling van het inschrijvingsgeld</w:t>
            </w:r>
            <w:r w:rsidR="00110358">
              <w:t>:</w:t>
            </w:r>
          </w:p>
          <w:p w14:paraId="293313A5" w14:textId="77777777" w:rsidR="00110358" w:rsidRDefault="00110358" w:rsidP="00923A5D">
            <w:pPr>
              <w:pStyle w:val="Aanwijzing"/>
              <w:numPr>
                <w:ilvl w:val="0"/>
                <w:numId w:val="18"/>
              </w:numPr>
              <w:spacing w:after="40"/>
              <w:ind w:left="253" w:hanging="225"/>
            </w:pPr>
            <w:r>
              <w:t>een opleiding in een centrum voor basiseducatie</w:t>
            </w:r>
            <w:r w:rsidR="0048560E">
              <w:t>;</w:t>
            </w:r>
          </w:p>
          <w:p w14:paraId="27855BE9" w14:textId="77777777" w:rsidR="00110358" w:rsidRDefault="00110358" w:rsidP="00923A5D">
            <w:pPr>
              <w:pStyle w:val="Aanwijzing"/>
              <w:numPr>
                <w:ilvl w:val="0"/>
                <w:numId w:val="18"/>
              </w:numPr>
              <w:spacing w:after="40"/>
              <w:ind w:left="253" w:hanging="225"/>
            </w:pPr>
            <w:r>
              <w:t>een opleiding van het studiegebied Algemene vorming</w:t>
            </w:r>
            <w:r w:rsidR="0048560E">
              <w:t>;</w:t>
            </w:r>
          </w:p>
          <w:p w14:paraId="4223D19C" w14:textId="77777777" w:rsidR="00110358" w:rsidRDefault="00110358" w:rsidP="00923A5D">
            <w:pPr>
              <w:pStyle w:val="Aanwijzing"/>
              <w:numPr>
                <w:ilvl w:val="0"/>
                <w:numId w:val="18"/>
              </w:numPr>
              <w:spacing w:after="40"/>
              <w:ind w:left="253" w:hanging="225"/>
            </w:pPr>
            <w:r>
              <w:t>een opleiding van het studiegebied Aanvullende algemene vorming</w:t>
            </w:r>
            <w:r w:rsidR="0048560E">
              <w:t>;</w:t>
            </w:r>
          </w:p>
          <w:p w14:paraId="732D30F3" w14:textId="77777777" w:rsidR="00110358" w:rsidRDefault="00110358" w:rsidP="00923A5D">
            <w:pPr>
              <w:pStyle w:val="Aanwijzing"/>
              <w:numPr>
                <w:ilvl w:val="0"/>
                <w:numId w:val="18"/>
              </w:numPr>
              <w:spacing w:after="40"/>
              <w:ind w:left="253" w:hanging="225"/>
            </w:pPr>
            <w:r>
              <w:t>geletterdheidsmodules Nederlands en Leren Leren</w:t>
            </w:r>
            <w:r w:rsidR="0048560E">
              <w:t>.</w:t>
            </w:r>
          </w:p>
          <w:p w14:paraId="27BBCDF8" w14:textId="3636AD5D" w:rsidR="00727C3C" w:rsidRPr="0039401E" w:rsidRDefault="00A43813" w:rsidP="0088675D">
            <w:pPr>
              <w:pStyle w:val="Aanwijzing"/>
              <w:spacing w:after="40"/>
            </w:pPr>
            <w:r>
              <w:t>De vrijstelling van inschrijvingsgeld is geregeld in artikel 113novies</w:t>
            </w:r>
            <w:r w:rsidR="005B4B76">
              <w:t>,</w:t>
            </w:r>
            <w:r>
              <w:t xml:space="preserve"> §4, 1°</w:t>
            </w:r>
            <w:r w:rsidR="0048560E">
              <w:t>,</w:t>
            </w:r>
            <w:r>
              <w:t xml:space="preserve"> van het </w:t>
            </w:r>
            <w:hyperlink r:id="rId14" w:history="1">
              <w:r w:rsidRPr="00727C3C">
                <w:rPr>
                  <w:rStyle w:val="Hyperlink"/>
                </w:rPr>
                <w:t>decreet van 15 juni 2007 betreffende het volwassenenonderwijs</w:t>
              </w:r>
            </w:hyperlink>
            <w:r>
              <w:t>.</w:t>
            </w:r>
          </w:p>
        </w:tc>
      </w:tr>
      <w:tr w:rsidR="00E073A7" w:rsidRPr="003D114E" w14:paraId="1021464B" w14:textId="77777777" w:rsidTr="00E073A7">
        <w:trPr>
          <w:trHeight w:hRule="exact" w:val="340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5D2B5" w14:textId="77777777" w:rsidR="00E073A7" w:rsidRPr="003D114E" w:rsidRDefault="00E073A7" w:rsidP="00E073A7">
            <w:pPr>
              <w:pStyle w:val="leeg"/>
            </w:pPr>
          </w:p>
        </w:tc>
      </w:tr>
      <w:tr w:rsidR="00E073A7" w:rsidRPr="003D114E" w14:paraId="52E40785" w14:textId="77777777" w:rsidTr="00257907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7926B3C" w14:textId="77777777" w:rsidR="00E073A7" w:rsidRPr="003D114E" w:rsidRDefault="00E073A7" w:rsidP="00E073A7">
            <w:pPr>
              <w:pStyle w:val="leeg"/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728BB47" w14:textId="474308BA" w:rsidR="00E073A7" w:rsidRDefault="00E073A7" w:rsidP="00E073A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  <w:r w:rsidR="001A41D5">
              <w:rPr>
                <w:rFonts w:cs="Calibri"/>
              </w:rPr>
              <w:t xml:space="preserve"> </w:t>
            </w:r>
          </w:p>
          <w:p w14:paraId="70A594DE" w14:textId="77777777" w:rsidR="00E073A7" w:rsidRDefault="00E073A7" w:rsidP="00E073A7"/>
          <w:p w14:paraId="1B4CEF14" w14:textId="77777777" w:rsidR="00E073A7" w:rsidRDefault="00E073A7" w:rsidP="00E073A7"/>
          <w:p w14:paraId="717C916D" w14:textId="77777777" w:rsidR="00E073A7" w:rsidRPr="00E073A7" w:rsidRDefault="00E073A7" w:rsidP="00E073A7"/>
        </w:tc>
      </w:tr>
      <w:tr w:rsidR="00613A39" w:rsidRPr="003D114E" w14:paraId="5F461E81" w14:textId="77777777" w:rsidTr="00283734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8B3CA" w14:textId="77777777" w:rsidR="00613A39" w:rsidRPr="003D114E" w:rsidRDefault="00613A39" w:rsidP="00283734">
            <w:pPr>
              <w:pStyle w:val="leeg"/>
            </w:pPr>
          </w:p>
        </w:tc>
      </w:tr>
      <w:tr w:rsidR="00E073A7" w:rsidRPr="003D114E" w14:paraId="32E3CB3A" w14:textId="77777777" w:rsidTr="0025790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D17B4" w14:textId="77777777" w:rsidR="00E073A7" w:rsidRPr="004C6E93" w:rsidRDefault="00E073A7" w:rsidP="00E073A7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309E4" w14:textId="77777777" w:rsidR="00E073A7" w:rsidRPr="003D114E" w:rsidRDefault="00613A39" w:rsidP="00E073A7">
            <w:pPr>
              <w:jc w:val="right"/>
            </w:pPr>
            <w:r>
              <w:t>voor- en achter</w:t>
            </w:r>
            <w:r w:rsidR="00E073A7">
              <w:t>naam</w:t>
            </w:r>
          </w:p>
        </w:tc>
        <w:tc>
          <w:tcPr>
            <w:tcW w:w="7231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AF3DD4" w14:textId="77777777" w:rsidR="00E073A7" w:rsidRPr="003D114E" w:rsidRDefault="00E073A7" w:rsidP="00E073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3A7" w:rsidRPr="003D114E" w14:paraId="724281E9" w14:textId="77777777" w:rsidTr="0025790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4918A" w14:textId="77777777" w:rsidR="00E073A7" w:rsidRPr="004C6E93" w:rsidRDefault="00E073A7" w:rsidP="00E073A7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043A9" w14:textId="77777777" w:rsidR="00E073A7" w:rsidRPr="003D114E" w:rsidRDefault="00E073A7" w:rsidP="00E073A7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3906CDC" w14:textId="77777777" w:rsidR="00E073A7" w:rsidRPr="003D114E" w:rsidRDefault="00E073A7" w:rsidP="00E073A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6ACEBD1" w14:textId="77777777" w:rsidR="00E073A7" w:rsidRPr="003D114E" w:rsidRDefault="00E073A7" w:rsidP="00E073A7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2DF9E19" w14:textId="77777777" w:rsidR="00E073A7" w:rsidRPr="003D114E" w:rsidRDefault="00E073A7" w:rsidP="00E073A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7C0F183" w14:textId="77777777" w:rsidR="00E073A7" w:rsidRPr="003D114E" w:rsidRDefault="00E073A7" w:rsidP="00E073A7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FFDEC8E" w14:textId="77777777" w:rsidR="00E073A7" w:rsidRPr="003D114E" w:rsidRDefault="00E073A7" w:rsidP="00E073A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68E5BE" w14:textId="77777777" w:rsidR="00E073A7" w:rsidRPr="003D114E" w:rsidRDefault="00E073A7" w:rsidP="00E073A7">
            <w:pPr>
              <w:pStyle w:val="leeg"/>
              <w:jc w:val="left"/>
            </w:pPr>
          </w:p>
        </w:tc>
      </w:tr>
      <w:tr w:rsidR="00E073A7" w:rsidRPr="003D114E" w14:paraId="27247D3D" w14:textId="77777777" w:rsidTr="00E073A7">
        <w:trPr>
          <w:trHeight w:hRule="exact" w:val="340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ECA51" w14:textId="77777777" w:rsidR="00E073A7" w:rsidRPr="003D114E" w:rsidRDefault="00E073A7" w:rsidP="00E073A7">
            <w:pPr>
              <w:pStyle w:val="leeg"/>
            </w:pPr>
          </w:p>
        </w:tc>
      </w:tr>
      <w:tr w:rsidR="00E073A7" w:rsidRPr="003D114E" w14:paraId="4EDFF2ED" w14:textId="77777777" w:rsidTr="00257907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DE551B8" w14:textId="77777777" w:rsidR="00E073A7" w:rsidRPr="003D114E" w:rsidRDefault="00E073A7" w:rsidP="00E073A7">
            <w:pPr>
              <w:pStyle w:val="leeg"/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17CE167" w14:textId="77777777" w:rsidR="00E073A7" w:rsidRPr="003D114E" w:rsidRDefault="00E073A7" w:rsidP="00E073A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E073A7" w:rsidRPr="003D114E" w14:paraId="7A9F78E6" w14:textId="77777777" w:rsidTr="00E073A7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74505" w14:textId="77777777" w:rsidR="00E073A7" w:rsidRPr="003D114E" w:rsidRDefault="00E073A7" w:rsidP="00E073A7">
            <w:pPr>
              <w:pStyle w:val="leeg"/>
            </w:pPr>
          </w:p>
        </w:tc>
      </w:tr>
      <w:tr w:rsidR="00E073A7" w:rsidRPr="003D114E" w14:paraId="35D529BB" w14:textId="77777777" w:rsidTr="0025790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55002" w14:textId="77777777" w:rsidR="00E073A7" w:rsidRPr="004C6E93" w:rsidRDefault="00E073A7" w:rsidP="00E073A7">
            <w:pPr>
              <w:pStyle w:val="leeg"/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B07F5" w14:textId="77777777" w:rsidR="00257907" w:rsidRDefault="00E073A7" w:rsidP="00E073A7">
            <w:pPr>
              <w:pStyle w:val="Verklaring"/>
            </w:pPr>
            <w:r>
              <w:t>Ik verklaar dat ik niet beschik over ee</w:t>
            </w:r>
            <w:r w:rsidR="004934C9">
              <w:t>n diploma secundair onderwijs,</w:t>
            </w:r>
            <w:r>
              <w:t xml:space="preserve"> een diploma of getuigschrift van het hoger onderwijs</w:t>
            </w:r>
            <w:r w:rsidR="0041678D">
              <w:t xml:space="preserve"> of een daarmee gelijkgesteld studiebewijs</w:t>
            </w:r>
            <w:r>
              <w:t xml:space="preserve">. </w:t>
            </w:r>
          </w:p>
          <w:p w14:paraId="284D3ACA" w14:textId="3B549561" w:rsidR="00257907" w:rsidRPr="00232277" w:rsidRDefault="00E073A7" w:rsidP="0088675D">
            <w:pPr>
              <w:pStyle w:val="Verklaring"/>
            </w:pPr>
            <w:r>
              <w:t xml:space="preserve">Als ik </w:t>
            </w:r>
            <w:r w:rsidR="00257907">
              <w:t>een van die</w:t>
            </w:r>
            <w:r>
              <w:t xml:space="preserve"> diploma</w:t>
            </w:r>
            <w:r w:rsidR="00613A39">
              <w:t>’</w:t>
            </w:r>
            <w:r>
              <w:t>s behaal</w:t>
            </w:r>
            <w:r w:rsidR="00613A39">
              <w:t xml:space="preserve"> nadat ik deze verklaring heb ondertekend</w:t>
            </w:r>
            <w:r>
              <w:t xml:space="preserve">, </w:t>
            </w:r>
            <w:r w:rsidR="00257907">
              <w:t xml:space="preserve">breng ik het centrum </w:t>
            </w:r>
            <w:r w:rsidR="00613A39">
              <w:t xml:space="preserve">daarvan </w:t>
            </w:r>
            <w:r w:rsidR="00257907">
              <w:t>op de hoogte</w:t>
            </w:r>
            <w:r>
              <w:t xml:space="preserve"> bij mijn volgende inschrijving. </w:t>
            </w:r>
          </w:p>
        </w:tc>
      </w:tr>
      <w:tr w:rsidR="00E073A7" w:rsidRPr="003D114E" w14:paraId="7799B178" w14:textId="77777777" w:rsidTr="0025790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EB650" w14:textId="77777777" w:rsidR="00E073A7" w:rsidRPr="004C6E93" w:rsidRDefault="00E073A7" w:rsidP="00E073A7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4EA90" w14:textId="77777777" w:rsidR="00E073A7" w:rsidRPr="003D114E" w:rsidRDefault="00E073A7" w:rsidP="00E073A7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7656F" w14:textId="77777777" w:rsidR="00E073A7" w:rsidRPr="003D114E" w:rsidRDefault="00E073A7" w:rsidP="00E073A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FB4C55" w14:textId="77777777" w:rsidR="00E073A7" w:rsidRPr="003D114E" w:rsidRDefault="00E073A7" w:rsidP="00E073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C4021" w14:textId="77777777" w:rsidR="00E073A7" w:rsidRPr="003D114E" w:rsidRDefault="00E073A7" w:rsidP="00E073A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25175F" w14:textId="77777777" w:rsidR="00E073A7" w:rsidRPr="003D114E" w:rsidRDefault="00E073A7" w:rsidP="00E073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E41C5" w14:textId="77777777" w:rsidR="00E073A7" w:rsidRPr="003D114E" w:rsidRDefault="00E073A7" w:rsidP="00E073A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2E0D7E" w14:textId="77777777" w:rsidR="00E073A7" w:rsidRPr="003D114E" w:rsidRDefault="00E073A7" w:rsidP="00E073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8560B" w14:textId="77777777" w:rsidR="00E073A7" w:rsidRPr="003D114E" w:rsidRDefault="00E073A7" w:rsidP="00E073A7"/>
        </w:tc>
      </w:tr>
      <w:tr w:rsidR="00E073A7" w:rsidRPr="00A57232" w14:paraId="7E94FE69" w14:textId="77777777" w:rsidTr="00257907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A41C0" w14:textId="77777777" w:rsidR="00E073A7" w:rsidRPr="004C6E93" w:rsidRDefault="00E073A7" w:rsidP="00E073A7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F95802" w14:textId="77777777" w:rsidR="00E073A7" w:rsidRPr="00A57232" w:rsidRDefault="00E073A7" w:rsidP="00E073A7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1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7B24F32" w14:textId="77777777" w:rsidR="00E073A7" w:rsidRPr="00A57232" w:rsidRDefault="00E073A7" w:rsidP="00E073A7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F10CC3" w14:textId="77777777" w:rsidR="00E073A7" w:rsidRDefault="00E073A7" w:rsidP="00D00BDD"/>
    <w:sectPr w:rsidR="00E073A7" w:rsidSect="00F65849">
      <w:footerReference w:type="default" r:id="rId15"/>
      <w:footerReference w:type="first" r:id="rId16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F2988" w14:textId="77777777" w:rsidR="00AB215C" w:rsidRDefault="00AB215C" w:rsidP="008E174D">
      <w:r>
        <w:separator/>
      </w:r>
    </w:p>
  </w:endnote>
  <w:endnote w:type="continuationSeparator" w:id="0">
    <w:p w14:paraId="2F4A8547" w14:textId="77777777" w:rsidR="00AB215C" w:rsidRDefault="00AB215C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6DB7" w14:textId="77777777" w:rsidR="0088675D" w:rsidRDefault="0088675D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Titel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11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14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FA14" w14:textId="77777777" w:rsidR="0088675D" w:rsidRPr="00594054" w:rsidRDefault="0088675D" w:rsidP="0005708D">
    <w:pPr>
      <w:pStyle w:val="Voettekst"/>
      <w:ind w:left="284"/>
    </w:pPr>
    <w:r>
      <w:rPr>
        <w:noProof/>
        <w:lang w:val="nl-NL" w:eastAsia="nl-NL"/>
      </w:rPr>
      <w:drawing>
        <wp:inline distT="0" distB="0" distL="0" distR="0" wp14:anchorId="08CDC98A" wp14:editId="59B9700C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966D7" w14:textId="77777777" w:rsidR="00AB215C" w:rsidRDefault="00AB215C" w:rsidP="008E174D">
      <w:r>
        <w:separator/>
      </w:r>
    </w:p>
  </w:footnote>
  <w:footnote w:type="continuationSeparator" w:id="0">
    <w:p w14:paraId="5EBAF74B" w14:textId="77777777" w:rsidR="00AB215C" w:rsidRDefault="00AB215C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1D5C7B"/>
    <w:multiLevelType w:val="hybridMultilevel"/>
    <w:tmpl w:val="04D83764"/>
    <w:lvl w:ilvl="0" w:tplc="F914F888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0358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949"/>
    <w:rsid w:val="00183A68"/>
    <w:rsid w:val="00183EFC"/>
    <w:rsid w:val="00190CBE"/>
    <w:rsid w:val="001917FA"/>
    <w:rsid w:val="00192B4B"/>
    <w:rsid w:val="00196D04"/>
    <w:rsid w:val="001A23D3"/>
    <w:rsid w:val="001A23E8"/>
    <w:rsid w:val="001A3CC2"/>
    <w:rsid w:val="001A41D5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57907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74B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5CD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AF2"/>
    <w:rsid w:val="00380E8D"/>
    <w:rsid w:val="003816C8"/>
    <w:rsid w:val="00382491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B0490"/>
    <w:rsid w:val="003B1F13"/>
    <w:rsid w:val="003C55AE"/>
    <w:rsid w:val="003C65FD"/>
    <w:rsid w:val="003C75CA"/>
    <w:rsid w:val="003D114E"/>
    <w:rsid w:val="003E02FB"/>
    <w:rsid w:val="003E05E3"/>
    <w:rsid w:val="003E0870"/>
    <w:rsid w:val="003E3EAF"/>
    <w:rsid w:val="003E5458"/>
    <w:rsid w:val="0040190E"/>
    <w:rsid w:val="00406A5D"/>
    <w:rsid w:val="00407FE0"/>
    <w:rsid w:val="00412E01"/>
    <w:rsid w:val="0041678D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73172"/>
    <w:rsid w:val="0048560E"/>
    <w:rsid w:val="004857A8"/>
    <w:rsid w:val="00486FC2"/>
    <w:rsid w:val="004934C9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47C1"/>
    <w:rsid w:val="00527F3D"/>
    <w:rsid w:val="00530A3F"/>
    <w:rsid w:val="00532266"/>
    <w:rsid w:val="00537C0D"/>
    <w:rsid w:val="00541098"/>
    <w:rsid w:val="00541706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4B76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3A39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27F0D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5AB7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D76C8"/>
    <w:rsid w:val="006E29BE"/>
    <w:rsid w:val="00700A82"/>
    <w:rsid w:val="0070145B"/>
    <w:rsid w:val="00702A7F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27C3C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76C7A"/>
    <w:rsid w:val="00780619"/>
    <w:rsid w:val="00781F63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C2EFA"/>
    <w:rsid w:val="007D070B"/>
    <w:rsid w:val="007D2869"/>
    <w:rsid w:val="007D3046"/>
    <w:rsid w:val="007D36EA"/>
    <w:rsid w:val="007D58A4"/>
    <w:rsid w:val="007F0574"/>
    <w:rsid w:val="007F4219"/>
    <w:rsid w:val="007F4A21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675D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3A5D"/>
    <w:rsid w:val="00925C39"/>
    <w:rsid w:val="0093279E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02EC"/>
    <w:rsid w:val="00A253E3"/>
    <w:rsid w:val="00A26786"/>
    <w:rsid w:val="00A32541"/>
    <w:rsid w:val="00A33265"/>
    <w:rsid w:val="00A35214"/>
    <w:rsid w:val="00A35578"/>
    <w:rsid w:val="00A43813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15C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0742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A1457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64F2"/>
    <w:rsid w:val="00C61D70"/>
    <w:rsid w:val="00C628B4"/>
    <w:rsid w:val="00C6434C"/>
    <w:rsid w:val="00C65DBA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0BDD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547D"/>
    <w:rsid w:val="00D9622B"/>
    <w:rsid w:val="00DA004B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4C6A"/>
    <w:rsid w:val="00DD7C60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073A7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2159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93152"/>
    <w:rsid w:val="00F96608"/>
    <w:rsid w:val="00FA63A6"/>
    <w:rsid w:val="00FB2BD8"/>
    <w:rsid w:val="00FB7357"/>
    <w:rsid w:val="00FC0538"/>
    <w:rsid w:val="00FC1160"/>
    <w:rsid w:val="00FC1832"/>
    <w:rsid w:val="00FC66F8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1E65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336796"/>
  <w15:docId w15:val="{299955B1-6BE6-46A6-9B74-C8793D12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073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ata-onderwijs.vlaanderen.be/edulex/document.aspx?docid=13914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nderwijs.vlaanderen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lwassenenonderwijs@vlaanderen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ata-onderwijs.vlaanderen.be/edulex/document.aspx?docid=13914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2F351BDC33C4AA7E224F71F6DA6F6" ma:contentTypeVersion="0" ma:contentTypeDescription="Een nieuw document maken." ma:contentTypeScope="" ma:versionID="4ba27d8cc08c3204203495b4d8ae56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AE178D-8F2A-4FEF-BA08-94BF67DB62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34A5CF-C487-43EA-86EC-BEA4501F7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9FE13-88FA-428F-8332-51660D0AB8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A0B233-0A53-413D-B667-B204079DEC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</TotalTime>
  <Pages>1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Jansens Heidi</cp:lastModifiedBy>
  <cp:revision>2</cp:revision>
  <cp:lastPrinted>2014-09-16T06:26:00Z</cp:lastPrinted>
  <dcterms:created xsi:type="dcterms:W3CDTF">2022-12-20T12:30:00Z</dcterms:created>
  <dcterms:modified xsi:type="dcterms:W3CDTF">2022-12-20T12:30:00Z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0x010100BDA2F351BDC33C4AA7E224F71F6DA6F6</vt:lpwstr>
  </property>
</Properties>
</file>