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8150A5" w14:paraId="735E1FCE" w14:textId="77777777" w:rsidTr="146A1C0A">
        <w:trPr>
          <w:gridAfter w:val="8"/>
          <w:wAfter w:w="1521" w:type="dxa"/>
          <w:cantSplit/>
        </w:trPr>
        <w:tc>
          <w:tcPr>
            <w:tcW w:w="362" w:type="dxa"/>
          </w:tcPr>
          <w:p w14:paraId="735E1FCA" w14:textId="77777777" w:rsidR="00396432" w:rsidRPr="006203FA" w:rsidRDefault="00396432">
            <w:pPr>
              <w:pStyle w:val="Koptekst"/>
              <w:tabs>
                <w:tab w:val="clear" w:pos="4536"/>
                <w:tab w:val="clear" w:pos="9072"/>
              </w:tabs>
              <w:rPr>
                <w:rFonts w:ascii="Garamond" w:hAnsi="Garamond"/>
                <w:b/>
                <w:bCs/>
                <w:sz w:val="36"/>
                <w:szCs w:val="36"/>
              </w:rPr>
            </w:pPr>
          </w:p>
        </w:tc>
        <w:tc>
          <w:tcPr>
            <w:tcW w:w="5721" w:type="dxa"/>
            <w:gridSpan w:val="34"/>
            <w:tcBorders>
              <w:bottom w:val="single" w:sz="18" w:space="0" w:color="auto"/>
            </w:tcBorders>
          </w:tcPr>
          <w:p w14:paraId="735E1FCB" w14:textId="77777777" w:rsidR="003F7D77" w:rsidRPr="000A4D47" w:rsidRDefault="0062507D" w:rsidP="003F7D77">
            <w:pPr>
              <w:spacing w:before="60" w:after="60"/>
              <w:rPr>
                <w:rFonts w:ascii="Garamond" w:hAnsi="Garamond"/>
                <w:b/>
                <w:bCs/>
                <w:sz w:val="36"/>
                <w:szCs w:val="36"/>
              </w:rPr>
            </w:pPr>
            <w:r w:rsidRPr="000A4D47">
              <w:rPr>
                <w:rFonts w:ascii="Garamond" w:hAnsi="Garamond"/>
                <w:b/>
                <w:bCs/>
                <w:sz w:val="36"/>
                <w:szCs w:val="36"/>
              </w:rPr>
              <w:t xml:space="preserve">Aanvraag </w:t>
            </w:r>
            <w:r w:rsidR="00463823" w:rsidRPr="000A4D47">
              <w:rPr>
                <w:rFonts w:ascii="Garamond" w:hAnsi="Garamond"/>
                <w:b/>
                <w:bCs/>
                <w:sz w:val="36"/>
                <w:szCs w:val="36"/>
                <w:highlight w:val="lightGray"/>
              </w:rPr>
              <w:t>O&amp;O-</w:t>
            </w:r>
            <w:r w:rsidR="003F7D77" w:rsidRPr="000A4D47">
              <w:rPr>
                <w:rFonts w:ascii="Garamond" w:hAnsi="Garamond"/>
                <w:b/>
                <w:bCs/>
                <w:sz w:val="36"/>
                <w:szCs w:val="36"/>
                <w:highlight w:val="lightGray"/>
              </w:rPr>
              <w:t>opdracht</w:t>
            </w:r>
            <w:r w:rsidR="003F7D77" w:rsidRPr="000A4D47">
              <w:rPr>
                <w:rFonts w:ascii="Garamond" w:hAnsi="Garamond"/>
                <w:b/>
                <w:bCs/>
                <w:sz w:val="36"/>
                <w:szCs w:val="36"/>
              </w:rPr>
              <w:t xml:space="preserve">:  </w:t>
            </w:r>
          </w:p>
          <w:p w14:paraId="735E1FCC" w14:textId="4C1ED6B3" w:rsidR="00396432" w:rsidRPr="000A4D47" w:rsidRDefault="001C15FC" w:rsidP="003F7D77">
            <w:pPr>
              <w:spacing w:before="60" w:after="60"/>
              <w:rPr>
                <w:rFonts w:ascii="Garamond" w:hAnsi="Garamond"/>
                <w:b/>
                <w:bCs/>
                <w:sz w:val="36"/>
                <w:szCs w:val="36"/>
              </w:rPr>
            </w:pPr>
            <w:r>
              <w:rPr>
                <w:rFonts w:ascii="Garamond" w:hAnsi="Garamond"/>
                <w:b/>
                <w:bCs/>
                <w:sz w:val="36"/>
                <w:szCs w:val="36"/>
              </w:rPr>
              <w:t>W</w:t>
            </w:r>
            <w:r w:rsidR="000A4D47" w:rsidRPr="000A4D47">
              <w:rPr>
                <w:rFonts w:ascii="Garamond" w:hAnsi="Garamond"/>
                <w:b/>
                <w:bCs/>
                <w:sz w:val="36"/>
                <w:szCs w:val="36"/>
              </w:rPr>
              <w:t>etenschappelijke opvolging van professionaliseringsprojecten met het oog op het versterken van leiderschap voor herstel en veerkracht in onderwijs</w:t>
            </w:r>
          </w:p>
        </w:tc>
        <w:tc>
          <w:tcPr>
            <w:tcW w:w="2815" w:type="dxa"/>
            <w:gridSpan w:val="19"/>
          </w:tcPr>
          <w:p w14:paraId="735E1FCD" w14:textId="77777777" w:rsidR="00396432" w:rsidRPr="008150A5" w:rsidRDefault="00463823">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8240" behindDoc="1" locked="0" layoutInCell="1" allowOverlap="1" wp14:anchorId="735E264F" wp14:editId="735E2650">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E264F"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" stroked="f">
                      <v:textbox style="mso-fit-shape-to-text:t" inset=",3mm,3mm">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Pr>
                <w:rFonts w:ascii="Garamond" w:hAnsi="Garamond"/>
                <w:sz w:val="12"/>
              </w:rPr>
              <w:t>1F2B8C</w:t>
            </w:r>
            <w:r w:rsidR="00AC2B51">
              <w:rPr>
                <w:rFonts w:ascii="Garamond" w:hAnsi="Garamond"/>
                <w:sz w:val="12"/>
              </w:rPr>
              <w:t>-</w:t>
            </w:r>
            <w:r w:rsidR="004313E1">
              <w:rPr>
                <w:rFonts w:ascii="Garamond" w:hAnsi="Garamond"/>
                <w:sz w:val="12"/>
              </w:rPr>
              <w:t>3655</w:t>
            </w:r>
            <w:r w:rsidR="0062507D">
              <w:rPr>
                <w:rFonts w:ascii="Garamond" w:hAnsi="Garamond"/>
                <w:sz w:val="12"/>
              </w:rPr>
              <w:t>-080519</w:t>
            </w:r>
          </w:p>
        </w:tc>
      </w:tr>
      <w:tr w:rsidR="00396432" w:rsidRPr="008150A5" w14:paraId="735E1FD9" w14:textId="77777777" w:rsidTr="146A1C0A">
        <w:trPr>
          <w:gridAfter w:val="8"/>
          <w:wAfter w:w="1521" w:type="dxa"/>
          <w:cantSplit/>
          <w:trHeight w:val="870"/>
        </w:trPr>
        <w:tc>
          <w:tcPr>
            <w:tcW w:w="362" w:type="dxa"/>
            <w:vMerge w:val="restart"/>
          </w:tcPr>
          <w:p w14:paraId="735E1FCF" w14:textId="77777777" w:rsidR="00396432" w:rsidRPr="008150A5" w:rsidRDefault="00396432">
            <w:pPr>
              <w:rPr>
                <w:rFonts w:ascii="Garamond" w:hAnsi="Garamond"/>
                <w:sz w:val="22"/>
              </w:rPr>
            </w:pPr>
          </w:p>
        </w:tc>
        <w:tc>
          <w:tcPr>
            <w:tcW w:w="5721" w:type="dxa"/>
            <w:gridSpan w:val="34"/>
            <w:vMerge w:val="restart"/>
            <w:tcBorders>
              <w:top w:val="single" w:sz="18" w:space="0" w:color="auto"/>
            </w:tcBorders>
          </w:tcPr>
          <w:p w14:paraId="735E1FD0" w14:textId="77777777" w:rsidR="00396432" w:rsidRPr="008150A5" w:rsidRDefault="00396432">
            <w:pPr>
              <w:rPr>
                <w:rFonts w:ascii="Garamond" w:hAnsi="Garamond"/>
                <w:sz w:val="22"/>
              </w:rPr>
            </w:pPr>
          </w:p>
          <w:p w14:paraId="735E1FD1" w14:textId="77777777"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14:paraId="735E1FD2" w14:textId="77777777" w:rsidR="00396432" w:rsidRPr="008150A5" w:rsidRDefault="0062507D">
            <w:pPr>
              <w:rPr>
                <w:rFonts w:ascii="Garamond" w:hAnsi="Garamond"/>
                <w:sz w:val="22"/>
              </w:rPr>
            </w:pPr>
            <w:r>
              <w:rPr>
                <w:rFonts w:ascii="Garamond" w:hAnsi="Garamond"/>
                <w:b/>
                <w:sz w:val="22"/>
              </w:rPr>
              <w:t>Afdeling Strategische Beleidsondersteuning</w:t>
            </w:r>
          </w:p>
          <w:p w14:paraId="735E1FD3" w14:textId="77777777"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14:paraId="735E1FD4" w14:textId="14BC507B" w:rsidR="00396432" w:rsidRPr="008150A5" w:rsidRDefault="00396432">
            <w:pPr>
              <w:rPr>
                <w:rFonts w:ascii="Garamond" w:hAnsi="Garamond"/>
                <w:sz w:val="22"/>
              </w:rPr>
            </w:pPr>
            <w:r w:rsidRPr="008150A5">
              <w:rPr>
                <w:rFonts w:ascii="Garamond" w:hAnsi="Garamond"/>
                <w:sz w:val="22"/>
              </w:rPr>
              <w:t xml:space="preserve">Tel.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003C0E9F" w:rsidRPr="003C0E9F">
              <w:rPr>
                <w:rFonts w:ascii="Garamond" w:hAnsi="Garamond"/>
                <w:sz w:val="22"/>
                <w:highlight w:val="lightGray"/>
              </w:rPr>
              <w:t>.</w:t>
            </w:r>
            <w:r w:rsidR="00AE4910">
              <w:rPr>
                <w:rFonts w:ascii="Garamond" w:hAnsi="Garamond"/>
                <w:sz w:val="22"/>
                <w:highlight w:val="lightGray"/>
              </w:rPr>
              <w:t>95</w:t>
            </w:r>
            <w:r w:rsidR="003C0E9F" w:rsidRPr="003C0E9F">
              <w:rPr>
                <w:rFonts w:ascii="Garamond" w:hAnsi="Garamond"/>
                <w:sz w:val="22"/>
                <w:highlight w:val="lightGray"/>
              </w:rPr>
              <w:t>.</w:t>
            </w:r>
            <w:r w:rsidR="00AE4910">
              <w:rPr>
                <w:rFonts w:ascii="Garamond" w:hAnsi="Garamond"/>
                <w:sz w:val="22"/>
                <w:highlight w:val="lightGray"/>
              </w:rPr>
              <w:t>85.</w:t>
            </w:r>
            <w:r w:rsidRPr="008150A5">
              <w:rPr>
                <w:rFonts w:ascii="Garamond" w:hAnsi="Garamond"/>
                <w:sz w:val="22"/>
              </w:rPr>
              <w:t xml:space="preserve"> </w:t>
            </w:r>
          </w:p>
          <w:p w14:paraId="735E1FD5" w14:textId="69A6EA4D" w:rsidR="00396432" w:rsidRPr="00A67BD2" w:rsidRDefault="00396432">
            <w:pPr>
              <w:rPr>
                <w:rFonts w:ascii="Garamond" w:hAnsi="Garamond"/>
                <w:sz w:val="22"/>
                <w:lang w:val="en-US"/>
              </w:rPr>
            </w:pPr>
            <w:r w:rsidRPr="00A67BD2">
              <w:rPr>
                <w:rFonts w:ascii="Garamond" w:hAnsi="Garamond"/>
                <w:sz w:val="22"/>
                <w:lang w:val="en-US"/>
              </w:rPr>
              <w:t xml:space="preserve">E-mail: </w:t>
            </w:r>
            <w:r w:rsidR="00ED2E64">
              <w:rPr>
                <w:rFonts w:ascii="Garamond" w:hAnsi="Garamond"/>
                <w:sz w:val="22"/>
                <w:lang w:val="en-US"/>
              </w:rPr>
              <w:t>Katrijn.Ballet</w:t>
            </w:r>
            <w:r w:rsidR="0062507D" w:rsidRPr="00A67BD2">
              <w:rPr>
                <w:rFonts w:ascii="Garamond" w:hAnsi="Garamond"/>
                <w:sz w:val="22"/>
                <w:lang w:val="en-US"/>
              </w:rPr>
              <w:t>@ond.vlaanderen.be</w:t>
            </w:r>
          </w:p>
          <w:p w14:paraId="735E1FD6" w14:textId="6AA92E18"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t>
            </w:r>
            <w:hyperlink r:id="rId12" w:history="1">
              <w:r w:rsidR="005C2841" w:rsidRPr="00EB4942">
                <w:rPr>
                  <w:rStyle w:val="Hyperlink"/>
                  <w:rFonts w:ascii="Garamond" w:hAnsi="Garamond"/>
                  <w:sz w:val="22"/>
                </w:rPr>
                <w:t>www.onderwijs.vlaanderen.be</w:t>
              </w:r>
            </w:hyperlink>
            <w:r w:rsidR="005C2841">
              <w:rPr>
                <w:rFonts w:ascii="Garamond" w:hAnsi="Garamond"/>
                <w:sz w:val="22"/>
              </w:rPr>
              <w:t xml:space="preserve"> </w:t>
            </w:r>
          </w:p>
        </w:tc>
        <w:tc>
          <w:tcPr>
            <w:tcW w:w="2815" w:type="dxa"/>
            <w:gridSpan w:val="19"/>
            <w:tcBorders>
              <w:bottom w:val="single" w:sz="4" w:space="0" w:color="auto"/>
            </w:tcBorders>
          </w:tcPr>
          <w:p w14:paraId="735E1FD7" w14:textId="77777777" w:rsidR="00396432" w:rsidRPr="008150A5" w:rsidRDefault="00396432">
            <w:pPr>
              <w:pStyle w:val="Plattetekst"/>
            </w:pPr>
            <w:r w:rsidRPr="008150A5">
              <w:t xml:space="preserve">In te vullen door de </w:t>
            </w:r>
            <w:r w:rsidRPr="008150A5">
              <w:br/>
              <w:t>behandelende afdeling</w:t>
            </w:r>
          </w:p>
          <w:p w14:paraId="735E1FD8" w14:textId="77777777" w:rsidR="00396432" w:rsidRPr="008150A5" w:rsidRDefault="00804F11">
            <w:pPr>
              <w:rPr>
                <w:rFonts w:ascii="Garamond" w:hAnsi="Garamond"/>
                <w:sz w:val="22"/>
              </w:rPr>
            </w:pPr>
            <w:r>
              <w:rPr>
                <w:rFonts w:ascii="Garamond" w:hAnsi="Garamond"/>
                <w:sz w:val="22"/>
              </w:rPr>
              <w:t>aanvraagnummer</w:t>
            </w:r>
          </w:p>
        </w:tc>
      </w:tr>
      <w:tr w:rsidR="00396432" w:rsidRPr="008150A5" w14:paraId="735E1FDD" w14:textId="77777777" w:rsidTr="146A1C0A">
        <w:trPr>
          <w:gridAfter w:val="8"/>
          <w:wAfter w:w="1521" w:type="dxa"/>
          <w:cantSplit/>
          <w:trHeight w:hRule="exact" w:val="737"/>
        </w:trPr>
        <w:tc>
          <w:tcPr>
            <w:tcW w:w="362" w:type="dxa"/>
            <w:vMerge/>
          </w:tcPr>
          <w:p w14:paraId="735E1FDA" w14:textId="77777777" w:rsidR="00396432" w:rsidRPr="008150A5" w:rsidRDefault="00396432"/>
        </w:tc>
        <w:tc>
          <w:tcPr>
            <w:tcW w:w="5721" w:type="dxa"/>
            <w:gridSpan w:val="34"/>
            <w:vMerge/>
          </w:tcPr>
          <w:p w14:paraId="735E1FDB" w14:textId="77777777"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14:paraId="735E1FDC" w14:textId="77777777" w:rsidR="00396432" w:rsidRPr="008150A5" w:rsidRDefault="00396432">
            <w:pPr>
              <w:rPr>
                <w:rFonts w:ascii="Garamond" w:hAnsi="Garamond"/>
                <w:sz w:val="22"/>
              </w:rPr>
            </w:pPr>
          </w:p>
        </w:tc>
      </w:tr>
      <w:tr w:rsidR="00396432" w:rsidRPr="008150A5" w14:paraId="735E1FE1" w14:textId="77777777" w:rsidTr="146A1C0A">
        <w:trPr>
          <w:gridAfter w:val="8"/>
          <w:wAfter w:w="1521" w:type="dxa"/>
          <w:cantSplit/>
          <w:trHeight w:val="119"/>
        </w:trPr>
        <w:tc>
          <w:tcPr>
            <w:tcW w:w="362" w:type="dxa"/>
            <w:vMerge/>
          </w:tcPr>
          <w:p w14:paraId="735E1FDE" w14:textId="77777777" w:rsidR="00396432" w:rsidRPr="008150A5" w:rsidRDefault="00396432"/>
        </w:tc>
        <w:tc>
          <w:tcPr>
            <w:tcW w:w="5721" w:type="dxa"/>
            <w:gridSpan w:val="34"/>
            <w:vMerge/>
          </w:tcPr>
          <w:p w14:paraId="735E1FDF" w14:textId="77777777" w:rsidR="00396432" w:rsidRPr="008150A5" w:rsidRDefault="00396432">
            <w:pPr>
              <w:rPr>
                <w:rFonts w:ascii="Garamond" w:hAnsi="Garamond"/>
                <w:sz w:val="22"/>
              </w:rPr>
            </w:pPr>
          </w:p>
        </w:tc>
        <w:tc>
          <w:tcPr>
            <w:tcW w:w="2815" w:type="dxa"/>
            <w:gridSpan w:val="19"/>
            <w:tcBorders>
              <w:top w:val="single" w:sz="4" w:space="0" w:color="auto"/>
            </w:tcBorders>
          </w:tcPr>
          <w:p w14:paraId="735E1FE0" w14:textId="77777777" w:rsidR="00396432" w:rsidRPr="008150A5" w:rsidRDefault="00396432">
            <w:pPr>
              <w:rPr>
                <w:rFonts w:ascii="Garamond" w:hAnsi="Garamond"/>
                <w:sz w:val="22"/>
              </w:rPr>
            </w:pPr>
          </w:p>
        </w:tc>
      </w:tr>
      <w:tr w:rsidR="00804F11" w:rsidRPr="008150A5" w14:paraId="735E1FEB" w14:textId="77777777" w:rsidTr="146A1C0A">
        <w:trPr>
          <w:cantSplit/>
          <w:trHeight w:val="119"/>
        </w:trPr>
        <w:tc>
          <w:tcPr>
            <w:tcW w:w="362" w:type="dxa"/>
          </w:tcPr>
          <w:p w14:paraId="735E1FE2" w14:textId="77777777" w:rsidR="00804F11" w:rsidRPr="006203FA" w:rsidRDefault="00804F11" w:rsidP="00245B1E">
            <w:pPr>
              <w:rPr>
                <w:rFonts w:ascii="Arial" w:hAnsi="Arial" w:cs="Arial"/>
                <w:sz w:val="22"/>
              </w:rPr>
            </w:pPr>
          </w:p>
        </w:tc>
        <w:tc>
          <w:tcPr>
            <w:tcW w:w="10057" w:type="dxa"/>
            <w:gridSpan w:val="61"/>
          </w:tcPr>
          <w:p w14:paraId="735E1FE3" w14:textId="77777777" w:rsidR="00804F11" w:rsidRPr="006203FA" w:rsidRDefault="00804F11" w:rsidP="00971C5F">
            <w:pPr>
              <w:pStyle w:val="Kop3"/>
              <w:spacing w:after="0"/>
              <w:jc w:val="both"/>
              <w:rPr>
                <w:rFonts w:ascii="Arial" w:hAnsi="Arial" w:cs="Arial"/>
                <w:i/>
                <w:sz w:val="18"/>
              </w:rPr>
            </w:pPr>
            <w:r w:rsidRPr="006203FA">
              <w:rPr>
                <w:rFonts w:ascii="Arial" w:hAnsi="Arial" w:cs="Arial"/>
                <w:i/>
                <w:sz w:val="18"/>
              </w:rPr>
              <w:t>Waarvoor dient dit formulier?</w:t>
            </w:r>
          </w:p>
          <w:p w14:paraId="735E1FE4" w14:textId="4A8CED5E" w:rsidR="00804F11" w:rsidRPr="006203FA" w:rsidRDefault="00797211" w:rsidP="00971C5F">
            <w:pPr>
              <w:spacing w:before="40" w:after="40"/>
              <w:jc w:val="both"/>
              <w:rPr>
                <w:rFonts w:ascii="Arial" w:hAnsi="Arial" w:cs="Arial"/>
                <w:i/>
                <w:position w:val="1"/>
                <w:sz w:val="18"/>
                <w:szCs w:val="18"/>
              </w:rPr>
            </w:pPr>
            <w:r w:rsidRPr="006203FA">
              <w:rPr>
                <w:rFonts w:ascii="Arial" w:hAnsi="Arial" w:cs="Arial"/>
                <w:i/>
                <w:sz w:val="18"/>
              </w:rPr>
              <w:t xml:space="preserve">Met dit </w:t>
            </w:r>
            <w:r w:rsidRPr="006203FA">
              <w:rPr>
                <w:rFonts w:ascii="Arial" w:hAnsi="Arial" w:cs="Arial"/>
                <w:i/>
                <w:sz w:val="18"/>
                <w:szCs w:val="18"/>
              </w:rPr>
              <w:t xml:space="preserve">formulier </w:t>
            </w:r>
            <w:r w:rsidR="00D76827" w:rsidRPr="006203FA">
              <w:rPr>
                <w:rFonts w:ascii="Arial" w:hAnsi="Arial" w:cs="Arial"/>
                <w:i/>
                <w:sz w:val="18"/>
                <w:szCs w:val="18"/>
              </w:rPr>
              <w:t>dient</w:t>
            </w:r>
            <w:r w:rsidRPr="006203FA">
              <w:rPr>
                <w:rFonts w:ascii="Arial" w:hAnsi="Arial" w:cs="Arial"/>
                <w:i/>
                <w:sz w:val="18"/>
                <w:szCs w:val="18"/>
              </w:rPr>
              <w:t xml:space="preserve"> een onderzoeker of onderzoeksgroep </w:t>
            </w:r>
            <w:r w:rsidR="00804F11" w:rsidRPr="006203FA">
              <w:rPr>
                <w:rFonts w:ascii="Arial" w:hAnsi="Arial" w:cs="Arial"/>
                <w:i/>
                <w:sz w:val="18"/>
                <w:szCs w:val="18"/>
              </w:rPr>
              <w:t xml:space="preserve">een </w:t>
            </w:r>
            <w:r w:rsidR="00D76827" w:rsidRPr="006203FA">
              <w:rPr>
                <w:rFonts w:ascii="Arial" w:hAnsi="Arial" w:cs="Arial"/>
                <w:i/>
                <w:sz w:val="18"/>
                <w:szCs w:val="18"/>
              </w:rPr>
              <w:t>voorstel</w:t>
            </w:r>
            <w:r w:rsidR="00804F11" w:rsidRPr="006203FA">
              <w:rPr>
                <w:rFonts w:ascii="Arial" w:hAnsi="Arial" w:cs="Arial"/>
                <w:i/>
                <w:sz w:val="18"/>
                <w:szCs w:val="18"/>
              </w:rPr>
              <w:t xml:space="preserve"> </w:t>
            </w:r>
            <w:r w:rsidR="00D76827" w:rsidRPr="006203FA">
              <w:rPr>
                <w:rFonts w:ascii="Arial" w:hAnsi="Arial" w:cs="Arial"/>
                <w:i/>
                <w:sz w:val="18"/>
                <w:szCs w:val="18"/>
              </w:rPr>
              <w:t xml:space="preserve">in </w:t>
            </w:r>
            <w:r w:rsidR="00804F11" w:rsidRPr="006203FA">
              <w:rPr>
                <w:rFonts w:ascii="Arial" w:hAnsi="Arial" w:cs="Arial"/>
                <w:i/>
                <w:sz w:val="18"/>
                <w:szCs w:val="18"/>
              </w:rPr>
              <w:t xml:space="preserve">voor </w:t>
            </w:r>
            <w:r w:rsidR="003F7D77" w:rsidRPr="006203FA">
              <w:rPr>
                <w:rFonts w:ascii="Arial" w:hAnsi="Arial" w:cs="Arial"/>
                <w:i/>
                <w:sz w:val="18"/>
                <w:szCs w:val="18"/>
              </w:rPr>
              <w:t>de</w:t>
            </w:r>
            <w:r w:rsidR="00D76827" w:rsidRPr="006203FA">
              <w:rPr>
                <w:rFonts w:ascii="Arial" w:hAnsi="Arial" w:cs="Arial"/>
                <w:i/>
                <w:sz w:val="18"/>
                <w:szCs w:val="18"/>
              </w:rPr>
              <w:t xml:space="preserve"> uitvoering </w:t>
            </w:r>
            <w:r w:rsidR="00D76827" w:rsidRPr="00BC0938">
              <w:rPr>
                <w:rFonts w:ascii="Arial" w:hAnsi="Arial" w:cs="Arial"/>
                <w:i/>
                <w:position w:val="1"/>
                <w:sz w:val="18"/>
                <w:szCs w:val="18"/>
              </w:rPr>
              <w:t>van de</w:t>
            </w:r>
            <w:r w:rsidR="003F7D77" w:rsidRPr="00BC0938">
              <w:rPr>
                <w:rFonts w:ascii="Arial" w:hAnsi="Arial" w:cs="Arial"/>
                <w:i/>
                <w:position w:val="1"/>
                <w:sz w:val="18"/>
                <w:szCs w:val="18"/>
              </w:rPr>
              <w:t xml:space="preserve"> </w:t>
            </w:r>
            <w:r w:rsidR="00463823" w:rsidRPr="00BC0938">
              <w:rPr>
                <w:rFonts w:ascii="Arial" w:hAnsi="Arial" w:cs="Arial"/>
                <w:i/>
                <w:position w:val="1"/>
                <w:sz w:val="18"/>
                <w:szCs w:val="18"/>
              </w:rPr>
              <w:t>O&amp;O-</w:t>
            </w:r>
            <w:r w:rsidR="003F7D77" w:rsidRPr="00BC0938">
              <w:rPr>
                <w:rFonts w:ascii="Arial" w:hAnsi="Arial" w:cs="Arial"/>
                <w:i/>
                <w:position w:val="1"/>
                <w:sz w:val="18"/>
                <w:szCs w:val="18"/>
              </w:rPr>
              <w:t>opdrach</w:t>
            </w:r>
            <w:r w:rsidR="003C0E9F" w:rsidRPr="00BC0938">
              <w:rPr>
                <w:rFonts w:ascii="Arial" w:hAnsi="Arial" w:cs="Arial"/>
                <w:i/>
                <w:position w:val="1"/>
                <w:sz w:val="18"/>
                <w:szCs w:val="18"/>
              </w:rPr>
              <w:t xml:space="preserve">t </w:t>
            </w:r>
            <w:r w:rsidR="00AE4910" w:rsidRPr="00BC0938">
              <w:rPr>
                <w:rFonts w:ascii="Arial" w:hAnsi="Arial" w:cs="Arial"/>
                <w:i/>
                <w:position w:val="1"/>
                <w:sz w:val="18"/>
                <w:szCs w:val="18"/>
              </w:rPr>
              <w:t>“</w:t>
            </w:r>
            <w:r w:rsidR="00D84F2B" w:rsidRPr="000A4D47">
              <w:rPr>
                <w:rFonts w:ascii="Arial" w:hAnsi="Arial" w:cs="Arial"/>
                <w:i/>
                <w:iCs/>
                <w:sz w:val="18"/>
                <w:szCs w:val="18"/>
              </w:rPr>
              <w:t>wetenschappelijke opvolging van professionaliseringsprojecten met het oog op het versterken van leiderschap voor herstel en veerkracht in onderwijs”.</w:t>
            </w:r>
            <w:r w:rsidR="00580D78" w:rsidRPr="006203FA">
              <w:rPr>
                <w:rFonts w:ascii="Arial" w:hAnsi="Arial" w:cs="Arial"/>
                <w:i/>
                <w:position w:val="1"/>
                <w:sz w:val="18"/>
                <w:szCs w:val="18"/>
              </w:rPr>
              <w:t xml:space="preserve"> Het betreft een O&amp;O opdracht overeenkomstig de bepalingen van het artikel 32 van de wet van 17 juni 2016.</w:t>
            </w:r>
          </w:p>
          <w:p w14:paraId="0BE7FE47" w14:textId="77777777" w:rsidR="0077353B" w:rsidRPr="006203FA" w:rsidRDefault="0077353B" w:rsidP="00971C5F">
            <w:pPr>
              <w:spacing w:before="40" w:after="40"/>
              <w:jc w:val="both"/>
              <w:rPr>
                <w:rFonts w:ascii="Arial" w:hAnsi="Arial" w:cs="Arial"/>
                <w:i/>
                <w:sz w:val="18"/>
              </w:rPr>
            </w:pPr>
          </w:p>
          <w:p w14:paraId="735E1FE5" w14:textId="77777777" w:rsidR="00804F11" w:rsidRPr="006203FA" w:rsidRDefault="00804F11" w:rsidP="00971C5F">
            <w:pPr>
              <w:pStyle w:val="Kop3"/>
              <w:spacing w:after="0"/>
              <w:jc w:val="both"/>
              <w:rPr>
                <w:rFonts w:ascii="Arial" w:hAnsi="Arial" w:cs="Arial"/>
                <w:i/>
                <w:sz w:val="18"/>
              </w:rPr>
            </w:pPr>
            <w:r w:rsidRPr="006203FA">
              <w:rPr>
                <w:rFonts w:ascii="Arial" w:hAnsi="Arial" w:cs="Arial"/>
                <w:i/>
                <w:sz w:val="18"/>
              </w:rPr>
              <w:t>Waarom is dit formulier nodig?</w:t>
            </w:r>
          </w:p>
          <w:p w14:paraId="735E1FE6" w14:textId="1B600D64" w:rsidR="00FC0C1A" w:rsidRPr="006203FA" w:rsidRDefault="00804F11" w:rsidP="00971C5F">
            <w:pPr>
              <w:spacing w:before="40" w:after="40"/>
              <w:jc w:val="both"/>
              <w:rPr>
                <w:rFonts w:ascii="Arial" w:hAnsi="Arial" w:cs="Arial"/>
                <w:i/>
                <w:sz w:val="18"/>
                <w:szCs w:val="18"/>
              </w:rPr>
            </w:pPr>
            <w:r w:rsidRPr="006203FA">
              <w:rPr>
                <w:rFonts w:ascii="Arial" w:hAnsi="Arial" w:cs="Arial"/>
                <w:i/>
                <w:sz w:val="18"/>
                <w:szCs w:val="18"/>
              </w:rPr>
              <w:t xml:space="preserve">Dit formulier </w:t>
            </w:r>
            <w:r w:rsidR="009D38A4" w:rsidRPr="006203FA">
              <w:rPr>
                <w:rFonts w:ascii="Arial" w:hAnsi="Arial" w:cs="Arial"/>
                <w:i/>
                <w:sz w:val="18"/>
                <w:szCs w:val="18"/>
              </w:rPr>
              <w:t xml:space="preserve">regelt de </w:t>
            </w:r>
            <w:r w:rsidR="00FC0C1A" w:rsidRPr="006203FA">
              <w:rPr>
                <w:rFonts w:ascii="Arial" w:hAnsi="Arial" w:cs="Arial"/>
                <w:i/>
                <w:sz w:val="18"/>
                <w:szCs w:val="18"/>
              </w:rPr>
              <w:t xml:space="preserve">procedure voor het toekennen van de </w:t>
            </w:r>
            <w:r w:rsidR="00463823" w:rsidRPr="00BC0938">
              <w:rPr>
                <w:rFonts w:ascii="Arial" w:hAnsi="Arial" w:cs="Arial"/>
                <w:i/>
                <w:sz w:val="18"/>
                <w:szCs w:val="18"/>
              </w:rPr>
              <w:t>O&amp;O-</w:t>
            </w:r>
            <w:r w:rsidR="00AE4910" w:rsidRPr="00BC0938">
              <w:rPr>
                <w:rFonts w:ascii="Arial" w:hAnsi="Arial" w:cs="Arial"/>
                <w:i/>
                <w:sz w:val="18"/>
                <w:szCs w:val="18"/>
              </w:rPr>
              <w:t>opdracht</w:t>
            </w:r>
            <w:r w:rsidR="00AE4910" w:rsidRPr="006203FA">
              <w:rPr>
                <w:rFonts w:ascii="Arial" w:hAnsi="Arial" w:cs="Arial"/>
                <w:i/>
                <w:sz w:val="18"/>
                <w:szCs w:val="18"/>
              </w:rPr>
              <w:t xml:space="preserve"> </w:t>
            </w:r>
            <w:r w:rsidR="0077353B" w:rsidRPr="006203FA">
              <w:rPr>
                <w:rFonts w:ascii="Arial" w:hAnsi="Arial" w:cs="Arial"/>
                <w:i/>
                <w:sz w:val="18"/>
                <w:szCs w:val="18"/>
              </w:rPr>
              <w:t>“</w:t>
            </w:r>
            <w:r w:rsidR="000A4D47" w:rsidRPr="000A4D47">
              <w:rPr>
                <w:rFonts w:ascii="Arial" w:hAnsi="Arial" w:cs="Arial"/>
                <w:i/>
                <w:iCs/>
                <w:sz w:val="18"/>
                <w:szCs w:val="18"/>
              </w:rPr>
              <w:t>wetenschappelijke opvolging van professionaliseringsprojecten met het oog op het versterken van leiderschap voor herstel en veerkracht in onderwijs”</w:t>
            </w:r>
            <w:r w:rsidR="006203FA" w:rsidRPr="000A4D47">
              <w:rPr>
                <w:rFonts w:ascii="Arial" w:hAnsi="Arial" w:cs="Arial"/>
                <w:i/>
                <w:iCs/>
                <w:sz w:val="18"/>
                <w:szCs w:val="18"/>
              </w:rPr>
              <w:t>.</w:t>
            </w:r>
          </w:p>
          <w:p w14:paraId="735E1FE7" w14:textId="77777777" w:rsidR="00FC0C1A" w:rsidRPr="006203FA" w:rsidRDefault="00FC0C1A" w:rsidP="00971C5F">
            <w:pPr>
              <w:spacing w:before="40" w:after="40"/>
              <w:jc w:val="both"/>
              <w:rPr>
                <w:rFonts w:ascii="Arial" w:hAnsi="Arial" w:cs="Arial"/>
                <w:i/>
                <w:sz w:val="18"/>
              </w:rPr>
            </w:pPr>
          </w:p>
          <w:p w14:paraId="735E1FE8" w14:textId="77777777" w:rsidR="00804F11" w:rsidRPr="006203FA" w:rsidRDefault="00804F11" w:rsidP="00971C5F">
            <w:pPr>
              <w:pStyle w:val="Kop3"/>
              <w:spacing w:after="0"/>
              <w:jc w:val="both"/>
              <w:rPr>
                <w:rFonts w:ascii="Arial" w:hAnsi="Arial" w:cs="Arial"/>
                <w:i/>
                <w:sz w:val="18"/>
              </w:rPr>
            </w:pPr>
            <w:r w:rsidRPr="006203FA">
              <w:rPr>
                <w:rFonts w:ascii="Arial" w:hAnsi="Arial" w:cs="Arial"/>
                <w:i/>
                <w:sz w:val="18"/>
              </w:rPr>
              <w:t>Wanneer moet u dit formulier uiterlijk terugbezorgen?</w:t>
            </w:r>
          </w:p>
          <w:p w14:paraId="735E1FE9" w14:textId="3F32E678" w:rsidR="007462C9" w:rsidRPr="006203FA" w:rsidRDefault="007462C9" w:rsidP="007462C9">
            <w:pPr>
              <w:jc w:val="both"/>
              <w:rPr>
                <w:rFonts w:ascii="Arial" w:hAnsi="Arial" w:cs="Arial"/>
                <w:i/>
                <w:iCs/>
                <w:sz w:val="18"/>
                <w:szCs w:val="18"/>
                <w:lang w:val="nl-BE" w:eastAsia="en-US"/>
              </w:rPr>
            </w:pPr>
            <w:r w:rsidRPr="006203FA">
              <w:rPr>
                <w:rFonts w:ascii="Arial" w:hAnsi="Arial" w:cs="Arial"/>
                <w:i/>
                <w:iCs/>
                <w:sz w:val="18"/>
                <w:szCs w:val="18"/>
              </w:rPr>
              <w:t xml:space="preserve">De offertes moeten ten laatste op </w:t>
            </w:r>
            <w:r w:rsidR="00F12027">
              <w:rPr>
                <w:rFonts w:ascii="Arial" w:hAnsi="Arial" w:cs="Arial"/>
                <w:i/>
                <w:iCs/>
                <w:sz w:val="18"/>
                <w:szCs w:val="18"/>
              </w:rPr>
              <w:t>vrijdag 26 maart 2021</w:t>
            </w:r>
            <w:r w:rsidRPr="006203FA">
              <w:rPr>
                <w:rFonts w:ascii="Arial" w:hAnsi="Arial" w:cs="Arial"/>
                <w:i/>
                <w:iCs/>
                <w:sz w:val="18"/>
                <w:szCs w:val="18"/>
              </w:rPr>
              <w:t xml:space="preserve"> </w:t>
            </w:r>
            <w:r w:rsidR="0075289E" w:rsidRPr="006203FA">
              <w:rPr>
                <w:rFonts w:ascii="Arial" w:hAnsi="Arial" w:cs="Arial"/>
                <w:i/>
                <w:iCs/>
                <w:sz w:val="18"/>
                <w:szCs w:val="18"/>
              </w:rPr>
              <w:t>om</w:t>
            </w:r>
            <w:r w:rsidRPr="006203FA">
              <w:rPr>
                <w:rFonts w:ascii="Arial" w:hAnsi="Arial" w:cs="Arial"/>
                <w:i/>
                <w:iCs/>
                <w:sz w:val="18"/>
                <w:szCs w:val="18"/>
              </w:rPr>
              <w:t xml:space="preserve"> </w:t>
            </w:r>
            <w:r w:rsidR="0075289E" w:rsidRPr="006203FA">
              <w:rPr>
                <w:rFonts w:ascii="Arial" w:hAnsi="Arial" w:cs="Arial"/>
                <w:i/>
                <w:iCs/>
                <w:sz w:val="18"/>
                <w:szCs w:val="18"/>
              </w:rPr>
              <w:t xml:space="preserve">12 uur </w:t>
            </w:r>
            <w:r w:rsidRPr="006203FA">
              <w:rPr>
                <w:rFonts w:ascii="Arial" w:hAnsi="Arial" w:cs="Arial"/>
                <w:i/>
                <w:iCs/>
                <w:sz w:val="18"/>
                <w:szCs w:val="18"/>
              </w:rPr>
              <w:t xml:space="preserve">elektronisch worden </w:t>
            </w:r>
            <w:r w:rsidR="00E16805" w:rsidRPr="006203FA">
              <w:rPr>
                <w:rFonts w:ascii="Arial" w:hAnsi="Arial" w:cs="Arial"/>
                <w:i/>
                <w:iCs/>
                <w:sz w:val="18"/>
                <w:szCs w:val="18"/>
              </w:rPr>
              <w:t>via mail aan</w:t>
            </w:r>
            <w:r w:rsidR="00E30692">
              <w:rPr>
                <w:rFonts w:ascii="Arial" w:hAnsi="Arial" w:cs="Arial"/>
                <w:i/>
                <w:iCs/>
                <w:sz w:val="18"/>
                <w:szCs w:val="18"/>
              </w:rPr>
              <w:t xml:space="preserve"> </w:t>
            </w:r>
            <w:hyperlink r:id="rId13" w:history="1">
              <w:r w:rsidR="00ED2E64" w:rsidRPr="00B83CDC">
                <w:rPr>
                  <w:rStyle w:val="Hyperlink"/>
                  <w:rFonts w:ascii="Arial" w:hAnsi="Arial" w:cs="Arial"/>
                  <w:i/>
                  <w:iCs/>
                  <w:sz w:val="18"/>
                  <w:szCs w:val="18"/>
                </w:rPr>
                <w:t>Katrijn.Ballet@ond.vlaanderen.be</w:t>
              </w:r>
            </w:hyperlink>
            <w:r w:rsidR="00ED2E64">
              <w:rPr>
                <w:rFonts w:ascii="Arial" w:hAnsi="Arial" w:cs="Arial"/>
                <w:i/>
                <w:iCs/>
                <w:sz w:val="18"/>
                <w:szCs w:val="18"/>
              </w:rPr>
              <w:t xml:space="preserve"> </w:t>
            </w:r>
            <w:r w:rsidR="00E16805" w:rsidRPr="006203FA">
              <w:rPr>
                <w:rFonts w:ascii="Arial" w:hAnsi="Arial" w:cs="Arial"/>
                <w:i/>
                <w:iCs/>
                <w:sz w:val="18"/>
                <w:szCs w:val="18"/>
              </w:rPr>
              <w:t xml:space="preserve"> en </w:t>
            </w:r>
            <w:hyperlink r:id="rId14" w:history="1">
              <w:r w:rsidR="00B83EB1" w:rsidRPr="00F8383F">
                <w:rPr>
                  <w:rStyle w:val="Hyperlink"/>
                  <w:rFonts w:ascii="Arial" w:hAnsi="Arial" w:cs="Arial"/>
                  <w:i/>
                  <w:iCs/>
                  <w:sz w:val="18"/>
                  <w:szCs w:val="18"/>
                </w:rPr>
                <w:t>Katrien.Vercruyssen@ond.vlaanderen.be</w:t>
              </w:r>
            </w:hyperlink>
            <w:r w:rsidR="00ED0CDC">
              <w:rPr>
                <w:rFonts w:ascii="Arial" w:hAnsi="Arial" w:cs="Arial"/>
                <w:i/>
                <w:iCs/>
                <w:sz w:val="18"/>
                <w:szCs w:val="18"/>
              </w:rPr>
              <w:t xml:space="preserve">. </w:t>
            </w:r>
            <w:r w:rsidR="00E16805" w:rsidRPr="006203FA">
              <w:rPr>
                <w:rFonts w:ascii="Arial" w:hAnsi="Arial" w:cs="Arial"/>
                <w:i/>
                <w:iCs/>
                <w:sz w:val="18"/>
                <w:szCs w:val="18"/>
              </w:rPr>
              <w:t xml:space="preserve"> </w:t>
            </w:r>
          </w:p>
          <w:p w14:paraId="735E1FEA" w14:textId="77777777" w:rsidR="00804F11" w:rsidRPr="006203FA" w:rsidRDefault="00804F11" w:rsidP="00EE4911">
            <w:pPr>
              <w:spacing w:after="40"/>
              <w:jc w:val="both"/>
              <w:rPr>
                <w:rFonts w:ascii="Arial" w:hAnsi="Arial" w:cs="Arial"/>
                <w:i/>
                <w:sz w:val="18"/>
                <w:lang w:val="nl-BE"/>
              </w:rPr>
            </w:pPr>
          </w:p>
        </w:tc>
      </w:tr>
      <w:tr w:rsidR="00EE5AB7" w:rsidRPr="008150A5" w14:paraId="735E1FE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1FEC" w14:textId="77777777" w:rsidR="00EE5AB7" w:rsidRPr="008150A5" w:rsidRDefault="00EE5AB7" w:rsidP="00245B1E">
            <w:pPr>
              <w:rPr>
                <w:rFonts w:ascii="Arial" w:hAnsi="Arial"/>
                <w:sz w:val="22"/>
              </w:rPr>
            </w:pPr>
          </w:p>
        </w:tc>
      </w:tr>
      <w:tr w:rsidR="00EE5AB7" w:rsidRPr="008150A5" w14:paraId="735E1FF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1FEE" w14:textId="77777777"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1FEF" w14:textId="77777777"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14:paraId="735E1FF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1" w14:textId="77777777" w:rsidR="00EE5AB7" w:rsidRPr="00375727" w:rsidRDefault="00EE5AB7" w:rsidP="00245B1E">
            <w:pPr>
              <w:rPr>
                <w:rFonts w:ascii="Garamond" w:hAnsi="Garamond"/>
                <w:sz w:val="22"/>
                <w:szCs w:val="22"/>
              </w:rPr>
            </w:pPr>
          </w:p>
        </w:tc>
      </w:tr>
      <w:tr w:rsidR="00EE5AB7" w:rsidRPr="008150A5" w14:paraId="735E1FF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3" w14:textId="77777777"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auto" w:fill="auto"/>
          </w:tcPr>
          <w:p w14:paraId="735E1FF4" w14:textId="77777777"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14:paraId="735E1FF5" w14:textId="77777777"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14:paraId="735E1FFA"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7"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8" w14:textId="77777777"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auto" w:fill="auto"/>
          </w:tcPr>
          <w:p w14:paraId="735E1FF9"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14:paraId="735E1F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B"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C" w14:textId="77777777"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auto" w:fill="auto"/>
          </w:tcPr>
          <w:p w14:paraId="735E1FFD"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14:paraId="735E200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F" w14:textId="77777777" w:rsidR="00EE5AB7" w:rsidRPr="00375727" w:rsidRDefault="00EE5AB7" w:rsidP="00245B1E">
            <w:pPr>
              <w:rPr>
                <w:rFonts w:ascii="Garamond" w:hAnsi="Garamond"/>
                <w:sz w:val="22"/>
                <w:szCs w:val="22"/>
              </w:rPr>
            </w:pPr>
          </w:p>
        </w:tc>
      </w:tr>
      <w:tr w:rsidR="00EE5AB7" w:rsidRPr="008150A5" w14:paraId="735E200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1" w14:textId="77777777"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auto" w:fill="auto"/>
          </w:tcPr>
          <w:p w14:paraId="735E2002" w14:textId="77777777"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14:paraId="735E2003" w14:textId="77777777"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14:paraId="735E200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5" w14:textId="77777777"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auto" w:fill="auto"/>
          </w:tcPr>
          <w:p w14:paraId="735E2006" w14:textId="77777777"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14:paraId="735E200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2008" w14:textId="77777777" w:rsidR="009C2E69" w:rsidRPr="008150A5" w:rsidRDefault="009C2E69" w:rsidP="00245B1E">
            <w:pPr>
              <w:rPr>
                <w:rFonts w:ascii="Arial" w:hAnsi="Arial"/>
                <w:sz w:val="22"/>
              </w:rPr>
            </w:pPr>
          </w:p>
        </w:tc>
      </w:tr>
      <w:tr w:rsidR="009C2E69" w:rsidRPr="008150A5" w14:paraId="735E20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A" w14:textId="77777777"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200B" w14:textId="77777777" w:rsidR="009C2E69" w:rsidRPr="008150A5" w:rsidRDefault="001A7762" w:rsidP="00874ECF">
            <w:pPr>
              <w:pStyle w:val="Kop3"/>
              <w:spacing w:after="0"/>
              <w:rPr>
                <w:rFonts w:ascii="Arial" w:hAnsi="Arial"/>
                <w:color w:val="FFFFFF"/>
              </w:rPr>
            </w:pPr>
            <w:r>
              <w:rPr>
                <w:rFonts w:ascii="Arial" w:hAnsi="Arial"/>
                <w:color w:val="FFFFFF"/>
              </w:rPr>
              <w:t xml:space="preserve">Gegevens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14:paraId="735E200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0D" w14:textId="77777777" w:rsidR="009C2E69" w:rsidRPr="008150A5" w:rsidRDefault="009C2E69" w:rsidP="00245B1E">
            <w:pPr>
              <w:rPr>
                <w:rFonts w:ascii="Arial" w:hAnsi="Arial"/>
                <w:sz w:val="22"/>
              </w:rPr>
            </w:pPr>
          </w:p>
        </w:tc>
      </w:tr>
      <w:tr w:rsidR="009C2E69" w:rsidRPr="008150A5" w14:paraId="735E201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F" w14:textId="77777777" w:rsidR="009C2E69" w:rsidRPr="008150A5" w:rsidRDefault="009C2E69" w:rsidP="00245B1E">
            <w:pPr>
              <w:rPr>
                <w:rFonts w:ascii="Arial" w:hAnsi="Arial"/>
                <w:sz w:val="22"/>
              </w:rPr>
            </w:pPr>
          </w:p>
        </w:tc>
        <w:tc>
          <w:tcPr>
            <w:tcW w:w="10057" w:type="dxa"/>
            <w:gridSpan w:val="61"/>
            <w:tcBorders>
              <w:top w:val="nil"/>
              <w:left w:val="nil"/>
              <w:bottom w:val="nil"/>
              <w:right w:val="nil"/>
            </w:tcBorders>
            <w:shd w:val="clear" w:color="auto" w:fill="auto"/>
          </w:tcPr>
          <w:p w14:paraId="735E2010" w14:textId="77777777"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14:paraId="735E201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12" w14:textId="77777777" w:rsidR="009C2E69" w:rsidRPr="008150A5" w:rsidRDefault="009C2E69" w:rsidP="00245B1E">
            <w:pPr>
              <w:rPr>
                <w:rFonts w:ascii="Garamond" w:hAnsi="Garamond"/>
                <w:sz w:val="22"/>
              </w:rPr>
            </w:pPr>
          </w:p>
        </w:tc>
      </w:tr>
      <w:tr w:rsidR="009C2E69" w:rsidRPr="008150A5" w14:paraId="735E201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14:paraId="735E2014" w14:textId="77777777"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auto" w:fill="auto"/>
          </w:tcPr>
          <w:p w14:paraId="735E2015" w14:textId="77777777"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promotor-</w:t>
            </w:r>
            <w:r w:rsidR="003C0E9F">
              <w:t>coördinator</w:t>
            </w:r>
            <w:r w:rsidRPr="008150A5">
              <w:t>.</w:t>
            </w:r>
          </w:p>
          <w:p w14:paraId="735E2016" w14:textId="021FD025"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samenwerkende leden</w:t>
            </w:r>
            <w:r>
              <w:rPr>
                <w:rFonts w:ascii="Arial" w:hAnsi="Arial"/>
                <w:i/>
                <w:sz w:val="18"/>
              </w:rPr>
              <w:t>.</w:t>
            </w:r>
            <w:r w:rsidR="003C0E9F">
              <w:rPr>
                <w:rFonts w:ascii="Arial" w:hAnsi="Arial"/>
                <w:i/>
                <w:sz w:val="18"/>
              </w:rPr>
              <w:t xml:space="preserve"> De coördinator dient eveneens op alle stuurgroepbijeenkomsten of overlegvergaderingen met de opdrachtgever aanwezig te zijn.</w:t>
            </w:r>
          </w:p>
        </w:tc>
      </w:tr>
      <w:tr w:rsidR="009C2E69" w:rsidRPr="008150A5" w14:paraId="735E201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9" w14:textId="77777777"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auto" w:fill="auto"/>
          </w:tcPr>
          <w:p w14:paraId="735E201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1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D" w14:textId="77777777"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auto" w:fill="auto"/>
          </w:tcPr>
          <w:p w14:paraId="735E201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1" w14:textId="77777777"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2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5" w14:textId="77777777"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2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9" w14:textId="77777777"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2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D" w14:textId="77777777"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2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1" w14:textId="77777777"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3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5" w14:textId="77777777"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3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9" w14:textId="77777777"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3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D"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3C" w14:textId="77777777" w:rsidR="009C2E69" w:rsidRPr="008150A5" w:rsidRDefault="009C2E69" w:rsidP="00245B1E">
            <w:pPr>
              <w:rPr>
                <w:rFonts w:ascii="Garamond" w:hAnsi="Garamond"/>
                <w:sz w:val="22"/>
              </w:rPr>
            </w:pPr>
          </w:p>
        </w:tc>
      </w:tr>
      <w:tr w:rsidR="009C2E69" w:rsidRPr="008150A5" w14:paraId="735E2040" w14:textId="77777777" w:rsidTr="146A1C0A">
        <w:tblPrEx>
          <w:tblBorders>
            <w:bottom w:val="single" w:sz="4" w:space="0" w:color="auto"/>
          </w:tblBorders>
        </w:tblPrEx>
        <w:trPr>
          <w:trHeight w:val="357"/>
        </w:trPr>
        <w:tc>
          <w:tcPr>
            <w:tcW w:w="362" w:type="dxa"/>
            <w:tcBorders>
              <w:bottom w:val="nil"/>
            </w:tcBorders>
          </w:tcPr>
          <w:p w14:paraId="735E203E" w14:textId="77777777"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auto" w:fill="auto"/>
          </w:tcPr>
          <w:p w14:paraId="735E203F" w14:textId="77777777"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14:paraId="735E2044" w14:textId="77777777" w:rsidTr="146A1C0A">
        <w:tblPrEx>
          <w:tblBorders>
            <w:bottom w:val="single" w:sz="4" w:space="0" w:color="auto"/>
          </w:tblBorders>
        </w:tblPrEx>
        <w:trPr>
          <w:trHeight w:val="357"/>
        </w:trPr>
        <w:tc>
          <w:tcPr>
            <w:tcW w:w="362" w:type="dxa"/>
            <w:tcBorders>
              <w:bottom w:val="single" w:sz="4" w:space="0" w:color="auto"/>
            </w:tcBorders>
          </w:tcPr>
          <w:p w14:paraId="735E2041"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2" w14:textId="77777777"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43"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8" w14:textId="77777777" w:rsidTr="146A1C0A">
        <w:tblPrEx>
          <w:tblBorders>
            <w:bottom w:val="single" w:sz="4" w:space="0" w:color="auto"/>
          </w:tblBorders>
        </w:tblPrEx>
        <w:trPr>
          <w:trHeight w:val="357"/>
        </w:trPr>
        <w:tc>
          <w:tcPr>
            <w:tcW w:w="362" w:type="dxa"/>
            <w:tcBorders>
              <w:bottom w:val="single" w:sz="4" w:space="0" w:color="auto"/>
            </w:tcBorders>
          </w:tcPr>
          <w:p w14:paraId="735E2045"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6" w14:textId="77777777"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47"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C" w14:textId="77777777" w:rsidTr="146A1C0A">
        <w:tblPrEx>
          <w:tblBorders>
            <w:bottom w:val="single" w:sz="4" w:space="0" w:color="auto"/>
          </w:tblBorders>
        </w:tblPrEx>
        <w:trPr>
          <w:trHeight w:val="357"/>
        </w:trPr>
        <w:tc>
          <w:tcPr>
            <w:tcW w:w="362" w:type="dxa"/>
            <w:tcBorders>
              <w:bottom w:val="nil"/>
            </w:tcBorders>
          </w:tcPr>
          <w:p w14:paraId="735E2049"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A" w14:textId="77777777"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4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50" w14:textId="77777777" w:rsidTr="146A1C0A">
        <w:tblPrEx>
          <w:tblBorders>
            <w:bottom w:val="single" w:sz="4" w:space="0" w:color="auto"/>
          </w:tblBorders>
        </w:tblPrEx>
        <w:trPr>
          <w:trHeight w:val="357"/>
        </w:trPr>
        <w:tc>
          <w:tcPr>
            <w:tcW w:w="362" w:type="dxa"/>
            <w:tcBorders>
              <w:bottom w:val="nil"/>
            </w:tcBorders>
          </w:tcPr>
          <w:p w14:paraId="735E204D"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E" w14:textId="77777777"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4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5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51" w14:textId="77777777" w:rsidR="004E73EF" w:rsidRPr="008150A5" w:rsidRDefault="004E73EF" w:rsidP="00B17934">
            <w:pPr>
              <w:rPr>
                <w:rFonts w:ascii="Arial" w:hAnsi="Arial"/>
                <w:sz w:val="22"/>
              </w:rPr>
            </w:pPr>
          </w:p>
        </w:tc>
      </w:tr>
      <w:tr w:rsidR="00B17934" w:rsidRPr="008150A5" w14:paraId="735E20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53" w14:textId="77777777" w:rsidR="004E73EF" w:rsidRPr="008150A5" w:rsidRDefault="004E73EF" w:rsidP="00B17934">
            <w:pPr>
              <w:rPr>
                <w:rFonts w:ascii="Arial" w:hAnsi="Arial"/>
                <w:sz w:val="22"/>
              </w:rPr>
            </w:pPr>
          </w:p>
        </w:tc>
        <w:tc>
          <w:tcPr>
            <w:tcW w:w="10057" w:type="dxa"/>
            <w:gridSpan w:val="61"/>
            <w:tcBorders>
              <w:top w:val="nil"/>
              <w:left w:val="nil"/>
              <w:bottom w:val="nil"/>
              <w:right w:val="nil"/>
            </w:tcBorders>
            <w:shd w:val="clear" w:color="auto" w:fill="auto"/>
          </w:tcPr>
          <w:p w14:paraId="735E2054" w14:textId="4D3F34E7" w:rsidR="004E73EF" w:rsidRPr="008150A5" w:rsidRDefault="00C21C4F" w:rsidP="00B17934">
            <w:pPr>
              <w:spacing w:before="40"/>
              <w:rPr>
                <w:rFonts w:ascii="Arial" w:hAnsi="Arial"/>
                <w:color w:val="000000"/>
                <w:sz w:val="22"/>
              </w:rPr>
            </w:pPr>
            <w:r>
              <w:rPr>
                <w:rFonts w:ascii="Arial" w:hAnsi="Arial"/>
                <w:b/>
                <w:color w:val="000000"/>
                <w:sz w:val="22"/>
              </w:rPr>
              <w:t>S</w:t>
            </w:r>
            <w:r w:rsidR="00874ECF">
              <w:rPr>
                <w:rFonts w:ascii="Arial" w:hAnsi="Arial"/>
                <w:b/>
                <w:color w:val="000000"/>
                <w:sz w:val="22"/>
              </w:rPr>
              <w:t>amenwerkende leden</w:t>
            </w:r>
          </w:p>
        </w:tc>
      </w:tr>
      <w:tr w:rsidR="004E73EF" w:rsidRPr="008150A5" w14:paraId="735E205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56" w14:textId="77777777" w:rsidR="004E73EF" w:rsidRPr="008150A5" w:rsidRDefault="004E73EF" w:rsidP="00B17934">
            <w:pPr>
              <w:rPr>
                <w:rFonts w:ascii="Garamond" w:hAnsi="Garamond"/>
                <w:sz w:val="22"/>
              </w:rPr>
            </w:pPr>
          </w:p>
        </w:tc>
      </w:tr>
      <w:tr w:rsidR="004E73EF" w:rsidRPr="008150A5" w14:paraId="735E205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8" w14:textId="77777777"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auto" w:fill="auto"/>
          </w:tcPr>
          <w:p w14:paraId="735E2059" w14:textId="77777777"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14:paraId="735E205A" w14:textId="77777777"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14:paraId="735E205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5D" w14:textId="77777777"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auto" w:fill="auto"/>
          </w:tcPr>
          <w:p w14:paraId="735E205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1" w14:textId="77777777"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auto" w:fill="auto"/>
          </w:tcPr>
          <w:p w14:paraId="735E206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5" w14:textId="77777777"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6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9" w14:textId="77777777"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6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D" w14:textId="77777777"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6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1" w14:textId="77777777"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7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5" w14:textId="77777777"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7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9" w14:textId="77777777"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7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D" w14:textId="77777777"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7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81"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80" w14:textId="77777777" w:rsidR="004E73EF" w:rsidRPr="008150A5" w:rsidRDefault="004E73EF" w:rsidP="00B17934">
            <w:pPr>
              <w:rPr>
                <w:rFonts w:ascii="Garamond" w:hAnsi="Garamond"/>
                <w:sz w:val="22"/>
              </w:rPr>
            </w:pPr>
          </w:p>
        </w:tc>
      </w:tr>
      <w:tr w:rsidR="00B17934" w:rsidRPr="008150A5" w14:paraId="735E2084" w14:textId="77777777" w:rsidTr="146A1C0A">
        <w:tblPrEx>
          <w:tblBorders>
            <w:bottom w:val="single" w:sz="4" w:space="0" w:color="auto"/>
          </w:tblBorders>
        </w:tblPrEx>
        <w:trPr>
          <w:trHeight w:val="357"/>
        </w:trPr>
        <w:tc>
          <w:tcPr>
            <w:tcW w:w="362" w:type="dxa"/>
            <w:tcBorders>
              <w:bottom w:val="nil"/>
            </w:tcBorders>
          </w:tcPr>
          <w:p w14:paraId="735E2082" w14:textId="77777777"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auto" w:fill="auto"/>
          </w:tcPr>
          <w:p w14:paraId="735E2083" w14:textId="77777777"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14:paraId="735E2088" w14:textId="77777777" w:rsidTr="146A1C0A">
        <w:tblPrEx>
          <w:tblBorders>
            <w:bottom w:val="single" w:sz="4" w:space="0" w:color="auto"/>
          </w:tblBorders>
        </w:tblPrEx>
        <w:trPr>
          <w:trHeight w:val="357"/>
        </w:trPr>
        <w:tc>
          <w:tcPr>
            <w:tcW w:w="362" w:type="dxa"/>
            <w:tcBorders>
              <w:bottom w:val="single" w:sz="4" w:space="0" w:color="auto"/>
            </w:tcBorders>
          </w:tcPr>
          <w:p w14:paraId="735E2085"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6" w14:textId="77777777"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8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8C" w14:textId="77777777" w:rsidTr="146A1C0A">
        <w:tblPrEx>
          <w:tblBorders>
            <w:bottom w:val="single" w:sz="4" w:space="0" w:color="auto"/>
          </w:tblBorders>
        </w:tblPrEx>
        <w:trPr>
          <w:trHeight w:val="357"/>
        </w:trPr>
        <w:tc>
          <w:tcPr>
            <w:tcW w:w="362" w:type="dxa"/>
            <w:tcBorders>
              <w:bottom w:val="single" w:sz="4" w:space="0" w:color="auto"/>
            </w:tcBorders>
          </w:tcPr>
          <w:p w14:paraId="735E2089"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A" w14:textId="77777777"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8B"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0" w14:textId="77777777" w:rsidTr="146A1C0A">
        <w:tblPrEx>
          <w:tblBorders>
            <w:bottom w:val="single" w:sz="4" w:space="0" w:color="auto"/>
          </w:tblBorders>
        </w:tblPrEx>
        <w:trPr>
          <w:trHeight w:val="357"/>
        </w:trPr>
        <w:tc>
          <w:tcPr>
            <w:tcW w:w="362" w:type="dxa"/>
            <w:tcBorders>
              <w:bottom w:val="nil"/>
            </w:tcBorders>
          </w:tcPr>
          <w:p w14:paraId="735E208D"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8E" w14:textId="77777777"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8F"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4" w14:textId="77777777" w:rsidTr="146A1C0A">
        <w:tblPrEx>
          <w:tblBorders>
            <w:bottom w:val="single" w:sz="4" w:space="0" w:color="auto"/>
          </w:tblBorders>
        </w:tblPrEx>
        <w:trPr>
          <w:trHeight w:val="357"/>
        </w:trPr>
        <w:tc>
          <w:tcPr>
            <w:tcW w:w="362" w:type="dxa"/>
            <w:tcBorders>
              <w:bottom w:val="nil"/>
            </w:tcBorders>
          </w:tcPr>
          <w:p w14:paraId="735E2091"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92" w14:textId="77777777"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93"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14:paraId="735E209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95" w14:textId="77777777" w:rsidR="00245B1E" w:rsidRPr="008150A5" w:rsidRDefault="00245B1E" w:rsidP="00245B1E">
            <w:pPr>
              <w:rPr>
                <w:rFonts w:ascii="Arial" w:hAnsi="Arial"/>
                <w:sz w:val="22"/>
              </w:rPr>
            </w:pPr>
          </w:p>
        </w:tc>
      </w:tr>
      <w:tr w:rsidR="00245B1E" w:rsidRPr="008150A5" w14:paraId="735E209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97" w14:textId="77777777" w:rsidR="00245B1E" w:rsidRPr="008150A5" w:rsidRDefault="00245B1E" w:rsidP="00245B1E">
            <w:pPr>
              <w:rPr>
                <w:rFonts w:ascii="Arial" w:hAnsi="Arial"/>
                <w:sz w:val="22"/>
              </w:rPr>
            </w:pPr>
          </w:p>
        </w:tc>
        <w:tc>
          <w:tcPr>
            <w:tcW w:w="10057" w:type="dxa"/>
            <w:gridSpan w:val="61"/>
            <w:tcBorders>
              <w:top w:val="nil"/>
              <w:left w:val="nil"/>
              <w:bottom w:val="nil"/>
              <w:right w:val="nil"/>
            </w:tcBorders>
            <w:shd w:val="clear" w:color="auto" w:fill="auto"/>
          </w:tcPr>
          <w:p w14:paraId="735E2098" w14:textId="77777777"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14:paraId="735E209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9A" w14:textId="77777777" w:rsidR="00245B1E" w:rsidRPr="00375727" w:rsidRDefault="00245B1E" w:rsidP="00245B1E">
            <w:pPr>
              <w:rPr>
                <w:rFonts w:ascii="Garamond" w:hAnsi="Garamond"/>
                <w:sz w:val="22"/>
                <w:szCs w:val="22"/>
              </w:rPr>
            </w:pPr>
          </w:p>
        </w:tc>
      </w:tr>
      <w:tr w:rsidR="00B17934" w:rsidRPr="008150A5" w14:paraId="735E209E" w14:textId="77777777" w:rsidTr="146A1C0A">
        <w:tblPrEx>
          <w:tblBorders>
            <w:bottom w:val="single" w:sz="4" w:space="0" w:color="auto"/>
          </w:tblBorders>
        </w:tblPrEx>
        <w:trPr>
          <w:trHeight w:val="357"/>
        </w:trPr>
        <w:tc>
          <w:tcPr>
            <w:tcW w:w="362" w:type="dxa"/>
            <w:tcBorders>
              <w:bottom w:val="nil"/>
            </w:tcBorders>
          </w:tcPr>
          <w:p w14:paraId="735E209C" w14:textId="77777777"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auto" w:fill="auto"/>
          </w:tcPr>
          <w:p w14:paraId="735E209D" w14:textId="77777777"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14:paraId="735E20A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9F" w14:textId="77777777"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auto" w:fill="auto"/>
          </w:tcPr>
          <w:p w14:paraId="735E20A0" w14:textId="77777777"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14:paraId="735E20A1" w14:textId="77777777"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14:paraId="735E20A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A3" w14:textId="77777777" w:rsidR="00494CAD" w:rsidRPr="008150A5" w:rsidRDefault="00494CAD" w:rsidP="00CE200B">
            <w:pPr>
              <w:rPr>
                <w:rFonts w:ascii="Garamond" w:hAnsi="Garamond"/>
                <w:sz w:val="22"/>
              </w:rPr>
            </w:pPr>
          </w:p>
        </w:tc>
      </w:tr>
      <w:tr w:rsidR="00F24AF3" w:rsidRPr="008150A5" w14:paraId="735E20B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A5"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auto" w:fill="auto"/>
          </w:tcPr>
          <w:p w14:paraId="735E20A6" w14:textId="77777777"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auto" w:fill="auto"/>
          </w:tcPr>
          <w:p w14:paraId="735E20A7" w14:textId="77777777"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auto" w:fill="auto"/>
          </w:tcPr>
          <w:p w14:paraId="735E20A8" w14:textId="77777777"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auto" w:fill="auto"/>
          </w:tcPr>
          <w:p w14:paraId="735E20A9" w14:textId="77777777"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auto" w:fill="auto"/>
          </w:tcPr>
          <w:p w14:paraId="735E20AA" w14:textId="77777777"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auto" w:fill="auto"/>
          </w:tcPr>
          <w:p w14:paraId="735E20AB" w14:textId="77777777"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auto" w:fill="auto"/>
          </w:tcPr>
          <w:p w14:paraId="735E20AC" w14:textId="77777777"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auto" w:fill="auto"/>
          </w:tcPr>
          <w:p w14:paraId="735E20AD" w14:textId="77777777"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auto" w:fill="auto"/>
          </w:tcPr>
          <w:p w14:paraId="735E20AE" w14:textId="77777777"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auto" w:fill="auto"/>
          </w:tcPr>
          <w:p w14:paraId="735E20AF" w14:textId="77777777"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auto" w:fill="auto"/>
          </w:tcPr>
          <w:p w14:paraId="735E20B0" w14:textId="77777777"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F24AF3" w:rsidRPr="008150A5" w14:paraId="735E20B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B2"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auto" w:fill="auto"/>
          </w:tcPr>
          <w:p w14:paraId="735E20B3"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4" w14:textId="77777777"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auto" w:fill="auto"/>
          </w:tcPr>
          <w:p w14:paraId="735E20B5"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6" w14:textId="77777777"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auto" w:fill="auto"/>
          </w:tcPr>
          <w:p w14:paraId="735E20B7"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8" w14:textId="77777777"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auto" w:fill="auto"/>
          </w:tcPr>
          <w:p w14:paraId="735E20B9" w14:textId="77777777"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A" w14:textId="77777777"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auto" w:fill="auto"/>
          </w:tcPr>
          <w:p w14:paraId="735E20BB" w14:textId="77777777"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C" w14:textId="77777777"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auto" w:fill="auto"/>
          </w:tcPr>
          <w:p w14:paraId="735E20BD"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auto" w:fill="auto"/>
          </w:tcPr>
          <w:p w14:paraId="735E20BE" w14:textId="77777777" w:rsidR="003E1C0F" w:rsidRPr="008150A5" w:rsidRDefault="003E1C0F" w:rsidP="00B07E4B">
            <w:pPr>
              <w:spacing w:before="60" w:after="40"/>
              <w:rPr>
                <w:rFonts w:ascii="Arial" w:hAnsi="Arial"/>
                <w:sz w:val="18"/>
              </w:rPr>
            </w:pPr>
            <w:r>
              <w:rPr>
                <w:rFonts w:ascii="Arial" w:hAnsi="Arial"/>
                <w:sz w:val="18"/>
              </w:rPr>
              <w:t>%</w:t>
            </w:r>
          </w:p>
        </w:tc>
      </w:tr>
      <w:tr w:rsidR="00F24AF3" w:rsidRPr="008150A5" w14:paraId="735E20C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0"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2"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C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4"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C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6"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C7"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8"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C9"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CA"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C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CC" w14:textId="77777777" w:rsidR="00E431BF" w:rsidRPr="008150A5" w:rsidRDefault="00E431BF" w:rsidP="00B07E4B">
            <w:pPr>
              <w:spacing w:before="60" w:after="40"/>
              <w:rPr>
                <w:rFonts w:ascii="Arial" w:hAnsi="Arial"/>
                <w:sz w:val="18"/>
              </w:rPr>
            </w:pPr>
            <w:r>
              <w:rPr>
                <w:rFonts w:ascii="Arial" w:hAnsi="Arial"/>
                <w:sz w:val="18"/>
              </w:rPr>
              <w:t>%</w:t>
            </w:r>
          </w:p>
        </w:tc>
      </w:tr>
      <w:tr w:rsidR="00F24AF3" w:rsidRPr="008150A5" w14:paraId="735E20D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E"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0"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2"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D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4"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D5"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6"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D7"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D8"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D9"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DA" w14:textId="77777777" w:rsidR="00E431BF" w:rsidRPr="008150A5" w:rsidRDefault="00E431BF" w:rsidP="00B07E4B">
            <w:pPr>
              <w:spacing w:before="60" w:after="40"/>
              <w:rPr>
                <w:rFonts w:ascii="Arial" w:hAnsi="Arial"/>
                <w:sz w:val="18"/>
              </w:rPr>
            </w:pPr>
            <w:r>
              <w:rPr>
                <w:rFonts w:ascii="Arial" w:hAnsi="Arial"/>
                <w:sz w:val="18"/>
              </w:rPr>
              <w:t>%</w:t>
            </w:r>
          </w:p>
        </w:tc>
      </w:tr>
      <w:tr w:rsidR="00F24AF3" w:rsidRPr="008150A5" w14:paraId="735E20E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DC"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D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E"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0"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2"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E3"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4"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E5"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E6"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E7"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E8" w14:textId="77777777" w:rsidR="00E431BF" w:rsidRPr="008150A5" w:rsidRDefault="00E431BF" w:rsidP="00B07E4B">
            <w:pPr>
              <w:spacing w:before="60" w:after="40"/>
              <w:rPr>
                <w:rFonts w:ascii="Arial" w:hAnsi="Arial"/>
                <w:sz w:val="18"/>
              </w:rPr>
            </w:pPr>
            <w:r>
              <w:rPr>
                <w:rFonts w:ascii="Arial" w:hAnsi="Arial"/>
                <w:sz w:val="18"/>
              </w:rPr>
              <w:t>%</w:t>
            </w:r>
          </w:p>
        </w:tc>
      </w:tr>
      <w:tr w:rsidR="00F24AF3" w:rsidRPr="008150A5" w14:paraId="735E20F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EA"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E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C"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E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E"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0"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F1"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2"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F3"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F4"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F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F6" w14:textId="77777777" w:rsidR="00E431BF" w:rsidRPr="008150A5" w:rsidRDefault="00E431BF" w:rsidP="00B07E4B">
            <w:pPr>
              <w:spacing w:before="60" w:after="40"/>
              <w:rPr>
                <w:rFonts w:ascii="Arial" w:hAnsi="Arial"/>
                <w:sz w:val="18"/>
              </w:rPr>
            </w:pPr>
            <w:r>
              <w:rPr>
                <w:rFonts w:ascii="Arial" w:hAnsi="Arial"/>
                <w:sz w:val="18"/>
              </w:rPr>
              <w:t>%</w:t>
            </w:r>
          </w:p>
        </w:tc>
      </w:tr>
      <w:tr w:rsidR="00494CAD" w:rsidRPr="008150A5" w14:paraId="735E20F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14:paraId="735E20F8" w14:textId="77777777" w:rsidR="00494CAD" w:rsidRPr="008150A5" w:rsidRDefault="00494CAD" w:rsidP="00CE200B">
            <w:pPr>
              <w:rPr>
                <w:rFonts w:ascii="Garamond" w:hAnsi="Garamond"/>
                <w:sz w:val="22"/>
              </w:rPr>
            </w:pPr>
          </w:p>
        </w:tc>
      </w:tr>
      <w:tr w:rsidR="00494CAD" w:rsidRPr="008150A5" w14:paraId="735E20F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FA"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0FB" w14:textId="77777777"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(enkel invullen indien van toepassing)</w:t>
            </w:r>
          </w:p>
        </w:tc>
      </w:tr>
      <w:tr w:rsidR="00494CAD" w:rsidRPr="008150A5" w14:paraId="735E20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FD" w14:textId="77777777" w:rsidR="00494CAD" w:rsidRPr="008150A5" w:rsidRDefault="00494CAD" w:rsidP="00CE200B">
            <w:pPr>
              <w:rPr>
                <w:rFonts w:ascii="Garamond" w:hAnsi="Garamond"/>
                <w:sz w:val="22"/>
              </w:rPr>
            </w:pPr>
          </w:p>
        </w:tc>
      </w:tr>
      <w:tr w:rsidR="00B17934" w:rsidRPr="008150A5" w14:paraId="735E2101" w14:textId="77777777" w:rsidTr="146A1C0A">
        <w:tblPrEx>
          <w:tblBorders>
            <w:bottom w:val="single" w:sz="4" w:space="0" w:color="auto"/>
          </w:tblBorders>
        </w:tblPrEx>
        <w:trPr>
          <w:trHeight w:val="357"/>
        </w:trPr>
        <w:tc>
          <w:tcPr>
            <w:tcW w:w="362" w:type="dxa"/>
            <w:tcBorders>
              <w:bottom w:val="nil"/>
            </w:tcBorders>
          </w:tcPr>
          <w:p w14:paraId="735E20FF" w14:textId="77777777" w:rsidR="003E1C0F" w:rsidRPr="008150A5" w:rsidRDefault="0074420C" w:rsidP="00B17934">
            <w:pPr>
              <w:spacing w:before="40"/>
              <w:jc w:val="right"/>
              <w:rPr>
                <w:rFonts w:ascii="Garamond" w:hAnsi="Garamond"/>
                <w:b/>
                <w:sz w:val="22"/>
              </w:rPr>
            </w:pPr>
            <w:r>
              <w:rPr>
                <w:rFonts w:ascii="Garamond" w:hAnsi="Garamond"/>
                <w:b/>
                <w:sz w:val="22"/>
              </w:rPr>
              <w:t>8</w:t>
            </w:r>
          </w:p>
        </w:tc>
        <w:tc>
          <w:tcPr>
            <w:tcW w:w="10057" w:type="dxa"/>
            <w:gridSpan w:val="61"/>
            <w:tcBorders>
              <w:bottom w:val="nil"/>
            </w:tcBorders>
            <w:shd w:val="clear" w:color="auto" w:fill="auto"/>
          </w:tcPr>
          <w:p w14:paraId="735E2100" w14:textId="77777777"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14:paraId="735E210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02" w14:textId="77777777" w:rsidR="005260BA" w:rsidRPr="008150A5" w:rsidRDefault="005260BA" w:rsidP="00B17934">
            <w:pPr>
              <w:rPr>
                <w:rFonts w:ascii="Garamond" w:hAnsi="Garamond"/>
                <w:sz w:val="22"/>
              </w:rPr>
            </w:pPr>
          </w:p>
        </w:tc>
      </w:tr>
      <w:tr w:rsidR="00F24AF3" w:rsidRPr="008150A5" w14:paraId="735E21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4"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auto" w:fill="auto"/>
          </w:tcPr>
          <w:p w14:paraId="735E2105" w14:textId="77777777"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auto" w:fill="auto"/>
          </w:tcPr>
          <w:p w14:paraId="735E2106" w14:textId="77777777"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auto" w:fill="auto"/>
          </w:tcPr>
          <w:p w14:paraId="735E2107" w14:textId="77777777"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auto" w:fill="auto"/>
          </w:tcPr>
          <w:p w14:paraId="735E2108" w14:textId="77777777"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auto" w:fill="auto"/>
          </w:tcPr>
          <w:p w14:paraId="735E2109" w14:textId="77777777"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auto" w:fill="auto"/>
          </w:tcPr>
          <w:p w14:paraId="735E210A" w14:textId="77777777"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auto" w:fill="auto"/>
          </w:tcPr>
          <w:p w14:paraId="735E210B" w14:textId="0E161627" w:rsidR="00494CAD" w:rsidRPr="008150A5" w:rsidRDefault="00494CAD" w:rsidP="00CE200B">
            <w:pPr>
              <w:spacing w:before="60" w:after="40"/>
              <w:rPr>
                <w:rFonts w:ascii="Garamond" w:hAnsi="Garamond"/>
                <w:b/>
                <w:sz w:val="22"/>
              </w:rPr>
            </w:pPr>
          </w:p>
        </w:tc>
      </w:tr>
      <w:tr w:rsidR="00F24AF3" w:rsidRPr="008150A5" w14:paraId="735E211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D"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auto" w:fill="auto"/>
          </w:tcPr>
          <w:p w14:paraId="735E210E"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0F" w14:textId="77777777"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auto" w:fill="auto"/>
          </w:tcPr>
          <w:p w14:paraId="735E2110"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1" w14:textId="77777777"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auto" w:fill="auto"/>
          </w:tcPr>
          <w:p w14:paraId="735E211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3" w14:textId="77777777"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auto" w:fill="auto"/>
          </w:tcPr>
          <w:p w14:paraId="735E2114" w14:textId="005C87C6" w:rsidR="00494CAD" w:rsidRPr="008150A5" w:rsidRDefault="00494CAD" w:rsidP="00B07E4B">
            <w:pPr>
              <w:spacing w:before="60" w:after="40"/>
              <w:rPr>
                <w:rFonts w:ascii="Arial" w:hAnsi="Arial"/>
                <w:sz w:val="18"/>
              </w:rPr>
            </w:pPr>
          </w:p>
        </w:tc>
      </w:tr>
      <w:tr w:rsidR="00F24AF3" w:rsidRPr="008150A5" w14:paraId="735E211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6"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17"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18"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19"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A" w14:textId="77777777"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1B"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C" w14:textId="77777777"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1D" w14:textId="78D173D8" w:rsidR="00494CAD" w:rsidRPr="008150A5" w:rsidRDefault="00494CAD" w:rsidP="00B07E4B">
            <w:pPr>
              <w:spacing w:before="60" w:after="40"/>
              <w:rPr>
                <w:rFonts w:ascii="Arial" w:hAnsi="Arial"/>
                <w:sz w:val="18"/>
              </w:rPr>
            </w:pPr>
          </w:p>
        </w:tc>
      </w:tr>
      <w:tr w:rsidR="00F24AF3" w:rsidRPr="008150A5" w14:paraId="735E21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F"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0"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1"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2"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3"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4"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5"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6" w14:textId="1656192A" w:rsidR="00297EB7" w:rsidRPr="008150A5" w:rsidRDefault="00297EB7" w:rsidP="001B2045">
            <w:pPr>
              <w:spacing w:before="60" w:after="40"/>
              <w:rPr>
                <w:rFonts w:ascii="Arial" w:hAnsi="Arial"/>
                <w:sz w:val="18"/>
              </w:rPr>
            </w:pPr>
          </w:p>
        </w:tc>
      </w:tr>
      <w:tr w:rsidR="00F24AF3" w:rsidRPr="008150A5" w14:paraId="735E213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28"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9"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A"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B"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C"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D"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E"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F" w14:textId="00100D25" w:rsidR="00297EB7" w:rsidRPr="008150A5" w:rsidRDefault="00297EB7" w:rsidP="001B2045">
            <w:pPr>
              <w:spacing w:before="60" w:after="40"/>
              <w:rPr>
                <w:rFonts w:ascii="Arial" w:hAnsi="Arial"/>
                <w:sz w:val="18"/>
              </w:rPr>
            </w:pPr>
          </w:p>
        </w:tc>
      </w:tr>
      <w:tr w:rsidR="00F24AF3" w:rsidRPr="008150A5" w14:paraId="735E213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31"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3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33"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34"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35" w14:textId="77777777"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auto" w:fill="auto"/>
          </w:tcPr>
          <w:p w14:paraId="735E213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37" w14:textId="77777777"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auto" w:fill="auto"/>
          </w:tcPr>
          <w:p w14:paraId="735E2138" w14:textId="02D4F05A" w:rsidR="00494CAD" w:rsidRPr="008150A5" w:rsidRDefault="00494CAD" w:rsidP="00B07E4B">
            <w:pPr>
              <w:spacing w:before="60" w:after="40"/>
              <w:rPr>
                <w:rFonts w:ascii="Arial" w:hAnsi="Arial"/>
                <w:sz w:val="18"/>
              </w:rPr>
            </w:pPr>
          </w:p>
        </w:tc>
      </w:tr>
      <w:tr w:rsidR="00494CAD" w:rsidRPr="008150A5" w14:paraId="735E21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14:paraId="735E213A" w14:textId="77777777" w:rsidR="00494CAD" w:rsidRPr="008150A5" w:rsidRDefault="00494CAD" w:rsidP="00CE200B">
            <w:pPr>
              <w:rPr>
                <w:rFonts w:ascii="Garamond" w:hAnsi="Garamond"/>
                <w:sz w:val="22"/>
              </w:rPr>
            </w:pPr>
          </w:p>
        </w:tc>
      </w:tr>
      <w:tr w:rsidR="00494CAD" w:rsidRPr="008150A5" w14:paraId="735E213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13C"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13D" w14:textId="77777777"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14:paraId="735E214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3F" w14:textId="77777777" w:rsidR="005260BA" w:rsidRPr="008150A5" w:rsidRDefault="005260BA" w:rsidP="00B17934">
            <w:pPr>
              <w:rPr>
                <w:rFonts w:ascii="Garamond" w:hAnsi="Garamond"/>
                <w:sz w:val="22"/>
              </w:rPr>
            </w:pPr>
          </w:p>
        </w:tc>
      </w:tr>
      <w:tr w:rsidR="005260BA" w:rsidRPr="008150A5" w14:paraId="735E2143" w14:textId="77777777" w:rsidTr="146A1C0A">
        <w:tblPrEx>
          <w:tblBorders>
            <w:bottom w:val="single" w:sz="4" w:space="0" w:color="auto"/>
          </w:tblBorders>
        </w:tblPrEx>
        <w:trPr>
          <w:trHeight w:val="357"/>
        </w:trPr>
        <w:tc>
          <w:tcPr>
            <w:tcW w:w="362" w:type="dxa"/>
            <w:tcBorders>
              <w:bottom w:val="nil"/>
            </w:tcBorders>
          </w:tcPr>
          <w:p w14:paraId="735E2141" w14:textId="77777777"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auto" w:fill="auto"/>
          </w:tcPr>
          <w:p w14:paraId="735E2142" w14:textId="77777777"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14:paraId="735E214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4" w14:textId="77777777" w:rsidR="00494CAD" w:rsidRPr="008150A5" w:rsidRDefault="00494CAD" w:rsidP="00CE200B">
            <w:pPr>
              <w:rPr>
                <w:rFonts w:ascii="Garamond" w:hAnsi="Garamond"/>
                <w:sz w:val="22"/>
              </w:rPr>
            </w:pPr>
          </w:p>
        </w:tc>
      </w:tr>
      <w:tr w:rsidR="00A87043" w:rsidRPr="008150A5" w14:paraId="735E214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14:paraId="735E2146" w14:textId="77777777"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auto" w:fill="auto"/>
          </w:tcPr>
          <w:p w14:paraId="735E2147" w14:textId="77777777"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auto" w:fill="auto"/>
          </w:tcPr>
          <w:p w14:paraId="735E2148" w14:textId="77777777"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auto" w:fill="auto"/>
          </w:tcPr>
          <w:p w14:paraId="735E2149" w14:textId="0E01414B" w:rsidR="00A87043" w:rsidRPr="008150A5" w:rsidRDefault="00ED0CDC" w:rsidP="00CE200B">
            <w:pPr>
              <w:spacing w:before="40"/>
              <w:rPr>
                <w:rFonts w:ascii="Garamond" w:hAnsi="Garamond"/>
                <w:b/>
                <w:sz w:val="22"/>
              </w:rPr>
            </w:pPr>
            <w:r>
              <w:rPr>
                <w:rFonts w:ascii="Garamond" w:hAnsi="Garamond"/>
                <w:b/>
                <w:sz w:val="22"/>
              </w:rPr>
              <w:t>A</w:t>
            </w:r>
            <w:r w:rsidR="00A87043">
              <w:rPr>
                <w:rFonts w:ascii="Garamond" w:hAnsi="Garamond"/>
                <w:b/>
                <w:sz w:val="22"/>
              </w:rPr>
              <w:t>dres</w:t>
            </w:r>
          </w:p>
        </w:tc>
        <w:tc>
          <w:tcPr>
            <w:tcW w:w="161" w:type="dxa"/>
            <w:gridSpan w:val="2"/>
            <w:tcBorders>
              <w:top w:val="nil"/>
              <w:left w:val="nil"/>
              <w:bottom w:val="nil"/>
              <w:right w:val="nil"/>
            </w:tcBorders>
            <w:shd w:val="clear" w:color="auto" w:fill="auto"/>
          </w:tcPr>
          <w:p w14:paraId="735E214A" w14:textId="77777777"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auto" w:fill="auto"/>
          </w:tcPr>
          <w:p w14:paraId="735E214B" w14:textId="77777777"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14:paraId="735E214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D" w14:textId="77777777" w:rsidR="005260BA" w:rsidRPr="00375727" w:rsidRDefault="005260BA" w:rsidP="00B17934">
            <w:pPr>
              <w:rPr>
                <w:rFonts w:ascii="Garamond" w:hAnsi="Garamond"/>
                <w:sz w:val="22"/>
                <w:szCs w:val="22"/>
              </w:rPr>
            </w:pPr>
          </w:p>
        </w:tc>
      </w:tr>
      <w:tr w:rsidR="00A87043" w:rsidRPr="008150A5" w14:paraId="735E21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4F" w14:textId="77777777"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auto" w:fill="auto"/>
          </w:tcPr>
          <w:p w14:paraId="735E2150"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51" w14:textId="77777777"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auto" w:fill="auto"/>
          </w:tcPr>
          <w:p w14:paraId="735E2152"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auto" w:fill="auto"/>
          </w:tcPr>
          <w:p w14:paraId="735E2153" w14:textId="77777777"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auto" w:fill="auto"/>
          </w:tcPr>
          <w:p w14:paraId="735E2154" w14:textId="77777777" w:rsidR="00A87043" w:rsidRPr="008150A5" w:rsidRDefault="00A87043" w:rsidP="00B17934">
            <w:pPr>
              <w:spacing w:before="80"/>
              <w:jc w:val="center"/>
              <w:rPr>
                <w:rFonts w:ascii="Arial" w:hAnsi="Arial"/>
                <w:sz w:val="18"/>
              </w:rPr>
            </w:pPr>
          </w:p>
        </w:tc>
      </w:tr>
      <w:tr w:rsidR="005260BA" w:rsidRPr="00375727" w14:paraId="735E216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14:paraId="735E2156" w14:textId="77777777"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57" w14:textId="77777777" w:rsidR="00A87043" w:rsidRDefault="00A87043" w:rsidP="00B17934">
            <w:pPr>
              <w:rPr>
                <w:rFonts w:ascii="Garamond" w:hAnsi="Garamond"/>
                <w:sz w:val="22"/>
                <w:szCs w:val="22"/>
              </w:rPr>
            </w:pPr>
          </w:p>
          <w:p w14:paraId="735E2158" w14:textId="77777777" w:rsidR="00A87043" w:rsidRDefault="00A87043" w:rsidP="00B17934">
            <w:pPr>
              <w:rPr>
                <w:rFonts w:ascii="Garamond" w:hAnsi="Garamond"/>
                <w:sz w:val="22"/>
                <w:szCs w:val="22"/>
              </w:rPr>
            </w:pPr>
          </w:p>
          <w:p w14:paraId="735E2159" w14:textId="77777777" w:rsidR="00A87043" w:rsidRDefault="00A87043" w:rsidP="00B17934">
            <w:pPr>
              <w:rPr>
                <w:rFonts w:ascii="Garamond" w:hAnsi="Garamond"/>
                <w:sz w:val="22"/>
                <w:szCs w:val="22"/>
              </w:rPr>
            </w:pPr>
          </w:p>
          <w:p w14:paraId="735E215A" w14:textId="77777777" w:rsidR="00A87043" w:rsidRDefault="00A87043" w:rsidP="00B17934">
            <w:pPr>
              <w:rPr>
                <w:rFonts w:ascii="Garamond" w:hAnsi="Garamond"/>
                <w:sz w:val="22"/>
                <w:szCs w:val="22"/>
              </w:rPr>
            </w:pPr>
          </w:p>
          <w:p w14:paraId="735E215B" w14:textId="77777777" w:rsidR="00A87043" w:rsidRDefault="00A87043" w:rsidP="00B17934">
            <w:pPr>
              <w:rPr>
                <w:rFonts w:ascii="Garamond" w:hAnsi="Garamond"/>
                <w:sz w:val="22"/>
                <w:szCs w:val="22"/>
              </w:rPr>
            </w:pPr>
          </w:p>
          <w:p w14:paraId="735E215C" w14:textId="77777777" w:rsidR="00A87043" w:rsidRDefault="00A87043" w:rsidP="00B17934">
            <w:pPr>
              <w:rPr>
                <w:rFonts w:ascii="Garamond" w:hAnsi="Garamond"/>
                <w:sz w:val="22"/>
                <w:szCs w:val="22"/>
              </w:rPr>
            </w:pPr>
          </w:p>
          <w:p w14:paraId="735E215D" w14:textId="77777777" w:rsidR="00A87043" w:rsidRDefault="00A87043" w:rsidP="00B17934">
            <w:pPr>
              <w:rPr>
                <w:rFonts w:ascii="Garamond" w:hAnsi="Garamond"/>
                <w:sz w:val="22"/>
                <w:szCs w:val="22"/>
              </w:rPr>
            </w:pPr>
          </w:p>
          <w:p w14:paraId="735E215E" w14:textId="77777777" w:rsidR="00A87043" w:rsidRDefault="00A87043" w:rsidP="00B17934">
            <w:pPr>
              <w:rPr>
                <w:rFonts w:ascii="Garamond" w:hAnsi="Garamond"/>
                <w:sz w:val="22"/>
                <w:szCs w:val="22"/>
              </w:rPr>
            </w:pPr>
          </w:p>
          <w:p w14:paraId="735E215F" w14:textId="77777777" w:rsidR="000C3713" w:rsidRPr="00375727" w:rsidRDefault="000C3713" w:rsidP="00B17934">
            <w:pPr>
              <w:rPr>
                <w:rFonts w:ascii="Garamond" w:hAnsi="Garamond"/>
                <w:sz w:val="22"/>
                <w:szCs w:val="22"/>
              </w:rPr>
            </w:pPr>
          </w:p>
        </w:tc>
      </w:tr>
      <w:tr w:rsidR="00F24AF3" w:rsidRPr="0046581A" w14:paraId="735E218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61"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2"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3"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6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6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6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6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6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6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auto"/>
          </w:tcPr>
          <w:p w14:paraId="735E216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14:paraId="735E216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735E216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auto" w:fill="auto"/>
          </w:tcPr>
          <w:p w14:paraId="735E216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auto"/>
          </w:tcPr>
          <w:p w14:paraId="735E216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735E216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5E217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auto"/>
          </w:tcPr>
          <w:p w14:paraId="735E217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E6E6E6"/>
          </w:tcPr>
          <w:p w14:paraId="735E217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E6E6E6"/>
          </w:tcPr>
          <w:p w14:paraId="735E217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tcPr>
          <w:p w14:paraId="735E217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auto" w:fill="E6E6E6"/>
          </w:tcPr>
          <w:p w14:paraId="735E217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auto" w:fill="E6E6E6"/>
          </w:tcPr>
          <w:p w14:paraId="735E217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7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auto" w:fill="E6E6E6"/>
          </w:tcPr>
          <w:p w14:paraId="735E218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auto" w:fill="E6E6E6"/>
          </w:tcPr>
          <w:p w14:paraId="735E218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auto" w:fill="E6E6E6"/>
          </w:tcPr>
          <w:p w14:paraId="735E218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8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auto" w:fill="auto"/>
          </w:tcPr>
          <w:p w14:paraId="735E2184" w14:textId="77777777" w:rsidR="00A87043" w:rsidRPr="0046581A" w:rsidRDefault="00A87043" w:rsidP="00ED2255">
            <w:pPr>
              <w:spacing w:before="80"/>
              <w:jc w:val="center"/>
              <w:rPr>
                <w:rFonts w:ascii="Arial" w:hAnsi="Arial"/>
                <w:sz w:val="18"/>
              </w:rPr>
            </w:pPr>
          </w:p>
        </w:tc>
      </w:tr>
      <w:tr w:rsidR="00A87043" w:rsidRPr="0046581A" w14:paraId="735E218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86" w14:textId="77777777" w:rsidR="00A87043" w:rsidRPr="0046581A" w:rsidRDefault="00A87043" w:rsidP="00ED2255">
            <w:pPr>
              <w:rPr>
                <w:rFonts w:ascii="Garamond" w:hAnsi="Garamond"/>
                <w:sz w:val="22"/>
              </w:rPr>
            </w:pPr>
          </w:p>
        </w:tc>
      </w:tr>
      <w:tr w:rsidR="00F24AF3" w:rsidRPr="0046581A" w14:paraId="735E219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88"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9"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A"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8B"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8C"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8D"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8E"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8F"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9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E6E6E6"/>
          </w:tcPr>
          <w:p w14:paraId="735E2191"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E6E6E6"/>
          </w:tcPr>
          <w:p w14:paraId="735E2192"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E6E6E6"/>
          </w:tcPr>
          <w:p w14:paraId="735E219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auto" w:fill="auto"/>
          </w:tcPr>
          <w:p w14:paraId="735E2194" w14:textId="77777777" w:rsidR="00A87043" w:rsidRPr="0046581A" w:rsidRDefault="00A87043" w:rsidP="00ED2255">
            <w:pPr>
              <w:spacing w:before="60" w:after="40"/>
              <w:rPr>
                <w:rFonts w:ascii="Arial" w:hAnsi="Arial"/>
                <w:sz w:val="18"/>
              </w:rPr>
            </w:pPr>
          </w:p>
        </w:tc>
      </w:tr>
    </w:tbl>
    <w:p w14:paraId="735E2196"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9D" w14:textId="77777777" w:rsidTr="00ED2255">
        <w:trPr>
          <w:cantSplit/>
          <w:trHeight w:val="646"/>
        </w:trPr>
        <w:tc>
          <w:tcPr>
            <w:tcW w:w="362" w:type="dxa"/>
            <w:tcBorders>
              <w:top w:val="nil"/>
              <w:left w:val="nil"/>
              <w:bottom w:val="nil"/>
              <w:right w:val="nil"/>
            </w:tcBorders>
          </w:tcPr>
          <w:p w14:paraId="735E2197"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98"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99"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9A" w14:textId="6E0EA5DF"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9B"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9C"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9F" w14:textId="77777777" w:rsidTr="00ED2255">
        <w:trPr>
          <w:trHeight w:hRule="exact" w:val="119"/>
        </w:trPr>
        <w:tc>
          <w:tcPr>
            <w:tcW w:w="10419" w:type="dxa"/>
            <w:gridSpan w:val="41"/>
            <w:tcBorders>
              <w:top w:val="nil"/>
              <w:left w:val="nil"/>
              <w:bottom w:val="nil"/>
              <w:right w:val="nil"/>
            </w:tcBorders>
          </w:tcPr>
          <w:p w14:paraId="735E219E" w14:textId="77777777" w:rsidR="00DC3DDE" w:rsidRPr="00375727" w:rsidRDefault="00DC3DDE" w:rsidP="00ED2255">
            <w:pPr>
              <w:rPr>
                <w:rFonts w:ascii="Garamond" w:hAnsi="Garamond"/>
                <w:sz w:val="22"/>
                <w:szCs w:val="22"/>
              </w:rPr>
            </w:pPr>
          </w:p>
        </w:tc>
      </w:tr>
      <w:tr w:rsidR="00DC3DDE" w:rsidRPr="008150A5" w14:paraId="735E21A6" w14:textId="77777777" w:rsidTr="00ED2255">
        <w:trPr>
          <w:trHeight w:val="357"/>
        </w:trPr>
        <w:tc>
          <w:tcPr>
            <w:tcW w:w="362" w:type="dxa"/>
            <w:tcBorders>
              <w:top w:val="nil"/>
              <w:left w:val="nil"/>
              <w:bottom w:val="nil"/>
              <w:right w:val="nil"/>
            </w:tcBorders>
          </w:tcPr>
          <w:p w14:paraId="735E21A0"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A1"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A2"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A3"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A4"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A5" w14:textId="77777777" w:rsidR="00DC3DDE" w:rsidRPr="008150A5" w:rsidRDefault="00DC3DDE" w:rsidP="00ED2255">
            <w:pPr>
              <w:spacing w:before="80"/>
              <w:jc w:val="center"/>
              <w:rPr>
                <w:rFonts w:ascii="Arial" w:hAnsi="Arial"/>
                <w:sz w:val="18"/>
              </w:rPr>
            </w:pPr>
          </w:p>
        </w:tc>
      </w:tr>
      <w:tr w:rsidR="00DC3DDE" w:rsidRPr="00375727" w14:paraId="735E21B1" w14:textId="77777777" w:rsidTr="00ED2255">
        <w:trPr>
          <w:trHeight w:hRule="exact" w:val="323"/>
        </w:trPr>
        <w:tc>
          <w:tcPr>
            <w:tcW w:w="10419" w:type="dxa"/>
            <w:gridSpan w:val="41"/>
            <w:tcBorders>
              <w:top w:val="nil"/>
              <w:left w:val="nil"/>
              <w:bottom w:val="nil"/>
              <w:right w:val="nil"/>
            </w:tcBorders>
          </w:tcPr>
          <w:p w14:paraId="735E21A7"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A8" w14:textId="77777777" w:rsidR="00DC3DDE" w:rsidRDefault="00DC3DDE" w:rsidP="00ED2255">
            <w:pPr>
              <w:rPr>
                <w:rFonts w:ascii="Garamond" w:hAnsi="Garamond"/>
                <w:sz w:val="22"/>
                <w:szCs w:val="22"/>
              </w:rPr>
            </w:pPr>
          </w:p>
          <w:p w14:paraId="735E21A9" w14:textId="77777777" w:rsidR="00DC3DDE" w:rsidRDefault="00DC3DDE" w:rsidP="00ED2255">
            <w:pPr>
              <w:rPr>
                <w:rFonts w:ascii="Garamond" w:hAnsi="Garamond"/>
                <w:sz w:val="22"/>
                <w:szCs w:val="22"/>
              </w:rPr>
            </w:pPr>
          </w:p>
          <w:p w14:paraId="735E21AA" w14:textId="77777777" w:rsidR="00DC3DDE" w:rsidRDefault="00DC3DDE" w:rsidP="00ED2255">
            <w:pPr>
              <w:rPr>
                <w:rFonts w:ascii="Garamond" w:hAnsi="Garamond"/>
                <w:sz w:val="22"/>
                <w:szCs w:val="22"/>
              </w:rPr>
            </w:pPr>
          </w:p>
          <w:p w14:paraId="735E21AB" w14:textId="77777777" w:rsidR="00DC3DDE" w:rsidRDefault="00DC3DDE" w:rsidP="00ED2255">
            <w:pPr>
              <w:rPr>
                <w:rFonts w:ascii="Garamond" w:hAnsi="Garamond"/>
                <w:sz w:val="22"/>
                <w:szCs w:val="22"/>
              </w:rPr>
            </w:pPr>
          </w:p>
          <w:p w14:paraId="735E21AC" w14:textId="77777777" w:rsidR="00DC3DDE" w:rsidRDefault="00DC3DDE" w:rsidP="00ED2255">
            <w:pPr>
              <w:rPr>
                <w:rFonts w:ascii="Garamond" w:hAnsi="Garamond"/>
                <w:sz w:val="22"/>
                <w:szCs w:val="22"/>
              </w:rPr>
            </w:pPr>
          </w:p>
          <w:p w14:paraId="735E21AD" w14:textId="77777777" w:rsidR="00DC3DDE" w:rsidRDefault="00DC3DDE" w:rsidP="00ED2255">
            <w:pPr>
              <w:rPr>
                <w:rFonts w:ascii="Garamond" w:hAnsi="Garamond"/>
                <w:sz w:val="22"/>
                <w:szCs w:val="22"/>
              </w:rPr>
            </w:pPr>
          </w:p>
          <w:p w14:paraId="735E21AE" w14:textId="77777777" w:rsidR="00DC3DDE" w:rsidRDefault="00DC3DDE" w:rsidP="00ED2255">
            <w:pPr>
              <w:rPr>
                <w:rFonts w:ascii="Garamond" w:hAnsi="Garamond"/>
                <w:sz w:val="22"/>
                <w:szCs w:val="22"/>
              </w:rPr>
            </w:pPr>
          </w:p>
          <w:p w14:paraId="735E21AF" w14:textId="77777777" w:rsidR="00DC3DDE" w:rsidRDefault="00DC3DDE" w:rsidP="00ED2255">
            <w:pPr>
              <w:rPr>
                <w:rFonts w:ascii="Garamond" w:hAnsi="Garamond"/>
                <w:sz w:val="22"/>
                <w:szCs w:val="22"/>
              </w:rPr>
            </w:pPr>
          </w:p>
          <w:p w14:paraId="735E21B0" w14:textId="77777777" w:rsidR="00DC3DDE" w:rsidRPr="00375727" w:rsidRDefault="00DC3DDE" w:rsidP="00ED2255">
            <w:pPr>
              <w:rPr>
                <w:rFonts w:ascii="Garamond" w:hAnsi="Garamond"/>
                <w:sz w:val="22"/>
                <w:szCs w:val="22"/>
              </w:rPr>
            </w:pPr>
          </w:p>
        </w:tc>
      </w:tr>
      <w:tr w:rsidR="00DC3DDE" w:rsidRPr="0046581A" w14:paraId="735E21D6" w14:textId="77777777" w:rsidTr="00ED2255">
        <w:trPr>
          <w:cantSplit/>
          <w:trHeight w:val="357"/>
        </w:trPr>
        <w:tc>
          <w:tcPr>
            <w:tcW w:w="403" w:type="dxa"/>
            <w:gridSpan w:val="2"/>
            <w:tcBorders>
              <w:top w:val="nil"/>
              <w:left w:val="nil"/>
              <w:bottom w:val="nil"/>
              <w:right w:val="single" w:sz="4" w:space="0" w:color="auto"/>
            </w:tcBorders>
          </w:tcPr>
          <w:p w14:paraId="735E21B2"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3"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B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B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B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B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B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1B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1B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1B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B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B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C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C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C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1C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1C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D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D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D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1D5" w14:textId="77777777" w:rsidR="00DC3DDE" w:rsidRPr="0046581A" w:rsidRDefault="00DC3DDE" w:rsidP="00ED2255">
            <w:pPr>
              <w:spacing w:before="80"/>
              <w:jc w:val="center"/>
              <w:rPr>
                <w:rFonts w:ascii="Arial" w:hAnsi="Arial"/>
                <w:sz w:val="18"/>
              </w:rPr>
            </w:pPr>
          </w:p>
        </w:tc>
      </w:tr>
      <w:tr w:rsidR="00DC3DDE" w:rsidRPr="0046581A" w14:paraId="735E21D8" w14:textId="77777777" w:rsidTr="00ED2255">
        <w:trPr>
          <w:trHeight w:hRule="exact" w:val="119"/>
        </w:trPr>
        <w:tc>
          <w:tcPr>
            <w:tcW w:w="10419" w:type="dxa"/>
            <w:gridSpan w:val="41"/>
            <w:tcBorders>
              <w:top w:val="nil"/>
              <w:left w:val="nil"/>
              <w:bottom w:val="nil"/>
              <w:right w:val="nil"/>
            </w:tcBorders>
          </w:tcPr>
          <w:p w14:paraId="735E21D7" w14:textId="77777777" w:rsidR="00DC3DDE" w:rsidRPr="0046581A" w:rsidRDefault="00DC3DDE" w:rsidP="00ED2255">
            <w:pPr>
              <w:rPr>
                <w:rFonts w:ascii="Garamond" w:hAnsi="Garamond"/>
                <w:sz w:val="22"/>
              </w:rPr>
            </w:pPr>
          </w:p>
        </w:tc>
      </w:tr>
      <w:tr w:rsidR="00DC3DDE" w:rsidRPr="0046581A" w14:paraId="735E21E6" w14:textId="77777777" w:rsidTr="00ED2255">
        <w:trPr>
          <w:cantSplit/>
          <w:trHeight w:val="357"/>
        </w:trPr>
        <w:tc>
          <w:tcPr>
            <w:tcW w:w="403" w:type="dxa"/>
            <w:gridSpan w:val="2"/>
            <w:tcBorders>
              <w:top w:val="nil"/>
              <w:left w:val="nil"/>
              <w:bottom w:val="nil"/>
              <w:right w:val="single" w:sz="4" w:space="0" w:color="auto"/>
            </w:tcBorders>
          </w:tcPr>
          <w:p w14:paraId="735E21D9"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A"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D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D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D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D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E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E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1E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1E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1E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1E5" w14:textId="77777777" w:rsidR="00DC3DDE" w:rsidRPr="0046581A" w:rsidRDefault="00DC3DDE" w:rsidP="00ED2255">
            <w:pPr>
              <w:spacing w:before="60" w:after="40"/>
              <w:rPr>
                <w:rFonts w:ascii="Arial" w:hAnsi="Arial"/>
                <w:sz w:val="18"/>
              </w:rPr>
            </w:pPr>
          </w:p>
        </w:tc>
      </w:tr>
    </w:tbl>
    <w:p w14:paraId="735E21E7"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EE" w14:textId="77777777" w:rsidTr="00ED2255">
        <w:trPr>
          <w:cantSplit/>
          <w:trHeight w:val="646"/>
        </w:trPr>
        <w:tc>
          <w:tcPr>
            <w:tcW w:w="362" w:type="dxa"/>
            <w:tcBorders>
              <w:top w:val="nil"/>
              <w:left w:val="nil"/>
              <w:bottom w:val="nil"/>
              <w:right w:val="nil"/>
            </w:tcBorders>
          </w:tcPr>
          <w:p w14:paraId="735E21E8"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E9"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EA"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EB" w14:textId="33863755"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EC"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ED"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F0" w14:textId="77777777" w:rsidTr="00ED2255">
        <w:trPr>
          <w:trHeight w:hRule="exact" w:val="119"/>
        </w:trPr>
        <w:tc>
          <w:tcPr>
            <w:tcW w:w="10419" w:type="dxa"/>
            <w:gridSpan w:val="41"/>
            <w:tcBorders>
              <w:top w:val="nil"/>
              <w:left w:val="nil"/>
              <w:bottom w:val="nil"/>
              <w:right w:val="nil"/>
            </w:tcBorders>
          </w:tcPr>
          <w:p w14:paraId="735E21EF" w14:textId="77777777" w:rsidR="00DC3DDE" w:rsidRPr="00375727" w:rsidRDefault="00DC3DDE" w:rsidP="00ED2255">
            <w:pPr>
              <w:rPr>
                <w:rFonts w:ascii="Garamond" w:hAnsi="Garamond"/>
                <w:sz w:val="22"/>
                <w:szCs w:val="22"/>
              </w:rPr>
            </w:pPr>
          </w:p>
        </w:tc>
      </w:tr>
      <w:tr w:rsidR="00DC3DDE" w:rsidRPr="008150A5" w14:paraId="735E21F7" w14:textId="77777777" w:rsidTr="00ED2255">
        <w:trPr>
          <w:trHeight w:val="357"/>
        </w:trPr>
        <w:tc>
          <w:tcPr>
            <w:tcW w:w="362" w:type="dxa"/>
            <w:tcBorders>
              <w:top w:val="nil"/>
              <w:left w:val="nil"/>
              <w:bottom w:val="nil"/>
              <w:right w:val="nil"/>
            </w:tcBorders>
          </w:tcPr>
          <w:p w14:paraId="735E21F1"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F2"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F3"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F4"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F5"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F6" w14:textId="77777777" w:rsidR="00DC3DDE" w:rsidRPr="008150A5" w:rsidRDefault="00DC3DDE" w:rsidP="00ED2255">
            <w:pPr>
              <w:spacing w:before="80"/>
              <w:jc w:val="center"/>
              <w:rPr>
                <w:rFonts w:ascii="Arial" w:hAnsi="Arial"/>
                <w:sz w:val="18"/>
              </w:rPr>
            </w:pPr>
          </w:p>
        </w:tc>
      </w:tr>
      <w:tr w:rsidR="00DC3DDE" w:rsidRPr="00375727" w14:paraId="735E2202" w14:textId="77777777" w:rsidTr="00ED2255">
        <w:trPr>
          <w:trHeight w:hRule="exact" w:val="323"/>
        </w:trPr>
        <w:tc>
          <w:tcPr>
            <w:tcW w:w="10419" w:type="dxa"/>
            <w:gridSpan w:val="41"/>
            <w:tcBorders>
              <w:top w:val="nil"/>
              <w:left w:val="nil"/>
              <w:bottom w:val="nil"/>
              <w:right w:val="nil"/>
            </w:tcBorders>
          </w:tcPr>
          <w:p w14:paraId="735E21F8"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F9" w14:textId="77777777" w:rsidR="00DC3DDE" w:rsidRDefault="00DC3DDE" w:rsidP="00ED2255">
            <w:pPr>
              <w:rPr>
                <w:rFonts w:ascii="Garamond" w:hAnsi="Garamond"/>
                <w:sz w:val="22"/>
                <w:szCs w:val="22"/>
              </w:rPr>
            </w:pPr>
          </w:p>
          <w:p w14:paraId="735E21FA" w14:textId="77777777" w:rsidR="00DC3DDE" w:rsidRDefault="00DC3DDE" w:rsidP="00ED2255">
            <w:pPr>
              <w:rPr>
                <w:rFonts w:ascii="Garamond" w:hAnsi="Garamond"/>
                <w:sz w:val="22"/>
                <w:szCs w:val="22"/>
              </w:rPr>
            </w:pPr>
          </w:p>
          <w:p w14:paraId="735E21FB" w14:textId="77777777" w:rsidR="00DC3DDE" w:rsidRDefault="00DC3DDE" w:rsidP="00ED2255">
            <w:pPr>
              <w:rPr>
                <w:rFonts w:ascii="Garamond" w:hAnsi="Garamond"/>
                <w:sz w:val="22"/>
                <w:szCs w:val="22"/>
              </w:rPr>
            </w:pPr>
          </w:p>
          <w:p w14:paraId="735E21FC" w14:textId="77777777" w:rsidR="00DC3DDE" w:rsidRDefault="00DC3DDE" w:rsidP="00ED2255">
            <w:pPr>
              <w:rPr>
                <w:rFonts w:ascii="Garamond" w:hAnsi="Garamond"/>
                <w:sz w:val="22"/>
                <w:szCs w:val="22"/>
              </w:rPr>
            </w:pPr>
          </w:p>
          <w:p w14:paraId="735E21FD" w14:textId="77777777" w:rsidR="00DC3DDE" w:rsidRDefault="00DC3DDE" w:rsidP="00ED2255">
            <w:pPr>
              <w:rPr>
                <w:rFonts w:ascii="Garamond" w:hAnsi="Garamond"/>
                <w:sz w:val="22"/>
                <w:szCs w:val="22"/>
              </w:rPr>
            </w:pPr>
          </w:p>
          <w:p w14:paraId="735E21FE" w14:textId="77777777" w:rsidR="00DC3DDE" w:rsidRDefault="00DC3DDE" w:rsidP="00ED2255">
            <w:pPr>
              <w:rPr>
                <w:rFonts w:ascii="Garamond" w:hAnsi="Garamond"/>
                <w:sz w:val="22"/>
                <w:szCs w:val="22"/>
              </w:rPr>
            </w:pPr>
          </w:p>
          <w:p w14:paraId="735E21FF" w14:textId="77777777" w:rsidR="00DC3DDE" w:rsidRDefault="00DC3DDE" w:rsidP="00ED2255">
            <w:pPr>
              <w:rPr>
                <w:rFonts w:ascii="Garamond" w:hAnsi="Garamond"/>
                <w:sz w:val="22"/>
                <w:szCs w:val="22"/>
              </w:rPr>
            </w:pPr>
          </w:p>
          <w:p w14:paraId="735E2200" w14:textId="77777777" w:rsidR="00DC3DDE" w:rsidRDefault="00DC3DDE" w:rsidP="00ED2255">
            <w:pPr>
              <w:rPr>
                <w:rFonts w:ascii="Garamond" w:hAnsi="Garamond"/>
                <w:sz w:val="22"/>
                <w:szCs w:val="22"/>
              </w:rPr>
            </w:pPr>
          </w:p>
          <w:p w14:paraId="735E2201" w14:textId="77777777" w:rsidR="00DC3DDE" w:rsidRPr="00375727" w:rsidRDefault="00DC3DDE" w:rsidP="00ED2255">
            <w:pPr>
              <w:rPr>
                <w:rFonts w:ascii="Garamond" w:hAnsi="Garamond"/>
                <w:sz w:val="22"/>
                <w:szCs w:val="22"/>
              </w:rPr>
            </w:pPr>
          </w:p>
        </w:tc>
      </w:tr>
      <w:tr w:rsidR="00DC3DDE" w:rsidRPr="0046581A" w14:paraId="735E2227" w14:textId="77777777" w:rsidTr="00ED2255">
        <w:trPr>
          <w:cantSplit/>
          <w:trHeight w:val="357"/>
        </w:trPr>
        <w:tc>
          <w:tcPr>
            <w:tcW w:w="403" w:type="dxa"/>
            <w:gridSpan w:val="2"/>
            <w:tcBorders>
              <w:top w:val="nil"/>
              <w:left w:val="nil"/>
              <w:bottom w:val="nil"/>
              <w:right w:val="single" w:sz="4" w:space="0" w:color="auto"/>
            </w:tcBorders>
          </w:tcPr>
          <w:p w14:paraId="735E2203"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5"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0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0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0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0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0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0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20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20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2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20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21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21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21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21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21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21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21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2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2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226" w14:textId="77777777" w:rsidR="00DC3DDE" w:rsidRPr="0046581A" w:rsidRDefault="00DC3DDE" w:rsidP="00ED2255">
            <w:pPr>
              <w:spacing w:before="80"/>
              <w:jc w:val="center"/>
              <w:rPr>
                <w:rFonts w:ascii="Arial" w:hAnsi="Arial"/>
                <w:sz w:val="18"/>
              </w:rPr>
            </w:pPr>
          </w:p>
        </w:tc>
      </w:tr>
      <w:tr w:rsidR="00DC3DDE" w:rsidRPr="0046581A" w14:paraId="735E2229" w14:textId="77777777" w:rsidTr="00ED2255">
        <w:trPr>
          <w:trHeight w:hRule="exact" w:val="119"/>
        </w:trPr>
        <w:tc>
          <w:tcPr>
            <w:tcW w:w="10419" w:type="dxa"/>
            <w:gridSpan w:val="41"/>
            <w:tcBorders>
              <w:top w:val="nil"/>
              <w:left w:val="nil"/>
              <w:bottom w:val="nil"/>
              <w:right w:val="nil"/>
            </w:tcBorders>
          </w:tcPr>
          <w:p w14:paraId="735E2228" w14:textId="77777777" w:rsidR="00DC3DDE" w:rsidRPr="0046581A" w:rsidRDefault="00DC3DDE" w:rsidP="00ED2255">
            <w:pPr>
              <w:rPr>
                <w:rFonts w:ascii="Garamond" w:hAnsi="Garamond"/>
                <w:sz w:val="22"/>
              </w:rPr>
            </w:pPr>
          </w:p>
        </w:tc>
      </w:tr>
      <w:tr w:rsidR="00DC3DDE" w:rsidRPr="0046581A" w14:paraId="735E2237" w14:textId="77777777" w:rsidTr="00ED2255">
        <w:trPr>
          <w:cantSplit/>
          <w:trHeight w:val="357"/>
        </w:trPr>
        <w:tc>
          <w:tcPr>
            <w:tcW w:w="403" w:type="dxa"/>
            <w:gridSpan w:val="2"/>
            <w:tcBorders>
              <w:top w:val="nil"/>
              <w:left w:val="nil"/>
              <w:bottom w:val="nil"/>
              <w:right w:val="single" w:sz="4" w:space="0" w:color="auto"/>
            </w:tcBorders>
          </w:tcPr>
          <w:p w14:paraId="735E222A"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2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2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2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3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3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3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23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23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235"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236" w14:textId="77777777" w:rsidR="00DC3DDE" w:rsidRPr="0046581A" w:rsidRDefault="00DC3DDE" w:rsidP="00ED2255">
            <w:pPr>
              <w:spacing w:before="60" w:after="40"/>
              <w:rPr>
                <w:rFonts w:ascii="Arial" w:hAnsi="Arial"/>
                <w:sz w:val="18"/>
              </w:rPr>
            </w:pPr>
          </w:p>
        </w:tc>
      </w:tr>
    </w:tbl>
    <w:p w14:paraId="735E2238" w14:textId="77777777" w:rsidR="00A87043" w:rsidRDefault="00A87043">
      <w:pPr>
        <w:rPr>
          <w:rFonts w:ascii="Garamond" w:hAnsi="Garamond"/>
          <w:sz w:val="22"/>
        </w:rPr>
      </w:pPr>
    </w:p>
    <w:p w14:paraId="735E2239" w14:textId="77777777" w:rsidR="00DC3DDE" w:rsidRDefault="00DC3DDE">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6"/>
        <w:gridCol w:w="7"/>
        <w:gridCol w:w="24"/>
        <w:gridCol w:w="1052"/>
        <w:gridCol w:w="314"/>
        <w:gridCol w:w="566"/>
        <w:gridCol w:w="490"/>
        <w:gridCol w:w="75"/>
        <w:gridCol w:w="85"/>
        <w:gridCol w:w="26"/>
        <w:gridCol w:w="160"/>
        <w:gridCol w:w="13"/>
        <w:gridCol w:w="61"/>
        <w:gridCol w:w="160"/>
        <w:gridCol w:w="62"/>
        <w:gridCol w:w="266"/>
        <w:gridCol w:w="17"/>
        <w:gridCol w:w="143"/>
        <w:gridCol w:w="17"/>
        <w:gridCol w:w="342"/>
        <w:gridCol w:w="65"/>
        <w:gridCol w:w="113"/>
        <w:gridCol w:w="170"/>
        <w:gridCol w:w="124"/>
        <w:gridCol w:w="95"/>
        <w:gridCol w:w="66"/>
        <w:gridCol w:w="94"/>
        <w:gridCol w:w="160"/>
        <w:gridCol w:w="160"/>
        <w:gridCol w:w="157"/>
        <w:gridCol w:w="283"/>
        <w:gridCol w:w="120"/>
        <w:gridCol w:w="164"/>
        <w:gridCol w:w="142"/>
        <w:gridCol w:w="141"/>
        <w:gridCol w:w="19"/>
        <w:gridCol w:w="267"/>
        <w:gridCol w:w="112"/>
        <w:gridCol w:w="48"/>
        <w:gridCol w:w="121"/>
        <w:gridCol w:w="266"/>
        <w:gridCol w:w="160"/>
        <w:gridCol w:w="113"/>
        <w:gridCol w:w="160"/>
        <w:gridCol w:w="150"/>
        <w:gridCol w:w="713"/>
        <w:gridCol w:w="160"/>
        <w:gridCol w:w="106"/>
        <w:gridCol w:w="83"/>
        <w:gridCol w:w="46"/>
        <w:gridCol w:w="31"/>
        <w:gridCol w:w="106"/>
        <w:gridCol w:w="16"/>
        <w:gridCol w:w="160"/>
        <w:gridCol w:w="89"/>
        <w:gridCol w:w="45"/>
        <w:gridCol w:w="219"/>
        <w:gridCol w:w="65"/>
        <w:gridCol w:w="291"/>
        <w:gridCol w:w="584"/>
        <w:gridCol w:w="213"/>
      </w:tblGrid>
      <w:tr w:rsidR="00A87043" w:rsidRPr="008150A5" w14:paraId="735E2240" w14:textId="77777777" w:rsidTr="00C21C4F">
        <w:trPr>
          <w:trHeight w:hRule="exact" w:val="357"/>
        </w:trPr>
        <w:tc>
          <w:tcPr>
            <w:tcW w:w="354" w:type="dxa"/>
            <w:gridSpan w:val="2"/>
            <w:tcBorders>
              <w:top w:val="nil"/>
              <w:left w:val="nil"/>
              <w:bottom w:val="nil"/>
              <w:right w:val="nil"/>
            </w:tcBorders>
          </w:tcPr>
          <w:p w14:paraId="735E223E" w14:textId="77777777" w:rsidR="00A87043" w:rsidRPr="008150A5" w:rsidRDefault="00A87043" w:rsidP="0096617A">
            <w:pPr>
              <w:rPr>
                <w:rFonts w:ascii="Arial" w:hAnsi="Arial" w:cs="Arial"/>
                <w:sz w:val="22"/>
              </w:rPr>
            </w:pPr>
          </w:p>
        </w:tc>
        <w:tc>
          <w:tcPr>
            <w:tcW w:w="10277" w:type="dxa"/>
            <w:gridSpan w:val="60"/>
            <w:tcBorders>
              <w:top w:val="nil"/>
              <w:left w:val="nil"/>
              <w:bottom w:val="nil"/>
              <w:right w:val="nil"/>
            </w:tcBorders>
            <w:shd w:val="pct50" w:color="000000" w:fill="auto"/>
          </w:tcPr>
          <w:p w14:paraId="735E223F" w14:textId="5EE8DE18"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14:paraId="735E2242" w14:textId="77777777" w:rsidTr="008D6FFF">
        <w:trPr>
          <w:trHeight w:hRule="exact" w:val="119"/>
        </w:trPr>
        <w:tc>
          <w:tcPr>
            <w:tcW w:w="10631" w:type="dxa"/>
            <w:gridSpan w:val="62"/>
            <w:tcBorders>
              <w:top w:val="nil"/>
              <w:left w:val="nil"/>
              <w:bottom w:val="nil"/>
              <w:right w:val="nil"/>
            </w:tcBorders>
          </w:tcPr>
          <w:p w14:paraId="735E2241" w14:textId="77777777" w:rsidR="00A87043" w:rsidRPr="00375727" w:rsidRDefault="00A87043" w:rsidP="00ED2255">
            <w:pPr>
              <w:rPr>
                <w:rFonts w:ascii="Garamond" w:hAnsi="Garamond"/>
                <w:sz w:val="22"/>
                <w:szCs w:val="22"/>
              </w:rPr>
            </w:pPr>
          </w:p>
        </w:tc>
      </w:tr>
      <w:tr w:rsidR="00A87043" w:rsidRPr="008150A5" w14:paraId="735E2246" w14:textId="77777777" w:rsidTr="00C21C4F">
        <w:trPr>
          <w:trHeight w:val="357"/>
        </w:trPr>
        <w:tc>
          <w:tcPr>
            <w:tcW w:w="354" w:type="dxa"/>
            <w:gridSpan w:val="2"/>
            <w:tcBorders>
              <w:top w:val="nil"/>
              <w:left w:val="nil"/>
              <w:bottom w:val="nil"/>
              <w:right w:val="nil"/>
            </w:tcBorders>
          </w:tcPr>
          <w:p w14:paraId="735E2243"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lastRenderedPageBreak/>
              <w:t>10</w:t>
            </w:r>
          </w:p>
        </w:tc>
        <w:tc>
          <w:tcPr>
            <w:tcW w:w="10277" w:type="dxa"/>
            <w:gridSpan w:val="60"/>
            <w:tcBorders>
              <w:top w:val="nil"/>
              <w:left w:val="nil"/>
              <w:bottom w:val="nil"/>
              <w:right w:val="nil"/>
            </w:tcBorders>
            <w:shd w:val="clear" w:color="000000" w:fill="auto"/>
          </w:tcPr>
          <w:p w14:paraId="735E2244" w14:textId="77777777"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14:paraId="735E2245" w14:textId="3EE4EBF0"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49" w14:textId="77777777" w:rsidTr="00C21C4F">
        <w:trPr>
          <w:trHeight w:val="357"/>
        </w:trPr>
        <w:tc>
          <w:tcPr>
            <w:tcW w:w="354" w:type="dxa"/>
            <w:gridSpan w:val="2"/>
            <w:tcBorders>
              <w:top w:val="nil"/>
              <w:left w:val="nil"/>
              <w:bottom w:val="nil"/>
              <w:right w:val="nil"/>
            </w:tcBorders>
          </w:tcPr>
          <w:p w14:paraId="735E2247"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48" w14:textId="77777777"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4B" w14:textId="77777777" w:rsidTr="008D6FFF">
        <w:trPr>
          <w:trHeight w:hRule="exact" w:val="119"/>
        </w:trPr>
        <w:tc>
          <w:tcPr>
            <w:tcW w:w="10631" w:type="dxa"/>
            <w:gridSpan w:val="62"/>
            <w:tcBorders>
              <w:top w:val="nil"/>
              <w:left w:val="nil"/>
              <w:bottom w:val="nil"/>
              <w:right w:val="nil"/>
            </w:tcBorders>
          </w:tcPr>
          <w:p w14:paraId="735E224A" w14:textId="77777777" w:rsidR="00A87043" w:rsidRPr="00375727" w:rsidRDefault="00A87043" w:rsidP="00ED2255">
            <w:pPr>
              <w:rPr>
                <w:rFonts w:ascii="Garamond" w:hAnsi="Garamond"/>
                <w:sz w:val="22"/>
                <w:szCs w:val="22"/>
              </w:rPr>
            </w:pPr>
          </w:p>
        </w:tc>
      </w:tr>
      <w:tr w:rsidR="00A87043" w:rsidRPr="008150A5" w14:paraId="735E224F" w14:textId="77777777" w:rsidTr="00C21C4F">
        <w:trPr>
          <w:trHeight w:val="357"/>
        </w:trPr>
        <w:tc>
          <w:tcPr>
            <w:tcW w:w="354" w:type="dxa"/>
            <w:gridSpan w:val="2"/>
            <w:tcBorders>
              <w:top w:val="nil"/>
              <w:left w:val="nil"/>
              <w:bottom w:val="nil"/>
              <w:right w:val="nil"/>
            </w:tcBorders>
          </w:tcPr>
          <w:p w14:paraId="735E224C"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11</w:t>
            </w:r>
          </w:p>
        </w:tc>
        <w:tc>
          <w:tcPr>
            <w:tcW w:w="10277" w:type="dxa"/>
            <w:gridSpan w:val="60"/>
            <w:tcBorders>
              <w:top w:val="nil"/>
              <w:left w:val="nil"/>
              <w:bottom w:val="nil"/>
              <w:right w:val="nil"/>
            </w:tcBorders>
            <w:shd w:val="clear" w:color="000000" w:fill="auto"/>
          </w:tcPr>
          <w:p w14:paraId="735E224D" w14:textId="77777777"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14:paraId="735E224E" w14:textId="46FE7B47"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w:t>
            </w:r>
          </w:p>
        </w:tc>
      </w:tr>
      <w:tr w:rsidR="00A87043" w:rsidRPr="008150A5" w14:paraId="735E2252" w14:textId="77777777" w:rsidTr="00C21C4F">
        <w:trPr>
          <w:trHeight w:val="357"/>
        </w:trPr>
        <w:tc>
          <w:tcPr>
            <w:tcW w:w="354" w:type="dxa"/>
            <w:gridSpan w:val="2"/>
            <w:tcBorders>
              <w:top w:val="nil"/>
              <w:left w:val="nil"/>
              <w:bottom w:val="nil"/>
              <w:right w:val="nil"/>
            </w:tcBorders>
          </w:tcPr>
          <w:p w14:paraId="735E2250"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1"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4" w14:textId="77777777" w:rsidTr="008D6FFF">
        <w:trPr>
          <w:trHeight w:hRule="exact" w:val="119"/>
        </w:trPr>
        <w:tc>
          <w:tcPr>
            <w:tcW w:w="10631" w:type="dxa"/>
            <w:gridSpan w:val="62"/>
            <w:tcBorders>
              <w:top w:val="nil"/>
              <w:left w:val="nil"/>
              <w:bottom w:val="nil"/>
              <w:right w:val="nil"/>
            </w:tcBorders>
          </w:tcPr>
          <w:p w14:paraId="735E2253" w14:textId="77777777" w:rsidR="00A87043" w:rsidRPr="00375727" w:rsidRDefault="00A87043" w:rsidP="00ED2255">
            <w:pPr>
              <w:rPr>
                <w:rFonts w:ascii="Garamond" w:hAnsi="Garamond"/>
                <w:sz w:val="22"/>
                <w:szCs w:val="22"/>
              </w:rPr>
            </w:pPr>
          </w:p>
        </w:tc>
      </w:tr>
      <w:tr w:rsidR="00A87043" w:rsidRPr="008150A5" w14:paraId="735E2258" w14:textId="77777777" w:rsidTr="00C21C4F">
        <w:trPr>
          <w:trHeight w:val="357"/>
        </w:trPr>
        <w:tc>
          <w:tcPr>
            <w:tcW w:w="354" w:type="dxa"/>
            <w:gridSpan w:val="2"/>
            <w:tcBorders>
              <w:top w:val="nil"/>
              <w:left w:val="nil"/>
              <w:bottom w:val="nil"/>
              <w:right w:val="nil"/>
            </w:tcBorders>
          </w:tcPr>
          <w:p w14:paraId="735E2255"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277" w:type="dxa"/>
            <w:gridSpan w:val="60"/>
            <w:tcBorders>
              <w:top w:val="nil"/>
              <w:left w:val="nil"/>
              <w:bottom w:val="nil"/>
              <w:right w:val="nil"/>
            </w:tcBorders>
            <w:shd w:val="clear" w:color="000000" w:fill="auto"/>
          </w:tcPr>
          <w:p w14:paraId="735E2256" w14:textId="7EC9BC1B"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r w:rsidR="00D17E21">
              <w:rPr>
                <w:rFonts w:ascii="Garamond" w:hAnsi="Garamond"/>
                <w:b/>
                <w:sz w:val="22"/>
              </w:rPr>
              <w:t xml:space="preserve"> voor beide onderzoeksluiken</w:t>
            </w:r>
            <w:r>
              <w:rPr>
                <w:rFonts w:ascii="Garamond" w:hAnsi="Garamond"/>
                <w:b/>
                <w:sz w:val="22"/>
              </w:rPr>
              <w:t>.</w:t>
            </w:r>
          </w:p>
          <w:p w14:paraId="735E2257" w14:textId="0043C9CD"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5B" w14:textId="77777777" w:rsidTr="00C21C4F">
        <w:trPr>
          <w:trHeight w:val="357"/>
        </w:trPr>
        <w:tc>
          <w:tcPr>
            <w:tcW w:w="354" w:type="dxa"/>
            <w:gridSpan w:val="2"/>
            <w:tcBorders>
              <w:top w:val="nil"/>
              <w:left w:val="nil"/>
              <w:bottom w:val="nil"/>
              <w:right w:val="nil"/>
            </w:tcBorders>
          </w:tcPr>
          <w:p w14:paraId="735E2259"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A"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D" w14:textId="77777777" w:rsidTr="008D6FFF">
        <w:trPr>
          <w:trHeight w:hRule="exact" w:val="119"/>
        </w:trPr>
        <w:tc>
          <w:tcPr>
            <w:tcW w:w="10631" w:type="dxa"/>
            <w:gridSpan w:val="62"/>
            <w:tcBorders>
              <w:top w:val="nil"/>
              <w:left w:val="nil"/>
              <w:bottom w:val="nil"/>
              <w:right w:val="nil"/>
            </w:tcBorders>
          </w:tcPr>
          <w:p w14:paraId="735E225C" w14:textId="77777777" w:rsidR="00A87043" w:rsidRPr="00375727" w:rsidRDefault="00A87043" w:rsidP="00ED2255">
            <w:pPr>
              <w:rPr>
                <w:rFonts w:ascii="Garamond" w:hAnsi="Garamond"/>
                <w:sz w:val="22"/>
                <w:szCs w:val="22"/>
              </w:rPr>
            </w:pPr>
          </w:p>
        </w:tc>
      </w:tr>
      <w:tr w:rsidR="00A87043" w:rsidRPr="008150A5" w14:paraId="735E2261" w14:textId="77777777" w:rsidTr="00C21C4F">
        <w:trPr>
          <w:trHeight w:val="357"/>
        </w:trPr>
        <w:tc>
          <w:tcPr>
            <w:tcW w:w="354" w:type="dxa"/>
            <w:gridSpan w:val="2"/>
            <w:tcBorders>
              <w:top w:val="nil"/>
              <w:left w:val="nil"/>
              <w:bottom w:val="nil"/>
              <w:right w:val="nil"/>
            </w:tcBorders>
          </w:tcPr>
          <w:p w14:paraId="735E225E"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277" w:type="dxa"/>
            <w:gridSpan w:val="60"/>
            <w:tcBorders>
              <w:top w:val="nil"/>
              <w:left w:val="nil"/>
              <w:bottom w:val="nil"/>
              <w:right w:val="nil"/>
            </w:tcBorders>
            <w:shd w:val="clear" w:color="000000" w:fill="auto"/>
          </w:tcPr>
          <w:p w14:paraId="735E225F" w14:textId="26E31900" w:rsidR="00A87043" w:rsidRPr="008150A5" w:rsidRDefault="00A87043" w:rsidP="00ED2255">
            <w:pPr>
              <w:spacing w:before="40"/>
              <w:rPr>
                <w:rFonts w:ascii="Garamond" w:hAnsi="Garamond"/>
                <w:b/>
                <w:sz w:val="22"/>
              </w:rPr>
            </w:pPr>
            <w:r>
              <w:rPr>
                <w:rFonts w:ascii="Garamond" w:hAnsi="Garamond"/>
                <w:b/>
                <w:sz w:val="22"/>
              </w:rPr>
              <w:t xml:space="preserve">Beschrijf de </w:t>
            </w:r>
            <w:r w:rsidR="00602BEF">
              <w:rPr>
                <w:rFonts w:ascii="Garamond" w:hAnsi="Garamond"/>
                <w:b/>
                <w:sz w:val="22"/>
              </w:rPr>
              <w:t>relevantie voor onderwijsbeleid en -praktijk</w:t>
            </w:r>
            <w:r>
              <w:rPr>
                <w:rFonts w:ascii="Garamond" w:hAnsi="Garamond"/>
                <w:b/>
                <w:sz w:val="22"/>
              </w:rPr>
              <w:t>.</w:t>
            </w:r>
          </w:p>
          <w:p w14:paraId="735E2260" w14:textId="7923F5E9"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 omschrijving</w:t>
            </w:r>
            <w:r>
              <w:rPr>
                <w:rFonts w:ascii="Arial" w:hAnsi="Arial"/>
                <w:i/>
                <w:sz w:val="18"/>
              </w:rPr>
              <w:t>.</w:t>
            </w:r>
          </w:p>
        </w:tc>
      </w:tr>
      <w:tr w:rsidR="00A87043" w:rsidRPr="008150A5" w14:paraId="735E2264" w14:textId="77777777" w:rsidTr="00C21C4F">
        <w:trPr>
          <w:trHeight w:val="357"/>
        </w:trPr>
        <w:tc>
          <w:tcPr>
            <w:tcW w:w="354" w:type="dxa"/>
            <w:gridSpan w:val="2"/>
            <w:tcBorders>
              <w:top w:val="nil"/>
              <w:left w:val="nil"/>
              <w:bottom w:val="nil"/>
              <w:right w:val="nil"/>
            </w:tcBorders>
          </w:tcPr>
          <w:p w14:paraId="735E2262"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3"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66" w14:textId="77777777" w:rsidTr="008D6FFF">
        <w:trPr>
          <w:trHeight w:hRule="exact" w:val="119"/>
        </w:trPr>
        <w:tc>
          <w:tcPr>
            <w:tcW w:w="10631" w:type="dxa"/>
            <w:gridSpan w:val="62"/>
            <w:tcBorders>
              <w:top w:val="nil"/>
              <w:left w:val="nil"/>
              <w:bottom w:val="nil"/>
              <w:right w:val="nil"/>
            </w:tcBorders>
          </w:tcPr>
          <w:p w14:paraId="735E2265" w14:textId="77777777" w:rsidR="00A87043" w:rsidRPr="00375727" w:rsidRDefault="00A87043" w:rsidP="00ED2255">
            <w:pPr>
              <w:rPr>
                <w:rFonts w:ascii="Garamond" w:hAnsi="Garamond"/>
                <w:sz w:val="22"/>
                <w:szCs w:val="22"/>
              </w:rPr>
            </w:pPr>
          </w:p>
        </w:tc>
      </w:tr>
      <w:tr w:rsidR="00A87043" w:rsidRPr="008150A5" w14:paraId="735E226A" w14:textId="77777777" w:rsidTr="00C21C4F">
        <w:trPr>
          <w:trHeight w:val="357"/>
        </w:trPr>
        <w:tc>
          <w:tcPr>
            <w:tcW w:w="354" w:type="dxa"/>
            <w:gridSpan w:val="2"/>
            <w:tcBorders>
              <w:top w:val="nil"/>
              <w:left w:val="nil"/>
              <w:bottom w:val="nil"/>
              <w:right w:val="nil"/>
            </w:tcBorders>
          </w:tcPr>
          <w:p w14:paraId="735E226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277" w:type="dxa"/>
            <w:gridSpan w:val="60"/>
            <w:tcBorders>
              <w:top w:val="nil"/>
              <w:left w:val="nil"/>
              <w:bottom w:val="nil"/>
              <w:right w:val="nil"/>
            </w:tcBorders>
            <w:shd w:val="clear" w:color="000000" w:fill="auto"/>
          </w:tcPr>
          <w:p w14:paraId="735E2268" w14:textId="77777777" w:rsidR="00A87043" w:rsidRPr="008150A5" w:rsidRDefault="00A87043" w:rsidP="00ED2255">
            <w:pPr>
              <w:spacing w:before="40"/>
              <w:rPr>
                <w:rFonts w:ascii="Garamond" w:hAnsi="Garamond"/>
                <w:b/>
                <w:sz w:val="22"/>
              </w:rPr>
            </w:pPr>
            <w:r>
              <w:rPr>
                <w:rFonts w:ascii="Garamond" w:hAnsi="Garamond"/>
                <w:b/>
                <w:sz w:val="22"/>
              </w:rPr>
              <w:t>Beschrijf de mogelijkheden om de onderzoeksresultaten te valoriseren.</w:t>
            </w:r>
          </w:p>
          <w:p w14:paraId="735E2269" w14:textId="27656A01"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6D" w14:textId="77777777" w:rsidTr="00C21C4F">
        <w:trPr>
          <w:trHeight w:val="357"/>
        </w:trPr>
        <w:tc>
          <w:tcPr>
            <w:tcW w:w="354" w:type="dxa"/>
            <w:gridSpan w:val="2"/>
            <w:tcBorders>
              <w:top w:val="nil"/>
              <w:left w:val="nil"/>
              <w:bottom w:val="nil"/>
              <w:right w:val="nil"/>
            </w:tcBorders>
          </w:tcPr>
          <w:p w14:paraId="735E226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C"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6F"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Borders>
              <w:bottom w:val="nil"/>
            </w:tcBorders>
          </w:tcPr>
          <w:p w14:paraId="735E226E" w14:textId="77777777" w:rsidR="00A87043" w:rsidRPr="008150A5" w:rsidRDefault="00A87043" w:rsidP="00ED2255">
            <w:pPr>
              <w:rPr>
                <w:rFonts w:ascii="Garamond" w:hAnsi="Garamond"/>
                <w:sz w:val="22"/>
              </w:rPr>
            </w:pPr>
          </w:p>
        </w:tc>
      </w:tr>
      <w:tr w:rsidR="00A87043" w:rsidRPr="008150A5" w14:paraId="735E2272"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top w:val="nil"/>
              <w:bottom w:val="nil"/>
            </w:tcBorders>
          </w:tcPr>
          <w:p w14:paraId="735E2270" w14:textId="77777777" w:rsidR="00A87043" w:rsidRPr="008150A5" w:rsidRDefault="00A87043" w:rsidP="00ED2255">
            <w:pPr>
              <w:spacing w:before="40"/>
              <w:jc w:val="right"/>
              <w:rPr>
                <w:rFonts w:ascii="Garamond" w:hAnsi="Garamond"/>
                <w:b/>
                <w:sz w:val="22"/>
              </w:rPr>
            </w:pPr>
            <w:r>
              <w:rPr>
                <w:rFonts w:ascii="Garamond" w:hAnsi="Garamond"/>
                <w:b/>
                <w:sz w:val="22"/>
              </w:rPr>
              <w:t>15</w:t>
            </w:r>
          </w:p>
        </w:tc>
        <w:tc>
          <w:tcPr>
            <w:tcW w:w="10277" w:type="dxa"/>
            <w:gridSpan w:val="60"/>
            <w:tcBorders>
              <w:top w:val="nil"/>
              <w:bottom w:val="nil"/>
            </w:tcBorders>
            <w:shd w:val="clear" w:color="000000" w:fill="auto"/>
          </w:tcPr>
          <w:p w14:paraId="735E2271" w14:textId="77777777"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14:paraId="735E2276" w14:textId="77777777" w:rsidTr="00C21C4F">
        <w:trPr>
          <w:trHeight w:val="357"/>
        </w:trPr>
        <w:tc>
          <w:tcPr>
            <w:tcW w:w="354" w:type="dxa"/>
            <w:gridSpan w:val="2"/>
            <w:tcBorders>
              <w:top w:val="nil"/>
              <w:left w:val="nil"/>
              <w:bottom w:val="nil"/>
              <w:right w:val="nil"/>
            </w:tcBorders>
          </w:tcPr>
          <w:p w14:paraId="735E2273" w14:textId="77777777" w:rsidR="00A87043" w:rsidRPr="008150A5" w:rsidRDefault="00A87043" w:rsidP="00ED2255">
            <w:pPr>
              <w:spacing w:before="40"/>
              <w:jc w:val="right"/>
              <w:rPr>
                <w:rFonts w:ascii="Garamond" w:hAnsi="Garamond"/>
                <w:b/>
                <w:sz w:val="22"/>
              </w:rPr>
            </w:pPr>
          </w:p>
        </w:tc>
        <w:tc>
          <w:tcPr>
            <w:tcW w:w="1083" w:type="dxa"/>
            <w:gridSpan w:val="3"/>
            <w:tcBorders>
              <w:top w:val="nil"/>
              <w:left w:val="nil"/>
              <w:bottom w:val="dotted" w:sz="6" w:space="0" w:color="auto"/>
              <w:right w:val="nil"/>
            </w:tcBorders>
            <w:shd w:val="clear" w:color="000000" w:fill="auto"/>
          </w:tcPr>
          <w:p w14:paraId="735E2274" w14:textId="77777777"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9194" w:type="dxa"/>
            <w:gridSpan w:val="57"/>
            <w:tcBorders>
              <w:top w:val="nil"/>
              <w:left w:val="nil"/>
              <w:bottom w:val="nil"/>
              <w:right w:val="nil"/>
            </w:tcBorders>
            <w:shd w:val="clear" w:color="000000" w:fill="auto"/>
          </w:tcPr>
          <w:p w14:paraId="735E2275" w14:textId="2A8916F5" w:rsidR="00A87043" w:rsidRPr="008150A5" w:rsidRDefault="00197617" w:rsidP="00ED2255">
            <w:pPr>
              <w:spacing w:before="60" w:after="40"/>
              <w:rPr>
                <w:rFonts w:ascii="Arial" w:hAnsi="Arial"/>
                <w:sz w:val="18"/>
              </w:rPr>
            </w:pPr>
            <w:r>
              <w:rPr>
                <w:rFonts w:ascii="Arial" w:hAnsi="Arial"/>
                <w:sz w:val="18"/>
              </w:rPr>
              <w:t>M</w:t>
            </w:r>
            <w:r w:rsidR="00A87043">
              <w:rPr>
                <w:rFonts w:ascii="Arial" w:hAnsi="Arial"/>
                <w:sz w:val="18"/>
              </w:rPr>
              <w:t>aanden</w:t>
            </w:r>
          </w:p>
        </w:tc>
      </w:tr>
      <w:tr w:rsidR="00A87043" w:rsidRPr="00375727" w14:paraId="735E2278" w14:textId="77777777" w:rsidTr="008D6FFF">
        <w:trPr>
          <w:trHeight w:hRule="exact" w:val="119"/>
        </w:trPr>
        <w:tc>
          <w:tcPr>
            <w:tcW w:w="10631" w:type="dxa"/>
            <w:gridSpan w:val="62"/>
            <w:tcBorders>
              <w:top w:val="nil"/>
              <w:left w:val="nil"/>
              <w:bottom w:val="nil"/>
              <w:right w:val="nil"/>
            </w:tcBorders>
          </w:tcPr>
          <w:p w14:paraId="735E2277" w14:textId="77777777" w:rsidR="00A87043" w:rsidRPr="00375727" w:rsidRDefault="00A87043" w:rsidP="00ED2255">
            <w:pPr>
              <w:rPr>
                <w:rFonts w:ascii="Garamond" w:hAnsi="Garamond"/>
                <w:sz w:val="22"/>
                <w:szCs w:val="22"/>
              </w:rPr>
            </w:pPr>
          </w:p>
        </w:tc>
      </w:tr>
      <w:tr w:rsidR="00A87043" w:rsidRPr="008150A5" w14:paraId="735E227C" w14:textId="77777777" w:rsidTr="00C21C4F">
        <w:trPr>
          <w:trHeight w:val="357"/>
        </w:trPr>
        <w:tc>
          <w:tcPr>
            <w:tcW w:w="354" w:type="dxa"/>
            <w:gridSpan w:val="2"/>
            <w:tcBorders>
              <w:top w:val="nil"/>
              <w:left w:val="nil"/>
              <w:bottom w:val="nil"/>
              <w:right w:val="nil"/>
            </w:tcBorders>
          </w:tcPr>
          <w:p w14:paraId="735E2279"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277" w:type="dxa"/>
            <w:gridSpan w:val="60"/>
            <w:tcBorders>
              <w:top w:val="nil"/>
              <w:left w:val="nil"/>
              <w:bottom w:val="nil"/>
              <w:right w:val="nil"/>
            </w:tcBorders>
            <w:shd w:val="clear" w:color="000000" w:fill="auto"/>
          </w:tcPr>
          <w:p w14:paraId="735E227A" w14:textId="3F408344" w:rsidR="00A87043" w:rsidRPr="008150A5" w:rsidRDefault="00A87043" w:rsidP="00ED2255">
            <w:pPr>
              <w:spacing w:before="40"/>
              <w:rPr>
                <w:rFonts w:ascii="Garamond" w:hAnsi="Garamond"/>
                <w:b/>
                <w:sz w:val="22"/>
              </w:rPr>
            </w:pPr>
            <w:r>
              <w:rPr>
                <w:rFonts w:ascii="Garamond" w:hAnsi="Garamond"/>
                <w:b/>
                <w:sz w:val="22"/>
              </w:rPr>
              <w:t xml:space="preserve">Beschrijf </w:t>
            </w:r>
            <w:r w:rsidR="00235824">
              <w:rPr>
                <w:rFonts w:ascii="Garamond" w:hAnsi="Garamond"/>
                <w:b/>
                <w:sz w:val="22"/>
              </w:rPr>
              <w:t xml:space="preserve">het plan van aanpak en de bijhorende timing </w:t>
            </w:r>
            <w:r>
              <w:rPr>
                <w:rFonts w:ascii="Garamond" w:hAnsi="Garamond"/>
                <w:b/>
                <w:sz w:val="22"/>
              </w:rPr>
              <w:t>van het onderzoeksproject.</w:t>
            </w:r>
          </w:p>
          <w:p w14:paraId="735E227B" w14:textId="22CFC6DB"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 Geef per werkingsjaar de verschillende fasen van het onderzoek weer, met de daarin geplande activiteiten.</w:t>
            </w:r>
          </w:p>
        </w:tc>
      </w:tr>
      <w:tr w:rsidR="00A87043" w:rsidRPr="008150A5" w14:paraId="735E227F" w14:textId="77777777" w:rsidTr="00C21C4F">
        <w:trPr>
          <w:trHeight w:val="357"/>
        </w:trPr>
        <w:tc>
          <w:tcPr>
            <w:tcW w:w="354" w:type="dxa"/>
            <w:gridSpan w:val="2"/>
            <w:tcBorders>
              <w:top w:val="nil"/>
              <w:left w:val="nil"/>
              <w:bottom w:val="nil"/>
              <w:right w:val="nil"/>
            </w:tcBorders>
          </w:tcPr>
          <w:p w14:paraId="735E227D"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7E"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81" w14:textId="77777777" w:rsidTr="008D6FFF">
        <w:trPr>
          <w:trHeight w:hRule="exact" w:val="356"/>
        </w:trPr>
        <w:tc>
          <w:tcPr>
            <w:tcW w:w="10631" w:type="dxa"/>
            <w:gridSpan w:val="62"/>
            <w:tcBorders>
              <w:top w:val="nil"/>
              <w:left w:val="nil"/>
              <w:bottom w:val="nil"/>
              <w:right w:val="nil"/>
            </w:tcBorders>
          </w:tcPr>
          <w:p w14:paraId="735E2280" w14:textId="77777777" w:rsidR="00A87043" w:rsidRPr="00494CAD" w:rsidRDefault="00A87043" w:rsidP="00ED2255">
            <w:pPr>
              <w:rPr>
                <w:rFonts w:ascii="Garamond" w:hAnsi="Garamond"/>
                <w:sz w:val="22"/>
              </w:rPr>
            </w:pPr>
          </w:p>
        </w:tc>
      </w:tr>
      <w:tr w:rsidR="00A87043" w:rsidRPr="008150A5" w14:paraId="735E2284" w14:textId="77777777" w:rsidTr="00C21C4F">
        <w:trPr>
          <w:trHeight w:hRule="exact" w:val="357"/>
        </w:trPr>
        <w:tc>
          <w:tcPr>
            <w:tcW w:w="354" w:type="dxa"/>
            <w:gridSpan w:val="2"/>
            <w:tcBorders>
              <w:top w:val="nil"/>
              <w:left w:val="nil"/>
              <w:bottom w:val="nil"/>
              <w:right w:val="nil"/>
            </w:tcBorders>
          </w:tcPr>
          <w:p w14:paraId="735E2282"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83" w14:textId="77777777"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14:paraId="735E2286" w14:textId="77777777" w:rsidTr="008D6FFF">
        <w:trPr>
          <w:trHeight w:hRule="exact" w:val="119"/>
        </w:trPr>
        <w:tc>
          <w:tcPr>
            <w:tcW w:w="10631" w:type="dxa"/>
            <w:gridSpan w:val="62"/>
            <w:tcBorders>
              <w:top w:val="nil"/>
              <w:left w:val="nil"/>
              <w:bottom w:val="nil"/>
              <w:right w:val="nil"/>
            </w:tcBorders>
          </w:tcPr>
          <w:p w14:paraId="735E2285" w14:textId="77777777" w:rsidR="00A87043" w:rsidRPr="00375727" w:rsidRDefault="00A87043" w:rsidP="00ED2255">
            <w:pPr>
              <w:rPr>
                <w:rFonts w:ascii="Garamond" w:hAnsi="Garamond"/>
                <w:sz w:val="22"/>
                <w:szCs w:val="22"/>
              </w:rPr>
            </w:pPr>
          </w:p>
        </w:tc>
      </w:tr>
      <w:tr w:rsidR="00A87043" w:rsidRPr="008150A5" w14:paraId="735E228A" w14:textId="77777777" w:rsidTr="00C21C4F">
        <w:trPr>
          <w:trHeight w:val="357"/>
        </w:trPr>
        <w:tc>
          <w:tcPr>
            <w:tcW w:w="354" w:type="dxa"/>
            <w:gridSpan w:val="2"/>
            <w:tcBorders>
              <w:top w:val="nil"/>
              <w:left w:val="nil"/>
              <w:bottom w:val="nil"/>
              <w:right w:val="nil"/>
            </w:tcBorders>
          </w:tcPr>
          <w:p w14:paraId="735E228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277" w:type="dxa"/>
            <w:gridSpan w:val="60"/>
            <w:tcBorders>
              <w:top w:val="nil"/>
              <w:left w:val="nil"/>
              <w:bottom w:val="nil"/>
              <w:right w:val="nil"/>
            </w:tcBorders>
            <w:shd w:val="clear" w:color="000000" w:fill="auto"/>
          </w:tcPr>
          <w:p w14:paraId="735E2288" w14:textId="77777777"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14:paraId="27795244" w14:textId="67334BB5" w:rsidR="00A31071" w:rsidRPr="00A31071" w:rsidRDefault="00A31071" w:rsidP="00A31071">
            <w:pPr>
              <w:jc w:val="both"/>
              <w:rPr>
                <w:rFonts w:ascii="Arial" w:hAnsi="Arial" w:cs="Arial"/>
                <w:i/>
                <w:sz w:val="18"/>
                <w:szCs w:val="18"/>
              </w:rPr>
            </w:pPr>
            <w:r w:rsidRPr="00A31071">
              <w:rPr>
                <w:rFonts w:ascii="Arial" w:hAnsi="Arial" w:cs="Arial"/>
                <w:i/>
                <w:sz w:val="18"/>
                <w:szCs w:val="18"/>
              </w:rPr>
              <w:t xml:space="preserve">Beschrijf beknopt uw </w:t>
            </w:r>
            <w:r>
              <w:rPr>
                <w:rFonts w:ascii="Arial" w:hAnsi="Arial" w:cs="Arial"/>
                <w:i/>
                <w:sz w:val="18"/>
                <w:szCs w:val="18"/>
              </w:rPr>
              <w:t>e</w:t>
            </w:r>
            <w:r w:rsidRPr="00A31071">
              <w:rPr>
                <w:rFonts w:ascii="Arial" w:hAnsi="Arial" w:cs="Arial"/>
                <w:i/>
                <w:sz w:val="18"/>
                <w:szCs w:val="18"/>
              </w:rPr>
              <w:t xml:space="preserve">rvaring en expertise in soortgelijke wetenschappelijke onderzoeken (inclusief dataverzameling en -analyse) en ontwikkeling van valorisatievormen; uw vertrouwdheid met theoretische kaders inzake </w:t>
            </w:r>
            <w:r w:rsidR="008725D9">
              <w:rPr>
                <w:rFonts w:ascii="Arial" w:hAnsi="Arial" w:cs="Arial"/>
                <w:i/>
                <w:sz w:val="18"/>
                <w:szCs w:val="18"/>
              </w:rPr>
              <w:t>leiderschap</w:t>
            </w:r>
            <w:r w:rsidR="0031656B">
              <w:rPr>
                <w:rFonts w:ascii="Arial" w:hAnsi="Arial" w:cs="Arial"/>
                <w:i/>
                <w:sz w:val="18"/>
                <w:szCs w:val="18"/>
              </w:rPr>
              <w:t xml:space="preserve"> en collectief leren</w:t>
            </w:r>
            <w:r w:rsidRPr="00A31071">
              <w:rPr>
                <w:rFonts w:ascii="Arial" w:hAnsi="Arial" w:cs="Arial"/>
                <w:i/>
                <w:sz w:val="18"/>
                <w:szCs w:val="18"/>
              </w:rPr>
              <w:t xml:space="preserve">; uw vertrouwdheid met het Vlaamse onderwijslandschap; en uw management- en organisatievaardigheden van het team, bestaande uit onder andere: het opzetten van gelijkaardige onderzoeksprojecten; het betrekken van voor het onderzoek relevante stakeholders en experten; en het opzetten van effectieve governance-structuren om de in het opzet bepaalde resultaten tijdig en kwaliteitsvol te realiseren. </w:t>
            </w:r>
          </w:p>
          <w:p w14:paraId="735E2289" w14:textId="7455D54A" w:rsidR="00A87043" w:rsidRPr="00F722CC" w:rsidRDefault="00A87043" w:rsidP="00ED2255">
            <w:pPr>
              <w:spacing w:before="60" w:after="40"/>
              <w:rPr>
                <w:rFonts w:ascii="Arial" w:hAnsi="Arial"/>
                <w:i/>
                <w:sz w:val="18"/>
              </w:rPr>
            </w:pPr>
            <w:r>
              <w:rPr>
                <w:rFonts w:ascii="Arial" w:hAnsi="Arial"/>
                <w:i/>
                <w:sz w:val="18"/>
              </w:rPr>
              <w:t>.</w:t>
            </w:r>
          </w:p>
        </w:tc>
      </w:tr>
      <w:tr w:rsidR="00A87043" w:rsidRPr="008150A5" w14:paraId="735E229D" w14:textId="77777777" w:rsidTr="00C21C4F">
        <w:trPr>
          <w:trHeight w:val="4296"/>
        </w:trPr>
        <w:tc>
          <w:tcPr>
            <w:tcW w:w="354" w:type="dxa"/>
            <w:gridSpan w:val="2"/>
            <w:tcBorders>
              <w:top w:val="nil"/>
              <w:left w:val="nil"/>
              <w:bottom w:val="nil"/>
              <w:right w:val="nil"/>
            </w:tcBorders>
          </w:tcPr>
          <w:p w14:paraId="735E228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8C" w14:textId="77777777"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14:paraId="735E229C" w14:textId="77777777" w:rsidR="0096617A" w:rsidRPr="00CE200B" w:rsidRDefault="0096617A" w:rsidP="00ED2255">
            <w:pPr>
              <w:spacing w:before="60" w:after="40"/>
              <w:rPr>
                <w:rFonts w:ascii="Garamond" w:hAnsi="Garamond"/>
                <w:b/>
                <w:sz w:val="22"/>
              </w:rPr>
            </w:pPr>
          </w:p>
        </w:tc>
      </w:tr>
      <w:tr w:rsidR="00A87043" w:rsidRPr="008150A5" w14:paraId="735E22A3" w14:textId="77777777" w:rsidTr="008D6FFF">
        <w:trPr>
          <w:trHeight w:hRule="exact" w:val="95"/>
        </w:trPr>
        <w:tc>
          <w:tcPr>
            <w:tcW w:w="10631" w:type="dxa"/>
            <w:gridSpan w:val="62"/>
            <w:tcBorders>
              <w:top w:val="nil"/>
              <w:left w:val="nil"/>
              <w:bottom w:val="nil"/>
              <w:right w:val="nil"/>
            </w:tcBorders>
          </w:tcPr>
          <w:p w14:paraId="735E229E" w14:textId="77777777" w:rsidR="00A87043" w:rsidRDefault="00A87043" w:rsidP="00ED2255">
            <w:pPr>
              <w:rPr>
                <w:rFonts w:ascii="Garamond" w:hAnsi="Garamond"/>
                <w:sz w:val="22"/>
              </w:rPr>
            </w:pPr>
          </w:p>
          <w:p w14:paraId="735E229F" w14:textId="77777777" w:rsidR="00824A93" w:rsidRDefault="00824A93" w:rsidP="00ED2255">
            <w:pPr>
              <w:rPr>
                <w:rFonts w:ascii="Garamond" w:hAnsi="Garamond"/>
                <w:sz w:val="22"/>
              </w:rPr>
            </w:pPr>
          </w:p>
          <w:p w14:paraId="735E22A0" w14:textId="77777777" w:rsidR="00824A93" w:rsidRDefault="00824A93" w:rsidP="00ED2255">
            <w:pPr>
              <w:rPr>
                <w:rFonts w:ascii="Garamond" w:hAnsi="Garamond"/>
                <w:sz w:val="22"/>
              </w:rPr>
            </w:pPr>
          </w:p>
          <w:p w14:paraId="735E22A1" w14:textId="77777777" w:rsidR="00824A93" w:rsidRDefault="00824A93" w:rsidP="00ED2255">
            <w:pPr>
              <w:rPr>
                <w:rFonts w:ascii="Garamond" w:hAnsi="Garamond"/>
                <w:sz w:val="22"/>
              </w:rPr>
            </w:pPr>
          </w:p>
          <w:p w14:paraId="735E22A2" w14:textId="77777777" w:rsidR="00824A93" w:rsidRPr="00494CAD" w:rsidRDefault="00824A93" w:rsidP="00ED2255">
            <w:pPr>
              <w:rPr>
                <w:rFonts w:ascii="Garamond" w:hAnsi="Garamond"/>
                <w:sz w:val="22"/>
              </w:rPr>
            </w:pPr>
          </w:p>
        </w:tc>
      </w:tr>
      <w:tr w:rsidR="00A87043" w:rsidRPr="008150A5" w14:paraId="735E22A6" w14:textId="77777777" w:rsidTr="00C21C4F">
        <w:trPr>
          <w:trHeight w:hRule="exact" w:val="357"/>
        </w:trPr>
        <w:tc>
          <w:tcPr>
            <w:tcW w:w="354" w:type="dxa"/>
            <w:gridSpan w:val="2"/>
            <w:tcBorders>
              <w:top w:val="nil"/>
              <w:left w:val="nil"/>
              <w:bottom w:val="nil"/>
              <w:right w:val="nil"/>
            </w:tcBorders>
          </w:tcPr>
          <w:p w14:paraId="735E22A4"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A5" w14:textId="77777777"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14:paraId="735E22A8" w14:textId="77777777" w:rsidTr="008D6FFF">
        <w:trPr>
          <w:trHeight w:hRule="exact" w:val="194"/>
        </w:trPr>
        <w:tc>
          <w:tcPr>
            <w:tcW w:w="10631" w:type="dxa"/>
            <w:gridSpan w:val="62"/>
            <w:tcBorders>
              <w:top w:val="nil"/>
              <w:left w:val="nil"/>
              <w:bottom w:val="nil"/>
              <w:right w:val="nil"/>
            </w:tcBorders>
          </w:tcPr>
          <w:p w14:paraId="735E22A7" w14:textId="77777777" w:rsidR="00A87043" w:rsidRPr="00494CAD" w:rsidRDefault="00A87043" w:rsidP="00ED2255">
            <w:pPr>
              <w:rPr>
                <w:rFonts w:ascii="Garamond" w:hAnsi="Garamond"/>
                <w:sz w:val="22"/>
              </w:rPr>
            </w:pPr>
          </w:p>
        </w:tc>
      </w:tr>
      <w:tr w:rsidR="00A87043" w:rsidRPr="008150A5" w14:paraId="735E22AB" w14:textId="77777777" w:rsidTr="00C21C4F">
        <w:trPr>
          <w:trHeight w:hRule="exact" w:val="357"/>
        </w:trPr>
        <w:tc>
          <w:tcPr>
            <w:tcW w:w="354" w:type="dxa"/>
            <w:gridSpan w:val="2"/>
            <w:tcBorders>
              <w:top w:val="nil"/>
              <w:left w:val="nil"/>
              <w:bottom w:val="nil"/>
              <w:right w:val="nil"/>
            </w:tcBorders>
          </w:tcPr>
          <w:p w14:paraId="735E22A9" w14:textId="77777777" w:rsidR="00A87043" w:rsidRPr="008150A5" w:rsidRDefault="00A87043" w:rsidP="00ED2255">
            <w:pPr>
              <w:rPr>
                <w:rFonts w:ascii="Arial" w:hAnsi="Arial"/>
                <w:sz w:val="22"/>
              </w:rPr>
            </w:pPr>
          </w:p>
        </w:tc>
        <w:tc>
          <w:tcPr>
            <w:tcW w:w="10277" w:type="dxa"/>
            <w:gridSpan w:val="60"/>
            <w:tcBorders>
              <w:top w:val="nil"/>
              <w:left w:val="nil"/>
              <w:bottom w:val="nil"/>
              <w:right w:val="nil"/>
            </w:tcBorders>
            <w:shd w:val="pct35" w:color="808080" w:fill="auto"/>
          </w:tcPr>
          <w:p w14:paraId="735E22AA" w14:textId="77777777"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14:paraId="735E22AD" w14:textId="77777777" w:rsidTr="008D6FFF">
        <w:trPr>
          <w:trHeight w:hRule="exact" w:val="119"/>
        </w:trPr>
        <w:tc>
          <w:tcPr>
            <w:tcW w:w="10631" w:type="dxa"/>
            <w:gridSpan w:val="62"/>
            <w:tcBorders>
              <w:top w:val="nil"/>
              <w:left w:val="nil"/>
              <w:bottom w:val="nil"/>
              <w:right w:val="nil"/>
            </w:tcBorders>
          </w:tcPr>
          <w:p w14:paraId="735E22AC" w14:textId="77777777" w:rsidR="00A87043" w:rsidRPr="00375727" w:rsidRDefault="00A87043" w:rsidP="00ED2255">
            <w:pPr>
              <w:rPr>
                <w:rFonts w:ascii="Garamond" w:hAnsi="Garamond"/>
                <w:sz w:val="22"/>
                <w:szCs w:val="22"/>
              </w:rPr>
            </w:pPr>
          </w:p>
        </w:tc>
      </w:tr>
      <w:tr w:rsidR="00C73B4A" w:rsidRPr="001B2045" w14:paraId="735E22B1" w14:textId="77777777" w:rsidTr="008D6FFF">
        <w:trPr>
          <w:trHeight w:val="357"/>
        </w:trPr>
        <w:tc>
          <w:tcPr>
            <w:tcW w:w="361" w:type="dxa"/>
            <w:gridSpan w:val="3"/>
            <w:tcBorders>
              <w:top w:val="nil"/>
              <w:left w:val="nil"/>
              <w:bottom w:val="nil"/>
              <w:right w:val="nil"/>
            </w:tcBorders>
          </w:tcPr>
          <w:p w14:paraId="735E22AE"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18</w:t>
            </w:r>
          </w:p>
        </w:tc>
        <w:tc>
          <w:tcPr>
            <w:tcW w:w="10270" w:type="dxa"/>
            <w:gridSpan w:val="59"/>
            <w:tcBorders>
              <w:top w:val="nil"/>
              <w:left w:val="nil"/>
              <w:bottom w:val="nil"/>
              <w:right w:val="nil"/>
            </w:tcBorders>
            <w:shd w:val="clear" w:color="000000" w:fill="auto"/>
          </w:tcPr>
          <w:p w14:paraId="735E22AF" w14:textId="77777777" w:rsidR="00C73B4A" w:rsidRPr="008150A5" w:rsidRDefault="00C73B4A" w:rsidP="00B73E83">
            <w:pPr>
              <w:spacing w:before="40"/>
              <w:rPr>
                <w:rFonts w:ascii="Garamond" w:hAnsi="Garamond"/>
                <w:b/>
                <w:sz w:val="22"/>
              </w:rPr>
            </w:pPr>
            <w:r>
              <w:rPr>
                <w:rFonts w:ascii="Garamond" w:hAnsi="Garamond"/>
                <w:b/>
                <w:sz w:val="22"/>
              </w:rPr>
              <w:t>Overzicht van het budget.</w:t>
            </w:r>
          </w:p>
          <w:p w14:paraId="735E22B0" w14:textId="77777777" w:rsidR="00C73B4A" w:rsidRPr="001B2045" w:rsidRDefault="00C73B4A" w:rsidP="00B73E83">
            <w:pPr>
              <w:spacing w:before="40" w:after="40"/>
              <w:rPr>
                <w:rFonts w:ascii="Arial" w:hAnsi="Arial"/>
                <w:i/>
                <w:sz w:val="18"/>
              </w:rPr>
            </w:pPr>
            <w:r>
              <w:rPr>
                <w:rFonts w:ascii="Arial" w:hAnsi="Arial"/>
                <w:i/>
                <w:sz w:val="18"/>
              </w:rPr>
              <w:t xml:space="preserve">Vul dit overzicht in voor alle kredietaanvragende instellingen samen. </w:t>
            </w:r>
          </w:p>
        </w:tc>
      </w:tr>
      <w:tr w:rsidR="00C73B4A" w:rsidRPr="008150A5" w14:paraId="735E22BB" w14:textId="77777777" w:rsidTr="008D6FFF">
        <w:trPr>
          <w:trHeight w:val="357"/>
        </w:trPr>
        <w:tc>
          <w:tcPr>
            <w:tcW w:w="361" w:type="dxa"/>
            <w:gridSpan w:val="3"/>
            <w:tcBorders>
              <w:top w:val="nil"/>
              <w:left w:val="nil"/>
              <w:bottom w:val="nil"/>
              <w:right w:val="nil"/>
            </w:tcBorders>
          </w:tcPr>
          <w:p w14:paraId="735E22B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3" w14:textId="77777777" w:rsidR="00C73B4A" w:rsidRPr="008150A5" w:rsidRDefault="00C73B4A" w:rsidP="00B73E83">
            <w:pPr>
              <w:spacing w:before="40"/>
              <w:rPr>
                <w:rFonts w:ascii="Garamond" w:hAnsi="Garamond"/>
                <w:b/>
                <w:sz w:val="22"/>
              </w:rPr>
            </w:pPr>
          </w:p>
        </w:tc>
        <w:tc>
          <w:tcPr>
            <w:tcW w:w="160" w:type="dxa"/>
            <w:tcBorders>
              <w:top w:val="nil"/>
              <w:left w:val="nil"/>
              <w:bottom w:val="nil"/>
              <w:right w:val="nil"/>
            </w:tcBorders>
            <w:shd w:val="clear" w:color="000000" w:fill="auto"/>
          </w:tcPr>
          <w:p w14:paraId="735E22B4" w14:textId="77777777" w:rsidR="00C73B4A" w:rsidRPr="008150A5" w:rsidRDefault="00C73B4A" w:rsidP="00B73E83">
            <w:pPr>
              <w:spacing w:before="40"/>
              <w:rPr>
                <w:rFonts w:ascii="Garamond" w:hAnsi="Garamond"/>
                <w:b/>
                <w:sz w:val="22"/>
              </w:rPr>
            </w:pPr>
          </w:p>
        </w:tc>
        <w:tc>
          <w:tcPr>
            <w:tcW w:w="1968" w:type="dxa"/>
            <w:gridSpan w:val="17"/>
            <w:tcBorders>
              <w:top w:val="single" w:sz="12" w:space="0" w:color="auto"/>
              <w:left w:val="nil"/>
              <w:bottom w:val="single" w:sz="12" w:space="0" w:color="auto"/>
              <w:right w:val="nil"/>
            </w:tcBorders>
            <w:shd w:val="clear" w:color="000000" w:fill="auto"/>
          </w:tcPr>
          <w:p w14:paraId="735E22B5" w14:textId="77777777"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14:paraId="735E22B6" w14:textId="77777777" w:rsidR="00C73B4A" w:rsidRPr="008150A5" w:rsidRDefault="00C73B4A" w:rsidP="00B73E83">
            <w:pPr>
              <w:spacing w:before="40"/>
              <w:rPr>
                <w:rFonts w:ascii="Garamond" w:hAnsi="Garamond"/>
                <w:b/>
                <w:sz w:val="22"/>
              </w:rPr>
            </w:pPr>
          </w:p>
        </w:tc>
        <w:tc>
          <w:tcPr>
            <w:tcW w:w="2113" w:type="dxa"/>
            <w:gridSpan w:val="14"/>
            <w:tcBorders>
              <w:top w:val="single" w:sz="12" w:space="0" w:color="auto"/>
              <w:left w:val="nil"/>
              <w:bottom w:val="single" w:sz="12" w:space="0" w:color="auto"/>
              <w:right w:val="nil"/>
            </w:tcBorders>
            <w:shd w:val="clear" w:color="000000" w:fill="auto"/>
          </w:tcPr>
          <w:p w14:paraId="735E22B7" w14:textId="77777777"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2B8" w14:textId="77777777"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14:paraId="735E22B9" w14:textId="77777777" w:rsidR="00C73B4A" w:rsidRPr="008150A5" w:rsidRDefault="00C73B4A" w:rsidP="00B73E83">
            <w:pPr>
              <w:spacing w:before="40"/>
              <w:rPr>
                <w:rFonts w:ascii="Garamond" w:hAnsi="Garamond"/>
                <w:b/>
                <w:sz w:val="22"/>
              </w:rPr>
            </w:pPr>
            <w:r>
              <w:rPr>
                <w:rFonts w:ascii="Garamond" w:hAnsi="Garamond"/>
                <w:b/>
                <w:sz w:val="22"/>
              </w:rPr>
              <w:t>totaal</w:t>
            </w:r>
          </w:p>
        </w:tc>
        <w:tc>
          <w:tcPr>
            <w:tcW w:w="1153" w:type="dxa"/>
            <w:gridSpan w:val="4"/>
            <w:tcBorders>
              <w:top w:val="nil"/>
              <w:left w:val="nil"/>
              <w:bottom w:val="nil"/>
              <w:right w:val="nil"/>
            </w:tcBorders>
            <w:shd w:val="clear" w:color="000000" w:fill="auto"/>
          </w:tcPr>
          <w:p w14:paraId="735E22BA" w14:textId="77777777" w:rsidR="00C73B4A" w:rsidRPr="008150A5" w:rsidRDefault="00C73B4A" w:rsidP="00B73E83">
            <w:pPr>
              <w:spacing w:before="40"/>
              <w:rPr>
                <w:rFonts w:ascii="Garamond" w:hAnsi="Garamond"/>
                <w:b/>
                <w:sz w:val="22"/>
              </w:rPr>
            </w:pPr>
          </w:p>
        </w:tc>
      </w:tr>
      <w:tr w:rsidR="00C73B4A" w:rsidRPr="00375727" w14:paraId="735E22BD" w14:textId="77777777" w:rsidTr="008D6FFF">
        <w:trPr>
          <w:trHeight w:hRule="exact" w:val="119"/>
        </w:trPr>
        <w:tc>
          <w:tcPr>
            <w:tcW w:w="10631" w:type="dxa"/>
            <w:gridSpan w:val="62"/>
            <w:tcBorders>
              <w:top w:val="nil"/>
              <w:left w:val="nil"/>
              <w:bottom w:val="nil"/>
              <w:right w:val="nil"/>
            </w:tcBorders>
          </w:tcPr>
          <w:p w14:paraId="735E22BC" w14:textId="77777777" w:rsidR="00C73B4A" w:rsidRPr="00375727" w:rsidRDefault="00C73B4A" w:rsidP="00B73E83">
            <w:pPr>
              <w:rPr>
                <w:rFonts w:ascii="Garamond" w:hAnsi="Garamond"/>
                <w:sz w:val="22"/>
                <w:szCs w:val="22"/>
              </w:rPr>
            </w:pPr>
          </w:p>
        </w:tc>
      </w:tr>
      <w:tr w:rsidR="00C73B4A" w:rsidRPr="008150A5" w14:paraId="735E22CA" w14:textId="77777777" w:rsidTr="008D6FFF">
        <w:trPr>
          <w:trHeight w:val="357"/>
        </w:trPr>
        <w:tc>
          <w:tcPr>
            <w:tcW w:w="361" w:type="dxa"/>
            <w:gridSpan w:val="3"/>
            <w:tcBorders>
              <w:top w:val="nil"/>
              <w:left w:val="nil"/>
              <w:bottom w:val="nil"/>
              <w:right w:val="nil"/>
            </w:tcBorders>
          </w:tcPr>
          <w:p w14:paraId="735E22BE"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F" w14:textId="77777777"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2C0" w14:textId="77777777" w:rsidR="00C73B4A" w:rsidRPr="008150A5" w:rsidRDefault="00C73B4A" w:rsidP="00B73E83">
            <w:pPr>
              <w:spacing w:before="40"/>
              <w:rPr>
                <w:rFonts w:ascii="Garamond" w:hAnsi="Garamond"/>
                <w:b/>
                <w:sz w:val="22"/>
              </w:rPr>
            </w:pPr>
          </w:p>
        </w:tc>
        <w:tc>
          <w:tcPr>
            <w:tcW w:w="1259" w:type="dxa"/>
            <w:gridSpan w:val="11"/>
            <w:tcBorders>
              <w:top w:val="nil"/>
              <w:left w:val="nil"/>
              <w:bottom w:val="dotted" w:sz="6" w:space="0" w:color="auto"/>
              <w:right w:val="nil"/>
            </w:tcBorders>
            <w:shd w:val="clear" w:color="000000" w:fill="auto"/>
          </w:tcPr>
          <w:p w14:paraId="735E22C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2" w14:textId="77777777"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2C3" w14:textId="77777777" w:rsidR="00C73B4A" w:rsidRPr="008150A5" w:rsidRDefault="00C73B4A" w:rsidP="00B73E83">
            <w:pPr>
              <w:spacing w:before="40"/>
              <w:rPr>
                <w:rFonts w:ascii="Arial" w:hAnsi="Arial"/>
                <w:sz w:val="18"/>
              </w:rPr>
            </w:pPr>
          </w:p>
        </w:tc>
        <w:tc>
          <w:tcPr>
            <w:tcW w:w="1405" w:type="dxa"/>
            <w:gridSpan w:val="9"/>
            <w:tcBorders>
              <w:top w:val="nil"/>
              <w:left w:val="nil"/>
              <w:bottom w:val="dotted" w:sz="6" w:space="0" w:color="auto"/>
              <w:right w:val="nil"/>
            </w:tcBorders>
            <w:shd w:val="clear" w:color="000000" w:fill="auto"/>
          </w:tcPr>
          <w:p w14:paraId="735E22C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C5"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C6" w14:textId="77777777"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14:paraId="735E22C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C8"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C9" w14:textId="77777777" w:rsidR="00C73B4A" w:rsidRPr="008150A5" w:rsidRDefault="00C73B4A" w:rsidP="00B73E83">
            <w:pPr>
              <w:spacing w:before="60" w:after="40"/>
              <w:rPr>
                <w:rFonts w:ascii="Arial" w:hAnsi="Arial"/>
                <w:sz w:val="18"/>
              </w:rPr>
            </w:pPr>
          </w:p>
        </w:tc>
      </w:tr>
      <w:tr w:rsidR="00C73B4A" w:rsidRPr="008150A5" w14:paraId="735E22D7" w14:textId="77777777" w:rsidTr="008D6FFF">
        <w:trPr>
          <w:trHeight w:val="357"/>
        </w:trPr>
        <w:tc>
          <w:tcPr>
            <w:tcW w:w="361" w:type="dxa"/>
            <w:gridSpan w:val="3"/>
            <w:tcBorders>
              <w:top w:val="nil"/>
              <w:left w:val="nil"/>
              <w:bottom w:val="nil"/>
              <w:right w:val="nil"/>
            </w:tcBorders>
          </w:tcPr>
          <w:p w14:paraId="735E22CB"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CC" w14:textId="77777777"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2CD"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C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F"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0"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D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D2"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D3"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D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D5"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D6" w14:textId="77777777" w:rsidR="00C73B4A" w:rsidRPr="008150A5" w:rsidRDefault="00C73B4A" w:rsidP="00B73E83">
            <w:pPr>
              <w:spacing w:before="60" w:after="40"/>
              <w:rPr>
                <w:rFonts w:ascii="Arial" w:hAnsi="Arial"/>
                <w:sz w:val="18"/>
              </w:rPr>
            </w:pPr>
          </w:p>
        </w:tc>
      </w:tr>
      <w:tr w:rsidR="00C73B4A" w:rsidRPr="00375727" w14:paraId="735E22D9" w14:textId="77777777" w:rsidTr="008D6FFF">
        <w:trPr>
          <w:trHeight w:hRule="exact" w:val="119"/>
        </w:trPr>
        <w:tc>
          <w:tcPr>
            <w:tcW w:w="10631" w:type="dxa"/>
            <w:gridSpan w:val="62"/>
            <w:tcBorders>
              <w:top w:val="nil"/>
              <w:left w:val="nil"/>
              <w:bottom w:val="nil"/>
              <w:right w:val="nil"/>
            </w:tcBorders>
          </w:tcPr>
          <w:p w14:paraId="735E22D8" w14:textId="77777777" w:rsidR="00C73B4A" w:rsidRPr="00375727" w:rsidRDefault="00C73B4A" w:rsidP="00B73E83">
            <w:pPr>
              <w:rPr>
                <w:rFonts w:ascii="Garamond" w:hAnsi="Garamond"/>
                <w:sz w:val="22"/>
                <w:szCs w:val="22"/>
              </w:rPr>
            </w:pPr>
          </w:p>
        </w:tc>
      </w:tr>
      <w:tr w:rsidR="00C73B4A" w:rsidRPr="008150A5" w14:paraId="735E22E6" w14:textId="77777777" w:rsidTr="008D6FFF">
        <w:trPr>
          <w:trHeight w:val="357"/>
        </w:trPr>
        <w:tc>
          <w:tcPr>
            <w:tcW w:w="361" w:type="dxa"/>
            <w:gridSpan w:val="3"/>
            <w:tcBorders>
              <w:top w:val="nil"/>
              <w:left w:val="nil"/>
              <w:bottom w:val="nil"/>
              <w:right w:val="nil"/>
            </w:tcBorders>
          </w:tcPr>
          <w:p w14:paraId="735E22DA"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DB" w14:textId="77777777"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2DC"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2DD"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2DE"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F"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2E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2E1"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E2"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2E3"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2E4"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E5" w14:textId="77777777" w:rsidR="00C73B4A" w:rsidRPr="008150A5" w:rsidRDefault="00C73B4A" w:rsidP="00B73E83">
            <w:pPr>
              <w:spacing w:before="60" w:after="40"/>
              <w:rPr>
                <w:rFonts w:ascii="Arial" w:hAnsi="Arial"/>
                <w:sz w:val="18"/>
              </w:rPr>
            </w:pPr>
          </w:p>
        </w:tc>
      </w:tr>
      <w:tr w:rsidR="00C73B4A" w:rsidRPr="008150A5" w14:paraId="735E22F4" w14:textId="77777777" w:rsidTr="008D6FFF">
        <w:trPr>
          <w:trHeight w:val="357"/>
        </w:trPr>
        <w:tc>
          <w:tcPr>
            <w:tcW w:w="361" w:type="dxa"/>
            <w:gridSpan w:val="3"/>
            <w:tcBorders>
              <w:top w:val="nil"/>
              <w:left w:val="nil"/>
              <w:bottom w:val="nil"/>
              <w:right w:val="nil"/>
            </w:tcBorders>
          </w:tcPr>
          <w:p w14:paraId="735E22E7"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E8" w14:textId="77777777"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14:paraId="735E22E9" w14:textId="77777777" w:rsidR="00C73B4A" w:rsidRPr="008150A5" w:rsidRDefault="00C73B4A" w:rsidP="00B73E83">
            <w:pPr>
              <w:spacing w:before="40"/>
              <w:jc w:val="right"/>
              <w:rPr>
                <w:rFonts w:ascii="Garamond" w:hAnsi="Garamond"/>
                <w:b/>
                <w:sz w:val="22"/>
              </w:rPr>
            </w:pPr>
            <w:r>
              <w:rPr>
                <w:rFonts w:ascii="Garamond" w:hAnsi="Garamond"/>
                <w:sz w:val="22"/>
              </w:rPr>
              <w:t>opm: alleen van toepassing voor universiteiten en hogescholen</w:t>
            </w:r>
          </w:p>
        </w:tc>
        <w:tc>
          <w:tcPr>
            <w:tcW w:w="160" w:type="dxa"/>
            <w:tcBorders>
              <w:top w:val="nil"/>
              <w:left w:val="nil"/>
              <w:bottom w:val="nil"/>
              <w:right w:val="nil"/>
            </w:tcBorders>
            <w:shd w:val="clear" w:color="000000" w:fill="auto"/>
          </w:tcPr>
          <w:p w14:paraId="735E22EA"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E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EC"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ED"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E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EF"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0"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2"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F3" w14:textId="77777777" w:rsidR="00C73B4A" w:rsidRPr="008150A5" w:rsidRDefault="00C73B4A" w:rsidP="00B73E83">
            <w:pPr>
              <w:spacing w:before="60" w:after="40"/>
              <w:rPr>
                <w:rFonts w:ascii="Arial" w:hAnsi="Arial"/>
                <w:sz w:val="18"/>
              </w:rPr>
            </w:pPr>
          </w:p>
        </w:tc>
      </w:tr>
      <w:tr w:rsidR="00C73B4A" w:rsidRPr="008150A5" w14:paraId="735E2301" w14:textId="77777777" w:rsidTr="008D6FFF">
        <w:trPr>
          <w:trHeight w:val="357"/>
        </w:trPr>
        <w:tc>
          <w:tcPr>
            <w:tcW w:w="361" w:type="dxa"/>
            <w:gridSpan w:val="3"/>
            <w:tcBorders>
              <w:top w:val="nil"/>
              <w:left w:val="nil"/>
              <w:bottom w:val="nil"/>
              <w:right w:val="nil"/>
            </w:tcBorders>
          </w:tcPr>
          <w:p w14:paraId="735E22F5"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F6" w14:textId="77777777" w:rsidR="00C73B4A" w:rsidRDefault="00C73B4A" w:rsidP="00B73E83">
            <w:pPr>
              <w:spacing w:before="40"/>
              <w:jc w:val="right"/>
              <w:rPr>
                <w:rFonts w:ascii="Garamond" w:hAnsi="Garamond"/>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2F7"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F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F9"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FA"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F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FC"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D"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F"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0" w14:textId="77777777" w:rsidR="00C73B4A" w:rsidRPr="008150A5" w:rsidRDefault="00C73B4A" w:rsidP="00B73E83">
            <w:pPr>
              <w:spacing w:before="60" w:after="40"/>
              <w:rPr>
                <w:rFonts w:ascii="Arial" w:hAnsi="Arial"/>
                <w:sz w:val="18"/>
              </w:rPr>
            </w:pPr>
          </w:p>
        </w:tc>
      </w:tr>
      <w:tr w:rsidR="00C73B4A" w:rsidRPr="008150A5" w14:paraId="735E230E" w14:textId="77777777" w:rsidTr="008D6FFF">
        <w:trPr>
          <w:trHeight w:val="357"/>
        </w:trPr>
        <w:tc>
          <w:tcPr>
            <w:tcW w:w="361" w:type="dxa"/>
            <w:gridSpan w:val="3"/>
            <w:tcBorders>
              <w:top w:val="nil"/>
              <w:left w:val="nil"/>
              <w:bottom w:val="nil"/>
              <w:right w:val="nil"/>
            </w:tcBorders>
          </w:tcPr>
          <w:p w14:paraId="735E230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303" w14:textId="77777777" w:rsidR="00C73B4A" w:rsidRDefault="00C73B4A" w:rsidP="00B73E83">
            <w:pPr>
              <w:spacing w:before="40"/>
              <w:jc w:val="right"/>
              <w:rPr>
                <w:rFonts w:ascii="Garamond" w:hAnsi="Garamond"/>
                <w:sz w:val="22"/>
              </w:rPr>
            </w:pPr>
            <w:r>
              <w:rPr>
                <w:rFonts w:ascii="Garamond" w:hAnsi="Garamond"/>
                <w:sz w:val="22"/>
              </w:rPr>
              <w:t>onderaanneming</w:t>
            </w:r>
          </w:p>
        </w:tc>
        <w:tc>
          <w:tcPr>
            <w:tcW w:w="160" w:type="dxa"/>
            <w:tcBorders>
              <w:top w:val="nil"/>
              <w:left w:val="nil"/>
              <w:bottom w:val="nil"/>
              <w:right w:val="nil"/>
            </w:tcBorders>
            <w:shd w:val="clear" w:color="000000" w:fill="auto"/>
          </w:tcPr>
          <w:p w14:paraId="735E2304"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30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306"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07"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30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309"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0A"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30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30C"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D" w14:textId="77777777" w:rsidR="00C73B4A" w:rsidRPr="008150A5" w:rsidRDefault="00C73B4A" w:rsidP="00B73E83">
            <w:pPr>
              <w:spacing w:before="60" w:after="40"/>
              <w:rPr>
                <w:rFonts w:ascii="Arial" w:hAnsi="Arial"/>
                <w:sz w:val="18"/>
              </w:rPr>
            </w:pPr>
          </w:p>
        </w:tc>
      </w:tr>
      <w:tr w:rsidR="00C73B4A" w:rsidRPr="00375727" w14:paraId="735E2310" w14:textId="77777777" w:rsidTr="008D6FFF">
        <w:trPr>
          <w:trHeight w:hRule="exact" w:val="119"/>
        </w:trPr>
        <w:tc>
          <w:tcPr>
            <w:tcW w:w="10631" w:type="dxa"/>
            <w:gridSpan w:val="62"/>
            <w:tcBorders>
              <w:top w:val="nil"/>
              <w:left w:val="nil"/>
              <w:bottom w:val="nil"/>
              <w:right w:val="nil"/>
            </w:tcBorders>
          </w:tcPr>
          <w:p w14:paraId="735E230F" w14:textId="77777777" w:rsidR="00C73B4A" w:rsidRPr="00375727" w:rsidRDefault="00C73B4A" w:rsidP="00B73E83">
            <w:pPr>
              <w:rPr>
                <w:rFonts w:ascii="Garamond" w:hAnsi="Garamond"/>
                <w:sz w:val="22"/>
                <w:szCs w:val="22"/>
              </w:rPr>
            </w:pPr>
          </w:p>
        </w:tc>
      </w:tr>
      <w:tr w:rsidR="00C73B4A" w:rsidRPr="008150A5" w14:paraId="735E231D" w14:textId="77777777" w:rsidTr="008D6FFF">
        <w:trPr>
          <w:trHeight w:val="357"/>
        </w:trPr>
        <w:tc>
          <w:tcPr>
            <w:tcW w:w="361" w:type="dxa"/>
            <w:gridSpan w:val="3"/>
            <w:tcBorders>
              <w:top w:val="nil"/>
              <w:left w:val="nil"/>
              <w:bottom w:val="nil"/>
              <w:right w:val="nil"/>
            </w:tcBorders>
          </w:tcPr>
          <w:p w14:paraId="735E2311" w14:textId="77777777" w:rsidR="00C73B4A" w:rsidRPr="008150A5" w:rsidRDefault="00C73B4A" w:rsidP="00B73E83">
            <w:pPr>
              <w:spacing w:before="40"/>
              <w:jc w:val="right"/>
              <w:rPr>
                <w:rFonts w:ascii="Garamond" w:hAnsi="Garamond"/>
                <w:b/>
                <w:sz w:val="22"/>
              </w:rPr>
            </w:pPr>
          </w:p>
        </w:tc>
        <w:tc>
          <w:tcPr>
            <w:tcW w:w="2632" w:type="dxa"/>
            <w:gridSpan w:val="8"/>
            <w:tcBorders>
              <w:top w:val="single" w:sz="12" w:space="0" w:color="auto"/>
              <w:left w:val="nil"/>
              <w:bottom w:val="single" w:sz="12" w:space="0" w:color="auto"/>
              <w:right w:val="nil"/>
            </w:tcBorders>
            <w:shd w:val="clear" w:color="000000" w:fill="auto"/>
          </w:tcPr>
          <w:p w14:paraId="735E2312" w14:textId="7440533B" w:rsidR="00C73B4A" w:rsidRPr="009726F9" w:rsidRDefault="00C74574" w:rsidP="00B73E83">
            <w:pPr>
              <w:spacing w:before="40"/>
              <w:jc w:val="right"/>
              <w:rPr>
                <w:rFonts w:ascii="Garamond" w:hAnsi="Garamond"/>
                <w:b/>
                <w:sz w:val="22"/>
              </w:rPr>
            </w:pPr>
            <w:r>
              <w:rPr>
                <w:rFonts w:ascii="Garamond" w:hAnsi="Garamond"/>
                <w:b/>
                <w:sz w:val="22"/>
              </w:rPr>
              <w:t>T</w:t>
            </w:r>
            <w:r w:rsidR="00C73B4A" w:rsidRPr="009726F9">
              <w:rPr>
                <w:rFonts w:ascii="Garamond" w:hAnsi="Garamond"/>
                <w:b/>
                <w:sz w:val="22"/>
              </w:rPr>
              <w:t>otaal</w:t>
            </w:r>
            <w:r>
              <w:rPr>
                <w:rFonts w:ascii="Garamond" w:hAnsi="Garamond"/>
                <w:b/>
                <w:sz w:val="22"/>
              </w:rPr>
              <w:t xml:space="preserve"> </w:t>
            </w:r>
          </w:p>
        </w:tc>
        <w:tc>
          <w:tcPr>
            <w:tcW w:w="160" w:type="dxa"/>
            <w:tcBorders>
              <w:top w:val="nil"/>
              <w:left w:val="nil"/>
              <w:bottom w:val="nil"/>
              <w:right w:val="nil"/>
            </w:tcBorders>
            <w:shd w:val="clear" w:color="000000" w:fill="auto"/>
          </w:tcPr>
          <w:p w14:paraId="735E2313"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31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315"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16"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31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318"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19"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31A"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31B"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1C" w14:textId="77777777" w:rsidR="00C73B4A" w:rsidRPr="008150A5" w:rsidRDefault="00C73B4A" w:rsidP="00B73E83">
            <w:pPr>
              <w:spacing w:before="60" w:after="40"/>
              <w:rPr>
                <w:rFonts w:ascii="Arial" w:hAnsi="Arial"/>
                <w:sz w:val="18"/>
              </w:rPr>
            </w:pPr>
          </w:p>
        </w:tc>
      </w:tr>
      <w:tr w:rsidR="00441605" w:rsidRPr="008150A5" w14:paraId="735E231F" w14:textId="77777777" w:rsidTr="008D6FFF">
        <w:trPr>
          <w:trHeight w:hRule="exact" w:val="213"/>
        </w:trPr>
        <w:tc>
          <w:tcPr>
            <w:tcW w:w="10631" w:type="dxa"/>
            <w:gridSpan w:val="62"/>
            <w:tcBorders>
              <w:top w:val="nil"/>
              <w:left w:val="nil"/>
              <w:bottom w:val="nil"/>
              <w:right w:val="nil"/>
            </w:tcBorders>
          </w:tcPr>
          <w:p w14:paraId="735E231E" w14:textId="77777777" w:rsidR="00441605" w:rsidRPr="008150A5" w:rsidRDefault="00441605" w:rsidP="00ED2255">
            <w:pPr>
              <w:rPr>
                <w:rFonts w:ascii="Garamond" w:hAnsi="Garamond"/>
                <w:sz w:val="22"/>
              </w:rPr>
            </w:pPr>
          </w:p>
        </w:tc>
      </w:tr>
      <w:tr w:rsidR="00441605" w:rsidRPr="008150A5" w14:paraId="735E2322" w14:textId="77777777" w:rsidTr="00C21C4F">
        <w:trPr>
          <w:trHeight w:hRule="exact" w:val="357"/>
        </w:trPr>
        <w:tc>
          <w:tcPr>
            <w:tcW w:w="354" w:type="dxa"/>
            <w:gridSpan w:val="2"/>
            <w:tcBorders>
              <w:top w:val="nil"/>
              <w:left w:val="nil"/>
              <w:bottom w:val="nil"/>
              <w:right w:val="nil"/>
            </w:tcBorders>
          </w:tcPr>
          <w:p w14:paraId="735E2320" w14:textId="77777777" w:rsidR="00441605" w:rsidRPr="008150A5" w:rsidRDefault="00441605" w:rsidP="00ED2255">
            <w:pPr>
              <w:rPr>
                <w:rFonts w:ascii="Arial" w:hAnsi="Arial"/>
                <w:sz w:val="22"/>
              </w:rPr>
            </w:pPr>
          </w:p>
        </w:tc>
        <w:tc>
          <w:tcPr>
            <w:tcW w:w="10277" w:type="dxa"/>
            <w:gridSpan w:val="60"/>
            <w:tcBorders>
              <w:top w:val="nil"/>
              <w:left w:val="nil"/>
              <w:bottom w:val="nil"/>
              <w:right w:val="nil"/>
            </w:tcBorders>
            <w:shd w:val="pct35" w:color="808080" w:fill="auto"/>
          </w:tcPr>
          <w:p w14:paraId="735E2321" w14:textId="77777777"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14:paraId="735E2324"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Pr>
          <w:p w14:paraId="735E2323" w14:textId="77777777" w:rsidR="00441605" w:rsidRPr="008150A5" w:rsidRDefault="00441605" w:rsidP="00ED2255">
            <w:pPr>
              <w:rPr>
                <w:rFonts w:ascii="Garamond" w:hAnsi="Garamond"/>
                <w:sz w:val="22"/>
              </w:rPr>
            </w:pPr>
          </w:p>
        </w:tc>
      </w:tr>
      <w:tr w:rsidR="00441605" w:rsidRPr="008150A5" w14:paraId="735E2328"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bottom w:val="nil"/>
            </w:tcBorders>
          </w:tcPr>
          <w:p w14:paraId="735E2325" w14:textId="77777777" w:rsidR="00441605" w:rsidRPr="008150A5" w:rsidRDefault="00441605" w:rsidP="00ED2255">
            <w:pPr>
              <w:spacing w:before="40"/>
              <w:jc w:val="right"/>
              <w:rPr>
                <w:rFonts w:ascii="Garamond" w:hAnsi="Garamond"/>
                <w:b/>
                <w:sz w:val="22"/>
              </w:rPr>
            </w:pPr>
            <w:r>
              <w:rPr>
                <w:rFonts w:ascii="Garamond" w:hAnsi="Garamond"/>
                <w:b/>
                <w:sz w:val="22"/>
              </w:rPr>
              <w:t>19</w:t>
            </w:r>
          </w:p>
        </w:tc>
        <w:tc>
          <w:tcPr>
            <w:tcW w:w="10277" w:type="dxa"/>
            <w:gridSpan w:val="60"/>
            <w:tcBorders>
              <w:bottom w:val="nil"/>
            </w:tcBorders>
            <w:shd w:val="clear" w:color="000000" w:fill="auto"/>
          </w:tcPr>
          <w:p w14:paraId="735E2326" w14:textId="77777777" w:rsidR="00441605" w:rsidRDefault="00441605" w:rsidP="00ED2255">
            <w:pPr>
              <w:pStyle w:val="Kop3"/>
            </w:pPr>
            <w:r>
              <w:t xml:space="preserve">Vul hieronder in hoeveel kredietaanvragende instellingen bij het </w:t>
            </w:r>
            <w:r w:rsidR="00185C86">
              <w:t xml:space="preserve">voorstel </w:t>
            </w:r>
            <w:r>
              <w:t>betrokken zijn</w:t>
            </w:r>
            <w:r w:rsidRPr="008150A5">
              <w:t>.</w:t>
            </w:r>
          </w:p>
          <w:p w14:paraId="735E2327" w14:textId="77777777" w:rsidR="00441605" w:rsidRPr="00A95FB6" w:rsidRDefault="00441605" w:rsidP="00185C86">
            <w:pPr>
              <w:spacing w:after="40"/>
            </w:pPr>
            <w:r>
              <w:rPr>
                <w:rFonts w:ascii="Arial" w:hAnsi="Arial"/>
                <w:i/>
                <w:sz w:val="18"/>
              </w:rPr>
              <w:t>Als er verschillende instellingen kredieten aanvragen voor het onderzoek, dan stelt u de begroting voor elke instelling afzonderlijk op. U moet voor elke kredietaanvragende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14:paraId="735E232C" w14:textId="77777777" w:rsidTr="00C21C4F">
        <w:trPr>
          <w:trHeight w:val="357"/>
        </w:trPr>
        <w:tc>
          <w:tcPr>
            <w:tcW w:w="354" w:type="dxa"/>
            <w:gridSpan w:val="2"/>
            <w:tcBorders>
              <w:top w:val="nil"/>
              <w:left w:val="nil"/>
              <w:bottom w:val="nil"/>
              <w:right w:val="nil"/>
            </w:tcBorders>
          </w:tcPr>
          <w:p w14:paraId="735E2329" w14:textId="77777777" w:rsidR="00441605" w:rsidRPr="002557A3" w:rsidRDefault="00441605" w:rsidP="00ED2255">
            <w:pPr>
              <w:spacing w:before="40"/>
              <w:jc w:val="right"/>
              <w:rPr>
                <w:rFonts w:ascii="Garamond" w:hAnsi="Garamond"/>
                <w:b/>
                <w:sz w:val="22"/>
                <w:szCs w:val="22"/>
              </w:rPr>
            </w:pPr>
          </w:p>
        </w:tc>
        <w:tc>
          <w:tcPr>
            <w:tcW w:w="1083" w:type="dxa"/>
            <w:gridSpan w:val="3"/>
            <w:tcBorders>
              <w:top w:val="nil"/>
              <w:left w:val="nil"/>
              <w:bottom w:val="dotted" w:sz="6" w:space="0" w:color="auto"/>
              <w:right w:val="nil"/>
            </w:tcBorders>
            <w:shd w:val="clear" w:color="000000" w:fill="auto"/>
          </w:tcPr>
          <w:p w14:paraId="735E232A"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9194" w:type="dxa"/>
            <w:gridSpan w:val="57"/>
            <w:tcBorders>
              <w:top w:val="nil"/>
              <w:left w:val="nil"/>
              <w:bottom w:val="nil"/>
              <w:right w:val="nil"/>
            </w:tcBorders>
            <w:shd w:val="clear" w:color="000000" w:fill="auto"/>
          </w:tcPr>
          <w:p w14:paraId="735E232B" w14:textId="77777777"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14:paraId="735E232E" w14:textId="77777777" w:rsidTr="008D6FFF">
        <w:trPr>
          <w:trHeight w:hRule="exact" w:val="119"/>
        </w:trPr>
        <w:tc>
          <w:tcPr>
            <w:tcW w:w="10631" w:type="dxa"/>
            <w:gridSpan w:val="62"/>
            <w:tcBorders>
              <w:top w:val="nil"/>
              <w:left w:val="nil"/>
              <w:bottom w:val="nil"/>
              <w:right w:val="nil"/>
            </w:tcBorders>
          </w:tcPr>
          <w:p w14:paraId="735E232D" w14:textId="77777777" w:rsidR="00441605" w:rsidRPr="00375727" w:rsidRDefault="00441605" w:rsidP="00ED2255">
            <w:pPr>
              <w:rPr>
                <w:rFonts w:ascii="Garamond" w:hAnsi="Garamond"/>
                <w:sz w:val="22"/>
                <w:szCs w:val="22"/>
              </w:rPr>
            </w:pPr>
          </w:p>
        </w:tc>
      </w:tr>
      <w:tr w:rsidR="00441605" w:rsidRPr="008150A5" w14:paraId="735E2332" w14:textId="77777777" w:rsidTr="00C21C4F">
        <w:trPr>
          <w:trHeight w:val="357"/>
        </w:trPr>
        <w:tc>
          <w:tcPr>
            <w:tcW w:w="354" w:type="dxa"/>
            <w:gridSpan w:val="2"/>
            <w:tcBorders>
              <w:top w:val="nil"/>
              <w:left w:val="nil"/>
              <w:bottom w:val="nil"/>
              <w:right w:val="nil"/>
            </w:tcBorders>
          </w:tcPr>
          <w:p w14:paraId="735E232F"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277" w:type="dxa"/>
            <w:gridSpan w:val="60"/>
            <w:tcBorders>
              <w:top w:val="nil"/>
              <w:left w:val="nil"/>
              <w:bottom w:val="nil"/>
              <w:right w:val="nil"/>
            </w:tcBorders>
            <w:shd w:val="clear" w:color="000000" w:fill="auto"/>
          </w:tcPr>
          <w:p w14:paraId="735E2330" w14:textId="77777777" w:rsidR="00441605" w:rsidRPr="008150A5" w:rsidRDefault="00441605" w:rsidP="00ED2255">
            <w:pPr>
              <w:spacing w:before="40"/>
              <w:rPr>
                <w:rFonts w:ascii="Garamond" w:hAnsi="Garamond"/>
                <w:b/>
                <w:sz w:val="22"/>
              </w:rPr>
            </w:pPr>
            <w:r>
              <w:rPr>
                <w:rFonts w:ascii="Garamond" w:hAnsi="Garamond"/>
                <w:b/>
                <w:sz w:val="22"/>
              </w:rPr>
              <w:t>Geef hieronder een gedetailleerd overzicht van de personeelskosten van de kredietvragende instelling.</w:t>
            </w:r>
          </w:p>
          <w:p w14:paraId="735E2331" w14:textId="77777777"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14:paraId="735E2334" w14:textId="77777777" w:rsidTr="008D6FFF">
        <w:trPr>
          <w:trHeight w:hRule="exact" w:val="119"/>
        </w:trPr>
        <w:tc>
          <w:tcPr>
            <w:tcW w:w="10631" w:type="dxa"/>
            <w:gridSpan w:val="62"/>
            <w:tcBorders>
              <w:top w:val="nil"/>
              <w:left w:val="nil"/>
              <w:bottom w:val="nil"/>
              <w:right w:val="nil"/>
            </w:tcBorders>
          </w:tcPr>
          <w:p w14:paraId="735E2333" w14:textId="77777777" w:rsidR="00441605" w:rsidRPr="008150A5" w:rsidRDefault="00441605" w:rsidP="00ED2255">
            <w:pPr>
              <w:rPr>
                <w:rFonts w:ascii="Garamond" w:hAnsi="Garamond"/>
                <w:sz w:val="22"/>
              </w:rPr>
            </w:pPr>
          </w:p>
        </w:tc>
      </w:tr>
      <w:tr w:rsidR="00441605" w:rsidRPr="008150A5" w14:paraId="735E2341" w14:textId="77777777" w:rsidTr="00C21C4F">
        <w:trPr>
          <w:cantSplit/>
          <w:trHeight w:val="357"/>
        </w:trPr>
        <w:tc>
          <w:tcPr>
            <w:tcW w:w="354" w:type="dxa"/>
            <w:gridSpan w:val="2"/>
            <w:tcBorders>
              <w:top w:val="nil"/>
              <w:left w:val="nil"/>
              <w:bottom w:val="nil"/>
              <w:right w:val="nil"/>
            </w:tcBorders>
          </w:tcPr>
          <w:p w14:paraId="735E2335"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3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37" w14:textId="77777777"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14:paraId="735E2338" w14:textId="77777777"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14:paraId="735E2339" w14:textId="77777777"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14:paraId="735E233A" w14:textId="77777777"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14:paraId="735E233B" w14:textId="77777777" w:rsidR="00441605" w:rsidRPr="008150A5" w:rsidRDefault="00441605" w:rsidP="00ED2255">
            <w:pPr>
              <w:spacing w:before="40"/>
              <w:rPr>
                <w:rFonts w:ascii="Garamond" w:hAnsi="Garamond"/>
                <w:b/>
                <w:sz w:val="22"/>
              </w:rPr>
            </w:pPr>
          </w:p>
        </w:tc>
        <w:tc>
          <w:tcPr>
            <w:tcW w:w="1116" w:type="dxa"/>
            <w:gridSpan w:val="8"/>
            <w:tcBorders>
              <w:top w:val="single" w:sz="12" w:space="0" w:color="auto"/>
              <w:left w:val="nil"/>
              <w:bottom w:val="single" w:sz="12" w:space="0" w:color="auto"/>
              <w:right w:val="nil"/>
            </w:tcBorders>
            <w:shd w:val="clear" w:color="000000" w:fill="auto"/>
          </w:tcPr>
          <w:p w14:paraId="735E233C" w14:textId="77777777"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14:paraId="735E233D" w14:textId="77777777"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14:paraId="735E233E" w14:textId="77777777"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14:paraId="735E233F" w14:textId="77777777" w:rsidR="00441605" w:rsidRPr="008150A5" w:rsidRDefault="00441605" w:rsidP="00ED2255">
            <w:pPr>
              <w:spacing w:before="40"/>
              <w:rPr>
                <w:rFonts w:ascii="Garamond" w:hAnsi="Garamond"/>
                <w:b/>
                <w:sz w:val="22"/>
              </w:rPr>
            </w:pPr>
          </w:p>
        </w:tc>
        <w:tc>
          <w:tcPr>
            <w:tcW w:w="1506" w:type="dxa"/>
            <w:gridSpan w:val="7"/>
            <w:tcBorders>
              <w:top w:val="single" w:sz="12" w:space="0" w:color="auto"/>
              <w:left w:val="nil"/>
              <w:bottom w:val="single" w:sz="12" w:space="0" w:color="auto"/>
              <w:right w:val="nil"/>
            </w:tcBorders>
            <w:shd w:val="clear" w:color="000000" w:fill="auto"/>
          </w:tcPr>
          <w:p w14:paraId="735E2340"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43" w14:textId="77777777" w:rsidTr="008D6FFF">
        <w:trPr>
          <w:trHeight w:hRule="exact" w:val="119"/>
        </w:trPr>
        <w:tc>
          <w:tcPr>
            <w:tcW w:w="10631" w:type="dxa"/>
            <w:gridSpan w:val="62"/>
            <w:tcBorders>
              <w:top w:val="nil"/>
              <w:left w:val="nil"/>
              <w:bottom w:val="nil"/>
              <w:right w:val="nil"/>
            </w:tcBorders>
          </w:tcPr>
          <w:p w14:paraId="735E2342" w14:textId="77777777" w:rsidR="00441605" w:rsidRPr="00375727" w:rsidRDefault="00441605" w:rsidP="00ED2255">
            <w:pPr>
              <w:rPr>
                <w:rFonts w:ascii="Garamond" w:hAnsi="Garamond"/>
                <w:sz w:val="22"/>
                <w:szCs w:val="22"/>
              </w:rPr>
            </w:pPr>
          </w:p>
        </w:tc>
      </w:tr>
      <w:tr w:rsidR="00441605" w:rsidRPr="008150A5" w14:paraId="735E2353" w14:textId="77777777" w:rsidTr="00C21C4F">
        <w:trPr>
          <w:cantSplit/>
          <w:trHeight w:val="357"/>
        </w:trPr>
        <w:tc>
          <w:tcPr>
            <w:tcW w:w="354" w:type="dxa"/>
            <w:gridSpan w:val="2"/>
            <w:tcBorders>
              <w:top w:val="nil"/>
              <w:left w:val="nil"/>
              <w:bottom w:val="nil"/>
              <w:right w:val="nil"/>
            </w:tcBorders>
          </w:tcPr>
          <w:p w14:paraId="735E234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45" w14:textId="77777777"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14:paraId="735E234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47"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4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49"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4A"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4B"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4C" w14:textId="77777777" w:rsidR="00441605" w:rsidRDefault="00441605" w:rsidP="00ED2255"/>
        </w:tc>
        <w:tc>
          <w:tcPr>
            <w:tcW w:w="160" w:type="dxa"/>
            <w:tcBorders>
              <w:top w:val="nil"/>
              <w:left w:val="nil"/>
              <w:bottom w:val="nil"/>
              <w:right w:val="nil"/>
            </w:tcBorders>
            <w:shd w:val="clear" w:color="000000" w:fill="auto"/>
          </w:tcPr>
          <w:p w14:paraId="735E234D"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4E"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4F" w14:textId="77777777" w:rsidR="00441605" w:rsidRDefault="00441605" w:rsidP="00ED2255"/>
        </w:tc>
        <w:tc>
          <w:tcPr>
            <w:tcW w:w="160" w:type="dxa"/>
            <w:tcBorders>
              <w:top w:val="nil"/>
              <w:left w:val="nil"/>
              <w:bottom w:val="nil"/>
              <w:right w:val="nil"/>
            </w:tcBorders>
            <w:shd w:val="clear" w:color="000000" w:fill="auto"/>
          </w:tcPr>
          <w:p w14:paraId="735E2350"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51"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52" w14:textId="77777777" w:rsidR="00441605" w:rsidRDefault="00441605" w:rsidP="00ED2255"/>
        </w:tc>
      </w:tr>
      <w:tr w:rsidR="00441605" w:rsidRPr="008150A5" w14:paraId="735E2363" w14:textId="77777777" w:rsidTr="00C21C4F">
        <w:trPr>
          <w:cantSplit/>
          <w:trHeight w:val="357"/>
        </w:trPr>
        <w:tc>
          <w:tcPr>
            <w:tcW w:w="354" w:type="dxa"/>
            <w:gridSpan w:val="2"/>
            <w:tcBorders>
              <w:top w:val="nil"/>
              <w:left w:val="nil"/>
              <w:bottom w:val="nil"/>
              <w:right w:val="nil"/>
            </w:tcBorders>
          </w:tcPr>
          <w:p w14:paraId="735E235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55" w14:textId="77777777" w:rsidR="00441605" w:rsidRPr="008150A5" w:rsidRDefault="007462C9" w:rsidP="00ED2255">
            <w:pPr>
              <w:spacing w:before="40"/>
              <w:jc w:val="right"/>
              <w:rPr>
                <w:rFonts w:ascii="Garamond" w:hAnsi="Garamond"/>
                <w:b/>
                <w:sz w:val="22"/>
              </w:rPr>
            </w:pPr>
            <w:r>
              <w:rPr>
                <w:rFonts w:ascii="Garamond" w:hAnsi="Garamond"/>
                <w:sz w:val="22"/>
              </w:rPr>
              <w:t>onderzoeks</w:t>
            </w:r>
            <w:r w:rsidR="00441605">
              <w:rPr>
                <w:rFonts w:ascii="Garamond" w:hAnsi="Garamond"/>
                <w:sz w:val="22"/>
              </w:rPr>
              <w:t>personeel</w:t>
            </w:r>
          </w:p>
        </w:tc>
        <w:tc>
          <w:tcPr>
            <w:tcW w:w="160" w:type="dxa"/>
            <w:gridSpan w:val="2"/>
            <w:tcBorders>
              <w:top w:val="nil"/>
              <w:left w:val="nil"/>
              <w:bottom w:val="nil"/>
              <w:right w:val="nil"/>
            </w:tcBorders>
            <w:shd w:val="clear" w:color="000000" w:fill="auto"/>
          </w:tcPr>
          <w:p w14:paraId="735E235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5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5A"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5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5C" w14:textId="77777777"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14:paraId="735E235D"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5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5F"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60"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6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62" w14:textId="77777777" w:rsidR="00441605" w:rsidRDefault="00441605" w:rsidP="00ED2255">
            <w:r w:rsidRPr="006C2C99">
              <w:rPr>
                <w:rFonts w:ascii="Arial" w:hAnsi="Arial"/>
                <w:sz w:val="18"/>
              </w:rPr>
              <w:t>euro</w:t>
            </w:r>
          </w:p>
        </w:tc>
      </w:tr>
      <w:tr w:rsidR="00441605" w:rsidRPr="008150A5" w14:paraId="735E2373" w14:textId="77777777" w:rsidTr="00C21C4F">
        <w:trPr>
          <w:cantSplit/>
          <w:trHeight w:val="357"/>
        </w:trPr>
        <w:tc>
          <w:tcPr>
            <w:tcW w:w="354" w:type="dxa"/>
            <w:gridSpan w:val="2"/>
            <w:tcBorders>
              <w:top w:val="nil"/>
              <w:left w:val="nil"/>
              <w:bottom w:val="nil"/>
              <w:right w:val="nil"/>
            </w:tcBorders>
          </w:tcPr>
          <w:p w14:paraId="735E2364"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65"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66"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68"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6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6A"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6C"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6D"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6F"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70"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72" w14:textId="77777777" w:rsidR="00441605" w:rsidRDefault="00441605" w:rsidP="00ED2255">
            <w:r w:rsidRPr="006C2C99">
              <w:rPr>
                <w:rFonts w:ascii="Arial" w:hAnsi="Arial"/>
                <w:sz w:val="18"/>
              </w:rPr>
              <w:t>euro</w:t>
            </w:r>
          </w:p>
        </w:tc>
      </w:tr>
      <w:tr w:rsidR="00441605" w:rsidRPr="00375727" w14:paraId="735E2375" w14:textId="77777777" w:rsidTr="008D6FFF">
        <w:trPr>
          <w:trHeight w:hRule="exact" w:val="119"/>
        </w:trPr>
        <w:tc>
          <w:tcPr>
            <w:tcW w:w="10631" w:type="dxa"/>
            <w:gridSpan w:val="62"/>
            <w:tcBorders>
              <w:top w:val="nil"/>
              <w:left w:val="nil"/>
              <w:bottom w:val="nil"/>
              <w:right w:val="nil"/>
            </w:tcBorders>
          </w:tcPr>
          <w:p w14:paraId="735E2374" w14:textId="77777777" w:rsidR="00441605" w:rsidRPr="00375727" w:rsidRDefault="00441605" w:rsidP="00ED2255">
            <w:pPr>
              <w:rPr>
                <w:rFonts w:ascii="Garamond" w:hAnsi="Garamond"/>
                <w:sz w:val="22"/>
                <w:szCs w:val="22"/>
              </w:rPr>
            </w:pPr>
          </w:p>
        </w:tc>
      </w:tr>
      <w:tr w:rsidR="00441605" w:rsidRPr="008150A5" w14:paraId="735E2385" w14:textId="77777777" w:rsidTr="00C21C4F">
        <w:trPr>
          <w:cantSplit/>
          <w:trHeight w:val="357"/>
        </w:trPr>
        <w:tc>
          <w:tcPr>
            <w:tcW w:w="354" w:type="dxa"/>
            <w:gridSpan w:val="2"/>
            <w:tcBorders>
              <w:top w:val="nil"/>
              <w:left w:val="nil"/>
              <w:bottom w:val="nil"/>
              <w:right w:val="nil"/>
            </w:tcBorders>
          </w:tcPr>
          <w:p w14:paraId="735E2376"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77" w14:textId="77777777"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14:paraId="735E2378"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14:paraId="735E237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7A"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7B"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7C"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nil"/>
              <w:right w:val="nil"/>
            </w:tcBorders>
            <w:shd w:val="clear" w:color="000000" w:fill="auto"/>
          </w:tcPr>
          <w:p w14:paraId="735E237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7E"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7F"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14:paraId="735E238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81"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82"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14:paraId="735E238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84" w14:textId="77777777" w:rsidR="00441605" w:rsidRDefault="00441605" w:rsidP="00ED2255">
            <w:r w:rsidRPr="006C2C99">
              <w:rPr>
                <w:rFonts w:ascii="Arial" w:hAnsi="Arial"/>
                <w:sz w:val="18"/>
              </w:rPr>
              <w:t>euro</w:t>
            </w:r>
          </w:p>
        </w:tc>
      </w:tr>
      <w:tr w:rsidR="00441605" w:rsidRPr="00375727" w14:paraId="735E2387" w14:textId="77777777" w:rsidTr="008D6FFF">
        <w:trPr>
          <w:trHeight w:hRule="exact" w:val="119"/>
        </w:trPr>
        <w:tc>
          <w:tcPr>
            <w:tcW w:w="10631" w:type="dxa"/>
            <w:gridSpan w:val="62"/>
            <w:tcBorders>
              <w:top w:val="nil"/>
              <w:left w:val="nil"/>
              <w:bottom w:val="nil"/>
              <w:right w:val="nil"/>
            </w:tcBorders>
          </w:tcPr>
          <w:p w14:paraId="735E2386" w14:textId="77777777" w:rsidR="00441605" w:rsidRPr="00375727" w:rsidRDefault="00441605" w:rsidP="00ED2255">
            <w:pPr>
              <w:rPr>
                <w:rFonts w:ascii="Garamond" w:hAnsi="Garamond"/>
                <w:sz w:val="22"/>
                <w:szCs w:val="22"/>
              </w:rPr>
            </w:pPr>
          </w:p>
        </w:tc>
      </w:tr>
      <w:tr w:rsidR="00441605" w:rsidRPr="008150A5" w14:paraId="735E2397" w14:textId="77777777" w:rsidTr="00C21C4F">
        <w:trPr>
          <w:cantSplit/>
          <w:trHeight w:val="357"/>
        </w:trPr>
        <w:tc>
          <w:tcPr>
            <w:tcW w:w="354" w:type="dxa"/>
            <w:gridSpan w:val="2"/>
            <w:tcBorders>
              <w:top w:val="nil"/>
              <w:left w:val="nil"/>
              <w:bottom w:val="nil"/>
              <w:right w:val="nil"/>
            </w:tcBorders>
          </w:tcPr>
          <w:p w14:paraId="735E238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89" w14:textId="77777777"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14:paraId="735E238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8B"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8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8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8E"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8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90" w14:textId="77777777" w:rsidR="00441605" w:rsidRDefault="00441605" w:rsidP="00ED2255"/>
        </w:tc>
        <w:tc>
          <w:tcPr>
            <w:tcW w:w="160" w:type="dxa"/>
            <w:tcBorders>
              <w:top w:val="nil"/>
              <w:left w:val="nil"/>
              <w:bottom w:val="nil"/>
              <w:right w:val="nil"/>
            </w:tcBorders>
            <w:shd w:val="clear" w:color="000000" w:fill="auto"/>
          </w:tcPr>
          <w:p w14:paraId="735E2391"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92"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93" w14:textId="77777777" w:rsidR="00441605" w:rsidRDefault="00441605" w:rsidP="00ED2255"/>
        </w:tc>
        <w:tc>
          <w:tcPr>
            <w:tcW w:w="160" w:type="dxa"/>
            <w:tcBorders>
              <w:top w:val="nil"/>
              <w:left w:val="nil"/>
              <w:bottom w:val="nil"/>
              <w:right w:val="nil"/>
            </w:tcBorders>
            <w:shd w:val="clear" w:color="000000" w:fill="auto"/>
          </w:tcPr>
          <w:p w14:paraId="735E2394"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95"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96" w14:textId="77777777" w:rsidR="00441605" w:rsidRDefault="00441605" w:rsidP="00ED2255"/>
        </w:tc>
      </w:tr>
      <w:tr w:rsidR="00441605" w:rsidRPr="008150A5" w14:paraId="735E23A7" w14:textId="77777777" w:rsidTr="00C21C4F">
        <w:trPr>
          <w:cantSplit/>
          <w:trHeight w:val="357"/>
        </w:trPr>
        <w:tc>
          <w:tcPr>
            <w:tcW w:w="354" w:type="dxa"/>
            <w:gridSpan w:val="2"/>
            <w:tcBorders>
              <w:top w:val="nil"/>
              <w:left w:val="nil"/>
              <w:bottom w:val="nil"/>
              <w:right w:val="nil"/>
            </w:tcBorders>
          </w:tcPr>
          <w:p w14:paraId="735E239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99" w14:textId="77777777" w:rsidR="00441605" w:rsidRPr="008150A5" w:rsidRDefault="007462C9" w:rsidP="00ED2255">
            <w:pPr>
              <w:spacing w:before="40"/>
              <w:jc w:val="right"/>
              <w:rPr>
                <w:rFonts w:ascii="Garamond" w:hAnsi="Garamond"/>
                <w:b/>
                <w:sz w:val="22"/>
              </w:rPr>
            </w:pPr>
            <w:r>
              <w:rPr>
                <w:rFonts w:ascii="Garamond" w:hAnsi="Garamond"/>
                <w:sz w:val="22"/>
              </w:rPr>
              <w:t>onderzoeks</w:t>
            </w:r>
            <w:r w:rsidR="00441605">
              <w:rPr>
                <w:rFonts w:ascii="Garamond" w:hAnsi="Garamond"/>
                <w:sz w:val="22"/>
              </w:rPr>
              <w:t>personeel</w:t>
            </w:r>
          </w:p>
        </w:tc>
        <w:tc>
          <w:tcPr>
            <w:tcW w:w="160" w:type="dxa"/>
            <w:gridSpan w:val="2"/>
            <w:tcBorders>
              <w:top w:val="nil"/>
              <w:left w:val="nil"/>
              <w:bottom w:val="nil"/>
              <w:right w:val="nil"/>
            </w:tcBorders>
            <w:shd w:val="clear" w:color="000000" w:fill="auto"/>
          </w:tcPr>
          <w:p w14:paraId="735E239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9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9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9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9E"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9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A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A1"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A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A4"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A6" w14:textId="77777777" w:rsidR="00441605" w:rsidRDefault="00441605" w:rsidP="00ED2255">
            <w:r w:rsidRPr="006C2C99">
              <w:rPr>
                <w:rFonts w:ascii="Arial" w:hAnsi="Arial"/>
                <w:sz w:val="18"/>
              </w:rPr>
              <w:t>euro</w:t>
            </w:r>
          </w:p>
        </w:tc>
      </w:tr>
      <w:tr w:rsidR="00441605" w:rsidRPr="008150A5" w14:paraId="735E23B7" w14:textId="77777777" w:rsidTr="00C21C4F">
        <w:trPr>
          <w:cantSplit/>
          <w:trHeight w:val="357"/>
        </w:trPr>
        <w:tc>
          <w:tcPr>
            <w:tcW w:w="354" w:type="dxa"/>
            <w:gridSpan w:val="2"/>
            <w:tcBorders>
              <w:top w:val="nil"/>
              <w:left w:val="nil"/>
              <w:bottom w:val="nil"/>
              <w:right w:val="nil"/>
            </w:tcBorders>
          </w:tcPr>
          <w:p w14:paraId="735E23A8"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A9"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AA"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AC"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AE"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A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B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B1"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B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B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B4"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B6" w14:textId="77777777" w:rsidR="00441605" w:rsidRDefault="00441605" w:rsidP="00ED2255">
            <w:r w:rsidRPr="006C2C99">
              <w:rPr>
                <w:rFonts w:ascii="Arial" w:hAnsi="Arial"/>
                <w:sz w:val="18"/>
              </w:rPr>
              <w:t>euro</w:t>
            </w:r>
          </w:p>
        </w:tc>
      </w:tr>
      <w:tr w:rsidR="00441605" w:rsidRPr="00375727" w14:paraId="735E23B9" w14:textId="77777777" w:rsidTr="008D6FFF">
        <w:trPr>
          <w:trHeight w:hRule="exact" w:val="119"/>
        </w:trPr>
        <w:tc>
          <w:tcPr>
            <w:tcW w:w="10631" w:type="dxa"/>
            <w:gridSpan w:val="62"/>
            <w:tcBorders>
              <w:top w:val="nil"/>
              <w:left w:val="nil"/>
              <w:bottom w:val="nil"/>
              <w:right w:val="nil"/>
            </w:tcBorders>
          </w:tcPr>
          <w:p w14:paraId="735E23B8" w14:textId="77777777" w:rsidR="00441605" w:rsidRPr="00375727" w:rsidRDefault="00441605" w:rsidP="00ED2255">
            <w:pPr>
              <w:rPr>
                <w:rFonts w:ascii="Garamond" w:hAnsi="Garamond"/>
                <w:sz w:val="22"/>
                <w:szCs w:val="22"/>
              </w:rPr>
            </w:pPr>
          </w:p>
        </w:tc>
      </w:tr>
      <w:tr w:rsidR="00441605" w:rsidRPr="008150A5" w14:paraId="735E23C9" w14:textId="77777777" w:rsidTr="00C21C4F">
        <w:trPr>
          <w:cantSplit/>
          <w:trHeight w:val="357"/>
        </w:trPr>
        <w:tc>
          <w:tcPr>
            <w:tcW w:w="354" w:type="dxa"/>
            <w:gridSpan w:val="2"/>
            <w:tcBorders>
              <w:top w:val="nil"/>
              <w:left w:val="nil"/>
              <w:bottom w:val="nil"/>
              <w:right w:val="nil"/>
            </w:tcBorders>
          </w:tcPr>
          <w:p w14:paraId="735E23BA"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BB" w14:textId="77777777"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14:paraId="735E23BC"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B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BE"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BF"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C0"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C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C2"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C3"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C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C5"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C6"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C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C8" w14:textId="77777777" w:rsidR="00441605" w:rsidRDefault="00441605" w:rsidP="00ED2255">
            <w:r w:rsidRPr="006C2C99">
              <w:rPr>
                <w:rFonts w:ascii="Arial" w:hAnsi="Arial"/>
                <w:sz w:val="18"/>
              </w:rPr>
              <w:t>euro</w:t>
            </w:r>
          </w:p>
        </w:tc>
      </w:tr>
      <w:tr w:rsidR="00441605" w:rsidRPr="00375727" w14:paraId="735E23CB" w14:textId="77777777" w:rsidTr="008D6FFF">
        <w:trPr>
          <w:trHeight w:hRule="exact" w:val="119"/>
        </w:trPr>
        <w:tc>
          <w:tcPr>
            <w:tcW w:w="10631" w:type="dxa"/>
            <w:gridSpan w:val="62"/>
            <w:tcBorders>
              <w:top w:val="nil"/>
              <w:left w:val="nil"/>
              <w:bottom w:val="nil"/>
              <w:right w:val="nil"/>
            </w:tcBorders>
          </w:tcPr>
          <w:p w14:paraId="735E23CA" w14:textId="77777777" w:rsidR="00441605" w:rsidRPr="00375727" w:rsidRDefault="00441605" w:rsidP="00ED2255">
            <w:pPr>
              <w:rPr>
                <w:rFonts w:ascii="Garamond" w:hAnsi="Garamond"/>
                <w:sz w:val="22"/>
                <w:szCs w:val="22"/>
              </w:rPr>
            </w:pPr>
          </w:p>
        </w:tc>
      </w:tr>
      <w:tr w:rsidR="00441605" w:rsidRPr="008150A5" w14:paraId="735E23DB" w14:textId="77777777" w:rsidTr="00C21C4F">
        <w:trPr>
          <w:cantSplit/>
          <w:trHeight w:val="357"/>
        </w:trPr>
        <w:tc>
          <w:tcPr>
            <w:tcW w:w="354" w:type="dxa"/>
            <w:gridSpan w:val="2"/>
            <w:tcBorders>
              <w:top w:val="nil"/>
              <w:left w:val="nil"/>
              <w:bottom w:val="nil"/>
              <w:right w:val="nil"/>
            </w:tcBorders>
          </w:tcPr>
          <w:p w14:paraId="735E23CC"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CD" w14:textId="77777777"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735E23CE"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C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D0"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D1"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D2"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D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D4"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D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D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D7"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D8"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D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DA" w14:textId="77777777" w:rsidR="00441605" w:rsidRDefault="00441605" w:rsidP="00ED2255">
            <w:r w:rsidRPr="006C2C99">
              <w:rPr>
                <w:rFonts w:ascii="Arial" w:hAnsi="Arial"/>
                <w:sz w:val="18"/>
              </w:rPr>
              <w:t>euro</w:t>
            </w:r>
          </w:p>
        </w:tc>
      </w:tr>
      <w:tr w:rsidR="00441605" w:rsidRPr="00375727" w14:paraId="735E23DD" w14:textId="77777777" w:rsidTr="008D6FFF">
        <w:trPr>
          <w:trHeight w:hRule="exact" w:val="119"/>
        </w:trPr>
        <w:tc>
          <w:tcPr>
            <w:tcW w:w="10631" w:type="dxa"/>
            <w:gridSpan w:val="62"/>
            <w:tcBorders>
              <w:top w:val="nil"/>
              <w:left w:val="nil"/>
              <w:bottom w:val="nil"/>
              <w:right w:val="nil"/>
            </w:tcBorders>
          </w:tcPr>
          <w:p w14:paraId="735E23DC" w14:textId="77777777" w:rsidR="00441605" w:rsidRPr="00375727" w:rsidRDefault="00441605" w:rsidP="00ED2255">
            <w:pPr>
              <w:rPr>
                <w:rFonts w:ascii="Garamond" w:hAnsi="Garamond"/>
                <w:sz w:val="22"/>
                <w:szCs w:val="22"/>
              </w:rPr>
            </w:pPr>
          </w:p>
        </w:tc>
      </w:tr>
      <w:tr w:rsidR="00441605" w:rsidRPr="008150A5" w14:paraId="735E23E2" w14:textId="77777777" w:rsidTr="00C21C4F">
        <w:trPr>
          <w:trHeight w:val="357"/>
        </w:trPr>
        <w:tc>
          <w:tcPr>
            <w:tcW w:w="354" w:type="dxa"/>
            <w:gridSpan w:val="2"/>
            <w:tcBorders>
              <w:top w:val="nil"/>
              <w:left w:val="nil"/>
              <w:bottom w:val="nil"/>
              <w:right w:val="nil"/>
            </w:tcBorders>
          </w:tcPr>
          <w:p w14:paraId="735E23DE"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277" w:type="dxa"/>
            <w:gridSpan w:val="60"/>
            <w:tcBorders>
              <w:top w:val="nil"/>
              <w:left w:val="nil"/>
              <w:bottom w:val="nil"/>
              <w:right w:val="nil"/>
            </w:tcBorders>
            <w:shd w:val="clear" w:color="000000" w:fill="auto"/>
          </w:tcPr>
          <w:p w14:paraId="735E23DF" w14:textId="77777777"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14:paraId="735E23E0" w14:textId="77777777"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14:paraId="735E23E1" w14:textId="77777777" w:rsidR="00441605" w:rsidRPr="00FC6411" w:rsidRDefault="00441605" w:rsidP="00185C86">
            <w:pPr>
              <w:spacing w:before="40" w:after="40"/>
              <w:rPr>
                <w:rFonts w:ascii="Arial" w:hAnsi="Arial"/>
                <w:i/>
                <w:sz w:val="18"/>
              </w:rPr>
            </w:pPr>
            <w:r w:rsidRPr="00FC6411">
              <w:rPr>
                <w:rFonts w:ascii="Arial" w:hAnsi="Arial"/>
                <w:i/>
                <w:sz w:val="18"/>
              </w:rPr>
              <w:lastRenderedPageBreak/>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triciteit, de kosten verbonden met het centrale beheer van de goederen en diensten die aan de onderzoekers ter beschikking worden gesteld en de kosten zoals voor telefoon, fax, kopieën, correspondentie, kantoorbenodigdheden en apparatuur die niet specifiek met de uitvoering van het onderzoek verbonden zijn</w:t>
            </w:r>
            <w:r>
              <w:rPr>
                <w:rFonts w:ascii="Arial" w:hAnsi="Arial"/>
                <w:i/>
                <w:sz w:val="18"/>
              </w:rPr>
              <w:t>.</w:t>
            </w:r>
          </w:p>
        </w:tc>
      </w:tr>
      <w:tr w:rsidR="00441605" w:rsidRPr="008150A5" w14:paraId="735E23E4" w14:textId="77777777" w:rsidTr="008D6FFF">
        <w:trPr>
          <w:trHeight w:hRule="exact" w:val="119"/>
        </w:trPr>
        <w:tc>
          <w:tcPr>
            <w:tcW w:w="10631" w:type="dxa"/>
            <w:gridSpan w:val="62"/>
            <w:tcBorders>
              <w:top w:val="nil"/>
              <w:left w:val="nil"/>
              <w:bottom w:val="nil"/>
              <w:right w:val="nil"/>
            </w:tcBorders>
          </w:tcPr>
          <w:p w14:paraId="735E23E3" w14:textId="77777777" w:rsidR="00441605" w:rsidRPr="008150A5" w:rsidRDefault="00441605" w:rsidP="00ED2255">
            <w:pPr>
              <w:rPr>
                <w:rFonts w:ascii="Garamond" w:hAnsi="Garamond"/>
                <w:sz w:val="22"/>
              </w:rPr>
            </w:pPr>
          </w:p>
        </w:tc>
      </w:tr>
      <w:tr w:rsidR="00441605" w:rsidRPr="008150A5" w14:paraId="735E23ED" w14:textId="77777777" w:rsidTr="00C21C4F">
        <w:trPr>
          <w:trHeight w:val="357"/>
        </w:trPr>
        <w:tc>
          <w:tcPr>
            <w:tcW w:w="348" w:type="dxa"/>
            <w:tcBorders>
              <w:top w:val="nil"/>
              <w:left w:val="nil"/>
              <w:bottom w:val="nil"/>
              <w:right w:val="nil"/>
            </w:tcBorders>
          </w:tcPr>
          <w:p w14:paraId="735E23E5"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E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E7" w14:textId="77777777"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14:paraId="735E23E8" w14:textId="77777777"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14:paraId="735E23E9" w14:textId="77777777" w:rsidR="00441605" w:rsidRPr="008150A5" w:rsidRDefault="00441605" w:rsidP="00ED2255">
            <w:pPr>
              <w:spacing w:before="40"/>
              <w:rPr>
                <w:rFonts w:ascii="Garamond" w:hAnsi="Garamond"/>
                <w:b/>
                <w:sz w:val="22"/>
              </w:rPr>
            </w:pPr>
          </w:p>
        </w:tc>
        <w:tc>
          <w:tcPr>
            <w:tcW w:w="2110" w:type="dxa"/>
            <w:gridSpan w:val="10"/>
            <w:tcBorders>
              <w:top w:val="single" w:sz="12" w:space="0" w:color="auto"/>
              <w:left w:val="nil"/>
              <w:bottom w:val="single" w:sz="12" w:space="0" w:color="auto"/>
              <w:right w:val="nil"/>
            </w:tcBorders>
            <w:shd w:val="clear" w:color="000000" w:fill="auto"/>
          </w:tcPr>
          <w:p w14:paraId="735E23EA" w14:textId="77777777"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3EB" w14:textId="77777777" w:rsidR="00441605" w:rsidRPr="008150A5" w:rsidRDefault="00441605" w:rsidP="00ED2255">
            <w:pPr>
              <w:spacing w:before="40"/>
              <w:rPr>
                <w:rFonts w:ascii="Garamond" w:hAnsi="Garamond"/>
                <w:b/>
                <w:sz w:val="22"/>
              </w:rPr>
            </w:pPr>
          </w:p>
        </w:tc>
        <w:tc>
          <w:tcPr>
            <w:tcW w:w="2054" w:type="dxa"/>
            <w:gridSpan w:val="14"/>
            <w:tcBorders>
              <w:top w:val="single" w:sz="12" w:space="0" w:color="auto"/>
              <w:left w:val="nil"/>
              <w:bottom w:val="single" w:sz="12" w:space="0" w:color="auto"/>
              <w:right w:val="nil"/>
            </w:tcBorders>
            <w:shd w:val="clear" w:color="000000" w:fill="auto"/>
          </w:tcPr>
          <w:p w14:paraId="735E23EC"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EF" w14:textId="77777777" w:rsidTr="008D6FFF">
        <w:trPr>
          <w:trHeight w:hRule="exact" w:val="119"/>
        </w:trPr>
        <w:tc>
          <w:tcPr>
            <w:tcW w:w="10631" w:type="dxa"/>
            <w:gridSpan w:val="62"/>
            <w:tcBorders>
              <w:top w:val="nil"/>
              <w:left w:val="nil"/>
              <w:bottom w:val="nil"/>
              <w:right w:val="nil"/>
            </w:tcBorders>
          </w:tcPr>
          <w:p w14:paraId="735E23EE" w14:textId="77777777" w:rsidR="00441605" w:rsidRPr="00267DE0" w:rsidRDefault="00441605" w:rsidP="00ED2255">
            <w:pPr>
              <w:rPr>
                <w:rFonts w:ascii="Garamond" w:hAnsi="Garamond"/>
                <w:sz w:val="22"/>
              </w:rPr>
            </w:pPr>
          </w:p>
        </w:tc>
      </w:tr>
      <w:tr w:rsidR="00441605" w:rsidRPr="002B711F" w14:paraId="735E23FB" w14:textId="77777777" w:rsidTr="00C21C4F">
        <w:trPr>
          <w:trHeight w:val="357"/>
        </w:trPr>
        <w:tc>
          <w:tcPr>
            <w:tcW w:w="348" w:type="dxa"/>
            <w:tcBorders>
              <w:top w:val="nil"/>
              <w:left w:val="nil"/>
              <w:bottom w:val="nil"/>
              <w:right w:val="nil"/>
            </w:tcBorders>
          </w:tcPr>
          <w:p w14:paraId="735E23F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1" w14:textId="77777777"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14:paraId="735E23F2" w14:textId="77777777"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14:paraId="735E23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3F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3F5" w14:textId="77777777" w:rsidR="00441605" w:rsidRPr="008150A5" w:rsidRDefault="00441605" w:rsidP="00ED2255">
            <w:pPr>
              <w:spacing w:before="40"/>
              <w:rPr>
                <w:rFonts w:ascii="Arial" w:hAnsi="Arial"/>
                <w:sz w:val="18"/>
              </w:rPr>
            </w:pPr>
          </w:p>
        </w:tc>
        <w:tc>
          <w:tcPr>
            <w:tcW w:w="1397" w:type="dxa"/>
            <w:gridSpan w:val="9"/>
            <w:tcBorders>
              <w:top w:val="nil"/>
              <w:left w:val="nil"/>
              <w:bottom w:val="dotted" w:sz="6" w:space="0" w:color="auto"/>
              <w:right w:val="nil"/>
            </w:tcBorders>
            <w:shd w:val="clear" w:color="000000" w:fill="auto"/>
          </w:tcPr>
          <w:p w14:paraId="735E23F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3F7"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F8" w14:textId="77777777"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14:paraId="735E23F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FA"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2B711F" w14:paraId="735E2407" w14:textId="77777777" w:rsidTr="00C21C4F">
        <w:trPr>
          <w:trHeight w:val="357"/>
        </w:trPr>
        <w:tc>
          <w:tcPr>
            <w:tcW w:w="348" w:type="dxa"/>
            <w:tcBorders>
              <w:top w:val="nil"/>
              <w:left w:val="nil"/>
              <w:bottom w:val="nil"/>
              <w:right w:val="nil"/>
            </w:tcBorders>
          </w:tcPr>
          <w:p w14:paraId="735E23F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D" w14:textId="77777777"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14:paraId="735E23F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3F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0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0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06" w14:textId="77777777" w:rsidR="00441605" w:rsidRDefault="00441605" w:rsidP="00ED2255">
            <w:r w:rsidRPr="002D6B33">
              <w:rPr>
                <w:rFonts w:ascii="Arial" w:hAnsi="Arial"/>
                <w:sz w:val="18"/>
              </w:rPr>
              <w:t>euro</w:t>
            </w:r>
          </w:p>
        </w:tc>
      </w:tr>
      <w:tr w:rsidR="00441605" w:rsidRPr="002B711F" w14:paraId="735E2413" w14:textId="77777777" w:rsidTr="00C21C4F">
        <w:trPr>
          <w:trHeight w:val="357"/>
        </w:trPr>
        <w:tc>
          <w:tcPr>
            <w:tcW w:w="348" w:type="dxa"/>
            <w:tcBorders>
              <w:top w:val="nil"/>
              <w:left w:val="nil"/>
              <w:bottom w:val="nil"/>
              <w:right w:val="nil"/>
            </w:tcBorders>
          </w:tcPr>
          <w:p w14:paraId="735E240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09" w14:textId="77777777"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14:paraId="735E240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2" w14:textId="77777777" w:rsidR="00441605" w:rsidRDefault="00441605" w:rsidP="00ED2255">
            <w:r w:rsidRPr="002D6B33">
              <w:rPr>
                <w:rFonts w:ascii="Arial" w:hAnsi="Arial"/>
                <w:sz w:val="18"/>
              </w:rPr>
              <w:t>euro</w:t>
            </w:r>
          </w:p>
        </w:tc>
      </w:tr>
      <w:tr w:rsidR="00441605" w:rsidRPr="002B711F" w14:paraId="735E241F" w14:textId="77777777" w:rsidTr="00C21C4F">
        <w:trPr>
          <w:trHeight w:val="357"/>
        </w:trPr>
        <w:tc>
          <w:tcPr>
            <w:tcW w:w="348" w:type="dxa"/>
            <w:tcBorders>
              <w:top w:val="nil"/>
              <w:left w:val="nil"/>
              <w:bottom w:val="nil"/>
              <w:right w:val="nil"/>
            </w:tcBorders>
          </w:tcPr>
          <w:p w14:paraId="735E241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15" w14:textId="77777777"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14:paraId="735E241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1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1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1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1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E" w14:textId="77777777" w:rsidR="00441605" w:rsidRDefault="00441605" w:rsidP="00ED2255">
            <w:r w:rsidRPr="002D6B33">
              <w:rPr>
                <w:rFonts w:ascii="Arial" w:hAnsi="Arial"/>
                <w:sz w:val="18"/>
              </w:rPr>
              <w:t>euro</w:t>
            </w:r>
          </w:p>
        </w:tc>
      </w:tr>
      <w:tr w:rsidR="00441605" w:rsidRPr="002B711F" w14:paraId="735E242B" w14:textId="77777777" w:rsidTr="00C21C4F">
        <w:trPr>
          <w:trHeight w:val="357"/>
        </w:trPr>
        <w:tc>
          <w:tcPr>
            <w:tcW w:w="348" w:type="dxa"/>
            <w:tcBorders>
              <w:top w:val="nil"/>
              <w:left w:val="nil"/>
              <w:bottom w:val="nil"/>
              <w:right w:val="nil"/>
            </w:tcBorders>
          </w:tcPr>
          <w:p w14:paraId="735E242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1" w14:textId="77777777"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14:paraId="735E242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2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2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2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2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2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2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2A" w14:textId="77777777" w:rsidR="00441605" w:rsidRDefault="00441605" w:rsidP="00ED2255">
            <w:r w:rsidRPr="002D6B33">
              <w:rPr>
                <w:rFonts w:ascii="Arial" w:hAnsi="Arial"/>
                <w:sz w:val="18"/>
              </w:rPr>
              <w:t>euro</w:t>
            </w:r>
          </w:p>
        </w:tc>
      </w:tr>
      <w:tr w:rsidR="00441605" w:rsidRPr="002B711F" w14:paraId="735E2437" w14:textId="77777777" w:rsidTr="00C21C4F">
        <w:trPr>
          <w:trHeight w:val="357"/>
        </w:trPr>
        <w:tc>
          <w:tcPr>
            <w:tcW w:w="348" w:type="dxa"/>
            <w:tcBorders>
              <w:top w:val="nil"/>
              <w:left w:val="nil"/>
              <w:bottom w:val="nil"/>
              <w:right w:val="nil"/>
            </w:tcBorders>
          </w:tcPr>
          <w:p w14:paraId="735E242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D" w14:textId="77777777"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14:paraId="735E242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3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3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36" w14:textId="77777777" w:rsidR="00441605" w:rsidRDefault="00441605" w:rsidP="00ED2255">
            <w:r w:rsidRPr="002D6B33">
              <w:rPr>
                <w:rFonts w:ascii="Arial" w:hAnsi="Arial"/>
                <w:sz w:val="18"/>
              </w:rPr>
              <w:t>euro</w:t>
            </w:r>
          </w:p>
        </w:tc>
      </w:tr>
      <w:tr w:rsidR="00441605" w:rsidRPr="002B711F" w14:paraId="735E2443" w14:textId="77777777" w:rsidTr="00C21C4F">
        <w:trPr>
          <w:trHeight w:val="357"/>
        </w:trPr>
        <w:tc>
          <w:tcPr>
            <w:tcW w:w="348" w:type="dxa"/>
            <w:tcBorders>
              <w:top w:val="nil"/>
              <w:left w:val="nil"/>
              <w:bottom w:val="nil"/>
              <w:right w:val="nil"/>
            </w:tcBorders>
          </w:tcPr>
          <w:p w14:paraId="735E243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39" w14:textId="77777777"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14:paraId="735E243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3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2" w14:textId="77777777" w:rsidR="00441605" w:rsidRDefault="00441605" w:rsidP="00ED2255">
            <w:r w:rsidRPr="002D6B33">
              <w:rPr>
                <w:rFonts w:ascii="Arial" w:hAnsi="Arial"/>
                <w:sz w:val="18"/>
              </w:rPr>
              <w:t>euro</w:t>
            </w:r>
          </w:p>
        </w:tc>
      </w:tr>
      <w:tr w:rsidR="00441605" w:rsidRPr="002B711F" w14:paraId="735E244F" w14:textId="77777777" w:rsidTr="00C21C4F">
        <w:trPr>
          <w:trHeight w:val="357"/>
        </w:trPr>
        <w:tc>
          <w:tcPr>
            <w:tcW w:w="348" w:type="dxa"/>
            <w:tcBorders>
              <w:top w:val="nil"/>
              <w:left w:val="nil"/>
              <w:bottom w:val="nil"/>
              <w:right w:val="nil"/>
            </w:tcBorders>
          </w:tcPr>
          <w:p w14:paraId="735E244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45" w14:textId="77777777"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14:paraId="735E244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4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4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4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4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4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E" w14:textId="77777777" w:rsidR="00441605" w:rsidRDefault="00441605" w:rsidP="00ED2255">
            <w:r w:rsidRPr="002D6B33">
              <w:rPr>
                <w:rFonts w:ascii="Arial" w:hAnsi="Arial"/>
                <w:sz w:val="18"/>
              </w:rPr>
              <w:t>euro</w:t>
            </w:r>
          </w:p>
        </w:tc>
      </w:tr>
      <w:tr w:rsidR="00441605" w:rsidRPr="002B711F" w14:paraId="735E245B" w14:textId="77777777" w:rsidTr="00C21C4F">
        <w:trPr>
          <w:trHeight w:val="357"/>
        </w:trPr>
        <w:tc>
          <w:tcPr>
            <w:tcW w:w="348" w:type="dxa"/>
            <w:tcBorders>
              <w:top w:val="nil"/>
              <w:left w:val="nil"/>
              <w:bottom w:val="nil"/>
              <w:right w:val="nil"/>
            </w:tcBorders>
          </w:tcPr>
          <w:p w14:paraId="735E245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1" w14:textId="77777777"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14:paraId="735E245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5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5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5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5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5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5A" w14:textId="77777777" w:rsidR="00441605" w:rsidRDefault="00441605" w:rsidP="00ED2255">
            <w:r w:rsidRPr="002D6B33">
              <w:rPr>
                <w:rFonts w:ascii="Arial" w:hAnsi="Arial"/>
                <w:sz w:val="18"/>
              </w:rPr>
              <w:t>euro</w:t>
            </w:r>
          </w:p>
        </w:tc>
      </w:tr>
      <w:tr w:rsidR="00441605" w:rsidRPr="002B711F" w14:paraId="735E2467" w14:textId="77777777" w:rsidTr="00C21C4F">
        <w:trPr>
          <w:trHeight w:val="357"/>
        </w:trPr>
        <w:tc>
          <w:tcPr>
            <w:tcW w:w="348" w:type="dxa"/>
            <w:tcBorders>
              <w:top w:val="nil"/>
              <w:left w:val="nil"/>
              <w:bottom w:val="nil"/>
              <w:right w:val="nil"/>
            </w:tcBorders>
          </w:tcPr>
          <w:p w14:paraId="735E245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D" w14:textId="77777777"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14:paraId="735E245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6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6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66" w14:textId="77777777" w:rsidR="00441605" w:rsidRDefault="00441605" w:rsidP="00ED2255">
            <w:r w:rsidRPr="002D6B33">
              <w:rPr>
                <w:rFonts w:ascii="Arial" w:hAnsi="Arial"/>
                <w:sz w:val="18"/>
              </w:rPr>
              <w:t>euro</w:t>
            </w:r>
          </w:p>
        </w:tc>
      </w:tr>
      <w:tr w:rsidR="00441605" w:rsidRPr="002B711F" w14:paraId="735E2473" w14:textId="77777777" w:rsidTr="00C21C4F">
        <w:trPr>
          <w:trHeight w:val="357"/>
        </w:trPr>
        <w:tc>
          <w:tcPr>
            <w:tcW w:w="348" w:type="dxa"/>
            <w:tcBorders>
              <w:top w:val="nil"/>
              <w:left w:val="nil"/>
              <w:bottom w:val="nil"/>
              <w:right w:val="nil"/>
            </w:tcBorders>
          </w:tcPr>
          <w:p w14:paraId="735E246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69" w14:textId="77777777"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14:paraId="735E246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7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2" w14:textId="77777777" w:rsidR="00441605" w:rsidRDefault="00441605" w:rsidP="00ED2255">
            <w:r w:rsidRPr="002D6B33">
              <w:rPr>
                <w:rFonts w:ascii="Arial" w:hAnsi="Arial"/>
                <w:sz w:val="18"/>
              </w:rPr>
              <w:t>euro</w:t>
            </w:r>
          </w:p>
        </w:tc>
      </w:tr>
      <w:tr w:rsidR="00441605" w:rsidRPr="002B711F" w14:paraId="735E2480" w14:textId="77777777" w:rsidTr="00C21C4F">
        <w:trPr>
          <w:trHeight w:val="357"/>
        </w:trPr>
        <w:tc>
          <w:tcPr>
            <w:tcW w:w="348" w:type="dxa"/>
            <w:tcBorders>
              <w:top w:val="nil"/>
              <w:left w:val="nil"/>
              <w:bottom w:val="nil"/>
              <w:right w:val="nil"/>
            </w:tcBorders>
          </w:tcPr>
          <w:p w14:paraId="735E2474" w14:textId="77777777" w:rsidR="00441605" w:rsidRPr="008150A5" w:rsidRDefault="00441605" w:rsidP="00ED2255">
            <w:pPr>
              <w:spacing w:before="40"/>
              <w:jc w:val="right"/>
              <w:rPr>
                <w:rFonts w:ascii="Garamond" w:hAnsi="Garamond"/>
                <w:b/>
                <w:sz w:val="22"/>
              </w:rPr>
            </w:pPr>
          </w:p>
        </w:tc>
        <w:tc>
          <w:tcPr>
            <w:tcW w:w="1403" w:type="dxa"/>
            <w:gridSpan w:val="5"/>
            <w:tcBorders>
              <w:top w:val="nil"/>
              <w:left w:val="nil"/>
              <w:bottom w:val="nil"/>
              <w:right w:val="nil"/>
            </w:tcBorders>
            <w:shd w:val="clear" w:color="000000" w:fill="auto"/>
          </w:tcPr>
          <w:p w14:paraId="735E2475" w14:textId="77777777"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2"/>
            <w:tcBorders>
              <w:top w:val="nil"/>
              <w:left w:val="nil"/>
              <w:bottom w:val="dotted" w:sz="6" w:space="0" w:color="auto"/>
              <w:right w:val="nil"/>
            </w:tcBorders>
            <w:shd w:val="clear" w:color="000000" w:fill="auto"/>
          </w:tcPr>
          <w:p w14:paraId="735E2476" w14:textId="77777777"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77"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14:paraId="735E2478"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79"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14:paraId="735E247A"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nil"/>
              <w:right w:val="nil"/>
            </w:tcBorders>
            <w:shd w:val="clear" w:color="000000" w:fill="auto"/>
          </w:tcPr>
          <w:p w14:paraId="735E247B"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7C"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14:paraId="735E247D"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14:paraId="735E247E"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F"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375727" w14:paraId="735E2482" w14:textId="77777777" w:rsidTr="008D6FFF">
        <w:trPr>
          <w:trHeight w:hRule="exact" w:val="119"/>
        </w:trPr>
        <w:tc>
          <w:tcPr>
            <w:tcW w:w="10631" w:type="dxa"/>
            <w:gridSpan w:val="62"/>
            <w:tcBorders>
              <w:top w:val="nil"/>
              <w:left w:val="nil"/>
              <w:bottom w:val="nil"/>
              <w:right w:val="nil"/>
            </w:tcBorders>
          </w:tcPr>
          <w:p w14:paraId="735E2481" w14:textId="77777777" w:rsidR="00441605" w:rsidRPr="00267DE0" w:rsidRDefault="00441605" w:rsidP="00ED2255">
            <w:pPr>
              <w:rPr>
                <w:rFonts w:ascii="Garamond" w:hAnsi="Garamond"/>
                <w:sz w:val="22"/>
              </w:rPr>
            </w:pPr>
          </w:p>
        </w:tc>
      </w:tr>
      <w:tr w:rsidR="00441605" w:rsidRPr="002B711F" w14:paraId="735E248E" w14:textId="77777777" w:rsidTr="00C21C4F">
        <w:trPr>
          <w:trHeight w:val="357"/>
        </w:trPr>
        <w:tc>
          <w:tcPr>
            <w:tcW w:w="348" w:type="dxa"/>
            <w:tcBorders>
              <w:top w:val="nil"/>
              <w:left w:val="nil"/>
              <w:bottom w:val="nil"/>
              <w:right w:val="nil"/>
            </w:tcBorders>
          </w:tcPr>
          <w:p w14:paraId="735E2483" w14:textId="77777777" w:rsidR="00441605" w:rsidRPr="008150A5" w:rsidRDefault="00441605" w:rsidP="00ED2255">
            <w:pPr>
              <w:spacing w:before="40"/>
              <w:jc w:val="right"/>
              <w:rPr>
                <w:rFonts w:ascii="Garamond" w:hAnsi="Garamond"/>
                <w:b/>
                <w:sz w:val="22"/>
              </w:rPr>
            </w:pPr>
          </w:p>
        </w:tc>
        <w:tc>
          <w:tcPr>
            <w:tcW w:w="3384" w:type="dxa"/>
            <w:gridSpan w:val="17"/>
            <w:tcBorders>
              <w:top w:val="single" w:sz="12" w:space="0" w:color="auto"/>
              <w:left w:val="nil"/>
              <w:bottom w:val="single" w:sz="12" w:space="0" w:color="auto"/>
              <w:right w:val="nil"/>
            </w:tcBorders>
            <w:shd w:val="clear" w:color="000000" w:fill="auto"/>
          </w:tcPr>
          <w:p w14:paraId="735E2484" w14:textId="77777777" w:rsidR="00441605" w:rsidRPr="008150A5" w:rsidRDefault="00C74574" w:rsidP="00ED2255">
            <w:pPr>
              <w:spacing w:before="40"/>
              <w:jc w:val="right"/>
              <w:rPr>
                <w:rFonts w:ascii="Garamond" w:hAnsi="Garamond"/>
                <w:b/>
                <w:sz w:val="22"/>
              </w:rPr>
            </w:pPr>
            <w:r w:rsidRPr="007F6529">
              <w:rPr>
                <w:rFonts w:ascii="Garamond" w:hAnsi="Garamond"/>
                <w:b/>
                <w:sz w:val="22"/>
              </w:rPr>
              <w:t>T</w:t>
            </w:r>
            <w:r w:rsidR="00441605" w:rsidRPr="007F652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14:paraId="735E2485" w14:textId="77777777"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14:paraId="735E248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14:paraId="735E2487"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88" w14:textId="77777777" w:rsidR="00441605" w:rsidRPr="008150A5" w:rsidRDefault="00441605" w:rsidP="00ED2255">
            <w:pPr>
              <w:spacing w:before="60" w:after="40"/>
              <w:rPr>
                <w:rFonts w:ascii="Arial" w:hAnsi="Arial"/>
                <w:sz w:val="18"/>
              </w:rPr>
            </w:pPr>
          </w:p>
        </w:tc>
        <w:tc>
          <w:tcPr>
            <w:tcW w:w="1397" w:type="dxa"/>
            <w:gridSpan w:val="9"/>
            <w:tcBorders>
              <w:top w:val="single" w:sz="4" w:space="0" w:color="auto"/>
              <w:left w:val="nil"/>
              <w:bottom w:val="dotted" w:sz="6" w:space="0" w:color="auto"/>
              <w:right w:val="nil"/>
            </w:tcBorders>
            <w:shd w:val="clear" w:color="000000" w:fill="auto"/>
          </w:tcPr>
          <w:p w14:paraId="735E248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14:paraId="735E248A"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8B" w14:textId="77777777"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14:paraId="735E248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48D" w14:textId="77777777" w:rsidR="00441605" w:rsidRDefault="00441605" w:rsidP="00ED2255">
            <w:r w:rsidRPr="002D6B33">
              <w:rPr>
                <w:rFonts w:ascii="Arial" w:hAnsi="Arial"/>
                <w:sz w:val="18"/>
              </w:rPr>
              <w:t>euro</w:t>
            </w:r>
          </w:p>
        </w:tc>
      </w:tr>
      <w:tr w:rsidR="00441605" w:rsidRPr="008150A5" w14:paraId="735E2490" w14:textId="77777777" w:rsidTr="008D6FFF">
        <w:trPr>
          <w:trHeight w:hRule="exact" w:val="119"/>
        </w:trPr>
        <w:tc>
          <w:tcPr>
            <w:tcW w:w="10631" w:type="dxa"/>
            <w:gridSpan w:val="62"/>
            <w:tcBorders>
              <w:top w:val="nil"/>
              <w:left w:val="nil"/>
              <w:bottom w:val="nil"/>
              <w:right w:val="nil"/>
            </w:tcBorders>
          </w:tcPr>
          <w:p w14:paraId="735E248F" w14:textId="77777777" w:rsidR="00441605" w:rsidRPr="008150A5" w:rsidRDefault="00441605" w:rsidP="00ED2255">
            <w:pPr>
              <w:rPr>
                <w:rFonts w:ascii="Garamond" w:hAnsi="Garamond"/>
                <w:sz w:val="22"/>
              </w:rPr>
            </w:pPr>
          </w:p>
        </w:tc>
      </w:tr>
      <w:tr w:rsidR="00441605" w:rsidRPr="008150A5" w14:paraId="735E2494" w14:textId="77777777" w:rsidTr="00C21C4F">
        <w:trPr>
          <w:trHeight w:val="357"/>
        </w:trPr>
        <w:tc>
          <w:tcPr>
            <w:tcW w:w="348" w:type="dxa"/>
            <w:tcBorders>
              <w:top w:val="nil"/>
              <w:left w:val="nil"/>
              <w:bottom w:val="nil"/>
              <w:right w:val="nil"/>
            </w:tcBorders>
          </w:tcPr>
          <w:p w14:paraId="735E2491"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283" w:type="dxa"/>
            <w:gridSpan w:val="61"/>
            <w:tcBorders>
              <w:top w:val="nil"/>
              <w:left w:val="nil"/>
              <w:bottom w:val="nil"/>
              <w:right w:val="nil"/>
            </w:tcBorders>
            <w:shd w:val="clear" w:color="000000" w:fill="auto"/>
          </w:tcPr>
          <w:p w14:paraId="735E2492" w14:textId="77777777" w:rsidR="00441605" w:rsidRPr="008150A5" w:rsidRDefault="00441605" w:rsidP="00ED2255">
            <w:pPr>
              <w:spacing w:before="40"/>
              <w:rPr>
                <w:rFonts w:ascii="Garamond" w:hAnsi="Garamond"/>
                <w:b/>
                <w:sz w:val="22"/>
              </w:rPr>
            </w:pPr>
            <w:r>
              <w:rPr>
                <w:rFonts w:ascii="Garamond" w:hAnsi="Garamond"/>
                <w:b/>
                <w:sz w:val="22"/>
              </w:rPr>
              <w:t>Vul hieronder de apparatuurkosten in.</w:t>
            </w:r>
          </w:p>
          <w:p w14:paraId="735E2493" w14:textId="77777777" w:rsidR="00441605" w:rsidRPr="00F722CC" w:rsidRDefault="00441605" w:rsidP="00185C86">
            <w:pPr>
              <w:spacing w:before="40" w:after="40"/>
              <w:rPr>
                <w:rFonts w:ascii="Arial" w:hAnsi="Arial"/>
                <w:i/>
                <w:sz w:val="18"/>
              </w:rPr>
            </w:pPr>
            <w:r w:rsidRPr="00FC6411">
              <w:rPr>
                <w:rFonts w:ascii="Arial" w:hAnsi="Arial"/>
                <w:i/>
                <w:sz w:val="18"/>
              </w:rPr>
              <w:t xml:space="preserve">De apparatuurkosten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14:paraId="735E2496" w14:textId="77777777" w:rsidTr="008D6FFF">
        <w:trPr>
          <w:trHeight w:hRule="exact" w:val="119"/>
        </w:trPr>
        <w:tc>
          <w:tcPr>
            <w:tcW w:w="10631" w:type="dxa"/>
            <w:gridSpan w:val="62"/>
            <w:tcBorders>
              <w:top w:val="nil"/>
              <w:left w:val="nil"/>
              <w:bottom w:val="nil"/>
              <w:right w:val="nil"/>
            </w:tcBorders>
          </w:tcPr>
          <w:p w14:paraId="735E2495" w14:textId="77777777" w:rsidR="00441605" w:rsidRPr="008150A5" w:rsidRDefault="00441605" w:rsidP="00ED2255">
            <w:pPr>
              <w:rPr>
                <w:rFonts w:ascii="Garamond" w:hAnsi="Garamond"/>
                <w:sz w:val="22"/>
              </w:rPr>
            </w:pPr>
          </w:p>
        </w:tc>
      </w:tr>
      <w:tr w:rsidR="00441605" w:rsidRPr="008150A5" w14:paraId="735E249D" w14:textId="77777777" w:rsidTr="00C21C4F">
        <w:trPr>
          <w:trHeight w:val="357"/>
        </w:trPr>
        <w:tc>
          <w:tcPr>
            <w:tcW w:w="348" w:type="dxa"/>
            <w:tcBorders>
              <w:top w:val="nil"/>
              <w:left w:val="nil"/>
              <w:bottom w:val="nil"/>
              <w:right w:val="nil"/>
            </w:tcBorders>
          </w:tcPr>
          <w:p w14:paraId="735E2497" w14:textId="77777777" w:rsidR="00441605" w:rsidRPr="008150A5" w:rsidRDefault="00441605" w:rsidP="00ED2255">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98" w14:textId="6F3D6201" w:rsidR="00441605" w:rsidRPr="008150A5" w:rsidRDefault="00A86FAB" w:rsidP="00ED2255">
            <w:pPr>
              <w:spacing w:before="40"/>
              <w:rPr>
                <w:rFonts w:ascii="Garamond" w:hAnsi="Garamond"/>
                <w:b/>
                <w:sz w:val="22"/>
              </w:rPr>
            </w:pPr>
            <w:r>
              <w:rPr>
                <w:rFonts w:ascii="Garamond" w:hAnsi="Garamond"/>
                <w:b/>
                <w:sz w:val="22"/>
              </w:rPr>
              <w:t>A</w:t>
            </w:r>
            <w:r w:rsidR="00441605">
              <w:rPr>
                <w:rFonts w:ascii="Garamond" w:hAnsi="Garamond"/>
                <w:b/>
                <w:sz w:val="22"/>
              </w:rPr>
              <w:t>pparatuur</w:t>
            </w:r>
          </w:p>
        </w:tc>
        <w:tc>
          <w:tcPr>
            <w:tcW w:w="160" w:type="dxa"/>
            <w:gridSpan w:val="2"/>
            <w:tcBorders>
              <w:top w:val="nil"/>
              <w:left w:val="nil"/>
              <w:bottom w:val="nil"/>
              <w:right w:val="nil"/>
            </w:tcBorders>
            <w:shd w:val="clear" w:color="000000" w:fill="auto"/>
          </w:tcPr>
          <w:p w14:paraId="735E2499" w14:textId="77777777" w:rsidR="00441605" w:rsidRPr="008150A5" w:rsidRDefault="00441605" w:rsidP="00ED2255">
            <w:pPr>
              <w:spacing w:before="60" w:after="40"/>
              <w:rPr>
                <w:rFonts w:ascii="Garamond" w:hAnsi="Garamond"/>
                <w:b/>
                <w:sz w:val="22"/>
              </w:rPr>
            </w:pPr>
          </w:p>
        </w:tc>
        <w:tc>
          <w:tcPr>
            <w:tcW w:w="5716" w:type="dxa"/>
            <w:gridSpan w:val="39"/>
            <w:tcBorders>
              <w:top w:val="single" w:sz="12" w:space="0" w:color="auto"/>
              <w:left w:val="nil"/>
              <w:bottom w:val="single" w:sz="12" w:space="0" w:color="auto"/>
              <w:right w:val="nil"/>
            </w:tcBorders>
            <w:shd w:val="clear" w:color="000000" w:fill="auto"/>
          </w:tcPr>
          <w:p w14:paraId="735E249A" w14:textId="77777777"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14:paraId="735E249B" w14:textId="77777777" w:rsidR="00441605" w:rsidRPr="008150A5" w:rsidRDefault="00441605" w:rsidP="00ED2255">
            <w:pPr>
              <w:spacing w:before="60" w:after="40"/>
              <w:rPr>
                <w:rFonts w:ascii="Garamond" w:hAnsi="Garamond"/>
                <w:b/>
                <w:sz w:val="22"/>
              </w:rPr>
            </w:pPr>
          </w:p>
        </w:tc>
        <w:tc>
          <w:tcPr>
            <w:tcW w:w="1788" w:type="dxa"/>
            <w:gridSpan w:val="10"/>
            <w:tcBorders>
              <w:top w:val="single" w:sz="12" w:space="0" w:color="auto"/>
              <w:left w:val="nil"/>
              <w:bottom w:val="single" w:sz="12" w:space="0" w:color="auto"/>
              <w:right w:val="nil"/>
            </w:tcBorders>
            <w:shd w:val="clear" w:color="000000" w:fill="auto"/>
          </w:tcPr>
          <w:p w14:paraId="735E249C" w14:textId="77777777"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14:paraId="735E249F" w14:textId="77777777" w:rsidTr="008D6FFF">
        <w:trPr>
          <w:trHeight w:hRule="exact" w:val="119"/>
        </w:trPr>
        <w:tc>
          <w:tcPr>
            <w:tcW w:w="10631" w:type="dxa"/>
            <w:gridSpan w:val="62"/>
            <w:tcBorders>
              <w:top w:val="nil"/>
              <w:left w:val="nil"/>
              <w:bottom w:val="nil"/>
              <w:right w:val="nil"/>
            </w:tcBorders>
          </w:tcPr>
          <w:p w14:paraId="735E249E" w14:textId="77777777" w:rsidR="00441605" w:rsidRPr="008150A5" w:rsidRDefault="00441605" w:rsidP="00ED2255">
            <w:pPr>
              <w:rPr>
                <w:rFonts w:ascii="Garamond" w:hAnsi="Garamond"/>
                <w:sz w:val="22"/>
              </w:rPr>
            </w:pPr>
          </w:p>
        </w:tc>
      </w:tr>
      <w:tr w:rsidR="00441605" w:rsidRPr="008150A5" w14:paraId="735E24A7" w14:textId="77777777" w:rsidTr="00C21C4F">
        <w:trPr>
          <w:trHeight w:val="357"/>
        </w:trPr>
        <w:tc>
          <w:tcPr>
            <w:tcW w:w="348" w:type="dxa"/>
            <w:tcBorders>
              <w:top w:val="nil"/>
              <w:left w:val="nil"/>
              <w:bottom w:val="nil"/>
              <w:right w:val="nil"/>
            </w:tcBorders>
          </w:tcPr>
          <w:p w14:paraId="735E24A0" w14:textId="77777777" w:rsidR="00441605" w:rsidRPr="008150A5" w:rsidRDefault="00441605" w:rsidP="00ED2255">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A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2" w14:textId="77777777" w:rsidR="00441605" w:rsidRPr="008150A5" w:rsidRDefault="00441605" w:rsidP="00ED2255">
            <w:pPr>
              <w:spacing w:before="60" w:after="40"/>
              <w:rPr>
                <w:rFonts w:ascii="Arial" w:hAnsi="Arial"/>
                <w:sz w:val="18"/>
              </w:rPr>
            </w:pPr>
          </w:p>
        </w:tc>
        <w:tc>
          <w:tcPr>
            <w:tcW w:w="5716" w:type="dxa"/>
            <w:gridSpan w:val="39"/>
            <w:tcBorders>
              <w:top w:val="nil"/>
              <w:left w:val="nil"/>
              <w:bottom w:val="dotted" w:sz="6" w:space="0" w:color="auto"/>
              <w:right w:val="nil"/>
            </w:tcBorders>
            <w:shd w:val="clear" w:color="000000" w:fill="auto"/>
          </w:tcPr>
          <w:p w14:paraId="735E24A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4" w14:textId="77777777"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14:paraId="735E24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6"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AF" w14:textId="77777777" w:rsidTr="00C21C4F">
        <w:trPr>
          <w:trHeight w:val="357"/>
        </w:trPr>
        <w:tc>
          <w:tcPr>
            <w:tcW w:w="348" w:type="dxa"/>
            <w:tcBorders>
              <w:top w:val="nil"/>
              <w:left w:val="nil"/>
              <w:bottom w:val="nil"/>
              <w:right w:val="nil"/>
            </w:tcBorders>
          </w:tcPr>
          <w:p w14:paraId="735E24A8"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A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A"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C"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E"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B7" w14:textId="77777777" w:rsidTr="00C21C4F">
        <w:trPr>
          <w:trHeight w:val="357"/>
        </w:trPr>
        <w:tc>
          <w:tcPr>
            <w:tcW w:w="348" w:type="dxa"/>
            <w:tcBorders>
              <w:top w:val="nil"/>
              <w:left w:val="nil"/>
              <w:bottom w:val="nil"/>
              <w:right w:val="nil"/>
            </w:tcBorders>
          </w:tcPr>
          <w:p w14:paraId="735E24B0"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B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B2"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B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B4"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B6" w14:textId="77777777" w:rsidR="00441605" w:rsidRPr="008150A5" w:rsidRDefault="00441605" w:rsidP="00ED2255">
            <w:pPr>
              <w:spacing w:before="60" w:after="40"/>
              <w:rPr>
                <w:rFonts w:ascii="Arial" w:hAnsi="Arial"/>
                <w:sz w:val="18"/>
              </w:rPr>
            </w:pPr>
            <w:r>
              <w:rPr>
                <w:rFonts w:ascii="Arial" w:hAnsi="Arial"/>
                <w:sz w:val="18"/>
              </w:rPr>
              <w:t>euro</w:t>
            </w:r>
          </w:p>
        </w:tc>
      </w:tr>
      <w:tr w:rsidR="00C73B4A" w:rsidRPr="008150A5" w14:paraId="735E24BB" w14:textId="77777777" w:rsidTr="00C21C4F">
        <w:trPr>
          <w:trHeight w:val="357"/>
        </w:trPr>
        <w:tc>
          <w:tcPr>
            <w:tcW w:w="348" w:type="dxa"/>
            <w:tcBorders>
              <w:top w:val="nil"/>
              <w:left w:val="nil"/>
              <w:bottom w:val="nil"/>
              <w:right w:val="nil"/>
            </w:tcBorders>
          </w:tcPr>
          <w:p w14:paraId="735E24B8"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283" w:type="dxa"/>
            <w:gridSpan w:val="61"/>
            <w:tcBorders>
              <w:top w:val="nil"/>
              <w:left w:val="nil"/>
              <w:bottom w:val="nil"/>
              <w:right w:val="nil"/>
            </w:tcBorders>
            <w:shd w:val="clear" w:color="000000" w:fill="auto"/>
          </w:tcPr>
          <w:p w14:paraId="735E24B9" w14:textId="77777777" w:rsidR="00C73B4A" w:rsidRPr="008150A5" w:rsidRDefault="00C73B4A" w:rsidP="00B73E83">
            <w:pPr>
              <w:spacing w:before="40"/>
              <w:rPr>
                <w:rFonts w:ascii="Garamond" w:hAnsi="Garamond"/>
                <w:b/>
                <w:sz w:val="22"/>
              </w:rPr>
            </w:pPr>
            <w:r>
              <w:rPr>
                <w:rFonts w:ascii="Garamond" w:hAnsi="Garamond"/>
                <w:b/>
                <w:sz w:val="22"/>
              </w:rPr>
              <w:t>Vul hieronder de kosten voor onderaanneming in (indien van toepassing)</w:t>
            </w:r>
          </w:p>
          <w:p w14:paraId="735E24BA" w14:textId="3760E3A6" w:rsidR="00C73B4A" w:rsidRPr="00556CFF" w:rsidRDefault="00C73B4A" w:rsidP="00185C86">
            <w:pPr>
              <w:spacing w:before="40" w:after="40"/>
              <w:rPr>
                <w:rFonts w:ascii="Arial" w:hAnsi="Arial"/>
                <w:i/>
                <w:sz w:val="18"/>
              </w:rPr>
            </w:pPr>
            <w:r w:rsidRPr="00556CFF">
              <w:rPr>
                <w:rFonts w:ascii="Arial" w:hAnsi="Arial"/>
                <w:i/>
                <w:sz w:val="18"/>
              </w:rPr>
              <w:t>De onderaanneming is de overeenkomst waarbij de opdrachthouder onder zijn verantwoordelijkheid, een andere persoon, de onderaannemer genoemd, de volledige of gedeeltelijke uitvoering toevertrouwt van een aannemingsovereenkomst die hij met de opdrachtgever</w:t>
            </w:r>
            <w:r w:rsidR="0044541A">
              <w:rPr>
                <w:rFonts w:ascii="Arial" w:hAnsi="Arial"/>
                <w:i/>
                <w:sz w:val="18"/>
              </w:rPr>
              <w:t xml:space="preserve"> </w:t>
            </w:r>
            <w:r w:rsidRPr="00556CFF">
              <w:rPr>
                <w:rFonts w:ascii="Arial" w:hAnsi="Arial"/>
                <w:i/>
                <w:sz w:val="18"/>
              </w:rPr>
              <w:t>gesloten heeft.</w:t>
            </w:r>
          </w:p>
        </w:tc>
      </w:tr>
      <w:tr w:rsidR="00C73B4A" w:rsidRPr="008150A5" w14:paraId="735E24BD" w14:textId="77777777" w:rsidTr="008D6FFF">
        <w:trPr>
          <w:trHeight w:hRule="exact" w:val="119"/>
        </w:trPr>
        <w:tc>
          <w:tcPr>
            <w:tcW w:w="10631" w:type="dxa"/>
            <w:gridSpan w:val="62"/>
            <w:tcBorders>
              <w:top w:val="nil"/>
              <w:left w:val="nil"/>
              <w:bottom w:val="nil"/>
              <w:right w:val="nil"/>
            </w:tcBorders>
          </w:tcPr>
          <w:p w14:paraId="735E24BC" w14:textId="77777777" w:rsidR="00C73B4A" w:rsidRPr="008150A5" w:rsidRDefault="00C73B4A" w:rsidP="00B73E83">
            <w:pPr>
              <w:rPr>
                <w:rFonts w:ascii="Garamond" w:hAnsi="Garamond"/>
                <w:sz w:val="22"/>
              </w:rPr>
            </w:pPr>
          </w:p>
        </w:tc>
      </w:tr>
      <w:tr w:rsidR="00C73B4A" w:rsidRPr="008150A5" w14:paraId="735E24C2" w14:textId="77777777" w:rsidTr="00C21C4F">
        <w:trPr>
          <w:trHeight w:val="357"/>
        </w:trPr>
        <w:tc>
          <w:tcPr>
            <w:tcW w:w="348" w:type="dxa"/>
            <w:tcBorders>
              <w:top w:val="nil"/>
              <w:left w:val="nil"/>
              <w:bottom w:val="nil"/>
              <w:right w:val="nil"/>
            </w:tcBorders>
          </w:tcPr>
          <w:p w14:paraId="735E24BE" w14:textId="77777777" w:rsidR="00C73B4A" w:rsidRPr="008150A5" w:rsidRDefault="00C73B4A" w:rsidP="00B73E83">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BF" w14:textId="04268D8E" w:rsidR="00C73B4A" w:rsidRPr="008150A5" w:rsidRDefault="00A86FAB" w:rsidP="00B73E83">
            <w:pPr>
              <w:spacing w:before="60" w:after="40"/>
              <w:rPr>
                <w:rFonts w:ascii="Garamond" w:hAnsi="Garamond"/>
                <w:b/>
                <w:sz w:val="22"/>
              </w:rPr>
            </w:pPr>
            <w:r>
              <w:rPr>
                <w:rFonts w:ascii="Garamond" w:hAnsi="Garamond"/>
                <w:b/>
                <w:sz w:val="22"/>
              </w:rPr>
              <w:t>B</w:t>
            </w:r>
            <w:r w:rsidR="00C73B4A">
              <w:rPr>
                <w:rFonts w:ascii="Garamond" w:hAnsi="Garamond"/>
                <w:b/>
                <w:sz w:val="22"/>
              </w:rPr>
              <w:t>edrag</w:t>
            </w:r>
          </w:p>
        </w:tc>
        <w:tc>
          <w:tcPr>
            <w:tcW w:w="160" w:type="dxa"/>
            <w:gridSpan w:val="2"/>
            <w:tcBorders>
              <w:top w:val="nil"/>
              <w:left w:val="nil"/>
              <w:bottom w:val="nil"/>
              <w:right w:val="nil"/>
            </w:tcBorders>
            <w:shd w:val="clear" w:color="000000" w:fill="auto"/>
          </w:tcPr>
          <w:p w14:paraId="735E24C0" w14:textId="77777777" w:rsidR="00C73B4A" w:rsidRPr="008150A5" w:rsidRDefault="00C73B4A" w:rsidP="00B73E83">
            <w:pPr>
              <w:spacing w:before="60" w:after="40"/>
              <w:rPr>
                <w:rFonts w:ascii="Garamond" w:hAnsi="Garamond"/>
                <w:b/>
                <w:sz w:val="22"/>
              </w:rPr>
            </w:pPr>
          </w:p>
        </w:tc>
        <w:tc>
          <w:tcPr>
            <w:tcW w:w="7664" w:type="dxa"/>
            <w:gridSpan w:val="52"/>
            <w:tcBorders>
              <w:top w:val="single" w:sz="12" w:space="0" w:color="auto"/>
              <w:left w:val="nil"/>
              <w:bottom w:val="single" w:sz="12" w:space="0" w:color="auto"/>
              <w:right w:val="nil"/>
            </w:tcBorders>
            <w:shd w:val="clear" w:color="000000" w:fill="auto"/>
          </w:tcPr>
          <w:p w14:paraId="735E24C1" w14:textId="77777777"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14:paraId="735E24C4" w14:textId="77777777" w:rsidTr="008D6FFF">
        <w:trPr>
          <w:trHeight w:hRule="exact" w:val="119"/>
        </w:trPr>
        <w:tc>
          <w:tcPr>
            <w:tcW w:w="10631" w:type="dxa"/>
            <w:gridSpan w:val="62"/>
            <w:tcBorders>
              <w:top w:val="nil"/>
              <w:left w:val="nil"/>
              <w:bottom w:val="nil"/>
              <w:right w:val="nil"/>
            </w:tcBorders>
          </w:tcPr>
          <w:p w14:paraId="735E24C3" w14:textId="77777777" w:rsidR="00C73B4A" w:rsidRPr="008150A5" w:rsidRDefault="00C73B4A" w:rsidP="00B73E83">
            <w:pPr>
              <w:rPr>
                <w:rFonts w:ascii="Garamond" w:hAnsi="Garamond"/>
                <w:sz w:val="22"/>
              </w:rPr>
            </w:pPr>
          </w:p>
        </w:tc>
      </w:tr>
      <w:tr w:rsidR="00C73B4A" w:rsidRPr="008150A5" w14:paraId="735E24C9" w14:textId="77777777" w:rsidTr="00C21C4F">
        <w:trPr>
          <w:trHeight w:val="357"/>
        </w:trPr>
        <w:tc>
          <w:tcPr>
            <w:tcW w:w="348" w:type="dxa"/>
            <w:tcBorders>
              <w:top w:val="nil"/>
              <w:left w:val="nil"/>
              <w:bottom w:val="nil"/>
              <w:right w:val="nil"/>
            </w:tcBorders>
          </w:tcPr>
          <w:p w14:paraId="735E24C5" w14:textId="77777777" w:rsidR="00C73B4A" w:rsidRPr="008150A5" w:rsidRDefault="00C73B4A" w:rsidP="00B73E83">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C6"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14:paraId="735E24C7" w14:textId="77777777" w:rsidR="00C73B4A" w:rsidRPr="008150A5" w:rsidRDefault="00C73B4A" w:rsidP="00B73E83">
            <w:pPr>
              <w:spacing w:before="60" w:after="40"/>
              <w:rPr>
                <w:rFonts w:ascii="Arial" w:hAnsi="Arial"/>
                <w:sz w:val="18"/>
              </w:rPr>
            </w:pPr>
          </w:p>
        </w:tc>
        <w:tc>
          <w:tcPr>
            <w:tcW w:w="7664" w:type="dxa"/>
            <w:gridSpan w:val="52"/>
            <w:tcBorders>
              <w:top w:val="nil"/>
              <w:left w:val="nil"/>
              <w:bottom w:val="dotted" w:sz="6" w:space="0" w:color="auto"/>
              <w:right w:val="nil"/>
            </w:tcBorders>
            <w:shd w:val="clear" w:color="000000" w:fill="auto"/>
          </w:tcPr>
          <w:p w14:paraId="735E24C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14:paraId="735E24CB" w14:textId="77777777" w:rsidTr="008D6FFF">
        <w:trPr>
          <w:trHeight w:hRule="exact" w:val="119"/>
        </w:trPr>
        <w:tc>
          <w:tcPr>
            <w:tcW w:w="10631" w:type="dxa"/>
            <w:gridSpan w:val="62"/>
            <w:tcBorders>
              <w:top w:val="nil"/>
              <w:left w:val="nil"/>
              <w:bottom w:val="nil"/>
              <w:right w:val="nil"/>
            </w:tcBorders>
          </w:tcPr>
          <w:p w14:paraId="735E24CA" w14:textId="77777777" w:rsidR="00441605" w:rsidRPr="008150A5" w:rsidRDefault="00441605" w:rsidP="00ED2255">
            <w:pPr>
              <w:rPr>
                <w:rFonts w:ascii="Garamond" w:hAnsi="Garamond"/>
                <w:sz w:val="22"/>
              </w:rPr>
            </w:pPr>
          </w:p>
        </w:tc>
      </w:tr>
      <w:tr w:rsidR="00441605" w:rsidRPr="008150A5" w14:paraId="735E24CF" w14:textId="77777777" w:rsidTr="00C21C4F">
        <w:trPr>
          <w:trHeight w:val="357"/>
        </w:trPr>
        <w:tc>
          <w:tcPr>
            <w:tcW w:w="348" w:type="dxa"/>
            <w:tcBorders>
              <w:top w:val="nil"/>
              <w:left w:val="nil"/>
              <w:bottom w:val="nil"/>
              <w:right w:val="nil"/>
            </w:tcBorders>
          </w:tcPr>
          <w:p w14:paraId="735E24CC"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283" w:type="dxa"/>
            <w:gridSpan w:val="61"/>
            <w:tcBorders>
              <w:top w:val="nil"/>
              <w:left w:val="nil"/>
              <w:bottom w:val="nil"/>
              <w:right w:val="nil"/>
            </w:tcBorders>
            <w:shd w:val="clear" w:color="000000" w:fill="auto"/>
          </w:tcPr>
          <w:p w14:paraId="735E24CD" w14:textId="77777777"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14:paraId="735E24CE" w14:textId="77777777"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14:paraId="735E24D2" w14:textId="77777777" w:rsidTr="00C21C4F">
        <w:trPr>
          <w:trHeight w:val="1339"/>
        </w:trPr>
        <w:tc>
          <w:tcPr>
            <w:tcW w:w="348" w:type="dxa"/>
            <w:tcBorders>
              <w:top w:val="nil"/>
              <w:left w:val="nil"/>
              <w:bottom w:val="nil"/>
              <w:right w:val="nil"/>
            </w:tcBorders>
          </w:tcPr>
          <w:p w14:paraId="735E24D0" w14:textId="77777777" w:rsidR="00441605" w:rsidRPr="002557A3" w:rsidRDefault="00441605" w:rsidP="00ED2255">
            <w:pPr>
              <w:spacing w:before="40"/>
              <w:jc w:val="right"/>
              <w:rPr>
                <w:rFonts w:ascii="Garamond" w:hAnsi="Garamond"/>
                <w:b/>
                <w:sz w:val="22"/>
                <w:szCs w:val="22"/>
              </w:rPr>
            </w:pPr>
          </w:p>
        </w:tc>
        <w:tc>
          <w:tcPr>
            <w:tcW w:w="10283" w:type="dxa"/>
            <w:gridSpan w:val="61"/>
            <w:tcBorders>
              <w:top w:val="nil"/>
              <w:left w:val="nil"/>
              <w:bottom w:val="dotted" w:sz="6" w:space="0" w:color="auto"/>
              <w:right w:val="nil"/>
            </w:tcBorders>
            <w:shd w:val="clear" w:color="000000" w:fill="auto"/>
          </w:tcPr>
          <w:p w14:paraId="735E24D1"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14:paraId="735E24D4" w14:textId="77777777" w:rsidTr="008D6FFF">
        <w:trPr>
          <w:trHeight w:hRule="exact" w:val="214"/>
        </w:trPr>
        <w:tc>
          <w:tcPr>
            <w:tcW w:w="10631" w:type="dxa"/>
            <w:gridSpan w:val="62"/>
            <w:tcBorders>
              <w:top w:val="nil"/>
              <w:left w:val="nil"/>
              <w:bottom w:val="nil"/>
              <w:right w:val="nil"/>
            </w:tcBorders>
          </w:tcPr>
          <w:p w14:paraId="735E24D3" w14:textId="77777777" w:rsidR="00441605" w:rsidRPr="009726F9" w:rsidRDefault="00441605" w:rsidP="00ED2255">
            <w:pPr>
              <w:rPr>
                <w:rFonts w:ascii="Garamond" w:hAnsi="Garamond"/>
                <w:sz w:val="22"/>
              </w:rPr>
            </w:pPr>
          </w:p>
        </w:tc>
      </w:tr>
      <w:tr w:rsidR="00441605" w:rsidRPr="008150A5" w14:paraId="735E24D7" w14:textId="77777777" w:rsidTr="00C21C4F">
        <w:trPr>
          <w:trHeight w:hRule="exact" w:val="357"/>
        </w:trPr>
        <w:tc>
          <w:tcPr>
            <w:tcW w:w="348" w:type="dxa"/>
            <w:tcBorders>
              <w:top w:val="nil"/>
              <w:left w:val="nil"/>
              <w:bottom w:val="nil"/>
              <w:right w:val="nil"/>
            </w:tcBorders>
          </w:tcPr>
          <w:p w14:paraId="735E24D5" w14:textId="77777777" w:rsidR="00441605" w:rsidRPr="008150A5" w:rsidRDefault="00441605" w:rsidP="00ED2255">
            <w:pPr>
              <w:rPr>
                <w:rFonts w:ascii="Arial" w:hAnsi="Arial"/>
                <w:sz w:val="22"/>
              </w:rPr>
            </w:pPr>
          </w:p>
        </w:tc>
        <w:tc>
          <w:tcPr>
            <w:tcW w:w="10283" w:type="dxa"/>
            <w:gridSpan w:val="61"/>
            <w:tcBorders>
              <w:top w:val="nil"/>
              <w:left w:val="nil"/>
              <w:bottom w:val="nil"/>
              <w:right w:val="nil"/>
            </w:tcBorders>
            <w:shd w:val="pct35" w:color="808080" w:fill="auto"/>
          </w:tcPr>
          <w:p w14:paraId="735E24D6" w14:textId="77777777"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14:paraId="735E24D9" w14:textId="77777777" w:rsidTr="008D6FFF">
        <w:trPr>
          <w:trHeight w:hRule="exact" w:val="119"/>
        </w:trPr>
        <w:tc>
          <w:tcPr>
            <w:tcW w:w="10631" w:type="dxa"/>
            <w:gridSpan w:val="62"/>
            <w:tcBorders>
              <w:top w:val="nil"/>
              <w:left w:val="nil"/>
              <w:bottom w:val="nil"/>
              <w:right w:val="nil"/>
            </w:tcBorders>
          </w:tcPr>
          <w:p w14:paraId="735E24D8" w14:textId="77777777" w:rsidR="00441605" w:rsidRPr="00375727" w:rsidRDefault="00441605" w:rsidP="00ED2255">
            <w:pPr>
              <w:rPr>
                <w:rFonts w:ascii="Garamond" w:hAnsi="Garamond"/>
                <w:sz w:val="22"/>
                <w:szCs w:val="22"/>
              </w:rPr>
            </w:pPr>
          </w:p>
        </w:tc>
      </w:tr>
      <w:tr w:rsidR="00441605" w:rsidRPr="008150A5" w14:paraId="735E24DD" w14:textId="77777777" w:rsidTr="00C21C4F">
        <w:trPr>
          <w:trHeight w:val="357"/>
        </w:trPr>
        <w:tc>
          <w:tcPr>
            <w:tcW w:w="348" w:type="dxa"/>
            <w:tcBorders>
              <w:top w:val="nil"/>
              <w:left w:val="nil"/>
              <w:bottom w:val="nil"/>
              <w:right w:val="nil"/>
            </w:tcBorders>
          </w:tcPr>
          <w:p w14:paraId="735E24DA"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lastRenderedPageBreak/>
              <w:t>2</w:t>
            </w:r>
            <w:r w:rsidR="00C73B4A">
              <w:rPr>
                <w:rFonts w:ascii="Garamond" w:hAnsi="Garamond"/>
                <w:b/>
                <w:sz w:val="22"/>
                <w:szCs w:val="22"/>
              </w:rPr>
              <w:t>5</w:t>
            </w:r>
          </w:p>
        </w:tc>
        <w:tc>
          <w:tcPr>
            <w:tcW w:w="10283" w:type="dxa"/>
            <w:gridSpan w:val="61"/>
            <w:tcBorders>
              <w:top w:val="nil"/>
              <w:left w:val="nil"/>
              <w:bottom w:val="nil"/>
              <w:right w:val="nil"/>
            </w:tcBorders>
            <w:shd w:val="clear" w:color="000000" w:fill="auto"/>
          </w:tcPr>
          <w:p w14:paraId="735E24DB" w14:textId="77777777"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14:paraId="735E24DC" w14:textId="77777777"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14:paraId="735E24DF" w14:textId="77777777" w:rsidTr="008D6FFF">
        <w:trPr>
          <w:trHeight w:hRule="exact" w:val="119"/>
        </w:trPr>
        <w:tc>
          <w:tcPr>
            <w:tcW w:w="10631" w:type="dxa"/>
            <w:gridSpan w:val="62"/>
            <w:tcBorders>
              <w:top w:val="nil"/>
              <w:left w:val="nil"/>
              <w:bottom w:val="nil"/>
              <w:right w:val="nil"/>
            </w:tcBorders>
          </w:tcPr>
          <w:p w14:paraId="735E24DE" w14:textId="77777777" w:rsidR="00441605" w:rsidRPr="008150A5" w:rsidRDefault="00441605" w:rsidP="00ED2255">
            <w:pPr>
              <w:rPr>
                <w:rFonts w:ascii="Garamond" w:hAnsi="Garamond"/>
                <w:sz w:val="22"/>
              </w:rPr>
            </w:pPr>
          </w:p>
        </w:tc>
      </w:tr>
      <w:tr w:rsidR="00441605" w:rsidRPr="008150A5" w14:paraId="735E24E8" w14:textId="77777777" w:rsidTr="00C21C4F">
        <w:trPr>
          <w:trHeight w:val="357"/>
        </w:trPr>
        <w:tc>
          <w:tcPr>
            <w:tcW w:w="348" w:type="dxa"/>
            <w:tcBorders>
              <w:top w:val="nil"/>
              <w:left w:val="nil"/>
              <w:bottom w:val="nil"/>
              <w:right w:val="nil"/>
            </w:tcBorders>
          </w:tcPr>
          <w:p w14:paraId="735E24E0"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1" w14:textId="77777777"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14:paraId="735E24E2" w14:textId="77777777"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14:paraId="735E24E3" w14:textId="77777777"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E4" w14:textId="77777777" w:rsidR="00441605" w:rsidRPr="008150A5" w:rsidRDefault="00441605" w:rsidP="00ED2255">
            <w:pPr>
              <w:spacing w:before="40"/>
              <w:rPr>
                <w:rFonts w:ascii="Garamond" w:hAnsi="Garamond"/>
                <w:b/>
                <w:sz w:val="22"/>
              </w:rPr>
            </w:pPr>
          </w:p>
        </w:tc>
        <w:tc>
          <w:tcPr>
            <w:tcW w:w="3805" w:type="dxa"/>
            <w:gridSpan w:val="22"/>
            <w:tcBorders>
              <w:top w:val="single" w:sz="12" w:space="0" w:color="auto"/>
              <w:left w:val="nil"/>
              <w:bottom w:val="single" w:sz="12" w:space="0" w:color="auto"/>
              <w:right w:val="nil"/>
            </w:tcBorders>
            <w:shd w:val="clear" w:color="000000" w:fill="auto"/>
          </w:tcPr>
          <w:p w14:paraId="735E24E5" w14:textId="77777777"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14:paraId="735E24E6" w14:textId="77777777" w:rsidR="00441605" w:rsidRPr="008150A5" w:rsidRDefault="00441605" w:rsidP="00ED2255">
            <w:pPr>
              <w:spacing w:before="40"/>
              <w:rPr>
                <w:rFonts w:ascii="Garamond" w:hAnsi="Garamond"/>
                <w:b/>
                <w:sz w:val="22"/>
              </w:rPr>
            </w:pPr>
          </w:p>
        </w:tc>
        <w:tc>
          <w:tcPr>
            <w:tcW w:w="1682" w:type="dxa"/>
            <w:gridSpan w:val="9"/>
            <w:tcBorders>
              <w:top w:val="single" w:sz="12" w:space="0" w:color="auto"/>
              <w:left w:val="nil"/>
              <w:bottom w:val="single" w:sz="12" w:space="0" w:color="auto"/>
              <w:right w:val="nil"/>
            </w:tcBorders>
            <w:shd w:val="clear" w:color="000000" w:fill="auto"/>
          </w:tcPr>
          <w:p w14:paraId="735E24E7" w14:textId="77777777"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14:paraId="735E24EA" w14:textId="77777777" w:rsidTr="008D6FFF">
        <w:trPr>
          <w:trHeight w:hRule="exact" w:val="119"/>
        </w:trPr>
        <w:tc>
          <w:tcPr>
            <w:tcW w:w="10631" w:type="dxa"/>
            <w:gridSpan w:val="62"/>
            <w:tcBorders>
              <w:top w:val="nil"/>
              <w:left w:val="nil"/>
              <w:bottom w:val="nil"/>
              <w:right w:val="nil"/>
            </w:tcBorders>
          </w:tcPr>
          <w:p w14:paraId="735E24E9" w14:textId="77777777" w:rsidR="00441605" w:rsidRPr="008150A5" w:rsidRDefault="00441605" w:rsidP="00ED2255">
            <w:pPr>
              <w:rPr>
                <w:rFonts w:ascii="Garamond" w:hAnsi="Garamond"/>
                <w:sz w:val="22"/>
              </w:rPr>
            </w:pPr>
          </w:p>
        </w:tc>
      </w:tr>
      <w:tr w:rsidR="00441605" w:rsidRPr="002B711F" w14:paraId="735E24F7" w14:textId="77777777" w:rsidTr="00C21C4F">
        <w:trPr>
          <w:trHeight w:val="357"/>
        </w:trPr>
        <w:tc>
          <w:tcPr>
            <w:tcW w:w="348" w:type="dxa"/>
            <w:tcBorders>
              <w:top w:val="nil"/>
              <w:left w:val="nil"/>
              <w:bottom w:val="nil"/>
              <w:right w:val="nil"/>
            </w:tcBorders>
          </w:tcPr>
          <w:p w14:paraId="735E24EB"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C" w14:textId="77777777"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4ED"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4E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EF"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0"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4F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2" w14:textId="77777777"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14:paraId="735E24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F00EB8">
              <w:rPr>
                <w:rFonts w:ascii="Arial" w:hAnsi="Arial"/>
                <w:sz w:val="18"/>
              </w:rPr>
            </w:r>
            <w:r w:rsidR="00F00EB8">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4F4"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4F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F00EB8">
              <w:rPr>
                <w:rFonts w:ascii="Arial" w:hAnsi="Arial"/>
                <w:sz w:val="18"/>
              </w:rPr>
            </w:r>
            <w:r w:rsidR="00F00EB8">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F6"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04" w14:textId="77777777" w:rsidTr="00C21C4F">
        <w:trPr>
          <w:trHeight w:val="357"/>
        </w:trPr>
        <w:tc>
          <w:tcPr>
            <w:tcW w:w="348" w:type="dxa"/>
            <w:tcBorders>
              <w:top w:val="nil"/>
              <w:left w:val="nil"/>
              <w:bottom w:val="nil"/>
              <w:right w:val="nil"/>
            </w:tcBorders>
          </w:tcPr>
          <w:p w14:paraId="735E24F8"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F9" w14:textId="77777777"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4FA"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4F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FC"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D"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4F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F"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F00EB8">
              <w:rPr>
                <w:rFonts w:ascii="Arial" w:hAnsi="Arial"/>
                <w:sz w:val="18"/>
              </w:rPr>
            </w:r>
            <w:r w:rsidR="00F00EB8">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1"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F00EB8">
              <w:rPr>
                <w:rFonts w:ascii="Arial" w:hAnsi="Arial"/>
                <w:sz w:val="18"/>
              </w:rPr>
            </w:r>
            <w:r w:rsidR="00F00EB8">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03"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11" w14:textId="77777777" w:rsidTr="00C21C4F">
        <w:trPr>
          <w:trHeight w:val="357"/>
        </w:trPr>
        <w:tc>
          <w:tcPr>
            <w:tcW w:w="348" w:type="dxa"/>
            <w:tcBorders>
              <w:top w:val="nil"/>
              <w:left w:val="nil"/>
              <w:bottom w:val="nil"/>
              <w:right w:val="nil"/>
            </w:tcBorders>
          </w:tcPr>
          <w:p w14:paraId="735E2505"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06" w14:textId="77777777"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507"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50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09"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50A"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5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0C"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F00EB8">
              <w:rPr>
                <w:rFonts w:ascii="Arial" w:hAnsi="Arial"/>
                <w:sz w:val="18"/>
              </w:rPr>
            </w:r>
            <w:r w:rsidR="00F00EB8">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E"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F00EB8">
              <w:rPr>
                <w:rFonts w:ascii="Arial" w:hAnsi="Arial"/>
                <w:sz w:val="18"/>
              </w:rPr>
            </w:r>
            <w:r w:rsidR="00F00EB8">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1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13" w14:textId="77777777" w:rsidTr="008D6FFF">
        <w:trPr>
          <w:trHeight w:hRule="exact" w:val="119"/>
        </w:trPr>
        <w:tc>
          <w:tcPr>
            <w:tcW w:w="10631" w:type="dxa"/>
            <w:gridSpan w:val="62"/>
            <w:tcBorders>
              <w:top w:val="nil"/>
              <w:left w:val="nil"/>
              <w:bottom w:val="nil"/>
              <w:right w:val="nil"/>
            </w:tcBorders>
          </w:tcPr>
          <w:p w14:paraId="735E2512" w14:textId="77777777" w:rsidR="00441605" w:rsidRPr="008150A5" w:rsidRDefault="00441605" w:rsidP="00ED2255">
            <w:pPr>
              <w:rPr>
                <w:rFonts w:ascii="Garamond" w:hAnsi="Garamond"/>
                <w:sz w:val="22"/>
              </w:rPr>
            </w:pPr>
          </w:p>
        </w:tc>
      </w:tr>
      <w:tr w:rsidR="00441605" w:rsidRPr="002B711F" w14:paraId="735E2520" w14:textId="77777777" w:rsidTr="00C21C4F">
        <w:trPr>
          <w:trHeight w:val="357"/>
        </w:trPr>
        <w:tc>
          <w:tcPr>
            <w:tcW w:w="348" w:type="dxa"/>
            <w:tcBorders>
              <w:top w:val="nil"/>
              <w:left w:val="nil"/>
              <w:bottom w:val="nil"/>
              <w:right w:val="nil"/>
            </w:tcBorders>
          </w:tcPr>
          <w:p w14:paraId="735E2514"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15" w14:textId="77777777"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51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18"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19"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1A"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1B"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1C" w14:textId="77777777"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14:paraId="735E251D"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1E"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1F" w14:textId="77777777" w:rsidR="00441605" w:rsidRPr="008150A5" w:rsidRDefault="00441605" w:rsidP="00ED2255">
            <w:pPr>
              <w:spacing w:before="60" w:after="40"/>
              <w:rPr>
                <w:rFonts w:ascii="Arial" w:hAnsi="Arial"/>
                <w:sz w:val="18"/>
              </w:rPr>
            </w:pPr>
          </w:p>
        </w:tc>
      </w:tr>
      <w:tr w:rsidR="00441605" w:rsidRPr="002B711F" w14:paraId="735E252E" w14:textId="77777777" w:rsidTr="00C21C4F">
        <w:trPr>
          <w:trHeight w:val="357"/>
        </w:trPr>
        <w:tc>
          <w:tcPr>
            <w:tcW w:w="348" w:type="dxa"/>
            <w:tcBorders>
              <w:top w:val="nil"/>
              <w:left w:val="nil"/>
              <w:bottom w:val="nil"/>
              <w:right w:val="nil"/>
            </w:tcBorders>
          </w:tcPr>
          <w:p w14:paraId="735E2521"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22" w14:textId="77777777"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14:paraId="735E2523" w14:textId="77777777" w:rsidR="00441605" w:rsidRPr="008150A5" w:rsidRDefault="00441605" w:rsidP="00ED2255">
            <w:pPr>
              <w:spacing w:before="40"/>
              <w:jc w:val="right"/>
              <w:rPr>
                <w:rFonts w:ascii="Garamond" w:hAnsi="Garamond"/>
                <w:b/>
                <w:sz w:val="22"/>
              </w:rPr>
            </w:pPr>
            <w:r>
              <w:rPr>
                <w:rFonts w:ascii="Garamond" w:hAnsi="Garamond"/>
                <w:sz w:val="22"/>
              </w:rPr>
              <w:t xml:space="preserve">opm: alleen van toepassing voor universiteiten en hogescholen </w:t>
            </w:r>
          </w:p>
        </w:tc>
        <w:tc>
          <w:tcPr>
            <w:tcW w:w="160" w:type="dxa"/>
            <w:tcBorders>
              <w:top w:val="nil"/>
              <w:left w:val="nil"/>
              <w:bottom w:val="nil"/>
              <w:right w:val="nil"/>
            </w:tcBorders>
            <w:shd w:val="clear" w:color="000000" w:fill="auto"/>
          </w:tcPr>
          <w:p w14:paraId="735E2524"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52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26"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27"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52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29"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2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F00EB8">
              <w:rPr>
                <w:rFonts w:ascii="Arial" w:hAnsi="Arial"/>
                <w:sz w:val="18"/>
              </w:rPr>
            </w:r>
            <w:r w:rsidR="00F00EB8">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2B"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F00EB8">
              <w:rPr>
                <w:rFonts w:ascii="Arial" w:hAnsi="Arial"/>
                <w:sz w:val="18"/>
              </w:rPr>
            </w:r>
            <w:r w:rsidR="00F00EB8">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2D"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30" w14:textId="77777777" w:rsidTr="008D6FFF">
        <w:trPr>
          <w:trHeight w:hRule="exact" w:val="119"/>
        </w:trPr>
        <w:tc>
          <w:tcPr>
            <w:tcW w:w="10631" w:type="dxa"/>
            <w:gridSpan w:val="62"/>
            <w:tcBorders>
              <w:top w:val="nil"/>
              <w:left w:val="nil"/>
              <w:bottom w:val="nil"/>
              <w:right w:val="nil"/>
            </w:tcBorders>
          </w:tcPr>
          <w:p w14:paraId="735E252F" w14:textId="77777777" w:rsidR="00441605" w:rsidRPr="008150A5" w:rsidRDefault="00441605" w:rsidP="00ED2255">
            <w:pPr>
              <w:rPr>
                <w:rFonts w:ascii="Garamond" w:hAnsi="Garamond"/>
                <w:sz w:val="22"/>
              </w:rPr>
            </w:pPr>
          </w:p>
        </w:tc>
      </w:tr>
      <w:tr w:rsidR="00441605" w:rsidRPr="002B711F" w14:paraId="735E253D" w14:textId="77777777" w:rsidTr="00C21C4F">
        <w:trPr>
          <w:trHeight w:val="357"/>
        </w:trPr>
        <w:tc>
          <w:tcPr>
            <w:tcW w:w="348" w:type="dxa"/>
            <w:tcBorders>
              <w:top w:val="nil"/>
              <w:left w:val="nil"/>
              <w:bottom w:val="nil"/>
              <w:right w:val="nil"/>
            </w:tcBorders>
          </w:tcPr>
          <w:p w14:paraId="735E2531" w14:textId="77777777" w:rsidR="00441605" w:rsidRPr="008150A5" w:rsidRDefault="00441605" w:rsidP="00ED2255">
            <w:pPr>
              <w:spacing w:before="40"/>
              <w:jc w:val="right"/>
              <w:rPr>
                <w:rFonts w:ascii="Garamond" w:hAnsi="Garamond"/>
                <w:b/>
                <w:sz w:val="22"/>
              </w:rPr>
            </w:pPr>
          </w:p>
        </w:tc>
        <w:tc>
          <w:tcPr>
            <w:tcW w:w="2879" w:type="dxa"/>
            <w:gridSpan w:val="13"/>
            <w:tcBorders>
              <w:top w:val="single" w:sz="12" w:space="0" w:color="auto"/>
              <w:left w:val="nil"/>
              <w:bottom w:val="single" w:sz="12" w:space="0" w:color="auto"/>
              <w:right w:val="nil"/>
            </w:tcBorders>
            <w:shd w:val="clear" w:color="000000" w:fill="auto"/>
          </w:tcPr>
          <w:p w14:paraId="735E2532" w14:textId="77777777"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14:paraId="735E2533"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3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35"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14:paraId="735E2536"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37"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38" w14:textId="77777777"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14:paraId="735E2539" w14:textId="77777777"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14:paraId="735E253A"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3B"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3C" w14:textId="77777777" w:rsidR="00441605" w:rsidRPr="008150A5" w:rsidRDefault="00441605" w:rsidP="00ED2255">
            <w:pPr>
              <w:spacing w:before="60" w:after="40"/>
              <w:rPr>
                <w:rFonts w:ascii="Arial" w:hAnsi="Arial"/>
                <w:sz w:val="18"/>
              </w:rPr>
            </w:pPr>
          </w:p>
        </w:tc>
      </w:tr>
      <w:tr w:rsidR="00441605" w:rsidRPr="008150A5" w14:paraId="735E253F" w14:textId="77777777" w:rsidTr="008D6FFF">
        <w:trPr>
          <w:trHeight w:hRule="exact" w:val="119"/>
        </w:trPr>
        <w:tc>
          <w:tcPr>
            <w:tcW w:w="10631" w:type="dxa"/>
            <w:gridSpan w:val="62"/>
            <w:tcBorders>
              <w:top w:val="nil"/>
              <w:left w:val="nil"/>
              <w:bottom w:val="nil"/>
              <w:right w:val="nil"/>
            </w:tcBorders>
          </w:tcPr>
          <w:p w14:paraId="735E253E" w14:textId="77777777" w:rsidR="00441605" w:rsidRPr="008150A5" w:rsidRDefault="00441605" w:rsidP="00ED2255">
            <w:pPr>
              <w:rPr>
                <w:rFonts w:ascii="Garamond" w:hAnsi="Garamond"/>
                <w:sz w:val="22"/>
              </w:rPr>
            </w:pPr>
          </w:p>
        </w:tc>
      </w:tr>
      <w:tr w:rsidR="0096617A" w:rsidRPr="008150A5" w14:paraId="735E254D" w14:textId="77777777" w:rsidTr="008D6FFF">
        <w:trPr>
          <w:trHeight w:hRule="exact" w:val="68"/>
        </w:trPr>
        <w:tc>
          <w:tcPr>
            <w:tcW w:w="10631" w:type="dxa"/>
            <w:gridSpan w:val="62"/>
            <w:tcBorders>
              <w:top w:val="nil"/>
              <w:left w:val="nil"/>
              <w:bottom w:val="nil"/>
              <w:right w:val="nil"/>
            </w:tcBorders>
          </w:tcPr>
          <w:p w14:paraId="735E254C" w14:textId="77777777" w:rsidR="0096617A" w:rsidRDefault="0096617A"/>
        </w:tc>
      </w:tr>
      <w:tr w:rsidR="0096617A" w:rsidRPr="008150A5" w14:paraId="735E254F" w14:textId="77777777" w:rsidTr="008D6FFF">
        <w:trPr>
          <w:trHeight w:hRule="exact" w:val="68"/>
        </w:trPr>
        <w:tc>
          <w:tcPr>
            <w:tcW w:w="10631" w:type="dxa"/>
            <w:gridSpan w:val="62"/>
            <w:tcBorders>
              <w:top w:val="nil"/>
              <w:left w:val="nil"/>
              <w:bottom w:val="nil"/>
              <w:right w:val="nil"/>
            </w:tcBorders>
          </w:tcPr>
          <w:p w14:paraId="735E254E" w14:textId="77777777" w:rsidR="0096617A" w:rsidRDefault="0096617A"/>
        </w:tc>
      </w:tr>
      <w:tr w:rsidR="0096617A" w:rsidRPr="008150A5" w14:paraId="735E2552" w14:textId="77777777" w:rsidTr="008D6FFF">
        <w:trPr>
          <w:trHeight w:hRule="exact" w:val="357"/>
        </w:trPr>
        <w:tc>
          <w:tcPr>
            <w:tcW w:w="361" w:type="dxa"/>
            <w:gridSpan w:val="3"/>
            <w:tcBorders>
              <w:top w:val="nil"/>
              <w:left w:val="nil"/>
              <w:bottom w:val="nil"/>
              <w:right w:val="nil"/>
            </w:tcBorders>
          </w:tcPr>
          <w:p w14:paraId="735E2550" w14:textId="77777777" w:rsidR="0096617A" w:rsidRPr="008150A5" w:rsidRDefault="0096617A" w:rsidP="00ED2255">
            <w:pPr>
              <w:rPr>
                <w:rFonts w:ascii="Arial" w:hAnsi="Arial" w:cs="Arial"/>
                <w:sz w:val="22"/>
              </w:rPr>
            </w:pPr>
          </w:p>
        </w:tc>
        <w:tc>
          <w:tcPr>
            <w:tcW w:w="10270" w:type="dxa"/>
            <w:gridSpan w:val="59"/>
            <w:tcBorders>
              <w:top w:val="nil"/>
              <w:left w:val="nil"/>
              <w:bottom w:val="nil"/>
              <w:right w:val="nil"/>
            </w:tcBorders>
            <w:shd w:val="pct50" w:color="000000" w:fill="auto"/>
          </w:tcPr>
          <w:p w14:paraId="735E2551" w14:textId="77777777"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14:paraId="735E2554" w14:textId="77777777" w:rsidTr="008D6FFF">
        <w:trPr>
          <w:trHeight w:hRule="exact" w:val="194"/>
        </w:trPr>
        <w:tc>
          <w:tcPr>
            <w:tcW w:w="10631" w:type="dxa"/>
            <w:gridSpan w:val="62"/>
            <w:tcBorders>
              <w:top w:val="nil"/>
              <w:left w:val="nil"/>
              <w:bottom w:val="nil"/>
              <w:right w:val="nil"/>
            </w:tcBorders>
          </w:tcPr>
          <w:p w14:paraId="735E2553" w14:textId="77777777" w:rsidR="0096617A" w:rsidRPr="00F22E30" w:rsidRDefault="0096617A" w:rsidP="00ED2255">
            <w:pPr>
              <w:rPr>
                <w:rFonts w:ascii="Arial" w:hAnsi="Arial"/>
                <w:color w:val="000000"/>
                <w:sz w:val="22"/>
              </w:rPr>
            </w:pPr>
          </w:p>
        </w:tc>
      </w:tr>
      <w:tr w:rsidR="0096617A" w:rsidRPr="008150A5" w14:paraId="735E2557" w14:textId="77777777" w:rsidTr="00C21C4F">
        <w:trPr>
          <w:trHeight w:hRule="exact" w:val="357"/>
        </w:trPr>
        <w:tc>
          <w:tcPr>
            <w:tcW w:w="354" w:type="dxa"/>
            <w:gridSpan w:val="2"/>
            <w:tcBorders>
              <w:top w:val="nil"/>
              <w:left w:val="nil"/>
              <w:bottom w:val="nil"/>
              <w:right w:val="nil"/>
            </w:tcBorders>
          </w:tcPr>
          <w:p w14:paraId="735E2555" w14:textId="77777777" w:rsidR="0096617A" w:rsidRPr="00E3172A" w:rsidRDefault="0096617A" w:rsidP="00ED2255">
            <w:pPr>
              <w:rPr>
                <w:rFonts w:ascii="Arial" w:hAnsi="Arial"/>
                <w:sz w:val="22"/>
              </w:rPr>
            </w:pPr>
          </w:p>
        </w:tc>
        <w:tc>
          <w:tcPr>
            <w:tcW w:w="10277" w:type="dxa"/>
            <w:gridSpan w:val="60"/>
            <w:tcBorders>
              <w:top w:val="nil"/>
              <w:left w:val="nil"/>
              <w:bottom w:val="nil"/>
              <w:right w:val="nil"/>
            </w:tcBorders>
            <w:shd w:val="pct35" w:color="808080" w:fill="auto"/>
          </w:tcPr>
          <w:p w14:paraId="735E2556" w14:textId="77777777"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14:paraId="735E2559" w14:textId="77777777" w:rsidTr="008D6FFF">
        <w:trPr>
          <w:trHeight w:hRule="exact" w:val="119"/>
        </w:trPr>
        <w:tc>
          <w:tcPr>
            <w:tcW w:w="10631" w:type="dxa"/>
            <w:gridSpan w:val="62"/>
            <w:tcBorders>
              <w:top w:val="nil"/>
              <w:left w:val="nil"/>
              <w:bottom w:val="nil"/>
              <w:right w:val="nil"/>
            </w:tcBorders>
          </w:tcPr>
          <w:p w14:paraId="735E2558" w14:textId="77777777" w:rsidR="0096617A" w:rsidRPr="00375727" w:rsidRDefault="0096617A" w:rsidP="00ED2255">
            <w:pPr>
              <w:rPr>
                <w:rFonts w:ascii="Garamond" w:hAnsi="Garamond"/>
                <w:sz w:val="22"/>
                <w:szCs w:val="22"/>
              </w:rPr>
            </w:pPr>
          </w:p>
        </w:tc>
      </w:tr>
      <w:tr w:rsidR="0096617A" w:rsidRPr="008150A5" w14:paraId="735E255C" w14:textId="77777777" w:rsidTr="008D6FFF">
        <w:trPr>
          <w:trHeight w:val="357"/>
        </w:trPr>
        <w:tc>
          <w:tcPr>
            <w:tcW w:w="361" w:type="dxa"/>
            <w:gridSpan w:val="3"/>
            <w:tcBorders>
              <w:top w:val="nil"/>
              <w:left w:val="nil"/>
              <w:bottom w:val="nil"/>
              <w:right w:val="nil"/>
            </w:tcBorders>
          </w:tcPr>
          <w:p w14:paraId="735E255A" w14:textId="7A4CE1F0" w:rsidR="0096617A" w:rsidRPr="00375727" w:rsidRDefault="0046358C" w:rsidP="00F62268">
            <w:pPr>
              <w:spacing w:before="40"/>
              <w:jc w:val="right"/>
              <w:rPr>
                <w:rFonts w:ascii="Garamond" w:hAnsi="Garamond"/>
                <w:b/>
                <w:sz w:val="22"/>
                <w:szCs w:val="22"/>
              </w:rPr>
            </w:pPr>
            <w:r>
              <w:rPr>
                <w:rFonts w:ascii="Garamond" w:hAnsi="Garamond"/>
                <w:b/>
                <w:sz w:val="22"/>
                <w:szCs w:val="22"/>
              </w:rPr>
              <w:t>26</w:t>
            </w:r>
          </w:p>
        </w:tc>
        <w:tc>
          <w:tcPr>
            <w:tcW w:w="10270" w:type="dxa"/>
            <w:gridSpan w:val="59"/>
            <w:tcBorders>
              <w:top w:val="nil"/>
              <w:left w:val="nil"/>
              <w:bottom w:val="nil"/>
              <w:right w:val="nil"/>
            </w:tcBorders>
            <w:shd w:val="clear" w:color="000000" w:fill="auto"/>
          </w:tcPr>
          <w:p w14:paraId="735E255B" w14:textId="77777777"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14:paraId="735E255E" w14:textId="77777777" w:rsidTr="008D6FFF">
        <w:trPr>
          <w:trHeight w:hRule="exact" w:val="119"/>
        </w:trPr>
        <w:tc>
          <w:tcPr>
            <w:tcW w:w="10631" w:type="dxa"/>
            <w:gridSpan w:val="62"/>
            <w:tcBorders>
              <w:top w:val="nil"/>
              <w:left w:val="nil"/>
              <w:bottom w:val="nil"/>
              <w:right w:val="nil"/>
            </w:tcBorders>
          </w:tcPr>
          <w:p w14:paraId="735E255D" w14:textId="77777777" w:rsidR="0096617A" w:rsidRPr="00375727" w:rsidRDefault="0096617A" w:rsidP="00ED2255">
            <w:pPr>
              <w:rPr>
                <w:rFonts w:ascii="Garamond" w:hAnsi="Garamond"/>
                <w:sz w:val="22"/>
                <w:szCs w:val="22"/>
              </w:rPr>
            </w:pPr>
          </w:p>
        </w:tc>
      </w:tr>
      <w:tr w:rsidR="0096617A" w:rsidRPr="008150A5" w14:paraId="735E2561" w14:textId="77777777" w:rsidTr="008D6FFF">
        <w:trPr>
          <w:trHeight w:val="357"/>
        </w:trPr>
        <w:tc>
          <w:tcPr>
            <w:tcW w:w="361" w:type="dxa"/>
            <w:gridSpan w:val="3"/>
            <w:tcBorders>
              <w:top w:val="nil"/>
              <w:left w:val="nil"/>
              <w:bottom w:val="nil"/>
              <w:right w:val="nil"/>
            </w:tcBorders>
          </w:tcPr>
          <w:p w14:paraId="735E255F" w14:textId="77777777" w:rsidR="0096617A" w:rsidRPr="00375727" w:rsidRDefault="0096617A" w:rsidP="00ED2255">
            <w:pPr>
              <w:spacing w:before="40"/>
              <w:jc w:val="right"/>
              <w:rPr>
                <w:rFonts w:ascii="Garamond" w:hAnsi="Garamond"/>
                <w:b/>
                <w:sz w:val="22"/>
                <w:szCs w:val="22"/>
              </w:rPr>
            </w:pPr>
          </w:p>
        </w:tc>
        <w:tc>
          <w:tcPr>
            <w:tcW w:w="10270" w:type="dxa"/>
            <w:gridSpan w:val="59"/>
            <w:tcBorders>
              <w:top w:val="nil"/>
              <w:left w:val="nil"/>
              <w:bottom w:val="nil"/>
              <w:right w:val="nil"/>
            </w:tcBorders>
            <w:shd w:val="clear" w:color="000000" w:fill="auto"/>
          </w:tcPr>
          <w:p w14:paraId="735E2560" w14:textId="77777777"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14:paraId="735E2563" w14:textId="77777777" w:rsidTr="008D6FFF">
        <w:trPr>
          <w:trHeight w:hRule="exact" w:val="119"/>
        </w:trPr>
        <w:tc>
          <w:tcPr>
            <w:tcW w:w="10631" w:type="dxa"/>
            <w:gridSpan w:val="62"/>
            <w:tcBorders>
              <w:top w:val="nil"/>
              <w:left w:val="nil"/>
              <w:bottom w:val="nil"/>
              <w:right w:val="nil"/>
            </w:tcBorders>
          </w:tcPr>
          <w:p w14:paraId="735E2562" w14:textId="77777777" w:rsidR="0096617A" w:rsidRPr="008150A5" w:rsidRDefault="0096617A" w:rsidP="00ED2255">
            <w:pPr>
              <w:rPr>
                <w:rFonts w:ascii="Garamond" w:hAnsi="Garamond"/>
                <w:sz w:val="22"/>
              </w:rPr>
            </w:pPr>
          </w:p>
        </w:tc>
      </w:tr>
      <w:tr w:rsidR="008D6FFF" w:rsidRPr="008150A5" w14:paraId="735E2568" w14:textId="77777777" w:rsidTr="00C2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2"/>
          <w:wAfter w:w="3897" w:type="dxa"/>
          <w:cantSplit/>
          <w:trHeight w:val="701"/>
        </w:trPr>
        <w:tc>
          <w:tcPr>
            <w:tcW w:w="385" w:type="dxa"/>
            <w:gridSpan w:val="4"/>
          </w:tcPr>
          <w:p w14:paraId="735E2564" w14:textId="77777777" w:rsidR="008D6FFF" w:rsidRPr="008150A5" w:rsidRDefault="008D6FFF" w:rsidP="00ED2255">
            <w:pPr>
              <w:spacing w:before="40"/>
              <w:jc w:val="right"/>
              <w:rPr>
                <w:rFonts w:ascii="Garamond" w:hAnsi="Garamond"/>
                <w:b/>
                <w:sz w:val="22"/>
              </w:rPr>
            </w:pPr>
          </w:p>
        </w:tc>
        <w:tc>
          <w:tcPr>
            <w:tcW w:w="6189" w:type="dxa"/>
            <w:gridSpan w:val="34"/>
            <w:shd w:val="clear" w:color="000000" w:fill="auto"/>
          </w:tcPr>
          <w:p w14:paraId="735E2565" w14:textId="3F3FC24B" w:rsidR="008D6FFF" w:rsidRPr="008150A5" w:rsidRDefault="008D6FFF" w:rsidP="00ED2255">
            <w:pPr>
              <w:pStyle w:val="Kop2"/>
              <w:spacing w:before="80"/>
              <w:jc w:val="right"/>
              <w:rPr>
                <w:b w:val="0"/>
                <w:i/>
              </w:rPr>
            </w:pPr>
          </w:p>
        </w:tc>
        <w:tc>
          <w:tcPr>
            <w:tcW w:w="160" w:type="dxa"/>
            <w:gridSpan w:val="2"/>
            <w:shd w:val="clear" w:color="000000" w:fill="auto"/>
          </w:tcPr>
          <w:p w14:paraId="735E2566" w14:textId="77777777" w:rsidR="008D6FFF" w:rsidRPr="008150A5" w:rsidRDefault="008D6FFF" w:rsidP="00ED2255">
            <w:pPr>
              <w:rPr>
                <w:rFonts w:ascii="Garamond" w:hAnsi="Garamond"/>
                <w:sz w:val="22"/>
              </w:rPr>
            </w:pPr>
          </w:p>
        </w:tc>
      </w:tr>
      <w:tr w:rsidR="008D6FFF" w:rsidRPr="008150A5" w14:paraId="735E2578" w14:textId="77777777" w:rsidTr="00C21C4F">
        <w:trPr>
          <w:gridAfter w:val="22"/>
          <w:wAfter w:w="3897" w:type="dxa"/>
          <w:cantSplit/>
          <w:trHeight w:val="357"/>
        </w:trPr>
        <w:tc>
          <w:tcPr>
            <w:tcW w:w="385" w:type="dxa"/>
            <w:gridSpan w:val="4"/>
            <w:tcBorders>
              <w:top w:val="nil"/>
              <w:left w:val="nil"/>
              <w:bottom w:val="nil"/>
              <w:right w:val="nil"/>
            </w:tcBorders>
          </w:tcPr>
          <w:p w14:paraId="735E256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6A" w14:textId="77777777" w:rsidR="008D6FFF" w:rsidRPr="008150A5" w:rsidRDefault="008D6FFF"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14:paraId="735E256B" w14:textId="77777777" w:rsidR="008D6FFF" w:rsidRPr="008150A5" w:rsidRDefault="008D6FFF" w:rsidP="00ED2255">
            <w:pPr>
              <w:spacing w:before="60" w:after="40"/>
              <w:jc w:val="right"/>
              <w:rPr>
                <w:rFonts w:ascii="Arial" w:hAnsi="Arial"/>
                <w:sz w:val="18"/>
              </w:rPr>
            </w:pPr>
            <w:r w:rsidRPr="008150A5">
              <w:rPr>
                <w:rFonts w:ascii="Arial" w:hAnsi="Arial"/>
                <w:sz w:val="18"/>
              </w:rPr>
              <w:t>dag</w:t>
            </w:r>
          </w:p>
        </w:tc>
        <w:tc>
          <w:tcPr>
            <w:tcW w:w="284" w:type="dxa"/>
            <w:gridSpan w:val="4"/>
            <w:tcBorders>
              <w:top w:val="single" w:sz="4" w:space="0" w:color="auto"/>
              <w:left w:val="single" w:sz="4" w:space="0" w:color="auto"/>
              <w:bottom w:val="single" w:sz="4" w:space="0" w:color="auto"/>
              <w:right w:val="single" w:sz="4" w:space="0" w:color="auto"/>
            </w:tcBorders>
            <w:shd w:val="clear" w:color="000000" w:fill="auto"/>
          </w:tcPr>
          <w:p w14:paraId="735E256C"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735E256D"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14:paraId="735E256E" w14:textId="77777777" w:rsidR="008D6FFF" w:rsidRPr="008150A5" w:rsidRDefault="008D6FFF"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6F"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35E2570"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14:paraId="735E2571" w14:textId="77777777" w:rsidR="008D6FFF" w:rsidRPr="008150A5" w:rsidRDefault="008D6FFF"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35E2572"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35E2573"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74"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35E2575"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2"/>
            <w:tcBorders>
              <w:top w:val="nil"/>
              <w:left w:val="single" w:sz="4" w:space="0" w:color="auto"/>
              <w:bottom w:val="nil"/>
              <w:right w:val="single" w:sz="4" w:space="0" w:color="auto"/>
            </w:tcBorders>
            <w:shd w:val="clear" w:color="000000" w:fill="auto"/>
          </w:tcPr>
          <w:p w14:paraId="735E2576" w14:textId="77777777" w:rsidR="008D6FFF" w:rsidRPr="008150A5" w:rsidRDefault="008D6FFF" w:rsidP="00ED2255">
            <w:pPr>
              <w:spacing w:before="60" w:after="40"/>
              <w:rPr>
                <w:rFonts w:ascii="Garamond" w:hAnsi="Garamond"/>
                <w:b/>
                <w:sz w:val="22"/>
              </w:rPr>
            </w:pPr>
          </w:p>
        </w:tc>
      </w:tr>
      <w:tr w:rsidR="008D6FFF" w14:paraId="735E2580" w14:textId="77777777" w:rsidTr="00C21C4F">
        <w:trPr>
          <w:gridAfter w:val="22"/>
          <w:wAfter w:w="3897" w:type="dxa"/>
          <w:cantSplit/>
          <w:trHeight w:val="709"/>
        </w:trPr>
        <w:tc>
          <w:tcPr>
            <w:tcW w:w="385" w:type="dxa"/>
            <w:gridSpan w:val="4"/>
            <w:tcBorders>
              <w:top w:val="nil"/>
              <w:left w:val="nil"/>
              <w:bottom w:val="nil"/>
              <w:right w:val="nil"/>
            </w:tcBorders>
          </w:tcPr>
          <w:p w14:paraId="735E257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7A" w14:textId="77777777" w:rsidR="008D6FFF" w:rsidRPr="008150A5" w:rsidRDefault="008D6FFF" w:rsidP="00ED2255">
            <w:pPr>
              <w:spacing w:before="40"/>
              <w:jc w:val="right"/>
              <w:rPr>
                <w:rFonts w:ascii="Garamond" w:hAnsi="Garamond"/>
                <w:sz w:val="22"/>
              </w:rPr>
            </w:pPr>
            <w:r w:rsidRPr="008150A5">
              <w:rPr>
                <w:rFonts w:ascii="Garamond" w:hAnsi="Garamond"/>
                <w:sz w:val="22"/>
              </w:rPr>
              <w:t>handtekening</w:t>
            </w:r>
          </w:p>
          <w:p w14:paraId="735E257B" w14:textId="77777777" w:rsidR="008D6FFF" w:rsidRPr="008150A5" w:rsidRDefault="008D6FFF" w:rsidP="00ED2255">
            <w:pPr>
              <w:spacing w:before="40"/>
              <w:jc w:val="right"/>
              <w:rPr>
                <w:rFonts w:ascii="Garamond" w:hAnsi="Garamond"/>
                <w:sz w:val="22"/>
              </w:rPr>
            </w:pPr>
          </w:p>
          <w:p w14:paraId="735E257C" w14:textId="77777777" w:rsidR="008D6FFF" w:rsidRPr="008150A5" w:rsidRDefault="008D6FFF" w:rsidP="00ED2255">
            <w:pPr>
              <w:spacing w:before="40"/>
              <w:jc w:val="right"/>
              <w:rPr>
                <w:rFonts w:ascii="Garamond" w:hAnsi="Garamond"/>
                <w:sz w:val="22"/>
              </w:rPr>
            </w:pPr>
          </w:p>
        </w:tc>
        <w:tc>
          <w:tcPr>
            <w:tcW w:w="4257" w:type="dxa"/>
            <w:gridSpan w:val="31"/>
            <w:tcBorders>
              <w:top w:val="nil"/>
              <w:left w:val="nil"/>
              <w:bottom w:val="dotted" w:sz="6" w:space="0" w:color="auto"/>
              <w:right w:val="nil"/>
            </w:tcBorders>
            <w:shd w:val="clear" w:color="000000" w:fill="auto"/>
          </w:tcPr>
          <w:p w14:paraId="735E257D"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7E" w14:textId="77777777" w:rsidR="008D6FFF" w:rsidRDefault="008D6FFF" w:rsidP="00ED2255">
            <w:pPr>
              <w:spacing w:before="80"/>
              <w:rPr>
                <w:rFonts w:ascii="Garamond" w:hAnsi="Garamond"/>
                <w:b/>
                <w:sz w:val="22"/>
              </w:rPr>
            </w:pPr>
          </w:p>
        </w:tc>
      </w:tr>
      <w:tr w:rsidR="008D6FFF" w14:paraId="735E2586" w14:textId="77777777" w:rsidTr="00C21C4F">
        <w:trPr>
          <w:gridAfter w:val="22"/>
          <w:wAfter w:w="3897" w:type="dxa"/>
          <w:cantSplit/>
          <w:trHeight w:val="357"/>
        </w:trPr>
        <w:tc>
          <w:tcPr>
            <w:tcW w:w="385" w:type="dxa"/>
            <w:gridSpan w:val="4"/>
            <w:tcBorders>
              <w:top w:val="nil"/>
              <w:left w:val="nil"/>
              <w:bottom w:val="nil"/>
              <w:right w:val="nil"/>
            </w:tcBorders>
          </w:tcPr>
          <w:p w14:paraId="735E2581"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82" w14:textId="77777777" w:rsidR="008D6FFF" w:rsidRPr="008150A5" w:rsidRDefault="008D6FFF" w:rsidP="00ED2255">
            <w:pPr>
              <w:spacing w:before="40"/>
              <w:jc w:val="right"/>
              <w:rPr>
                <w:rFonts w:ascii="Garamond" w:hAnsi="Garamond"/>
                <w:sz w:val="22"/>
              </w:rPr>
            </w:pPr>
            <w:r>
              <w:rPr>
                <w:rFonts w:ascii="Garamond" w:hAnsi="Garamond"/>
                <w:sz w:val="22"/>
              </w:rPr>
              <w:t>voor- en achternaam</w:t>
            </w:r>
          </w:p>
        </w:tc>
        <w:tc>
          <w:tcPr>
            <w:tcW w:w="4257" w:type="dxa"/>
            <w:gridSpan w:val="31"/>
            <w:tcBorders>
              <w:top w:val="nil"/>
              <w:left w:val="nil"/>
              <w:bottom w:val="dotted" w:sz="6" w:space="0" w:color="auto"/>
              <w:right w:val="nil"/>
            </w:tcBorders>
            <w:shd w:val="clear" w:color="000000" w:fill="auto"/>
          </w:tcPr>
          <w:p w14:paraId="735E2583"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84" w14:textId="77777777" w:rsidR="008D6FFF" w:rsidRDefault="008D6FFF" w:rsidP="00ED2255">
            <w:pPr>
              <w:spacing w:before="80"/>
              <w:rPr>
                <w:rFonts w:ascii="Garamond" w:hAnsi="Garamond"/>
                <w:b/>
                <w:sz w:val="22"/>
              </w:rPr>
            </w:pPr>
          </w:p>
        </w:tc>
      </w:tr>
      <w:tr w:rsidR="0096617A" w:rsidRPr="008150A5" w14:paraId="735E2588" w14:textId="77777777" w:rsidTr="008D6FFF">
        <w:trPr>
          <w:trHeight w:hRule="exact" w:val="194"/>
        </w:trPr>
        <w:tc>
          <w:tcPr>
            <w:tcW w:w="10631" w:type="dxa"/>
            <w:gridSpan w:val="62"/>
            <w:tcBorders>
              <w:top w:val="nil"/>
              <w:left w:val="nil"/>
              <w:bottom w:val="nil"/>
              <w:right w:val="nil"/>
            </w:tcBorders>
          </w:tcPr>
          <w:p w14:paraId="735E2587" w14:textId="77777777" w:rsidR="0096617A" w:rsidRPr="00494CAD" w:rsidRDefault="0096617A" w:rsidP="00ED2255">
            <w:pPr>
              <w:rPr>
                <w:rFonts w:ascii="Garamond" w:hAnsi="Garamond"/>
                <w:sz w:val="22"/>
              </w:rPr>
            </w:pPr>
          </w:p>
        </w:tc>
      </w:tr>
      <w:tr w:rsidR="0096617A" w:rsidRPr="00375727" w14:paraId="735E258D" w14:textId="77777777" w:rsidTr="008D6FFF">
        <w:trPr>
          <w:trHeight w:hRule="exact" w:val="119"/>
        </w:trPr>
        <w:tc>
          <w:tcPr>
            <w:tcW w:w="10631" w:type="dxa"/>
            <w:gridSpan w:val="62"/>
            <w:tcBorders>
              <w:top w:val="nil"/>
              <w:left w:val="nil"/>
              <w:bottom w:val="nil"/>
              <w:right w:val="nil"/>
            </w:tcBorders>
          </w:tcPr>
          <w:p w14:paraId="735E258C" w14:textId="77777777" w:rsidR="0096617A" w:rsidRPr="00375727" w:rsidRDefault="0096617A" w:rsidP="00ED2255">
            <w:pPr>
              <w:rPr>
                <w:rFonts w:ascii="Garamond" w:hAnsi="Garamond"/>
                <w:sz w:val="22"/>
                <w:szCs w:val="22"/>
              </w:rPr>
            </w:pPr>
          </w:p>
        </w:tc>
      </w:tr>
      <w:tr w:rsidR="0096617A" w:rsidRPr="008150A5" w14:paraId="735E2637" w14:textId="77777777" w:rsidTr="00C21C4F">
        <w:trPr>
          <w:gridAfter w:val="1"/>
          <w:wAfter w:w="213" w:type="dxa"/>
          <w:trHeight w:hRule="exact" w:val="385"/>
        </w:trPr>
        <w:tc>
          <w:tcPr>
            <w:tcW w:w="10418" w:type="dxa"/>
            <w:gridSpan w:val="61"/>
            <w:tcBorders>
              <w:top w:val="nil"/>
              <w:left w:val="nil"/>
              <w:bottom w:val="nil"/>
              <w:right w:val="nil"/>
            </w:tcBorders>
          </w:tcPr>
          <w:p w14:paraId="735E2636" w14:textId="77777777" w:rsidR="0096617A" w:rsidRPr="008150A5" w:rsidRDefault="0096617A" w:rsidP="00ED2255">
            <w:pPr>
              <w:rPr>
                <w:rFonts w:ascii="Arial" w:hAnsi="Arial"/>
                <w:sz w:val="22"/>
              </w:rPr>
            </w:pPr>
          </w:p>
        </w:tc>
      </w:tr>
      <w:tr w:rsidR="0096617A" w:rsidRPr="008150A5" w14:paraId="735E263A" w14:textId="77777777" w:rsidTr="00C21C4F">
        <w:trPr>
          <w:gridAfter w:val="1"/>
          <w:wAfter w:w="213" w:type="dxa"/>
          <w:trHeight w:hRule="exact" w:val="357"/>
        </w:trPr>
        <w:tc>
          <w:tcPr>
            <w:tcW w:w="361" w:type="dxa"/>
            <w:gridSpan w:val="3"/>
            <w:tcBorders>
              <w:top w:val="nil"/>
              <w:left w:val="nil"/>
              <w:bottom w:val="nil"/>
              <w:right w:val="nil"/>
            </w:tcBorders>
          </w:tcPr>
          <w:p w14:paraId="735E2638"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39" w14:textId="77777777"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14:paraId="735E263C" w14:textId="77777777" w:rsidTr="00C21C4F">
        <w:trPr>
          <w:gridAfter w:val="1"/>
          <w:wAfter w:w="213" w:type="dxa"/>
          <w:trHeight w:hRule="exact" w:val="119"/>
        </w:trPr>
        <w:tc>
          <w:tcPr>
            <w:tcW w:w="10418" w:type="dxa"/>
            <w:gridSpan w:val="61"/>
            <w:tcBorders>
              <w:top w:val="nil"/>
              <w:left w:val="nil"/>
              <w:bottom w:val="nil"/>
              <w:right w:val="nil"/>
            </w:tcBorders>
          </w:tcPr>
          <w:p w14:paraId="735E263B" w14:textId="77777777" w:rsidR="0096617A" w:rsidRPr="00375727" w:rsidRDefault="0096617A" w:rsidP="00ED2255">
            <w:pPr>
              <w:rPr>
                <w:rFonts w:ascii="Garamond" w:hAnsi="Garamond"/>
                <w:sz w:val="22"/>
                <w:szCs w:val="22"/>
              </w:rPr>
            </w:pPr>
          </w:p>
        </w:tc>
      </w:tr>
      <w:tr w:rsidR="0096617A" w:rsidRPr="008150A5" w14:paraId="735E2640" w14:textId="77777777" w:rsidTr="00C21C4F">
        <w:trPr>
          <w:gridAfter w:val="1"/>
          <w:wAfter w:w="213" w:type="dxa"/>
          <w:trHeight w:val="357"/>
        </w:trPr>
        <w:tc>
          <w:tcPr>
            <w:tcW w:w="361" w:type="dxa"/>
            <w:gridSpan w:val="3"/>
            <w:tcBorders>
              <w:top w:val="nil"/>
              <w:left w:val="nil"/>
              <w:bottom w:val="nil"/>
              <w:right w:val="nil"/>
            </w:tcBorders>
          </w:tcPr>
          <w:p w14:paraId="735E263D" w14:textId="7284A028" w:rsidR="0096617A" w:rsidRPr="007462C9" w:rsidRDefault="0046358C" w:rsidP="00F62268">
            <w:pPr>
              <w:spacing w:before="40"/>
              <w:jc w:val="right"/>
              <w:rPr>
                <w:rFonts w:ascii="Garamond" w:hAnsi="Garamond"/>
                <w:b/>
                <w:sz w:val="22"/>
                <w:szCs w:val="22"/>
              </w:rPr>
            </w:pPr>
            <w:r>
              <w:rPr>
                <w:rFonts w:ascii="Garamond" w:hAnsi="Garamond"/>
                <w:b/>
                <w:sz w:val="22"/>
                <w:szCs w:val="22"/>
              </w:rPr>
              <w:t>27</w:t>
            </w:r>
          </w:p>
        </w:tc>
        <w:tc>
          <w:tcPr>
            <w:tcW w:w="10057" w:type="dxa"/>
            <w:gridSpan w:val="58"/>
            <w:tcBorders>
              <w:top w:val="nil"/>
              <w:left w:val="nil"/>
              <w:bottom w:val="nil"/>
              <w:right w:val="nil"/>
            </w:tcBorders>
            <w:shd w:val="clear" w:color="000000" w:fill="auto"/>
          </w:tcPr>
          <w:p w14:paraId="45916573" w14:textId="60F330EC" w:rsidR="00ED2E64" w:rsidRPr="006203FA" w:rsidRDefault="007462C9" w:rsidP="00ED2E64">
            <w:pPr>
              <w:jc w:val="both"/>
              <w:rPr>
                <w:rFonts w:ascii="Arial" w:hAnsi="Arial" w:cs="Arial"/>
                <w:i/>
                <w:iCs/>
                <w:sz w:val="18"/>
                <w:szCs w:val="18"/>
                <w:lang w:val="nl-BE" w:eastAsia="en-US"/>
              </w:rPr>
            </w:pPr>
            <w:r w:rsidRPr="007462C9">
              <w:rPr>
                <w:rFonts w:ascii="Arial" w:hAnsi="Arial" w:cs="Arial"/>
                <w:i/>
                <w:iCs/>
                <w:sz w:val="18"/>
                <w:szCs w:val="18"/>
              </w:rPr>
              <w:t xml:space="preserve">De offertes moeten ten laatste op </w:t>
            </w:r>
            <w:r w:rsidR="0041141E">
              <w:rPr>
                <w:rFonts w:ascii="Arial" w:hAnsi="Arial" w:cs="Arial"/>
                <w:i/>
                <w:iCs/>
                <w:sz w:val="18"/>
                <w:szCs w:val="18"/>
              </w:rPr>
              <w:t>vrijdag 26 maart 2021</w:t>
            </w:r>
            <w:r w:rsidR="0075289E">
              <w:rPr>
                <w:rFonts w:ascii="Arial" w:hAnsi="Arial" w:cs="Arial"/>
                <w:i/>
                <w:iCs/>
                <w:sz w:val="18"/>
                <w:szCs w:val="18"/>
              </w:rPr>
              <w:t xml:space="preserve"> </w:t>
            </w:r>
            <w:r w:rsidR="00321196">
              <w:rPr>
                <w:rFonts w:ascii="Arial" w:hAnsi="Arial" w:cs="Arial"/>
                <w:i/>
                <w:iCs/>
                <w:sz w:val="18"/>
                <w:szCs w:val="18"/>
              </w:rPr>
              <w:t xml:space="preserve">om </w:t>
            </w:r>
            <w:r w:rsidR="0075289E">
              <w:rPr>
                <w:rFonts w:ascii="Arial" w:hAnsi="Arial" w:cs="Arial"/>
                <w:i/>
                <w:iCs/>
                <w:sz w:val="18"/>
                <w:szCs w:val="18"/>
              </w:rPr>
              <w:t xml:space="preserve">12 uur </w:t>
            </w:r>
            <w:r w:rsidRPr="007462C9">
              <w:rPr>
                <w:rFonts w:ascii="Arial" w:hAnsi="Arial" w:cs="Arial"/>
                <w:i/>
                <w:iCs/>
                <w:sz w:val="18"/>
                <w:szCs w:val="18"/>
              </w:rPr>
              <w:t xml:space="preserve">elektronisch worden </w:t>
            </w:r>
            <w:r w:rsidR="00507653">
              <w:rPr>
                <w:rFonts w:ascii="Arial" w:hAnsi="Arial" w:cs="Arial"/>
                <w:i/>
                <w:iCs/>
                <w:sz w:val="18"/>
                <w:szCs w:val="18"/>
              </w:rPr>
              <w:t xml:space="preserve">bezorgd aan </w:t>
            </w:r>
            <w:hyperlink r:id="rId15" w:history="1">
              <w:r w:rsidR="00ED2E64" w:rsidRPr="00B83CDC">
                <w:rPr>
                  <w:rStyle w:val="Hyperlink"/>
                  <w:rFonts w:ascii="Arial" w:hAnsi="Arial" w:cs="Arial"/>
                  <w:i/>
                  <w:iCs/>
                  <w:sz w:val="18"/>
                  <w:szCs w:val="18"/>
                </w:rPr>
                <w:t>Katrijn.Ballet@ond.vlaanderen.be</w:t>
              </w:r>
            </w:hyperlink>
            <w:r w:rsidR="00ED2E64">
              <w:rPr>
                <w:rFonts w:ascii="Arial" w:hAnsi="Arial" w:cs="Arial"/>
                <w:i/>
                <w:iCs/>
                <w:sz w:val="18"/>
                <w:szCs w:val="18"/>
              </w:rPr>
              <w:t xml:space="preserve"> </w:t>
            </w:r>
            <w:r w:rsidR="00ED2E64" w:rsidRPr="006203FA">
              <w:rPr>
                <w:rFonts w:ascii="Arial" w:hAnsi="Arial" w:cs="Arial"/>
                <w:i/>
                <w:iCs/>
                <w:sz w:val="18"/>
                <w:szCs w:val="18"/>
              </w:rPr>
              <w:t xml:space="preserve"> en </w:t>
            </w:r>
            <w:hyperlink r:id="rId16" w:history="1">
              <w:r w:rsidR="008D2D08" w:rsidRPr="00B30A3B">
                <w:rPr>
                  <w:rStyle w:val="Hyperlink"/>
                  <w:rFonts w:ascii="Arial" w:hAnsi="Arial" w:cs="Arial"/>
                  <w:i/>
                  <w:iCs/>
                  <w:sz w:val="18"/>
                  <w:szCs w:val="18"/>
                </w:rPr>
                <w:t>Katrien.Vercruyssen@ond.vlaanderen.be</w:t>
              </w:r>
            </w:hyperlink>
            <w:r w:rsidR="00ED2E64">
              <w:rPr>
                <w:rFonts w:ascii="Arial" w:hAnsi="Arial" w:cs="Arial"/>
                <w:i/>
                <w:iCs/>
                <w:sz w:val="18"/>
                <w:szCs w:val="18"/>
              </w:rPr>
              <w:t xml:space="preserve">. </w:t>
            </w:r>
            <w:r w:rsidR="00ED2E64" w:rsidRPr="006203FA">
              <w:rPr>
                <w:rFonts w:ascii="Arial" w:hAnsi="Arial" w:cs="Arial"/>
                <w:i/>
                <w:iCs/>
                <w:sz w:val="18"/>
                <w:szCs w:val="18"/>
              </w:rPr>
              <w:t xml:space="preserve"> </w:t>
            </w:r>
          </w:p>
          <w:p w14:paraId="735E263F" w14:textId="75EDCC75" w:rsidR="00EE4911" w:rsidRPr="007462C9" w:rsidRDefault="00EE4911" w:rsidP="00ED2E64">
            <w:pPr>
              <w:jc w:val="both"/>
              <w:rPr>
                <w:rFonts w:ascii="Arial" w:hAnsi="Arial"/>
                <w:i/>
                <w:sz w:val="18"/>
                <w:lang w:val="nl-BE"/>
              </w:rPr>
            </w:pPr>
          </w:p>
        </w:tc>
      </w:tr>
      <w:tr w:rsidR="0096617A" w:rsidRPr="008150A5" w14:paraId="735E2642" w14:textId="77777777" w:rsidTr="00C21C4F">
        <w:trPr>
          <w:gridAfter w:val="1"/>
          <w:wAfter w:w="213" w:type="dxa"/>
          <w:trHeight w:hRule="exact" w:val="385"/>
        </w:trPr>
        <w:tc>
          <w:tcPr>
            <w:tcW w:w="10418" w:type="dxa"/>
            <w:gridSpan w:val="61"/>
            <w:tcBorders>
              <w:top w:val="nil"/>
              <w:left w:val="nil"/>
              <w:bottom w:val="nil"/>
              <w:right w:val="nil"/>
            </w:tcBorders>
          </w:tcPr>
          <w:p w14:paraId="735E2641" w14:textId="77777777" w:rsidR="0096617A" w:rsidRPr="008150A5" w:rsidRDefault="0096617A" w:rsidP="00ED2255">
            <w:pPr>
              <w:rPr>
                <w:rFonts w:ascii="Arial" w:hAnsi="Arial"/>
                <w:sz w:val="22"/>
              </w:rPr>
            </w:pPr>
          </w:p>
        </w:tc>
      </w:tr>
      <w:tr w:rsidR="0096617A" w:rsidRPr="008150A5" w14:paraId="735E2645" w14:textId="77777777" w:rsidTr="00C21C4F">
        <w:trPr>
          <w:gridAfter w:val="1"/>
          <w:wAfter w:w="213" w:type="dxa"/>
          <w:trHeight w:hRule="exact" w:val="357"/>
        </w:trPr>
        <w:tc>
          <w:tcPr>
            <w:tcW w:w="361" w:type="dxa"/>
            <w:gridSpan w:val="3"/>
            <w:tcBorders>
              <w:top w:val="nil"/>
              <w:left w:val="nil"/>
              <w:bottom w:val="nil"/>
              <w:right w:val="nil"/>
            </w:tcBorders>
          </w:tcPr>
          <w:p w14:paraId="735E2643"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44" w14:textId="77777777"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14:paraId="735E2647" w14:textId="77777777" w:rsidTr="00C21C4F">
        <w:trPr>
          <w:gridAfter w:val="1"/>
          <w:wAfter w:w="213" w:type="dxa"/>
          <w:trHeight w:hRule="exact" w:val="119"/>
        </w:trPr>
        <w:tc>
          <w:tcPr>
            <w:tcW w:w="10418" w:type="dxa"/>
            <w:gridSpan w:val="61"/>
            <w:tcBorders>
              <w:top w:val="nil"/>
              <w:left w:val="nil"/>
              <w:bottom w:val="nil"/>
              <w:right w:val="nil"/>
            </w:tcBorders>
          </w:tcPr>
          <w:p w14:paraId="735E2646" w14:textId="77777777" w:rsidR="0096617A" w:rsidRPr="00375727" w:rsidRDefault="0096617A" w:rsidP="00ED2255">
            <w:pPr>
              <w:rPr>
                <w:rFonts w:ascii="Garamond" w:hAnsi="Garamond"/>
                <w:sz w:val="22"/>
                <w:szCs w:val="22"/>
              </w:rPr>
            </w:pPr>
          </w:p>
        </w:tc>
      </w:tr>
      <w:tr w:rsidR="0096617A" w:rsidRPr="008150A5" w14:paraId="735E264D" w14:textId="77777777" w:rsidTr="00C21C4F">
        <w:trPr>
          <w:trHeight w:val="357"/>
        </w:trPr>
        <w:tc>
          <w:tcPr>
            <w:tcW w:w="361" w:type="dxa"/>
            <w:gridSpan w:val="3"/>
            <w:tcBorders>
              <w:top w:val="nil"/>
              <w:left w:val="nil"/>
              <w:bottom w:val="nil"/>
              <w:right w:val="nil"/>
            </w:tcBorders>
          </w:tcPr>
          <w:p w14:paraId="735E2648" w14:textId="758F34DA" w:rsidR="0096617A" w:rsidRPr="00375727" w:rsidRDefault="00201F6E" w:rsidP="00ED2255">
            <w:pPr>
              <w:spacing w:before="40"/>
              <w:jc w:val="right"/>
              <w:rPr>
                <w:rFonts w:ascii="Garamond" w:hAnsi="Garamond"/>
                <w:b/>
                <w:sz w:val="22"/>
                <w:szCs w:val="22"/>
              </w:rPr>
            </w:pPr>
            <w:r>
              <w:rPr>
                <w:rFonts w:ascii="Garamond" w:hAnsi="Garamond"/>
                <w:b/>
                <w:sz w:val="22"/>
                <w:szCs w:val="22"/>
              </w:rPr>
              <w:t>28</w:t>
            </w:r>
          </w:p>
        </w:tc>
        <w:tc>
          <w:tcPr>
            <w:tcW w:w="10270" w:type="dxa"/>
            <w:gridSpan w:val="59"/>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14:paraId="735E264B" w14:textId="77777777" w:rsidTr="0096617A">
              <w:trPr>
                <w:trHeight w:val="2537"/>
              </w:trPr>
              <w:tc>
                <w:tcPr>
                  <w:tcW w:w="10129" w:type="dxa"/>
                  <w:tcBorders>
                    <w:top w:val="nil"/>
                    <w:left w:val="nil"/>
                    <w:bottom w:val="nil"/>
                    <w:right w:val="nil"/>
                  </w:tcBorders>
                  <w:shd w:val="clear" w:color="000000" w:fill="auto"/>
                </w:tcPr>
                <w:p w14:paraId="735E2649" w14:textId="624F93F9"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w:t>
                  </w:r>
                  <w:r w:rsidR="0077353B">
                    <w:rPr>
                      <w:rFonts w:ascii="Arial" w:hAnsi="Arial"/>
                      <w:i/>
                      <w:sz w:val="18"/>
                    </w:rPr>
                    <w:t>d</w:t>
                  </w:r>
                  <w:r w:rsidRPr="00D76827">
                    <w:rPr>
                      <w:rFonts w:ascii="Arial" w:hAnsi="Arial"/>
                      <w:i/>
                      <w:sz w:val="18"/>
                    </w:rPr>
                    <w:t xml:space="preserve">epartement Onderwijs en Vorming. </w:t>
                  </w:r>
                </w:p>
                <w:p w14:paraId="58A80C23" w14:textId="77777777" w:rsidR="0096617A"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de gegeven scores moet verantwoorden. De gerangschikte voorstellen worden aan de Vlaamse min</w:t>
                  </w:r>
                  <w:r w:rsidR="00C647CE">
                    <w:rPr>
                      <w:rFonts w:ascii="Arial" w:hAnsi="Arial"/>
                      <w:i/>
                      <w:sz w:val="18"/>
                    </w:rPr>
                    <w:t xml:space="preserve">ister bevoegd voor onderwijs </w:t>
                  </w:r>
                  <w:r w:rsidRPr="00D76827">
                    <w:rPr>
                      <w:rFonts w:ascii="Arial" w:hAnsi="Arial"/>
                      <w:i/>
                      <w:sz w:val="18"/>
                    </w:rPr>
                    <w:t>voorgelegd. Indien nodig zal die op basis daarvan de Vlaamse Regering een beslissing voorleggen. U wordt schriftelijk op de hoogte gebracht van deze beslissing.</w:t>
                  </w:r>
                </w:p>
                <w:p w14:paraId="418DD7B2" w14:textId="77777777" w:rsidR="00540EA2" w:rsidRDefault="00540EA2" w:rsidP="00ED43D4">
                  <w:pPr>
                    <w:spacing w:after="40"/>
                    <w:jc w:val="both"/>
                    <w:rPr>
                      <w:rFonts w:ascii="Arial" w:hAnsi="Arial"/>
                      <w:i/>
                      <w:sz w:val="18"/>
                    </w:rPr>
                  </w:pPr>
                </w:p>
                <w:p w14:paraId="63621648" w14:textId="0726CCFC" w:rsidR="00540EA2" w:rsidRPr="00540EA2" w:rsidRDefault="00540EA2" w:rsidP="00540EA2">
                  <w:pPr>
                    <w:spacing w:after="40"/>
                    <w:jc w:val="both"/>
                    <w:rPr>
                      <w:rFonts w:ascii="Arial" w:hAnsi="Arial"/>
                      <w:i/>
                      <w:sz w:val="18"/>
                    </w:rPr>
                  </w:pPr>
                  <w:r w:rsidRPr="00540EA2">
                    <w:rPr>
                      <w:rFonts w:ascii="Arial" w:hAnsi="Arial"/>
                      <w:i/>
                      <w:sz w:val="18"/>
                    </w:rPr>
                    <w:t>Alle persoonsgegevens zullen door de afdeling Strategische beleidsondersteuning worden verwerkt in overeenstemming met de bepalingen van de Algemene Verordening Gegevensbescherming. De persoonsgegevens zullen uitsluitend met het oog op de plaatsing en de uitvoering van de opdracht worden verwerkt.</w:t>
                  </w:r>
                </w:p>
                <w:p w14:paraId="44FDC570" w14:textId="77777777" w:rsidR="00540EA2" w:rsidRPr="00540EA2" w:rsidRDefault="00540EA2" w:rsidP="00540EA2">
                  <w:pPr>
                    <w:spacing w:after="40"/>
                    <w:jc w:val="both"/>
                    <w:rPr>
                      <w:rFonts w:ascii="Arial" w:hAnsi="Arial"/>
                      <w:i/>
                      <w:sz w:val="18"/>
                    </w:rPr>
                  </w:pPr>
                </w:p>
                <w:p w14:paraId="1148171C" w14:textId="61A100AA" w:rsidR="00540EA2" w:rsidRPr="00540EA2" w:rsidRDefault="00540EA2" w:rsidP="00540EA2">
                  <w:pPr>
                    <w:spacing w:after="40"/>
                    <w:jc w:val="both"/>
                    <w:rPr>
                      <w:rFonts w:ascii="Arial" w:hAnsi="Arial"/>
                      <w:i/>
                      <w:sz w:val="18"/>
                    </w:rPr>
                  </w:pPr>
                  <w:r w:rsidRPr="00540EA2">
                    <w:rPr>
                      <w:rFonts w:ascii="Arial" w:hAnsi="Arial"/>
                      <w:i/>
                      <w:sz w:val="18"/>
                    </w:rPr>
                    <w:t>De toegang tot en de inzage in de documenten worden beperkt tot de medewerkers van de afdeling Strategische beleidsondersteuning en de instanties voor wie de toegang en inzage vanuit hun functie nodig zijn in het kader van de plaatsing en de uitvoering van de opdracht. De persoonsgegevens zullen worden verwerkt op de IT-systemen van de afdeling Strategische beleidsondersteuning, die zich binnen de Europese Unie bevinden.</w:t>
                  </w:r>
                  <w:r w:rsidR="00FC668D">
                    <w:rPr>
                      <w:rFonts w:ascii="Arial" w:hAnsi="Arial"/>
                      <w:i/>
                      <w:sz w:val="18"/>
                    </w:rPr>
                    <w:t xml:space="preserve"> </w:t>
                  </w:r>
                  <w:r w:rsidRPr="00540EA2">
                    <w:rPr>
                      <w:rFonts w:ascii="Arial" w:hAnsi="Arial"/>
                      <w:i/>
                      <w:sz w:val="18"/>
                    </w:rPr>
                    <w:t>De inschrijver heeft de toestemming van de betrokkene om deze persoonsgegevens toe te voegen.</w:t>
                  </w:r>
                  <w:r w:rsidR="00FC668D">
                    <w:rPr>
                      <w:rFonts w:ascii="Arial" w:hAnsi="Arial"/>
                      <w:i/>
                      <w:sz w:val="18"/>
                    </w:rPr>
                    <w:t xml:space="preserve"> </w:t>
                  </w:r>
                  <w:r w:rsidRPr="00540EA2">
                    <w:rPr>
                      <w:rFonts w:ascii="Arial" w:hAnsi="Arial"/>
                      <w:i/>
                      <w:sz w:val="18"/>
                    </w:rPr>
                    <w:t>De persoonsgegevens worden</w:t>
                  </w:r>
                  <w:r w:rsidR="007F218E">
                    <w:rPr>
                      <w:rFonts w:ascii="Arial" w:hAnsi="Arial"/>
                      <w:i/>
                      <w:sz w:val="18"/>
                    </w:rPr>
                    <w:t xml:space="preserve"> </w:t>
                  </w:r>
                  <w:r w:rsidRPr="00540EA2">
                    <w:rPr>
                      <w:rFonts w:ascii="Arial" w:hAnsi="Arial"/>
                      <w:i/>
                      <w:sz w:val="18"/>
                    </w:rPr>
                    <w:t>zoals alle elementen van een plaatsingsdossier gedurende 10 jaar bewaard.</w:t>
                  </w:r>
                </w:p>
                <w:p w14:paraId="15AB4F7C" w14:textId="77777777" w:rsidR="00540EA2" w:rsidRPr="00540EA2" w:rsidRDefault="00540EA2" w:rsidP="00540EA2">
                  <w:pPr>
                    <w:spacing w:after="40"/>
                    <w:jc w:val="both"/>
                    <w:rPr>
                      <w:rFonts w:ascii="Arial" w:hAnsi="Arial"/>
                      <w:i/>
                      <w:sz w:val="18"/>
                    </w:rPr>
                  </w:pPr>
                </w:p>
                <w:p w14:paraId="735E264A" w14:textId="6815185E" w:rsidR="0096617A" w:rsidRPr="00F722CC" w:rsidRDefault="00540EA2" w:rsidP="00ED43D4">
                  <w:pPr>
                    <w:spacing w:after="40"/>
                    <w:jc w:val="both"/>
                    <w:rPr>
                      <w:rFonts w:ascii="Arial" w:hAnsi="Arial"/>
                      <w:i/>
                      <w:sz w:val="18"/>
                    </w:rPr>
                  </w:pPr>
                  <w:r w:rsidRPr="00540EA2">
                    <w:rPr>
                      <w:rFonts w:ascii="Arial" w:hAnsi="Arial"/>
                      <w:i/>
                      <w:sz w:val="18"/>
                    </w:rPr>
                    <w:t>Meer info over het privacybeleid van het Departement Onderwijs en Vorming, vindt u op de volgende webpagina : https://onderwijs.vlaanderen.be/departement-onderwijs-en-vorming.</w:t>
                  </w:r>
                </w:p>
              </w:tc>
            </w:tr>
          </w:tbl>
          <w:p w14:paraId="735E264C" w14:textId="77777777" w:rsidR="0096617A" w:rsidRPr="00F722CC" w:rsidRDefault="0096617A" w:rsidP="00ED2255">
            <w:pPr>
              <w:spacing w:after="40"/>
              <w:rPr>
                <w:rFonts w:ascii="Arial" w:hAnsi="Arial"/>
                <w:i/>
                <w:sz w:val="18"/>
              </w:rPr>
            </w:pPr>
          </w:p>
        </w:tc>
      </w:tr>
    </w:tbl>
    <w:p w14:paraId="735E264E" w14:textId="77777777" w:rsidR="00A87043" w:rsidRDefault="00A87043">
      <w:pPr>
        <w:rPr>
          <w:rFonts w:ascii="Garamond" w:hAnsi="Garamond"/>
          <w:sz w:val="22"/>
        </w:rPr>
      </w:pPr>
    </w:p>
    <w:sectPr w:rsidR="00A87043">
      <w:headerReference w:type="even" r:id="rId17"/>
      <w:headerReference w:type="default" r:id="rId18"/>
      <w:footerReference w:type="even" r:id="rId19"/>
      <w:footerReference w:type="default" r:id="rId20"/>
      <w:headerReference w:type="first" r:id="rId21"/>
      <w:footerReference w:type="first" r:id="rId22"/>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3C05" w14:textId="77777777" w:rsidR="00E479D3" w:rsidRDefault="00E479D3">
      <w:r>
        <w:separator/>
      </w:r>
    </w:p>
  </w:endnote>
  <w:endnote w:type="continuationSeparator" w:id="0">
    <w:p w14:paraId="7FB4018C" w14:textId="77777777" w:rsidR="00E479D3" w:rsidRDefault="00E479D3">
      <w:r>
        <w:continuationSeparator/>
      </w:r>
    </w:p>
  </w:endnote>
  <w:endnote w:type="continuationNotice" w:id="1">
    <w:p w14:paraId="68A73BF9" w14:textId="77777777" w:rsidR="00E479D3" w:rsidRDefault="00E4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023B" w14:textId="77777777" w:rsidR="00BB4DEA" w:rsidRDefault="00BB4D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A760" w14:textId="77777777" w:rsidR="00BB4DEA" w:rsidRDefault="00BB4D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E459" w14:textId="77777777" w:rsidR="00BB4DEA" w:rsidRDefault="00BB4D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EA5E" w14:textId="77777777" w:rsidR="00E479D3" w:rsidRDefault="00E479D3">
      <w:r>
        <w:separator/>
      </w:r>
    </w:p>
  </w:footnote>
  <w:footnote w:type="continuationSeparator" w:id="0">
    <w:p w14:paraId="0B6E2CA7" w14:textId="77777777" w:rsidR="00E479D3" w:rsidRDefault="00E479D3">
      <w:r>
        <w:continuationSeparator/>
      </w:r>
    </w:p>
  </w:footnote>
  <w:footnote w:type="continuationNotice" w:id="1">
    <w:p w14:paraId="34234957" w14:textId="77777777" w:rsidR="00E479D3" w:rsidRDefault="00E47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3128" w14:textId="77777777" w:rsidR="00BB4DEA" w:rsidRDefault="00BB4D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2655" w14:textId="13FB231E" w:rsidR="00ED2489" w:rsidRDefault="00ED2489" w:rsidP="00040AC8">
    <w:pPr>
      <w:pStyle w:val="Koptekst"/>
      <w:tabs>
        <w:tab w:val="clear" w:pos="9072"/>
        <w:tab w:val="right" w:pos="10206"/>
      </w:tabs>
      <w:spacing w:after="120"/>
      <w:jc w:val="right"/>
    </w:pPr>
    <w:r>
      <w:t>Voorstel</w:t>
    </w:r>
    <w:r w:rsidRPr="002C6000">
      <w:t xml:space="preserve"> onderzoeksopdracht</w:t>
    </w:r>
    <w:r w:rsidRPr="00E425CB">
      <w:t xml:space="preserve"> </w:t>
    </w:r>
    <w:r>
      <w:t xml:space="preserve">- pagina </w:t>
    </w:r>
    <w:r>
      <w:fldChar w:fldCharType="begin"/>
    </w:r>
    <w:r>
      <w:instrText xml:space="preserve"> PAGE </w:instrText>
    </w:r>
    <w:r>
      <w:fldChar w:fldCharType="separate"/>
    </w:r>
    <w:r>
      <w:rPr>
        <w:noProof/>
      </w:rPr>
      <w:t>8</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8</w:t>
    </w:r>
    <w:r>
      <w:rPr>
        <w:rStyle w:val="Paginanummer"/>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0E40" w14:textId="77777777" w:rsidR="00BB4DEA" w:rsidRDefault="00BB4D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782FF9"/>
    <w:multiLevelType w:val="hybridMultilevel"/>
    <w:tmpl w:val="5C8263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74"/>
    <w:rsid w:val="00004DBC"/>
    <w:rsid w:val="00022D14"/>
    <w:rsid w:val="00040AC8"/>
    <w:rsid w:val="000479D6"/>
    <w:rsid w:val="00060970"/>
    <w:rsid w:val="000668D4"/>
    <w:rsid w:val="0007386D"/>
    <w:rsid w:val="00090F3C"/>
    <w:rsid w:val="00097E33"/>
    <w:rsid w:val="00097F04"/>
    <w:rsid w:val="000A4D47"/>
    <w:rsid w:val="000A6FE4"/>
    <w:rsid w:val="000B2DA4"/>
    <w:rsid w:val="000C3713"/>
    <w:rsid w:val="000D60A4"/>
    <w:rsid w:val="000F76B3"/>
    <w:rsid w:val="000F79FA"/>
    <w:rsid w:val="00143902"/>
    <w:rsid w:val="001440E3"/>
    <w:rsid w:val="00145862"/>
    <w:rsid w:val="00150F65"/>
    <w:rsid w:val="00152B31"/>
    <w:rsid w:val="00184961"/>
    <w:rsid w:val="00185C86"/>
    <w:rsid w:val="001878E2"/>
    <w:rsid w:val="00192533"/>
    <w:rsid w:val="00197617"/>
    <w:rsid w:val="001A6A65"/>
    <w:rsid w:val="001A7762"/>
    <w:rsid w:val="001B2045"/>
    <w:rsid w:val="001B3B8A"/>
    <w:rsid w:val="001B42B6"/>
    <w:rsid w:val="001C15FC"/>
    <w:rsid w:val="001F5DFA"/>
    <w:rsid w:val="00201F6E"/>
    <w:rsid w:val="002049BD"/>
    <w:rsid w:val="00206B99"/>
    <w:rsid w:val="00227F13"/>
    <w:rsid w:val="00231EDF"/>
    <w:rsid w:val="0023363A"/>
    <w:rsid w:val="00235824"/>
    <w:rsid w:val="00245B1E"/>
    <w:rsid w:val="00252248"/>
    <w:rsid w:val="002537E0"/>
    <w:rsid w:val="002557A3"/>
    <w:rsid w:val="00256DCA"/>
    <w:rsid w:val="00267DE0"/>
    <w:rsid w:val="002711A1"/>
    <w:rsid w:val="00273EC8"/>
    <w:rsid w:val="00274885"/>
    <w:rsid w:val="002749B0"/>
    <w:rsid w:val="00275F04"/>
    <w:rsid w:val="00287F93"/>
    <w:rsid w:val="00297EB7"/>
    <w:rsid w:val="002A0716"/>
    <w:rsid w:val="002B35BA"/>
    <w:rsid w:val="002B711F"/>
    <w:rsid w:val="002C6000"/>
    <w:rsid w:val="002F2EBB"/>
    <w:rsid w:val="002F7F80"/>
    <w:rsid w:val="0031656B"/>
    <w:rsid w:val="00316AE1"/>
    <w:rsid w:val="00321196"/>
    <w:rsid w:val="00325F4F"/>
    <w:rsid w:val="00334064"/>
    <w:rsid w:val="0033603A"/>
    <w:rsid w:val="00344738"/>
    <w:rsid w:val="00350C22"/>
    <w:rsid w:val="00351476"/>
    <w:rsid w:val="003525CC"/>
    <w:rsid w:val="00354950"/>
    <w:rsid w:val="00360004"/>
    <w:rsid w:val="00370258"/>
    <w:rsid w:val="00372634"/>
    <w:rsid w:val="003739A7"/>
    <w:rsid w:val="00396432"/>
    <w:rsid w:val="003A23CE"/>
    <w:rsid w:val="003B0123"/>
    <w:rsid w:val="003B7AFB"/>
    <w:rsid w:val="003C0E9F"/>
    <w:rsid w:val="003D5410"/>
    <w:rsid w:val="003E1C0F"/>
    <w:rsid w:val="003F5866"/>
    <w:rsid w:val="003F656A"/>
    <w:rsid w:val="003F72C9"/>
    <w:rsid w:val="003F7C16"/>
    <w:rsid w:val="003F7D77"/>
    <w:rsid w:val="0040203B"/>
    <w:rsid w:val="0041141E"/>
    <w:rsid w:val="004134D4"/>
    <w:rsid w:val="00414F33"/>
    <w:rsid w:val="0042363B"/>
    <w:rsid w:val="00430F5C"/>
    <w:rsid w:val="004313E1"/>
    <w:rsid w:val="004327C0"/>
    <w:rsid w:val="00434648"/>
    <w:rsid w:val="00441605"/>
    <w:rsid w:val="0044541A"/>
    <w:rsid w:val="00450426"/>
    <w:rsid w:val="0045428E"/>
    <w:rsid w:val="00454816"/>
    <w:rsid w:val="0046094C"/>
    <w:rsid w:val="00460FDB"/>
    <w:rsid w:val="00461444"/>
    <w:rsid w:val="0046358C"/>
    <w:rsid w:val="00463823"/>
    <w:rsid w:val="00463DED"/>
    <w:rsid w:val="00471B8C"/>
    <w:rsid w:val="00480C50"/>
    <w:rsid w:val="00490FCF"/>
    <w:rsid w:val="00494CAD"/>
    <w:rsid w:val="004A68B6"/>
    <w:rsid w:val="004B2216"/>
    <w:rsid w:val="004C291E"/>
    <w:rsid w:val="004C2F22"/>
    <w:rsid w:val="004C3410"/>
    <w:rsid w:val="004C620F"/>
    <w:rsid w:val="004D405A"/>
    <w:rsid w:val="004E73EF"/>
    <w:rsid w:val="00507653"/>
    <w:rsid w:val="00523299"/>
    <w:rsid w:val="00523827"/>
    <w:rsid w:val="005260BA"/>
    <w:rsid w:val="005325B1"/>
    <w:rsid w:val="00540EA2"/>
    <w:rsid w:val="00545DAA"/>
    <w:rsid w:val="00561B64"/>
    <w:rsid w:val="00574D0C"/>
    <w:rsid w:val="00580D78"/>
    <w:rsid w:val="00593964"/>
    <w:rsid w:val="005B6538"/>
    <w:rsid w:val="005C2841"/>
    <w:rsid w:val="005C41E7"/>
    <w:rsid w:val="005E52A2"/>
    <w:rsid w:val="00602BEF"/>
    <w:rsid w:val="0061290D"/>
    <w:rsid w:val="006203FA"/>
    <w:rsid w:val="006217FC"/>
    <w:rsid w:val="00623F80"/>
    <w:rsid w:val="0062507D"/>
    <w:rsid w:val="00625814"/>
    <w:rsid w:val="00635E17"/>
    <w:rsid w:val="00651A19"/>
    <w:rsid w:val="0068373C"/>
    <w:rsid w:val="006A1FBC"/>
    <w:rsid w:val="006A27C1"/>
    <w:rsid w:val="006A7481"/>
    <w:rsid w:val="006B15D5"/>
    <w:rsid w:val="006B2CAE"/>
    <w:rsid w:val="006B5244"/>
    <w:rsid w:val="006D49F5"/>
    <w:rsid w:val="006F620C"/>
    <w:rsid w:val="00701514"/>
    <w:rsid w:val="00707100"/>
    <w:rsid w:val="00716054"/>
    <w:rsid w:val="00723EF1"/>
    <w:rsid w:val="007305CF"/>
    <w:rsid w:val="0073490D"/>
    <w:rsid w:val="0074420C"/>
    <w:rsid w:val="007462C9"/>
    <w:rsid w:val="0075289E"/>
    <w:rsid w:val="0077353B"/>
    <w:rsid w:val="0079131E"/>
    <w:rsid w:val="00795812"/>
    <w:rsid w:val="00797211"/>
    <w:rsid w:val="007A116C"/>
    <w:rsid w:val="007A3ABD"/>
    <w:rsid w:val="007B1DB7"/>
    <w:rsid w:val="007B3121"/>
    <w:rsid w:val="007D271F"/>
    <w:rsid w:val="007D4222"/>
    <w:rsid w:val="007E4847"/>
    <w:rsid w:val="007F218E"/>
    <w:rsid w:val="007F6529"/>
    <w:rsid w:val="008020B8"/>
    <w:rsid w:val="00804F11"/>
    <w:rsid w:val="008150A5"/>
    <w:rsid w:val="00815275"/>
    <w:rsid w:val="0081718C"/>
    <w:rsid w:val="00824A93"/>
    <w:rsid w:val="0082628D"/>
    <w:rsid w:val="00826776"/>
    <w:rsid w:val="0082782F"/>
    <w:rsid w:val="00827A12"/>
    <w:rsid w:val="00831AD6"/>
    <w:rsid w:val="008350CD"/>
    <w:rsid w:val="00857D9F"/>
    <w:rsid w:val="008619FB"/>
    <w:rsid w:val="008725D9"/>
    <w:rsid w:val="008726AE"/>
    <w:rsid w:val="00874ECF"/>
    <w:rsid w:val="0087552C"/>
    <w:rsid w:val="00880CBF"/>
    <w:rsid w:val="008820B7"/>
    <w:rsid w:val="00883D2E"/>
    <w:rsid w:val="008A690C"/>
    <w:rsid w:val="008B3710"/>
    <w:rsid w:val="008B6D0C"/>
    <w:rsid w:val="008C7EF4"/>
    <w:rsid w:val="008D2D08"/>
    <w:rsid w:val="008D6FFF"/>
    <w:rsid w:val="008E0DB1"/>
    <w:rsid w:val="008F7EA2"/>
    <w:rsid w:val="00900F8B"/>
    <w:rsid w:val="0090412F"/>
    <w:rsid w:val="009177EE"/>
    <w:rsid w:val="009252F1"/>
    <w:rsid w:val="009314D0"/>
    <w:rsid w:val="00932723"/>
    <w:rsid w:val="00941AB7"/>
    <w:rsid w:val="009444FD"/>
    <w:rsid w:val="00954E42"/>
    <w:rsid w:val="0096617A"/>
    <w:rsid w:val="00971C5F"/>
    <w:rsid w:val="009726F9"/>
    <w:rsid w:val="00974073"/>
    <w:rsid w:val="00985123"/>
    <w:rsid w:val="009904D6"/>
    <w:rsid w:val="009A2CB8"/>
    <w:rsid w:val="009A7D8F"/>
    <w:rsid w:val="009C2E69"/>
    <w:rsid w:val="009D11E4"/>
    <w:rsid w:val="009D38A4"/>
    <w:rsid w:val="009D52AE"/>
    <w:rsid w:val="009D7D5B"/>
    <w:rsid w:val="009E055E"/>
    <w:rsid w:val="009E1842"/>
    <w:rsid w:val="009E782D"/>
    <w:rsid w:val="009F11F6"/>
    <w:rsid w:val="00A025C0"/>
    <w:rsid w:val="00A05AF2"/>
    <w:rsid w:val="00A07DBD"/>
    <w:rsid w:val="00A12228"/>
    <w:rsid w:val="00A12307"/>
    <w:rsid w:val="00A25B3B"/>
    <w:rsid w:val="00A26710"/>
    <w:rsid w:val="00A31071"/>
    <w:rsid w:val="00A321CD"/>
    <w:rsid w:val="00A33BD6"/>
    <w:rsid w:val="00A35C30"/>
    <w:rsid w:val="00A567C1"/>
    <w:rsid w:val="00A60124"/>
    <w:rsid w:val="00A67BD2"/>
    <w:rsid w:val="00A77DFD"/>
    <w:rsid w:val="00A8090A"/>
    <w:rsid w:val="00A86FAB"/>
    <w:rsid w:val="00A87043"/>
    <w:rsid w:val="00A92DC9"/>
    <w:rsid w:val="00A95F55"/>
    <w:rsid w:val="00A95FB6"/>
    <w:rsid w:val="00AA00C2"/>
    <w:rsid w:val="00AA4BD2"/>
    <w:rsid w:val="00AB4280"/>
    <w:rsid w:val="00AC2B51"/>
    <w:rsid w:val="00AE20BE"/>
    <w:rsid w:val="00AE3DAA"/>
    <w:rsid w:val="00AE43B0"/>
    <w:rsid w:val="00AE4910"/>
    <w:rsid w:val="00AF61F0"/>
    <w:rsid w:val="00B02DDE"/>
    <w:rsid w:val="00B07E4B"/>
    <w:rsid w:val="00B10BF0"/>
    <w:rsid w:val="00B11BC6"/>
    <w:rsid w:val="00B17934"/>
    <w:rsid w:val="00B42840"/>
    <w:rsid w:val="00B455D0"/>
    <w:rsid w:val="00B6715B"/>
    <w:rsid w:val="00B67FE3"/>
    <w:rsid w:val="00B73E83"/>
    <w:rsid w:val="00B83EB1"/>
    <w:rsid w:val="00B91830"/>
    <w:rsid w:val="00BB4DEA"/>
    <w:rsid w:val="00BB607C"/>
    <w:rsid w:val="00BC0938"/>
    <w:rsid w:val="00BC256B"/>
    <w:rsid w:val="00BC47A5"/>
    <w:rsid w:val="00C21C4F"/>
    <w:rsid w:val="00C401E8"/>
    <w:rsid w:val="00C4380A"/>
    <w:rsid w:val="00C443E9"/>
    <w:rsid w:val="00C44E58"/>
    <w:rsid w:val="00C5181F"/>
    <w:rsid w:val="00C546CB"/>
    <w:rsid w:val="00C5710C"/>
    <w:rsid w:val="00C634C5"/>
    <w:rsid w:val="00C647CE"/>
    <w:rsid w:val="00C72FFC"/>
    <w:rsid w:val="00C73B4A"/>
    <w:rsid w:val="00C74574"/>
    <w:rsid w:val="00C756FA"/>
    <w:rsid w:val="00C779D9"/>
    <w:rsid w:val="00C94F49"/>
    <w:rsid w:val="00C95969"/>
    <w:rsid w:val="00C97144"/>
    <w:rsid w:val="00C9729A"/>
    <w:rsid w:val="00CA1DF3"/>
    <w:rsid w:val="00CA312B"/>
    <w:rsid w:val="00CB7F6D"/>
    <w:rsid w:val="00CC27D9"/>
    <w:rsid w:val="00CC2AF9"/>
    <w:rsid w:val="00CE200B"/>
    <w:rsid w:val="00D04BBC"/>
    <w:rsid w:val="00D17E20"/>
    <w:rsid w:val="00D17E21"/>
    <w:rsid w:val="00D30303"/>
    <w:rsid w:val="00D51D19"/>
    <w:rsid w:val="00D52E87"/>
    <w:rsid w:val="00D5491E"/>
    <w:rsid w:val="00D56DF4"/>
    <w:rsid w:val="00D76827"/>
    <w:rsid w:val="00D84F2B"/>
    <w:rsid w:val="00DA0EE3"/>
    <w:rsid w:val="00DB06DE"/>
    <w:rsid w:val="00DB17FB"/>
    <w:rsid w:val="00DB271A"/>
    <w:rsid w:val="00DB3814"/>
    <w:rsid w:val="00DB50C4"/>
    <w:rsid w:val="00DC069F"/>
    <w:rsid w:val="00DC3DDE"/>
    <w:rsid w:val="00DC7C0A"/>
    <w:rsid w:val="00DD24EB"/>
    <w:rsid w:val="00DE07BC"/>
    <w:rsid w:val="00DE2D2A"/>
    <w:rsid w:val="00DE6B19"/>
    <w:rsid w:val="00DF1FB6"/>
    <w:rsid w:val="00E031CE"/>
    <w:rsid w:val="00E03DCE"/>
    <w:rsid w:val="00E111C1"/>
    <w:rsid w:val="00E16805"/>
    <w:rsid w:val="00E229FB"/>
    <w:rsid w:val="00E26BBD"/>
    <w:rsid w:val="00E30692"/>
    <w:rsid w:val="00E3172A"/>
    <w:rsid w:val="00E419C0"/>
    <w:rsid w:val="00E41D66"/>
    <w:rsid w:val="00E425CB"/>
    <w:rsid w:val="00E4272B"/>
    <w:rsid w:val="00E431BF"/>
    <w:rsid w:val="00E479D3"/>
    <w:rsid w:val="00E51BF4"/>
    <w:rsid w:val="00E544C5"/>
    <w:rsid w:val="00E54ABB"/>
    <w:rsid w:val="00E55C1B"/>
    <w:rsid w:val="00E608AF"/>
    <w:rsid w:val="00E669E8"/>
    <w:rsid w:val="00EA1BC9"/>
    <w:rsid w:val="00EB15AF"/>
    <w:rsid w:val="00EB4D92"/>
    <w:rsid w:val="00EC3FAD"/>
    <w:rsid w:val="00ED0CDC"/>
    <w:rsid w:val="00ED2255"/>
    <w:rsid w:val="00ED2489"/>
    <w:rsid w:val="00ED2E64"/>
    <w:rsid w:val="00ED43D4"/>
    <w:rsid w:val="00EE4911"/>
    <w:rsid w:val="00EE5AB7"/>
    <w:rsid w:val="00EE7F6A"/>
    <w:rsid w:val="00EF03BB"/>
    <w:rsid w:val="00F00EB8"/>
    <w:rsid w:val="00F10FC2"/>
    <w:rsid w:val="00F12027"/>
    <w:rsid w:val="00F16971"/>
    <w:rsid w:val="00F214E0"/>
    <w:rsid w:val="00F22E30"/>
    <w:rsid w:val="00F24AF3"/>
    <w:rsid w:val="00F311E8"/>
    <w:rsid w:val="00F354CC"/>
    <w:rsid w:val="00F433B7"/>
    <w:rsid w:val="00F51DF8"/>
    <w:rsid w:val="00F62268"/>
    <w:rsid w:val="00F63E56"/>
    <w:rsid w:val="00F71F4A"/>
    <w:rsid w:val="00F722CC"/>
    <w:rsid w:val="00F81DBC"/>
    <w:rsid w:val="00F90873"/>
    <w:rsid w:val="00F90D84"/>
    <w:rsid w:val="00F96481"/>
    <w:rsid w:val="00F97D4D"/>
    <w:rsid w:val="00FB5167"/>
    <w:rsid w:val="00FC0220"/>
    <w:rsid w:val="00FC0C1A"/>
    <w:rsid w:val="00FC32B1"/>
    <w:rsid w:val="00FC6411"/>
    <w:rsid w:val="00FC668D"/>
    <w:rsid w:val="00FE685C"/>
    <w:rsid w:val="146A1C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5E1FCA"/>
  <w15:docId w15:val="{AB5FD5DC-AE75-427B-A77E-834C54BC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911"/>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7462C9"/>
    <w:rPr>
      <w:color w:val="0000FF" w:themeColor="hyperlink"/>
      <w:u w:val="single"/>
    </w:rPr>
  </w:style>
  <w:style w:type="character" w:styleId="Onopgelostemelding">
    <w:name w:val="Unresolved Mention"/>
    <w:basedOn w:val="Standaardalinea-lettertype"/>
    <w:uiPriority w:val="99"/>
    <w:unhideWhenUsed/>
    <w:rsid w:val="005C2841"/>
    <w:rPr>
      <w:color w:val="808080"/>
      <w:shd w:val="clear" w:color="auto" w:fill="E6E6E6"/>
    </w:rPr>
  </w:style>
  <w:style w:type="character" w:styleId="GevolgdeHyperlink">
    <w:name w:val="FollowedHyperlink"/>
    <w:basedOn w:val="Standaardalinea-lettertype"/>
    <w:semiHidden/>
    <w:unhideWhenUsed/>
    <w:rsid w:val="005C2841"/>
    <w:rPr>
      <w:color w:val="800080" w:themeColor="followedHyperlink"/>
      <w:u w:val="singl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basedOn w:val="Standaardalinea-lettertype"/>
    <w:link w:val="Lijstalinea"/>
    <w:uiPriority w:val="34"/>
    <w:locked/>
    <w:rsid w:val="00A31071"/>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A31071"/>
    <w:pPr>
      <w:ind w:left="720"/>
    </w:pPr>
    <w:rPr>
      <w:lang w:val="nl-BE" w:eastAsia="nl-BE"/>
    </w:rPr>
  </w:style>
  <w:style w:type="character" w:styleId="Vermelding">
    <w:name w:val="Mention"/>
    <w:basedOn w:val="Standaardalinea-lettertype"/>
    <w:uiPriority w:val="99"/>
    <w:unhideWhenUsed/>
    <w:rsid w:val="006B52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rijn.Ballet@ond.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onderwijs.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trien.Vercruyssen@ond.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trijn.Ballet@ond.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rien.Vercruyssen@ond.vlaanderen.b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ncarer\Documents\Nieuw\Aanvraag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6" ma:contentTypeDescription="Een nieuw document maken." ma:contentTypeScope="" ma:versionID="ba252e922e163b19e07848228a212e4c">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5c8269380c168181fed9ed6d03f1c59d"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9121-226F-463C-A9E0-46B40771874D}">
  <ds:schemaRefs>
    <ds:schemaRef ds:uri="http://schemas.microsoft.com/office/infopath/2007/PartnerControls"/>
    <ds:schemaRef ds:uri="c7e06cea-8f66-4df4-aaa1-0f2d1509c825"/>
    <ds:schemaRef ds:uri="http://purl.org/dc/elements/1.1/"/>
    <ds:schemaRef ds:uri="http://schemas.microsoft.com/office/2006/metadata/properties"/>
    <ds:schemaRef ds:uri="http://schemas.microsoft.com/office/2006/documentManagement/types"/>
    <ds:schemaRef ds:uri="e1183e09-c796-41a2-ba5a-4d319536ae41"/>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A509163-521D-4AE4-B04D-2F5B1E1C70E5}">
  <ds:schemaRefs>
    <ds:schemaRef ds:uri="http://schemas.microsoft.com/sharepoint/v3/contenttype/forms"/>
  </ds:schemaRefs>
</ds:datastoreItem>
</file>

<file path=customXml/itemProps3.xml><?xml version="1.0" encoding="utf-8"?>
<ds:datastoreItem xmlns:ds="http://schemas.openxmlformats.org/officeDocument/2006/customXml" ds:itemID="{6A8820B5-E257-4E3A-A7F4-55DB43D6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17C0E-2DB9-40EC-B630-8DC4C7BA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Template>
  <TotalTime>0</TotalTime>
  <Pages>8</Pages>
  <Words>3177</Words>
  <Characters>17474</Characters>
  <Application>Microsoft Office Word</Application>
  <DocSecurity>0</DocSecurity>
  <Lines>145</Lines>
  <Paragraphs>41</Paragraphs>
  <ScaleCrop>false</ScaleCrop>
  <Company>Vlaamse Overheid</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Moncarey, Erik</dc:creator>
  <cp:keywords/>
  <cp:lastModifiedBy>De Vlieger Pieter-Jan</cp:lastModifiedBy>
  <cp:revision>2</cp:revision>
  <cp:lastPrinted>2014-07-08T19:02:00Z</cp:lastPrinted>
  <dcterms:created xsi:type="dcterms:W3CDTF">2021-02-12T08:13:00Z</dcterms:created>
  <dcterms:modified xsi:type="dcterms:W3CDTF">2021-02-12T08:13:00Z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DocumentType">
    <vt:lpwstr>1;#Orginele vraag|4e27d596-2984-46a2-a84f-9ad3531c8d8c</vt:lpwstr>
  </property>
</Properties>
</file>