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634"/>
        <w:gridCol w:w="284"/>
        <w:gridCol w:w="283"/>
        <w:gridCol w:w="146"/>
        <w:gridCol w:w="144"/>
        <w:gridCol w:w="135"/>
        <w:gridCol w:w="147"/>
        <w:gridCol w:w="141"/>
        <w:gridCol w:w="142"/>
        <w:gridCol w:w="137"/>
        <w:gridCol w:w="147"/>
        <w:gridCol w:w="284"/>
        <w:gridCol w:w="141"/>
        <w:gridCol w:w="142"/>
        <w:gridCol w:w="142"/>
        <w:gridCol w:w="283"/>
        <w:gridCol w:w="284"/>
        <w:gridCol w:w="425"/>
        <w:gridCol w:w="284"/>
        <w:gridCol w:w="567"/>
        <w:gridCol w:w="283"/>
        <w:gridCol w:w="559"/>
        <w:gridCol w:w="284"/>
        <w:gridCol w:w="1851"/>
      </w:tblGrid>
      <w:tr w:rsidR="00DF787F" w:rsidRPr="003D114E" w14:paraId="715B3025" w14:textId="77777777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5B56D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DD9A9" w14:textId="77777777" w:rsidR="00DF787F" w:rsidRPr="002230A4" w:rsidRDefault="00D0537E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D0537E">
              <w:rPr>
                <w:color w:val="auto"/>
                <w:sz w:val="36"/>
                <w:szCs w:val="36"/>
              </w:rPr>
              <w:t>Aanvraag tot immatriculatie van een personeelslid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3F1AC" w14:textId="77777777" w:rsidR="007E398A" w:rsidRDefault="009A2E04" w:rsidP="007E398A">
            <w:pPr>
              <w:pStyle w:val="rechts"/>
              <w:ind w:left="29"/>
              <w:rPr>
                <w:sz w:val="12"/>
                <w:szCs w:val="12"/>
              </w:rPr>
            </w:pPr>
            <w:r>
              <w:object w:dxaOrig="1185" w:dyaOrig="300" w14:anchorId="18A880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5pt" o:ole="">
                  <v:imagedata r:id="rId11" o:title=""/>
                </v:shape>
                <o:OLEObject Type="Embed" ProgID="PBrush" ShapeID="_x0000_i1025" DrawAspect="Content" ObjectID="_1728104152" r:id="rId12"/>
              </w:object>
            </w:r>
          </w:p>
          <w:p w14:paraId="401B460D" w14:textId="77777777" w:rsidR="00DF787F" w:rsidRPr="003D114E" w:rsidRDefault="007168FF" w:rsidP="007E398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1F3C8D-</w:t>
            </w:r>
            <w:r w:rsidR="00D0537E">
              <w:rPr>
                <w:sz w:val="12"/>
                <w:szCs w:val="12"/>
              </w:rPr>
              <w:t>005281-01-121001</w:t>
            </w:r>
          </w:p>
        </w:tc>
      </w:tr>
      <w:tr w:rsidR="00CA770C" w:rsidRPr="003D114E" w14:paraId="0CF9341A" w14:textId="77777777" w:rsidTr="00D0537E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2E9F6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65935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1B40AA" w:rsidRPr="003D114E" w14:paraId="48A12630" w14:textId="77777777" w:rsidTr="00D0537E">
        <w:trPr>
          <w:trHeight w:val="1304"/>
        </w:trPr>
        <w:tc>
          <w:tcPr>
            <w:tcW w:w="3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F5087DC" w14:textId="77777777" w:rsidR="001B40AA" w:rsidRPr="003D114E" w:rsidRDefault="001B40AA" w:rsidP="00812B1F">
            <w:pPr>
              <w:pStyle w:val="leeg"/>
            </w:pPr>
          </w:p>
        </w:tc>
        <w:tc>
          <w:tcPr>
            <w:tcW w:w="7734" w:type="dxa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F78E886" w14:textId="77777777" w:rsidR="001B40AA" w:rsidRPr="00D0537E" w:rsidRDefault="001B40AA" w:rsidP="00812B1F">
            <w:pPr>
              <w:ind w:left="29"/>
            </w:pPr>
            <w:r w:rsidRPr="00D0537E">
              <w:t>Vlaams Ministerie van Onderwijs en Vorming</w:t>
            </w:r>
          </w:p>
          <w:p w14:paraId="3C7D4235" w14:textId="77777777" w:rsidR="00D0537E" w:rsidRPr="00D0537E" w:rsidRDefault="00D0537E" w:rsidP="00812B1F">
            <w:pPr>
              <w:ind w:left="29"/>
              <w:rPr>
                <w:rStyle w:val="Zwaar"/>
              </w:rPr>
            </w:pPr>
            <w:r w:rsidRPr="00D0537E">
              <w:rPr>
                <w:rStyle w:val="Zwaar"/>
              </w:rPr>
              <w:t>Agentschap voor Onderwijsdiensten</w:t>
            </w:r>
          </w:p>
          <w:p w14:paraId="2C61C9D1" w14:textId="77777777" w:rsidR="00D0537E" w:rsidRPr="00D0537E" w:rsidRDefault="00D0537E" w:rsidP="00812B1F">
            <w:pPr>
              <w:ind w:left="29"/>
              <w:rPr>
                <w:rStyle w:val="Zwaar"/>
                <w:b w:val="0"/>
              </w:rPr>
            </w:pPr>
            <w:r w:rsidRPr="00D0537E">
              <w:rPr>
                <w:rStyle w:val="Zwaar"/>
                <w:b w:val="0"/>
              </w:rPr>
              <w:t>Afdeling Advies en Ondersteuning Onderwijspersoneel</w:t>
            </w:r>
          </w:p>
          <w:p w14:paraId="3E88133E" w14:textId="77777777" w:rsidR="00D0537E" w:rsidRPr="00D0537E" w:rsidRDefault="00D0537E" w:rsidP="00812B1F">
            <w:pPr>
              <w:ind w:left="29"/>
              <w:rPr>
                <w:rStyle w:val="Zwaar"/>
                <w:b w:val="0"/>
              </w:rPr>
            </w:pPr>
            <w:r w:rsidRPr="00D0537E">
              <w:rPr>
                <w:rStyle w:val="Zwaar"/>
                <w:b w:val="0"/>
              </w:rPr>
              <w:t>DINCO</w:t>
            </w:r>
          </w:p>
          <w:p w14:paraId="055713D5" w14:textId="77777777" w:rsidR="001B40AA" w:rsidRPr="00D0537E" w:rsidRDefault="001B40AA" w:rsidP="00812B1F">
            <w:pPr>
              <w:ind w:left="29"/>
              <w:rPr>
                <w:rStyle w:val="Zwaar"/>
                <w:b w:val="0"/>
              </w:rPr>
            </w:pPr>
            <w:r w:rsidRPr="00D0537E">
              <w:rPr>
                <w:rStyle w:val="Zwaar"/>
                <w:b w:val="0"/>
              </w:rPr>
              <w:t>Hendrik Consciencegebouw</w:t>
            </w:r>
          </w:p>
          <w:p w14:paraId="78A091D7" w14:textId="5EE91AC5" w:rsidR="001B40AA" w:rsidRPr="00D0537E" w:rsidRDefault="001B40AA" w:rsidP="00812B1F">
            <w:pPr>
              <w:ind w:left="29"/>
            </w:pPr>
            <w:r w:rsidRPr="00D0537E">
              <w:t>Koning Albert II-laan 15</w:t>
            </w:r>
            <w:r w:rsidR="007D2A1C">
              <w:t xml:space="preserve"> </w:t>
            </w:r>
            <w:r w:rsidR="002F3A29">
              <w:t xml:space="preserve">bus 139, </w:t>
            </w:r>
            <w:r w:rsidRPr="00D0537E">
              <w:t>1210 BRUSSEL</w:t>
            </w:r>
          </w:p>
          <w:p w14:paraId="4307DF8A" w14:textId="77777777" w:rsidR="001B40AA" w:rsidRPr="00D0537E" w:rsidRDefault="00D0537E" w:rsidP="00D0537E">
            <w:pPr>
              <w:ind w:left="29"/>
              <w:rPr>
                <w:lang w:val="en-US"/>
              </w:rPr>
            </w:pPr>
            <w:r w:rsidRPr="00D0537E">
              <w:rPr>
                <w:rStyle w:val="Zwaar"/>
                <w:b w:val="0"/>
                <w:lang w:val="en-US"/>
              </w:rPr>
              <w:t>T</w:t>
            </w:r>
            <w:r w:rsidRPr="00D0537E">
              <w:rPr>
                <w:lang w:val="en-US"/>
              </w:rPr>
              <w:t xml:space="preserve"> 02 553 65 76 – </w:t>
            </w:r>
            <w:r w:rsidRPr="00D0537E">
              <w:rPr>
                <w:rStyle w:val="Zwaar"/>
                <w:b w:val="0"/>
                <w:lang w:val="en-US"/>
              </w:rPr>
              <w:t>F</w:t>
            </w:r>
            <w:r w:rsidRPr="00D0537E">
              <w:rPr>
                <w:lang w:val="en-US"/>
              </w:rPr>
              <w:t xml:space="preserve"> 02 553 65 65</w:t>
            </w:r>
          </w:p>
          <w:p w14:paraId="2017837B" w14:textId="77777777" w:rsidR="00D0537E" w:rsidRPr="00D0537E" w:rsidRDefault="0081216B" w:rsidP="00D0537E">
            <w:pPr>
              <w:ind w:left="29"/>
              <w:rPr>
                <w:lang w:val="en-US"/>
              </w:rPr>
            </w:pPr>
            <w:hyperlink r:id="rId13" w:history="1">
              <w:r w:rsidR="00D0537E" w:rsidRPr="00D0537E">
                <w:rPr>
                  <w:rStyle w:val="Hyperlink"/>
                  <w:lang w:val="en-US"/>
                </w:rPr>
                <w:t>dinco@ond.vlaanderen.be</w:t>
              </w:r>
            </w:hyperlink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BD110" w14:textId="77777777" w:rsidR="001B40AA" w:rsidRPr="003D114E" w:rsidRDefault="001B40AA" w:rsidP="00812B1F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6330224F" w14:textId="77777777" w:rsidR="001B40AA" w:rsidRPr="003D114E" w:rsidRDefault="001B40AA" w:rsidP="00812B1F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1B40AA" w:rsidRPr="003D114E" w14:paraId="4B21DE85" w14:textId="77777777" w:rsidTr="00D0537E">
        <w:trPr>
          <w:trHeight w:val="491"/>
        </w:trPr>
        <w:tc>
          <w:tcPr>
            <w:tcW w:w="394" w:type="dxa"/>
            <w:vMerge/>
            <w:tcBorders>
              <w:left w:val="nil"/>
              <w:right w:val="nil"/>
            </w:tcBorders>
            <w:shd w:val="clear" w:color="auto" w:fill="auto"/>
          </w:tcPr>
          <w:p w14:paraId="6942D215" w14:textId="77777777" w:rsidR="001B40AA" w:rsidRPr="003D114E" w:rsidRDefault="001B40AA" w:rsidP="00812B1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4" w:type="dxa"/>
            <w:gridSpan w:val="2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8256E1" w14:textId="77777777" w:rsidR="001B40AA" w:rsidRPr="003D114E" w:rsidRDefault="001B40AA" w:rsidP="00812B1F">
            <w:pPr>
              <w:ind w:left="29"/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DB1D" w14:textId="77777777" w:rsidR="001B40AA" w:rsidRPr="007D58A4" w:rsidRDefault="001B40AA" w:rsidP="00812B1F"/>
        </w:tc>
      </w:tr>
      <w:tr w:rsidR="001B40AA" w:rsidRPr="003D114E" w14:paraId="7A1DD06D" w14:textId="77777777" w:rsidTr="00D0537E">
        <w:trPr>
          <w:trHeight w:val="89"/>
        </w:trPr>
        <w:tc>
          <w:tcPr>
            <w:tcW w:w="3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627F3D" w14:textId="77777777" w:rsidR="001B40AA" w:rsidRPr="003D114E" w:rsidRDefault="001B40AA" w:rsidP="00812B1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4" w:type="dxa"/>
            <w:gridSpan w:val="2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B828B7" w14:textId="77777777" w:rsidR="001B40AA" w:rsidRPr="003D114E" w:rsidRDefault="001B40AA" w:rsidP="00812B1F">
            <w:pPr>
              <w:ind w:left="29"/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FEE181" w14:textId="77777777" w:rsidR="001B40AA" w:rsidRPr="003D114E" w:rsidRDefault="001B40AA" w:rsidP="00812B1F">
            <w:pPr>
              <w:pStyle w:val="rechts"/>
              <w:ind w:left="29"/>
              <w:rPr>
                <w:i/>
              </w:rPr>
            </w:pPr>
          </w:p>
        </w:tc>
      </w:tr>
      <w:tr w:rsidR="00812B1F" w:rsidRPr="003D114E" w14:paraId="0962A288" w14:textId="77777777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1D923" w14:textId="77777777" w:rsidR="00812B1F" w:rsidRPr="00D81697" w:rsidRDefault="00812B1F" w:rsidP="00812B1F">
            <w:pPr>
              <w:pStyle w:val="leeg"/>
            </w:pPr>
          </w:p>
        </w:tc>
        <w:tc>
          <w:tcPr>
            <w:tcW w:w="98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3F126" w14:textId="77777777" w:rsidR="00812B1F" w:rsidRPr="009A0D6E" w:rsidRDefault="00812B1F" w:rsidP="00812B1F">
            <w:pPr>
              <w:pStyle w:val="Kop3"/>
              <w:rPr>
                <w:rFonts w:asciiTheme="minorHAnsi" w:hAnsiTheme="minorHAnsi" w:cstheme="minorHAnsi"/>
                <w:i/>
                <w:sz w:val="20"/>
              </w:rPr>
            </w:pPr>
            <w:r w:rsidRPr="009A0D6E">
              <w:rPr>
                <w:rFonts w:asciiTheme="minorHAnsi" w:hAnsiTheme="minorHAnsi" w:cstheme="minorHAnsi"/>
                <w:i/>
                <w:sz w:val="20"/>
              </w:rPr>
              <w:t>Waarvoor dient dit formulier?</w:t>
            </w:r>
          </w:p>
          <w:p w14:paraId="1DC72C0D" w14:textId="77777777" w:rsidR="00812B1F" w:rsidRDefault="00D0537E" w:rsidP="00812B1F">
            <w:pPr>
              <w:pStyle w:val="Kop3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</w:rPr>
              <w:t>Met dit formulier vraagt de school een stamboeknummer aan voor een personeelslid.</w:t>
            </w:r>
          </w:p>
          <w:p w14:paraId="7CF1C21D" w14:textId="77777777" w:rsidR="00DB36E4" w:rsidRDefault="00DB36E4" w:rsidP="00812B1F">
            <w:pPr>
              <w:pStyle w:val="Kop3"/>
              <w:rPr>
                <w:rFonts w:asciiTheme="minorHAnsi" w:hAnsiTheme="minorHAnsi" w:cstheme="minorHAnsi"/>
                <w:i/>
                <w:sz w:val="20"/>
              </w:rPr>
            </w:pPr>
          </w:p>
          <w:p w14:paraId="61B0D91B" w14:textId="77777777" w:rsidR="00812B1F" w:rsidRPr="009A0D6E" w:rsidRDefault="00812B1F" w:rsidP="00812B1F">
            <w:pPr>
              <w:pStyle w:val="Kop3"/>
              <w:rPr>
                <w:rFonts w:asciiTheme="minorHAnsi" w:hAnsiTheme="minorHAnsi" w:cstheme="minorHAnsi"/>
                <w:i/>
                <w:sz w:val="20"/>
              </w:rPr>
            </w:pPr>
            <w:r w:rsidRPr="009A0D6E">
              <w:rPr>
                <w:rFonts w:asciiTheme="minorHAnsi" w:hAnsiTheme="minorHAnsi" w:cstheme="minorHAnsi"/>
                <w:i/>
                <w:sz w:val="20"/>
              </w:rPr>
              <w:t>Wie vult dit formulier in?</w:t>
            </w:r>
          </w:p>
          <w:p w14:paraId="5885C357" w14:textId="77777777" w:rsidR="00812B1F" w:rsidRDefault="00D0537E" w:rsidP="00D0537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De werkgever vult dit formulier in. Zowel de werkgever als het personeelslid ondertekent dit formulier.</w:t>
            </w:r>
          </w:p>
          <w:p w14:paraId="1EA3B4FA" w14:textId="77777777" w:rsidR="00D0537E" w:rsidRPr="00716299" w:rsidRDefault="00D0537E" w:rsidP="00D0537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D0537E" w:rsidRPr="003D114E" w14:paraId="6C3C1106" w14:textId="77777777" w:rsidTr="00891CAB">
        <w:trPr>
          <w:trHeight w:hRule="exact" w:val="340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1E85D" w14:textId="77777777" w:rsidR="00D0537E" w:rsidRPr="003D114E" w:rsidRDefault="00D0537E" w:rsidP="00891CAB">
            <w:pPr>
              <w:pStyle w:val="leeg"/>
            </w:pPr>
          </w:p>
        </w:tc>
      </w:tr>
      <w:tr w:rsidR="00D0537E" w:rsidRPr="003D114E" w14:paraId="4DA1D1D8" w14:textId="77777777" w:rsidTr="00D0537E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765F9D5" w14:textId="77777777" w:rsidR="00D0537E" w:rsidRPr="003D114E" w:rsidRDefault="00D0537E" w:rsidP="00891CAB">
            <w:pPr>
              <w:pStyle w:val="leeg"/>
            </w:pPr>
          </w:p>
        </w:tc>
        <w:tc>
          <w:tcPr>
            <w:tcW w:w="98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E2E3485" w14:textId="77777777" w:rsidR="00D0537E" w:rsidRPr="003D114E" w:rsidRDefault="00D0537E" w:rsidP="00891CA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werkgever</w:t>
            </w:r>
          </w:p>
        </w:tc>
      </w:tr>
      <w:tr w:rsidR="00D0537E" w:rsidRPr="003D114E" w14:paraId="0C160F07" w14:textId="77777777" w:rsidTr="00891CAB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C2B4D" w14:textId="77777777" w:rsidR="00D0537E" w:rsidRPr="004D213B" w:rsidRDefault="00D0537E" w:rsidP="00891CAB">
            <w:pPr>
              <w:pStyle w:val="leeg"/>
            </w:pPr>
          </w:p>
        </w:tc>
      </w:tr>
      <w:tr w:rsidR="00D0537E" w:rsidRPr="003D114E" w14:paraId="6FD4DAB6" w14:textId="77777777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B4227" w14:textId="77777777" w:rsidR="00D0537E" w:rsidRPr="003D114E" w:rsidRDefault="00D0537E" w:rsidP="00891CAB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5BE5D" w14:textId="77777777" w:rsidR="00D0537E" w:rsidRPr="00FF630A" w:rsidRDefault="00D0537E" w:rsidP="00891CAB">
            <w:pPr>
              <w:pStyle w:val="Vraag"/>
            </w:pPr>
            <w:r>
              <w:t>Vul de gegevens van de instelling in</w:t>
            </w:r>
            <w:r w:rsidR="00DA4738">
              <w:t>.</w:t>
            </w:r>
          </w:p>
        </w:tc>
      </w:tr>
      <w:tr w:rsidR="00D0537E" w:rsidRPr="003D114E" w14:paraId="0A4CC944" w14:textId="77777777" w:rsidTr="00000AD4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76BBB" w14:textId="77777777" w:rsidR="00D0537E" w:rsidRPr="003D114E" w:rsidRDefault="00D0537E" w:rsidP="00000AD4">
            <w:pPr>
              <w:pStyle w:val="leeg"/>
            </w:pPr>
          </w:p>
        </w:tc>
      </w:tr>
      <w:tr w:rsidR="00D0537E" w14:paraId="2F3D093C" w14:textId="77777777" w:rsidTr="00FF317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ED1F17F" w14:textId="77777777" w:rsidR="00D0537E" w:rsidRDefault="00D0537E" w:rsidP="00891CAB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2A6D08" w14:textId="77777777" w:rsidR="00D0537E" w:rsidRDefault="00D0537E" w:rsidP="00891CAB">
            <w:pPr>
              <w:jc w:val="righ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instellingsnummer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1A581DB" w14:textId="77777777" w:rsidR="00D0537E" w:rsidRDefault="00D0537E" w:rsidP="00891CAB">
            <w:pPr>
              <w:pStyle w:val="invulveld"/>
              <w:framePr w:hSpace="0" w:wrap="auto" w:vAnchor="margin" w:xAlign="left" w:yAlign="inlin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5738001" w14:textId="77777777" w:rsidR="00D0537E" w:rsidRDefault="00D0537E" w:rsidP="00891CAB">
            <w:pPr>
              <w:jc w:val="center"/>
            </w:pPr>
            <w:r>
              <w:t>I.S.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B029136" w14:textId="77777777" w:rsidR="00D0537E" w:rsidRDefault="00D0537E" w:rsidP="00D0537E">
            <w:pPr>
              <w:pStyle w:val="invulveld"/>
              <w:framePr w:hSpace="0" w:wrap="auto" w:vAnchor="margin" w:xAlign="left" w:yAlign="inlin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899F35" w14:textId="77777777" w:rsidR="00D0537E" w:rsidRDefault="00D0537E" w:rsidP="00891CAB">
            <w:pPr>
              <w:jc w:val="center"/>
            </w:pPr>
            <w:r>
              <w:t>I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AD7EE3" w14:textId="77777777" w:rsidR="00D0537E" w:rsidRDefault="00D0537E" w:rsidP="00D0537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E97AA5" w14:textId="77777777" w:rsidR="00D0537E" w:rsidRDefault="00D0537E" w:rsidP="00891CAB">
            <w:pPr>
              <w:jc w:val="center"/>
            </w:pPr>
            <w:r>
              <w:t>NIS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012DDEA" w14:textId="77777777" w:rsidR="00D0537E" w:rsidRDefault="00D0537E" w:rsidP="00D0537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D828E9" w14:textId="77777777" w:rsidR="00D0537E" w:rsidRDefault="00D0537E" w:rsidP="00891CAB">
            <w:pPr>
              <w:jc w:val="center"/>
            </w:pPr>
            <w:r>
              <w:t>S.I.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A63063" w14:textId="77777777" w:rsidR="00D0537E" w:rsidRDefault="00D0537E" w:rsidP="00D0537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B1337" w14:textId="77777777" w:rsidR="00D0537E" w:rsidRDefault="00D0537E" w:rsidP="00D0537E"/>
        </w:tc>
      </w:tr>
      <w:tr w:rsidR="00D0537E" w:rsidRPr="003D114E" w14:paraId="0DC32890" w14:textId="77777777" w:rsidTr="00000AD4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81DFC" w14:textId="77777777" w:rsidR="00D0537E" w:rsidRPr="003D114E" w:rsidRDefault="00D0537E" w:rsidP="00000AD4">
            <w:pPr>
              <w:pStyle w:val="leeg"/>
            </w:pPr>
          </w:p>
        </w:tc>
      </w:tr>
      <w:tr w:rsidR="00D0537E" w:rsidRPr="003D114E" w14:paraId="6730E039" w14:textId="77777777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7D1E4" w14:textId="77777777" w:rsidR="00D0537E" w:rsidRPr="004C6E93" w:rsidRDefault="00D0537E" w:rsidP="00891CAB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BC66F" w14:textId="77777777" w:rsidR="00D0537E" w:rsidRPr="003D114E" w:rsidRDefault="00D0537E" w:rsidP="00891CAB">
            <w:pPr>
              <w:jc w:val="right"/>
            </w:pPr>
            <w:r>
              <w:t>naam</w:t>
            </w:r>
          </w:p>
        </w:tc>
        <w:tc>
          <w:tcPr>
            <w:tcW w:w="7235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38696A" w14:textId="77777777"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537E" w:rsidRPr="003D114E" w14:paraId="561A78D2" w14:textId="77777777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6C6F1" w14:textId="77777777" w:rsidR="00D0537E" w:rsidRPr="004C6E93" w:rsidRDefault="00D0537E" w:rsidP="00891CAB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AFC64" w14:textId="77777777" w:rsidR="00D0537E" w:rsidRPr="003D114E" w:rsidRDefault="00D0537E" w:rsidP="00891CAB">
            <w:pPr>
              <w:jc w:val="right"/>
            </w:pPr>
            <w:r w:rsidRPr="003D114E">
              <w:t>straat en nummer</w:t>
            </w:r>
          </w:p>
        </w:tc>
        <w:tc>
          <w:tcPr>
            <w:tcW w:w="7235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11774C" w14:textId="77777777"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537E" w:rsidRPr="003D114E" w14:paraId="436B1E6E" w14:textId="77777777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A04CD" w14:textId="77777777" w:rsidR="00D0537E" w:rsidRPr="004C6E93" w:rsidRDefault="00D0537E" w:rsidP="00891CAB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7179F" w14:textId="77777777" w:rsidR="00D0537E" w:rsidRPr="003D114E" w:rsidRDefault="00D0537E" w:rsidP="00891CAB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5" w:type="dxa"/>
            <w:gridSpan w:val="2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11FEDC" w14:textId="77777777"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537E" w:rsidRPr="003D114E" w14:paraId="3122C97B" w14:textId="77777777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B3A00" w14:textId="77777777" w:rsidR="00D0537E" w:rsidRPr="004C6E93" w:rsidRDefault="00D0537E" w:rsidP="00891CAB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CFC40" w14:textId="77777777" w:rsidR="00D0537E" w:rsidRPr="003D114E" w:rsidRDefault="00D0537E" w:rsidP="00891CAB">
            <w:pPr>
              <w:jc w:val="right"/>
            </w:pPr>
            <w:r>
              <w:t>telefoonnummer</w:t>
            </w:r>
          </w:p>
        </w:tc>
        <w:tc>
          <w:tcPr>
            <w:tcW w:w="7235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15EC9B" w14:textId="77777777"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537E" w:rsidRPr="003D114E" w14:paraId="1954A7E2" w14:textId="77777777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83EFD" w14:textId="77777777" w:rsidR="00D0537E" w:rsidRPr="004C6E93" w:rsidRDefault="00D0537E" w:rsidP="00891CAB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53871" w14:textId="77777777" w:rsidR="00D0537E" w:rsidRDefault="00D0537E" w:rsidP="00891CAB">
            <w:pPr>
              <w:jc w:val="right"/>
            </w:pPr>
            <w:r>
              <w:t>nummer werkstation</w:t>
            </w:r>
          </w:p>
        </w:tc>
        <w:tc>
          <w:tcPr>
            <w:tcW w:w="7235" w:type="dxa"/>
            <w:gridSpan w:val="2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431A4C" w14:textId="77777777"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0537E" w:rsidRPr="003D114E" w14:paraId="62DF6E35" w14:textId="77777777" w:rsidTr="00891CAB">
        <w:trPr>
          <w:trHeight w:hRule="exact" w:val="340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94D82" w14:textId="77777777" w:rsidR="00D0537E" w:rsidRPr="003D114E" w:rsidRDefault="00D0537E" w:rsidP="00891CAB">
            <w:pPr>
              <w:pStyle w:val="leeg"/>
            </w:pPr>
          </w:p>
        </w:tc>
      </w:tr>
      <w:tr w:rsidR="00D0537E" w:rsidRPr="003D114E" w14:paraId="646C70EB" w14:textId="77777777" w:rsidTr="00D0537E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093DC5E" w14:textId="77777777" w:rsidR="00D0537E" w:rsidRPr="003D114E" w:rsidRDefault="00D0537E" w:rsidP="00891CAB">
            <w:pPr>
              <w:pStyle w:val="leeg"/>
            </w:pPr>
          </w:p>
        </w:tc>
        <w:tc>
          <w:tcPr>
            <w:tcW w:w="98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379D851" w14:textId="77777777" w:rsidR="00D0537E" w:rsidRPr="003D114E" w:rsidRDefault="00D0537E" w:rsidP="00891CA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personeelslid</w:t>
            </w:r>
          </w:p>
        </w:tc>
      </w:tr>
      <w:tr w:rsidR="00D0537E" w:rsidRPr="003D114E" w14:paraId="1757D59C" w14:textId="77777777" w:rsidTr="00891CAB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4CAE1" w14:textId="77777777" w:rsidR="00D0537E" w:rsidRPr="004D213B" w:rsidRDefault="00D0537E" w:rsidP="00891CAB">
            <w:pPr>
              <w:pStyle w:val="leeg"/>
            </w:pPr>
          </w:p>
        </w:tc>
      </w:tr>
      <w:tr w:rsidR="00D0537E" w:rsidRPr="003D114E" w14:paraId="535232ED" w14:textId="77777777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A7A2C" w14:textId="77777777" w:rsidR="00D0537E" w:rsidRPr="003D114E" w:rsidRDefault="00D0537E" w:rsidP="00891CA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D9BCF" w14:textId="77777777" w:rsidR="00D0537E" w:rsidRDefault="00D0537E" w:rsidP="00891CAB">
            <w:pPr>
              <w:pStyle w:val="Vraag"/>
            </w:pPr>
            <w:r>
              <w:t>Vul de persoonlijke gegevens van het personeelslid in.</w:t>
            </w:r>
          </w:p>
          <w:p w14:paraId="0CEF4C63" w14:textId="77777777" w:rsidR="00D0537E" w:rsidRPr="00EC5718" w:rsidRDefault="00D0537E" w:rsidP="00891CAB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Vul de naamgegevens van het personeelslid in zoals ze op de identiteitskaart vermeld staan. Bij de adresgegevens geeft u het officiële adres van het personeelslid.</w:t>
            </w:r>
          </w:p>
        </w:tc>
      </w:tr>
      <w:tr w:rsidR="00D0537E" w:rsidRPr="003D114E" w14:paraId="14C9D3EB" w14:textId="77777777" w:rsidTr="00000AD4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89A72" w14:textId="77777777" w:rsidR="00D0537E" w:rsidRPr="003D114E" w:rsidRDefault="00D0537E" w:rsidP="00000AD4">
            <w:pPr>
              <w:pStyle w:val="leeg"/>
            </w:pPr>
          </w:p>
        </w:tc>
      </w:tr>
      <w:tr w:rsidR="00D0537E" w:rsidRPr="003D114E" w14:paraId="17909C16" w14:textId="77777777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3A34F" w14:textId="77777777" w:rsidR="00D0537E" w:rsidRPr="004C6E93" w:rsidRDefault="00D0537E" w:rsidP="00891CAB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CC55F" w14:textId="77777777" w:rsidR="00D0537E" w:rsidRPr="003D114E" w:rsidRDefault="00D0537E" w:rsidP="00891CAB">
            <w:pPr>
              <w:jc w:val="right"/>
            </w:pPr>
            <w:r>
              <w:t>eerste voornaam</w:t>
            </w:r>
          </w:p>
        </w:tc>
        <w:tc>
          <w:tcPr>
            <w:tcW w:w="7235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9CA5C7" w14:textId="77777777"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537E" w:rsidRPr="003D114E" w14:paraId="15117E71" w14:textId="77777777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0B4D6" w14:textId="77777777" w:rsidR="00D0537E" w:rsidRPr="004C6E93" w:rsidRDefault="00D0537E" w:rsidP="00891CAB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63C19" w14:textId="77777777" w:rsidR="00D0537E" w:rsidRPr="003D114E" w:rsidRDefault="00D0537E" w:rsidP="00891CAB">
            <w:pPr>
              <w:jc w:val="right"/>
            </w:pPr>
            <w:r>
              <w:t>tweede voornaam</w:t>
            </w:r>
          </w:p>
        </w:tc>
        <w:tc>
          <w:tcPr>
            <w:tcW w:w="7235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9C7A6D" w14:textId="77777777"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537E" w:rsidRPr="003D114E" w14:paraId="3B916460" w14:textId="77777777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C7C88" w14:textId="77777777" w:rsidR="00D0537E" w:rsidRPr="004C6E93" w:rsidRDefault="00D0537E" w:rsidP="00891CAB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2522F" w14:textId="77777777" w:rsidR="00D0537E" w:rsidRPr="003D114E" w:rsidRDefault="00D0537E" w:rsidP="00891CAB">
            <w:pPr>
              <w:jc w:val="right"/>
            </w:pPr>
            <w:r>
              <w:t>achternaam</w:t>
            </w:r>
          </w:p>
        </w:tc>
        <w:tc>
          <w:tcPr>
            <w:tcW w:w="7235" w:type="dxa"/>
            <w:gridSpan w:val="2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07BAAD" w14:textId="77777777"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537E" w:rsidRPr="003D114E" w14:paraId="37A5A601" w14:textId="77777777" w:rsidTr="00000AD4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4956F" w14:textId="77777777" w:rsidR="00D0537E" w:rsidRPr="003D114E" w:rsidRDefault="00D0537E" w:rsidP="00000AD4">
            <w:pPr>
              <w:pStyle w:val="leeg"/>
            </w:pPr>
          </w:p>
        </w:tc>
      </w:tr>
      <w:tr w:rsidR="00D0537E" w:rsidRPr="003D114E" w14:paraId="6E3FBCC6" w14:textId="77777777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E56AB" w14:textId="77777777" w:rsidR="00D0537E" w:rsidRPr="004C6E93" w:rsidRDefault="00D0537E" w:rsidP="00891CAB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FC3F3" w14:textId="77777777" w:rsidR="00D0537E" w:rsidRPr="003D114E" w:rsidRDefault="00D0537E" w:rsidP="00891CAB">
            <w:pPr>
              <w:jc w:val="right"/>
            </w:pPr>
            <w:r>
              <w:t>geslacht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D1559" w14:textId="77777777" w:rsidR="00D0537E" w:rsidRPr="00A26786" w:rsidRDefault="00D0537E" w:rsidP="00891CAB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1216B">
              <w:rPr>
                <w:bCs/>
              </w:rPr>
            </w:r>
            <w:r w:rsidR="0081216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8C987" w14:textId="77777777" w:rsidR="00D0537E" w:rsidRPr="003D114E" w:rsidRDefault="00D0537E" w:rsidP="00891CAB">
            <w:r>
              <w:t>mannelijk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823D9" w14:textId="77777777" w:rsidR="00D0537E" w:rsidRPr="00A26786" w:rsidRDefault="00D0537E" w:rsidP="00891CAB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1216B">
              <w:fldChar w:fldCharType="separate"/>
            </w:r>
            <w:r w:rsidRPr="00A26786">
              <w:fldChar w:fldCharType="end"/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41394" w14:textId="77777777" w:rsidR="00D0537E" w:rsidRPr="003D114E" w:rsidRDefault="00D0537E" w:rsidP="00891CAB">
            <w:r>
              <w:t>vrouwelijk</w:t>
            </w:r>
          </w:p>
        </w:tc>
      </w:tr>
      <w:tr w:rsidR="00D0537E" w:rsidRPr="003D114E" w14:paraId="30EB425C" w14:textId="77777777" w:rsidTr="00891CAB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9F7FC" w14:textId="77777777" w:rsidR="00D0537E" w:rsidRPr="003D114E" w:rsidRDefault="00D0537E" w:rsidP="00891CAB">
            <w:pPr>
              <w:pStyle w:val="leeg"/>
            </w:pPr>
          </w:p>
        </w:tc>
      </w:tr>
      <w:tr w:rsidR="00D0537E" w:rsidRPr="003D114E" w14:paraId="0CE04CA4" w14:textId="77777777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D85A8" w14:textId="77777777" w:rsidR="00D0537E" w:rsidRPr="004C6E93" w:rsidRDefault="00D0537E" w:rsidP="00891CAB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D6DC0" w14:textId="77777777" w:rsidR="00D0537E" w:rsidRPr="003D114E" w:rsidRDefault="00D0537E" w:rsidP="00891CAB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831EB" w14:textId="77777777" w:rsidR="00D0537E" w:rsidRPr="003D114E" w:rsidRDefault="00D0537E" w:rsidP="00891C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2FF60A" w14:textId="77777777"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EA62B" w14:textId="77777777" w:rsidR="00D0537E" w:rsidRPr="003D114E" w:rsidRDefault="00D0537E" w:rsidP="00891C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396C81" w14:textId="77777777"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46322" w14:textId="77777777" w:rsidR="00D0537E" w:rsidRPr="003D114E" w:rsidRDefault="00D0537E" w:rsidP="00891C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5BFA21" w14:textId="77777777"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7713F" w14:textId="77777777" w:rsidR="00D0537E" w:rsidRPr="003D114E" w:rsidRDefault="00D0537E" w:rsidP="00891CAB"/>
        </w:tc>
      </w:tr>
      <w:tr w:rsidR="00D0537E" w:rsidRPr="003D114E" w14:paraId="6986544E" w14:textId="77777777" w:rsidTr="00000AD4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8EAD9" w14:textId="77777777" w:rsidR="00D0537E" w:rsidRPr="003D114E" w:rsidRDefault="00D0537E" w:rsidP="00000AD4">
            <w:pPr>
              <w:pStyle w:val="leeg"/>
            </w:pPr>
          </w:p>
        </w:tc>
      </w:tr>
      <w:tr w:rsidR="00D0537E" w:rsidRPr="003D114E" w14:paraId="3FA960BD" w14:textId="77777777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D2D7E" w14:textId="77777777" w:rsidR="00D0537E" w:rsidRPr="004C6E93" w:rsidRDefault="00D0537E" w:rsidP="00891CAB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72FF6" w14:textId="77777777" w:rsidR="00D0537E" w:rsidRPr="003D114E" w:rsidRDefault="00D0537E" w:rsidP="00891CAB">
            <w:pPr>
              <w:jc w:val="right"/>
              <w:rPr>
                <w:rStyle w:val="Zwaar"/>
                <w:b w:val="0"/>
              </w:rPr>
            </w:pPr>
            <w:r>
              <w:t>rijksregisternr. of INSZ-nr.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EE7CD80" w14:textId="77777777" w:rsidR="00D0537E" w:rsidRPr="003D114E" w:rsidRDefault="00D0537E" w:rsidP="00D053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DC39F3D" w14:textId="77777777" w:rsidR="00D0537E" w:rsidRPr="003D114E" w:rsidRDefault="00D0537E" w:rsidP="00891CAB">
            <w:pPr>
              <w:pStyle w:val="leeg"/>
            </w:pPr>
          </w:p>
        </w:tc>
        <w:tc>
          <w:tcPr>
            <w:tcW w:w="70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4C0A4D3" w14:textId="77777777"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1D801F4D" w14:textId="77777777" w:rsidR="00D0537E" w:rsidRPr="003D114E" w:rsidRDefault="00D0537E" w:rsidP="00891CAB">
            <w:pPr>
              <w:pStyle w:val="leeg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73D8F22" w14:textId="77777777"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FA8F419" w14:textId="77777777" w:rsidR="00D0537E" w:rsidRPr="003D114E" w:rsidRDefault="00D0537E" w:rsidP="00891CAB">
            <w:pPr>
              <w:pStyle w:val="leeg"/>
              <w:jc w:val="left"/>
            </w:pPr>
          </w:p>
        </w:tc>
      </w:tr>
      <w:tr w:rsidR="00D0537E" w:rsidRPr="003D114E" w14:paraId="1FA8141F" w14:textId="77777777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0FDA9" w14:textId="77777777" w:rsidR="00D0537E" w:rsidRPr="004C6E93" w:rsidRDefault="00D0537E" w:rsidP="00891CAB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035C7" w14:textId="77777777" w:rsidR="00D0537E" w:rsidRPr="003D114E" w:rsidRDefault="00D0537E" w:rsidP="00891CAB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5BF706" w14:textId="77777777"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071F4" w14:textId="77777777" w:rsidR="00D0537E" w:rsidRPr="003D114E" w:rsidRDefault="00D0537E" w:rsidP="00891CAB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FC07024" w14:textId="77777777"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9AC808" w14:textId="77777777" w:rsidR="00D0537E" w:rsidRPr="003D114E" w:rsidRDefault="00D0537E" w:rsidP="00891CAB">
            <w:pPr>
              <w:pStyle w:val="leeg"/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0F8A22A" w14:textId="77777777"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D71F522" w14:textId="77777777" w:rsidR="00D0537E" w:rsidRPr="003D114E" w:rsidRDefault="00D0537E" w:rsidP="00891CAB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7D5E4F5" w14:textId="77777777"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BD490B" w14:textId="77777777" w:rsidR="00D0537E" w:rsidRPr="003D114E" w:rsidRDefault="00D0537E" w:rsidP="00891CAB">
            <w:pPr>
              <w:pStyle w:val="leeg"/>
              <w:jc w:val="left"/>
            </w:pPr>
          </w:p>
        </w:tc>
      </w:tr>
      <w:tr w:rsidR="00D0537E" w:rsidRPr="003D114E" w14:paraId="6066E809" w14:textId="77777777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8BD09" w14:textId="77777777" w:rsidR="00D0537E" w:rsidRPr="0093279E" w:rsidRDefault="00D0537E" w:rsidP="00891CAB">
            <w:pPr>
              <w:pStyle w:val="leeg"/>
              <w:rPr>
                <w:bCs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8B897" w14:textId="77777777" w:rsidR="00D0537E" w:rsidRPr="003D114E" w:rsidRDefault="00D0537E" w:rsidP="00891CAB">
            <w:pPr>
              <w:jc w:val="right"/>
            </w:pPr>
            <w:r w:rsidRPr="003D114E">
              <w:t>BIC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6E6D25" w14:textId="77777777"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05DFAAE" w14:textId="77777777" w:rsidR="00D0537E" w:rsidRPr="003D114E" w:rsidRDefault="00D0537E" w:rsidP="00891CAB">
            <w:pPr>
              <w:pStyle w:val="leeg"/>
              <w:jc w:val="left"/>
            </w:pPr>
          </w:p>
        </w:tc>
      </w:tr>
    </w:tbl>
    <w:p w14:paraId="66E080CD" w14:textId="77777777" w:rsidR="00D0537E" w:rsidRDefault="00D0537E" w:rsidP="00D0537E"/>
    <w:p w14:paraId="4DBA2904" w14:textId="77777777" w:rsidR="00D0537E" w:rsidRPr="003D114E" w:rsidRDefault="00D0537E" w:rsidP="00D0537E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567"/>
        <w:gridCol w:w="425"/>
        <w:gridCol w:w="709"/>
        <w:gridCol w:w="425"/>
        <w:gridCol w:w="567"/>
        <w:gridCol w:w="709"/>
        <w:gridCol w:w="2126"/>
        <w:gridCol w:w="495"/>
        <w:gridCol w:w="1208"/>
      </w:tblGrid>
      <w:tr w:rsidR="00D0537E" w:rsidRPr="003D114E" w14:paraId="3CFA5AE4" w14:textId="77777777" w:rsidTr="00D0537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4518C" w14:textId="77777777" w:rsidR="00D0537E" w:rsidRPr="004C6E93" w:rsidRDefault="00D0537E" w:rsidP="00891CA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9528E" w14:textId="77777777" w:rsidR="00D0537E" w:rsidRPr="003D114E" w:rsidRDefault="00D0537E" w:rsidP="00891CAB">
            <w:pPr>
              <w:jc w:val="right"/>
            </w:pPr>
            <w:r>
              <w:t>nationaliteit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610499" w14:textId="77777777"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37E" w:rsidRPr="003D114E" w14:paraId="1CB0B9FB" w14:textId="77777777" w:rsidTr="00D0537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DB9A9" w14:textId="77777777" w:rsidR="00D0537E" w:rsidRPr="004C6E93" w:rsidRDefault="00D0537E" w:rsidP="00891CA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88A9F" w14:textId="77777777" w:rsidR="00D0537E" w:rsidRPr="003D114E" w:rsidRDefault="00D0537E" w:rsidP="00891CAB">
            <w:pPr>
              <w:jc w:val="right"/>
            </w:pPr>
            <w:r w:rsidRPr="003D114E">
              <w:t>straat en nummer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FAC3E9" w14:textId="77777777" w:rsidR="00D0537E" w:rsidRPr="003D114E" w:rsidRDefault="00D0537E" w:rsidP="00D0537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3AACCB" w14:textId="77777777" w:rsidR="00D0537E" w:rsidRPr="003D114E" w:rsidRDefault="00D0537E" w:rsidP="00D0537E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bus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03B7D9" w14:textId="77777777"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537E" w:rsidRPr="003D114E" w14:paraId="6C065B1B" w14:textId="77777777" w:rsidTr="00D0537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B83DC" w14:textId="77777777" w:rsidR="00D0537E" w:rsidRPr="004C6E93" w:rsidRDefault="00D0537E" w:rsidP="00891CA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E792B" w14:textId="77777777" w:rsidR="00D0537E" w:rsidRPr="003D114E" w:rsidRDefault="00D0537E" w:rsidP="00891CAB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5B5631" w14:textId="77777777"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537E" w:rsidRPr="003D114E" w14:paraId="76D9EC7B" w14:textId="77777777" w:rsidTr="00D0537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21BAF" w14:textId="77777777" w:rsidR="00D0537E" w:rsidRPr="004C6E93" w:rsidRDefault="00D0537E" w:rsidP="00891CA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CF299" w14:textId="77777777" w:rsidR="00D0537E" w:rsidRPr="003D114E" w:rsidRDefault="00D0537E" w:rsidP="00891CAB">
            <w:pPr>
              <w:jc w:val="right"/>
            </w:pPr>
            <w:r>
              <w:t>land</w:t>
            </w:r>
          </w:p>
        </w:tc>
        <w:tc>
          <w:tcPr>
            <w:tcW w:w="723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03B23F" w14:textId="77777777"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537E" w:rsidRPr="003D114E" w14:paraId="672784F0" w14:textId="77777777" w:rsidTr="00891CAB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22378" w14:textId="77777777" w:rsidR="00D0537E" w:rsidRPr="003D114E" w:rsidRDefault="00D0537E" w:rsidP="00891CAB">
            <w:pPr>
              <w:pStyle w:val="leeg"/>
            </w:pPr>
          </w:p>
        </w:tc>
      </w:tr>
      <w:tr w:rsidR="00D0537E" w:rsidRPr="003D114E" w14:paraId="69575D90" w14:textId="77777777" w:rsidTr="00D0537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223DCED" w14:textId="77777777" w:rsidR="00D0537E" w:rsidRPr="003D114E" w:rsidRDefault="00D0537E" w:rsidP="00891CAB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4DF65F5" w14:textId="77777777" w:rsidR="00D0537E" w:rsidRPr="003D114E" w:rsidRDefault="00D0537E" w:rsidP="00891CA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werkgever</w:t>
            </w:r>
          </w:p>
        </w:tc>
      </w:tr>
      <w:tr w:rsidR="00D0537E" w:rsidRPr="003D114E" w14:paraId="39A62FD8" w14:textId="77777777" w:rsidTr="00000AD4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D5D4A" w14:textId="77777777" w:rsidR="00D0537E" w:rsidRDefault="00D0537E" w:rsidP="00000AD4">
            <w:pPr>
              <w:pStyle w:val="leeg"/>
            </w:pPr>
          </w:p>
          <w:p w14:paraId="30E0C304" w14:textId="77777777" w:rsidR="00D0537E" w:rsidRPr="003D114E" w:rsidRDefault="00D0537E" w:rsidP="00000AD4">
            <w:pPr>
              <w:pStyle w:val="leeg"/>
            </w:pPr>
          </w:p>
        </w:tc>
      </w:tr>
      <w:tr w:rsidR="00D0537E" w:rsidRPr="003D114E" w14:paraId="140DAF7E" w14:textId="77777777" w:rsidTr="00D0537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63E92" w14:textId="77777777" w:rsidR="00D0537E" w:rsidRPr="003D114E" w:rsidRDefault="00D0537E" w:rsidP="00891CA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B3D5C" w14:textId="77777777" w:rsidR="00D0537E" w:rsidRPr="00FF630A" w:rsidRDefault="00D0537E" w:rsidP="00891CAB">
            <w:pPr>
              <w:pStyle w:val="Vraag"/>
            </w:pPr>
            <w:r>
              <w:t>Vul de onderstaande verklaring in</w:t>
            </w:r>
            <w:r w:rsidR="00DA4738">
              <w:t>.</w:t>
            </w:r>
          </w:p>
        </w:tc>
      </w:tr>
      <w:tr w:rsidR="00D0537E" w:rsidRPr="003D114E" w14:paraId="0EC74320" w14:textId="77777777" w:rsidTr="00D0537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229AC" w14:textId="77777777" w:rsidR="00D0537E" w:rsidRPr="003D114E" w:rsidRDefault="00D0537E" w:rsidP="00891CAB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58E78" w14:textId="77777777" w:rsidR="00D0537E" w:rsidRPr="003D114E" w:rsidRDefault="00D0537E" w:rsidP="00891CAB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</w:t>
            </w:r>
            <w:r w:rsidR="00DA4738">
              <w:t>.</w:t>
            </w:r>
          </w:p>
        </w:tc>
      </w:tr>
      <w:tr w:rsidR="00D0537E" w:rsidRPr="003D114E" w14:paraId="3D8F50DA" w14:textId="77777777" w:rsidTr="00891CAB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6D894" w14:textId="77777777" w:rsidR="00D0537E" w:rsidRPr="003D114E" w:rsidRDefault="00D0537E" w:rsidP="00891CAB">
            <w:pPr>
              <w:pStyle w:val="leeg"/>
            </w:pPr>
          </w:p>
        </w:tc>
      </w:tr>
      <w:tr w:rsidR="00D0537E" w:rsidRPr="003D114E" w14:paraId="567DCEBA" w14:textId="77777777" w:rsidTr="00891CA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D7FAE" w14:textId="77777777" w:rsidR="00D0537E" w:rsidRPr="004C6E93" w:rsidRDefault="00D0537E" w:rsidP="00891CA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810CD" w14:textId="77777777" w:rsidR="00D0537E" w:rsidRPr="003D114E" w:rsidRDefault="00D0537E" w:rsidP="00891CAB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9531B" w14:textId="77777777" w:rsidR="00D0537E" w:rsidRPr="003D114E" w:rsidRDefault="00D0537E" w:rsidP="00891C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A5E2FD" w14:textId="77777777"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1D5E1" w14:textId="77777777" w:rsidR="00D0537E" w:rsidRPr="003D114E" w:rsidRDefault="00D0537E" w:rsidP="00891C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770E01" w14:textId="77777777"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0FA1A" w14:textId="77777777" w:rsidR="00D0537E" w:rsidRPr="003D114E" w:rsidRDefault="00D0537E" w:rsidP="00891C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67AB0E" w14:textId="77777777"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A42B4" w14:textId="77777777" w:rsidR="00D0537E" w:rsidRPr="003D114E" w:rsidRDefault="00D0537E" w:rsidP="00891CAB">
            <w:pPr>
              <w:pStyle w:val="leeg"/>
              <w:jc w:val="left"/>
            </w:pPr>
          </w:p>
        </w:tc>
      </w:tr>
      <w:tr w:rsidR="00D0537E" w:rsidRPr="003D114E" w14:paraId="02A48504" w14:textId="77777777" w:rsidTr="00891CAB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09F85" w14:textId="77777777" w:rsidR="00D0537E" w:rsidRPr="003D114E" w:rsidRDefault="00D0537E" w:rsidP="00891CAB">
            <w:pPr>
              <w:pStyle w:val="leeg"/>
            </w:pPr>
          </w:p>
        </w:tc>
      </w:tr>
      <w:tr w:rsidR="00D0537E" w:rsidRPr="003D114E" w14:paraId="19947E65" w14:textId="77777777" w:rsidTr="00A000A2">
        <w:trPr>
          <w:trHeight w:val="113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F99CE" w14:textId="77777777" w:rsidR="00D0537E" w:rsidRPr="004C6E93" w:rsidRDefault="00D0537E" w:rsidP="00891CA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C6C40" w14:textId="77777777" w:rsidR="00D0537E" w:rsidRPr="003D114E" w:rsidRDefault="00D0537E" w:rsidP="00891CAB">
            <w:pPr>
              <w:jc w:val="right"/>
            </w:pPr>
            <w:r>
              <w:t>handtekening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3A199C1" w14:textId="77777777"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37E" w:rsidRPr="003D114E" w14:paraId="2ABE692E" w14:textId="77777777" w:rsidTr="00FF317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1B724" w14:textId="77777777" w:rsidR="00D0537E" w:rsidRPr="004C6E93" w:rsidRDefault="00D0537E" w:rsidP="00891CA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BC0BC" w14:textId="77777777" w:rsidR="00D0537E" w:rsidRPr="003D114E" w:rsidRDefault="00D0537E" w:rsidP="00891CAB">
            <w:pPr>
              <w:jc w:val="right"/>
            </w:pPr>
            <w:r>
              <w:t>voor- en achternaam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3DD26D" w14:textId="77777777"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537E" w:rsidRPr="003D114E" w14:paraId="55E9D389" w14:textId="77777777" w:rsidTr="00891CAB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5CB6C" w14:textId="77777777" w:rsidR="00D0537E" w:rsidRPr="003D114E" w:rsidRDefault="00D0537E" w:rsidP="00891CAB">
            <w:pPr>
              <w:pStyle w:val="leeg"/>
            </w:pPr>
          </w:p>
        </w:tc>
      </w:tr>
      <w:tr w:rsidR="00D0537E" w:rsidRPr="003D114E" w14:paraId="6C51EAFE" w14:textId="77777777" w:rsidTr="00D0537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6651ECB" w14:textId="77777777" w:rsidR="00D0537E" w:rsidRPr="003D114E" w:rsidRDefault="00D0537E" w:rsidP="00891CAB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05AF410" w14:textId="77777777" w:rsidR="00D0537E" w:rsidRPr="003D114E" w:rsidRDefault="00D0537E" w:rsidP="00891CA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het personeelslid</w:t>
            </w:r>
          </w:p>
        </w:tc>
      </w:tr>
      <w:tr w:rsidR="00D0537E" w:rsidRPr="003D114E" w14:paraId="2AC2FF3A" w14:textId="77777777" w:rsidTr="00000AD4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102BE" w14:textId="77777777" w:rsidR="00D0537E" w:rsidRPr="003D114E" w:rsidRDefault="00D0537E" w:rsidP="00000AD4">
            <w:pPr>
              <w:pStyle w:val="leeg"/>
            </w:pPr>
          </w:p>
        </w:tc>
      </w:tr>
      <w:tr w:rsidR="00D0537E" w:rsidRPr="003D114E" w14:paraId="2BEF1F04" w14:textId="77777777" w:rsidTr="00891CA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6237F" w14:textId="77777777" w:rsidR="00D0537E" w:rsidRPr="003D114E" w:rsidRDefault="00D0537E" w:rsidP="00891CA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C874A" w14:textId="77777777" w:rsidR="00D0537E" w:rsidRPr="00FF630A" w:rsidRDefault="00D0537E" w:rsidP="00891CAB">
            <w:pPr>
              <w:pStyle w:val="Vraag"/>
            </w:pPr>
            <w:r>
              <w:t>Vul de onderstaande verklaring in</w:t>
            </w:r>
            <w:r w:rsidR="00DA4738">
              <w:t>.</w:t>
            </w:r>
          </w:p>
        </w:tc>
      </w:tr>
      <w:tr w:rsidR="00D0537E" w:rsidRPr="003D114E" w14:paraId="79F0117F" w14:textId="77777777" w:rsidTr="00891CA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59D1F" w14:textId="77777777" w:rsidR="00D0537E" w:rsidRPr="003D114E" w:rsidRDefault="00D0537E" w:rsidP="00891CAB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95860" w14:textId="77777777" w:rsidR="00D0537E" w:rsidRPr="003D114E" w:rsidRDefault="00D0537E" w:rsidP="00D0537E">
            <w:pPr>
              <w:pStyle w:val="Verklaring"/>
              <w:rPr>
                <w:rStyle w:val="Zwaar"/>
              </w:rPr>
            </w:pPr>
            <w:r>
              <w:t>Ik bevestig dat alle gegevens in dit formulier correct zijn.</w:t>
            </w:r>
          </w:p>
        </w:tc>
      </w:tr>
      <w:tr w:rsidR="00D0537E" w:rsidRPr="003D114E" w14:paraId="5C9BA2F2" w14:textId="77777777" w:rsidTr="00891CAB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C1EF0" w14:textId="77777777" w:rsidR="00D0537E" w:rsidRPr="003D114E" w:rsidRDefault="00D0537E" w:rsidP="00891CAB">
            <w:pPr>
              <w:pStyle w:val="leeg"/>
            </w:pPr>
          </w:p>
        </w:tc>
      </w:tr>
      <w:tr w:rsidR="00D0537E" w:rsidRPr="003D114E" w14:paraId="57E582CC" w14:textId="77777777" w:rsidTr="00891CA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6FBDF" w14:textId="77777777" w:rsidR="00D0537E" w:rsidRPr="004C6E93" w:rsidRDefault="00D0537E" w:rsidP="00891CA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991AC" w14:textId="77777777" w:rsidR="00D0537E" w:rsidRPr="003D114E" w:rsidRDefault="00D0537E" w:rsidP="00891CAB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65066" w14:textId="77777777" w:rsidR="00D0537E" w:rsidRPr="003D114E" w:rsidRDefault="00D0537E" w:rsidP="00891C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171585" w14:textId="77777777"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17F8F" w14:textId="77777777" w:rsidR="00D0537E" w:rsidRPr="003D114E" w:rsidRDefault="00D0537E" w:rsidP="00891C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A76EB0" w14:textId="77777777"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E1255" w14:textId="77777777" w:rsidR="00D0537E" w:rsidRPr="003D114E" w:rsidRDefault="00D0537E" w:rsidP="00891C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2209CA" w14:textId="77777777"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E6C18" w14:textId="77777777" w:rsidR="00D0537E" w:rsidRPr="003D114E" w:rsidRDefault="00D0537E" w:rsidP="00891CAB">
            <w:pPr>
              <w:pStyle w:val="leeg"/>
              <w:jc w:val="left"/>
            </w:pPr>
          </w:p>
        </w:tc>
      </w:tr>
      <w:tr w:rsidR="00D0537E" w:rsidRPr="003D114E" w14:paraId="62199E01" w14:textId="77777777" w:rsidTr="00891CAB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7C126" w14:textId="77777777" w:rsidR="00D0537E" w:rsidRPr="003D114E" w:rsidRDefault="00D0537E" w:rsidP="00891CAB">
            <w:pPr>
              <w:pStyle w:val="leeg"/>
            </w:pPr>
          </w:p>
        </w:tc>
      </w:tr>
      <w:tr w:rsidR="00D0537E" w:rsidRPr="003D114E" w14:paraId="3C09EA02" w14:textId="77777777" w:rsidTr="00A000A2">
        <w:trPr>
          <w:trHeight w:val="113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F65FB" w14:textId="77777777" w:rsidR="00D0537E" w:rsidRPr="004C6E93" w:rsidRDefault="00D0537E" w:rsidP="00891CA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80AF4" w14:textId="77777777" w:rsidR="00D0537E" w:rsidRPr="003D114E" w:rsidRDefault="00D0537E" w:rsidP="00891CAB">
            <w:pPr>
              <w:jc w:val="right"/>
            </w:pPr>
            <w:r>
              <w:t>handtekening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18F208" w14:textId="77777777"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37E" w:rsidRPr="003D114E" w14:paraId="5F4E950D" w14:textId="77777777" w:rsidTr="00FF317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3250B" w14:textId="77777777" w:rsidR="00D0537E" w:rsidRPr="004C6E93" w:rsidRDefault="00D0537E" w:rsidP="00891CA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0FA6C" w14:textId="77777777" w:rsidR="00D0537E" w:rsidRPr="003D114E" w:rsidRDefault="00D0537E" w:rsidP="00891CAB">
            <w:pPr>
              <w:jc w:val="right"/>
            </w:pPr>
            <w:r>
              <w:t>voor- en achternaam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E402DC" w14:textId="77777777"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537E" w:rsidRPr="003D114E" w14:paraId="274A6A4B" w14:textId="77777777" w:rsidTr="00891CAB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8F98C" w14:textId="77777777" w:rsidR="00D0537E" w:rsidRPr="003D114E" w:rsidRDefault="00D0537E" w:rsidP="00891CAB">
            <w:pPr>
              <w:pStyle w:val="leeg"/>
            </w:pPr>
          </w:p>
        </w:tc>
      </w:tr>
      <w:tr w:rsidR="00D0537E" w:rsidRPr="003D114E" w14:paraId="6169CC4C" w14:textId="77777777" w:rsidTr="00D0537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CDC9171" w14:textId="77777777" w:rsidR="00D0537E" w:rsidRPr="003D114E" w:rsidRDefault="00D0537E" w:rsidP="00891CAB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4C47FDA" w14:textId="77777777" w:rsidR="00D0537E" w:rsidRPr="003D114E" w:rsidRDefault="00D0537E" w:rsidP="00891CA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D0537E" w:rsidRPr="003D114E" w14:paraId="5BAF5405" w14:textId="77777777" w:rsidTr="00891CAB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F7459" w14:textId="77777777" w:rsidR="00D0537E" w:rsidRPr="003D114E" w:rsidRDefault="00D0537E" w:rsidP="00891CA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D0537E" w:rsidRPr="003D114E" w14:paraId="0407A022" w14:textId="77777777" w:rsidTr="001C154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72DEA" w14:textId="77777777" w:rsidR="00D0537E" w:rsidRPr="003D114E" w:rsidRDefault="00D0537E" w:rsidP="00891CA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94BA5" w14:textId="77777777" w:rsidR="00D0537E" w:rsidRPr="003D114E" w:rsidRDefault="00D0537E" w:rsidP="00891CAB">
            <w:pPr>
              <w:pStyle w:val="Aanwijzing"/>
              <w:rPr>
                <w:rStyle w:val="Nadruk"/>
              </w:rPr>
            </w:pPr>
            <w:r>
              <w:t>Bezorg dit formulier aan het Agentschap voor Onderwijsdiensten op het adres bovenaan op dit formulier</w:t>
            </w:r>
            <w:r w:rsidRPr="00B90884">
              <w:rPr>
                <w:rStyle w:val="Nadruk"/>
                <w:bCs w:val="0"/>
              </w:rPr>
              <w:t>.</w:t>
            </w:r>
          </w:p>
        </w:tc>
      </w:tr>
      <w:tr w:rsidR="001C1546" w:rsidRPr="00F9423D" w14:paraId="6C54D06F" w14:textId="77777777" w:rsidTr="00593D8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396EBC1" w14:textId="77777777" w:rsidR="001C1546" w:rsidRPr="00F9423D" w:rsidRDefault="001C1546" w:rsidP="00593D88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3FDF15D1" w14:textId="77777777" w:rsidR="001C1546" w:rsidRPr="00F9423D" w:rsidRDefault="001C1546" w:rsidP="00593D88">
            <w:pPr>
              <w:keepNext/>
              <w:keepLines/>
              <w:ind w:left="29"/>
              <w:outlineLvl w:val="0"/>
              <w:rPr>
                <w:rFonts w:eastAsia="Times New Roman"/>
                <w:b/>
                <w:bCs/>
                <w:color w:val="FFFFFF"/>
                <w:sz w:val="24"/>
                <w:szCs w:val="28"/>
              </w:rPr>
            </w:pPr>
            <w:r w:rsidRPr="00F9423D">
              <w:rPr>
                <w:rFonts w:eastAsia="Times New Roman"/>
                <w:b/>
                <w:bCs/>
                <w:color w:val="FFFFFF"/>
                <w:sz w:val="24"/>
                <w:szCs w:val="28"/>
              </w:rPr>
              <w:t>Privacywaarborg</w:t>
            </w:r>
          </w:p>
        </w:tc>
      </w:tr>
      <w:tr w:rsidR="001C1546" w:rsidRPr="00F9423D" w14:paraId="354C4B7C" w14:textId="77777777" w:rsidTr="00593D88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D268B" w14:textId="77777777" w:rsidR="001C1546" w:rsidRPr="00F9423D" w:rsidRDefault="001C1546" w:rsidP="00593D88">
            <w:pPr>
              <w:rPr>
                <w:rFonts w:eastAsia="Calibri"/>
                <w:b/>
                <w:color w:val="FFFFFF"/>
              </w:rPr>
            </w:pPr>
          </w:p>
        </w:tc>
      </w:tr>
      <w:tr w:rsidR="001C1546" w:rsidRPr="00F9423D" w14:paraId="3E549514" w14:textId="77777777" w:rsidTr="00593D8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8953C" w14:textId="77777777" w:rsidR="001C1546" w:rsidRPr="00F9423D" w:rsidRDefault="001C1546" w:rsidP="00593D88">
            <w:pPr>
              <w:jc w:val="righ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1F9AF" w14:textId="77777777" w:rsidR="001C1546" w:rsidRPr="0022650E" w:rsidRDefault="001C1546" w:rsidP="00593D88">
            <w:pPr>
              <w:rPr>
                <w:rFonts w:eastAsia="Calibri"/>
                <w:i/>
                <w:color w:val="000000"/>
              </w:rPr>
            </w:pPr>
            <w:r w:rsidRPr="0022650E">
              <w:rPr>
                <w:rFonts w:eastAsia="Calibri" w:cs="Times New Roman"/>
                <w:i/>
                <w:color w:val="auto"/>
              </w:rPr>
              <w:t xml:space="preserve">AGODI verwerkt de persoonsgegevens in het kader van een wettelijke verplichting voor het aanmaken van een dossier van uw personeelslid. Als u niet wilt dat we de gegevens van dit formulier verwerken, kunt u dat melden door te mailen naar </w:t>
            </w:r>
            <w:hyperlink r:id="rId14" w:history="1">
              <w:r w:rsidRPr="0022650E">
                <w:rPr>
                  <w:rFonts w:eastAsia="Calibri" w:cs="Times New Roman"/>
                  <w:i/>
                  <w:color w:val="0563C1"/>
                  <w:u w:val="single"/>
                </w:rPr>
                <w:t>dpo.agodi@ond.vlaanderen.be</w:t>
              </w:r>
            </w:hyperlink>
            <w:r w:rsidRPr="0022650E">
              <w:rPr>
                <w:rFonts w:eastAsia="Calibri" w:cs="Times New Roman"/>
                <w:i/>
                <w:color w:val="auto"/>
              </w:rPr>
              <w:t xml:space="preserve">. We kunnen u dan mogelijk de dienst die u vraagt, niet verstrekken. U kunt ook altijd mailen om te vragen welke persoonsgegevens we verwerken en u kunt ze laten verbeteren of verwijderen. We vragen dan een bewijs van uw identiteit zodat we de gegevens niet meedelen aan iemand die er geen recht op heeft. Als u vragen hebt over de manier waarop we de gegevens verwerken, kunt u contact opnemen met de </w:t>
            </w:r>
            <w:hyperlink r:id="rId15" w:history="1">
              <w:r w:rsidRPr="0022650E">
                <w:rPr>
                  <w:rStyle w:val="Hyperlink"/>
                  <w:rFonts w:eastAsia="Calibri" w:cs="Times New Roman"/>
                  <w:i/>
                </w:rPr>
                <w:t>afdeling Advies en Ondersteuning Onderwijspersoneel</w:t>
              </w:r>
            </w:hyperlink>
            <w:r w:rsidRPr="0022650E">
              <w:rPr>
                <w:rFonts w:eastAsia="Calibri" w:cs="Times New Roman"/>
                <w:i/>
                <w:color w:val="auto"/>
              </w:rPr>
              <w:t xml:space="preserve">. Bent u het niet eens met de manier waarop we de gegevens verwerken, dan kunt u zich wenden tot de bevoegde toezichthoudende autoriteit. Ons beleid op het vlak van gegevensverwerking vindt u op </w:t>
            </w:r>
            <w:hyperlink r:id="rId16" w:history="1">
              <w:r w:rsidRPr="0022650E">
                <w:rPr>
                  <w:rFonts w:eastAsia="Calibri" w:cs="Times New Roman"/>
                  <w:i/>
                  <w:color w:val="0563C1"/>
                  <w:u w:val="single"/>
                </w:rPr>
                <w:t>http://www.agodi.be/over-ons/privacyverklaring</w:t>
              </w:r>
            </w:hyperlink>
            <w:r w:rsidRPr="0022650E">
              <w:rPr>
                <w:rFonts w:eastAsia="Calibri" w:cs="Times New Roman"/>
                <w:i/>
                <w:color w:val="auto"/>
              </w:rPr>
              <w:t>.</w:t>
            </w:r>
          </w:p>
        </w:tc>
      </w:tr>
    </w:tbl>
    <w:p w14:paraId="4DE7E653" w14:textId="77777777" w:rsidR="00D0537E" w:rsidRDefault="00D0537E" w:rsidP="00D0537E"/>
    <w:p w14:paraId="547BD19F" w14:textId="77777777" w:rsidR="00071EA4" w:rsidRDefault="00071EA4" w:rsidP="00A4600D"/>
    <w:p w14:paraId="2D25A7F0" w14:textId="77777777" w:rsidR="00240F91" w:rsidRPr="003D114E" w:rsidRDefault="00240F91" w:rsidP="00432408"/>
    <w:sectPr w:rsidR="00240F91" w:rsidRPr="003D114E" w:rsidSect="00593585">
      <w:footerReference w:type="default" r:id="rId17"/>
      <w:footerReference w:type="first" r:id="rId18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4F1A" w14:textId="77777777" w:rsidR="0081216B" w:rsidRDefault="0081216B" w:rsidP="008E174D">
      <w:r>
        <w:separator/>
      </w:r>
    </w:p>
  </w:endnote>
  <w:endnote w:type="continuationSeparator" w:id="0">
    <w:p w14:paraId="573C1465" w14:textId="77777777" w:rsidR="0081216B" w:rsidRDefault="0081216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C518" w14:textId="77777777" w:rsidR="00812B1F" w:rsidRDefault="00D0537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D0537E">
      <w:rPr>
        <w:sz w:val="18"/>
        <w:szCs w:val="18"/>
      </w:rPr>
      <w:t xml:space="preserve">Aanvraag tot immatriculatie van een personeelslid </w:t>
    </w:r>
    <w:r w:rsidR="00812B1F" w:rsidRPr="003E02FB">
      <w:rPr>
        <w:sz w:val="18"/>
        <w:szCs w:val="18"/>
      </w:rPr>
      <w:t xml:space="preserve">- pagina </w:t>
    </w:r>
    <w:r w:rsidR="00812B1F" w:rsidRPr="003E02FB">
      <w:rPr>
        <w:sz w:val="18"/>
        <w:szCs w:val="18"/>
      </w:rPr>
      <w:fldChar w:fldCharType="begin"/>
    </w:r>
    <w:r w:rsidR="00812B1F" w:rsidRPr="003E02FB">
      <w:rPr>
        <w:sz w:val="18"/>
        <w:szCs w:val="18"/>
      </w:rPr>
      <w:instrText xml:space="preserve"> PAGE </w:instrText>
    </w:r>
    <w:r w:rsidR="00812B1F" w:rsidRPr="003E02FB">
      <w:rPr>
        <w:sz w:val="18"/>
        <w:szCs w:val="18"/>
      </w:rPr>
      <w:fldChar w:fldCharType="separate"/>
    </w:r>
    <w:r w:rsidR="00DA4738">
      <w:rPr>
        <w:noProof/>
        <w:sz w:val="18"/>
        <w:szCs w:val="18"/>
      </w:rPr>
      <w:t>2</w:t>
    </w:r>
    <w:r w:rsidR="00812B1F" w:rsidRPr="003E02FB">
      <w:rPr>
        <w:sz w:val="18"/>
        <w:szCs w:val="18"/>
      </w:rPr>
      <w:fldChar w:fldCharType="end"/>
    </w:r>
    <w:r w:rsidR="00812B1F" w:rsidRPr="003E02FB">
      <w:rPr>
        <w:sz w:val="18"/>
        <w:szCs w:val="18"/>
      </w:rPr>
      <w:t xml:space="preserve"> van </w:t>
    </w:r>
    <w:r w:rsidR="00812B1F" w:rsidRPr="003E02FB">
      <w:rPr>
        <w:rStyle w:val="Paginanummer"/>
        <w:sz w:val="18"/>
        <w:szCs w:val="18"/>
      </w:rPr>
      <w:fldChar w:fldCharType="begin"/>
    </w:r>
    <w:r w:rsidR="00812B1F" w:rsidRPr="003E02FB">
      <w:rPr>
        <w:rStyle w:val="Paginanummer"/>
        <w:sz w:val="18"/>
        <w:szCs w:val="18"/>
      </w:rPr>
      <w:instrText xml:space="preserve"> NUMPAGES </w:instrText>
    </w:r>
    <w:r w:rsidR="00812B1F" w:rsidRPr="003E02FB">
      <w:rPr>
        <w:rStyle w:val="Paginanummer"/>
        <w:sz w:val="18"/>
        <w:szCs w:val="18"/>
      </w:rPr>
      <w:fldChar w:fldCharType="separate"/>
    </w:r>
    <w:r w:rsidR="00DA4738">
      <w:rPr>
        <w:rStyle w:val="Paginanummer"/>
        <w:noProof/>
        <w:sz w:val="18"/>
        <w:szCs w:val="18"/>
      </w:rPr>
      <w:t>2</w:t>
    </w:r>
    <w:r w:rsidR="00812B1F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75B8" w14:textId="77777777" w:rsidR="00812B1F" w:rsidRPr="00594054" w:rsidRDefault="00812B1F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63F8A306" wp14:editId="549318BC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8EBB" w14:textId="77777777" w:rsidR="0081216B" w:rsidRDefault="0081216B" w:rsidP="008E174D">
      <w:r>
        <w:separator/>
      </w:r>
    </w:p>
  </w:footnote>
  <w:footnote w:type="continuationSeparator" w:id="0">
    <w:p w14:paraId="151798FD" w14:textId="77777777" w:rsidR="0081216B" w:rsidRDefault="0081216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475D"/>
    <w:rsid w:val="00007912"/>
    <w:rsid w:val="00010E31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052A"/>
    <w:rsid w:val="00071EA4"/>
    <w:rsid w:val="000729C1"/>
    <w:rsid w:val="00073BEF"/>
    <w:rsid w:val="000753A0"/>
    <w:rsid w:val="00075E3F"/>
    <w:rsid w:val="00077C6F"/>
    <w:rsid w:val="00084E5E"/>
    <w:rsid w:val="00085254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2084"/>
    <w:rsid w:val="000F39BB"/>
    <w:rsid w:val="000F5541"/>
    <w:rsid w:val="000F59FE"/>
    <w:rsid w:val="000F6326"/>
    <w:rsid w:val="000F671B"/>
    <w:rsid w:val="000F6A48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08C0"/>
    <w:rsid w:val="00172572"/>
    <w:rsid w:val="001740AA"/>
    <w:rsid w:val="00176865"/>
    <w:rsid w:val="001816D5"/>
    <w:rsid w:val="00183949"/>
    <w:rsid w:val="00183A68"/>
    <w:rsid w:val="00183EFC"/>
    <w:rsid w:val="00190CBE"/>
    <w:rsid w:val="001917FA"/>
    <w:rsid w:val="00192B4B"/>
    <w:rsid w:val="0019351A"/>
    <w:rsid w:val="001A23D3"/>
    <w:rsid w:val="001A3CC2"/>
    <w:rsid w:val="001A7AFA"/>
    <w:rsid w:val="001B232D"/>
    <w:rsid w:val="001B40AA"/>
    <w:rsid w:val="001B7DFA"/>
    <w:rsid w:val="001C13E9"/>
    <w:rsid w:val="001C1546"/>
    <w:rsid w:val="001C526F"/>
    <w:rsid w:val="001C5D85"/>
    <w:rsid w:val="001C6238"/>
    <w:rsid w:val="001D056A"/>
    <w:rsid w:val="001D08E5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2C4A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1D06"/>
    <w:rsid w:val="00231E33"/>
    <w:rsid w:val="00232277"/>
    <w:rsid w:val="0024079D"/>
    <w:rsid w:val="00240902"/>
    <w:rsid w:val="00240F91"/>
    <w:rsid w:val="0025128E"/>
    <w:rsid w:val="00252692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3A29"/>
    <w:rsid w:val="002F4339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3C7B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3847"/>
    <w:rsid w:val="00384E9D"/>
    <w:rsid w:val="00386E54"/>
    <w:rsid w:val="00390326"/>
    <w:rsid w:val="003914E4"/>
    <w:rsid w:val="003A11D3"/>
    <w:rsid w:val="003A2D06"/>
    <w:rsid w:val="003A4498"/>
    <w:rsid w:val="003A4E6F"/>
    <w:rsid w:val="003A6216"/>
    <w:rsid w:val="003B0490"/>
    <w:rsid w:val="003B1F13"/>
    <w:rsid w:val="003B729B"/>
    <w:rsid w:val="003C55AE"/>
    <w:rsid w:val="003C65FD"/>
    <w:rsid w:val="003C75CA"/>
    <w:rsid w:val="003D114E"/>
    <w:rsid w:val="003D14B8"/>
    <w:rsid w:val="003E02FB"/>
    <w:rsid w:val="003E05E3"/>
    <w:rsid w:val="003E268A"/>
    <w:rsid w:val="003E3EAF"/>
    <w:rsid w:val="003E5458"/>
    <w:rsid w:val="0040190E"/>
    <w:rsid w:val="00406A5D"/>
    <w:rsid w:val="00407FE0"/>
    <w:rsid w:val="00412E01"/>
    <w:rsid w:val="00417E3A"/>
    <w:rsid w:val="00420E31"/>
    <w:rsid w:val="00421AF3"/>
    <w:rsid w:val="00422E30"/>
    <w:rsid w:val="004258F8"/>
    <w:rsid w:val="00425A77"/>
    <w:rsid w:val="00427C28"/>
    <w:rsid w:val="00430EF9"/>
    <w:rsid w:val="00432408"/>
    <w:rsid w:val="004362FB"/>
    <w:rsid w:val="00440A62"/>
    <w:rsid w:val="00445080"/>
    <w:rsid w:val="0044546C"/>
    <w:rsid w:val="00450445"/>
    <w:rsid w:val="0045144E"/>
    <w:rsid w:val="004519AB"/>
    <w:rsid w:val="00451CC3"/>
    <w:rsid w:val="00452D0E"/>
    <w:rsid w:val="00456DCE"/>
    <w:rsid w:val="00463023"/>
    <w:rsid w:val="00471768"/>
    <w:rsid w:val="0048194E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6752C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2903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DE8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3712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EFA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2E0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68FF"/>
    <w:rsid w:val="007174CD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641A1"/>
    <w:rsid w:val="00770A49"/>
    <w:rsid w:val="00771E52"/>
    <w:rsid w:val="00773B8A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6530"/>
    <w:rsid w:val="007D070B"/>
    <w:rsid w:val="007D2869"/>
    <w:rsid w:val="007D2A1C"/>
    <w:rsid w:val="007D3046"/>
    <w:rsid w:val="007D36EA"/>
    <w:rsid w:val="007D58A4"/>
    <w:rsid w:val="007E398A"/>
    <w:rsid w:val="007E5496"/>
    <w:rsid w:val="007F0574"/>
    <w:rsid w:val="007F4219"/>
    <w:rsid w:val="007F61F5"/>
    <w:rsid w:val="0081216B"/>
    <w:rsid w:val="00812B1F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2F4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321"/>
    <w:rsid w:val="0093279E"/>
    <w:rsid w:val="00935A12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2E04"/>
    <w:rsid w:val="009A45A4"/>
    <w:rsid w:val="009A498E"/>
    <w:rsid w:val="009A4ABA"/>
    <w:rsid w:val="009B1293"/>
    <w:rsid w:val="009B3856"/>
    <w:rsid w:val="009B4964"/>
    <w:rsid w:val="009B7127"/>
    <w:rsid w:val="009C2D7B"/>
    <w:rsid w:val="009C5913"/>
    <w:rsid w:val="009E39A9"/>
    <w:rsid w:val="009F4EBF"/>
    <w:rsid w:val="009F7700"/>
    <w:rsid w:val="00A000A2"/>
    <w:rsid w:val="00A0358E"/>
    <w:rsid w:val="00A03D0D"/>
    <w:rsid w:val="00A06358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4600D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0FE6"/>
    <w:rsid w:val="00A833D2"/>
    <w:rsid w:val="00A837C9"/>
    <w:rsid w:val="00A84E6F"/>
    <w:rsid w:val="00A8641C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6F72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67A87"/>
    <w:rsid w:val="00B70660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364C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2B0D"/>
    <w:rsid w:val="00BD3E53"/>
    <w:rsid w:val="00BD4230"/>
    <w:rsid w:val="00BE0A53"/>
    <w:rsid w:val="00BE173D"/>
    <w:rsid w:val="00BE1C1F"/>
    <w:rsid w:val="00BE23A7"/>
    <w:rsid w:val="00BE2504"/>
    <w:rsid w:val="00BE2E6D"/>
    <w:rsid w:val="00BE35F8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25505"/>
    <w:rsid w:val="00C33CA7"/>
    <w:rsid w:val="00C35359"/>
    <w:rsid w:val="00C37454"/>
    <w:rsid w:val="00C41CBF"/>
    <w:rsid w:val="00C42015"/>
    <w:rsid w:val="00C447B6"/>
    <w:rsid w:val="00C459A6"/>
    <w:rsid w:val="00C60F2C"/>
    <w:rsid w:val="00C61D70"/>
    <w:rsid w:val="00C628B4"/>
    <w:rsid w:val="00C6434C"/>
    <w:rsid w:val="00C67233"/>
    <w:rsid w:val="00C676DD"/>
    <w:rsid w:val="00C72900"/>
    <w:rsid w:val="00C75DE1"/>
    <w:rsid w:val="00C764F4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B5B8F"/>
    <w:rsid w:val="00CB6269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537E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1697"/>
    <w:rsid w:val="00D830A9"/>
    <w:rsid w:val="00D8547D"/>
    <w:rsid w:val="00D9622B"/>
    <w:rsid w:val="00D97854"/>
    <w:rsid w:val="00DA4738"/>
    <w:rsid w:val="00DA64B5"/>
    <w:rsid w:val="00DA65C6"/>
    <w:rsid w:val="00DB0BA9"/>
    <w:rsid w:val="00DB10A4"/>
    <w:rsid w:val="00DB36E4"/>
    <w:rsid w:val="00DB54F6"/>
    <w:rsid w:val="00DB73E6"/>
    <w:rsid w:val="00DB7CF6"/>
    <w:rsid w:val="00DC31AA"/>
    <w:rsid w:val="00DD1714"/>
    <w:rsid w:val="00DD4C6A"/>
    <w:rsid w:val="00DD7C60"/>
    <w:rsid w:val="00DE6075"/>
    <w:rsid w:val="00DE65E9"/>
    <w:rsid w:val="00DF07B3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1D47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5D99"/>
    <w:rsid w:val="00F96608"/>
    <w:rsid w:val="00FA63A6"/>
    <w:rsid w:val="00FB2BD8"/>
    <w:rsid w:val="00FB5CB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3173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185398"/>
  <w15:docId w15:val="{C0D4F57C-752B-4D1B-8C14-198D4E63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nco@ond.vlaanderen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godi.be/over-ons/privacyverklar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inco@ond.vlaanderen.b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.agodi@ond.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CF9D264366848B80184CD9DFAF169" ma:contentTypeVersion="0" ma:contentTypeDescription="Een nieuw document maken." ma:contentTypeScope="" ma:versionID="78785755eeddda9ec175f9e6681490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6C4B5-0FB2-4C48-B39A-C05BC4E35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F2AB4-8809-4F17-A3B0-EA562666BB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65A23B-1A75-49B2-B7C6-3AF3DD8DFD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1179C6-A049-483A-AD95-DD8EA93D8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2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Rousselle Philip</cp:lastModifiedBy>
  <cp:revision>2</cp:revision>
  <cp:lastPrinted>2014-09-16T06:26:00Z</cp:lastPrinted>
  <dcterms:created xsi:type="dcterms:W3CDTF">2022-10-24T06:09:00Z</dcterms:created>
  <dcterms:modified xsi:type="dcterms:W3CDTF">2022-10-24T06:09:00Z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0x0101007AACF9D264366848B80184CD9DFAF169</vt:lpwstr>
  </property>
</Properties>
</file>