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3"/>
        <w:gridCol w:w="14"/>
        <w:gridCol w:w="19"/>
        <w:gridCol w:w="3284"/>
        <w:gridCol w:w="133"/>
        <w:gridCol w:w="289"/>
        <w:gridCol w:w="138"/>
        <w:gridCol w:w="434"/>
        <w:gridCol w:w="422"/>
        <w:gridCol w:w="145"/>
        <w:gridCol w:w="427"/>
        <w:gridCol w:w="142"/>
        <w:gridCol w:w="284"/>
        <w:gridCol w:w="143"/>
        <w:gridCol w:w="565"/>
        <w:gridCol w:w="1583"/>
        <w:gridCol w:w="1963"/>
      </w:tblGrid>
      <w:tr w:rsidR="00DF787F" w:rsidRPr="003D114E" w14:paraId="0FF3B3EC" w14:textId="77777777" w:rsidTr="00B10F2F">
        <w:trPr>
          <w:trHeight w:val="340"/>
        </w:trPr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BAE5F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D3BA4" w14:textId="4D67BDE9" w:rsidR="00DF787F" w:rsidRPr="002230A4" w:rsidRDefault="00E47E2A" w:rsidP="00CC2109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Aanvraag </w:t>
            </w:r>
            <w:r w:rsidR="00CF2618">
              <w:rPr>
                <w:color w:val="auto"/>
                <w:sz w:val="36"/>
                <w:szCs w:val="36"/>
              </w:rPr>
              <w:t xml:space="preserve">van </w:t>
            </w:r>
            <w:r>
              <w:rPr>
                <w:color w:val="auto"/>
                <w:sz w:val="36"/>
                <w:szCs w:val="36"/>
              </w:rPr>
              <w:t xml:space="preserve">langdurig verlof voor verminderde prestaties </w:t>
            </w:r>
            <w:r w:rsidR="00CC2109">
              <w:rPr>
                <w:color w:val="auto"/>
                <w:sz w:val="36"/>
                <w:szCs w:val="36"/>
              </w:rPr>
              <w:t>wegens</w:t>
            </w:r>
            <w:r w:rsidR="001B5F79">
              <w:rPr>
                <w:color w:val="auto"/>
                <w:sz w:val="36"/>
                <w:szCs w:val="36"/>
              </w:rPr>
              <w:t xml:space="preserve"> </w:t>
            </w:r>
            <w:r>
              <w:rPr>
                <w:color w:val="auto"/>
                <w:sz w:val="36"/>
                <w:szCs w:val="36"/>
              </w:rPr>
              <w:t>medische redenen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5E735" w14:textId="44FB4FFF" w:rsidR="00DF787F" w:rsidRPr="003D114E" w:rsidRDefault="00E47E2A" w:rsidP="0099424D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1F3C8D-</w:t>
            </w:r>
            <w:r w:rsidR="00CE46B2">
              <w:rPr>
                <w:sz w:val="12"/>
                <w:szCs w:val="12"/>
              </w:rPr>
              <w:t>5892-</w:t>
            </w:r>
            <w:r w:rsidR="00DF787F" w:rsidRPr="003D114E">
              <w:rPr>
                <w:sz w:val="12"/>
                <w:szCs w:val="12"/>
              </w:rPr>
              <w:t>0</w:t>
            </w:r>
            <w:r w:rsidR="00972CF7">
              <w:rPr>
                <w:sz w:val="12"/>
                <w:szCs w:val="12"/>
              </w:rPr>
              <w:t>2</w:t>
            </w:r>
            <w:r w:rsidR="00DF787F" w:rsidRPr="003D114E">
              <w:rPr>
                <w:sz w:val="12"/>
                <w:szCs w:val="12"/>
              </w:rPr>
              <w:t>-</w:t>
            </w:r>
            <w:r w:rsidR="00ED43B7">
              <w:rPr>
                <w:sz w:val="12"/>
                <w:szCs w:val="12"/>
              </w:rPr>
              <w:t>230119</w:t>
            </w:r>
          </w:p>
        </w:tc>
      </w:tr>
      <w:tr w:rsidR="00CA770C" w:rsidRPr="003D114E" w14:paraId="62557430" w14:textId="77777777" w:rsidTr="00B10F2F">
        <w:trPr>
          <w:trHeight w:hRule="exact" w:val="397"/>
        </w:trPr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A2C25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97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C3EE4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23727B" w:rsidRPr="003D114E" w14:paraId="4158EE9B" w14:textId="77777777" w:rsidTr="00B10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77" w:type="dxa"/>
            <w:gridSpan w:val="2"/>
            <w:shd w:val="clear" w:color="auto" w:fill="auto"/>
          </w:tcPr>
          <w:p w14:paraId="03573A98" w14:textId="77777777" w:rsidR="0023727B" w:rsidRPr="003D114E" w:rsidRDefault="0023727B" w:rsidP="007257A6">
            <w:pPr>
              <w:pStyle w:val="leeg"/>
            </w:pPr>
          </w:p>
        </w:tc>
        <w:tc>
          <w:tcPr>
            <w:tcW w:w="9971" w:type="dxa"/>
            <w:gridSpan w:val="15"/>
            <w:shd w:val="clear" w:color="auto" w:fill="auto"/>
          </w:tcPr>
          <w:p w14:paraId="446F94F0" w14:textId="77777777" w:rsidR="0023727B" w:rsidRPr="0023727B" w:rsidRDefault="0023727B" w:rsidP="007257A6">
            <w:pPr>
              <w:ind w:left="29"/>
              <w:rPr>
                <w:b/>
              </w:rPr>
            </w:pPr>
            <w:r w:rsidRPr="0023727B">
              <w:rPr>
                <w:b/>
              </w:rPr>
              <w:t>Vlaams Ministerie van Onderwijs en Vorming</w:t>
            </w:r>
          </w:p>
          <w:p w14:paraId="339216A7" w14:textId="7838C26C" w:rsidR="00FE3495" w:rsidRDefault="0023727B" w:rsidP="00EF1063">
            <w:pPr>
              <w:spacing w:after="40"/>
              <w:ind w:left="28"/>
              <w:rPr>
                <w:rStyle w:val="Zwaar"/>
                <w:b w:val="0"/>
              </w:rPr>
            </w:pPr>
            <w:r>
              <w:rPr>
                <w:rStyle w:val="Zwaar"/>
                <w:b w:val="0"/>
              </w:rPr>
              <w:t>Hendrik Consciencegebouw</w:t>
            </w:r>
          </w:p>
          <w:p w14:paraId="07B18C1D" w14:textId="370F7451" w:rsidR="0023727B" w:rsidRPr="003D114E" w:rsidRDefault="0023727B" w:rsidP="00EF1063">
            <w:pPr>
              <w:spacing w:after="40"/>
              <w:ind w:left="28"/>
            </w:pPr>
            <w:r w:rsidRPr="00470210">
              <w:t>Koning Albert II-laan 15</w:t>
            </w:r>
            <w:r w:rsidR="00740128">
              <w:t xml:space="preserve"> bus 140</w:t>
            </w:r>
            <w:r w:rsidR="00EF1063">
              <w:t xml:space="preserve">, </w:t>
            </w:r>
            <w:r w:rsidRPr="00470210">
              <w:t>1210 BRUSSEL</w:t>
            </w:r>
          </w:p>
        </w:tc>
      </w:tr>
      <w:tr w:rsidR="00CF2618" w:rsidRPr="003D114E" w14:paraId="19CBB2FA" w14:textId="77777777" w:rsidTr="00B10F2F">
        <w:trPr>
          <w:trHeight w:val="4162"/>
        </w:trPr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68162" w14:textId="77777777" w:rsidR="00CF2618" w:rsidRPr="00556FDA" w:rsidRDefault="00CF2618" w:rsidP="004D213B">
            <w:pPr>
              <w:pStyle w:val="leeg"/>
            </w:pPr>
          </w:p>
        </w:tc>
        <w:tc>
          <w:tcPr>
            <w:tcW w:w="997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E549B" w14:textId="77777777" w:rsidR="00CF2618" w:rsidRPr="00232277" w:rsidRDefault="00CF2618" w:rsidP="0066467D">
            <w:pPr>
              <w:pStyle w:val="Vraagintern"/>
              <w:spacing w:before="80"/>
              <w:rPr>
                <w:rStyle w:val="Nadruk"/>
                <w:i/>
                <w:iCs w:val="0"/>
              </w:rPr>
            </w:pPr>
            <w:r>
              <w:rPr>
                <w:rStyle w:val="Nadruk"/>
                <w:i/>
                <w:iCs w:val="0"/>
              </w:rPr>
              <w:t>Waarvoor dient dit formulier?</w:t>
            </w:r>
          </w:p>
          <w:p w14:paraId="12E0AD81" w14:textId="250CE68E" w:rsidR="00CF2618" w:rsidRPr="008A336F" w:rsidRDefault="00FC55BF" w:rsidP="00232277">
            <w:pPr>
              <w:pStyle w:val="Aanwijzing"/>
              <w:rPr>
                <w:color w:val="auto"/>
              </w:rPr>
            </w:pPr>
            <w:r w:rsidRPr="008A336F">
              <w:rPr>
                <w:color w:val="auto"/>
              </w:rPr>
              <w:t>Met dit formulier vraagt u</w:t>
            </w:r>
            <w:r w:rsidR="00283BE2" w:rsidRPr="008A336F">
              <w:rPr>
                <w:color w:val="auto"/>
              </w:rPr>
              <w:t xml:space="preserve"> een verlof </w:t>
            </w:r>
            <w:r w:rsidR="00283BE2" w:rsidRPr="005261F3">
              <w:rPr>
                <w:color w:val="auto"/>
              </w:rPr>
              <w:t>voor</w:t>
            </w:r>
            <w:r w:rsidRPr="005261F3">
              <w:rPr>
                <w:color w:val="auto"/>
              </w:rPr>
              <w:t xml:space="preserve"> </w:t>
            </w:r>
            <w:r w:rsidR="00484379" w:rsidRPr="005261F3">
              <w:rPr>
                <w:color w:val="auto"/>
              </w:rPr>
              <w:t xml:space="preserve">verminderde </w:t>
            </w:r>
            <w:r w:rsidRPr="005261F3">
              <w:rPr>
                <w:color w:val="auto"/>
              </w:rPr>
              <w:t xml:space="preserve">prestaties </w:t>
            </w:r>
            <w:r w:rsidRPr="008A336F">
              <w:rPr>
                <w:color w:val="auto"/>
              </w:rPr>
              <w:t xml:space="preserve">aan als u </w:t>
            </w:r>
            <w:r w:rsidR="00CF2618" w:rsidRPr="008A336F">
              <w:rPr>
                <w:color w:val="auto"/>
              </w:rPr>
              <w:t>langdurig medisch ongeschikt</w:t>
            </w:r>
            <w:r w:rsidRPr="008A336F">
              <w:rPr>
                <w:color w:val="auto"/>
              </w:rPr>
              <w:t xml:space="preserve"> bent. Dat betekent dat u volgens </w:t>
            </w:r>
            <w:r w:rsidRPr="00792111">
              <w:rPr>
                <w:color w:val="auto"/>
              </w:rPr>
              <w:t>de</w:t>
            </w:r>
            <w:r w:rsidRPr="00B10F2F">
              <w:rPr>
                <w:color w:val="auto"/>
              </w:rPr>
              <w:t xml:space="preserve"> huidige stand van de medische wetenschap uw </w:t>
            </w:r>
            <w:r w:rsidR="00CF2618" w:rsidRPr="00B10F2F">
              <w:rPr>
                <w:color w:val="auto"/>
              </w:rPr>
              <w:t>totale opdracht</w:t>
            </w:r>
            <w:r w:rsidR="00CF2618" w:rsidRPr="00792111">
              <w:rPr>
                <w:color w:val="auto"/>
              </w:rPr>
              <w:t xml:space="preserve"> van aanstelling of vaste benoeming</w:t>
            </w:r>
            <w:r w:rsidRPr="00792111">
              <w:rPr>
                <w:color w:val="auto"/>
              </w:rPr>
              <w:t xml:space="preserve"> </w:t>
            </w:r>
            <w:r w:rsidRPr="00B10F2F">
              <w:rPr>
                <w:color w:val="auto"/>
              </w:rPr>
              <w:t xml:space="preserve">niet meer kunt uitoefenen tot </w:t>
            </w:r>
            <w:r w:rsidR="004A446B">
              <w:rPr>
                <w:color w:val="auto"/>
              </w:rPr>
              <w:t>aan</w:t>
            </w:r>
            <w:r w:rsidRPr="00B10F2F">
              <w:rPr>
                <w:color w:val="auto"/>
              </w:rPr>
              <w:t xml:space="preserve"> het einde van uw loopbaan.</w:t>
            </w:r>
            <w:r w:rsidRPr="008A336F">
              <w:rPr>
                <w:color w:val="auto"/>
              </w:rPr>
              <w:t xml:space="preserve"> </w:t>
            </w:r>
          </w:p>
          <w:p w14:paraId="06B52E22" w14:textId="270E103A" w:rsidR="00CF2618" w:rsidRPr="008A336F" w:rsidRDefault="00792111" w:rsidP="008D67A9">
            <w:pPr>
              <w:pStyle w:val="Aanwijzing"/>
              <w:rPr>
                <w:color w:val="auto"/>
              </w:rPr>
            </w:pPr>
            <w:r>
              <w:rPr>
                <w:color w:val="auto"/>
              </w:rPr>
              <w:t xml:space="preserve">Dit </w:t>
            </w:r>
            <w:r w:rsidR="00CF2618" w:rsidRPr="008A336F">
              <w:rPr>
                <w:color w:val="auto"/>
              </w:rPr>
              <w:t xml:space="preserve">formulier is </w:t>
            </w:r>
            <w:r w:rsidR="00EB4EDC" w:rsidRPr="008A336F">
              <w:rPr>
                <w:color w:val="auto"/>
              </w:rPr>
              <w:t xml:space="preserve">alleen </w:t>
            </w:r>
            <w:r w:rsidR="00CF2618" w:rsidRPr="008A336F">
              <w:rPr>
                <w:color w:val="auto"/>
              </w:rPr>
              <w:t xml:space="preserve">geldig als </w:t>
            </w:r>
            <w:r w:rsidR="00FC55BF" w:rsidRPr="008A336F">
              <w:rPr>
                <w:color w:val="auto"/>
              </w:rPr>
              <w:t xml:space="preserve">u </w:t>
            </w:r>
            <w:r w:rsidR="00CF2618" w:rsidRPr="008A336F">
              <w:rPr>
                <w:color w:val="auto"/>
              </w:rPr>
              <w:t xml:space="preserve">het </w:t>
            </w:r>
            <w:r w:rsidR="00FC55BF" w:rsidRPr="008A336F">
              <w:rPr>
                <w:color w:val="auto"/>
              </w:rPr>
              <w:t>indient</w:t>
            </w:r>
            <w:r w:rsidR="00CF2618" w:rsidRPr="008A336F">
              <w:rPr>
                <w:color w:val="auto"/>
              </w:rPr>
              <w:t xml:space="preserve"> </w:t>
            </w:r>
            <w:r w:rsidR="008128EC" w:rsidRPr="008A336F">
              <w:rPr>
                <w:color w:val="auto"/>
              </w:rPr>
              <w:t xml:space="preserve">samen </w:t>
            </w:r>
            <w:r w:rsidR="00CF2618" w:rsidRPr="008A336F">
              <w:rPr>
                <w:color w:val="auto"/>
              </w:rPr>
              <w:t>met</w:t>
            </w:r>
            <w:r w:rsidR="00EB4EDC" w:rsidRPr="008A336F">
              <w:rPr>
                <w:color w:val="auto"/>
              </w:rPr>
              <w:t xml:space="preserve"> </w:t>
            </w:r>
            <w:r w:rsidR="00CF2618" w:rsidRPr="008A336F">
              <w:rPr>
                <w:color w:val="auto"/>
              </w:rPr>
              <w:t>het geneeskundig</w:t>
            </w:r>
            <w:r w:rsidR="00C96E00" w:rsidRPr="008A336F">
              <w:rPr>
                <w:color w:val="auto"/>
              </w:rPr>
              <w:t>e</w:t>
            </w:r>
            <w:r w:rsidR="00CF2618" w:rsidRPr="008A336F">
              <w:rPr>
                <w:color w:val="auto"/>
              </w:rPr>
              <w:t xml:space="preserve"> verslag van uw </w:t>
            </w:r>
            <w:r w:rsidR="007A541E" w:rsidRPr="008A336F">
              <w:rPr>
                <w:color w:val="auto"/>
              </w:rPr>
              <w:t>arts</w:t>
            </w:r>
            <w:r w:rsidR="00CF2618" w:rsidRPr="008A336F">
              <w:rPr>
                <w:color w:val="auto"/>
              </w:rPr>
              <w:t>-specialist</w:t>
            </w:r>
            <w:r w:rsidR="0097275F" w:rsidRPr="008A336F">
              <w:rPr>
                <w:color w:val="auto"/>
              </w:rPr>
              <w:t>.</w:t>
            </w:r>
          </w:p>
          <w:p w14:paraId="0172EDDE" w14:textId="0D1101AC" w:rsidR="00FC55BF" w:rsidRPr="00372292" w:rsidRDefault="00FC55BF" w:rsidP="009C6D58">
            <w:pPr>
              <w:pStyle w:val="Aanwijzing"/>
              <w:rPr>
                <w:color w:val="auto"/>
              </w:rPr>
            </w:pPr>
            <w:r w:rsidRPr="008A336F">
              <w:rPr>
                <w:color w:val="auto"/>
              </w:rPr>
              <w:t xml:space="preserve">Meer informatie vindt u in de </w:t>
            </w:r>
            <w:hyperlink r:id="rId11" w:anchor="6" w:history="1">
              <w:r w:rsidRPr="008A336F">
                <w:rPr>
                  <w:rStyle w:val="Hyperlink"/>
                  <w:color w:val="auto"/>
                </w:rPr>
                <w:t>omzendbrief 13AC/B.Ph/SH/js</w:t>
              </w:r>
            </w:hyperlink>
            <w:r w:rsidRPr="008A336F">
              <w:rPr>
                <w:color w:val="auto"/>
              </w:rPr>
              <w:t xml:space="preserve"> van 20 januari 1999</w:t>
            </w:r>
            <w:r w:rsidRPr="00372292">
              <w:rPr>
                <w:color w:val="auto"/>
              </w:rPr>
              <w:t xml:space="preserve">. </w:t>
            </w:r>
            <w:r w:rsidR="00B67F76" w:rsidRPr="00372292">
              <w:rPr>
                <w:color w:val="auto"/>
              </w:rPr>
              <w:t xml:space="preserve">U kunt die ook bekijken </w:t>
            </w:r>
            <w:r w:rsidR="005E46E8">
              <w:rPr>
                <w:color w:val="auto"/>
              </w:rPr>
              <w:t>via</w:t>
            </w:r>
            <w:r w:rsidR="00B67F76" w:rsidRPr="00372292">
              <w:rPr>
                <w:color w:val="auto"/>
              </w:rPr>
              <w:t xml:space="preserve"> </w:t>
            </w:r>
            <w:r w:rsidR="00A82082">
              <w:rPr>
                <w:color w:val="auto"/>
              </w:rPr>
              <w:t xml:space="preserve">de </w:t>
            </w:r>
            <w:r w:rsidRPr="00A82082">
              <w:rPr>
                <w:color w:val="auto"/>
              </w:rPr>
              <w:t>QR-code</w:t>
            </w:r>
            <w:r w:rsidR="00A82082">
              <w:rPr>
                <w:color w:val="auto"/>
              </w:rPr>
              <w:t xml:space="preserve"> die onderaan in dit formulier staat</w:t>
            </w:r>
            <w:r w:rsidR="00B67F76" w:rsidRPr="00372292">
              <w:rPr>
                <w:color w:val="auto"/>
              </w:rPr>
              <w:t>.</w:t>
            </w:r>
          </w:p>
          <w:p w14:paraId="6FB793F5" w14:textId="77777777" w:rsidR="00CF2618" w:rsidRPr="008A336F" w:rsidRDefault="00CF2618" w:rsidP="0066467D">
            <w:pPr>
              <w:pStyle w:val="Vraagintern"/>
              <w:spacing w:before="80"/>
              <w:rPr>
                <w:rStyle w:val="Nadruk"/>
                <w:i/>
                <w:iCs w:val="0"/>
                <w:color w:val="auto"/>
              </w:rPr>
            </w:pPr>
            <w:r w:rsidRPr="008A336F">
              <w:rPr>
                <w:rStyle w:val="Nadruk"/>
                <w:i/>
                <w:iCs w:val="0"/>
                <w:color w:val="auto"/>
              </w:rPr>
              <w:t>Wie vult dit formulier in?</w:t>
            </w:r>
          </w:p>
          <w:p w14:paraId="70B41463" w14:textId="06E38B72" w:rsidR="00CF2618" w:rsidRPr="008A336F" w:rsidRDefault="00CF2618" w:rsidP="00B31CBF">
            <w:pPr>
              <w:pStyle w:val="Aanwijzing"/>
              <w:rPr>
                <w:color w:val="auto"/>
              </w:rPr>
            </w:pPr>
            <w:r w:rsidRPr="008A336F">
              <w:rPr>
                <w:color w:val="auto"/>
              </w:rPr>
              <w:t>U</w:t>
            </w:r>
            <w:r w:rsidR="00B77EEA" w:rsidRPr="005261F3">
              <w:rPr>
                <w:color w:val="auto"/>
              </w:rPr>
              <w:t xml:space="preserve"> vult uw persoonlijke gegevens in. De andere rubrieken laat u invullen door </w:t>
            </w:r>
            <w:r w:rsidR="00B77EEA">
              <w:rPr>
                <w:color w:val="auto"/>
              </w:rPr>
              <w:t>u</w:t>
            </w:r>
            <w:r w:rsidRPr="008A336F">
              <w:rPr>
                <w:color w:val="auto"/>
              </w:rPr>
              <w:t xml:space="preserve">w behandelende </w:t>
            </w:r>
            <w:r w:rsidR="00CC2109" w:rsidRPr="008A336F">
              <w:rPr>
                <w:color w:val="auto"/>
              </w:rPr>
              <w:t>arts</w:t>
            </w:r>
            <w:r w:rsidRPr="008A336F">
              <w:rPr>
                <w:color w:val="auto"/>
              </w:rPr>
              <w:t>-</w:t>
            </w:r>
            <w:r w:rsidR="00CC2109" w:rsidRPr="008A336F">
              <w:rPr>
                <w:color w:val="auto"/>
              </w:rPr>
              <w:t>specialist</w:t>
            </w:r>
            <w:r w:rsidR="00452189" w:rsidRPr="008A336F">
              <w:rPr>
                <w:color w:val="auto"/>
              </w:rPr>
              <w:t>.</w:t>
            </w:r>
          </w:p>
          <w:p w14:paraId="477F19DE" w14:textId="77777777" w:rsidR="00CF2618" w:rsidRPr="008A336F" w:rsidRDefault="00CF2618" w:rsidP="0066467D">
            <w:pPr>
              <w:pStyle w:val="Vraagintern"/>
              <w:spacing w:before="80"/>
              <w:rPr>
                <w:rStyle w:val="Nadruk"/>
                <w:i/>
                <w:iCs w:val="0"/>
                <w:color w:val="auto"/>
              </w:rPr>
            </w:pPr>
            <w:r w:rsidRPr="008A336F">
              <w:rPr>
                <w:rStyle w:val="Nadruk"/>
                <w:i/>
                <w:iCs w:val="0"/>
                <w:color w:val="auto"/>
              </w:rPr>
              <w:t>Aan wie bezorgt u dit formulier?</w:t>
            </w:r>
          </w:p>
          <w:p w14:paraId="721035E2" w14:textId="1DDE2AE6" w:rsidR="0062427F" w:rsidRPr="00154161" w:rsidRDefault="008F67E9" w:rsidP="002D5404">
            <w:pPr>
              <w:pStyle w:val="Aanwijzing"/>
            </w:pPr>
            <w:r w:rsidRPr="005261F3">
              <w:rPr>
                <w:color w:val="auto"/>
              </w:rPr>
              <w:t xml:space="preserve">Mail de ingescande versie van </w:t>
            </w:r>
            <w:r w:rsidR="00EB4EDC" w:rsidRPr="005261F3">
              <w:rPr>
                <w:color w:val="auto"/>
              </w:rPr>
              <w:t>dit formulier</w:t>
            </w:r>
            <w:r w:rsidR="00E6453F" w:rsidRPr="00154161">
              <w:t>,</w:t>
            </w:r>
            <w:r w:rsidR="00EB4EDC" w:rsidRPr="00154161">
              <w:t xml:space="preserve"> </w:t>
            </w:r>
            <w:r w:rsidR="00001C02" w:rsidRPr="00154161">
              <w:t>samen met de bijlage</w:t>
            </w:r>
            <w:r w:rsidR="003305A2">
              <w:t>,</w:t>
            </w:r>
            <w:r>
              <w:t xml:space="preserve"> naar</w:t>
            </w:r>
            <w:r w:rsidR="00001C02" w:rsidRPr="00154161">
              <w:t xml:space="preserve"> </w:t>
            </w:r>
            <w:hyperlink r:id="rId12" w:history="1">
              <w:r w:rsidR="009B1CC0" w:rsidRPr="00154161">
                <w:rPr>
                  <w:rStyle w:val="Hyperlink"/>
                </w:rPr>
                <w:t>onderwijs@certimed.be</w:t>
              </w:r>
            </w:hyperlink>
            <w:r w:rsidR="0062427F" w:rsidRPr="00154161">
              <w:rPr>
                <w:rStyle w:val="Hyperlink"/>
                <w:i w:val="0"/>
                <w:u w:val="none"/>
                <w:lang w:val="nl-NL"/>
              </w:rPr>
              <w:t xml:space="preserve"> </w:t>
            </w:r>
            <w:r w:rsidR="0062427F" w:rsidRPr="00154161">
              <w:rPr>
                <w:rStyle w:val="Hyperlink"/>
                <w:color w:val="auto"/>
                <w:u w:val="none"/>
                <w:lang w:val="nl-NL"/>
              </w:rPr>
              <w:t>(de snelste manier)</w:t>
            </w:r>
            <w:r w:rsidR="00C96E00" w:rsidRPr="00154161">
              <w:rPr>
                <w:rStyle w:val="Hyperlink"/>
                <w:color w:val="auto"/>
                <w:u w:val="none"/>
                <w:lang w:val="nl-NL"/>
              </w:rPr>
              <w:t xml:space="preserve">. </w:t>
            </w:r>
            <w:r w:rsidR="005865AE" w:rsidRPr="00154161">
              <w:rPr>
                <w:rStyle w:val="Hyperlink"/>
                <w:color w:val="auto"/>
                <w:u w:val="none"/>
                <w:lang w:val="nl-NL"/>
              </w:rPr>
              <w:t>Als u dit formulier niet mailt, stuurt u het</w:t>
            </w:r>
            <w:r w:rsidR="00704521" w:rsidRPr="00154161">
              <w:rPr>
                <w:rStyle w:val="Hyperlink"/>
                <w:color w:val="auto"/>
                <w:u w:val="none"/>
                <w:lang w:val="nl-NL"/>
              </w:rPr>
              <w:t xml:space="preserve"> met de bijbehorende bijlage</w:t>
            </w:r>
            <w:r w:rsidR="0005295D" w:rsidRPr="00154161">
              <w:t xml:space="preserve"> naar</w:t>
            </w:r>
            <w:r w:rsidR="00C96E00" w:rsidRPr="00154161">
              <w:t>:</w:t>
            </w:r>
          </w:p>
          <w:p w14:paraId="72F00FF1" w14:textId="77777777" w:rsidR="00420BE1" w:rsidRPr="00154161" w:rsidRDefault="00EB3EE5" w:rsidP="002D5404">
            <w:pPr>
              <w:pStyle w:val="Aanwijzing"/>
            </w:pPr>
            <w:r w:rsidRPr="00154161">
              <w:rPr>
                <w:lang w:val="nl-NL"/>
              </w:rPr>
              <w:t>Certimed</w:t>
            </w:r>
            <w:r w:rsidR="00420BE1" w:rsidRPr="00154161">
              <w:rPr>
                <w:lang w:val="nl-NL"/>
              </w:rPr>
              <w:t xml:space="preserve"> - </w:t>
            </w:r>
            <w:r w:rsidR="00420BE1" w:rsidRPr="00154161">
              <w:t>dienst Onderwijs</w:t>
            </w:r>
          </w:p>
          <w:p w14:paraId="7EA07FAA" w14:textId="77777777" w:rsidR="00420BE1" w:rsidRPr="00154161" w:rsidRDefault="00EA7A6E" w:rsidP="002D5404">
            <w:pPr>
              <w:pStyle w:val="Aanwijzing"/>
            </w:pPr>
            <w:r w:rsidRPr="00154161">
              <w:t>Postbus 10018</w:t>
            </w:r>
          </w:p>
          <w:p w14:paraId="6E4EAB58" w14:textId="77777777" w:rsidR="00420BE1" w:rsidRPr="00420BE1" w:rsidRDefault="00EA7A6E" w:rsidP="002D5404">
            <w:pPr>
              <w:pStyle w:val="Aanwijzing"/>
              <w:rPr>
                <w:lang w:val="nl-NL"/>
              </w:rPr>
            </w:pPr>
            <w:r w:rsidRPr="00154161">
              <w:t>1070 Anderlecht</w:t>
            </w:r>
          </w:p>
          <w:p w14:paraId="5B104248" w14:textId="77777777" w:rsidR="00CF2618" w:rsidRPr="00232277" w:rsidRDefault="00EB4EDC" w:rsidP="00EB3EE5">
            <w:pPr>
              <w:pStyle w:val="Aanwijzing"/>
              <w:spacing w:before="40"/>
            </w:pPr>
            <w:r w:rsidRPr="0066467D">
              <w:rPr>
                <w:b/>
              </w:rPr>
              <w:t>Opgelet!</w:t>
            </w:r>
            <w:r>
              <w:t xml:space="preserve"> </w:t>
            </w:r>
            <w:r w:rsidR="00CF2618" w:rsidRPr="00B21759">
              <w:t xml:space="preserve">Het verlof kan pas ingaan na </w:t>
            </w:r>
            <w:r w:rsidR="00FA58C0">
              <w:t xml:space="preserve">de </w:t>
            </w:r>
            <w:r w:rsidR="00CF2618" w:rsidRPr="00B21759">
              <w:t xml:space="preserve">controle en goedkeuring van </w:t>
            </w:r>
            <w:r w:rsidR="00EB3EE5">
              <w:t>Certimed</w:t>
            </w:r>
            <w:r w:rsidR="00CF2618" w:rsidRPr="00B21759">
              <w:t>.</w:t>
            </w:r>
          </w:p>
        </w:tc>
      </w:tr>
      <w:tr w:rsidR="00900209" w:rsidRPr="003D114E" w14:paraId="639DAE79" w14:textId="77777777" w:rsidTr="00B10F2F">
        <w:trPr>
          <w:trHeight w:hRule="exact" w:val="340"/>
        </w:trPr>
        <w:tc>
          <w:tcPr>
            <w:tcW w:w="103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DED19" w14:textId="77777777" w:rsidR="00900209" w:rsidRPr="003D114E" w:rsidRDefault="00900209" w:rsidP="00900209">
            <w:pPr>
              <w:pStyle w:val="leeg"/>
            </w:pPr>
          </w:p>
        </w:tc>
      </w:tr>
      <w:tr w:rsidR="00900209" w:rsidRPr="003D114E" w14:paraId="190FABE3" w14:textId="77777777" w:rsidTr="00B10F2F">
        <w:trPr>
          <w:trHeight w:hRule="exact" w:val="397"/>
        </w:trPr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3B425B" w14:textId="77777777" w:rsidR="00900209" w:rsidRPr="003D114E" w:rsidRDefault="00900209" w:rsidP="00900209">
            <w:pPr>
              <w:pStyle w:val="leeg"/>
            </w:pPr>
          </w:p>
        </w:tc>
        <w:tc>
          <w:tcPr>
            <w:tcW w:w="997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036D7434" w14:textId="370E7EE6" w:rsidR="00900209" w:rsidRPr="003D114E" w:rsidRDefault="001F5A06" w:rsidP="00900209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 te vullen door</w:t>
            </w:r>
            <w:r w:rsidR="008128EC">
              <w:rPr>
                <w:rFonts w:cs="Calibri"/>
              </w:rPr>
              <w:t xml:space="preserve"> het </w:t>
            </w:r>
            <w:r w:rsidR="00900209">
              <w:rPr>
                <w:rFonts w:cs="Calibri"/>
              </w:rPr>
              <w:t>personeelslid</w:t>
            </w:r>
          </w:p>
        </w:tc>
      </w:tr>
      <w:tr w:rsidR="001F5A06" w:rsidRPr="003D114E" w14:paraId="1D6F9397" w14:textId="77777777" w:rsidTr="00B10F2F">
        <w:trPr>
          <w:trHeight w:hRule="exact" w:val="227"/>
        </w:trPr>
        <w:tc>
          <w:tcPr>
            <w:tcW w:w="103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C1D5F" w14:textId="77777777" w:rsidR="001F5A06" w:rsidRPr="003D114E" w:rsidRDefault="001F5A06" w:rsidP="0096230B">
            <w:pPr>
              <w:pStyle w:val="leeg"/>
            </w:pPr>
          </w:p>
        </w:tc>
      </w:tr>
      <w:tr w:rsidR="001F5A06" w:rsidRPr="003D114E" w14:paraId="273A7887" w14:textId="77777777" w:rsidTr="00B10F2F">
        <w:trPr>
          <w:trHeight w:hRule="exact" w:val="397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7DC5AB" w14:textId="77777777" w:rsidR="001F5A06" w:rsidRPr="003D114E" w:rsidRDefault="001F5A06" w:rsidP="0096230B">
            <w:pPr>
              <w:pStyle w:val="leeg"/>
            </w:pPr>
          </w:p>
        </w:tc>
        <w:tc>
          <w:tcPr>
            <w:tcW w:w="99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60152BB4" w14:textId="16D0C8A9" w:rsidR="001F5A06" w:rsidRPr="003D114E" w:rsidRDefault="001F5A06" w:rsidP="0096230B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Persoonlijke gegevens</w:t>
            </w:r>
          </w:p>
        </w:tc>
      </w:tr>
      <w:tr w:rsidR="00900209" w:rsidRPr="003D114E" w14:paraId="3D0AF6CB" w14:textId="77777777" w:rsidTr="00B10F2F">
        <w:trPr>
          <w:trHeight w:hRule="exact" w:val="113"/>
        </w:trPr>
        <w:tc>
          <w:tcPr>
            <w:tcW w:w="103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1D166" w14:textId="77777777" w:rsidR="00900209" w:rsidRPr="003D114E" w:rsidRDefault="00900209" w:rsidP="00900209">
            <w:pPr>
              <w:pStyle w:val="leeg"/>
            </w:pPr>
          </w:p>
        </w:tc>
      </w:tr>
      <w:tr w:rsidR="00900209" w:rsidRPr="003D114E" w14:paraId="2467971E" w14:textId="77777777" w:rsidTr="00B10F2F">
        <w:trPr>
          <w:trHeight w:val="340"/>
        </w:trPr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AA12F" w14:textId="77777777" w:rsidR="00900209" w:rsidRPr="004C6E93" w:rsidRDefault="00900209" w:rsidP="00900209">
            <w:pPr>
              <w:pStyle w:val="leeg"/>
            </w:pPr>
          </w:p>
        </w:tc>
        <w:tc>
          <w:tcPr>
            <w:tcW w:w="3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6874D" w14:textId="77777777" w:rsidR="00900209" w:rsidRPr="003D114E" w:rsidRDefault="00900209" w:rsidP="00900209">
            <w:pPr>
              <w:jc w:val="right"/>
            </w:pPr>
            <w:r w:rsidRPr="003D114E">
              <w:t>voor- en achternaam</w:t>
            </w:r>
          </w:p>
        </w:tc>
        <w:tc>
          <w:tcPr>
            <w:tcW w:w="6668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B17F26" w14:textId="77777777" w:rsidR="00900209" w:rsidRPr="003D114E" w:rsidRDefault="00971343" w:rsidP="0090020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900209" w:rsidRPr="003D114E">
              <w:instrText xml:space="preserve"> FORMTEXT </w:instrText>
            </w:r>
            <w:r w:rsidRPr="003D114E">
              <w:fldChar w:fldCharType="separate"/>
            </w:r>
            <w:r w:rsidR="00900209" w:rsidRPr="003D114E">
              <w:rPr>
                <w:noProof/>
              </w:rPr>
              <w:t> </w:t>
            </w:r>
            <w:r w:rsidR="00900209" w:rsidRPr="003D114E">
              <w:rPr>
                <w:noProof/>
              </w:rPr>
              <w:t> </w:t>
            </w:r>
            <w:r w:rsidR="00900209" w:rsidRPr="003D114E">
              <w:rPr>
                <w:noProof/>
              </w:rPr>
              <w:t> </w:t>
            </w:r>
            <w:r w:rsidR="00900209" w:rsidRPr="003D114E">
              <w:rPr>
                <w:noProof/>
              </w:rPr>
              <w:t> </w:t>
            </w:r>
            <w:r w:rsidR="00900209"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E1C84" w:rsidRPr="003D114E" w14:paraId="3714B19A" w14:textId="77777777" w:rsidTr="00B10F2F">
        <w:trPr>
          <w:trHeight w:val="340"/>
        </w:trPr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D2A39" w14:textId="77777777" w:rsidR="00900209" w:rsidRPr="003D114E" w:rsidRDefault="00900209" w:rsidP="00900209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3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99BC2" w14:textId="77777777" w:rsidR="00900209" w:rsidRPr="003D114E" w:rsidRDefault="00900209" w:rsidP="00900209">
            <w:pPr>
              <w:jc w:val="right"/>
              <w:rPr>
                <w:rStyle w:val="Zwaar"/>
                <w:b w:val="0"/>
              </w:rPr>
            </w:pPr>
            <w:r>
              <w:t>stamboeknummer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092D28" w14:textId="7198FA08" w:rsidR="00900209" w:rsidRPr="003D114E" w:rsidRDefault="00971343" w:rsidP="00900209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00209">
              <w:instrText xml:space="preserve"> FORMTEXT </w:instrText>
            </w:r>
            <w:r>
              <w:fldChar w:fldCharType="separate"/>
            </w:r>
            <w:r w:rsidR="00C34864">
              <w:t> </w:t>
            </w:r>
            <w:r>
              <w:fldChar w:fldCharType="end"/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61C8B" w14:textId="77777777" w:rsidR="00900209" w:rsidRPr="003D114E" w:rsidRDefault="00900209" w:rsidP="00900209">
            <w:pPr>
              <w:pStyle w:val="leeg"/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151BF24" w14:textId="6C67951F" w:rsidR="00900209" w:rsidRPr="003D114E" w:rsidRDefault="00D9157A" w:rsidP="00900209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81E75DC" w14:textId="77777777" w:rsidR="00900209" w:rsidRPr="003D114E" w:rsidRDefault="00900209" w:rsidP="00900209">
            <w:pPr>
              <w:pStyle w:val="leeg"/>
            </w:pPr>
          </w:p>
        </w:tc>
        <w:tc>
          <w:tcPr>
            <w:tcW w:w="42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39C5217" w14:textId="1C9588DF" w:rsidR="00900209" w:rsidRPr="003D114E" w:rsidRDefault="00D9157A" w:rsidP="00900209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F060124" w14:textId="77777777" w:rsidR="00900209" w:rsidRPr="003D114E" w:rsidRDefault="00900209" w:rsidP="00900209">
            <w:pPr>
              <w:pStyle w:val="leeg"/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466922D" w14:textId="41F18CD8" w:rsidR="00900209" w:rsidRPr="003D114E" w:rsidRDefault="00D9157A" w:rsidP="00900209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02A8DB" w14:textId="77777777" w:rsidR="00900209" w:rsidRPr="003D114E" w:rsidRDefault="00900209" w:rsidP="00900209">
            <w:pPr>
              <w:pStyle w:val="leeg"/>
              <w:jc w:val="left"/>
            </w:pPr>
          </w:p>
        </w:tc>
      </w:tr>
      <w:tr w:rsidR="00900209" w:rsidRPr="003D114E" w14:paraId="7D149E1D" w14:textId="77777777" w:rsidTr="00B10F2F">
        <w:trPr>
          <w:trHeight w:val="340"/>
        </w:trPr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E24D5" w14:textId="77777777" w:rsidR="00900209" w:rsidRPr="004C6E93" w:rsidRDefault="00900209" w:rsidP="00900209">
            <w:pPr>
              <w:pStyle w:val="leeg"/>
            </w:pPr>
          </w:p>
        </w:tc>
        <w:tc>
          <w:tcPr>
            <w:tcW w:w="3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7C895" w14:textId="21FADE02" w:rsidR="00900209" w:rsidRPr="008A336F" w:rsidRDefault="00050C65" w:rsidP="009C6D58">
            <w:pPr>
              <w:jc w:val="right"/>
              <w:rPr>
                <w:color w:val="auto"/>
              </w:rPr>
            </w:pPr>
            <w:r w:rsidRPr="008A336F">
              <w:rPr>
                <w:color w:val="auto"/>
              </w:rPr>
              <w:t>(</w:t>
            </w:r>
            <w:r w:rsidR="00452189" w:rsidRPr="008A336F">
              <w:rPr>
                <w:color w:val="auto"/>
              </w:rPr>
              <w:t xml:space="preserve">bij voorkeur </w:t>
            </w:r>
            <w:r w:rsidRPr="008A336F">
              <w:rPr>
                <w:color w:val="auto"/>
              </w:rPr>
              <w:t xml:space="preserve">mobiel) </w:t>
            </w:r>
            <w:r w:rsidR="00900209" w:rsidRPr="008A336F">
              <w:rPr>
                <w:color w:val="auto"/>
              </w:rPr>
              <w:t>telefoonnummer</w:t>
            </w:r>
          </w:p>
        </w:tc>
        <w:tc>
          <w:tcPr>
            <w:tcW w:w="6668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A6E7B9" w14:textId="77777777" w:rsidR="00900209" w:rsidRPr="003D114E" w:rsidRDefault="00971343" w:rsidP="0090020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900209" w:rsidRPr="003D114E">
              <w:instrText xml:space="preserve"> FORMTEXT </w:instrText>
            </w:r>
            <w:r w:rsidRPr="003D114E">
              <w:fldChar w:fldCharType="separate"/>
            </w:r>
            <w:r w:rsidR="00900209" w:rsidRPr="003D114E">
              <w:rPr>
                <w:noProof/>
              </w:rPr>
              <w:t> </w:t>
            </w:r>
            <w:r w:rsidR="00900209" w:rsidRPr="003D114E">
              <w:rPr>
                <w:noProof/>
              </w:rPr>
              <w:t> </w:t>
            </w:r>
            <w:r w:rsidR="00900209" w:rsidRPr="003D114E">
              <w:rPr>
                <w:noProof/>
              </w:rPr>
              <w:t> </w:t>
            </w:r>
            <w:r w:rsidR="00900209" w:rsidRPr="003D114E">
              <w:rPr>
                <w:noProof/>
              </w:rPr>
              <w:t> </w:t>
            </w:r>
            <w:r w:rsidR="00900209"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B22A6" w:rsidRPr="003D114E" w14:paraId="415D1816" w14:textId="77777777" w:rsidTr="00B10F2F">
        <w:trPr>
          <w:trHeight w:val="340"/>
        </w:trPr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FA3DE" w14:textId="77777777" w:rsidR="008B22A6" w:rsidRPr="004C6E93" w:rsidRDefault="008B22A6" w:rsidP="00900209">
            <w:pPr>
              <w:pStyle w:val="leeg"/>
            </w:pPr>
          </w:p>
        </w:tc>
        <w:tc>
          <w:tcPr>
            <w:tcW w:w="3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E24C9" w14:textId="148E1C31" w:rsidR="008B22A6" w:rsidRPr="008A336F" w:rsidRDefault="008B22A6" w:rsidP="00900209">
            <w:pPr>
              <w:jc w:val="right"/>
              <w:rPr>
                <w:color w:val="auto"/>
              </w:rPr>
            </w:pPr>
            <w:r w:rsidRPr="008A336F">
              <w:rPr>
                <w:color w:val="auto"/>
              </w:rPr>
              <w:t>e-mailadres</w:t>
            </w:r>
          </w:p>
        </w:tc>
        <w:tc>
          <w:tcPr>
            <w:tcW w:w="6668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160225" w14:textId="091A55D6" w:rsidR="008B22A6" w:rsidRPr="003D114E" w:rsidRDefault="008B22A6" w:rsidP="0090020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D36C8" w:rsidRPr="003D114E" w14:paraId="50AA4972" w14:textId="77777777" w:rsidTr="00B10F2F">
        <w:trPr>
          <w:trHeight w:hRule="exact" w:val="340"/>
        </w:trPr>
        <w:tc>
          <w:tcPr>
            <w:tcW w:w="103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2ACC2" w14:textId="77777777" w:rsidR="002D36C8" w:rsidRPr="008A336F" w:rsidRDefault="002D36C8" w:rsidP="002D36C8">
            <w:pPr>
              <w:pStyle w:val="leeg"/>
              <w:rPr>
                <w:color w:val="auto"/>
              </w:rPr>
            </w:pPr>
          </w:p>
        </w:tc>
      </w:tr>
      <w:tr w:rsidR="002D36C8" w:rsidRPr="003D114E" w14:paraId="02F279A5" w14:textId="77777777" w:rsidTr="00B10F2F">
        <w:trPr>
          <w:trHeight w:hRule="exact" w:val="397"/>
        </w:trPr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07262" w14:textId="77777777" w:rsidR="002D36C8" w:rsidRPr="003D114E" w:rsidRDefault="002D36C8" w:rsidP="002D36C8">
            <w:pPr>
              <w:pStyle w:val="leeg"/>
            </w:pPr>
          </w:p>
        </w:tc>
        <w:tc>
          <w:tcPr>
            <w:tcW w:w="997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6AC0D684" w14:textId="42270DBA" w:rsidR="002D36C8" w:rsidRPr="008A336F" w:rsidRDefault="001F5A06" w:rsidP="002D36C8">
            <w:pPr>
              <w:pStyle w:val="Kop1"/>
              <w:spacing w:before="0"/>
              <w:ind w:left="29"/>
              <w:rPr>
                <w:rFonts w:cs="Calibri"/>
                <w:color w:val="auto"/>
              </w:rPr>
            </w:pPr>
            <w:r>
              <w:rPr>
                <w:rFonts w:cs="Calibri"/>
              </w:rPr>
              <w:t>In te vullen door de behandelende arts-specialist</w:t>
            </w:r>
          </w:p>
        </w:tc>
      </w:tr>
      <w:tr w:rsidR="001F5A06" w:rsidRPr="003D114E" w14:paraId="6CB6BB5B" w14:textId="77777777" w:rsidTr="00B10F2F">
        <w:trPr>
          <w:trHeight w:hRule="exact" w:val="227"/>
        </w:trPr>
        <w:tc>
          <w:tcPr>
            <w:tcW w:w="103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EB370" w14:textId="77777777" w:rsidR="001F5A06" w:rsidRPr="003D114E" w:rsidRDefault="001F5A06" w:rsidP="0096230B">
            <w:pPr>
              <w:pStyle w:val="leeg"/>
            </w:pPr>
          </w:p>
        </w:tc>
      </w:tr>
      <w:tr w:rsidR="001F5A06" w:rsidRPr="003D114E" w14:paraId="4967937F" w14:textId="77777777" w:rsidTr="00B10F2F">
        <w:trPr>
          <w:trHeight w:hRule="exact" w:val="397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3E92F0" w14:textId="77777777" w:rsidR="001F5A06" w:rsidRPr="003D114E" w:rsidRDefault="001F5A06" w:rsidP="0096230B">
            <w:pPr>
              <w:pStyle w:val="leeg"/>
            </w:pPr>
          </w:p>
        </w:tc>
        <w:tc>
          <w:tcPr>
            <w:tcW w:w="99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3097C4D9" w14:textId="1DD83AC3" w:rsidR="001F5A06" w:rsidRPr="003D114E" w:rsidRDefault="001F5A06" w:rsidP="0096230B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Medische gegevens</w:t>
            </w:r>
          </w:p>
        </w:tc>
      </w:tr>
      <w:tr w:rsidR="008128EC" w:rsidRPr="003D114E" w14:paraId="2334568B" w14:textId="77777777" w:rsidTr="00B10F2F">
        <w:trPr>
          <w:trHeight w:hRule="exact" w:val="113"/>
        </w:trPr>
        <w:tc>
          <w:tcPr>
            <w:tcW w:w="103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173CD" w14:textId="77777777" w:rsidR="008128EC" w:rsidRPr="008A336F" w:rsidRDefault="008128EC" w:rsidP="007257A6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auto"/>
              </w:rPr>
            </w:pPr>
          </w:p>
        </w:tc>
      </w:tr>
      <w:tr w:rsidR="008128EC" w:rsidRPr="003D114E" w14:paraId="53B3379F" w14:textId="77777777" w:rsidTr="00B10F2F">
        <w:trPr>
          <w:trHeight w:val="340"/>
        </w:trPr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8DF86" w14:textId="77777777" w:rsidR="008128EC" w:rsidRPr="0066467D" w:rsidRDefault="008128EC" w:rsidP="007257A6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997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3E707" w14:textId="77777777" w:rsidR="00286DB0" w:rsidRPr="008A336F" w:rsidRDefault="00286DB0" w:rsidP="00286DB0">
            <w:pPr>
              <w:pStyle w:val="invulveld"/>
              <w:framePr w:hSpace="0" w:wrap="auto" w:vAnchor="margin" w:xAlign="left" w:yAlign="inline"/>
              <w:suppressOverlap w:val="0"/>
              <w:rPr>
                <w:i/>
                <w:color w:val="auto"/>
              </w:rPr>
            </w:pPr>
            <w:r w:rsidRPr="008A336F">
              <w:rPr>
                <w:i/>
                <w:color w:val="auto"/>
              </w:rPr>
              <w:t xml:space="preserve">Bij </w:t>
            </w:r>
            <w:r w:rsidR="000C23ED" w:rsidRPr="008A336F">
              <w:rPr>
                <w:i/>
                <w:color w:val="auto"/>
              </w:rPr>
              <w:t>‘</w:t>
            </w:r>
            <w:r w:rsidRPr="008A336F">
              <w:rPr>
                <w:i/>
                <w:color w:val="auto"/>
              </w:rPr>
              <w:t>omstandige motivering</w:t>
            </w:r>
            <w:r w:rsidR="000C23ED" w:rsidRPr="008A336F">
              <w:rPr>
                <w:i/>
                <w:color w:val="auto"/>
              </w:rPr>
              <w:t>’</w:t>
            </w:r>
            <w:r w:rsidRPr="008A336F">
              <w:rPr>
                <w:i/>
                <w:color w:val="auto"/>
              </w:rPr>
              <w:t xml:space="preserve"> vermeldt u: </w:t>
            </w:r>
          </w:p>
          <w:p w14:paraId="0D52DF19" w14:textId="06022E6B" w:rsidR="00286DB0" w:rsidRPr="005261F3" w:rsidRDefault="00286DB0" w:rsidP="00154161">
            <w:pPr>
              <w:pStyle w:val="invulveld"/>
              <w:framePr w:hSpace="0" w:wrap="auto" w:vAnchor="margin" w:xAlign="left" w:yAlign="inline"/>
              <w:numPr>
                <w:ilvl w:val="0"/>
                <w:numId w:val="19"/>
              </w:numPr>
              <w:shd w:val="clear" w:color="auto" w:fill="FFFFFF" w:themeFill="background1"/>
              <w:ind w:left="127" w:hanging="97"/>
              <w:suppressOverlap w:val="0"/>
              <w:rPr>
                <w:i/>
                <w:color w:val="auto"/>
              </w:rPr>
            </w:pPr>
            <w:r w:rsidRPr="008A336F">
              <w:rPr>
                <w:i/>
                <w:color w:val="auto"/>
              </w:rPr>
              <w:t xml:space="preserve">waarom een volledige hervatting van de opdracht </w:t>
            </w:r>
            <w:r w:rsidR="008B22A6" w:rsidRPr="005261F3">
              <w:rPr>
                <w:i/>
                <w:color w:val="auto"/>
              </w:rPr>
              <w:t xml:space="preserve">tot </w:t>
            </w:r>
            <w:r w:rsidR="00B85595" w:rsidRPr="005261F3">
              <w:rPr>
                <w:i/>
                <w:color w:val="auto"/>
              </w:rPr>
              <w:t>aan het einde van</w:t>
            </w:r>
            <w:r w:rsidR="008B22A6" w:rsidRPr="005261F3">
              <w:rPr>
                <w:i/>
                <w:color w:val="auto"/>
              </w:rPr>
              <w:t xml:space="preserve"> </w:t>
            </w:r>
            <w:r w:rsidR="008C3D97" w:rsidRPr="005261F3">
              <w:rPr>
                <w:i/>
                <w:color w:val="auto"/>
              </w:rPr>
              <w:t>de</w:t>
            </w:r>
            <w:r w:rsidR="008B22A6" w:rsidRPr="005261F3">
              <w:rPr>
                <w:i/>
                <w:color w:val="auto"/>
              </w:rPr>
              <w:t xml:space="preserve"> loopbaan niet meer mogelijk is volgens de huidige stand van de medische wetenschap</w:t>
            </w:r>
            <w:r w:rsidR="00F87249" w:rsidRPr="005261F3">
              <w:rPr>
                <w:i/>
                <w:color w:val="auto"/>
              </w:rPr>
              <w:t>;</w:t>
            </w:r>
          </w:p>
          <w:p w14:paraId="3F45769B" w14:textId="1CBB84A2" w:rsidR="00286DB0" w:rsidRPr="005261F3" w:rsidRDefault="00286DB0" w:rsidP="00154161">
            <w:pPr>
              <w:pStyle w:val="invulveld"/>
              <w:framePr w:hSpace="0" w:wrap="auto" w:vAnchor="margin" w:xAlign="left" w:yAlign="inline"/>
              <w:numPr>
                <w:ilvl w:val="0"/>
                <w:numId w:val="19"/>
              </w:numPr>
              <w:shd w:val="clear" w:color="auto" w:fill="FFFFFF" w:themeFill="background1"/>
              <w:ind w:left="127" w:hanging="97"/>
              <w:suppressOverlap w:val="0"/>
              <w:rPr>
                <w:i/>
                <w:color w:val="auto"/>
              </w:rPr>
            </w:pPr>
            <w:r w:rsidRPr="005261F3">
              <w:rPr>
                <w:i/>
                <w:color w:val="auto"/>
              </w:rPr>
              <w:t xml:space="preserve">waarom het </w:t>
            </w:r>
            <w:r w:rsidR="0076618A" w:rsidRPr="005261F3">
              <w:rPr>
                <w:i/>
                <w:color w:val="auto"/>
              </w:rPr>
              <w:t xml:space="preserve">personeelslid het </w:t>
            </w:r>
            <w:r w:rsidRPr="005261F3">
              <w:rPr>
                <w:i/>
                <w:color w:val="auto"/>
              </w:rPr>
              <w:t xml:space="preserve">langdurige verlof voor verminderde prestaties wegens medische redenen </w:t>
            </w:r>
            <w:r w:rsidR="0076618A" w:rsidRPr="005261F3">
              <w:rPr>
                <w:i/>
                <w:color w:val="auto"/>
              </w:rPr>
              <w:t>aanvraagt</w:t>
            </w:r>
            <w:r w:rsidRPr="005261F3">
              <w:rPr>
                <w:i/>
                <w:color w:val="auto"/>
              </w:rPr>
              <w:t>.</w:t>
            </w:r>
          </w:p>
          <w:p w14:paraId="66E3FECF" w14:textId="70F0F712" w:rsidR="008128EC" w:rsidRPr="008A336F" w:rsidRDefault="008128EC" w:rsidP="000C20FB">
            <w:pPr>
              <w:pStyle w:val="Aanwijzing"/>
              <w:spacing w:before="40" w:after="40"/>
              <w:rPr>
                <w:rStyle w:val="Nadruk"/>
                <w:bCs w:val="0"/>
                <w:color w:val="auto"/>
              </w:rPr>
            </w:pPr>
            <w:r w:rsidRPr="005261F3">
              <w:rPr>
                <w:b/>
                <w:bCs w:val="0"/>
                <w:color w:val="auto"/>
              </w:rPr>
              <w:t xml:space="preserve">Voeg </w:t>
            </w:r>
            <w:r w:rsidR="001F5A06" w:rsidRPr="005261F3">
              <w:rPr>
                <w:b/>
                <w:bCs w:val="0"/>
                <w:color w:val="auto"/>
              </w:rPr>
              <w:t xml:space="preserve">een </w:t>
            </w:r>
            <w:r w:rsidRPr="005261F3">
              <w:rPr>
                <w:b/>
                <w:bCs w:val="0"/>
                <w:color w:val="auto"/>
              </w:rPr>
              <w:t>of meer geneeskundige verslagen bij dit formulier</w:t>
            </w:r>
            <w:r w:rsidRPr="005261F3">
              <w:rPr>
                <w:rStyle w:val="Nadruk"/>
                <w:bCs w:val="0"/>
                <w:color w:val="auto"/>
              </w:rPr>
              <w:t>.</w:t>
            </w:r>
            <w:r w:rsidR="00FF6431" w:rsidRPr="005261F3">
              <w:rPr>
                <w:rStyle w:val="Nadruk"/>
                <w:bCs w:val="0"/>
                <w:color w:val="auto"/>
              </w:rPr>
              <w:t xml:space="preserve"> </w:t>
            </w:r>
            <w:r w:rsidR="00F87249" w:rsidRPr="005261F3">
              <w:rPr>
                <w:rStyle w:val="Nadruk"/>
                <w:bCs w:val="0"/>
                <w:i/>
                <w:iCs w:val="0"/>
                <w:color w:val="auto"/>
              </w:rPr>
              <w:t>Ook verslagen van andere artsen kunt u bij dit formulier voegen. De verslagen mogen maximaal zes maanden oud zijn.</w:t>
            </w:r>
          </w:p>
        </w:tc>
      </w:tr>
      <w:tr w:rsidR="003E1C84" w:rsidRPr="003D114E" w14:paraId="5AF43376" w14:textId="77777777" w:rsidTr="00B10F2F">
        <w:trPr>
          <w:trHeight w:val="3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9A23C" w14:textId="77777777" w:rsidR="002D36C8" w:rsidRPr="004C6E93" w:rsidRDefault="002D36C8" w:rsidP="002D36C8">
            <w:pPr>
              <w:pStyle w:val="leeg"/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1989B" w14:textId="77777777" w:rsidR="002D36C8" w:rsidRPr="003D114E" w:rsidRDefault="008128EC" w:rsidP="0097275F">
            <w:pPr>
              <w:jc w:val="right"/>
              <w:rPr>
                <w:rStyle w:val="Zwaar"/>
                <w:b w:val="0"/>
              </w:rPr>
            </w:pPr>
            <w:r>
              <w:t>begin arbeidsongeschiktheid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C87715" w14:textId="77777777" w:rsidR="002D36C8" w:rsidRPr="003D114E" w:rsidRDefault="002D36C8" w:rsidP="002D36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8D3560" w14:textId="77777777" w:rsidR="002D36C8" w:rsidRPr="003D114E" w:rsidRDefault="00971343" w:rsidP="002D36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D36C8">
              <w:instrText xml:space="preserve"> FORMTEXT </w:instrText>
            </w:r>
            <w:r>
              <w:fldChar w:fldCharType="separate"/>
            </w:r>
            <w:r w:rsidR="002D36C8">
              <w:rPr>
                <w:noProof/>
              </w:rPr>
              <w:t> </w:t>
            </w:r>
            <w:r w:rsidR="002D36C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45680F" w14:textId="77777777" w:rsidR="002D36C8" w:rsidRPr="003D114E" w:rsidRDefault="002D36C8" w:rsidP="002D36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B5EC87" w14:textId="77777777" w:rsidR="002D36C8" w:rsidRPr="003D114E" w:rsidRDefault="00971343" w:rsidP="002D36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D36C8">
              <w:instrText xml:space="preserve"> FORMTEXT </w:instrText>
            </w:r>
            <w:r>
              <w:fldChar w:fldCharType="separate"/>
            </w:r>
            <w:r w:rsidR="002D36C8">
              <w:rPr>
                <w:noProof/>
              </w:rPr>
              <w:t> </w:t>
            </w:r>
            <w:r w:rsidR="002D36C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3FD228" w14:textId="77777777" w:rsidR="002D36C8" w:rsidRPr="003D114E" w:rsidRDefault="002D36C8" w:rsidP="002D36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6E1D93" w14:textId="77777777" w:rsidR="002D36C8" w:rsidRPr="003D114E" w:rsidRDefault="00971343" w:rsidP="002D36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D36C8">
              <w:instrText xml:space="preserve"> FORMTEXT </w:instrText>
            </w:r>
            <w:r>
              <w:fldChar w:fldCharType="separate"/>
            </w:r>
            <w:r w:rsidR="002D36C8">
              <w:rPr>
                <w:noProof/>
              </w:rPr>
              <w:t> </w:t>
            </w:r>
            <w:r w:rsidR="002D36C8">
              <w:rPr>
                <w:noProof/>
              </w:rPr>
              <w:t> </w:t>
            </w:r>
            <w:r w:rsidR="002D36C8">
              <w:rPr>
                <w:noProof/>
              </w:rPr>
              <w:t> </w:t>
            </w:r>
            <w:r w:rsidR="002D36C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17076" w14:textId="77777777" w:rsidR="002D36C8" w:rsidRPr="003D114E" w:rsidRDefault="002D36C8" w:rsidP="002D36C8">
            <w:pPr>
              <w:pStyle w:val="leeg"/>
              <w:jc w:val="left"/>
            </w:pPr>
          </w:p>
        </w:tc>
      </w:tr>
      <w:tr w:rsidR="00FD41F4" w:rsidRPr="003D114E" w14:paraId="3DAC89A3" w14:textId="77777777" w:rsidTr="00B10F2F">
        <w:trPr>
          <w:trHeight w:val="3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7127A" w14:textId="77777777" w:rsidR="00FD41F4" w:rsidRPr="004C6E93" w:rsidRDefault="00FD41F4" w:rsidP="00FD41F4">
            <w:pPr>
              <w:pStyle w:val="leeg"/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CBFA4" w14:textId="77777777" w:rsidR="00FD41F4" w:rsidRPr="003D114E" w:rsidRDefault="00CC1D8F" w:rsidP="000C23ED">
            <w:pPr>
              <w:jc w:val="right"/>
            </w:pPr>
            <w:r>
              <w:t>ziekte</w:t>
            </w:r>
          </w:p>
        </w:tc>
        <w:tc>
          <w:tcPr>
            <w:tcW w:w="6535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B90D0F1" w14:textId="77777777" w:rsidR="00FD41F4" w:rsidRPr="003D114E" w:rsidRDefault="00971343" w:rsidP="00FD41F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41F4">
              <w:instrText xml:space="preserve"> FORMTEXT </w:instrText>
            </w:r>
            <w:r>
              <w:fldChar w:fldCharType="separate"/>
            </w:r>
            <w:r w:rsidR="00FD41F4">
              <w:rPr>
                <w:noProof/>
              </w:rPr>
              <w:t> </w:t>
            </w:r>
            <w:r w:rsidR="00FD41F4">
              <w:rPr>
                <w:noProof/>
              </w:rPr>
              <w:t> </w:t>
            </w:r>
            <w:r w:rsidR="00FD41F4">
              <w:rPr>
                <w:noProof/>
              </w:rPr>
              <w:t> </w:t>
            </w:r>
            <w:r w:rsidR="00FD41F4">
              <w:rPr>
                <w:noProof/>
              </w:rPr>
              <w:t> </w:t>
            </w:r>
            <w:r w:rsidR="00FD41F4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D8074AC" w14:textId="77777777" w:rsidR="00B35C52" w:rsidRDefault="00B35C52">
      <w:r>
        <w:br w:type="page"/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3"/>
        <w:gridCol w:w="14"/>
        <w:gridCol w:w="7"/>
        <w:gridCol w:w="12"/>
        <w:gridCol w:w="1916"/>
        <w:gridCol w:w="426"/>
        <w:gridCol w:w="281"/>
        <w:gridCol w:w="144"/>
        <w:gridCol w:w="289"/>
        <w:gridCol w:w="134"/>
        <w:gridCol w:w="146"/>
        <w:gridCol w:w="81"/>
        <w:gridCol w:w="198"/>
        <w:gridCol w:w="146"/>
        <w:gridCol w:w="425"/>
        <w:gridCol w:w="138"/>
        <w:gridCol w:w="425"/>
        <w:gridCol w:w="298"/>
        <w:gridCol w:w="142"/>
        <w:gridCol w:w="127"/>
        <w:gridCol w:w="709"/>
        <w:gridCol w:w="3927"/>
      </w:tblGrid>
      <w:tr w:rsidR="000C23ED" w:rsidRPr="003D114E" w14:paraId="2A015069" w14:textId="77777777" w:rsidTr="00FD77CE">
        <w:trPr>
          <w:trHeight w:val="340"/>
        </w:trPr>
        <w:tc>
          <w:tcPr>
            <w:tcW w:w="3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9151F" w14:textId="77777777" w:rsidR="000C23ED" w:rsidRPr="004C6E93" w:rsidRDefault="000C23ED" w:rsidP="007257A6">
            <w:pPr>
              <w:pStyle w:val="leeg"/>
            </w:pPr>
            <w:bookmarkStart w:id="0" w:name="_Hlk58329511"/>
          </w:p>
        </w:tc>
        <w:tc>
          <w:tcPr>
            <w:tcW w:w="345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C171D" w14:textId="77777777" w:rsidR="000C23ED" w:rsidRPr="003D114E" w:rsidRDefault="000C23ED" w:rsidP="007257A6">
            <w:pPr>
              <w:jc w:val="right"/>
            </w:pPr>
            <w:r>
              <w:t>omstandige motivering</w:t>
            </w:r>
          </w:p>
        </w:tc>
        <w:tc>
          <w:tcPr>
            <w:tcW w:w="6535" w:type="dxa"/>
            <w:gridSpan w:val="10"/>
            <w:tcBorders>
              <w:top w:val="dotted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AF66A2" w14:textId="77777777" w:rsidR="000C23ED" w:rsidRPr="003D114E" w:rsidRDefault="00971343" w:rsidP="007257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23ED">
              <w:instrText xml:space="preserve"> FORMTEXT </w:instrText>
            </w:r>
            <w:r>
              <w:fldChar w:fldCharType="separate"/>
            </w:r>
            <w:r w:rsidR="000C23ED">
              <w:rPr>
                <w:noProof/>
              </w:rPr>
              <w:t> </w:t>
            </w:r>
            <w:r w:rsidR="000C23ED">
              <w:rPr>
                <w:noProof/>
              </w:rPr>
              <w:t> </w:t>
            </w:r>
            <w:r w:rsidR="000C23ED">
              <w:rPr>
                <w:noProof/>
              </w:rPr>
              <w:t> </w:t>
            </w:r>
            <w:r w:rsidR="000C23ED">
              <w:rPr>
                <w:noProof/>
              </w:rPr>
              <w:t> </w:t>
            </w:r>
            <w:r w:rsidR="000C23ED"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0"/>
      <w:tr w:rsidR="000C23ED" w:rsidRPr="003D114E" w14:paraId="55BB8874" w14:textId="77777777" w:rsidTr="00FD77CE">
        <w:trPr>
          <w:trHeight w:val="340"/>
        </w:trPr>
        <w:tc>
          <w:tcPr>
            <w:tcW w:w="3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7693DB" w14:textId="77777777" w:rsidR="000C23ED" w:rsidRPr="004C6E93" w:rsidRDefault="000C23ED" w:rsidP="007257A6">
            <w:pPr>
              <w:pStyle w:val="leeg"/>
            </w:pPr>
          </w:p>
        </w:tc>
        <w:tc>
          <w:tcPr>
            <w:tcW w:w="345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14:paraId="5312E584" w14:textId="77777777" w:rsidR="000C23ED" w:rsidRPr="003D114E" w:rsidRDefault="000C23ED" w:rsidP="007257A6">
            <w:pPr>
              <w:jc w:val="right"/>
            </w:pPr>
          </w:p>
        </w:tc>
        <w:tc>
          <w:tcPr>
            <w:tcW w:w="6535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FBD232" w14:textId="77777777" w:rsidR="000C23ED" w:rsidRPr="003D114E" w:rsidRDefault="00971343" w:rsidP="007257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23ED">
              <w:instrText xml:space="preserve"> FORMTEXT </w:instrText>
            </w:r>
            <w:r>
              <w:fldChar w:fldCharType="separate"/>
            </w:r>
            <w:r w:rsidR="000C23ED">
              <w:rPr>
                <w:noProof/>
              </w:rPr>
              <w:t> </w:t>
            </w:r>
            <w:r w:rsidR="000C23ED">
              <w:rPr>
                <w:noProof/>
              </w:rPr>
              <w:t> </w:t>
            </w:r>
            <w:r w:rsidR="000C23ED">
              <w:rPr>
                <w:noProof/>
              </w:rPr>
              <w:t> </w:t>
            </w:r>
            <w:r w:rsidR="000C23ED">
              <w:rPr>
                <w:noProof/>
              </w:rPr>
              <w:t> </w:t>
            </w:r>
            <w:r w:rsidR="000C23E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23ED" w:rsidRPr="003D114E" w14:paraId="211317B0" w14:textId="77777777" w:rsidTr="00FD77CE">
        <w:trPr>
          <w:trHeight w:val="340"/>
        </w:trPr>
        <w:tc>
          <w:tcPr>
            <w:tcW w:w="3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6E9E23" w14:textId="77777777" w:rsidR="000C23ED" w:rsidRPr="004C6E93" w:rsidRDefault="000C23ED" w:rsidP="007257A6">
            <w:pPr>
              <w:pStyle w:val="leeg"/>
            </w:pPr>
          </w:p>
        </w:tc>
        <w:tc>
          <w:tcPr>
            <w:tcW w:w="345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14:paraId="2CB56FF2" w14:textId="77777777" w:rsidR="000C23ED" w:rsidRPr="003D114E" w:rsidRDefault="000C23ED" w:rsidP="007257A6">
            <w:pPr>
              <w:jc w:val="right"/>
            </w:pPr>
          </w:p>
        </w:tc>
        <w:tc>
          <w:tcPr>
            <w:tcW w:w="6535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94587A" w14:textId="77777777" w:rsidR="000C23ED" w:rsidRPr="003D114E" w:rsidRDefault="00971343" w:rsidP="007257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23ED">
              <w:instrText xml:space="preserve"> FORMTEXT </w:instrText>
            </w:r>
            <w:r>
              <w:fldChar w:fldCharType="separate"/>
            </w:r>
            <w:r w:rsidR="000C23ED">
              <w:rPr>
                <w:noProof/>
              </w:rPr>
              <w:t> </w:t>
            </w:r>
            <w:r w:rsidR="000C23ED">
              <w:rPr>
                <w:noProof/>
              </w:rPr>
              <w:t> </w:t>
            </w:r>
            <w:r w:rsidR="000C23ED">
              <w:rPr>
                <w:noProof/>
              </w:rPr>
              <w:t> </w:t>
            </w:r>
            <w:r w:rsidR="000C23ED">
              <w:rPr>
                <w:noProof/>
              </w:rPr>
              <w:t> </w:t>
            </w:r>
            <w:r w:rsidR="000C23E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23ED" w:rsidRPr="003D114E" w14:paraId="275765FF" w14:textId="77777777" w:rsidTr="00FD77CE">
        <w:trPr>
          <w:trHeight w:val="340"/>
        </w:trPr>
        <w:tc>
          <w:tcPr>
            <w:tcW w:w="3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808CD5" w14:textId="77777777" w:rsidR="000C23ED" w:rsidRPr="004C6E93" w:rsidRDefault="000C23ED" w:rsidP="007257A6">
            <w:pPr>
              <w:pStyle w:val="leeg"/>
            </w:pPr>
          </w:p>
        </w:tc>
        <w:tc>
          <w:tcPr>
            <w:tcW w:w="345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14:paraId="02A7B5AD" w14:textId="77777777" w:rsidR="000C23ED" w:rsidRPr="003D114E" w:rsidRDefault="000C23ED" w:rsidP="007257A6">
            <w:pPr>
              <w:jc w:val="right"/>
            </w:pPr>
          </w:p>
        </w:tc>
        <w:tc>
          <w:tcPr>
            <w:tcW w:w="6535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F16FB5" w14:textId="77777777" w:rsidR="000C23ED" w:rsidRPr="003D114E" w:rsidRDefault="00971343" w:rsidP="007257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23ED">
              <w:instrText xml:space="preserve"> FORMTEXT </w:instrText>
            </w:r>
            <w:r>
              <w:fldChar w:fldCharType="separate"/>
            </w:r>
            <w:r w:rsidR="000C23ED">
              <w:rPr>
                <w:noProof/>
              </w:rPr>
              <w:t> </w:t>
            </w:r>
            <w:r w:rsidR="000C23ED">
              <w:rPr>
                <w:noProof/>
              </w:rPr>
              <w:t> </w:t>
            </w:r>
            <w:r w:rsidR="000C23ED">
              <w:rPr>
                <w:noProof/>
              </w:rPr>
              <w:t> </w:t>
            </w:r>
            <w:r w:rsidR="000C23ED">
              <w:rPr>
                <w:noProof/>
              </w:rPr>
              <w:t> </w:t>
            </w:r>
            <w:r w:rsidR="000C23E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23ED" w:rsidRPr="003D114E" w14:paraId="3C38AF55" w14:textId="77777777" w:rsidTr="00FD77CE">
        <w:trPr>
          <w:trHeight w:val="340"/>
        </w:trPr>
        <w:tc>
          <w:tcPr>
            <w:tcW w:w="3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F0C020" w14:textId="77777777" w:rsidR="000C23ED" w:rsidRPr="004C6E93" w:rsidRDefault="000C23ED" w:rsidP="007257A6">
            <w:pPr>
              <w:pStyle w:val="leeg"/>
            </w:pPr>
          </w:p>
        </w:tc>
        <w:tc>
          <w:tcPr>
            <w:tcW w:w="345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14:paraId="55077952" w14:textId="77777777" w:rsidR="000C23ED" w:rsidRPr="003D114E" w:rsidRDefault="000C23ED" w:rsidP="007257A6">
            <w:pPr>
              <w:jc w:val="right"/>
            </w:pPr>
          </w:p>
        </w:tc>
        <w:tc>
          <w:tcPr>
            <w:tcW w:w="6535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C615A2" w14:textId="77777777" w:rsidR="000C23ED" w:rsidRPr="003D114E" w:rsidRDefault="00971343" w:rsidP="007257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23ED">
              <w:instrText xml:space="preserve"> FORMTEXT </w:instrText>
            </w:r>
            <w:r>
              <w:fldChar w:fldCharType="separate"/>
            </w:r>
            <w:r w:rsidR="000C23ED">
              <w:rPr>
                <w:noProof/>
              </w:rPr>
              <w:t> </w:t>
            </w:r>
            <w:r w:rsidR="000C23ED">
              <w:rPr>
                <w:noProof/>
              </w:rPr>
              <w:t> </w:t>
            </w:r>
            <w:r w:rsidR="000C23ED">
              <w:rPr>
                <w:noProof/>
              </w:rPr>
              <w:t> </w:t>
            </w:r>
            <w:r w:rsidR="000C23ED">
              <w:rPr>
                <w:noProof/>
              </w:rPr>
              <w:t> </w:t>
            </w:r>
            <w:r w:rsidR="000C23E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23ED" w:rsidRPr="003D114E" w14:paraId="6F4A89DF" w14:textId="77777777" w:rsidTr="00FD77CE">
        <w:trPr>
          <w:trHeight w:val="340"/>
        </w:trPr>
        <w:tc>
          <w:tcPr>
            <w:tcW w:w="3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AB34A8" w14:textId="77777777" w:rsidR="000C23ED" w:rsidRPr="004C6E93" w:rsidRDefault="000C23ED" w:rsidP="007257A6">
            <w:pPr>
              <w:pStyle w:val="leeg"/>
            </w:pPr>
          </w:p>
        </w:tc>
        <w:tc>
          <w:tcPr>
            <w:tcW w:w="345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14:paraId="740FF6A2" w14:textId="77777777" w:rsidR="000C23ED" w:rsidRPr="003D114E" w:rsidRDefault="000C23ED" w:rsidP="007257A6">
            <w:pPr>
              <w:jc w:val="right"/>
            </w:pPr>
          </w:p>
        </w:tc>
        <w:tc>
          <w:tcPr>
            <w:tcW w:w="6535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758A62" w14:textId="77777777" w:rsidR="000C23ED" w:rsidRPr="003D114E" w:rsidRDefault="00971343" w:rsidP="007257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23ED">
              <w:instrText xml:space="preserve"> FORMTEXT </w:instrText>
            </w:r>
            <w:r>
              <w:fldChar w:fldCharType="separate"/>
            </w:r>
            <w:r w:rsidR="000C23ED">
              <w:rPr>
                <w:noProof/>
              </w:rPr>
              <w:t> </w:t>
            </w:r>
            <w:r w:rsidR="000C23ED">
              <w:rPr>
                <w:noProof/>
              </w:rPr>
              <w:t> </w:t>
            </w:r>
            <w:r w:rsidR="000C23ED">
              <w:rPr>
                <w:noProof/>
              </w:rPr>
              <w:t> </w:t>
            </w:r>
            <w:r w:rsidR="000C23ED">
              <w:rPr>
                <w:noProof/>
              </w:rPr>
              <w:t> </w:t>
            </w:r>
            <w:r w:rsidR="000C23E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23ED" w:rsidRPr="003D114E" w14:paraId="08F8AB94" w14:textId="77777777" w:rsidTr="00FD77CE">
        <w:trPr>
          <w:trHeight w:val="340"/>
        </w:trPr>
        <w:tc>
          <w:tcPr>
            <w:tcW w:w="3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9819AA" w14:textId="77777777" w:rsidR="000C23ED" w:rsidRPr="004C6E93" w:rsidRDefault="000C23ED" w:rsidP="007257A6">
            <w:pPr>
              <w:pStyle w:val="leeg"/>
            </w:pPr>
          </w:p>
        </w:tc>
        <w:tc>
          <w:tcPr>
            <w:tcW w:w="345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14:paraId="7B1D46BA" w14:textId="77777777" w:rsidR="000C23ED" w:rsidRPr="003D114E" w:rsidRDefault="000C23ED" w:rsidP="007257A6">
            <w:pPr>
              <w:jc w:val="right"/>
            </w:pPr>
          </w:p>
        </w:tc>
        <w:tc>
          <w:tcPr>
            <w:tcW w:w="6535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2F41B6" w14:textId="6CFE1F91" w:rsidR="00082410" w:rsidRPr="003D114E" w:rsidRDefault="00971343" w:rsidP="007257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23ED">
              <w:instrText xml:space="preserve"> FORMTEXT </w:instrText>
            </w:r>
            <w:r>
              <w:fldChar w:fldCharType="separate"/>
            </w:r>
            <w:r w:rsidR="000C23ED">
              <w:rPr>
                <w:noProof/>
              </w:rPr>
              <w:t> </w:t>
            </w:r>
            <w:r w:rsidR="000C23ED">
              <w:rPr>
                <w:noProof/>
              </w:rPr>
              <w:t> </w:t>
            </w:r>
            <w:r w:rsidR="000C23ED">
              <w:rPr>
                <w:noProof/>
              </w:rPr>
              <w:t> </w:t>
            </w:r>
            <w:r w:rsidR="000C23ED">
              <w:rPr>
                <w:noProof/>
              </w:rPr>
              <w:t> </w:t>
            </w:r>
            <w:r w:rsidR="000C23E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5A06" w:rsidRPr="003D114E" w14:paraId="7685784D" w14:textId="77777777" w:rsidTr="00FD77CE">
        <w:trPr>
          <w:trHeight w:hRule="exact" w:val="227"/>
        </w:trPr>
        <w:tc>
          <w:tcPr>
            <w:tcW w:w="1034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99F6A" w14:textId="77777777" w:rsidR="001F5A06" w:rsidRPr="003D114E" w:rsidRDefault="001F5A06" w:rsidP="0096230B">
            <w:pPr>
              <w:pStyle w:val="leeg"/>
            </w:pPr>
          </w:p>
        </w:tc>
      </w:tr>
      <w:tr w:rsidR="001F5A06" w:rsidRPr="003D114E" w14:paraId="5E9BCD5A" w14:textId="77777777" w:rsidTr="00FD77CE">
        <w:trPr>
          <w:trHeight w:hRule="exact" w:val="397"/>
        </w:trPr>
        <w:tc>
          <w:tcPr>
            <w:tcW w:w="3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651728" w14:textId="77777777" w:rsidR="001F5A06" w:rsidRPr="003D114E" w:rsidRDefault="001F5A06" w:rsidP="0096230B">
            <w:pPr>
              <w:pStyle w:val="leeg"/>
            </w:pPr>
          </w:p>
        </w:tc>
        <w:tc>
          <w:tcPr>
            <w:tcW w:w="99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36365D08" w14:textId="303A3AEE" w:rsidR="001F5A06" w:rsidRPr="003D114E" w:rsidRDefault="001F5A06" w:rsidP="0096230B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Periode van het verlof voor verminderde prestaties</w:t>
            </w:r>
          </w:p>
        </w:tc>
      </w:tr>
      <w:tr w:rsidR="0019019E" w:rsidRPr="003D114E" w14:paraId="5039F099" w14:textId="77777777" w:rsidTr="00FD77CE">
        <w:trPr>
          <w:trHeight w:hRule="exact" w:val="113"/>
        </w:trPr>
        <w:tc>
          <w:tcPr>
            <w:tcW w:w="1034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450BC" w14:textId="77777777" w:rsidR="0019019E" w:rsidRPr="003D114E" w:rsidRDefault="0019019E" w:rsidP="00FD77CE">
            <w:pPr>
              <w:rPr>
                <w:color w:val="FFFFFF"/>
              </w:rPr>
            </w:pPr>
          </w:p>
        </w:tc>
      </w:tr>
      <w:tr w:rsidR="0019019E" w:rsidRPr="003D114E" w14:paraId="371B0CB3" w14:textId="77777777" w:rsidTr="00FD77CE">
        <w:trPr>
          <w:trHeight w:val="340"/>
        </w:trPr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FEF2D" w14:textId="77777777" w:rsidR="0019019E" w:rsidRPr="0066467D" w:rsidRDefault="0019019E" w:rsidP="007257A6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996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78A22" w14:textId="156EAD4A" w:rsidR="0019019E" w:rsidRPr="003D114E" w:rsidRDefault="0019019E" w:rsidP="007257A6">
            <w:pPr>
              <w:pStyle w:val="Aanwijzing"/>
              <w:rPr>
                <w:rStyle w:val="Nadruk"/>
              </w:rPr>
            </w:pPr>
            <w:r>
              <w:t>Het te presteren percentage moet minimaal 50% van een ambt met volledige prestaties</w:t>
            </w:r>
            <w:r w:rsidR="008818B5">
              <w:t xml:space="preserve"> bedragen</w:t>
            </w:r>
            <w:r>
              <w:t>.</w:t>
            </w:r>
          </w:p>
        </w:tc>
      </w:tr>
      <w:tr w:rsidR="0019019E" w:rsidRPr="003D114E" w14:paraId="6264C99D" w14:textId="77777777" w:rsidTr="00FD77CE">
        <w:trPr>
          <w:trHeight w:val="340"/>
        </w:trPr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2FA68" w14:textId="77777777" w:rsidR="0019019E" w:rsidRPr="004C6E93" w:rsidRDefault="0019019E" w:rsidP="007257A6">
            <w:pPr>
              <w:jc w:val="right"/>
            </w:pPr>
          </w:p>
        </w:tc>
        <w:tc>
          <w:tcPr>
            <w:tcW w:w="2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D3749" w14:textId="77777777" w:rsidR="0019019E" w:rsidRPr="003D114E" w:rsidRDefault="0019019E" w:rsidP="007257A6">
            <w:pPr>
              <w:jc w:val="right"/>
              <w:rPr>
                <w:rStyle w:val="Zwaar"/>
                <w:b w:val="0"/>
              </w:rPr>
            </w:pPr>
            <w:r>
              <w:t>ingangsdatum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0E9448" w14:textId="77777777" w:rsidR="0019019E" w:rsidRPr="003D114E" w:rsidRDefault="0019019E" w:rsidP="007257A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5B60CE" w14:textId="77777777" w:rsidR="0019019E" w:rsidRPr="003D114E" w:rsidRDefault="0019019E" w:rsidP="007257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9D7FBA" w14:textId="77777777" w:rsidR="0019019E" w:rsidRPr="003D114E" w:rsidRDefault="0019019E" w:rsidP="007257A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39C197" w14:textId="77777777" w:rsidR="0019019E" w:rsidRPr="003D114E" w:rsidRDefault="0019019E" w:rsidP="007257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C4681D" w14:textId="77777777" w:rsidR="0019019E" w:rsidRPr="003D114E" w:rsidRDefault="0019019E" w:rsidP="007257A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DB0B75" w14:textId="77777777" w:rsidR="0019019E" w:rsidRPr="003D114E" w:rsidRDefault="0019019E" w:rsidP="007257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38011" w14:textId="77777777" w:rsidR="0019019E" w:rsidRPr="003D114E" w:rsidRDefault="0019019E" w:rsidP="007257A6">
            <w:pPr>
              <w:pStyle w:val="leeg"/>
              <w:jc w:val="left"/>
            </w:pPr>
          </w:p>
        </w:tc>
      </w:tr>
      <w:tr w:rsidR="0019019E" w:rsidRPr="003D114E" w14:paraId="3902C92B" w14:textId="77777777" w:rsidTr="00FD77CE">
        <w:trPr>
          <w:trHeight w:val="340"/>
        </w:trPr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78A24" w14:textId="77777777" w:rsidR="0019019E" w:rsidRPr="004C6E93" w:rsidRDefault="0019019E" w:rsidP="007257A6">
            <w:pPr>
              <w:pStyle w:val="leeg"/>
            </w:pPr>
          </w:p>
        </w:tc>
        <w:tc>
          <w:tcPr>
            <w:tcW w:w="2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B5575" w14:textId="77777777" w:rsidR="0019019E" w:rsidRPr="003D114E" w:rsidRDefault="0019019E" w:rsidP="007257A6">
            <w:pPr>
              <w:jc w:val="right"/>
            </w:pPr>
            <w:r>
              <w:t>te presteren percentage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2A1CD4" w14:textId="77777777" w:rsidR="0019019E" w:rsidRPr="003D114E" w:rsidRDefault="0019019E" w:rsidP="007257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0DB1D" w14:textId="77777777" w:rsidR="0019019E" w:rsidRPr="003D114E" w:rsidRDefault="0019019E" w:rsidP="007257A6">
            <w:pPr>
              <w:pStyle w:val="invulveld"/>
              <w:framePr w:hSpace="0" w:wrap="auto" w:vAnchor="margin" w:xAlign="left" w:yAlign="inline"/>
              <w:suppressOverlap w:val="0"/>
            </w:pPr>
            <w:r>
              <w:t>%</w:t>
            </w:r>
          </w:p>
        </w:tc>
      </w:tr>
      <w:tr w:rsidR="001F5A06" w:rsidRPr="003D114E" w14:paraId="0D8F6093" w14:textId="77777777" w:rsidTr="00FD77CE">
        <w:trPr>
          <w:trHeight w:hRule="exact" w:val="227"/>
        </w:trPr>
        <w:tc>
          <w:tcPr>
            <w:tcW w:w="1034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C052D" w14:textId="77777777" w:rsidR="001F5A06" w:rsidRPr="003D114E" w:rsidRDefault="001F5A06" w:rsidP="0096230B">
            <w:pPr>
              <w:pStyle w:val="leeg"/>
            </w:pPr>
          </w:p>
        </w:tc>
      </w:tr>
      <w:tr w:rsidR="001F5A06" w:rsidRPr="003D114E" w14:paraId="1B6FC239" w14:textId="77777777" w:rsidTr="00FD77CE">
        <w:trPr>
          <w:trHeight w:hRule="exact" w:val="397"/>
        </w:trPr>
        <w:tc>
          <w:tcPr>
            <w:tcW w:w="3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7896FB" w14:textId="77777777" w:rsidR="001F5A06" w:rsidRPr="003D114E" w:rsidRDefault="001F5A06" w:rsidP="0096230B">
            <w:pPr>
              <w:pStyle w:val="leeg"/>
            </w:pPr>
          </w:p>
        </w:tc>
        <w:tc>
          <w:tcPr>
            <w:tcW w:w="99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3D450223" w14:textId="6F324232" w:rsidR="001F5A06" w:rsidRPr="003D114E" w:rsidRDefault="001F5A06" w:rsidP="0096230B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19019E" w:rsidRPr="003D114E" w14:paraId="6F34EA48" w14:textId="77777777" w:rsidTr="00FD77CE">
        <w:trPr>
          <w:trHeight w:hRule="exact" w:val="113"/>
        </w:trPr>
        <w:tc>
          <w:tcPr>
            <w:tcW w:w="1034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3FAAE" w14:textId="77777777" w:rsidR="0019019E" w:rsidRPr="003D114E" w:rsidRDefault="0019019E" w:rsidP="00FD77CE"/>
        </w:tc>
      </w:tr>
      <w:tr w:rsidR="0019019E" w:rsidRPr="003D114E" w14:paraId="222E5944" w14:textId="77777777" w:rsidTr="00FD77CE">
        <w:trPr>
          <w:trHeight w:val="567"/>
        </w:trPr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CBCC6" w14:textId="77777777" w:rsidR="0019019E" w:rsidRPr="004C6E93" w:rsidRDefault="0019019E" w:rsidP="007257A6">
            <w:pPr>
              <w:pStyle w:val="leeg"/>
            </w:pPr>
          </w:p>
        </w:tc>
        <w:tc>
          <w:tcPr>
            <w:tcW w:w="5201" w:type="dxa"/>
            <w:gridSpan w:val="16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FB2D211" w14:textId="2C0D23CA" w:rsidR="0019019E" w:rsidRPr="007D070B" w:rsidRDefault="0019019E" w:rsidP="007257A6">
            <w:pPr>
              <w:pStyle w:val="rechts"/>
              <w:rPr>
                <w:rStyle w:val="Nadruk"/>
              </w:rPr>
            </w:pPr>
            <w:r w:rsidRPr="007D070B">
              <w:rPr>
                <w:rStyle w:val="Nadruk"/>
              </w:rPr>
              <w:t>Druk in het vak hiernaast uw stempel</w:t>
            </w:r>
            <w:r>
              <w:rPr>
                <w:rStyle w:val="Nadruk"/>
              </w:rPr>
              <w:t xml:space="preserve"> en RIZIV-nummer</w:t>
            </w:r>
            <w:r w:rsidRPr="007D070B">
              <w:rPr>
                <w:rStyle w:val="Nadruk"/>
              </w:rPr>
              <w:t xml:space="preserve"> af.</w:t>
            </w:r>
          </w:p>
        </w:tc>
        <w:tc>
          <w:tcPr>
            <w:tcW w:w="476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31C3B9" w14:textId="77777777" w:rsidR="0019019E" w:rsidRPr="003D114E" w:rsidRDefault="0019019E" w:rsidP="007257A6"/>
        </w:tc>
      </w:tr>
      <w:tr w:rsidR="0019019E" w:rsidRPr="003D114E" w14:paraId="3DE72404" w14:textId="77777777" w:rsidTr="00FD77CE">
        <w:trPr>
          <w:trHeight w:val="340"/>
        </w:trPr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233D00" w14:textId="77777777" w:rsidR="0019019E" w:rsidRPr="004C6E93" w:rsidRDefault="0019019E" w:rsidP="007257A6">
            <w:pPr>
              <w:pStyle w:val="leeg"/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E804C9" w14:textId="77777777" w:rsidR="0019019E" w:rsidRPr="003D114E" w:rsidRDefault="0019019E" w:rsidP="007257A6">
            <w:pPr>
              <w:jc w:val="right"/>
            </w:pPr>
            <w:r w:rsidRPr="003D114E">
              <w:t>datum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0C806A" w14:textId="77777777" w:rsidR="0019019E" w:rsidRPr="003D114E" w:rsidRDefault="0019019E" w:rsidP="007257A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A743D7" w14:textId="77777777" w:rsidR="0019019E" w:rsidRPr="003D114E" w:rsidRDefault="0019019E" w:rsidP="007257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E26712" w14:textId="77777777" w:rsidR="0019019E" w:rsidRPr="003D114E" w:rsidRDefault="0019019E" w:rsidP="007257A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9900D2" w14:textId="77777777" w:rsidR="0019019E" w:rsidRPr="003D114E" w:rsidRDefault="0019019E" w:rsidP="007257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C1459E" w14:textId="77777777" w:rsidR="0019019E" w:rsidRPr="003D114E" w:rsidRDefault="0019019E" w:rsidP="007257A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7988343" w14:textId="77777777" w:rsidR="0019019E" w:rsidRPr="003D114E" w:rsidRDefault="0019019E" w:rsidP="007257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0F0520B" w14:textId="77777777" w:rsidR="0019019E" w:rsidRPr="003D114E" w:rsidRDefault="0019019E" w:rsidP="007257A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763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884C62" w14:textId="77777777" w:rsidR="0019019E" w:rsidRPr="003D114E" w:rsidRDefault="0019019E" w:rsidP="007257A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19019E" w:rsidRPr="003D114E" w14:paraId="01CA4924" w14:textId="77777777" w:rsidTr="00FD77CE">
        <w:trPr>
          <w:trHeight w:val="624"/>
        </w:trPr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D942E" w14:textId="77777777" w:rsidR="0019019E" w:rsidRPr="004C6E93" w:rsidRDefault="0019019E" w:rsidP="007257A6">
            <w:pPr>
              <w:pStyle w:val="leeg"/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0A83AD" w14:textId="77777777" w:rsidR="0019019E" w:rsidRPr="003D114E" w:rsidRDefault="0019019E" w:rsidP="007257A6">
            <w:pPr>
              <w:spacing w:after="80"/>
              <w:jc w:val="right"/>
            </w:pPr>
            <w:r w:rsidRPr="003D114E">
              <w:t>handtekening</w:t>
            </w:r>
          </w:p>
        </w:tc>
        <w:tc>
          <w:tcPr>
            <w:tcW w:w="3131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0A6A4AF5" w14:textId="77777777" w:rsidR="0019019E" w:rsidRDefault="0019019E" w:rsidP="007257A6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3D114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  <w:p w14:paraId="2ACA5AF1" w14:textId="77777777" w:rsidR="0019019E" w:rsidRPr="003D114E" w:rsidRDefault="0019019E" w:rsidP="007257A6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00FA366" w14:textId="77777777" w:rsidR="0019019E" w:rsidRPr="003D114E" w:rsidRDefault="0019019E" w:rsidP="007257A6"/>
        </w:tc>
        <w:tc>
          <w:tcPr>
            <w:tcW w:w="4763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FC3D58" w14:textId="77777777" w:rsidR="0019019E" w:rsidRPr="003D114E" w:rsidRDefault="0019019E" w:rsidP="007257A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8354FE" w:rsidRPr="003D114E" w14:paraId="51813980" w14:textId="77777777" w:rsidTr="008D67A9">
        <w:trPr>
          <w:trHeight w:hRule="exact" w:val="227"/>
        </w:trPr>
        <w:tc>
          <w:tcPr>
            <w:tcW w:w="1034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9DAF2" w14:textId="77777777" w:rsidR="008354FE" w:rsidRPr="008A336F" w:rsidRDefault="008354FE" w:rsidP="001C6166">
            <w:pPr>
              <w:pStyle w:val="leeg"/>
              <w:rPr>
                <w:color w:val="auto"/>
              </w:rPr>
            </w:pPr>
          </w:p>
        </w:tc>
      </w:tr>
      <w:tr w:rsidR="008354FE" w:rsidRPr="003D114E" w14:paraId="1D5BF128" w14:textId="77777777" w:rsidTr="001C6166">
        <w:trPr>
          <w:trHeight w:hRule="exact" w:val="397"/>
        </w:trPr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87C594" w14:textId="77777777" w:rsidR="008354FE" w:rsidRPr="003D114E" w:rsidRDefault="008354FE" w:rsidP="001C6166">
            <w:pPr>
              <w:pStyle w:val="leeg"/>
            </w:pPr>
          </w:p>
        </w:tc>
        <w:tc>
          <w:tcPr>
            <w:tcW w:w="997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24B3B60E" w14:textId="5240A8A3" w:rsidR="008354FE" w:rsidRPr="008A336F" w:rsidRDefault="008354FE" w:rsidP="001C6166">
            <w:pPr>
              <w:pStyle w:val="Kop1"/>
              <w:spacing w:before="0"/>
              <w:ind w:left="29"/>
              <w:rPr>
                <w:rFonts w:cs="Calibri"/>
                <w:color w:val="auto"/>
              </w:rPr>
            </w:pPr>
            <w:r>
              <w:rPr>
                <w:rFonts w:cs="Calibri"/>
              </w:rPr>
              <w:t>Privacywaarborg</w:t>
            </w:r>
          </w:p>
        </w:tc>
      </w:tr>
      <w:tr w:rsidR="0019019E" w:rsidRPr="00074436" w14:paraId="75B23967" w14:textId="77777777" w:rsidTr="00FD77CE">
        <w:trPr>
          <w:trHeight w:hRule="exact" w:val="113"/>
        </w:trPr>
        <w:tc>
          <w:tcPr>
            <w:tcW w:w="1034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8C108" w14:textId="77777777" w:rsidR="0019019E" w:rsidRPr="00074436" w:rsidRDefault="0019019E" w:rsidP="00551C14">
            <w:pPr>
              <w:rPr>
                <w:rFonts w:eastAsia="Calibri"/>
                <w:b/>
                <w:color w:val="FFFFFF"/>
              </w:rPr>
            </w:pPr>
          </w:p>
        </w:tc>
      </w:tr>
      <w:tr w:rsidR="0019019E" w:rsidRPr="00F521EA" w14:paraId="61029E94" w14:textId="77777777" w:rsidTr="00FD77CE">
        <w:trPr>
          <w:trHeight w:val="340"/>
        </w:trPr>
        <w:tc>
          <w:tcPr>
            <w:tcW w:w="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11B07" w14:textId="77777777" w:rsidR="0019019E" w:rsidRPr="00F521EA" w:rsidRDefault="0019019E" w:rsidP="007257A6">
            <w:pPr>
              <w:jc w:val="right"/>
              <w:rPr>
                <w:rFonts w:eastAsia="Calibri"/>
                <w:b/>
                <w:i/>
                <w:color w:val="000000"/>
              </w:rPr>
            </w:pPr>
          </w:p>
        </w:tc>
        <w:tc>
          <w:tcPr>
            <w:tcW w:w="99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6CA10" w14:textId="2FACE9CE" w:rsidR="0019019E" w:rsidRPr="00F521EA" w:rsidRDefault="00CE5DB1" w:rsidP="007257A6">
            <w:pPr>
              <w:rPr>
                <w:rFonts w:eastAsia="Calibri"/>
                <w:i/>
                <w:color w:val="000000"/>
              </w:rPr>
            </w:pPr>
            <w:r w:rsidRPr="00F63FC0">
              <w:rPr>
                <w:rFonts w:eastAsia="Calibri" w:cs="Times New Roman"/>
                <w:i/>
                <w:color w:val="auto"/>
              </w:rPr>
              <w:t xml:space="preserve">In opdracht van AGODI </w:t>
            </w:r>
            <w:r>
              <w:rPr>
                <w:rFonts w:eastAsia="Calibri" w:cs="Times New Roman"/>
                <w:i/>
                <w:color w:val="auto"/>
              </w:rPr>
              <w:t xml:space="preserve">en AHOVOKS </w:t>
            </w:r>
            <w:r w:rsidRPr="00F63FC0">
              <w:rPr>
                <w:rFonts w:eastAsia="Calibri" w:cs="Times New Roman"/>
                <w:i/>
                <w:color w:val="auto"/>
              </w:rPr>
              <w:t xml:space="preserve">verwerkt Certimed de persoonsgegevens in het kader van het algemeen belang voor het dossier van het personeelslid. Als u niet wilt dat we de gegevens van dit formulier laten verwerken, kunt u dat melden door te mailen naar </w:t>
            </w:r>
            <w:hyperlink r:id="rId13" w:history="1">
              <w:r w:rsidRPr="001D22ED">
                <w:rPr>
                  <w:rStyle w:val="Hyperlink"/>
                  <w:bCs/>
                  <w:i/>
                </w:rPr>
                <w:t>privacy@certimed.be</w:t>
              </w:r>
            </w:hyperlink>
            <w:r w:rsidRPr="00F63FC0">
              <w:rPr>
                <w:rFonts w:eastAsia="Calibri" w:cs="Times New Roman"/>
                <w:i/>
                <w:color w:val="auto"/>
              </w:rPr>
              <w:t xml:space="preserve">. We kunnen u dan mogelijk de dienst die u vraagt, niet verstrekken. U kunt ook altijd mailen om te vragen welke persoonsgegevens we verwerken en u kunt ze laten verbeteren of verwijderen. We vragen dan een bewijs van uw identiteit zodat we de gegevens niet meedelen aan iemand die er geen recht op heeft. Als u vragen hebt over de manier waarop we de gegevens verwerken, kunt u contact opnemen met het werkstation. Bent u het niet eens met de manier waarop we de gegevens verwerken, dan kunt u zich wenden tot de bevoegde toezichthoudende autoriteit. </w:t>
            </w:r>
            <w:r w:rsidRPr="00201E03">
              <w:rPr>
                <w:rFonts w:eastAsia="Calibri" w:cs="Times New Roman"/>
                <w:bCs/>
                <w:i/>
                <w:color w:val="auto"/>
              </w:rPr>
              <w:t>Ons beleid op het vlak van gegevensverwerking vindt u in onze privacyverklaring (</w:t>
            </w:r>
            <w:hyperlink r:id="rId14" w:history="1">
              <w:r w:rsidRPr="00201E03">
                <w:rPr>
                  <w:rStyle w:val="Hyperlink"/>
                  <w:rFonts w:eastAsia="Calibri" w:cs="Times New Roman"/>
                  <w:bCs/>
                  <w:i/>
                </w:rPr>
                <w:t>AGODI</w:t>
              </w:r>
            </w:hyperlink>
            <w:r w:rsidRPr="00201E03">
              <w:rPr>
                <w:rFonts w:eastAsia="Calibri" w:cs="Times New Roman"/>
                <w:bCs/>
                <w:i/>
                <w:color w:val="auto"/>
              </w:rPr>
              <w:t xml:space="preserve"> en</w:t>
            </w:r>
            <w:r w:rsidRPr="00201E03">
              <w:rPr>
                <w:rFonts w:eastAsia="Calibri" w:cs="Times New Roman"/>
                <w:bCs/>
                <w:color w:val="auto"/>
              </w:rPr>
              <w:t xml:space="preserve"> </w:t>
            </w:r>
            <w:hyperlink r:id="rId15" w:history="1">
              <w:r w:rsidRPr="00201E03">
                <w:rPr>
                  <w:rStyle w:val="Hyperlink"/>
                  <w:bCs/>
                  <w:i/>
                </w:rPr>
                <w:t>AHOVOKS</w:t>
              </w:r>
            </w:hyperlink>
            <w:r>
              <w:rPr>
                <w:color w:val="auto"/>
              </w:rPr>
              <w:t>)</w:t>
            </w:r>
            <w:r w:rsidRPr="00103144">
              <w:rPr>
                <w:rFonts w:eastAsia="Calibri" w:cs="Times New Roman"/>
                <w:i/>
                <w:iCs/>
                <w:color w:val="auto"/>
              </w:rPr>
              <w:t xml:space="preserve"> en op </w:t>
            </w:r>
            <w:hyperlink r:id="rId16" w:history="1">
              <w:r w:rsidRPr="00C63F7C">
                <w:rPr>
                  <w:rStyle w:val="Hyperlink"/>
                  <w:i/>
                  <w:iCs/>
                </w:rPr>
                <w:t>https://www.certimed.be/nl/legal-privacy-policy</w:t>
              </w:r>
            </w:hyperlink>
            <w:r w:rsidRPr="00C63F7C">
              <w:rPr>
                <w:i/>
                <w:iCs/>
              </w:rPr>
              <w:t xml:space="preserve"> (Certimed)</w:t>
            </w:r>
            <w:r>
              <w:rPr>
                <w:i/>
                <w:iCs/>
              </w:rPr>
              <w:t>.</w:t>
            </w:r>
          </w:p>
        </w:tc>
      </w:tr>
      <w:tr w:rsidR="0013468A" w:rsidRPr="003D114E" w14:paraId="1EDB0AB3" w14:textId="77777777" w:rsidTr="001C6166">
        <w:trPr>
          <w:trHeight w:hRule="exact" w:val="227"/>
        </w:trPr>
        <w:tc>
          <w:tcPr>
            <w:tcW w:w="1034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94790" w14:textId="77777777" w:rsidR="0013468A" w:rsidRPr="008A336F" w:rsidRDefault="0013468A" w:rsidP="001C6166">
            <w:pPr>
              <w:pStyle w:val="leeg"/>
              <w:rPr>
                <w:color w:val="auto"/>
              </w:rPr>
            </w:pPr>
          </w:p>
        </w:tc>
      </w:tr>
      <w:tr w:rsidR="0013468A" w:rsidRPr="003D114E" w14:paraId="2AE10BF2" w14:textId="77777777" w:rsidTr="001C6166">
        <w:trPr>
          <w:trHeight w:hRule="exact" w:val="397"/>
        </w:trPr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362F06" w14:textId="77777777" w:rsidR="0013468A" w:rsidRPr="003D114E" w:rsidRDefault="0013468A" w:rsidP="001C6166">
            <w:pPr>
              <w:pStyle w:val="leeg"/>
            </w:pPr>
          </w:p>
        </w:tc>
        <w:tc>
          <w:tcPr>
            <w:tcW w:w="997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3DB6DA4A" w14:textId="0285BEE2" w:rsidR="0013468A" w:rsidRPr="008A336F" w:rsidRDefault="0013468A" w:rsidP="001C6166">
            <w:pPr>
              <w:pStyle w:val="Kop1"/>
              <w:spacing w:before="0"/>
              <w:ind w:left="29"/>
              <w:rPr>
                <w:rFonts w:cs="Calibri"/>
                <w:color w:val="auto"/>
              </w:rPr>
            </w:pPr>
            <w:r>
              <w:rPr>
                <w:rFonts w:cs="Calibri"/>
              </w:rPr>
              <w:t>QR-code</w:t>
            </w:r>
          </w:p>
        </w:tc>
      </w:tr>
      <w:tr w:rsidR="00A82082" w:rsidRPr="00074436" w14:paraId="108CEA21" w14:textId="77777777" w:rsidTr="009009CD">
        <w:trPr>
          <w:trHeight w:hRule="exact" w:val="113"/>
        </w:trPr>
        <w:tc>
          <w:tcPr>
            <w:tcW w:w="1034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C8951" w14:textId="77777777" w:rsidR="00A82082" w:rsidRPr="00074436" w:rsidRDefault="00A82082" w:rsidP="00551C14">
            <w:pPr>
              <w:rPr>
                <w:rFonts w:eastAsia="Calibri"/>
                <w:b/>
                <w:color w:val="FFFFFF"/>
              </w:rPr>
            </w:pPr>
          </w:p>
        </w:tc>
      </w:tr>
      <w:tr w:rsidR="00A82082" w:rsidRPr="00F521EA" w14:paraId="379B3CB1" w14:textId="77777777" w:rsidTr="009009CD">
        <w:trPr>
          <w:trHeight w:val="340"/>
        </w:trPr>
        <w:tc>
          <w:tcPr>
            <w:tcW w:w="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EB7A7" w14:textId="77777777" w:rsidR="00A82082" w:rsidRPr="00F521EA" w:rsidRDefault="00A82082" w:rsidP="009009CD">
            <w:pPr>
              <w:jc w:val="right"/>
              <w:rPr>
                <w:rFonts w:eastAsia="Calibri"/>
                <w:b/>
                <w:i/>
                <w:color w:val="000000"/>
              </w:rPr>
            </w:pPr>
          </w:p>
        </w:tc>
        <w:tc>
          <w:tcPr>
            <w:tcW w:w="99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2D5F6" w14:textId="51B64878" w:rsidR="00A82082" w:rsidRDefault="00A82082" w:rsidP="00A82082">
            <w:pPr>
              <w:pStyle w:val="Aanwijzing"/>
              <w:rPr>
                <w:color w:val="auto"/>
              </w:rPr>
            </w:pPr>
            <w:r w:rsidRPr="008A336F">
              <w:rPr>
                <w:color w:val="auto"/>
              </w:rPr>
              <w:t xml:space="preserve">Meer informatie vindt u in de </w:t>
            </w:r>
            <w:hyperlink r:id="rId17" w:anchor="6" w:history="1">
              <w:r w:rsidRPr="008A336F">
                <w:rPr>
                  <w:rStyle w:val="Hyperlink"/>
                  <w:color w:val="auto"/>
                </w:rPr>
                <w:t>omzendbrief 13AC/B.Ph/SH/js</w:t>
              </w:r>
            </w:hyperlink>
            <w:r w:rsidRPr="008A336F">
              <w:rPr>
                <w:color w:val="auto"/>
              </w:rPr>
              <w:t xml:space="preserve"> van 20 januari 1999</w:t>
            </w:r>
            <w:r w:rsidRPr="00372292">
              <w:rPr>
                <w:color w:val="auto"/>
              </w:rPr>
              <w:t>. U kunt die ook bekijken op</w:t>
            </w:r>
            <w:r>
              <w:rPr>
                <w:color w:val="auto"/>
              </w:rPr>
              <w:t>:</w:t>
            </w:r>
          </w:p>
          <w:p w14:paraId="590708F8" w14:textId="7DF00914" w:rsidR="00A82082" w:rsidRDefault="00A82082" w:rsidP="00A82082">
            <w:pPr>
              <w:pStyle w:val="Aanwijzing"/>
              <w:rPr>
                <w:color w:val="auto"/>
              </w:rPr>
            </w:pPr>
          </w:p>
          <w:p w14:paraId="7C992F2F" w14:textId="268017F5" w:rsidR="00A82082" w:rsidRPr="00372292" w:rsidRDefault="00B146FA" w:rsidP="00A82082">
            <w:pPr>
              <w:pStyle w:val="Aanwijzing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1B23DF08" wp14:editId="36600106">
                  <wp:extent cx="1428949" cy="1428949"/>
                  <wp:effectExtent l="0" t="0" r="7620" b="762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R-zondertypo_150.pn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949" cy="1428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D835F8" w14:textId="57B19F8D" w:rsidR="00A82082" w:rsidRPr="00F521EA" w:rsidRDefault="00A82082" w:rsidP="009009CD">
            <w:pPr>
              <w:rPr>
                <w:rFonts w:eastAsia="Calibri"/>
                <w:i/>
                <w:color w:val="000000"/>
              </w:rPr>
            </w:pPr>
          </w:p>
        </w:tc>
      </w:tr>
    </w:tbl>
    <w:p w14:paraId="04AAF69C" w14:textId="77777777" w:rsidR="005E220A" w:rsidRPr="00F521EA" w:rsidRDefault="005E220A">
      <w:pPr>
        <w:rPr>
          <w:i/>
          <w:sz w:val="2"/>
          <w:szCs w:val="2"/>
        </w:rPr>
      </w:pPr>
    </w:p>
    <w:sectPr w:rsidR="005E220A" w:rsidRPr="00F521EA" w:rsidSect="00593585">
      <w:footerReference w:type="default" r:id="rId19"/>
      <w:footerReference w:type="first" r:id="rId20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34F3B" w14:textId="77777777" w:rsidR="00E32A6D" w:rsidRDefault="00E32A6D" w:rsidP="008E174D">
      <w:r>
        <w:separator/>
      </w:r>
    </w:p>
  </w:endnote>
  <w:endnote w:type="continuationSeparator" w:id="0">
    <w:p w14:paraId="1D31724F" w14:textId="77777777" w:rsidR="00E32A6D" w:rsidRDefault="00E32A6D" w:rsidP="008E174D">
      <w:r>
        <w:continuationSeparator/>
      </w:r>
    </w:p>
  </w:endnote>
  <w:endnote w:type="continuationNotice" w:id="1">
    <w:p w14:paraId="139886F6" w14:textId="77777777" w:rsidR="00E32A6D" w:rsidRDefault="00E32A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2FBCF" w14:textId="44076901" w:rsidR="008C3D97" w:rsidRDefault="008C3D97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Aanvraag van langdurig verlof voor verminderde prestaties </w:t>
    </w:r>
    <w:r w:rsidR="002E4C04">
      <w:rPr>
        <w:sz w:val="18"/>
        <w:szCs w:val="18"/>
      </w:rPr>
      <w:t>wegens</w:t>
    </w:r>
    <w:r w:rsidR="00C5310F">
      <w:rPr>
        <w:sz w:val="18"/>
        <w:szCs w:val="18"/>
      </w:rPr>
      <w:t xml:space="preserve"> </w:t>
    </w:r>
    <w:r>
      <w:rPr>
        <w:sz w:val="18"/>
        <w:szCs w:val="18"/>
      </w:rPr>
      <w:t xml:space="preserve">medische redenen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2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0BEA4" w14:textId="77777777" w:rsidR="008C3D97" w:rsidRPr="00594054" w:rsidRDefault="008C3D97" w:rsidP="00010072">
    <w:pPr>
      <w:pStyle w:val="Voettekst"/>
      <w:tabs>
        <w:tab w:val="clear" w:pos="4536"/>
        <w:tab w:val="clear" w:pos="9072"/>
        <w:tab w:val="left" w:pos="7938"/>
      </w:tabs>
      <w:ind w:left="284"/>
    </w:pPr>
    <w:r w:rsidRPr="0016001F">
      <w:rPr>
        <w:noProof/>
        <w:lang w:eastAsia="nl-BE"/>
      </w:rPr>
      <w:drawing>
        <wp:anchor distT="0" distB="0" distL="114300" distR="114300" simplePos="0" relativeHeight="251658240" behindDoc="0" locked="0" layoutInCell="1" allowOverlap="1" wp14:anchorId="491B096C" wp14:editId="2D4546E2">
          <wp:simplePos x="0" y="0"/>
          <wp:positionH relativeFrom="column">
            <wp:posOffset>90612</wp:posOffset>
          </wp:positionH>
          <wp:positionV relativeFrom="paragraph">
            <wp:posOffset>75565</wp:posOffset>
          </wp:positionV>
          <wp:extent cx="1905285" cy="429904"/>
          <wp:effectExtent l="0" t="0" r="0" b="0"/>
          <wp:wrapNone/>
          <wp:docPr id="5" name="Image 2" descr="VVPLANG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VPLANG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285" cy="4299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nl-NL" w:eastAsia="nl-NL"/>
      </w:rPr>
      <w:tab/>
    </w:r>
    <w:r>
      <w:rPr>
        <w:noProof/>
        <w:lang w:eastAsia="nl-BE"/>
      </w:rPr>
      <w:drawing>
        <wp:inline distT="0" distB="0" distL="0" distR="0" wp14:anchorId="55BD0CFD" wp14:editId="50A82B4A">
          <wp:extent cx="1412651" cy="540000"/>
          <wp:effectExtent l="0" t="0" r="0" b="0"/>
          <wp:docPr id="7" name="Afbeelding 7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671E0" w14:textId="77777777" w:rsidR="00E32A6D" w:rsidRDefault="00E32A6D" w:rsidP="008E174D">
      <w:r>
        <w:separator/>
      </w:r>
    </w:p>
  </w:footnote>
  <w:footnote w:type="continuationSeparator" w:id="0">
    <w:p w14:paraId="5606F77C" w14:textId="77777777" w:rsidR="00E32A6D" w:rsidRDefault="00E32A6D" w:rsidP="008E174D">
      <w:r>
        <w:continuationSeparator/>
      </w:r>
    </w:p>
  </w:footnote>
  <w:footnote w:type="continuationNotice" w:id="1">
    <w:p w14:paraId="1BF9B606" w14:textId="77777777" w:rsidR="00E32A6D" w:rsidRDefault="00E32A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hybridMultilevel"/>
    <w:tmpl w:val="C12439CC"/>
    <w:lvl w:ilvl="0" w:tplc="541C1C46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1AD6FE00">
      <w:numFmt w:val="decimal"/>
      <w:lvlText w:val=""/>
      <w:lvlJc w:val="left"/>
    </w:lvl>
    <w:lvl w:ilvl="2" w:tplc="DFC2CB24">
      <w:numFmt w:val="decimal"/>
      <w:lvlText w:val=""/>
      <w:lvlJc w:val="left"/>
    </w:lvl>
    <w:lvl w:ilvl="3" w:tplc="A2D8DC08">
      <w:numFmt w:val="decimal"/>
      <w:lvlText w:val=""/>
      <w:lvlJc w:val="left"/>
    </w:lvl>
    <w:lvl w:ilvl="4" w:tplc="D4F685DE">
      <w:numFmt w:val="decimal"/>
      <w:lvlText w:val=""/>
      <w:lvlJc w:val="left"/>
    </w:lvl>
    <w:lvl w:ilvl="5" w:tplc="F446EA28">
      <w:numFmt w:val="decimal"/>
      <w:lvlText w:val=""/>
      <w:lvlJc w:val="left"/>
    </w:lvl>
    <w:lvl w:ilvl="6" w:tplc="A5FEB442">
      <w:numFmt w:val="decimal"/>
      <w:lvlText w:val=""/>
      <w:lvlJc w:val="left"/>
    </w:lvl>
    <w:lvl w:ilvl="7" w:tplc="C83AD4F4">
      <w:numFmt w:val="decimal"/>
      <w:lvlText w:val=""/>
      <w:lvlJc w:val="left"/>
    </w:lvl>
    <w:lvl w:ilvl="8" w:tplc="2A5EBDEC">
      <w:numFmt w:val="decimal"/>
      <w:lvlText w:val=""/>
      <w:lvlJc w:val="left"/>
    </w:lvl>
  </w:abstractNum>
  <w:abstractNum w:abstractNumId="2" w15:restartNumberingAfterBreak="0">
    <w:nsid w:val="13F3761C"/>
    <w:multiLevelType w:val="hybridMultilevel"/>
    <w:tmpl w:val="D77651EC"/>
    <w:lvl w:ilvl="0" w:tplc="EA229B92">
      <w:start w:val="1"/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87ED4"/>
    <w:multiLevelType w:val="hybridMultilevel"/>
    <w:tmpl w:val="ADE00810"/>
    <w:lvl w:ilvl="0" w:tplc="987AE82A">
      <w:start w:val="1"/>
      <w:numFmt w:val="bullet"/>
      <w:lvlText w:val=""/>
      <w:lvlJc w:val="left"/>
      <w:pPr>
        <w:ind w:left="38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D6022"/>
    <w:multiLevelType w:val="hybridMultilevel"/>
    <w:tmpl w:val="04130001"/>
    <w:lvl w:ilvl="0" w:tplc="F5D0B2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326275C">
      <w:numFmt w:val="decimal"/>
      <w:lvlText w:val=""/>
      <w:lvlJc w:val="left"/>
    </w:lvl>
    <w:lvl w:ilvl="2" w:tplc="5FE09010">
      <w:numFmt w:val="decimal"/>
      <w:lvlText w:val=""/>
      <w:lvlJc w:val="left"/>
    </w:lvl>
    <w:lvl w:ilvl="3" w:tplc="2390D1A0">
      <w:numFmt w:val="decimal"/>
      <w:lvlText w:val=""/>
      <w:lvlJc w:val="left"/>
    </w:lvl>
    <w:lvl w:ilvl="4" w:tplc="A6D4C3BE">
      <w:numFmt w:val="decimal"/>
      <w:lvlText w:val=""/>
      <w:lvlJc w:val="left"/>
    </w:lvl>
    <w:lvl w:ilvl="5" w:tplc="CB1217FA">
      <w:numFmt w:val="decimal"/>
      <w:lvlText w:val=""/>
      <w:lvlJc w:val="left"/>
    </w:lvl>
    <w:lvl w:ilvl="6" w:tplc="4F0ACC90">
      <w:numFmt w:val="decimal"/>
      <w:lvlText w:val=""/>
      <w:lvlJc w:val="left"/>
    </w:lvl>
    <w:lvl w:ilvl="7" w:tplc="3D3CAAE2">
      <w:numFmt w:val="decimal"/>
      <w:lvlText w:val=""/>
      <w:lvlJc w:val="left"/>
    </w:lvl>
    <w:lvl w:ilvl="8" w:tplc="2C52AEEE">
      <w:numFmt w:val="decimal"/>
      <w:lvlText w:val=""/>
      <w:lvlJc w:val="left"/>
    </w:lvl>
  </w:abstractNum>
  <w:abstractNum w:abstractNumId="10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CC766A"/>
    <w:multiLevelType w:val="hybridMultilevel"/>
    <w:tmpl w:val="BCC6B1EC"/>
    <w:lvl w:ilvl="0" w:tplc="EA229B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0"/>
  </w:num>
  <w:num w:numId="8">
    <w:abstractNumId w:val="4"/>
  </w:num>
  <w:num w:numId="9">
    <w:abstractNumId w:val="8"/>
  </w:num>
  <w:num w:numId="10">
    <w:abstractNumId w:val="12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5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1C02"/>
    <w:rsid w:val="000028FF"/>
    <w:rsid w:val="0000345C"/>
    <w:rsid w:val="000073A6"/>
    <w:rsid w:val="00007912"/>
    <w:rsid w:val="00010072"/>
    <w:rsid w:val="00010EDF"/>
    <w:rsid w:val="00023083"/>
    <w:rsid w:val="00026813"/>
    <w:rsid w:val="00030AC4"/>
    <w:rsid w:val="00030F47"/>
    <w:rsid w:val="00035834"/>
    <w:rsid w:val="00037730"/>
    <w:rsid w:val="000379C4"/>
    <w:rsid w:val="0004101C"/>
    <w:rsid w:val="0004121C"/>
    <w:rsid w:val="0004475E"/>
    <w:rsid w:val="00044A39"/>
    <w:rsid w:val="000466E9"/>
    <w:rsid w:val="00046C25"/>
    <w:rsid w:val="00047E54"/>
    <w:rsid w:val="00050790"/>
    <w:rsid w:val="00050C65"/>
    <w:rsid w:val="0005147B"/>
    <w:rsid w:val="0005295D"/>
    <w:rsid w:val="0005708D"/>
    <w:rsid w:val="00057DEA"/>
    <w:rsid w:val="00062D04"/>
    <w:rsid w:val="00065AAB"/>
    <w:rsid w:val="000712A6"/>
    <w:rsid w:val="000729C1"/>
    <w:rsid w:val="00073BEF"/>
    <w:rsid w:val="000753A0"/>
    <w:rsid w:val="00077C6F"/>
    <w:rsid w:val="00081F9B"/>
    <w:rsid w:val="00082410"/>
    <w:rsid w:val="00083AF2"/>
    <w:rsid w:val="00084E5E"/>
    <w:rsid w:val="000850C0"/>
    <w:rsid w:val="00086C24"/>
    <w:rsid w:val="00091A4B"/>
    <w:rsid w:val="00091ACB"/>
    <w:rsid w:val="00091BDC"/>
    <w:rsid w:val="00096D3C"/>
    <w:rsid w:val="00096D90"/>
    <w:rsid w:val="000972C2"/>
    <w:rsid w:val="00097D39"/>
    <w:rsid w:val="000A0CB7"/>
    <w:rsid w:val="000A31F2"/>
    <w:rsid w:val="000A5120"/>
    <w:rsid w:val="000B2B14"/>
    <w:rsid w:val="000B2D73"/>
    <w:rsid w:val="000B5E35"/>
    <w:rsid w:val="000B710B"/>
    <w:rsid w:val="000B7253"/>
    <w:rsid w:val="000C20FB"/>
    <w:rsid w:val="000C23ED"/>
    <w:rsid w:val="000C59A5"/>
    <w:rsid w:val="000C7FBC"/>
    <w:rsid w:val="000D04CB"/>
    <w:rsid w:val="000D0FE2"/>
    <w:rsid w:val="000D12E3"/>
    <w:rsid w:val="000D2006"/>
    <w:rsid w:val="000D269F"/>
    <w:rsid w:val="000D3444"/>
    <w:rsid w:val="000D4912"/>
    <w:rsid w:val="000D57DF"/>
    <w:rsid w:val="000D613E"/>
    <w:rsid w:val="000E19CB"/>
    <w:rsid w:val="000E23B0"/>
    <w:rsid w:val="000E7B6C"/>
    <w:rsid w:val="000F39BB"/>
    <w:rsid w:val="000F5541"/>
    <w:rsid w:val="000F671B"/>
    <w:rsid w:val="000F687B"/>
    <w:rsid w:val="000F70D9"/>
    <w:rsid w:val="00100F83"/>
    <w:rsid w:val="00101A4F"/>
    <w:rsid w:val="00101B23"/>
    <w:rsid w:val="00102681"/>
    <w:rsid w:val="00104E77"/>
    <w:rsid w:val="001067DA"/>
    <w:rsid w:val="001114A9"/>
    <w:rsid w:val="001120FE"/>
    <w:rsid w:val="001149F2"/>
    <w:rsid w:val="00115BF2"/>
    <w:rsid w:val="0011644D"/>
    <w:rsid w:val="00116828"/>
    <w:rsid w:val="00120B12"/>
    <w:rsid w:val="001226C6"/>
    <w:rsid w:val="00122EB4"/>
    <w:rsid w:val="001233BF"/>
    <w:rsid w:val="00125749"/>
    <w:rsid w:val="00131170"/>
    <w:rsid w:val="0013209B"/>
    <w:rsid w:val="00133020"/>
    <w:rsid w:val="0013468A"/>
    <w:rsid w:val="001348AA"/>
    <w:rsid w:val="001428F1"/>
    <w:rsid w:val="00142A46"/>
    <w:rsid w:val="00142D91"/>
    <w:rsid w:val="00143965"/>
    <w:rsid w:val="00143B76"/>
    <w:rsid w:val="00144972"/>
    <w:rsid w:val="00146935"/>
    <w:rsid w:val="00147129"/>
    <w:rsid w:val="00152301"/>
    <w:rsid w:val="00154161"/>
    <w:rsid w:val="0016001F"/>
    <w:rsid w:val="00161B93"/>
    <w:rsid w:val="00162B26"/>
    <w:rsid w:val="00162CC2"/>
    <w:rsid w:val="0016431A"/>
    <w:rsid w:val="001656CB"/>
    <w:rsid w:val="00166B44"/>
    <w:rsid w:val="00167ACC"/>
    <w:rsid w:val="00172572"/>
    <w:rsid w:val="00172F1A"/>
    <w:rsid w:val="00176865"/>
    <w:rsid w:val="001816D5"/>
    <w:rsid w:val="00183949"/>
    <w:rsid w:val="00183A68"/>
    <w:rsid w:val="00183EFC"/>
    <w:rsid w:val="0019019E"/>
    <w:rsid w:val="00190CBE"/>
    <w:rsid w:val="001917FA"/>
    <w:rsid w:val="00192B4B"/>
    <w:rsid w:val="001A23D3"/>
    <w:rsid w:val="001A35A2"/>
    <w:rsid w:val="001A3CC2"/>
    <w:rsid w:val="001A6852"/>
    <w:rsid w:val="001A7AFA"/>
    <w:rsid w:val="001B232D"/>
    <w:rsid w:val="001B5F79"/>
    <w:rsid w:val="001B7DFA"/>
    <w:rsid w:val="001C13E9"/>
    <w:rsid w:val="001C2D92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0A20"/>
    <w:rsid w:val="001E17D4"/>
    <w:rsid w:val="001E1E0B"/>
    <w:rsid w:val="001E38C0"/>
    <w:rsid w:val="001E4208"/>
    <w:rsid w:val="001E589A"/>
    <w:rsid w:val="001F3741"/>
    <w:rsid w:val="001F3B9A"/>
    <w:rsid w:val="001F4C28"/>
    <w:rsid w:val="001F5A06"/>
    <w:rsid w:val="001F7119"/>
    <w:rsid w:val="0020406E"/>
    <w:rsid w:val="002054CB"/>
    <w:rsid w:val="00205B26"/>
    <w:rsid w:val="00210873"/>
    <w:rsid w:val="00212291"/>
    <w:rsid w:val="00213C5C"/>
    <w:rsid w:val="00214841"/>
    <w:rsid w:val="00215141"/>
    <w:rsid w:val="00216833"/>
    <w:rsid w:val="00217664"/>
    <w:rsid w:val="00221A1E"/>
    <w:rsid w:val="00222276"/>
    <w:rsid w:val="002230A4"/>
    <w:rsid w:val="00225D0E"/>
    <w:rsid w:val="00226392"/>
    <w:rsid w:val="002268C9"/>
    <w:rsid w:val="00231360"/>
    <w:rsid w:val="00232277"/>
    <w:rsid w:val="0023727B"/>
    <w:rsid w:val="0024079D"/>
    <w:rsid w:val="00240902"/>
    <w:rsid w:val="0025074B"/>
    <w:rsid w:val="0025128E"/>
    <w:rsid w:val="002513CC"/>
    <w:rsid w:val="00254C6C"/>
    <w:rsid w:val="002565D7"/>
    <w:rsid w:val="00256E73"/>
    <w:rsid w:val="002605C3"/>
    <w:rsid w:val="00261971"/>
    <w:rsid w:val="00262264"/>
    <w:rsid w:val="002625B5"/>
    <w:rsid w:val="00266722"/>
    <w:rsid w:val="00266E15"/>
    <w:rsid w:val="00267698"/>
    <w:rsid w:val="00270414"/>
    <w:rsid w:val="00272A26"/>
    <w:rsid w:val="00273378"/>
    <w:rsid w:val="00273DFC"/>
    <w:rsid w:val="00274FC0"/>
    <w:rsid w:val="002825AD"/>
    <w:rsid w:val="00283BE2"/>
    <w:rsid w:val="00283D00"/>
    <w:rsid w:val="00285A8B"/>
    <w:rsid w:val="00285D45"/>
    <w:rsid w:val="00286C17"/>
    <w:rsid w:val="00286DB0"/>
    <w:rsid w:val="00287A6D"/>
    <w:rsid w:val="00290108"/>
    <w:rsid w:val="002901AA"/>
    <w:rsid w:val="00291403"/>
    <w:rsid w:val="00292B7F"/>
    <w:rsid w:val="00293492"/>
    <w:rsid w:val="00294D0D"/>
    <w:rsid w:val="00297C47"/>
    <w:rsid w:val="002A09A2"/>
    <w:rsid w:val="002A5A44"/>
    <w:rsid w:val="002B4E40"/>
    <w:rsid w:val="002B5414"/>
    <w:rsid w:val="002B6360"/>
    <w:rsid w:val="002C287B"/>
    <w:rsid w:val="002C4E44"/>
    <w:rsid w:val="002D1830"/>
    <w:rsid w:val="002D19B9"/>
    <w:rsid w:val="002D2733"/>
    <w:rsid w:val="002D36C8"/>
    <w:rsid w:val="002D38A1"/>
    <w:rsid w:val="002D5404"/>
    <w:rsid w:val="002D73C3"/>
    <w:rsid w:val="002E01EF"/>
    <w:rsid w:val="002E0F26"/>
    <w:rsid w:val="002E16CC"/>
    <w:rsid w:val="002E3C53"/>
    <w:rsid w:val="002E4C04"/>
    <w:rsid w:val="002E60C1"/>
    <w:rsid w:val="002E799B"/>
    <w:rsid w:val="002F1EF2"/>
    <w:rsid w:val="002F26E9"/>
    <w:rsid w:val="002F3344"/>
    <w:rsid w:val="002F6BA1"/>
    <w:rsid w:val="00305E2E"/>
    <w:rsid w:val="003074F1"/>
    <w:rsid w:val="00310C16"/>
    <w:rsid w:val="003110E4"/>
    <w:rsid w:val="00314B90"/>
    <w:rsid w:val="0031551C"/>
    <w:rsid w:val="00316ADB"/>
    <w:rsid w:val="00316C1C"/>
    <w:rsid w:val="00317484"/>
    <w:rsid w:val="0032079B"/>
    <w:rsid w:val="00320890"/>
    <w:rsid w:val="00324984"/>
    <w:rsid w:val="00325E0D"/>
    <w:rsid w:val="003277E8"/>
    <w:rsid w:val="003305A2"/>
    <w:rsid w:val="003315DB"/>
    <w:rsid w:val="003347F1"/>
    <w:rsid w:val="00341CF1"/>
    <w:rsid w:val="00344002"/>
    <w:rsid w:val="00344078"/>
    <w:rsid w:val="00351BE7"/>
    <w:rsid w:val="003522D6"/>
    <w:rsid w:val="00354CC1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72292"/>
    <w:rsid w:val="00374A60"/>
    <w:rsid w:val="00380164"/>
    <w:rsid w:val="00380E8D"/>
    <w:rsid w:val="003816C8"/>
    <w:rsid w:val="00382491"/>
    <w:rsid w:val="00384E9D"/>
    <w:rsid w:val="00385BEE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B6890"/>
    <w:rsid w:val="003C55AE"/>
    <w:rsid w:val="003C65FD"/>
    <w:rsid w:val="003C75CA"/>
    <w:rsid w:val="003D114E"/>
    <w:rsid w:val="003D5127"/>
    <w:rsid w:val="003D7CC1"/>
    <w:rsid w:val="003E02FB"/>
    <w:rsid w:val="003E05E3"/>
    <w:rsid w:val="003E1C84"/>
    <w:rsid w:val="003E3EAF"/>
    <w:rsid w:val="003E5458"/>
    <w:rsid w:val="003F3D27"/>
    <w:rsid w:val="003F6CED"/>
    <w:rsid w:val="0040190E"/>
    <w:rsid w:val="00406A5D"/>
    <w:rsid w:val="00407C61"/>
    <w:rsid w:val="00407FE0"/>
    <w:rsid w:val="00412E01"/>
    <w:rsid w:val="00413912"/>
    <w:rsid w:val="00417E3A"/>
    <w:rsid w:val="00420BE1"/>
    <w:rsid w:val="00422E30"/>
    <w:rsid w:val="004258F8"/>
    <w:rsid w:val="00425A77"/>
    <w:rsid w:val="00430EF9"/>
    <w:rsid w:val="00432487"/>
    <w:rsid w:val="004362FB"/>
    <w:rsid w:val="0044077D"/>
    <w:rsid w:val="00440A62"/>
    <w:rsid w:val="004439CF"/>
    <w:rsid w:val="00445080"/>
    <w:rsid w:val="0044546C"/>
    <w:rsid w:val="00450445"/>
    <w:rsid w:val="0045144E"/>
    <w:rsid w:val="004519AB"/>
    <w:rsid w:val="00451CC3"/>
    <w:rsid w:val="00452189"/>
    <w:rsid w:val="0045597F"/>
    <w:rsid w:val="00456DCE"/>
    <w:rsid w:val="0045768A"/>
    <w:rsid w:val="00463023"/>
    <w:rsid w:val="00471768"/>
    <w:rsid w:val="0047213B"/>
    <w:rsid w:val="0047785B"/>
    <w:rsid w:val="00484379"/>
    <w:rsid w:val="004857A8"/>
    <w:rsid w:val="00486FC2"/>
    <w:rsid w:val="004A185A"/>
    <w:rsid w:val="004A28E3"/>
    <w:rsid w:val="004A446B"/>
    <w:rsid w:val="004A48D9"/>
    <w:rsid w:val="004A70D5"/>
    <w:rsid w:val="004B127E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3EAD"/>
    <w:rsid w:val="004C500F"/>
    <w:rsid w:val="004C6D3F"/>
    <w:rsid w:val="004C6E93"/>
    <w:rsid w:val="004D18BA"/>
    <w:rsid w:val="004D213B"/>
    <w:rsid w:val="004D234F"/>
    <w:rsid w:val="004D2DC8"/>
    <w:rsid w:val="004D4843"/>
    <w:rsid w:val="004D4F34"/>
    <w:rsid w:val="004D5397"/>
    <w:rsid w:val="004D5B75"/>
    <w:rsid w:val="004D5C89"/>
    <w:rsid w:val="004D65B0"/>
    <w:rsid w:val="004E1C5E"/>
    <w:rsid w:val="004E2712"/>
    <w:rsid w:val="004E2CF2"/>
    <w:rsid w:val="004E2FB1"/>
    <w:rsid w:val="004E341C"/>
    <w:rsid w:val="004E6AC1"/>
    <w:rsid w:val="004F0B46"/>
    <w:rsid w:val="004F1473"/>
    <w:rsid w:val="004F5BB2"/>
    <w:rsid w:val="004F64B9"/>
    <w:rsid w:val="004F66D1"/>
    <w:rsid w:val="00501AD2"/>
    <w:rsid w:val="0050378D"/>
    <w:rsid w:val="00504D1E"/>
    <w:rsid w:val="00506277"/>
    <w:rsid w:val="0051224B"/>
    <w:rsid w:val="0051379D"/>
    <w:rsid w:val="00516BDC"/>
    <w:rsid w:val="005177A0"/>
    <w:rsid w:val="005247C1"/>
    <w:rsid w:val="00525F5D"/>
    <w:rsid w:val="005261F3"/>
    <w:rsid w:val="00527F3D"/>
    <w:rsid w:val="00530A3F"/>
    <w:rsid w:val="0053191B"/>
    <w:rsid w:val="00532266"/>
    <w:rsid w:val="00537C0D"/>
    <w:rsid w:val="00541098"/>
    <w:rsid w:val="005423FF"/>
    <w:rsid w:val="005438BD"/>
    <w:rsid w:val="00544953"/>
    <w:rsid w:val="005471D8"/>
    <w:rsid w:val="005509D4"/>
    <w:rsid w:val="00551C14"/>
    <w:rsid w:val="005542C0"/>
    <w:rsid w:val="005545B7"/>
    <w:rsid w:val="00555186"/>
    <w:rsid w:val="00556FDA"/>
    <w:rsid w:val="00561148"/>
    <w:rsid w:val="00561BE8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1EEB"/>
    <w:rsid w:val="005830A5"/>
    <w:rsid w:val="00583F20"/>
    <w:rsid w:val="005865AE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A5048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220A"/>
    <w:rsid w:val="005E31FF"/>
    <w:rsid w:val="005E33AD"/>
    <w:rsid w:val="005E3F7E"/>
    <w:rsid w:val="005E46E8"/>
    <w:rsid w:val="005E51B5"/>
    <w:rsid w:val="005E63A8"/>
    <w:rsid w:val="005E6535"/>
    <w:rsid w:val="005F1F38"/>
    <w:rsid w:val="005F47FC"/>
    <w:rsid w:val="005F6894"/>
    <w:rsid w:val="005F706A"/>
    <w:rsid w:val="00602E64"/>
    <w:rsid w:val="006031A8"/>
    <w:rsid w:val="006049F7"/>
    <w:rsid w:val="00610E7C"/>
    <w:rsid w:val="00610FAC"/>
    <w:rsid w:val="0061253A"/>
    <w:rsid w:val="00612D11"/>
    <w:rsid w:val="006137BA"/>
    <w:rsid w:val="00614A17"/>
    <w:rsid w:val="0061675A"/>
    <w:rsid w:val="0062056D"/>
    <w:rsid w:val="006217C2"/>
    <w:rsid w:val="00621BEC"/>
    <w:rsid w:val="00621C38"/>
    <w:rsid w:val="00623326"/>
    <w:rsid w:val="00623E9C"/>
    <w:rsid w:val="0062427F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21D8"/>
    <w:rsid w:val="006541DC"/>
    <w:rsid w:val="0065475D"/>
    <w:rsid w:val="00656DB3"/>
    <w:rsid w:val="0065758B"/>
    <w:rsid w:val="006606B1"/>
    <w:rsid w:val="0066467D"/>
    <w:rsid w:val="006655AD"/>
    <w:rsid w:val="00665E66"/>
    <w:rsid w:val="00670BFC"/>
    <w:rsid w:val="00671529"/>
    <w:rsid w:val="00671849"/>
    <w:rsid w:val="00671C3E"/>
    <w:rsid w:val="006758D8"/>
    <w:rsid w:val="00676016"/>
    <w:rsid w:val="0068227D"/>
    <w:rsid w:val="00683356"/>
    <w:rsid w:val="00683C60"/>
    <w:rsid w:val="00687811"/>
    <w:rsid w:val="006901F6"/>
    <w:rsid w:val="00691506"/>
    <w:rsid w:val="006935AC"/>
    <w:rsid w:val="00695D1A"/>
    <w:rsid w:val="006A3318"/>
    <w:rsid w:val="006A6506"/>
    <w:rsid w:val="006B3EB7"/>
    <w:rsid w:val="006B51E1"/>
    <w:rsid w:val="006C4337"/>
    <w:rsid w:val="006C51E9"/>
    <w:rsid w:val="006C59C7"/>
    <w:rsid w:val="006D01FB"/>
    <w:rsid w:val="006D0E83"/>
    <w:rsid w:val="006E29BE"/>
    <w:rsid w:val="006F40ED"/>
    <w:rsid w:val="00700A82"/>
    <w:rsid w:val="0070145B"/>
    <w:rsid w:val="007044A7"/>
    <w:rsid w:val="00704521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044"/>
    <w:rsid w:val="007255A9"/>
    <w:rsid w:val="007257A6"/>
    <w:rsid w:val="0073380E"/>
    <w:rsid w:val="0073503E"/>
    <w:rsid w:val="00740128"/>
    <w:rsid w:val="00752881"/>
    <w:rsid w:val="00753016"/>
    <w:rsid w:val="007557D2"/>
    <w:rsid w:val="0076000B"/>
    <w:rsid w:val="0076022D"/>
    <w:rsid w:val="0076073D"/>
    <w:rsid w:val="00763AC5"/>
    <w:rsid w:val="0076618A"/>
    <w:rsid w:val="00770A49"/>
    <w:rsid w:val="00771E52"/>
    <w:rsid w:val="00773F18"/>
    <w:rsid w:val="00780619"/>
    <w:rsid w:val="00781F63"/>
    <w:rsid w:val="00786BC8"/>
    <w:rsid w:val="00792111"/>
    <w:rsid w:val="00793275"/>
    <w:rsid w:val="00793ACB"/>
    <w:rsid w:val="007950E5"/>
    <w:rsid w:val="007A1A88"/>
    <w:rsid w:val="007A30C3"/>
    <w:rsid w:val="007A3EB4"/>
    <w:rsid w:val="007A5032"/>
    <w:rsid w:val="007A541E"/>
    <w:rsid w:val="007B0F8E"/>
    <w:rsid w:val="007B3243"/>
    <w:rsid w:val="007B525C"/>
    <w:rsid w:val="007B5462"/>
    <w:rsid w:val="007B5A0C"/>
    <w:rsid w:val="007C6790"/>
    <w:rsid w:val="007D070B"/>
    <w:rsid w:val="007D2869"/>
    <w:rsid w:val="007D3046"/>
    <w:rsid w:val="007D36EA"/>
    <w:rsid w:val="007D58A4"/>
    <w:rsid w:val="007F0574"/>
    <w:rsid w:val="007F25B5"/>
    <w:rsid w:val="007F4219"/>
    <w:rsid w:val="007F61F5"/>
    <w:rsid w:val="00812724"/>
    <w:rsid w:val="008128EC"/>
    <w:rsid w:val="00814665"/>
    <w:rsid w:val="00815F9E"/>
    <w:rsid w:val="0082494D"/>
    <w:rsid w:val="00824976"/>
    <w:rsid w:val="00825D0C"/>
    <w:rsid w:val="0082645C"/>
    <w:rsid w:val="0082646D"/>
    <w:rsid w:val="00826920"/>
    <w:rsid w:val="00827E84"/>
    <w:rsid w:val="0083427C"/>
    <w:rsid w:val="008354FE"/>
    <w:rsid w:val="00837566"/>
    <w:rsid w:val="0084129A"/>
    <w:rsid w:val="00843616"/>
    <w:rsid w:val="008438C8"/>
    <w:rsid w:val="00844B16"/>
    <w:rsid w:val="00845AB1"/>
    <w:rsid w:val="00846FB4"/>
    <w:rsid w:val="0084752A"/>
    <w:rsid w:val="008507FC"/>
    <w:rsid w:val="00853F02"/>
    <w:rsid w:val="00857D05"/>
    <w:rsid w:val="008630B5"/>
    <w:rsid w:val="008651F8"/>
    <w:rsid w:val="00867B8E"/>
    <w:rsid w:val="0087120F"/>
    <w:rsid w:val="008715C0"/>
    <w:rsid w:val="00871B14"/>
    <w:rsid w:val="008740E6"/>
    <w:rsid w:val="008747C0"/>
    <w:rsid w:val="00874FB0"/>
    <w:rsid w:val="00877401"/>
    <w:rsid w:val="00877606"/>
    <w:rsid w:val="008807CB"/>
    <w:rsid w:val="00880A15"/>
    <w:rsid w:val="008818B5"/>
    <w:rsid w:val="0088206C"/>
    <w:rsid w:val="00884C0F"/>
    <w:rsid w:val="00887E46"/>
    <w:rsid w:val="008946A0"/>
    <w:rsid w:val="00894BAF"/>
    <w:rsid w:val="008954B5"/>
    <w:rsid w:val="00895F58"/>
    <w:rsid w:val="00896280"/>
    <w:rsid w:val="00897B68"/>
    <w:rsid w:val="008A123A"/>
    <w:rsid w:val="008A29B0"/>
    <w:rsid w:val="008A336F"/>
    <w:rsid w:val="008A599E"/>
    <w:rsid w:val="008A6362"/>
    <w:rsid w:val="008A643A"/>
    <w:rsid w:val="008B153E"/>
    <w:rsid w:val="008B1882"/>
    <w:rsid w:val="008B22A6"/>
    <w:rsid w:val="008B47D7"/>
    <w:rsid w:val="008B6252"/>
    <w:rsid w:val="008C3A03"/>
    <w:rsid w:val="008C3D97"/>
    <w:rsid w:val="008C4B7F"/>
    <w:rsid w:val="008C5947"/>
    <w:rsid w:val="008C6D1B"/>
    <w:rsid w:val="008D0405"/>
    <w:rsid w:val="008D0889"/>
    <w:rsid w:val="008D347C"/>
    <w:rsid w:val="008D36C7"/>
    <w:rsid w:val="008D67A9"/>
    <w:rsid w:val="008E174D"/>
    <w:rsid w:val="008E359F"/>
    <w:rsid w:val="008E4FC6"/>
    <w:rsid w:val="008E79AF"/>
    <w:rsid w:val="008E7B73"/>
    <w:rsid w:val="008F03FA"/>
    <w:rsid w:val="008F056C"/>
    <w:rsid w:val="008F0D5D"/>
    <w:rsid w:val="008F3828"/>
    <w:rsid w:val="008F67E9"/>
    <w:rsid w:val="0090014D"/>
    <w:rsid w:val="00900209"/>
    <w:rsid w:val="009007A7"/>
    <w:rsid w:val="00900FE1"/>
    <w:rsid w:val="00901191"/>
    <w:rsid w:val="009077C4"/>
    <w:rsid w:val="009110D4"/>
    <w:rsid w:val="00911436"/>
    <w:rsid w:val="0091707D"/>
    <w:rsid w:val="0092076F"/>
    <w:rsid w:val="00925C39"/>
    <w:rsid w:val="0093279E"/>
    <w:rsid w:val="00944CB5"/>
    <w:rsid w:val="00945CB9"/>
    <w:rsid w:val="00946AFF"/>
    <w:rsid w:val="00954C9C"/>
    <w:rsid w:val="0095579F"/>
    <w:rsid w:val="00956315"/>
    <w:rsid w:val="00960FDA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1343"/>
    <w:rsid w:val="0097275F"/>
    <w:rsid w:val="00972CF7"/>
    <w:rsid w:val="00974A63"/>
    <w:rsid w:val="00974EF1"/>
    <w:rsid w:val="00977C30"/>
    <w:rsid w:val="00977CEA"/>
    <w:rsid w:val="009801C4"/>
    <w:rsid w:val="009833C7"/>
    <w:rsid w:val="00983E7B"/>
    <w:rsid w:val="009873B2"/>
    <w:rsid w:val="0098752E"/>
    <w:rsid w:val="00990228"/>
    <w:rsid w:val="0099034C"/>
    <w:rsid w:val="00991D7F"/>
    <w:rsid w:val="00993C34"/>
    <w:rsid w:val="0099424D"/>
    <w:rsid w:val="009948DE"/>
    <w:rsid w:val="0099574E"/>
    <w:rsid w:val="009963B0"/>
    <w:rsid w:val="009969C3"/>
    <w:rsid w:val="00997227"/>
    <w:rsid w:val="009A45A4"/>
    <w:rsid w:val="009A498E"/>
    <w:rsid w:val="009A6F97"/>
    <w:rsid w:val="009B1293"/>
    <w:rsid w:val="009B1CC0"/>
    <w:rsid w:val="009B3856"/>
    <w:rsid w:val="009B4964"/>
    <w:rsid w:val="009B4D23"/>
    <w:rsid w:val="009B7127"/>
    <w:rsid w:val="009C267C"/>
    <w:rsid w:val="009C2D7B"/>
    <w:rsid w:val="009C3FB1"/>
    <w:rsid w:val="009C6D58"/>
    <w:rsid w:val="009D0687"/>
    <w:rsid w:val="009D1250"/>
    <w:rsid w:val="009E39A9"/>
    <w:rsid w:val="009E403F"/>
    <w:rsid w:val="009F4EBF"/>
    <w:rsid w:val="009F7700"/>
    <w:rsid w:val="00A02FB7"/>
    <w:rsid w:val="00A0358E"/>
    <w:rsid w:val="00A03D0D"/>
    <w:rsid w:val="00A0496C"/>
    <w:rsid w:val="00A1111E"/>
    <w:rsid w:val="00A1478B"/>
    <w:rsid w:val="00A1662A"/>
    <w:rsid w:val="00A17D34"/>
    <w:rsid w:val="00A22913"/>
    <w:rsid w:val="00A253E3"/>
    <w:rsid w:val="00A25840"/>
    <w:rsid w:val="00A26786"/>
    <w:rsid w:val="00A32541"/>
    <w:rsid w:val="00A33265"/>
    <w:rsid w:val="00A35214"/>
    <w:rsid w:val="00A35578"/>
    <w:rsid w:val="00A44360"/>
    <w:rsid w:val="00A504D1"/>
    <w:rsid w:val="00A54894"/>
    <w:rsid w:val="00A54B65"/>
    <w:rsid w:val="00A557E3"/>
    <w:rsid w:val="00A56961"/>
    <w:rsid w:val="00A57232"/>
    <w:rsid w:val="00A57F91"/>
    <w:rsid w:val="00A60184"/>
    <w:rsid w:val="00A64787"/>
    <w:rsid w:val="00A67655"/>
    <w:rsid w:val="00A755F9"/>
    <w:rsid w:val="00A76FCD"/>
    <w:rsid w:val="00A77C51"/>
    <w:rsid w:val="00A80DD6"/>
    <w:rsid w:val="00A82082"/>
    <w:rsid w:val="00A837C9"/>
    <w:rsid w:val="00A84716"/>
    <w:rsid w:val="00A84E6F"/>
    <w:rsid w:val="00A910A6"/>
    <w:rsid w:val="00A91815"/>
    <w:rsid w:val="00A933E2"/>
    <w:rsid w:val="00A93BDD"/>
    <w:rsid w:val="00A96883"/>
    <w:rsid w:val="00A96A12"/>
    <w:rsid w:val="00A96C92"/>
    <w:rsid w:val="00AA0515"/>
    <w:rsid w:val="00AA6DB2"/>
    <w:rsid w:val="00AA7633"/>
    <w:rsid w:val="00AB2679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487"/>
    <w:rsid w:val="00AD1A37"/>
    <w:rsid w:val="00AD2310"/>
    <w:rsid w:val="00AD38B3"/>
    <w:rsid w:val="00AD3A4C"/>
    <w:rsid w:val="00AD430E"/>
    <w:rsid w:val="00AD71AC"/>
    <w:rsid w:val="00AE19BD"/>
    <w:rsid w:val="00AE2545"/>
    <w:rsid w:val="00AE33C1"/>
    <w:rsid w:val="00AE689F"/>
    <w:rsid w:val="00AE7792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09F"/>
    <w:rsid w:val="00B07178"/>
    <w:rsid w:val="00B07CE5"/>
    <w:rsid w:val="00B10F2F"/>
    <w:rsid w:val="00B1132D"/>
    <w:rsid w:val="00B1211E"/>
    <w:rsid w:val="00B1259C"/>
    <w:rsid w:val="00B13DEA"/>
    <w:rsid w:val="00B14150"/>
    <w:rsid w:val="00B146FA"/>
    <w:rsid w:val="00B14FEB"/>
    <w:rsid w:val="00B15024"/>
    <w:rsid w:val="00B15A44"/>
    <w:rsid w:val="00B16278"/>
    <w:rsid w:val="00B20C82"/>
    <w:rsid w:val="00B21759"/>
    <w:rsid w:val="00B21829"/>
    <w:rsid w:val="00B25DBF"/>
    <w:rsid w:val="00B26770"/>
    <w:rsid w:val="00B267C4"/>
    <w:rsid w:val="00B26B10"/>
    <w:rsid w:val="00B27B63"/>
    <w:rsid w:val="00B31CBF"/>
    <w:rsid w:val="00B31E4B"/>
    <w:rsid w:val="00B33867"/>
    <w:rsid w:val="00B35C52"/>
    <w:rsid w:val="00B402C1"/>
    <w:rsid w:val="00B40853"/>
    <w:rsid w:val="00B4143A"/>
    <w:rsid w:val="00B43D36"/>
    <w:rsid w:val="00B47D57"/>
    <w:rsid w:val="00B52BAE"/>
    <w:rsid w:val="00B54073"/>
    <w:rsid w:val="00B628C5"/>
    <w:rsid w:val="00B62F61"/>
    <w:rsid w:val="00B63B5D"/>
    <w:rsid w:val="00B6523F"/>
    <w:rsid w:val="00B67A29"/>
    <w:rsid w:val="00B67F76"/>
    <w:rsid w:val="00B708FA"/>
    <w:rsid w:val="00B7176E"/>
    <w:rsid w:val="00B73F1B"/>
    <w:rsid w:val="00B7558A"/>
    <w:rsid w:val="00B77EEA"/>
    <w:rsid w:val="00B80E72"/>
    <w:rsid w:val="00B80F07"/>
    <w:rsid w:val="00B82013"/>
    <w:rsid w:val="00B85595"/>
    <w:rsid w:val="00B90884"/>
    <w:rsid w:val="00B93D8C"/>
    <w:rsid w:val="00B953C6"/>
    <w:rsid w:val="00BA32DD"/>
    <w:rsid w:val="00BA3309"/>
    <w:rsid w:val="00BA76BD"/>
    <w:rsid w:val="00BB4D2A"/>
    <w:rsid w:val="00BB4EA9"/>
    <w:rsid w:val="00BB6E77"/>
    <w:rsid w:val="00BC1533"/>
    <w:rsid w:val="00BC1ED7"/>
    <w:rsid w:val="00BC362B"/>
    <w:rsid w:val="00BC3666"/>
    <w:rsid w:val="00BC5CBE"/>
    <w:rsid w:val="00BD1F3B"/>
    <w:rsid w:val="00BD227B"/>
    <w:rsid w:val="00BD3E53"/>
    <w:rsid w:val="00BD4230"/>
    <w:rsid w:val="00BE0494"/>
    <w:rsid w:val="00BE173D"/>
    <w:rsid w:val="00BE1C1F"/>
    <w:rsid w:val="00BE23A7"/>
    <w:rsid w:val="00BE2504"/>
    <w:rsid w:val="00BE2E6D"/>
    <w:rsid w:val="00BE5FC5"/>
    <w:rsid w:val="00BF0568"/>
    <w:rsid w:val="00BF2519"/>
    <w:rsid w:val="00BF296D"/>
    <w:rsid w:val="00C069CF"/>
    <w:rsid w:val="00C06CD3"/>
    <w:rsid w:val="00C1138A"/>
    <w:rsid w:val="00C11E16"/>
    <w:rsid w:val="00C13077"/>
    <w:rsid w:val="00C13CB8"/>
    <w:rsid w:val="00C20D2A"/>
    <w:rsid w:val="00C20EE6"/>
    <w:rsid w:val="00C231E4"/>
    <w:rsid w:val="00C257C4"/>
    <w:rsid w:val="00C278B0"/>
    <w:rsid w:val="00C33CA7"/>
    <w:rsid w:val="00C34864"/>
    <w:rsid w:val="00C35359"/>
    <w:rsid w:val="00C37454"/>
    <w:rsid w:val="00C41CBF"/>
    <w:rsid w:val="00C42015"/>
    <w:rsid w:val="00C447B6"/>
    <w:rsid w:val="00C4550E"/>
    <w:rsid w:val="00C459A6"/>
    <w:rsid w:val="00C46BAA"/>
    <w:rsid w:val="00C5310F"/>
    <w:rsid w:val="00C5662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7"/>
    <w:rsid w:val="00C8770E"/>
    <w:rsid w:val="00C91532"/>
    <w:rsid w:val="00C94546"/>
    <w:rsid w:val="00C96E00"/>
    <w:rsid w:val="00CA07C4"/>
    <w:rsid w:val="00CA162E"/>
    <w:rsid w:val="00CA4C88"/>
    <w:rsid w:val="00CA4E6C"/>
    <w:rsid w:val="00CA770C"/>
    <w:rsid w:val="00CA7BBC"/>
    <w:rsid w:val="00CB03A1"/>
    <w:rsid w:val="00CB0D57"/>
    <w:rsid w:val="00CB30EC"/>
    <w:rsid w:val="00CB3108"/>
    <w:rsid w:val="00CB3E00"/>
    <w:rsid w:val="00CB4B77"/>
    <w:rsid w:val="00CB4C5D"/>
    <w:rsid w:val="00CB6138"/>
    <w:rsid w:val="00CB673A"/>
    <w:rsid w:val="00CC127D"/>
    <w:rsid w:val="00CC1868"/>
    <w:rsid w:val="00CC1D46"/>
    <w:rsid w:val="00CC1D8F"/>
    <w:rsid w:val="00CC2109"/>
    <w:rsid w:val="00CC2F61"/>
    <w:rsid w:val="00CC4862"/>
    <w:rsid w:val="00CC55BB"/>
    <w:rsid w:val="00CC7865"/>
    <w:rsid w:val="00CD444D"/>
    <w:rsid w:val="00CD6BE4"/>
    <w:rsid w:val="00CE3888"/>
    <w:rsid w:val="00CE46B2"/>
    <w:rsid w:val="00CE59A4"/>
    <w:rsid w:val="00CE5DB1"/>
    <w:rsid w:val="00CF20DC"/>
    <w:rsid w:val="00CF2618"/>
    <w:rsid w:val="00CF3D31"/>
    <w:rsid w:val="00CF6341"/>
    <w:rsid w:val="00CF7950"/>
    <w:rsid w:val="00CF7CDA"/>
    <w:rsid w:val="00D01555"/>
    <w:rsid w:val="00D02AE7"/>
    <w:rsid w:val="00D032FB"/>
    <w:rsid w:val="00D03B5B"/>
    <w:rsid w:val="00D05C7C"/>
    <w:rsid w:val="00D10F0E"/>
    <w:rsid w:val="00D11A95"/>
    <w:rsid w:val="00D11C8A"/>
    <w:rsid w:val="00D11E99"/>
    <w:rsid w:val="00D13963"/>
    <w:rsid w:val="00D13D4C"/>
    <w:rsid w:val="00D14535"/>
    <w:rsid w:val="00D148C7"/>
    <w:rsid w:val="00D14A92"/>
    <w:rsid w:val="00D1659F"/>
    <w:rsid w:val="00D17344"/>
    <w:rsid w:val="00D207C9"/>
    <w:rsid w:val="00D24D21"/>
    <w:rsid w:val="00D25903"/>
    <w:rsid w:val="00D306D6"/>
    <w:rsid w:val="00D30E5B"/>
    <w:rsid w:val="00D31550"/>
    <w:rsid w:val="00D31CC6"/>
    <w:rsid w:val="00D3255C"/>
    <w:rsid w:val="00D327C2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39BE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2ADB"/>
    <w:rsid w:val="00D830A9"/>
    <w:rsid w:val="00D8547D"/>
    <w:rsid w:val="00D9157A"/>
    <w:rsid w:val="00D952AF"/>
    <w:rsid w:val="00D9622B"/>
    <w:rsid w:val="00DA64B5"/>
    <w:rsid w:val="00DA65C6"/>
    <w:rsid w:val="00DB0BA9"/>
    <w:rsid w:val="00DB10A4"/>
    <w:rsid w:val="00DB54F6"/>
    <w:rsid w:val="00DB73E6"/>
    <w:rsid w:val="00DB7CF6"/>
    <w:rsid w:val="00DC31AA"/>
    <w:rsid w:val="00DD1714"/>
    <w:rsid w:val="00DD28E4"/>
    <w:rsid w:val="00DD3623"/>
    <w:rsid w:val="00DD4C6A"/>
    <w:rsid w:val="00DD7C60"/>
    <w:rsid w:val="00DE6075"/>
    <w:rsid w:val="00DF15BD"/>
    <w:rsid w:val="00DF3DF9"/>
    <w:rsid w:val="00DF4BFE"/>
    <w:rsid w:val="00DF6328"/>
    <w:rsid w:val="00DF6A68"/>
    <w:rsid w:val="00DF787F"/>
    <w:rsid w:val="00E0113D"/>
    <w:rsid w:val="00E0135A"/>
    <w:rsid w:val="00E02624"/>
    <w:rsid w:val="00E03B51"/>
    <w:rsid w:val="00E05D0A"/>
    <w:rsid w:val="00E0679C"/>
    <w:rsid w:val="00E1034C"/>
    <w:rsid w:val="00E1224C"/>
    <w:rsid w:val="00E130F6"/>
    <w:rsid w:val="00E13F9F"/>
    <w:rsid w:val="00E218A0"/>
    <w:rsid w:val="00E2195F"/>
    <w:rsid w:val="00E224B0"/>
    <w:rsid w:val="00E227FA"/>
    <w:rsid w:val="00E26383"/>
    <w:rsid w:val="00E26E1C"/>
    <w:rsid w:val="00E27018"/>
    <w:rsid w:val="00E32A6D"/>
    <w:rsid w:val="00E35B30"/>
    <w:rsid w:val="00E407F5"/>
    <w:rsid w:val="00E40F84"/>
    <w:rsid w:val="00E437A0"/>
    <w:rsid w:val="00E45C1D"/>
    <w:rsid w:val="00E462BF"/>
    <w:rsid w:val="00E4642D"/>
    <w:rsid w:val="00E46CC7"/>
    <w:rsid w:val="00E47E2A"/>
    <w:rsid w:val="00E531D9"/>
    <w:rsid w:val="00E53AAA"/>
    <w:rsid w:val="00E54754"/>
    <w:rsid w:val="00E55B94"/>
    <w:rsid w:val="00E608A3"/>
    <w:rsid w:val="00E63F89"/>
    <w:rsid w:val="00E6453F"/>
    <w:rsid w:val="00E7072E"/>
    <w:rsid w:val="00E72C72"/>
    <w:rsid w:val="00E74A42"/>
    <w:rsid w:val="00E7798E"/>
    <w:rsid w:val="00E80B95"/>
    <w:rsid w:val="00E90137"/>
    <w:rsid w:val="00E9665E"/>
    <w:rsid w:val="00EA3144"/>
    <w:rsid w:val="00EA343D"/>
    <w:rsid w:val="00EA5870"/>
    <w:rsid w:val="00EA6387"/>
    <w:rsid w:val="00EA78AB"/>
    <w:rsid w:val="00EA7A6E"/>
    <w:rsid w:val="00EB1024"/>
    <w:rsid w:val="00EB3EE5"/>
    <w:rsid w:val="00EB46F6"/>
    <w:rsid w:val="00EB4EDC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43B7"/>
    <w:rsid w:val="00ED5992"/>
    <w:rsid w:val="00EE1B58"/>
    <w:rsid w:val="00EE2168"/>
    <w:rsid w:val="00EE4619"/>
    <w:rsid w:val="00EE7471"/>
    <w:rsid w:val="00EF1063"/>
    <w:rsid w:val="00EF1409"/>
    <w:rsid w:val="00EF2B23"/>
    <w:rsid w:val="00EF3BED"/>
    <w:rsid w:val="00EF41BA"/>
    <w:rsid w:val="00EF5B39"/>
    <w:rsid w:val="00EF6CD2"/>
    <w:rsid w:val="00EF6D88"/>
    <w:rsid w:val="00F01C69"/>
    <w:rsid w:val="00F03559"/>
    <w:rsid w:val="00F03AB3"/>
    <w:rsid w:val="00F0600B"/>
    <w:rsid w:val="00F0623A"/>
    <w:rsid w:val="00F10F53"/>
    <w:rsid w:val="00F115A3"/>
    <w:rsid w:val="00F124B9"/>
    <w:rsid w:val="00F13546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54CB"/>
    <w:rsid w:val="00F370F3"/>
    <w:rsid w:val="00F43BE2"/>
    <w:rsid w:val="00F44637"/>
    <w:rsid w:val="00F51652"/>
    <w:rsid w:val="00F521EA"/>
    <w:rsid w:val="00F55A93"/>
    <w:rsid w:val="00F55E85"/>
    <w:rsid w:val="00F56B26"/>
    <w:rsid w:val="00F572FF"/>
    <w:rsid w:val="00F62502"/>
    <w:rsid w:val="00F625CA"/>
    <w:rsid w:val="00F63364"/>
    <w:rsid w:val="00F635CA"/>
    <w:rsid w:val="00F70FFA"/>
    <w:rsid w:val="00F75B1A"/>
    <w:rsid w:val="00F771C3"/>
    <w:rsid w:val="00F77EBE"/>
    <w:rsid w:val="00F83417"/>
    <w:rsid w:val="00F83570"/>
    <w:rsid w:val="00F835FC"/>
    <w:rsid w:val="00F839EF"/>
    <w:rsid w:val="00F854CF"/>
    <w:rsid w:val="00F85B95"/>
    <w:rsid w:val="00F87249"/>
    <w:rsid w:val="00F93152"/>
    <w:rsid w:val="00F96608"/>
    <w:rsid w:val="00FA58C0"/>
    <w:rsid w:val="00FA637C"/>
    <w:rsid w:val="00FA63A6"/>
    <w:rsid w:val="00FB2BD8"/>
    <w:rsid w:val="00FB5478"/>
    <w:rsid w:val="00FB7357"/>
    <w:rsid w:val="00FC0538"/>
    <w:rsid w:val="00FC1160"/>
    <w:rsid w:val="00FC1832"/>
    <w:rsid w:val="00FC243D"/>
    <w:rsid w:val="00FC528C"/>
    <w:rsid w:val="00FC55BF"/>
    <w:rsid w:val="00FC7D3D"/>
    <w:rsid w:val="00FD0047"/>
    <w:rsid w:val="00FD41F4"/>
    <w:rsid w:val="00FD47E7"/>
    <w:rsid w:val="00FD4A60"/>
    <w:rsid w:val="00FD4E62"/>
    <w:rsid w:val="00FD77CE"/>
    <w:rsid w:val="00FE0A2E"/>
    <w:rsid w:val="00FE0B84"/>
    <w:rsid w:val="00FE188A"/>
    <w:rsid w:val="00FE1971"/>
    <w:rsid w:val="00FE28AB"/>
    <w:rsid w:val="00FE3495"/>
    <w:rsid w:val="00FE350D"/>
    <w:rsid w:val="00FE3A41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431"/>
    <w:rsid w:val="00FF6D06"/>
    <w:rsid w:val="19A9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178CCCF"/>
  <w15:docId w15:val="{BB307C44-6E2F-4938-BC1E-EAF9557F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541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ivacy@certimed.be" TargetMode="External"/><Relationship Id="rId18" Type="http://schemas.openxmlformats.org/officeDocument/2006/relationships/image" Target="media/image1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absenteisme.onderwijs@certimed.be" TargetMode="External"/><Relationship Id="rId17" Type="http://schemas.openxmlformats.org/officeDocument/2006/relationships/hyperlink" Target="https://data-onderwijs.vlaanderen.be/edulex/document.aspx?docid=924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ur03.safelinks.protection.outlook.com/?url=https%3A%2F%2Fwww.certimed.be%2Fnl%2Flegal-privacy-policy&amp;data=04%7C01%7Ckatrien.vanbiervliet%40ond.vlaanderen.be%7C769fb6fe1841459ab0ac08d8ee105515%7C0c0338a695614ee8b8d64e89cbd520a0%7C0%7C1%7C637521101212937022%7CUnknown%7CTWFpbGZsb3d8eyJWIjoiMC4wLjAwMDAiLCJQIjoiV2luMzIiLCJBTiI6Ik1haWwiLCJXVCI6Mn0%3D%7C1000&amp;sdata=5wPKZaw4bHGnfFomqOO%2Bs0yiwCvmckyPOiGJpOIdDuw%3D&amp;reserved=0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ata-onderwijs.vlaanderen.be/edulex/document.aspx?docid=9246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onderwijs.vlaanderen.be/sites/default/files/atoms/files/Privacyverklaring%20AHOVOKS_0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nderwijsvlaanderen.paddlecms.net/nl/over-onderwijs-en-vorming/agodi-agentschap-voor-onderwijsdiensten/organisatie-en-werking-agodi/privacyverklaring-agodi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65BC9162E40B409A910F185050BE8B" ma:contentTypeVersion="11" ma:contentTypeDescription="Een nieuw document maken." ma:contentTypeScope="" ma:versionID="aba430def7f7069b95bfeac13ed857e2">
  <xsd:schema xmlns:xsd="http://www.w3.org/2001/XMLSchema" xmlns:xs="http://www.w3.org/2001/XMLSchema" xmlns:p="http://schemas.microsoft.com/office/2006/metadata/properties" xmlns:ns2="01c3d744-2eb2-4e37-a577-dc9928f28374" xmlns:ns3="051bec0c-7d5d-4ed7-a64c-742fb85e4ae4" targetNamespace="http://schemas.microsoft.com/office/2006/metadata/properties" ma:root="true" ma:fieldsID="eb26c540e388301ec0beae408be20797" ns2:_="" ns3:_="">
    <xsd:import namespace="01c3d744-2eb2-4e37-a577-dc9928f28374"/>
    <xsd:import namespace="051bec0c-7d5d-4ed7-a64c-742fb85e4a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3d744-2eb2-4e37-a577-dc9928f28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bec0c-7d5d-4ed7-a64c-742fb85e4a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38D896-F763-408D-82CD-9BDCE3608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3d744-2eb2-4e37-a577-dc9928f28374"/>
    <ds:schemaRef ds:uri="051bec0c-7d5d-4ed7-a64c-742fb85e4a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CD4E07-A5E2-4D07-8DFB-15B71D9513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504EBB-4FE7-4D1A-998C-7316EB9010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314E7B-0661-4330-B870-2B30588272CE}">
  <ds:schemaRefs>
    <ds:schemaRef ds:uri="http://schemas.microsoft.com/office/infopath/2007/PartnerControls"/>
    <ds:schemaRef ds:uri="http://purl.org/dc/terms/"/>
    <ds:schemaRef ds:uri="http://purl.org/dc/dcmitype/"/>
    <ds:schemaRef ds:uri="051bec0c-7d5d-4ed7-a64c-742fb85e4ae4"/>
    <ds:schemaRef ds:uri="http://purl.org/dc/elements/1.1/"/>
    <ds:schemaRef ds:uri="http://schemas.microsoft.com/office/2006/documentManagement/types"/>
    <ds:schemaRef ds:uri="01c3d744-2eb2-4e37-a577-dc9928f28374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3</TotalTime>
  <Pages>2</Pages>
  <Words>814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dienst Taaladvies;Katleen Maesen</dc:creator>
  <cp:keywords/>
  <cp:lastModifiedBy>Lambrecht Kris</cp:lastModifiedBy>
  <cp:revision>3</cp:revision>
  <cp:lastPrinted>2014-12-10T19:43:00Z</cp:lastPrinted>
  <dcterms:created xsi:type="dcterms:W3CDTF">2023-01-19T09:03:00Z</dcterms:created>
  <dcterms:modified xsi:type="dcterms:W3CDTF">2023-01-19T09:10:00Z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0x0101001065BC9162E40B409A910F185050BE8B</vt:lpwstr>
  </property>
</Properties>
</file>