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1973"/>
        <w:gridCol w:w="1855"/>
      </w:tblGrid>
      <w:tr w:rsidR="00DF787F" w:rsidRPr="003D114E" w14:paraId="7E1F85B5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B3" w14:textId="77777777" w:rsidR="00DF787F" w:rsidRPr="002230A4" w:rsidRDefault="00007E13" w:rsidP="00370A8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een verhui</w:t>
            </w:r>
            <w:r w:rsidR="0079131D">
              <w:rPr>
                <w:color w:val="auto"/>
                <w:sz w:val="36"/>
                <w:szCs w:val="36"/>
              </w:rPr>
              <w:t>z</w:t>
            </w:r>
            <w:r w:rsidR="00F03EC7">
              <w:rPr>
                <w:color w:val="auto"/>
                <w:sz w:val="36"/>
                <w:szCs w:val="36"/>
              </w:rPr>
              <w:t>ing</w:t>
            </w:r>
            <w:r>
              <w:rPr>
                <w:color w:val="auto"/>
                <w:sz w:val="36"/>
                <w:szCs w:val="36"/>
              </w:rPr>
              <w:t xml:space="preserve"> of van het tijdelijk onderbrengen van leerlingen </w:t>
            </w:r>
            <w:r w:rsidR="00370A8E">
              <w:rPr>
                <w:color w:val="auto"/>
                <w:sz w:val="36"/>
                <w:szCs w:val="36"/>
              </w:rPr>
              <w:t xml:space="preserve">in </w:t>
            </w:r>
            <w:r>
              <w:rPr>
                <w:color w:val="auto"/>
                <w:sz w:val="36"/>
                <w:szCs w:val="36"/>
              </w:rPr>
              <w:t>een andere vestigingsplaats</w:t>
            </w:r>
            <w:r w:rsidR="000C449E">
              <w:rPr>
                <w:color w:val="auto"/>
                <w:sz w:val="36"/>
                <w:szCs w:val="36"/>
              </w:rPr>
              <w:t xml:space="preserve"> van het deeltijds kunstonderwijs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C7E3" w14:textId="775FE015" w:rsidR="00DF787F" w:rsidRPr="004B15C0" w:rsidRDefault="00F8488E" w:rsidP="004B15C0">
            <w:pPr>
              <w:pStyle w:val="rechts"/>
              <w:ind w:left="29"/>
            </w:pPr>
            <w:r>
              <w:rPr>
                <w:sz w:val="12"/>
                <w:szCs w:val="12"/>
              </w:rPr>
              <w:t>1F3C8E-</w:t>
            </w:r>
            <w:r w:rsidR="00FF5CBD">
              <w:rPr>
                <w:sz w:val="12"/>
                <w:szCs w:val="12"/>
              </w:rPr>
              <w:t>11201-</w:t>
            </w:r>
            <w:r>
              <w:rPr>
                <w:sz w:val="12"/>
                <w:szCs w:val="12"/>
              </w:rPr>
              <w:t>01-1</w:t>
            </w:r>
            <w:r w:rsidR="00220A0C">
              <w:rPr>
                <w:sz w:val="12"/>
                <w:szCs w:val="12"/>
              </w:rPr>
              <w:t>80</w:t>
            </w:r>
            <w:r w:rsidR="00C875A3">
              <w:rPr>
                <w:sz w:val="12"/>
                <w:szCs w:val="12"/>
              </w:rPr>
              <w:t>3</w:t>
            </w:r>
            <w:r w:rsidR="00C70BAA">
              <w:rPr>
                <w:sz w:val="12"/>
                <w:szCs w:val="12"/>
              </w:rPr>
              <w:t>30</w:t>
            </w:r>
            <w:r w:rsidR="004B15C0">
              <w:rPr>
                <w:sz w:val="12"/>
                <w:szCs w:val="12"/>
              </w:rPr>
              <w:br/>
            </w:r>
            <w:r w:rsidR="004B15C0">
              <w:t>MD135</w:t>
            </w:r>
          </w:p>
        </w:tc>
      </w:tr>
      <w:tr w:rsidR="00CA770C" w:rsidRPr="003D114E" w14:paraId="7E1F85B8" w14:textId="77777777" w:rsidTr="0026160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B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B7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E92DAF" w14:paraId="7E1F85C0" w14:textId="77777777" w:rsidTr="0026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7E1F85B9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9"/>
            <w:shd w:val="clear" w:color="auto" w:fill="auto"/>
          </w:tcPr>
          <w:p w14:paraId="7E1F85BA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7E1F85BB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7E1F85BC" w14:textId="77777777" w:rsidR="00F8488E" w:rsidRDefault="00F8488E" w:rsidP="0024079D">
            <w:pPr>
              <w:ind w:left="29"/>
            </w:pPr>
            <w:r>
              <w:t>Hendrik Consciencegebouw</w:t>
            </w:r>
            <w:r w:rsidR="00912CDA">
              <w:t xml:space="preserve"> (4de verdieping)</w:t>
            </w:r>
          </w:p>
          <w:p w14:paraId="7E1F85BD" w14:textId="33FD9ED7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E92DAF">
              <w:t xml:space="preserve"> bus 137</w:t>
            </w:r>
            <w:r w:rsidRPr="00470210">
              <w:t>, 1210 BRUSSEL</w:t>
            </w:r>
          </w:p>
          <w:p w14:paraId="7E1F85BE" w14:textId="77777777" w:rsidR="00DB7CF6" w:rsidRPr="003553C5" w:rsidRDefault="00DB7CF6" w:rsidP="00575E92">
            <w:pPr>
              <w:ind w:left="29"/>
              <w:rPr>
                <w:lang w:val="en-US"/>
              </w:rPr>
            </w:pPr>
            <w:r w:rsidRPr="003553C5">
              <w:rPr>
                <w:rStyle w:val="Zwaar"/>
                <w:lang w:val="en-US"/>
              </w:rPr>
              <w:t>T</w:t>
            </w:r>
            <w:r w:rsidRPr="003553C5">
              <w:rPr>
                <w:lang w:val="en-US"/>
              </w:rPr>
              <w:t xml:space="preserve"> 0</w:t>
            </w:r>
            <w:r w:rsidR="00F8488E" w:rsidRPr="003553C5">
              <w:rPr>
                <w:lang w:val="en-US"/>
              </w:rPr>
              <w:t>2</w:t>
            </w:r>
            <w:r w:rsidR="00575E92" w:rsidRPr="003553C5">
              <w:rPr>
                <w:lang w:val="en-US"/>
              </w:rPr>
              <w:t xml:space="preserve"> </w:t>
            </w:r>
            <w:r w:rsidR="00F8488E" w:rsidRPr="003553C5">
              <w:rPr>
                <w:lang w:val="en-US"/>
              </w:rPr>
              <w:t xml:space="preserve">553 </w:t>
            </w:r>
            <w:r w:rsidR="00EA0B47" w:rsidRPr="003553C5">
              <w:rPr>
                <w:lang w:val="en-US"/>
              </w:rPr>
              <w:t>89 84</w:t>
            </w:r>
            <w:r w:rsidRPr="003553C5">
              <w:rPr>
                <w:lang w:val="en-US"/>
              </w:rPr>
              <w:t xml:space="preserve"> </w:t>
            </w:r>
          </w:p>
          <w:p w14:paraId="7E1F85BF" w14:textId="77777777" w:rsidR="00912CDA" w:rsidRPr="003553C5" w:rsidRDefault="00E92DAF" w:rsidP="00575E92">
            <w:pPr>
              <w:ind w:left="29"/>
              <w:rPr>
                <w:b/>
                <w:lang w:val="en-US"/>
              </w:rPr>
            </w:pPr>
            <w:hyperlink r:id="rId11" w:history="1">
              <w:r w:rsidR="00912CDA" w:rsidRPr="003553C5">
                <w:rPr>
                  <w:rStyle w:val="Hyperlink"/>
                  <w:lang w:val="en-US"/>
                </w:rPr>
                <w:t>deeltijdskunstonderwijs.agodi@vlaanderen.be</w:t>
              </w:r>
            </w:hyperlink>
            <w:r w:rsidR="00912CDA" w:rsidRPr="003553C5">
              <w:rPr>
                <w:rStyle w:val="Zwaar"/>
                <w:b w:val="0"/>
                <w:lang w:val="en-US"/>
              </w:rPr>
              <w:t xml:space="preserve"> </w:t>
            </w:r>
          </w:p>
        </w:tc>
      </w:tr>
      <w:tr w:rsidR="008C4B7F" w:rsidRPr="003D114E" w14:paraId="7E1F85CA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C1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C2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E1F85C3" w14:textId="7B4FAB87" w:rsidR="00C94546" w:rsidRPr="000F1003" w:rsidRDefault="00912CDA" w:rsidP="0039401E">
            <w:pPr>
              <w:pStyle w:val="Aanwijzing"/>
              <w:spacing w:after="40"/>
              <w:rPr>
                <w:color w:val="auto"/>
              </w:rPr>
            </w:pPr>
            <w:r>
              <w:t xml:space="preserve">Met dit formulier </w:t>
            </w:r>
            <w:r w:rsidR="00007E13">
              <w:t xml:space="preserve">meldt u </w:t>
            </w:r>
            <w:r w:rsidR="00F03EC7">
              <w:t xml:space="preserve">de verhuizing van </w:t>
            </w:r>
            <w:r w:rsidR="00007E13">
              <w:t>een</w:t>
            </w:r>
            <w:r>
              <w:t xml:space="preserve"> academie </w:t>
            </w:r>
            <w:r w:rsidR="00F03EC7">
              <w:t>of</w:t>
            </w:r>
            <w:r w:rsidR="00007E13">
              <w:t xml:space="preserve"> de oprichting van een tijdelijke andere vestigingsplaats</w:t>
            </w:r>
            <w:r w:rsidR="003742FE">
              <w:t xml:space="preserve">. </w:t>
            </w:r>
            <w:r w:rsidR="00CA5004">
              <w:t xml:space="preserve">Dit formulier is een </w:t>
            </w:r>
            <w:r w:rsidR="00CA5004" w:rsidRPr="000F1003">
              <w:rPr>
                <w:color w:val="auto"/>
              </w:rPr>
              <w:t>toepassing van artikel 134 van het decreet van 28 februari 2018 betreffende het deeltijds kunstonderwijs.</w:t>
            </w:r>
          </w:p>
          <w:p w14:paraId="7E1F85C4" w14:textId="77777777" w:rsidR="00113A31" w:rsidRPr="000F1003" w:rsidRDefault="00113A31" w:rsidP="00113A31">
            <w:pPr>
              <w:pStyle w:val="Aanwijzing"/>
              <w:rPr>
                <w:rStyle w:val="Nadruk"/>
                <w:b/>
                <w:i/>
                <w:iCs w:val="0"/>
                <w:color w:val="auto"/>
              </w:rPr>
            </w:pPr>
            <w:r w:rsidRPr="000F1003">
              <w:rPr>
                <w:rStyle w:val="Nadruk"/>
                <w:b/>
                <w:i/>
                <w:iCs w:val="0"/>
                <w:color w:val="auto"/>
              </w:rPr>
              <w:t>Wie vult dit formulier in?</w:t>
            </w:r>
          </w:p>
          <w:p w14:paraId="7E1F85C5" w14:textId="56769689" w:rsidR="00113A31" w:rsidRDefault="003E49AE" w:rsidP="00113A31">
            <w:pPr>
              <w:pStyle w:val="Aanwijzing"/>
              <w:spacing w:after="40"/>
            </w:pPr>
            <w:r w:rsidRPr="000F1003">
              <w:rPr>
                <w:color w:val="auto"/>
              </w:rPr>
              <w:t>Het school</w:t>
            </w:r>
            <w:r w:rsidR="00113A31" w:rsidRPr="000F1003">
              <w:rPr>
                <w:color w:val="auto"/>
              </w:rPr>
              <w:t xml:space="preserve">bestuur </w:t>
            </w:r>
            <w:r w:rsidR="00113A31">
              <w:t>vult dit formulier in en ondertekent het.</w:t>
            </w:r>
          </w:p>
          <w:p w14:paraId="7E1F85C6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</w:t>
            </w:r>
            <w:r w:rsidR="00007E13">
              <w:rPr>
                <w:rStyle w:val="Nadruk"/>
                <w:b/>
                <w:i/>
                <w:iCs w:val="0"/>
              </w:rPr>
              <w:t>anneer dient u dit formulier in?</w:t>
            </w:r>
          </w:p>
          <w:p w14:paraId="7E1F85C7" w14:textId="77777777" w:rsidR="00F8488E" w:rsidRDefault="00F8488E" w:rsidP="00F8488E">
            <w:pPr>
              <w:pStyle w:val="Aanwijzing"/>
              <w:spacing w:after="40"/>
            </w:pPr>
            <w:r>
              <w:t xml:space="preserve">De </w:t>
            </w:r>
            <w:r w:rsidR="00841C8E">
              <w:t xml:space="preserve">melding van een </w:t>
            </w:r>
            <w:r w:rsidR="00F03EC7">
              <w:t xml:space="preserve">verhuizing </w:t>
            </w:r>
            <w:r w:rsidR="00841C8E">
              <w:t xml:space="preserve">of </w:t>
            </w:r>
            <w:r w:rsidR="00370A8E">
              <w:t xml:space="preserve">de </w:t>
            </w:r>
            <w:r w:rsidR="00841C8E">
              <w:t>tijdelijke oprichting van een andere vestigingsplaats kunt u het hele schooljaar doorgeven</w:t>
            </w:r>
            <w:r>
              <w:t>.</w:t>
            </w:r>
          </w:p>
          <w:p w14:paraId="7E1F85C8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7E1F85C9" w14:textId="1D0655BB" w:rsidR="00F8488E" w:rsidRPr="0039401E" w:rsidRDefault="00D10C4F" w:rsidP="000C4F5D">
            <w:pPr>
              <w:pStyle w:val="Aanwijzing"/>
            </w:pPr>
            <w:r>
              <w:rPr>
                <w:color w:val="auto"/>
              </w:rPr>
              <w:t xml:space="preserve">Meer informatie vindt u in de </w:t>
            </w:r>
            <w:hyperlink r:id="rId12" w:history="1">
              <w:r>
                <w:rPr>
                  <w:rStyle w:val="Hyperlink"/>
                </w:rPr>
                <w:t>omzendbrief DKO/2018/01 van 16 maart 2018 over de programmatie, rationalisatie en onderwijsbevoegdheid in het deeltijds kunstonderwijs</w:t>
              </w:r>
            </w:hyperlink>
            <w:r>
              <w:rPr>
                <w:color w:val="auto"/>
              </w:rPr>
              <w:t>.</w:t>
            </w:r>
          </w:p>
        </w:tc>
      </w:tr>
      <w:tr w:rsidR="00F8488E" w:rsidRPr="003D114E" w14:paraId="7E1F85CC" w14:textId="77777777" w:rsidTr="00F8488E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CB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7E1F85CF" w14:textId="77777777" w:rsidTr="0026160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1F85CD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1F85CE" w14:textId="77777777" w:rsidR="00F8488E" w:rsidRPr="003D114E" w:rsidRDefault="00F8488E" w:rsidP="00370A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3742FE">
              <w:rPr>
                <w:rFonts w:cs="Calibri"/>
              </w:rPr>
              <w:t xml:space="preserve">de </w:t>
            </w:r>
            <w:r w:rsidR="00F03EC7">
              <w:rPr>
                <w:rFonts w:cs="Calibri"/>
              </w:rPr>
              <w:t>verhuizing</w:t>
            </w:r>
          </w:p>
        </w:tc>
      </w:tr>
      <w:tr w:rsidR="00F8488E" w:rsidRPr="003D114E" w14:paraId="7E1F85D1" w14:textId="77777777" w:rsidTr="00F8488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0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7E1F85D4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2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3" w14:textId="77777777" w:rsidR="00F8488E" w:rsidRPr="00FF630A" w:rsidRDefault="00F8488E" w:rsidP="00261605">
            <w:pPr>
              <w:pStyle w:val="Vraag"/>
              <w:ind w:left="0"/>
            </w:pPr>
            <w:r w:rsidRPr="00FF630A">
              <w:t>V</w:t>
            </w:r>
            <w:r w:rsidR="003742FE">
              <w:t xml:space="preserve">ul de gegevens </w:t>
            </w:r>
            <w:r w:rsidR="00261605">
              <w:t xml:space="preserve">in </w:t>
            </w:r>
            <w:r w:rsidR="003742FE">
              <w:t xml:space="preserve">van de </w:t>
            </w:r>
            <w:r w:rsidR="00007E13">
              <w:t>vestigingsplaats die alle leerlingen op hetzelfde moment verlaten</w:t>
            </w:r>
            <w:r w:rsidR="00261605">
              <w:t>.</w:t>
            </w:r>
          </w:p>
        </w:tc>
      </w:tr>
      <w:tr w:rsidR="00261605" w:rsidRPr="003D114E" w14:paraId="7E1F85D8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5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6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D7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DC" w14:textId="77777777" w:rsidTr="005C62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9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A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DB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E0" w14:textId="77777777" w:rsidTr="005C62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D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DE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DF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E4" w14:textId="77777777" w:rsidTr="005C62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1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2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E3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4D213B" w14:paraId="7E1F85E6" w14:textId="77777777" w:rsidTr="009712F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5" w14:textId="77777777" w:rsidR="00261605" w:rsidRPr="004D213B" w:rsidRDefault="00261605" w:rsidP="009712F8">
            <w:pPr>
              <w:pStyle w:val="leeg"/>
            </w:pPr>
          </w:p>
        </w:tc>
      </w:tr>
      <w:tr w:rsidR="00261605" w:rsidRPr="00FF630A" w14:paraId="7E1F85E9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7" w14:textId="77777777" w:rsidR="00261605" w:rsidRPr="003D114E" w:rsidRDefault="00261605" w:rsidP="002616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8" w14:textId="77777777" w:rsidR="00261605" w:rsidRPr="00FF630A" w:rsidRDefault="00261605" w:rsidP="00370A8E">
            <w:pPr>
              <w:pStyle w:val="Vraag"/>
              <w:ind w:left="0"/>
            </w:pPr>
            <w:r w:rsidRPr="00FF630A">
              <w:t>V</w:t>
            </w:r>
            <w:r>
              <w:t>ul de gegevens in van de vestigingsplaats waar alle leerlingen op hetzelfde moment naartoe moeten</w:t>
            </w:r>
            <w:r w:rsidR="00B771DC">
              <w:t xml:space="preserve"> verhuizen</w:t>
            </w:r>
            <w:r>
              <w:t>.</w:t>
            </w:r>
          </w:p>
        </w:tc>
      </w:tr>
      <w:tr w:rsidR="00261605" w:rsidRPr="003D114E" w14:paraId="7E1F85ED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A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B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EC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F1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E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EF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F0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F5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2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3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F4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7E1F85F9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6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7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5F8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2FE" w:rsidRPr="003D114E" w14:paraId="7E1F85FB" w14:textId="77777777" w:rsidTr="005C627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A" w14:textId="77777777" w:rsidR="003742FE" w:rsidRPr="004D213B" w:rsidRDefault="003742FE" w:rsidP="0043678A">
            <w:pPr>
              <w:pStyle w:val="leeg"/>
            </w:pPr>
          </w:p>
        </w:tc>
      </w:tr>
      <w:tr w:rsidR="00B149FB" w:rsidRPr="003D114E" w14:paraId="7E1F85FE" w14:textId="77777777" w:rsidTr="009712F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1F85FC" w14:textId="77777777" w:rsidR="00B149FB" w:rsidRPr="003D114E" w:rsidRDefault="00B149FB" w:rsidP="009712F8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1F85FD" w14:textId="77777777" w:rsidR="00B149FB" w:rsidRPr="003D114E" w:rsidRDefault="00B149FB" w:rsidP="00B149F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tijdelijk onderbrengen in een andere vestigingsplaats</w:t>
            </w:r>
          </w:p>
        </w:tc>
      </w:tr>
      <w:tr w:rsidR="00F03EC7" w:rsidRPr="004D213B" w14:paraId="7E1F8600" w14:textId="77777777" w:rsidTr="00AD37F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5FF" w14:textId="77777777" w:rsidR="00F03EC7" w:rsidRPr="004D213B" w:rsidRDefault="00F03EC7" w:rsidP="00AD37FE">
            <w:pPr>
              <w:pStyle w:val="leeg"/>
            </w:pPr>
          </w:p>
        </w:tc>
      </w:tr>
      <w:tr w:rsidR="007F4015" w:rsidRPr="00FF630A" w14:paraId="7E1F8603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1" w14:textId="77777777" w:rsidR="007F4015" w:rsidRPr="003D114E" w:rsidRDefault="007F4015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2" w14:textId="77777777" w:rsidR="007F4015" w:rsidRPr="00FF630A" w:rsidRDefault="007F4015" w:rsidP="007F4015">
            <w:pPr>
              <w:pStyle w:val="Vraag"/>
              <w:ind w:left="0"/>
            </w:pPr>
            <w:r w:rsidRPr="00FF630A">
              <w:t>V</w:t>
            </w:r>
            <w:r>
              <w:t>ul de gegevens in van de vestigingsplaats die de leerlingen tijdelijk verlaten.</w:t>
            </w:r>
          </w:p>
        </w:tc>
      </w:tr>
      <w:tr w:rsidR="007F4015" w:rsidRPr="003D114E" w14:paraId="7E1F8607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4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5" w14:textId="77777777" w:rsidR="007F4015" w:rsidRPr="003D114E" w:rsidRDefault="007F4015" w:rsidP="009712F8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06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0B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8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9" w14:textId="77777777" w:rsidR="007F4015" w:rsidRPr="003D114E" w:rsidRDefault="007F4015" w:rsidP="009712F8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0A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0F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C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0D" w14:textId="77777777" w:rsidR="007F4015" w:rsidRPr="003D114E" w:rsidRDefault="007F4015" w:rsidP="009712F8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0E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13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0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1" w14:textId="77777777" w:rsidR="007F4015" w:rsidRPr="003D114E" w:rsidRDefault="007F4015" w:rsidP="009712F8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12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4D213B" w14:paraId="7E1F8615" w14:textId="77777777" w:rsidTr="009712F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4" w14:textId="77777777" w:rsidR="007F4015" w:rsidRPr="004D213B" w:rsidRDefault="007F4015" w:rsidP="009712F8">
            <w:pPr>
              <w:pStyle w:val="leeg"/>
            </w:pPr>
          </w:p>
        </w:tc>
      </w:tr>
      <w:tr w:rsidR="007F4015" w:rsidRPr="00FF630A" w14:paraId="7E1F8619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7" w14:textId="77777777" w:rsidR="007F4015" w:rsidRPr="003D114E" w:rsidRDefault="007F4015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8" w14:textId="77777777" w:rsidR="007F4015" w:rsidRPr="00FF630A" w:rsidRDefault="007F4015" w:rsidP="007F4015">
            <w:pPr>
              <w:pStyle w:val="Vraag"/>
              <w:ind w:left="0"/>
            </w:pPr>
            <w:r w:rsidRPr="00FF630A">
              <w:t>V</w:t>
            </w:r>
            <w:r>
              <w:t>ul de gegevens in van de ander</w:t>
            </w:r>
            <w:r w:rsidR="00B149FB">
              <w:t>e</w:t>
            </w:r>
            <w:r>
              <w:t xml:space="preserve"> vestigingsplaats.</w:t>
            </w:r>
          </w:p>
        </w:tc>
      </w:tr>
      <w:tr w:rsidR="007F4015" w:rsidRPr="003D114E" w14:paraId="7E1F861D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A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B" w14:textId="77777777" w:rsidR="007F4015" w:rsidRPr="003D114E" w:rsidRDefault="007F4015" w:rsidP="009712F8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1C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21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E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1F" w14:textId="77777777" w:rsidR="007F4015" w:rsidRPr="003D114E" w:rsidRDefault="007F4015" w:rsidP="009712F8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20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25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2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3" w14:textId="77777777" w:rsidR="007F4015" w:rsidRPr="003D114E" w:rsidRDefault="007F4015" w:rsidP="009712F8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24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7E1F8629" w14:textId="77777777" w:rsidTr="009712F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6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7" w14:textId="77777777" w:rsidR="007F4015" w:rsidRPr="003D114E" w:rsidRDefault="007F4015" w:rsidP="009712F8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28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4D213B" w14:paraId="7E1F862B" w14:textId="77777777" w:rsidTr="005C627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A" w14:textId="77777777" w:rsidR="007F4015" w:rsidRPr="004D213B" w:rsidRDefault="007F4015" w:rsidP="009712F8">
            <w:pPr>
              <w:pStyle w:val="leeg"/>
            </w:pPr>
          </w:p>
        </w:tc>
      </w:tr>
      <w:tr w:rsidR="000C4F5D" w:rsidRPr="003D114E" w14:paraId="7E1F862E" w14:textId="77777777" w:rsidTr="0026160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1F862C" w14:textId="77777777" w:rsidR="000C4F5D" w:rsidRPr="003D114E" w:rsidRDefault="000C4F5D" w:rsidP="001805F6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1F862D" w14:textId="77777777" w:rsidR="000C4F5D" w:rsidRPr="003D114E" w:rsidRDefault="000C4F5D" w:rsidP="000C4F5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Motivering van de aanvraag</w:t>
            </w:r>
          </w:p>
        </w:tc>
      </w:tr>
      <w:tr w:rsidR="003C176D" w:rsidRPr="003D114E" w14:paraId="7E1F8630" w14:textId="77777777" w:rsidTr="0043131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2F" w14:textId="77777777" w:rsidR="003C176D" w:rsidRPr="004D213B" w:rsidRDefault="003C176D" w:rsidP="00431317">
            <w:pPr>
              <w:pStyle w:val="leeg"/>
            </w:pPr>
          </w:p>
        </w:tc>
      </w:tr>
      <w:tr w:rsidR="000C4F5D" w:rsidRPr="003D114E" w14:paraId="7E1F8633" w14:textId="77777777" w:rsidTr="005C62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1" w14:textId="77777777" w:rsidR="000C4F5D" w:rsidRPr="003D114E" w:rsidRDefault="00B149FB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2" w14:textId="77777777" w:rsidR="00C972AD" w:rsidRPr="00FF630A" w:rsidRDefault="006C3352" w:rsidP="005C6274">
            <w:pPr>
              <w:pStyle w:val="Vraag"/>
              <w:ind w:left="0"/>
            </w:pPr>
            <w:r>
              <w:t xml:space="preserve">Motiveer </w:t>
            </w:r>
            <w:r w:rsidR="00C62EC9">
              <w:t>waarom de leerlingen in een andere vestigingsplaats worden</w:t>
            </w:r>
            <w:r w:rsidR="007F4015">
              <w:t xml:space="preserve"> ondergebracht</w:t>
            </w:r>
            <w:r>
              <w:t xml:space="preserve">. </w:t>
            </w:r>
          </w:p>
        </w:tc>
      </w:tr>
      <w:tr w:rsidR="006C3352" w:rsidRPr="003D114E" w14:paraId="7E1F8636" w14:textId="77777777" w:rsidTr="00261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E1F8634" w14:textId="77777777" w:rsidR="006C3352" w:rsidRPr="00463023" w:rsidRDefault="006C3352" w:rsidP="00330734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E1F8635" w14:textId="77777777" w:rsidR="006C3352" w:rsidRPr="00A76FCD" w:rsidRDefault="006C3352" w:rsidP="003307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C176D" w:rsidRPr="003D114E" w14:paraId="7E1F8638" w14:textId="77777777" w:rsidTr="005C627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7" w14:textId="77777777" w:rsidR="003C176D" w:rsidRPr="004D213B" w:rsidRDefault="003C176D" w:rsidP="00431317">
            <w:pPr>
              <w:pStyle w:val="leeg"/>
            </w:pPr>
          </w:p>
        </w:tc>
      </w:tr>
      <w:tr w:rsidR="00892E64" w:rsidRPr="003D114E" w14:paraId="7E1F863B" w14:textId="77777777" w:rsidTr="0026160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1F8639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1F863A" w14:textId="77777777" w:rsidR="00892E64" w:rsidRPr="003D114E" w:rsidRDefault="00892E64" w:rsidP="00113A3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92E64" w:rsidRPr="003D114E" w14:paraId="7E1F863D" w14:textId="77777777" w:rsidTr="00110AF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C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7E1F8640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E" w14:textId="77777777" w:rsidR="00892E64" w:rsidRPr="003D114E" w:rsidRDefault="00B149FB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3F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7E1F8643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41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42" w14:textId="415594C3" w:rsidR="00892E64" w:rsidRPr="003D114E" w:rsidRDefault="003E49AE" w:rsidP="003E49AE">
            <w:pPr>
              <w:pStyle w:val="Verklaring"/>
              <w:rPr>
                <w:rStyle w:val="Zwaar"/>
              </w:rPr>
            </w:pPr>
            <w:r w:rsidRPr="000F1003">
              <w:rPr>
                <w:color w:val="auto"/>
              </w:rPr>
              <w:t>Het schoolbestuur</w:t>
            </w:r>
            <w:r w:rsidR="00892E64" w:rsidRPr="000F1003">
              <w:rPr>
                <w:color w:val="auto"/>
              </w:rPr>
              <w:t xml:space="preserve"> bevestig</w:t>
            </w:r>
            <w:r w:rsidRPr="000F1003">
              <w:rPr>
                <w:color w:val="auto"/>
              </w:rPr>
              <w:t xml:space="preserve">t </w:t>
            </w:r>
            <w:r w:rsidR="00892E64">
              <w:t>dat alle gegevens in dit formulier naar waarheid zijn ingevuld.</w:t>
            </w:r>
          </w:p>
        </w:tc>
      </w:tr>
      <w:tr w:rsidR="00575E92" w:rsidRPr="003D114E" w14:paraId="7E1F864D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44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45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8646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47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8648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49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864A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4B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4C" w14:textId="77777777" w:rsidR="00575E92" w:rsidRPr="003D114E" w:rsidRDefault="00575E92" w:rsidP="00110AF7"/>
        </w:tc>
      </w:tr>
      <w:tr w:rsidR="00575E92" w:rsidRPr="00A57232" w14:paraId="7E1F8651" w14:textId="77777777" w:rsidTr="00261605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864E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864F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E1F8650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7E1F8655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2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3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F8654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7E1F8657" w14:textId="77777777" w:rsidTr="00110AF7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6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7E1F865A" w14:textId="77777777" w:rsidTr="0026160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1F8658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1F8659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7E1F865C" w14:textId="77777777" w:rsidTr="00110AF7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B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7E1F865F" w14:textId="77777777" w:rsidTr="0026160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D" w14:textId="77777777" w:rsidR="00892E64" w:rsidRPr="003D114E" w:rsidRDefault="00B149FB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865E" w14:textId="73610469" w:rsidR="00892E64" w:rsidRPr="003D114E" w:rsidRDefault="00575E92" w:rsidP="000F1003">
            <w:pPr>
              <w:pStyle w:val="Aanwijzing"/>
              <w:rPr>
                <w:rStyle w:val="Nadruk"/>
              </w:rPr>
            </w:pPr>
            <w:r>
              <w:t>Uw schoolbeheerteam werkt digitaal. Mail de ondertekende versie van dit formu</w:t>
            </w:r>
            <w:r w:rsidR="00FC28D0">
              <w:t>lier bij voorkeur in pdf-formaat uiterlijk op 30 april</w:t>
            </w:r>
            <w:r>
              <w:t xml:space="preserve"> naar </w:t>
            </w:r>
            <w:hyperlink r:id="rId13" w:history="1">
              <w:r w:rsidRPr="00FC7BD6">
                <w:rPr>
                  <w:rStyle w:val="Hyperlink"/>
                </w:rPr>
                <w:t>deeltijdskunstonderwijs.agodi@vlaanderen.be</w:t>
              </w:r>
            </w:hyperlink>
            <w:r>
              <w:t xml:space="preserve">. </w:t>
            </w:r>
          </w:p>
        </w:tc>
      </w:tr>
    </w:tbl>
    <w:p w14:paraId="7E1F8660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1E91" w14:textId="77777777" w:rsidR="00F34BC9" w:rsidRDefault="00F34BC9" w:rsidP="008E174D">
      <w:r>
        <w:separator/>
      </w:r>
    </w:p>
  </w:endnote>
  <w:endnote w:type="continuationSeparator" w:id="0">
    <w:p w14:paraId="07EBAF91" w14:textId="77777777" w:rsidR="00F34BC9" w:rsidRDefault="00F34BC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7" w14:textId="77777777" w:rsidR="007D0F39" w:rsidRDefault="007D0F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8" w14:textId="78EC415A" w:rsidR="00F8488E" w:rsidRDefault="00841C8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 verhu</w:t>
    </w:r>
    <w:r w:rsidR="00D10C92">
      <w:rPr>
        <w:sz w:val="18"/>
        <w:szCs w:val="18"/>
      </w:rPr>
      <w:t>izing</w:t>
    </w:r>
    <w:r>
      <w:rPr>
        <w:sz w:val="18"/>
        <w:szCs w:val="18"/>
      </w:rPr>
      <w:t xml:space="preserve"> of van het tijdelijk onderbrengen van leerlingen </w:t>
    </w:r>
    <w:r w:rsidR="00D10C92">
      <w:rPr>
        <w:sz w:val="18"/>
        <w:szCs w:val="18"/>
      </w:rPr>
      <w:t>in</w:t>
    </w:r>
    <w:r>
      <w:rPr>
        <w:sz w:val="18"/>
        <w:szCs w:val="18"/>
      </w:rPr>
      <w:t xml:space="preserve"> een andere vestigingsplaats</w:t>
    </w:r>
    <w:r w:rsidR="007D0F39">
      <w:rPr>
        <w:sz w:val="18"/>
        <w:szCs w:val="18"/>
      </w:rPr>
      <w:t xml:space="preserve"> van het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9F0E3E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9F0E3E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A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E1F866B" wp14:editId="7E1F866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A23E" w14:textId="77777777" w:rsidR="00F34BC9" w:rsidRDefault="00F34BC9" w:rsidP="008E174D">
      <w:r>
        <w:separator/>
      </w:r>
    </w:p>
  </w:footnote>
  <w:footnote w:type="continuationSeparator" w:id="0">
    <w:p w14:paraId="33409879" w14:textId="77777777" w:rsidR="00F34BC9" w:rsidRDefault="00F34BC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5" w14:textId="77777777" w:rsidR="007D0F39" w:rsidRDefault="007D0F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6" w14:textId="77777777" w:rsidR="007D0F39" w:rsidRDefault="007D0F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8669" w14:textId="77777777" w:rsidR="007D0F39" w:rsidRDefault="007D0F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24996">
    <w:abstractNumId w:val="9"/>
  </w:num>
  <w:num w:numId="2" w16cid:durableId="1119564105">
    <w:abstractNumId w:val="6"/>
  </w:num>
  <w:num w:numId="3" w16cid:durableId="440223527">
    <w:abstractNumId w:val="1"/>
  </w:num>
  <w:num w:numId="4" w16cid:durableId="1498619113">
    <w:abstractNumId w:val="5"/>
  </w:num>
  <w:num w:numId="5" w16cid:durableId="1805194378">
    <w:abstractNumId w:val="3"/>
  </w:num>
  <w:num w:numId="6" w16cid:durableId="660935234">
    <w:abstractNumId w:val="8"/>
  </w:num>
  <w:num w:numId="7" w16cid:durableId="1791123072">
    <w:abstractNumId w:val="0"/>
  </w:num>
  <w:num w:numId="8" w16cid:durableId="1575242865">
    <w:abstractNumId w:val="4"/>
  </w:num>
  <w:num w:numId="9" w16cid:durableId="31737337">
    <w:abstractNumId w:val="7"/>
  </w:num>
  <w:num w:numId="10" w16cid:durableId="1728801843">
    <w:abstractNumId w:val="11"/>
  </w:num>
  <w:num w:numId="11" w16cid:durableId="990596499">
    <w:abstractNumId w:val="7"/>
  </w:num>
  <w:num w:numId="12" w16cid:durableId="513768469">
    <w:abstractNumId w:val="7"/>
  </w:num>
  <w:num w:numId="13" w16cid:durableId="241261310">
    <w:abstractNumId w:val="7"/>
  </w:num>
  <w:num w:numId="14" w16cid:durableId="1630821867">
    <w:abstractNumId w:val="7"/>
  </w:num>
  <w:num w:numId="15" w16cid:durableId="23874908">
    <w:abstractNumId w:val="7"/>
  </w:num>
  <w:num w:numId="16" w16cid:durableId="176583814">
    <w:abstractNumId w:val="7"/>
  </w:num>
  <w:num w:numId="17" w16cid:durableId="360939363">
    <w:abstractNumId w:val="7"/>
  </w:num>
  <w:num w:numId="18" w16cid:durableId="1549803598">
    <w:abstractNumId w:val="10"/>
  </w:num>
  <w:num w:numId="19" w16cid:durableId="36328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07E13"/>
    <w:rsid w:val="00010EDF"/>
    <w:rsid w:val="00023083"/>
    <w:rsid w:val="00026F9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449E"/>
    <w:rsid w:val="000C4F5D"/>
    <w:rsid w:val="000C59A5"/>
    <w:rsid w:val="000C7FBC"/>
    <w:rsid w:val="000D04CB"/>
    <w:rsid w:val="000D0FE2"/>
    <w:rsid w:val="000D12E3"/>
    <w:rsid w:val="000D2006"/>
    <w:rsid w:val="000D3444"/>
    <w:rsid w:val="000D4912"/>
    <w:rsid w:val="000D54C0"/>
    <w:rsid w:val="000D57DF"/>
    <w:rsid w:val="000D613E"/>
    <w:rsid w:val="000E23B0"/>
    <w:rsid w:val="000E7B6C"/>
    <w:rsid w:val="000F1003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3A31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52F6"/>
    <w:rsid w:val="00161B93"/>
    <w:rsid w:val="00162B26"/>
    <w:rsid w:val="00162CC2"/>
    <w:rsid w:val="0016431A"/>
    <w:rsid w:val="001656CB"/>
    <w:rsid w:val="00167ACC"/>
    <w:rsid w:val="00172572"/>
    <w:rsid w:val="001752D5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56B"/>
    <w:rsid w:val="001E17D4"/>
    <w:rsid w:val="001E1E0B"/>
    <w:rsid w:val="001E21BE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3386"/>
    <w:rsid w:val="00214841"/>
    <w:rsid w:val="00215141"/>
    <w:rsid w:val="00216833"/>
    <w:rsid w:val="00220A0C"/>
    <w:rsid w:val="00221A1E"/>
    <w:rsid w:val="00222276"/>
    <w:rsid w:val="002230A4"/>
    <w:rsid w:val="00225D0E"/>
    <w:rsid w:val="00226392"/>
    <w:rsid w:val="002268C9"/>
    <w:rsid w:val="0023148B"/>
    <w:rsid w:val="00232277"/>
    <w:rsid w:val="0024079D"/>
    <w:rsid w:val="00240902"/>
    <w:rsid w:val="0025128E"/>
    <w:rsid w:val="00254C6C"/>
    <w:rsid w:val="002565D7"/>
    <w:rsid w:val="00256E73"/>
    <w:rsid w:val="00261605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1905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3ACE"/>
    <w:rsid w:val="0031551C"/>
    <w:rsid w:val="00316ADB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51BE7"/>
    <w:rsid w:val="003522D6"/>
    <w:rsid w:val="00352A9D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0A8E"/>
    <w:rsid w:val="003742FE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C176D"/>
    <w:rsid w:val="003C55AE"/>
    <w:rsid w:val="003C65FD"/>
    <w:rsid w:val="003C75CA"/>
    <w:rsid w:val="003D114E"/>
    <w:rsid w:val="003D7BDF"/>
    <w:rsid w:val="003E02FB"/>
    <w:rsid w:val="003E05E3"/>
    <w:rsid w:val="003E1DAA"/>
    <w:rsid w:val="003E3EAF"/>
    <w:rsid w:val="003E49AE"/>
    <w:rsid w:val="003E5458"/>
    <w:rsid w:val="003E76E4"/>
    <w:rsid w:val="003F1439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2B"/>
    <w:rsid w:val="004362FB"/>
    <w:rsid w:val="00440A62"/>
    <w:rsid w:val="00445080"/>
    <w:rsid w:val="004451DD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3BA2"/>
    <w:rsid w:val="004857A8"/>
    <w:rsid w:val="00486FC2"/>
    <w:rsid w:val="004A185A"/>
    <w:rsid w:val="004A28E3"/>
    <w:rsid w:val="004A48D9"/>
    <w:rsid w:val="004B15C0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0BF2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9E6"/>
    <w:rsid w:val="004F0B46"/>
    <w:rsid w:val="004F5BB2"/>
    <w:rsid w:val="004F64B9"/>
    <w:rsid w:val="004F66D1"/>
    <w:rsid w:val="004F7296"/>
    <w:rsid w:val="004F77E7"/>
    <w:rsid w:val="00501AD2"/>
    <w:rsid w:val="00504D1E"/>
    <w:rsid w:val="00505390"/>
    <w:rsid w:val="00506277"/>
    <w:rsid w:val="00507794"/>
    <w:rsid w:val="0051224B"/>
    <w:rsid w:val="0051379D"/>
    <w:rsid w:val="00515A47"/>
    <w:rsid w:val="00516BDC"/>
    <w:rsid w:val="005177A0"/>
    <w:rsid w:val="00521620"/>
    <w:rsid w:val="00523F5F"/>
    <w:rsid w:val="005247C1"/>
    <w:rsid w:val="00527DB9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302"/>
    <w:rsid w:val="005622C1"/>
    <w:rsid w:val="005637C4"/>
    <w:rsid w:val="00563FEE"/>
    <w:rsid w:val="005644A7"/>
    <w:rsid w:val="005657B2"/>
    <w:rsid w:val="00566711"/>
    <w:rsid w:val="0057124A"/>
    <w:rsid w:val="00573388"/>
    <w:rsid w:val="00575E92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74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6E25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376"/>
    <w:rsid w:val="00635F3D"/>
    <w:rsid w:val="00637728"/>
    <w:rsid w:val="00637A8D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1A"/>
    <w:rsid w:val="00673BE6"/>
    <w:rsid w:val="006758D8"/>
    <w:rsid w:val="00676016"/>
    <w:rsid w:val="0068227D"/>
    <w:rsid w:val="00683C60"/>
    <w:rsid w:val="00687811"/>
    <w:rsid w:val="00691506"/>
    <w:rsid w:val="00692BB0"/>
    <w:rsid w:val="006935AC"/>
    <w:rsid w:val="006A470B"/>
    <w:rsid w:val="006B3EB7"/>
    <w:rsid w:val="006B51E1"/>
    <w:rsid w:val="006B6406"/>
    <w:rsid w:val="006C3352"/>
    <w:rsid w:val="006C4337"/>
    <w:rsid w:val="006C51E9"/>
    <w:rsid w:val="006C59C7"/>
    <w:rsid w:val="006D01FB"/>
    <w:rsid w:val="006D0E83"/>
    <w:rsid w:val="006D27C8"/>
    <w:rsid w:val="006E29BE"/>
    <w:rsid w:val="006F0E79"/>
    <w:rsid w:val="006F43BC"/>
    <w:rsid w:val="006F43F5"/>
    <w:rsid w:val="00700A82"/>
    <w:rsid w:val="0070145B"/>
    <w:rsid w:val="00702A7F"/>
    <w:rsid w:val="007044A7"/>
    <w:rsid w:val="007046B3"/>
    <w:rsid w:val="0070526E"/>
    <w:rsid w:val="00706B44"/>
    <w:rsid w:val="007076EB"/>
    <w:rsid w:val="00711C87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A49"/>
    <w:rsid w:val="00771E52"/>
    <w:rsid w:val="00773F18"/>
    <w:rsid w:val="007744EA"/>
    <w:rsid w:val="00780619"/>
    <w:rsid w:val="00781F63"/>
    <w:rsid w:val="00786BC8"/>
    <w:rsid w:val="0079131D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0F39"/>
    <w:rsid w:val="007D2869"/>
    <w:rsid w:val="007D3046"/>
    <w:rsid w:val="007D36EA"/>
    <w:rsid w:val="007D58A4"/>
    <w:rsid w:val="007F0574"/>
    <w:rsid w:val="007F4015"/>
    <w:rsid w:val="007F4219"/>
    <w:rsid w:val="007F4A21"/>
    <w:rsid w:val="007F61F5"/>
    <w:rsid w:val="00803A02"/>
    <w:rsid w:val="00814665"/>
    <w:rsid w:val="00815F9E"/>
    <w:rsid w:val="0082494D"/>
    <w:rsid w:val="00824976"/>
    <w:rsid w:val="00825D0C"/>
    <w:rsid w:val="0082645C"/>
    <w:rsid w:val="00826920"/>
    <w:rsid w:val="00827E84"/>
    <w:rsid w:val="00827EE4"/>
    <w:rsid w:val="00833E94"/>
    <w:rsid w:val="0083427C"/>
    <w:rsid w:val="008356A2"/>
    <w:rsid w:val="0084129A"/>
    <w:rsid w:val="00841C8E"/>
    <w:rsid w:val="00843616"/>
    <w:rsid w:val="008438C8"/>
    <w:rsid w:val="00844B16"/>
    <w:rsid w:val="00845AB1"/>
    <w:rsid w:val="00846FB4"/>
    <w:rsid w:val="0084752A"/>
    <w:rsid w:val="008539F7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5602"/>
    <w:rsid w:val="00877401"/>
    <w:rsid w:val="00877606"/>
    <w:rsid w:val="008807CB"/>
    <w:rsid w:val="00880A15"/>
    <w:rsid w:val="0088206C"/>
    <w:rsid w:val="00884C0F"/>
    <w:rsid w:val="00887E46"/>
    <w:rsid w:val="00892E6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06CD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AFA"/>
    <w:rsid w:val="009077C4"/>
    <w:rsid w:val="009110D4"/>
    <w:rsid w:val="00912BAA"/>
    <w:rsid w:val="00912CDA"/>
    <w:rsid w:val="009138E0"/>
    <w:rsid w:val="00913CE7"/>
    <w:rsid w:val="0091707D"/>
    <w:rsid w:val="00925C39"/>
    <w:rsid w:val="00925CF0"/>
    <w:rsid w:val="0093279E"/>
    <w:rsid w:val="00944CB5"/>
    <w:rsid w:val="00945314"/>
    <w:rsid w:val="00945DE2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2E5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08BF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0E3E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012"/>
    <w:rsid w:val="00AC24C9"/>
    <w:rsid w:val="00AC4CF6"/>
    <w:rsid w:val="00AC7EB3"/>
    <w:rsid w:val="00AD0414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FCF"/>
    <w:rsid w:val="00B1132D"/>
    <w:rsid w:val="00B1211E"/>
    <w:rsid w:val="00B1259C"/>
    <w:rsid w:val="00B13DEA"/>
    <w:rsid w:val="00B14150"/>
    <w:rsid w:val="00B149F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1DC"/>
    <w:rsid w:val="00B80F07"/>
    <w:rsid w:val="00B82013"/>
    <w:rsid w:val="00B82F19"/>
    <w:rsid w:val="00B90884"/>
    <w:rsid w:val="00B9268F"/>
    <w:rsid w:val="00B93D8C"/>
    <w:rsid w:val="00B94AB2"/>
    <w:rsid w:val="00B953C6"/>
    <w:rsid w:val="00B958A9"/>
    <w:rsid w:val="00B97D1F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2453"/>
    <w:rsid w:val="00C069CF"/>
    <w:rsid w:val="00C06CD3"/>
    <w:rsid w:val="00C1138A"/>
    <w:rsid w:val="00C11E16"/>
    <w:rsid w:val="00C13077"/>
    <w:rsid w:val="00C20D2A"/>
    <w:rsid w:val="00C231E4"/>
    <w:rsid w:val="00C339DA"/>
    <w:rsid w:val="00C33CA7"/>
    <w:rsid w:val="00C35359"/>
    <w:rsid w:val="00C37454"/>
    <w:rsid w:val="00C4016B"/>
    <w:rsid w:val="00C41CBF"/>
    <w:rsid w:val="00C42015"/>
    <w:rsid w:val="00C447B6"/>
    <w:rsid w:val="00C459A6"/>
    <w:rsid w:val="00C53316"/>
    <w:rsid w:val="00C61D70"/>
    <w:rsid w:val="00C628B4"/>
    <w:rsid w:val="00C62EC9"/>
    <w:rsid w:val="00C63DA8"/>
    <w:rsid w:val="00C6434C"/>
    <w:rsid w:val="00C67233"/>
    <w:rsid w:val="00C676DD"/>
    <w:rsid w:val="00C70BAA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5A3"/>
    <w:rsid w:val="00C8770E"/>
    <w:rsid w:val="00C91532"/>
    <w:rsid w:val="00C94546"/>
    <w:rsid w:val="00C972AD"/>
    <w:rsid w:val="00CA07C4"/>
    <w:rsid w:val="00CA32F6"/>
    <w:rsid w:val="00CA339B"/>
    <w:rsid w:val="00CA4C88"/>
    <w:rsid w:val="00CA4E6C"/>
    <w:rsid w:val="00CA5004"/>
    <w:rsid w:val="00CA770C"/>
    <w:rsid w:val="00CA7BBC"/>
    <w:rsid w:val="00CB03A1"/>
    <w:rsid w:val="00CB0D57"/>
    <w:rsid w:val="00CB20CF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C4F"/>
    <w:rsid w:val="00D10C9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8A1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32E"/>
    <w:rsid w:val="00D37591"/>
    <w:rsid w:val="00D411A2"/>
    <w:rsid w:val="00D42D00"/>
    <w:rsid w:val="00D430C5"/>
    <w:rsid w:val="00D43CD6"/>
    <w:rsid w:val="00D46675"/>
    <w:rsid w:val="00D4762E"/>
    <w:rsid w:val="00D51779"/>
    <w:rsid w:val="00D51843"/>
    <w:rsid w:val="00D52549"/>
    <w:rsid w:val="00D53054"/>
    <w:rsid w:val="00D54261"/>
    <w:rsid w:val="00D54B25"/>
    <w:rsid w:val="00D556E6"/>
    <w:rsid w:val="00D5586A"/>
    <w:rsid w:val="00D566EF"/>
    <w:rsid w:val="00D56DF3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3229"/>
    <w:rsid w:val="00DB54F6"/>
    <w:rsid w:val="00DB73E6"/>
    <w:rsid w:val="00DB7CF6"/>
    <w:rsid w:val="00DC03F1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C61"/>
    <w:rsid w:val="00E7072E"/>
    <w:rsid w:val="00E72C72"/>
    <w:rsid w:val="00E74A42"/>
    <w:rsid w:val="00E7798E"/>
    <w:rsid w:val="00E90137"/>
    <w:rsid w:val="00E92DAF"/>
    <w:rsid w:val="00E9665E"/>
    <w:rsid w:val="00EA0B47"/>
    <w:rsid w:val="00EA3144"/>
    <w:rsid w:val="00EA343D"/>
    <w:rsid w:val="00EA6387"/>
    <w:rsid w:val="00EA78AB"/>
    <w:rsid w:val="00EB1024"/>
    <w:rsid w:val="00EB2AF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305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02A7"/>
    <w:rsid w:val="00F03AB3"/>
    <w:rsid w:val="00F03EC7"/>
    <w:rsid w:val="00F0600B"/>
    <w:rsid w:val="00F0623A"/>
    <w:rsid w:val="00F076EF"/>
    <w:rsid w:val="00F10F53"/>
    <w:rsid w:val="00F115A3"/>
    <w:rsid w:val="00F13EB1"/>
    <w:rsid w:val="00F152DF"/>
    <w:rsid w:val="00F17496"/>
    <w:rsid w:val="00F17E4D"/>
    <w:rsid w:val="00F23D03"/>
    <w:rsid w:val="00F241B4"/>
    <w:rsid w:val="00F26FD3"/>
    <w:rsid w:val="00F276F8"/>
    <w:rsid w:val="00F32C2B"/>
    <w:rsid w:val="00F3489C"/>
    <w:rsid w:val="00F34BC9"/>
    <w:rsid w:val="00F370F3"/>
    <w:rsid w:val="00F43BE2"/>
    <w:rsid w:val="00F44637"/>
    <w:rsid w:val="00F51652"/>
    <w:rsid w:val="00F551FA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28D0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CBD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1F85B2"/>
  <w15:docId w15:val="{5CB13ABA-A189-421E-87CD-2E5B1C0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ltijdskunstonderwijs.agodi@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51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D4E26-8F10-42F1-BA33-CC7B73CCC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8C45B-3AE4-4EAB-B9CC-C3A67BA24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2017-11-08T06:51:00Z</cp:lastPrinted>
  <dcterms:created xsi:type="dcterms:W3CDTF">2023-05-09T13:16:00Z</dcterms:created>
  <dcterms:modified xsi:type="dcterms:W3CDTF">2023-05-09T13:17:00Z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