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3"/>
        <w:gridCol w:w="2353"/>
        <w:gridCol w:w="286"/>
        <w:gridCol w:w="141"/>
        <w:gridCol w:w="849"/>
        <w:gridCol w:w="142"/>
        <w:gridCol w:w="427"/>
        <w:gridCol w:w="142"/>
        <w:gridCol w:w="425"/>
        <w:gridCol w:w="2685"/>
        <w:gridCol w:w="284"/>
        <w:gridCol w:w="1851"/>
      </w:tblGrid>
      <w:tr w:rsidR="000D6D9E" w:rsidRPr="003D114E" w14:paraId="78B0F52F" w14:textId="77777777" w:rsidTr="00D77DD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75AE9" w14:textId="77777777" w:rsidR="000D6D9E" w:rsidRPr="00D3255C" w:rsidRDefault="000D6D9E" w:rsidP="00B54EEA">
            <w:pPr>
              <w:pStyle w:val="leeg"/>
            </w:pPr>
          </w:p>
        </w:tc>
        <w:tc>
          <w:tcPr>
            <w:tcW w:w="80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77477" w14:textId="77777777" w:rsidR="000D6D9E" w:rsidRPr="002230A4" w:rsidRDefault="000D6D9E" w:rsidP="00B54EEA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Melding van een individuele </w:t>
            </w:r>
            <w:r w:rsidR="00B80191">
              <w:rPr>
                <w:color w:val="auto"/>
                <w:sz w:val="36"/>
                <w:szCs w:val="36"/>
              </w:rPr>
              <w:t>concordantie naar het ambt van coördinator in een CLB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BA836" w14:textId="77777777" w:rsidR="000D6D9E" w:rsidRPr="003D114E" w:rsidRDefault="00A8693F" w:rsidP="00D305B7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1F3C8D</w:t>
            </w:r>
            <w:r w:rsidR="001D1E56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11239</w:t>
            </w:r>
            <w:r w:rsidR="0016176A">
              <w:rPr>
                <w:sz w:val="12"/>
                <w:szCs w:val="12"/>
              </w:rPr>
              <w:t>-01-</w:t>
            </w:r>
            <w:r w:rsidR="00D305B7">
              <w:rPr>
                <w:sz w:val="12"/>
                <w:szCs w:val="12"/>
              </w:rPr>
              <w:t>180502</w:t>
            </w:r>
          </w:p>
        </w:tc>
      </w:tr>
      <w:tr w:rsidR="000D6D9E" w:rsidRPr="003D114E" w14:paraId="4FF98733" w14:textId="77777777" w:rsidTr="00B56DF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AF68C" w14:textId="77777777" w:rsidR="000D6D9E" w:rsidRPr="003D114E" w:rsidRDefault="000D6D9E" w:rsidP="00B54EEA">
            <w:pPr>
              <w:pStyle w:val="leeg"/>
            </w:pP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1370C" w14:textId="77777777" w:rsidR="000D6D9E" w:rsidRPr="003D114E" w:rsidRDefault="000D6D9E" w:rsidP="00B54EEA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0D6D9E" w:rsidRPr="003D114E" w14:paraId="0294BFA2" w14:textId="77777777" w:rsidTr="00D77DDA">
        <w:trPr>
          <w:trHeight w:val="803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2C48014" w14:textId="77777777" w:rsidR="000D6D9E" w:rsidRPr="003D114E" w:rsidRDefault="000D6D9E" w:rsidP="00B54EEA">
            <w:pPr>
              <w:pStyle w:val="leeg"/>
            </w:pPr>
          </w:p>
        </w:tc>
        <w:tc>
          <w:tcPr>
            <w:tcW w:w="7733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7723CDC" w14:textId="77777777" w:rsidR="000D6D9E" w:rsidRDefault="000D6D9E" w:rsidP="00B54EEA">
            <w:pPr>
              <w:ind w:left="29"/>
            </w:pPr>
            <w:r>
              <w:t>Agentschap voor Onderwijsdiensten</w:t>
            </w:r>
          </w:p>
          <w:p w14:paraId="3495833D" w14:textId="77777777" w:rsidR="000D6D9E" w:rsidRPr="003D114E" w:rsidRDefault="00E7127F" w:rsidP="00B54EEA">
            <w:pPr>
              <w:ind w:left="29"/>
            </w:pPr>
            <w:r>
              <w:t>Werkstation 04</w:t>
            </w:r>
          </w:p>
          <w:p w14:paraId="66D8814A" w14:textId="77777777" w:rsidR="000D6D9E" w:rsidRPr="003D114E" w:rsidRDefault="00E7127F" w:rsidP="00B54EEA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 Personeel Basisonderwijs en C</w:t>
            </w:r>
            <w:r w:rsidR="00D5736C">
              <w:rPr>
                <w:rStyle w:val="Zwaar"/>
              </w:rPr>
              <w:t>LB</w:t>
            </w:r>
          </w:p>
          <w:p w14:paraId="1AE4F4B0" w14:textId="77777777" w:rsidR="000D6D9E" w:rsidRPr="003D114E" w:rsidRDefault="000D6D9E" w:rsidP="00B54EEA">
            <w:pPr>
              <w:ind w:left="29"/>
            </w:pPr>
            <w:r w:rsidRPr="00470210">
              <w:t>Koning Albert II-laan 15, 1210 BRUSSEL</w:t>
            </w:r>
          </w:p>
          <w:p w14:paraId="5C8BC0A1" w14:textId="77777777" w:rsidR="00E7127F" w:rsidRPr="00E7127F" w:rsidRDefault="00E7127F" w:rsidP="00B54EEA">
            <w:pPr>
              <w:ind w:left="29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"mailto:</w:instrText>
            </w:r>
            <w:r w:rsidRPr="00E7127F">
              <w:rPr>
                <w:color w:val="auto"/>
              </w:rPr>
              <w:instrText xml:space="preserve">deeltijdskunstonderwijs.agodi@vlaanderen.be </w:instrText>
            </w:r>
          </w:p>
          <w:p w14:paraId="7869BF45" w14:textId="77777777" w:rsidR="00E7127F" w:rsidRPr="00D62A78" w:rsidRDefault="00E7127F" w:rsidP="00B54EEA">
            <w:pPr>
              <w:ind w:left="29"/>
              <w:rPr>
                <w:rStyle w:val="Hyperlink"/>
              </w:rPr>
            </w:pPr>
            <w:r>
              <w:rPr>
                <w:color w:val="auto"/>
              </w:rPr>
              <w:instrText xml:space="preserve">" </w:instrText>
            </w:r>
            <w:r>
              <w:rPr>
                <w:color w:val="auto"/>
              </w:rPr>
              <w:fldChar w:fldCharType="separate"/>
            </w:r>
          </w:p>
          <w:p w14:paraId="0BDBB1A8" w14:textId="77777777" w:rsidR="000D6D9E" w:rsidRPr="003D114E" w:rsidRDefault="00E7127F" w:rsidP="00B54EEA">
            <w:pPr>
              <w:ind w:left="29"/>
            </w:pPr>
            <w:r>
              <w:rPr>
                <w:color w:val="auto"/>
              </w:rPr>
              <w:fldChar w:fldCharType="end"/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3B299D" w14:textId="77777777" w:rsidR="000D6D9E" w:rsidRPr="003D114E" w:rsidRDefault="000D6D9E" w:rsidP="00B54EEA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26B82CA0" w14:textId="77777777" w:rsidR="000D6D9E" w:rsidRPr="003D114E" w:rsidRDefault="000D6D9E" w:rsidP="00B54EEA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0D6D9E" w:rsidRPr="003D114E" w14:paraId="1C598A35" w14:textId="77777777" w:rsidTr="00D77DDA">
        <w:trPr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1F886499" w14:textId="77777777" w:rsidR="000D6D9E" w:rsidRPr="003D114E" w:rsidRDefault="000D6D9E" w:rsidP="00B54EEA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3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8804A5" w14:textId="77777777" w:rsidR="000D6D9E" w:rsidRPr="003D114E" w:rsidRDefault="000D6D9E" w:rsidP="00B54EEA">
            <w:pPr>
              <w:ind w:left="29"/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0E39" w14:textId="77777777" w:rsidR="000D6D9E" w:rsidRPr="007D58A4" w:rsidRDefault="000D6D9E" w:rsidP="00B54EEA"/>
        </w:tc>
      </w:tr>
      <w:tr w:rsidR="000D6D9E" w:rsidRPr="003D114E" w14:paraId="667F831D" w14:textId="77777777" w:rsidTr="00D77DDA">
        <w:trPr>
          <w:trHeight w:val="89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17E381" w14:textId="77777777" w:rsidR="000D6D9E" w:rsidRPr="003D114E" w:rsidRDefault="000D6D9E" w:rsidP="00B54EEA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3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7F93F1" w14:textId="77777777" w:rsidR="000D6D9E" w:rsidRPr="003D114E" w:rsidRDefault="000D6D9E" w:rsidP="00B54EEA">
            <w:pPr>
              <w:ind w:left="29"/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5B7AB7" w14:textId="77777777" w:rsidR="000D6D9E" w:rsidRPr="003D114E" w:rsidRDefault="000D6D9E" w:rsidP="00B54EEA">
            <w:pPr>
              <w:pStyle w:val="rechts"/>
              <w:ind w:left="29"/>
              <w:rPr>
                <w:i/>
              </w:rPr>
            </w:pPr>
          </w:p>
        </w:tc>
      </w:tr>
      <w:tr w:rsidR="000D6D9E" w:rsidRPr="003D114E" w14:paraId="63E75A2C" w14:textId="77777777" w:rsidTr="00B56DF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5D80F" w14:textId="77777777" w:rsidR="000D6D9E" w:rsidRPr="002B4E40" w:rsidRDefault="000D6D9E" w:rsidP="00B54EEA">
            <w:pPr>
              <w:rPr>
                <w:lang w:val="en-US"/>
              </w:rPr>
            </w:pP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EA033" w14:textId="77777777" w:rsidR="000D6D9E" w:rsidRPr="00F77488" w:rsidRDefault="000D6D9E" w:rsidP="00B54EEA">
            <w:pPr>
              <w:pStyle w:val="Aanwijzing"/>
              <w:rPr>
                <w:rStyle w:val="Nadruk"/>
                <w:b/>
                <w:i/>
              </w:rPr>
            </w:pPr>
            <w:r w:rsidRPr="00F77488">
              <w:rPr>
                <w:rStyle w:val="Nadruk"/>
                <w:b/>
                <w:i/>
              </w:rPr>
              <w:t>Waarvoor dient dit formulier?</w:t>
            </w:r>
          </w:p>
          <w:p w14:paraId="43E49BD2" w14:textId="77777777" w:rsidR="000D6D9E" w:rsidRDefault="000D6D9E" w:rsidP="00B54EEA">
            <w:pPr>
              <w:pStyle w:val="Aanwijzing"/>
              <w:spacing w:after="40"/>
            </w:pPr>
            <w:r>
              <w:t>Met dit formulier meldt een</w:t>
            </w:r>
            <w:r w:rsidR="00E7127F">
              <w:t xml:space="preserve"> CLB voor</w:t>
            </w:r>
            <w:r>
              <w:t xml:space="preserve"> een personeelslid</w:t>
            </w:r>
            <w:r w:rsidR="00E7127F">
              <w:t xml:space="preserve"> een</w:t>
            </w:r>
            <w:r>
              <w:t xml:space="preserve"> individuele concordantie</w:t>
            </w:r>
            <w:r w:rsidR="00D5736C">
              <w:t xml:space="preserve"> naar het ambt van coördinator</w:t>
            </w:r>
            <w:r>
              <w:t xml:space="preserve">. </w:t>
            </w:r>
          </w:p>
          <w:p w14:paraId="343A9238" w14:textId="77777777" w:rsidR="000D6D9E" w:rsidRPr="00A77E3F" w:rsidRDefault="000D6D9E" w:rsidP="00B54EEA">
            <w:pPr>
              <w:pStyle w:val="Aanwijzing"/>
              <w:rPr>
                <w:rStyle w:val="Nadruk"/>
                <w:b/>
                <w:i/>
              </w:rPr>
            </w:pPr>
            <w:r w:rsidRPr="00A77E3F">
              <w:rPr>
                <w:rStyle w:val="Nadruk"/>
                <w:b/>
                <w:i/>
              </w:rPr>
              <w:t>Wie vult dit formulier in?</w:t>
            </w:r>
          </w:p>
          <w:p w14:paraId="46083A65" w14:textId="77777777" w:rsidR="000D6D9E" w:rsidRPr="00D77DDA" w:rsidRDefault="00E7127F" w:rsidP="00B54EEA">
            <w:pPr>
              <w:rPr>
                <w:i/>
              </w:rPr>
            </w:pPr>
            <w:r>
              <w:rPr>
                <w:i/>
              </w:rPr>
              <w:t>Het centrumbestuur of een afgevaardigde</w:t>
            </w:r>
            <w:r w:rsidR="000D6D9E" w:rsidRPr="00D77DDA">
              <w:rPr>
                <w:i/>
              </w:rPr>
              <w:t xml:space="preserve"> </w:t>
            </w:r>
            <w:r w:rsidR="00D305B7" w:rsidRPr="00D77DDA">
              <w:rPr>
                <w:i/>
              </w:rPr>
              <w:t>v</w:t>
            </w:r>
            <w:r w:rsidR="00D305B7">
              <w:rPr>
                <w:i/>
              </w:rPr>
              <w:t xml:space="preserve">an </w:t>
            </w:r>
            <w:r w:rsidR="000D6D9E" w:rsidRPr="00D77DDA">
              <w:rPr>
                <w:i/>
              </w:rPr>
              <w:t xml:space="preserve">het </w:t>
            </w:r>
            <w:r w:rsidR="00D5736C">
              <w:rPr>
                <w:i/>
              </w:rPr>
              <w:t>centrum</w:t>
            </w:r>
            <w:r w:rsidR="000D6D9E" w:rsidRPr="00D77DDA">
              <w:rPr>
                <w:i/>
              </w:rPr>
              <w:t xml:space="preserve">bestuur </w:t>
            </w:r>
            <w:r w:rsidR="00D5736C">
              <w:rPr>
                <w:i/>
              </w:rPr>
              <w:t>vult dit formulier in.</w:t>
            </w:r>
          </w:p>
          <w:p w14:paraId="44B51C8B" w14:textId="77777777" w:rsidR="000D6D9E" w:rsidRPr="00D77DDA" w:rsidRDefault="000D6D9E" w:rsidP="00B54EEA">
            <w:pPr>
              <w:rPr>
                <w:i/>
              </w:rPr>
            </w:pPr>
            <w:r w:rsidRPr="00D77DDA">
              <w:rPr>
                <w:i/>
              </w:rPr>
              <w:t xml:space="preserve">Het personeelslid moet dit formulier meeondertekenen. </w:t>
            </w:r>
            <w:r w:rsidR="00D5736C" w:rsidRPr="00D5736C">
              <w:rPr>
                <w:bCs/>
                <w:i/>
              </w:rPr>
              <w:t xml:space="preserve">Als het personeelslid niet akkoord gaat met de beslissing van het </w:t>
            </w:r>
            <w:r w:rsidR="00D5736C">
              <w:rPr>
                <w:bCs/>
                <w:i/>
              </w:rPr>
              <w:t>centrum</w:t>
            </w:r>
            <w:r w:rsidR="00D5736C" w:rsidRPr="00D5736C">
              <w:rPr>
                <w:bCs/>
                <w:i/>
              </w:rPr>
              <w:t>bestuur, kan het b</w:t>
            </w:r>
            <w:r w:rsidR="00D5736C">
              <w:rPr>
                <w:bCs/>
                <w:i/>
              </w:rPr>
              <w:t>ezwaar aantekenen</w:t>
            </w:r>
            <w:r w:rsidR="00D5736C" w:rsidRPr="00D5736C">
              <w:rPr>
                <w:bCs/>
                <w:i/>
              </w:rPr>
              <w:t>.</w:t>
            </w:r>
          </w:p>
          <w:p w14:paraId="7314D0E4" w14:textId="77777777" w:rsidR="000D6D9E" w:rsidRPr="00A77E3F" w:rsidRDefault="000D6D9E" w:rsidP="00B54EEA">
            <w:pPr>
              <w:pStyle w:val="Aanwijzing"/>
              <w:rPr>
                <w:rStyle w:val="Nadruk"/>
                <w:b/>
                <w:i/>
              </w:rPr>
            </w:pPr>
            <w:r w:rsidRPr="00A77E3F">
              <w:rPr>
                <w:rStyle w:val="Nadruk"/>
                <w:b/>
                <w:i/>
              </w:rPr>
              <w:t>Aan wie en wanneer bezorgt u dit formulier?</w:t>
            </w:r>
          </w:p>
          <w:p w14:paraId="009EB737" w14:textId="77777777" w:rsidR="000D6D9E" w:rsidRPr="00A77E3F" w:rsidRDefault="000D6D9E" w:rsidP="00C81390">
            <w:pPr>
              <w:rPr>
                <w:lang w:val="nl-NL"/>
              </w:rPr>
            </w:pPr>
            <w:r w:rsidRPr="00D77DDA">
              <w:rPr>
                <w:i/>
              </w:rPr>
              <w:t xml:space="preserve">Mail dit formulier uiterlijk op 15 september 2018 naar </w:t>
            </w:r>
            <w:hyperlink r:id="rId11" w:history="1">
              <w:r w:rsidR="00D5736C" w:rsidRPr="00AD78D1">
                <w:rPr>
                  <w:rStyle w:val="Hyperlink"/>
                  <w:i/>
                </w:rPr>
                <w:t>documenten.onderwijspersoneel@ond.vlaanderen.be</w:t>
              </w:r>
            </w:hyperlink>
            <w:r w:rsidR="00D305B7">
              <w:t>.</w:t>
            </w:r>
            <w:r w:rsidR="00D5736C">
              <w:t xml:space="preserve"> </w:t>
            </w:r>
            <w:r w:rsidRPr="00D77DDA">
              <w:rPr>
                <w:i/>
              </w:rPr>
              <w:t xml:space="preserve">De </w:t>
            </w:r>
            <w:r w:rsidR="00C81390">
              <w:rPr>
                <w:i/>
              </w:rPr>
              <w:t>mail</w:t>
            </w:r>
            <w:r w:rsidRPr="00D77DDA">
              <w:rPr>
                <w:i/>
              </w:rPr>
              <w:t>datum</w:t>
            </w:r>
            <w:r w:rsidR="00D305B7">
              <w:rPr>
                <w:i/>
              </w:rPr>
              <w:t xml:space="preserve"> </w:t>
            </w:r>
            <w:r w:rsidRPr="00D77DDA">
              <w:rPr>
                <w:i/>
              </w:rPr>
              <w:t>geldt als indieningsdatum.</w:t>
            </w:r>
          </w:p>
        </w:tc>
      </w:tr>
      <w:tr w:rsidR="000D6D9E" w:rsidRPr="003D114E" w14:paraId="3AC933E1" w14:textId="77777777" w:rsidTr="00B54EEA">
        <w:trPr>
          <w:trHeight w:hRule="exact" w:val="340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B35BC" w14:textId="77777777" w:rsidR="000D6D9E" w:rsidRPr="003D114E" w:rsidRDefault="000D6D9E" w:rsidP="00B54EEA">
            <w:pPr>
              <w:pStyle w:val="leeg"/>
            </w:pPr>
            <w:bookmarkStart w:id="0" w:name="_Hlk512239274"/>
          </w:p>
        </w:tc>
      </w:tr>
      <w:tr w:rsidR="000D6D9E" w:rsidRPr="003D114E" w14:paraId="31EB732D" w14:textId="77777777" w:rsidTr="00B56DF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3D81C9F" w14:textId="77777777" w:rsidR="000D6D9E" w:rsidRPr="003D114E" w:rsidRDefault="000D6D9E" w:rsidP="00B54EEA">
            <w:pPr>
              <w:pStyle w:val="leeg"/>
            </w:pP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4CEF075" w14:textId="77777777" w:rsidR="000D6D9E" w:rsidRPr="003D114E" w:rsidRDefault="000D6D9E" w:rsidP="00B54EEA">
            <w:pPr>
              <w:pStyle w:val="Kop1"/>
              <w:spacing w:before="0"/>
              <w:ind w:left="29"/>
              <w:rPr>
                <w:rFonts w:cs="Calibri"/>
              </w:rPr>
            </w:pPr>
            <w:r w:rsidRPr="002A0FD5">
              <w:rPr>
                <w:rFonts w:cs="Calibri"/>
              </w:rPr>
              <w:t xml:space="preserve">Gegevens van </w:t>
            </w:r>
            <w:r w:rsidR="00D5736C">
              <w:rPr>
                <w:rFonts w:cs="Calibri"/>
              </w:rPr>
              <w:t>het CLB</w:t>
            </w:r>
          </w:p>
        </w:tc>
      </w:tr>
      <w:bookmarkEnd w:id="0"/>
      <w:tr w:rsidR="000D6D9E" w:rsidRPr="003D114E" w14:paraId="28115974" w14:textId="77777777" w:rsidTr="00B54EEA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E4171" w14:textId="77777777" w:rsidR="000D6D9E" w:rsidRPr="004D213B" w:rsidRDefault="000D6D9E" w:rsidP="00B54EEA">
            <w:pPr>
              <w:pStyle w:val="leeg"/>
            </w:pPr>
          </w:p>
        </w:tc>
      </w:tr>
      <w:tr w:rsidR="000D6D9E" w:rsidRPr="003D114E" w14:paraId="3D8E5765" w14:textId="77777777" w:rsidTr="00B56DF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182F8" w14:textId="77777777" w:rsidR="000D6D9E" w:rsidRPr="003D114E" w:rsidRDefault="000D6D9E" w:rsidP="00B54EEA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A370B" w14:textId="77777777" w:rsidR="000D6D9E" w:rsidRPr="00FF630A" w:rsidRDefault="000D6D9E" w:rsidP="00B54EEA">
            <w:pPr>
              <w:pStyle w:val="Vraag"/>
            </w:pPr>
            <w:r w:rsidRPr="002A0FD5">
              <w:t xml:space="preserve">Vul de gegevens van </w:t>
            </w:r>
            <w:r w:rsidR="00747E4D">
              <w:t>het CLB</w:t>
            </w:r>
            <w:r w:rsidRPr="002A0FD5">
              <w:t xml:space="preserve"> in.</w:t>
            </w:r>
          </w:p>
        </w:tc>
      </w:tr>
      <w:tr w:rsidR="000D6D9E" w:rsidRPr="003D114E" w14:paraId="4BA4C3F3" w14:textId="77777777" w:rsidTr="00B56DF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B9296" w14:textId="77777777" w:rsidR="000D6D9E" w:rsidRPr="004C6E93" w:rsidRDefault="000D6D9E" w:rsidP="00B54EEA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3569C" w14:textId="77777777" w:rsidR="000D6D9E" w:rsidRPr="003D114E" w:rsidRDefault="001D1E56" w:rsidP="00B54EEA">
            <w:pPr>
              <w:jc w:val="right"/>
            </w:pPr>
            <w:r>
              <w:t>instellingsnummer</w:t>
            </w:r>
          </w:p>
        </w:tc>
        <w:tc>
          <w:tcPr>
            <w:tcW w:w="723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4EA1E0" w14:textId="77777777" w:rsidR="000D6D9E" w:rsidRPr="003D114E" w:rsidRDefault="000D6D9E" w:rsidP="00B54E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6D9E" w:rsidRPr="003D114E" w14:paraId="7DACD601" w14:textId="77777777" w:rsidTr="00B56DF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E1640" w14:textId="77777777" w:rsidR="000D6D9E" w:rsidRPr="004C6E93" w:rsidRDefault="000D6D9E" w:rsidP="00B54EEA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847FA" w14:textId="77777777" w:rsidR="000D6D9E" w:rsidRPr="003D114E" w:rsidRDefault="001D1E56" w:rsidP="00B54EEA">
            <w:pPr>
              <w:jc w:val="right"/>
            </w:pPr>
            <w:r>
              <w:t>naam</w:t>
            </w:r>
          </w:p>
        </w:tc>
        <w:tc>
          <w:tcPr>
            <w:tcW w:w="723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DE1A89" w14:textId="77777777" w:rsidR="000D6D9E" w:rsidRPr="003D114E" w:rsidRDefault="000D6D9E" w:rsidP="00B54E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6D9E" w:rsidRPr="003D114E" w14:paraId="55B894A5" w14:textId="77777777" w:rsidTr="00B56DF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AD534" w14:textId="77777777" w:rsidR="000D6D9E" w:rsidRPr="004C6E93" w:rsidRDefault="000D6D9E" w:rsidP="00B54EEA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21B02" w14:textId="77777777" w:rsidR="000D6D9E" w:rsidRPr="003D114E" w:rsidRDefault="00EF4A3B" w:rsidP="00B54EEA">
            <w:pPr>
              <w:jc w:val="right"/>
            </w:pPr>
            <w:r>
              <w:t>straat en nummer</w:t>
            </w:r>
          </w:p>
        </w:tc>
        <w:tc>
          <w:tcPr>
            <w:tcW w:w="723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0303E0" w14:textId="77777777" w:rsidR="000D6D9E" w:rsidRPr="003D114E" w:rsidRDefault="000D6D9E" w:rsidP="00B54E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6D9E" w:rsidRPr="000D6D9E" w14:paraId="44960393" w14:textId="77777777" w:rsidTr="00B56DF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B69EA" w14:textId="77777777" w:rsidR="000D6D9E" w:rsidRPr="000D6D9E" w:rsidRDefault="000D6D9E" w:rsidP="000D6D9E">
            <w:pPr>
              <w:jc w:val="right"/>
            </w:pPr>
            <w:bookmarkStart w:id="2" w:name="_Hlk512248021"/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B0609" w14:textId="77777777" w:rsidR="000D6D9E" w:rsidRPr="000D6D9E" w:rsidRDefault="00D305B7" w:rsidP="000D6D9E">
            <w:pPr>
              <w:jc w:val="right"/>
            </w:pPr>
            <w:r>
              <w:t xml:space="preserve">postnummer </w:t>
            </w:r>
            <w:r w:rsidR="00EF4A3B">
              <w:t>en gemeente</w:t>
            </w:r>
          </w:p>
        </w:tc>
        <w:tc>
          <w:tcPr>
            <w:tcW w:w="723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733A72" w14:textId="77777777" w:rsidR="000D6D9E" w:rsidRPr="000D6D9E" w:rsidRDefault="000D6D9E" w:rsidP="000D6D9E">
            <w:r w:rsidRPr="000D6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D9E">
              <w:instrText xml:space="preserve"> FORMTEXT </w:instrText>
            </w:r>
            <w:r w:rsidRPr="000D6D9E">
              <w:fldChar w:fldCharType="separate"/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fldChar w:fldCharType="end"/>
            </w:r>
          </w:p>
        </w:tc>
      </w:tr>
      <w:tr w:rsidR="000D6D9E" w:rsidRPr="000D6D9E" w14:paraId="7D8E5884" w14:textId="77777777" w:rsidTr="00B54EEA">
        <w:trPr>
          <w:trHeight w:hRule="exact" w:val="340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40847" w14:textId="77777777" w:rsidR="000D6D9E" w:rsidRPr="000D6D9E" w:rsidRDefault="000D6D9E" w:rsidP="000D6D9E">
            <w:pPr>
              <w:jc w:val="right"/>
            </w:pPr>
            <w:bookmarkStart w:id="3" w:name="_Hlk512248032"/>
            <w:bookmarkEnd w:id="2"/>
          </w:p>
        </w:tc>
      </w:tr>
      <w:tr w:rsidR="000D6D9E" w:rsidRPr="000D6D9E" w14:paraId="24B9D427" w14:textId="77777777" w:rsidTr="00B56DF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8E6C027" w14:textId="77777777" w:rsidR="000D6D9E" w:rsidRPr="000D6D9E" w:rsidRDefault="000D6D9E" w:rsidP="000D6D9E">
            <w:pPr>
              <w:jc w:val="right"/>
            </w:pP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7669048" w14:textId="77777777" w:rsidR="000D6D9E" w:rsidRPr="000D6D9E" w:rsidRDefault="000D6D9E" w:rsidP="000D6D9E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0D6D9E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Gegevens van het personeelslid</w:t>
            </w:r>
          </w:p>
        </w:tc>
      </w:tr>
      <w:bookmarkEnd w:id="3"/>
      <w:tr w:rsidR="000D6D9E" w:rsidRPr="000D6D9E" w14:paraId="6853978E" w14:textId="77777777" w:rsidTr="00B54EEA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CA647" w14:textId="77777777" w:rsidR="000D6D9E" w:rsidRPr="000D6D9E" w:rsidRDefault="000D6D9E" w:rsidP="000D6D9E">
            <w:pPr>
              <w:jc w:val="right"/>
            </w:pPr>
          </w:p>
        </w:tc>
      </w:tr>
      <w:tr w:rsidR="000D6D9E" w:rsidRPr="000D6D9E" w14:paraId="513F08D7" w14:textId="77777777" w:rsidTr="00B56DF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A1167" w14:textId="77777777" w:rsidR="000D6D9E" w:rsidRPr="000D6D9E" w:rsidRDefault="000D6D9E" w:rsidP="000D6D9E">
            <w:pPr>
              <w:jc w:val="right"/>
              <w:rPr>
                <w:b/>
              </w:rPr>
            </w:pPr>
            <w:r w:rsidRPr="000D6D9E">
              <w:rPr>
                <w:b/>
              </w:rPr>
              <w:t>2</w:t>
            </w: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A8F0F" w14:textId="77777777" w:rsidR="000D6D9E" w:rsidRPr="000D6D9E" w:rsidRDefault="000D6D9E" w:rsidP="000D6D9E">
            <w:pPr>
              <w:ind w:left="29"/>
              <w:rPr>
                <w:b/>
              </w:rPr>
            </w:pPr>
            <w:r w:rsidRPr="000D6D9E">
              <w:rPr>
                <w:b/>
              </w:rPr>
              <w:t xml:space="preserve">Vul de gegevens in van het personeelslid voor wie </w:t>
            </w:r>
            <w:r w:rsidR="00D5736C">
              <w:rPr>
                <w:b/>
              </w:rPr>
              <w:t>u d</w:t>
            </w:r>
            <w:r w:rsidRPr="000D6D9E">
              <w:rPr>
                <w:b/>
              </w:rPr>
              <w:t>e individuele concordantie</w:t>
            </w:r>
            <w:r w:rsidR="00D5736C">
              <w:rPr>
                <w:b/>
              </w:rPr>
              <w:t xml:space="preserve"> </w:t>
            </w:r>
            <w:r w:rsidRPr="000D6D9E">
              <w:rPr>
                <w:b/>
              </w:rPr>
              <w:t>meld</w:t>
            </w:r>
            <w:r w:rsidR="00D5736C">
              <w:rPr>
                <w:b/>
              </w:rPr>
              <w:t>t</w:t>
            </w:r>
            <w:r w:rsidRPr="000D6D9E">
              <w:rPr>
                <w:b/>
              </w:rPr>
              <w:t>.</w:t>
            </w:r>
          </w:p>
        </w:tc>
      </w:tr>
      <w:tr w:rsidR="000D6D9E" w:rsidRPr="000D6D9E" w14:paraId="6D14E0C9" w14:textId="77777777" w:rsidTr="00B56DF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30A80" w14:textId="77777777" w:rsidR="000D6D9E" w:rsidRPr="000D6D9E" w:rsidRDefault="000D6D9E" w:rsidP="000D6D9E">
            <w:pPr>
              <w:jc w:val="right"/>
              <w:rPr>
                <w:bCs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6CE00" w14:textId="77777777" w:rsidR="000D6D9E" w:rsidRPr="000D6D9E" w:rsidRDefault="000D6D9E" w:rsidP="000D6D9E">
            <w:pPr>
              <w:jc w:val="right"/>
              <w:rPr>
                <w:bCs/>
              </w:rPr>
            </w:pPr>
            <w:r w:rsidRPr="000D6D9E">
              <w:t>stamboeknummer</w:t>
            </w:r>
          </w:p>
        </w:tc>
        <w:tc>
          <w:tcPr>
            <w:tcW w:w="28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49DFCB" w14:textId="77777777" w:rsidR="000D6D9E" w:rsidRPr="000D6D9E" w:rsidRDefault="000D6D9E" w:rsidP="000D6D9E">
            <w:pPr>
              <w:jc w:val="center"/>
            </w:pPr>
            <w:r w:rsidRPr="000D6D9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D6D9E">
              <w:instrText xml:space="preserve"> FORMTEXT </w:instrText>
            </w:r>
            <w:r w:rsidRPr="000D6D9E">
              <w:fldChar w:fldCharType="separate"/>
            </w:r>
            <w:r w:rsidRPr="000D6D9E">
              <w:rPr>
                <w:noProof/>
              </w:rPr>
              <w:t> </w:t>
            </w:r>
            <w:r w:rsidRPr="000D6D9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B4A16" w14:textId="77777777" w:rsidR="000D6D9E" w:rsidRPr="000D6D9E" w:rsidRDefault="000D6D9E" w:rsidP="000D6D9E">
            <w:pPr>
              <w:jc w:val="right"/>
            </w:pPr>
          </w:p>
        </w:tc>
        <w:tc>
          <w:tcPr>
            <w:tcW w:w="84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1F5F193" w14:textId="77777777" w:rsidR="000D6D9E" w:rsidRPr="000D6D9E" w:rsidRDefault="000D6D9E" w:rsidP="000D6D9E">
            <w:pPr>
              <w:jc w:val="center"/>
            </w:pPr>
            <w:r w:rsidRPr="000D6D9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0D6D9E">
              <w:instrText xml:space="preserve"> FORMTEXT </w:instrText>
            </w:r>
            <w:r w:rsidRPr="000D6D9E">
              <w:fldChar w:fldCharType="separate"/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3418E77" w14:textId="77777777" w:rsidR="000D6D9E" w:rsidRPr="000D6D9E" w:rsidRDefault="000D6D9E" w:rsidP="000D6D9E">
            <w:pPr>
              <w:jc w:val="right"/>
            </w:pP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5031AAA" w14:textId="77777777" w:rsidR="000D6D9E" w:rsidRPr="000D6D9E" w:rsidRDefault="000D6D9E" w:rsidP="000D6D9E">
            <w:pPr>
              <w:jc w:val="center"/>
            </w:pPr>
            <w:r w:rsidRPr="000D6D9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D6D9E">
              <w:rPr>
                <w:noProof/>
              </w:rPr>
              <w:instrText xml:space="preserve"> FORMTEXT </w:instrText>
            </w:r>
            <w:r w:rsidRPr="000D6D9E">
              <w:rPr>
                <w:noProof/>
              </w:rPr>
            </w:r>
            <w:r w:rsidRPr="000D6D9E">
              <w:rPr>
                <w:noProof/>
              </w:rPr>
              <w:fldChar w:fldCharType="separate"/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3229E69" w14:textId="77777777" w:rsidR="000D6D9E" w:rsidRPr="000D6D9E" w:rsidRDefault="000D6D9E" w:rsidP="000D6D9E">
            <w:pPr>
              <w:jc w:val="right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2240AE3" w14:textId="77777777" w:rsidR="000D6D9E" w:rsidRPr="000D6D9E" w:rsidRDefault="000D6D9E" w:rsidP="000D6D9E">
            <w:pPr>
              <w:jc w:val="center"/>
            </w:pPr>
            <w:r w:rsidRPr="000D6D9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D6D9E">
              <w:instrText xml:space="preserve"> FORMTEXT </w:instrText>
            </w:r>
            <w:r w:rsidRPr="000D6D9E">
              <w:fldChar w:fldCharType="separate"/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fldChar w:fldCharType="end"/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C26E78" w14:textId="77777777" w:rsidR="000D6D9E" w:rsidRPr="000D6D9E" w:rsidRDefault="000D6D9E" w:rsidP="000D6D9E"/>
        </w:tc>
      </w:tr>
      <w:tr w:rsidR="000D6D9E" w:rsidRPr="000D6D9E" w14:paraId="68DE3B5F" w14:textId="77777777" w:rsidTr="00B56DF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06E23" w14:textId="77777777" w:rsidR="000D6D9E" w:rsidRPr="000D6D9E" w:rsidRDefault="000D6D9E" w:rsidP="000D6D9E">
            <w:pPr>
              <w:jc w:val="right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E1CF2" w14:textId="77777777" w:rsidR="000D6D9E" w:rsidRPr="000D6D9E" w:rsidRDefault="000D6D9E" w:rsidP="000D6D9E">
            <w:pPr>
              <w:jc w:val="right"/>
            </w:pPr>
            <w:r w:rsidRPr="000D6D9E">
              <w:t>voor- en achternaam</w:t>
            </w:r>
          </w:p>
        </w:tc>
        <w:tc>
          <w:tcPr>
            <w:tcW w:w="723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F9166D" w14:textId="77777777" w:rsidR="000D6D9E" w:rsidRPr="000D6D9E" w:rsidRDefault="000D6D9E" w:rsidP="000D6D9E">
            <w:r w:rsidRPr="000D6D9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D6D9E">
              <w:instrText xml:space="preserve"> FORMTEXT </w:instrText>
            </w:r>
            <w:r w:rsidRPr="000D6D9E">
              <w:fldChar w:fldCharType="separate"/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fldChar w:fldCharType="end"/>
            </w:r>
          </w:p>
        </w:tc>
      </w:tr>
      <w:tr w:rsidR="000D6D9E" w:rsidRPr="000D6D9E" w14:paraId="698AD979" w14:textId="77777777" w:rsidTr="00B54EEA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89B4E" w14:textId="77777777" w:rsidR="000D6D9E" w:rsidRPr="000D6D9E" w:rsidRDefault="000D6D9E" w:rsidP="000D6D9E">
            <w:pPr>
              <w:jc w:val="right"/>
            </w:pPr>
          </w:p>
        </w:tc>
      </w:tr>
      <w:tr w:rsidR="000D6D9E" w:rsidRPr="000D6D9E" w14:paraId="08D6E24B" w14:textId="77777777" w:rsidTr="00B56DF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5E481" w14:textId="77777777" w:rsidR="000D6D9E" w:rsidRPr="000D6D9E" w:rsidRDefault="000D6D9E" w:rsidP="000D6D9E">
            <w:pPr>
              <w:jc w:val="right"/>
              <w:rPr>
                <w:b/>
              </w:rPr>
            </w:pPr>
            <w:r w:rsidRPr="000D6D9E">
              <w:rPr>
                <w:b/>
              </w:rPr>
              <w:t>3</w:t>
            </w: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BF1C4" w14:textId="77777777" w:rsidR="000D6D9E" w:rsidRPr="000D6D9E" w:rsidRDefault="000D6D9E" w:rsidP="000D6D9E">
            <w:pPr>
              <w:ind w:left="29"/>
              <w:rPr>
                <w:b/>
              </w:rPr>
            </w:pPr>
            <w:r w:rsidRPr="000D6D9E">
              <w:rPr>
                <w:b/>
              </w:rPr>
              <w:t xml:space="preserve">In welke hoedanigheid was het </w:t>
            </w:r>
            <w:r w:rsidR="00D5736C">
              <w:rPr>
                <w:b/>
              </w:rPr>
              <w:t>personeelslid aangesteld in uw CLB</w:t>
            </w:r>
            <w:r w:rsidRPr="000D6D9E">
              <w:rPr>
                <w:b/>
              </w:rPr>
              <w:t>?</w:t>
            </w:r>
          </w:p>
        </w:tc>
      </w:tr>
      <w:tr w:rsidR="000D6D9E" w:rsidRPr="000D6D9E" w14:paraId="531794CA" w14:textId="77777777" w:rsidTr="00B56DF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414EA" w14:textId="77777777" w:rsidR="000D6D9E" w:rsidRPr="000D6D9E" w:rsidRDefault="000D6D9E" w:rsidP="000D6D9E">
            <w:pPr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31B4B" w14:textId="77777777" w:rsidR="000D6D9E" w:rsidRPr="000D6D9E" w:rsidRDefault="000D6D9E" w:rsidP="000D6D9E">
            <w:pPr>
              <w:spacing w:before="40"/>
              <w:rPr>
                <w:sz w:val="18"/>
                <w:szCs w:val="18"/>
              </w:rPr>
            </w:pPr>
            <w:r w:rsidRPr="000D6D9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D9E">
              <w:rPr>
                <w:sz w:val="18"/>
                <w:szCs w:val="18"/>
              </w:rPr>
              <w:instrText xml:space="preserve"> FORMCHECKBOX </w:instrText>
            </w:r>
            <w:r w:rsidR="00E7020F">
              <w:rPr>
                <w:sz w:val="18"/>
                <w:szCs w:val="18"/>
              </w:rPr>
            </w:r>
            <w:r w:rsidR="00E7020F">
              <w:rPr>
                <w:sz w:val="18"/>
                <w:szCs w:val="18"/>
              </w:rPr>
              <w:fldChar w:fldCharType="separate"/>
            </w:r>
            <w:r w:rsidRPr="000D6D9E">
              <w:rPr>
                <w:sz w:val="18"/>
                <w:szCs w:val="18"/>
              </w:rPr>
              <w:fldChar w:fldCharType="end"/>
            </w:r>
          </w:p>
        </w:tc>
        <w:tc>
          <w:tcPr>
            <w:tcW w:w="95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ACE41" w14:textId="77777777" w:rsidR="000D6D9E" w:rsidRPr="00B13D16" w:rsidRDefault="000D6D9E" w:rsidP="000D6D9E">
            <w:r w:rsidRPr="00D77DDA">
              <w:rPr>
                <w:iCs/>
              </w:rPr>
              <w:t xml:space="preserve">vastbenoemd uiterlijk </w:t>
            </w:r>
            <w:r w:rsidR="00B13D16">
              <w:rPr>
                <w:iCs/>
              </w:rPr>
              <w:t xml:space="preserve">op </w:t>
            </w:r>
            <w:r w:rsidRPr="00D77DDA">
              <w:rPr>
                <w:iCs/>
              </w:rPr>
              <w:t>31 augustus 2018</w:t>
            </w:r>
            <w:r w:rsidR="00D5736C">
              <w:rPr>
                <w:iCs/>
              </w:rPr>
              <w:t xml:space="preserve"> en vóór 1 januari 2018 belast met een coördinatiefunctie</w:t>
            </w:r>
          </w:p>
        </w:tc>
      </w:tr>
      <w:tr w:rsidR="000D6D9E" w:rsidRPr="000D6D9E" w14:paraId="43D80333" w14:textId="77777777" w:rsidTr="00B56DF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3E8EB" w14:textId="77777777" w:rsidR="000D6D9E" w:rsidRPr="000D6D9E" w:rsidRDefault="000D6D9E" w:rsidP="000D6D9E">
            <w:pPr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B498C" w14:textId="77777777" w:rsidR="000D6D9E" w:rsidRPr="000D6D9E" w:rsidRDefault="000D6D9E" w:rsidP="000D6D9E">
            <w:pPr>
              <w:spacing w:before="40"/>
              <w:rPr>
                <w:sz w:val="18"/>
                <w:szCs w:val="18"/>
              </w:rPr>
            </w:pPr>
            <w:r w:rsidRPr="000D6D9E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D9E">
              <w:rPr>
                <w:sz w:val="18"/>
                <w:szCs w:val="18"/>
              </w:rPr>
              <w:instrText xml:space="preserve"> FORMCHECKBOX </w:instrText>
            </w:r>
            <w:r w:rsidR="00E7020F">
              <w:rPr>
                <w:sz w:val="18"/>
                <w:szCs w:val="18"/>
              </w:rPr>
            </w:r>
            <w:r w:rsidR="00E7020F">
              <w:rPr>
                <w:sz w:val="18"/>
                <w:szCs w:val="18"/>
              </w:rPr>
              <w:fldChar w:fldCharType="separate"/>
            </w:r>
            <w:r w:rsidRPr="000D6D9E">
              <w:rPr>
                <w:sz w:val="18"/>
                <w:szCs w:val="18"/>
              </w:rPr>
              <w:fldChar w:fldCharType="end"/>
            </w:r>
          </w:p>
        </w:tc>
        <w:tc>
          <w:tcPr>
            <w:tcW w:w="95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17952" w14:textId="77777777" w:rsidR="000D6D9E" w:rsidRPr="00D77DDA" w:rsidRDefault="000D6D9E" w:rsidP="00C035F4">
            <w:pPr>
              <w:rPr>
                <w:iCs/>
              </w:rPr>
            </w:pPr>
            <w:r w:rsidRPr="00D77DDA">
              <w:rPr>
                <w:iCs/>
              </w:rPr>
              <w:t xml:space="preserve">tijdelijk aangesteld  tijdens </w:t>
            </w:r>
            <w:r w:rsidR="00C035F4">
              <w:rPr>
                <w:iCs/>
              </w:rPr>
              <w:t>het</w:t>
            </w:r>
            <w:r w:rsidRPr="00D77DDA">
              <w:rPr>
                <w:iCs/>
              </w:rPr>
              <w:t xml:space="preserve"> </w:t>
            </w:r>
            <w:r w:rsidR="00B13D16" w:rsidRPr="00D77DDA">
              <w:rPr>
                <w:iCs/>
              </w:rPr>
              <w:t>schoolja</w:t>
            </w:r>
            <w:r w:rsidR="00C035F4">
              <w:rPr>
                <w:iCs/>
              </w:rPr>
              <w:t>a</w:t>
            </w:r>
            <w:r w:rsidR="00B13D16">
              <w:rPr>
                <w:iCs/>
              </w:rPr>
              <w:t xml:space="preserve">r </w:t>
            </w:r>
            <w:r w:rsidRPr="00D77DDA">
              <w:rPr>
                <w:iCs/>
              </w:rPr>
              <w:t xml:space="preserve">2015-2016, 2016-2017 </w:t>
            </w:r>
            <w:r w:rsidR="00747E4D">
              <w:rPr>
                <w:iCs/>
              </w:rPr>
              <w:t>of</w:t>
            </w:r>
            <w:r w:rsidRPr="00D77DDA">
              <w:rPr>
                <w:iCs/>
              </w:rPr>
              <w:t xml:space="preserve"> 2017-2018</w:t>
            </w:r>
            <w:r w:rsidR="00D5736C">
              <w:rPr>
                <w:iCs/>
              </w:rPr>
              <w:t xml:space="preserve"> </w:t>
            </w:r>
            <w:r w:rsidR="00D5736C" w:rsidRPr="00D5736C">
              <w:rPr>
                <w:iCs/>
              </w:rPr>
              <w:t>en vóór 1 januari 2018 belast met een coördina</w:t>
            </w:r>
            <w:r w:rsidR="00D5736C">
              <w:rPr>
                <w:iCs/>
              </w:rPr>
              <w:t>t</w:t>
            </w:r>
            <w:r w:rsidR="00D5736C" w:rsidRPr="00D5736C">
              <w:rPr>
                <w:iCs/>
              </w:rPr>
              <w:t>iefunctie</w:t>
            </w:r>
          </w:p>
        </w:tc>
      </w:tr>
      <w:tr w:rsidR="00F77488" w:rsidRPr="003D114E" w14:paraId="7723738D" w14:textId="77777777" w:rsidTr="00BA726E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F8F26" w14:textId="77777777" w:rsidR="00F77488" w:rsidRPr="003D114E" w:rsidRDefault="00F77488" w:rsidP="00BA726E">
            <w:pPr>
              <w:pStyle w:val="leeg"/>
            </w:pPr>
          </w:p>
        </w:tc>
      </w:tr>
    </w:tbl>
    <w:p w14:paraId="2614E4C1" w14:textId="77777777" w:rsidR="00B13D16" w:rsidRDefault="00B13D16">
      <w:r>
        <w:br w:type="page"/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"/>
        <w:gridCol w:w="284"/>
        <w:gridCol w:w="54"/>
        <w:gridCol w:w="2636"/>
        <w:gridCol w:w="517"/>
        <w:gridCol w:w="50"/>
        <w:gridCol w:w="128"/>
        <w:gridCol w:w="297"/>
        <w:gridCol w:w="709"/>
        <w:gridCol w:w="425"/>
        <w:gridCol w:w="567"/>
        <w:gridCol w:w="709"/>
        <w:gridCol w:w="521"/>
        <w:gridCol w:w="3309"/>
        <w:gridCol w:w="57"/>
      </w:tblGrid>
      <w:tr w:rsidR="000D6D9E" w:rsidRPr="000D6D9E" w14:paraId="52F36793" w14:textId="77777777" w:rsidTr="002D62C5">
        <w:trPr>
          <w:gridAfter w:val="1"/>
          <w:wAfter w:w="57" w:type="dxa"/>
          <w:trHeight w:val="340"/>
        </w:trPr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895C3" w14:textId="77777777" w:rsidR="000D6D9E" w:rsidRPr="000D6D9E" w:rsidRDefault="000D6D9E" w:rsidP="000D6D9E">
            <w:pPr>
              <w:jc w:val="right"/>
              <w:rPr>
                <w:b/>
              </w:rPr>
            </w:pPr>
            <w:r w:rsidRPr="000D6D9E">
              <w:rPr>
                <w:b/>
              </w:rPr>
              <w:lastRenderedPageBreak/>
              <w:t>4</w:t>
            </w: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5FE8F" w14:textId="77777777" w:rsidR="000D6D9E" w:rsidRPr="00747E4D" w:rsidRDefault="00D5736C" w:rsidP="00747E4D">
            <w:pPr>
              <w:ind w:left="29"/>
              <w:rPr>
                <w:b/>
              </w:rPr>
            </w:pPr>
            <w:r>
              <w:rPr>
                <w:b/>
              </w:rPr>
              <w:t>Voor welke ambten</w:t>
            </w:r>
            <w:r w:rsidR="000D6D9E" w:rsidRPr="000D6D9E">
              <w:rPr>
                <w:b/>
              </w:rPr>
              <w:t xml:space="preserve"> meldt u </w:t>
            </w:r>
            <w:r>
              <w:rPr>
                <w:b/>
              </w:rPr>
              <w:t xml:space="preserve">een </w:t>
            </w:r>
            <w:r w:rsidR="000D6D9E" w:rsidRPr="000D6D9E">
              <w:rPr>
                <w:b/>
              </w:rPr>
              <w:t xml:space="preserve">individuele </w:t>
            </w:r>
            <w:r w:rsidR="00F76BDA">
              <w:rPr>
                <w:b/>
              </w:rPr>
              <w:t>concordantie</w:t>
            </w:r>
            <w:r w:rsidR="000D6D9E" w:rsidRPr="000D6D9E">
              <w:rPr>
                <w:b/>
              </w:rPr>
              <w:t xml:space="preserve"> voor het personeelslid?</w:t>
            </w:r>
          </w:p>
        </w:tc>
      </w:tr>
      <w:tr w:rsidR="000D6D9E" w:rsidRPr="003D114E" w14:paraId="522C0E3D" w14:textId="77777777" w:rsidTr="002D62C5">
        <w:trPr>
          <w:gridAfter w:val="1"/>
          <w:wAfter w:w="57" w:type="dxa"/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95202" w14:textId="77777777" w:rsidR="000D6D9E" w:rsidRPr="003D114E" w:rsidRDefault="000D6D9E" w:rsidP="00B54EEA">
            <w:pPr>
              <w:pStyle w:val="leeg"/>
            </w:pPr>
          </w:p>
        </w:tc>
      </w:tr>
      <w:tr w:rsidR="000D6D9E" w:rsidRPr="003D114E" w14:paraId="544DE3C6" w14:textId="77777777" w:rsidTr="002D62C5">
        <w:trPr>
          <w:gridAfter w:val="1"/>
          <w:wAfter w:w="57" w:type="dxa"/>
          <w:trHeight w:val="340"/>
        </w:trPr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B0922" w14:textId="77777777" w:rsidR="000D6D9E" w:rsidRPr="004C6E93" w:rsidRDefault="000D6D9E" w:rsidP="00B54EEA">
            <w:pPr>
              <w:pStyle w:val="leeg"/>
            </w:pPr>
          </w:p>
        </w:tc>
        <w:tc>
          <w:tcPr>
            <w:tcW w:w="3153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10A486D" w14:textId="77777777" w:rsidR="000D6D9E" w:rsidRPr="003D114E" w:rsidRDefault="00D5736C" w:rsidP="00B54EE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oud ambt</w:t>
            </w:r>
            <w:r w:rsidR="000D6D9E">
              <w:rPr>
                <w:rFonts w:cs="Calibri"/>
              </w:rPr>
              <w:t xml:space="preserve"> 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946CD" w14:textId="77777777" w:rsidR="000D6D9E" w:rsidRPr="003D114E" w:rsidRDefault="000D6D9E" w:rsidP="00B54EEA"/>
        </w:tc>
        <w:tc>
          <w:tcPr>
            <w:tcW w:w="3228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76E1213" w14:textId="77777777" w:rsidR="000D6D9E" w:rsidRPr="003D114E" w:rsidRDefault="00D5736C" w:rsidP="00B54EE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nieuw ambt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81015" w14:textId="77777777" w:rsidR="000D6D9E" w:rsidRPr="003D114E" w:rsidRDefault="000D6D9E" w:rsidP="00B54EEA"/>
        </w:tc>
      </w:tr>
      <w:tr w:rsidR="000D6D9E" w:rsidRPr="003D114E" w14:paraId="6519BAA2" w14:textId="77777777" w:rsidTr="002D62C5">
        <w:trPr>
          <w:gridAfter w:val="1"/>
          <w:wAfter w:w="57" w:type="dxa"/>
          <w:trHeight w:val="340"/>
        </w:trPr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7FD5E" w14:textId="77777777" w:rsidR="000D6D9E" w:rsidRPr="004C6E93" w:rsidRDefault="000D6D9E" w:rsidP="00B54EEA">
            <w:pPr>
              <w:pStyle w:val="leeg"/>
            </w:pPr>
          </w:p>
        </w:tc>
        <w:tc>
          <w:tcPr>
            <w:tcW w:w="3153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2FE234" w14:textId="77777777" w:rsidR="000D6D9E" w:rsidRPr="003D114E" w:rsidRDefault="000D6D9E" w:rsidP="00B54E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5C3AD" w14:textId="77777777" w:rsidR="000D6D9E" w:rsidRPr="003D114E" w:rsidRDefault="000D6D9E" w:rsidP="00B54EEA"/>
        </w:tc>
        <w:tc>
          <w:tcPr>
            <w:tcW w:w="3228" w:type="dxa"/>
            <w:gridSpan w:val="6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8309512" w14:textId="77777777" w:rsidR="000D6D9E" w:rsidRPr="003D114E" w:rsidRDefault="00D5736C" w:rsidP="00B54EEA">
            <w:pPr>
              <w:pStyle w:val="invulveld"/>
              <w:framePr w:hSpace="0" w:wrap="auto" w:vAnchor="margin" w:xAlign="left" w:yAlign="inline"/>
              <w:suppressOverlap w:val="0"/>
            </w:pPr>
            <w:r>
              <w:t>coördinator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3A97C" w14:textId="77777777" w:rsidR="000D6D9E" w:rsidRPr="003D114E" w:rsidRDefault="000D6D9E" w:rsidP="00B54EEA"/>
        </w:tc>
      </w:tr>
      <w:tr w:rsidR="000D6D9E" w:rsidRPr="000D6D9E" w14:paraId="23361BF4" w14:textId="77777777" w:rsidTr="002D62C5">
        <w:trPr>
          <w:gridAfter w:val="1"/>
          <w:wAfter w:w="57" w:type="dxa"/>
          <w:trHeight w:hRule="exact" w:val="340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9C8B9" w14:textId="77777777" w:rsidR="000D6D9E" w:rsidRPr="000D6D9E" w:rsidRDefault="000D6D9E" w:rsidP="000D6D9E">
            <w:pPr>
              <w:jc w:val="right"/>
            </w:pPr>
          </w:p>
        </w:tc>
      </w:tr>
      <w:tr w:rsidR="000D6D9E" w:rsidRPr="000D6D9E" w14:paraId="468BBED6" w14:textId="77777777" w:rsidTr="002D62C5">
        <w:trPr>
          <w:gridAfter w:val="1"/>
          <w:wAfter w:w="57" w:type="dxa"/>
          <w:trHeight w:hRule="exact" w:val="397"/>
        </w:trPr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DB22B3" w14:textId="77777777" w:rsidR="000D6D9E" w:rsidRPr="000D6D9E" w:rsidRDefault="000D6D9E" w:rsidP="000D6D9E">
            <w:pPr>
              <w:jc w:val="right"/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ACF1CAD" w14:textId="77777777" w:rsidR="000D6D9E" w:rsidRPr="000D6D9E" w:rsidRDefault="000D6D9E" w:rsidP="000D6D9E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0D6D9E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Ondertekening door </w:t>
            </w:r>
            <w:r w:rsidR="00CC328E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het centrumbestuur of een </w:t>
            </w:r>
            <w:r w:rsidRPr="000D6D9E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afgevaardigde</w:t>
            </w:r>
          </w:p>
        </w:tc>
      </w:tr>
      <w:tr w:rsidR="000D6D9E" w:rsidRPr="000D6D9E" w14:paraId="76DBCCB8" w14:textId="77777777" w:rsidTr="002D62C5">
        <w:trPr>
          <w:gridAfter w:val="1"/>
          <w:wAfter w:w="57" w:type="dxa"/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4F51A" w14:textId="77777777" w:rsidR="000D6D9E" w:rsidRPr="000D6D9E" w:rsidRDefault="000D6D9E" w:rsidP="000D6D9E">
            <w:pPr>
              <w:jc w:val="right"/>
            </w:pPr>
          </w:p>
        </w:tc>
      </w:tr>
      <w:tr w:rsidR="000D6D9E" w:rsidRPr="000D6D9E" w14:paraId="50A15072" w14:textId="77777777" w:rsidTr="002D62C5">
        <w:trPr>
          <w:gridAfter w:val="1"/>
          <w:wAfter w:w="57" w:type="dxa"/>
          <w:trHeight w:val="340"/>
        </w:trPr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9ACCC" w14:textId="77777777" w:rsidR="000D6D9E" w:rsidRPr="000D6D9E" w:rsidRDefault="000D6D9E" w:rsidP="000D6D9E">
            <w:pPr>
              <w:jc w:val="right"/>
              <w:rPr>
                <w:b/>
              </w:rPr>
            </w:pPr>
            <w:r w:rsidRPr="000D6D9E">
              <w:rPr>
                <w:b/>
              </w:rPr>
              <w:t>5</w:t>
            </w: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6F4FC" w14:textId="77777777" w:rsidR="000D6D9E" w:rsidRPr="000D6D9E" w:rsidRDefault="000D6D9E" w:rsidP="000D6D9E">
            <w:pPr>
              <w:ind w:left="29"/>
              <w:rPr>
                <w:b/>
                <w:bCs/>
              </w:rPr>
            </w:pPr>
            <w:r w:rsidRPr="000D6D9E">
              <w:rPr>
                <w:b/>
                <w:bCs/>
              </w:rPr>
              <w:t>Vul de onderstaande verklaring in.</w:t>
            </w:r>
          </w:p>
        </w:tc>
      </w:tr>
      <w:tr w:rsidR="000D6D9E" w:rsidRPr="000D6D9E" w14:paraId="03ECD34B" w14:textId="77777777" w:rsidTr="002D62C5">
        <w:trPr>
          <w:gridAfter w:val="1"/>
          <w:wAfter w:w="57" w:type="dxa"/>
          <w:trHeight w:val="340"/>
        </w:trPr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80AA4" w14:textId="77777777" w:rsidR="000D6D9E" w:rsidRPr="000D6D9E" w:rsidRDefault="000D6D9E" w:rsidP="000D6D9E">
            <w:pPr>
              <w:ind w:left="29"/>
              <w:rPr>
                <w:b/>
                <w:bCs/>
              </w:rPr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D1EA0" w14:textId="77777777" w:rsidR="000D6D9E" w:rsidRPr="000D6D9E" w:rsidRDefault="000D6D9E" w:rsidP="000D6D9E">
            <w:pPr>
              <w:ind w:left="29"/>
              <w:rPr>
                <w:rFonts w:ascii="Arial" w:hAnsi="Arial" w:cs="Arial"/>
                <w:sz w:val="18"/>
                <w:szCs w:val="18"/>
              </w:rPr>
            </w:pPr>
            <w:r w:rsidRPr="000D6D9E">
              <w:rPr>
                <w:b/>
                <w:bCs/>
              </w:rPr>
              <w:t>Ik bevestig dat alle gegevens in dit formulier naar waarheid zijn ingevuld.</w:t>
            </w:r>
          </w:p>
        </w:tc>
      </w:tr>
      <w:tr w:rsidR="000D6D9E" w:rsidRPr="000D6D9E" w14:paraId="1F5CDC83" w14:textId="77777777" w:rsidTr="002D62C5">
        <w:trPr>
          <w:gridAfter w:val="1"/>
          <w:wAfter w:w="57" w:type="dxa"/>
          <w:trHeight w:val="340"/>
        </w:trPr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29EC4" w14:textId="77777777" w:rsidR="000D6D9E" w:rsidRPr="000D6D9E" w:rsidRDefault="000D6D9E" w:rsidP="000D6D9E">
            <w:pPr>
              <w:jc w:val="right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199B9" w14:textId="77777777" w:rsidR="000D6D9E" w:rsidRPr="000D6D9E" w:rsidRDefault="000D6D9E" w:rsidP="000D6D9E">
            <w:pPr>
              <w:jc w:val="right"/>
              <w:rPr>
                <w:bCs/>
              </w:rPr>
            </w:pPr>
            <w:r w:rsidRPr="000D6D9E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323D9" w14:textId="77777777" w:rsidR="000D6D9E" w:rsidRPr="000D6D9E" w:rsidRDefault="000D6D9E" w:rsidP="000D6D9E">
            <w:pPr>
              <w:jc w:val="right"/>
              <w:rPr>
                <w:sz w:val="14"/>
                <w:szCs w:val="14"/>
              </w:rPr>
            </w:pPr>
            <w:r w:rsidRPr="000D6D9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732D46" w14:textId="77777777" w:rsidR="000D6D9E" w:rsidRPr="000D6D9E" w:rsidRDefault="000D6D9E" w:rsidP="000D6D9E">
            <w:r w:rsidRPr="000D6D9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D6D9E">
              <w:instrText xml:space="preserve"> FORMTEXT </w:instrText>
            </w:r>
            <w:r w:rsidRPr="000D6D9E">
              <w:fldChar w:fldCharType="separate"/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CB092" w14:textId="77777777" w:rsidR="000D6D9E" w:rsidRPr="000D6D9E" w:rsidRDefault="000D6D9E" w:rsidP="000D6D9E">
            <w:pPr>
              <w:jc w:val="right"/>
              <w:rPr>
                <w:sz w:val="14"/>
                <w:szCs w:val="14"/>
              </w:rPr>
            </w:pPr>
            <w:r w:rsidRPr="000D6D9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2E9839" w14:textId="77777777" w:rsidR="000D6D9E" w:rsidRPr="000D6D9E" w:rsidRDefault="000D6D9E" w:rsidP="000D6D9E">
            <w:r w:rsidRPr="000D6D9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D6D9E">
              <w:instrText xml:space="preserve"> FORMTEXT </w:instrText>
            </w:r>
            <w:r w:rsidRPr="000D6D9E">
              <w:fldChar w:fldCharType="separate"/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28B9D" w14:textId="77777777" w:rsidR="000D6D9E" w:rsidRPr="000D6D9E" w:rsidRDefault="000D6D9E" w:rsidP="000D6D9E">
            <w:pPr>
              <w:jc w:val="right"/>
              <w:rPr>
                <w:sz w:val="14"/>
                <w:szCs w:val="14"/>
              </w:rPr>
            </w:pPr>
            <w:r w:rsidRPr="000D6D9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02D5C3" w14:textId="77777777" w:rsidR="000D6D9E" w:rsidRPr="000D6D9E" w:rsidRDefault="000D6D9E" w:rsidP="000D6D9E">
            <w:r w:rsidRPr="000D6D9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D6D9E">
              <w:instrText xml:space="preserve"> FORMTEXT </w:instrText>
            </w:r>
            <w:r w:rsidRPr="000D6D9E">
              <w:fldChar w:fldCharType="separate"/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fldChar w:fldCharType="end"/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F5782" w14:textId="77777777" w:rsidR="000D6D9E" w:rsidRPr="000D6D9E" w:rsidRDefault="000D6D9E" w:rsidP="000D6D9E"/>
        </w:tc>
      </w:tr>
      <w:tr w:rsidR="000D6D9E" w:rsidRPr="000D6D9E" w14:paraId="006F9046" w14:textId="77777777" w:rsidTr="002D62C5">
        <w:trPr>
          <w:gridAfter w:val="1"/>
          <w:wAfter w:w="57" w:type="dxa"/>
          <w:trHeight w:val="680"/>
        </w:trPr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44F9A" w14:textId="77777777" w:rsidR="000D6D9E" w:rsidRPr="000D6D9E" w:rsidRDefault="000D6D9E" w:rsidP="000D6D9E">
            <w:pPr>
              <w:jc w:val="right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EA1C3" w14:textId="77777777" w:rsidR="000D6D9E" w:rsidRPr="000D6D9E" w:rsidRDefault="000D6D9E" w:rsidP="000D6D9E">
            <w:pPr>
              <w:spacing w:after="100"/>
              <w:jc w:val="right"/>
            </w:pPr>
            <w:r w:rsidRPr="000D6D9E">
              <w:t>handtekening</w:t>
            </w:r>
          </w:p>
        </w:tc>
        <w:tc>
          <w:tcPr>
            <w:tcW w:w="723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BC06F02" w14:textId="77777777" w:rsidR="000D6D9E" w:rsidRPr="000D6D9E" w:rsidRDefault="000D6D9E" w:rsidP="000D6D9E">
            <w:pPr>
              <w:spacing w:after="100"/>
            </w:pPr>
            <w:r w:rsidRPr="000D6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D9E">
              <w:instrText xml:space="preserve"> FORMTEXT </w:instrText>
            </w:r>
            <w:r w:rsidRPr="000D6D9E">
              <w:fldChar w:fldCharType="separate"/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fldChar w:fldCharType="end"/>
            </w:r>
          </w:p>
        </w:tc>
      </w:tr>
      <w:tr w:rsidR="000D6D9E" w:rsidRPr="000D6D9E" w14:paraId="41F69A19" w14:textId="77777777" w:rsidTr="002D62C5">
        <w:trPr>
          <w:gridAfter w:val="1"/>
          <w:wAfter w:w="57" w:type="dxa"/>
          <w:trHeight w:val="340"/>
        </w:trPr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E7A29" w14:textId="77777777" w:rsidR="000D6D9E" w:rsidRPr="000D6D9E" w:rsidRDefault="000D6D9E" w:rsidP="000D6D9E">
            <w:pPr>
              <w:jc w:val="right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16199" w14:textId="77777777" w:rsidR="000D6D9E" w:rsidRPr="000D6D9E" w:rsidRDefault="000D6D9E" w:rsidP="000D6D9E">
            <w:pPr>
              <w:jc w:val="right"/>
            </w:pPr>
            <w:r w:rsidRPr="000D6D9E">
              <w:t>voor- en achternaam</w:t>
            </w:r>
          </w:p>
        </w:tc>
        <w:tc>
          <w:tcPr>
            <w:tcW w:w="723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29DC55" w14:textId="77777777" w:rsidR="000D6D9E" w:rsidRPr="000D6D9E" w:rsidRDefault="000D6D9E" w:rsidP="000D6D9E">
            <w:r w:rsidRPr="000D6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D9E">
              <w:instrText xml:space="preserve"> FORMTEXT </w:instrText>
            </w:r>
            <w:r w:rsidRPr="000D6D9E">
              <w:fldChar w:fldCharType="separate"/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fldChar w:fldCharType="end"/>
            </w:r>
          </w:p>
        </w:tc>
      </w:tr>
      <w:tr w:rsidR="000D6D9E" w:rsidRPr="000D6D9E" w14:paraId="23FC153B" w14:textId="77777777" w:rsidTr="002D62C5">
        <w:trPr>
          <w:gridAfter w:val="1"/>
          <w:wAfter w:w="57" w:type="dxa"/>
          <w:trHeight w:hRule="exact" w:val="340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2762B" w14:textId="77777777" w:rsidR="000D6D9E" w:rsidRPr="000D6D9E" w:rsidRDefault="000D6D9E" w:rsidP="000D6D9E">
            <w:pPr>
              <w:jc w:val="right"/>
            </w:pPr>
            <w:bookmarkStart w:id="4" w:name="_Hlk525635878"/>
          </w:p>
        </w:tc>
      </w:tr>
      <w:bookmarkEnd w:id="4"/>
      <w:tr w:rsidR="000D6D9E" w:rsidRPr="000D6D9E" w14:paraId="4443A428" w14:textId="77777777" w:rsidTr="002D62C5">
        <w:trPr>
          <w:gridAfter w:val="1"/>
          <w:wAfter w:w="57" w:type="dxa"/>
          <w:trHeight w:hRule="exact" w:val="397"/>
        </w:trPr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C74876" w14:textId="77777777" w:rsidR="000D6D9E" w:rsidRPr="000D6D9E" w:rsidRDefault="000D6D9E" w:rsidP="000D6D9E">
            <w:pPr>
              <w:jc w:val="right"/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0338A0B" w14:textId="77777777" w:rsidR="000D6D9E" w:rsidRPr="000D6D9E" w:rsidRDefault="000D6D9E" w:rsidP="000D6D9E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0D6D9E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Ondertekening door het personeelslid</w:t>
            </w:r>
          </w:p>
        </w:tc>
      </w:tr>
      <w:tr w:rsidR="000D6D9E" w:rsidRPr="000D6D9E" w14:paraId="249A6E83" w14:textId="77777777" w:rsidTr="002D62C5">
        <w:trPr>
          <w:gridAfter w:val="1"/>
          <w:wAfter w:w="57" w:type="dxa"/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D7C67" w14:textId="77777777" w:rsidR="000D6D9E" w:rsidRPr="000D6D9E" w:rsidRDefault="000D6D9E" w:rsidP="000D6D9E">
            <w:pPr>
              <w:jc w:val="right"/>
            </w:pPr>
          </w:p>
        </w:tc>
      </w:tr>
      <w:tr w:rsidR="000D6D9E" w:rsidRPr="000D6D9E" w14:paraId="54A80A38" w14:textId="77777777" w:rsidTr="002D62C5">
        <w:trPr>
          <w:gridAfter w:val="1"/>
          <w:wAfter w:w="57" w:type="dxa"/>
          <w:trHeight w:val="340"/>
        </w:trPr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E4B11" w14:textId="77777777" w:rsidR="000D6D9E" w:rsidRPr="000D6D9E" w:rsidRDefault="000D6D9E" w:rsidP="000D6D9E">
            <w:pPr>
              <w:jc w:val="right"/>
              <w:rPr>
                <w:b/>
              </w:rPr>
            </w:pPr>
            <w:r w:rsidRPr="000D6D9E">
              <w:rPr>
                <w:b/>
              </w:rPr>
              <w:t>6</w:t>
            </w: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29CDA" w14:textId="77777777" w:rsidR="000D6D9E" w:rsidRPr="000D6D9E" w:rsidRDefault="000D6D9E" w:rsidP="000D6D9E">
            <w:pPr>
              <w:ind w:left="29"/>
              <w:rPr>
                <w:b/>
                <w:bCs/>
              </w:rPr>
            </w:pPr>
            <w:r w:rsidRPr="000D6D9E">
              <w:rPr>
                <w:b/>
                <w:bCs/>
              </w:rPr>
              <w:t>Vul de onderstaande verklaring in.</w:t>
            </w:r>
          </w:p>
        </w:tc>
      </w:tr>
      <w:tr w:rsidR="000D6D9E" w:rsidRPr="000D6D9E" w14:paraId="0DC5EFBF" w14:textId="77777777" w:rsidTr="002D62C5">
        <w:trPr>
          <w:gridAfter w:val="1"/>
          <w:wAfter w:w="57" w:type="dxa"/>
          <w:trHeight w:val="340"/>
        </w:trPr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CFAEF" w14:textId="77777777" w:rsidR="000D6D9E" w:rsidRPr="000D6D9E" w:rsidRDefault="000D6D9E" w:rsidP="000D6D9E">
            <w:pPr>
              <w:ind w:left="29"/>
              <w:rPr>
                <w:b/>
                <w:bCs/>
              </w:rPr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36E94" w14:textId="77777777" w:rsidR="000D6D9E" w:rsidRPr="000D6D9E" w:rsidRDefault="000D6D9E" w:rsidP="000D6D9E">
            <w:pPr>
              <w:ind w:left="29"/>
              <w:rPr>
                <w:rFonts w:ascii="Arial" w:hAnsi="Arial" w:cs="Arial"/>
                <w:sz w:val="18"/>
                <w:szCs w:val="18"/>
              </w:rPr>
            </w:pPr>
            <w:r w:rsidRPr="000D6D9E">
              <w:rPr>
                <w:b/>
                <w:bCs/>
              </w:rPr>
              <w:t>Ik bevestig dat alle gegevens in dit formulier naar waarheid zijn ingevuld.</w:t>
            </w:r>
          </w:p>
        </w:tc>
      </w:tr>
      <w:tr w:rsidR="000D6D9E" w:rsidRPr="000D6D9E" w14:paraId="7F84DE16" w14:textId="77777777" w:rsidTr="002D62C5">
        <w:trPr>
          <w:gridAfter w:val="1"/>
          <w:wAfter w:w="57" w:type="dxa"/>
          <w:trHeight w:val="340"/>
        </w:trPr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B2CE7" w14:textId="77777777" w:rsidR="000D6D9E" w:rsidRPr="000D6D9E" w:rsidRDefault="000D6D9E" w:rsidP="000D6D9E">
            <w:pPr>
              <w:jc w:val="right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694CC" w14:textId="77777777" w:rsidR="000D6D9E" w:rsidRPr="000D6D9E" w:rsidRDefault="000D6D9E" w:rsidP="000D6D9E">
            <w:pPr>
              <w:jc w:val="right"/>
              <w:rPr>
                <w:bCs/>
              </w:rPr>
            </w:pPr>
            <w:r w:rsidRPr="000D6D9E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7521E" w14:textId="77777777" w:rsidR="000D6D9E" w:rsidRPr="000D6D9E" w:rsidRDefault="000D6D9E" w:rsidP="000D6D9E">
            <w:pPr>
              <w:jc w:val="right"/>
              <w:rPr>
                <w:sz w:val="14"/>
                <w:szCs w:val="14"/>
              </w:rPr>
            </w:pPr>
            <w:r w:rsidRPr="000D6D9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A613FA" w14:textId="77777777" w:rsidR="000D6D9E" w:rsidRPr="000D6D9E" w:rsidRDefault="000D6D9E" w:rsidP="000D6D9E">
            <w:r w:rsidRPr="000D6D9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D6D9E">
              <w:instrText xml:space="preserve"> FORMTEXT </w:instrText>
            </w:r>
            <w:r w:rsidRPr="000D6D9E">
              <w:fldChar w:fldCharType="separate"/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937CF" w14:textId="77777777" w:rsidR="000D6D9E" w:rsidRPr="000D6D9E" w:rsidRDefault="000D6D9E" w:rsidP="000D6D9E">
            <w:pPr>
              <w:jc w:val="right"/>
              <w:rPr>
                <w:sz w:val="14"/>
                <w:szCs w:val="14"/>
              </w:rPr>
            </w:pPr>
            <w:r w:rsidRPr="000D6D9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EDFCF" w14:textId="77777777" w:rsidR="000D6D9E" w:rsidRPr="000D6D9E" w:rsidRDefault="000D6D9E" w:rsidP="000D6D9E">
            <w:r w:rsidRPr="000D6D9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D6D9E">
              <w:instrText xml:space="preserve"> FORMTEXT </w:instrText>
            </w:r>
            <w:r w:rsidRPr="000D6D9E">
              <w:fldChar w:fldCharType="separate"/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CD958" w14:textId="77777777" w:rsidR="000D6D9E" w:rsidRPr="000D6D9E" w:rsidRDefault="000D6D9E" w:rsidP="000D6D9E">
            <w:pPr>
              <w:jc w:val="right"/>
              <w:rPr>
                <w:sz w:val="14"/>
                <w:szCs w:val="14"/>
              </w:rPr>
            </w:pPr>
            <w:r w:rsidRPr="000D6D9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4AFA4E" w14:textId="77777777" w:rsidR="000D6D9E" w:rsidRPr="000D6D9E" w:rsidRDefault="000D6D9E" w:rsidP="000D6D9E">
            <w:r w:rsidRPr="000D6D9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D6D9E">
              <w:instrText xml:space="preserve"> FORMTEXT </w:instrText>
            </w:r>
            <w:r w:rsidRPr="000D6D9E">
              <w:fldChar w:fldCharType="separate"/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fldChar w:fldCharType="end"/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16D8F" w14:textId="77777777" w:rsidR="000D6D9E" w:rsidRPr="000D6D9E" w:rsidRDefault="000D6D9E" w:rsidP="000D6D9E"/>
        </w:tc>
      </w:tr>
      <w:tr w:rsidR="000D6D9E" w:rsidRPr="000D6D9E" w14:paraId="0E6FA41D" w14:textId="77777777" w:rsidTr="002D62C5">
        <w:trPr>
          <w:gridAfter w:val="1"/>
          <w:wAfter w:w="57" w:type="dxa"/>
          <w:trHeight w:val="680"/>
        </w:trPr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48FBB6" w14:textId="77777777" w:rsidR="000D6D9E" w:rsidRPr="000D6D9E" w:rsidRDefault="000D6D9E" w:rsidP="000D6D9E">
            <w:pPr>
              <w:jc w:val="right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ED4990" w14:textId="77777777" w:rsidR="000D6D9E" w:rsidRPr="000D6D9E" w:rsidRDefault="000D6D9E" w:rsidP="000D6D9E">
            <w:pPr>
              <w:spacing w:after="100"/>
              <w:jc w:val="right"/>
            </w:pPr>
            <w:r w:rsidRPr="000D6D9E">
              <w:t>handtekening</w:t>
            </w:r>
          </w:p>
        </w:tc>
        <w:tc>
          <w:tcPr>
            <w:tcW w:w="723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B2BE7FC" w14:textId="77777777" w:rsidR="000D6D9E" w:rsidRPr="000D6D9E" w:rsidRDefault="000D6D9E" w:rsidP="000D6D9E">
            <w:pPr>
              <w:spacing w:after="100"/>
            </w:pPr>
            <w:r w:rsidRPr="000D6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D9E">
              <w:instrText xml:space="preserve"> FORMTEXT </w:instrText>
            </w:r>
            <w:r w:rsidRPr="000D6D9E">
              <w:fldChar w:fldCharType="separate"/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fldChar w:fldCharType="end"/>
            </w:r>
          </w:p>
        </w:tc>
      </w:tr>
      <w:tr w:rsidR="000D6D9E" w:rsidRPr="000D6D9E" w14:paraId="66E61340" w14:textId="77777777" w:rsidTr="002D62C5">
        <w:trPr>
          <w:gridAfter w:val="1"/>
          <w:wAfter w:w="57" w:type="dxa"/>
          <w:trHeight w:val="340"/>
        </w:trPr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79FDC" w14:textId="77777777" w:rsidR="000D6D9E" w:rsidRPr="000D6D9E" w:rsidRDefault="000D6D9E" w:rsidP="000D6D9E">
            <w:pPr>
              <w:jc w:val="right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CA506" w14:textId="77777777" w:rsidR="000D6D9E" w:rsidRPr="000D6D9E" w:rsidRDefault="000D6D9E" w:rsidP="000D6D9E">
            <w:pPr>
              <w:jc w:val="right"/>
            </w:pPr>
            <w:r w:rsidRPr="000D6D9E">
              <w:t>voor- en achternaam</w:t>
            </w:r>
          </w:p>
        </w:tc>
        <w:tc>
          <w:tcPr>
            <w:tcW w:w="723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139274" w14:textId="77777777" w:rsidR="000D6D9E" w:rsidRPr="000D6D9E" w:rsidRDefault="000D6D9E" w:rsidP="000D6D9E">
            <w:r w:rsidRPr="000D6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D9E">
              <w:instrText xml:space="preserve"> FORMTEXT </w:instrText>
            </w:r>
            <w:r w:rsidRPr="000D6D9E">
              <w:fldChar w:fldCharType="separate"/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fldChar w:fldCharType="end"/>
            </w:r>
          </w:p>
        </w:tc>
      </w:tr>
      <w:tr w:rsidR="002D62C5" w:rsidRPr="000D6D9E" w14:paraId="1F5AD16F" w14:textId="77777777" w:rsidTr="002D62C5">
        <w:trPr>
          <w:gridAfter w:val="1"/>
          <w:wAfter w:w="57" w:type="dxa"/>
          <w:trHeight w:hRule="exact" w:val="340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D776A" w14:textId="77777777" w:rsidR="002D62C5" w:rsidRPr="000D6D9E" w:rsidRDefault="002D62C5" w:rsidP="002D5D8D">
            <w:pPr>
              <w:jc w:val="right"/>
            </w:pPr>
          </w:p>
        </w:tc>
      </w:tr>
      <w:tr w:rsidR="002D62C5" w:rsidRPr="002D62C5" w14:paraId="09B611D1" w14:textId="77777777" w:rsidTr="002D62C5">
        <w:trPr>
          <w:gridBefore w:val="1"/>
          <w:wBefore w:w="57" w:type="dxa"/>
          <w:trHeight w:hRule="exact" w:val="3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216471" w14:textId="77777777" w:rsidR="002D62C5" w:rsidRPr="002D62C5" w:rsidRDefault="002D62C5" w:rsidP="002D62C5">
            <w:pPr>
              <w:jc w:val="right"/>
              <w:rPr>
                <w:rFonts w:eastAsia="Calibri"/>
                <w:color w:val="000000"/>
              </w:rPr>
            </w:pPr>
            <w:bookmarkStart w:id="5" w:name="_Hlk525630984"/>
          </w:p>
        </w:tc>
        <w:tc>
          <w:tcPr>
            <w:tcW w:w="99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6E172A13" w14:textId="77777777" w:rsidR="002D62C5" w:rsidRPr="002D62C5" w:rsidRDefault="002D62C5" w:rsidP="002D62C5">
            <w:pPr>
              <w:keepNext/>
              <w:keepLines/>
              <w:ind w:left="29"/>
              <w:outlineLvl w:val="0"/>
              <w:rPr>
                <w:rFonts w:eastAsia="Times New Roman"/>
                <w:b/>
                <w:bCs/>
                <w:color w:val="FFFFFF"/>
                <w:sz w:val="24"/>
                <w:szCs w:val="28"/>
              </w:rPr>
            </w:pPr>
            <w:r w:rsidRPr="002D62C5">
              <w:rPr>
                <w:rFonts w:eastAsia="Times New Roman"/>
                <w:b/>
                <w:bCs/>
                <w:color w:val="FFFFFF"/>
                <w:sz w:val="24"/>
                <w:szCs w:val="28"/>
              </w:rPr>
              <w:t>Privacywaarborg</w:t>
            </w:r>
          </w:p>
        </w:tc>
      </w:tr>
      <w:tr w:rsidR="002D62C5" w:rsidRPr="002D62C5" w14:paraId="3DDF5980" w14:textId="77777777" w:rsidTr="002D62C5">
        <w:trPr>
          <w:gridBefore w:val="1"/>
          <w:wBefore w:w="57" w:type="dxa"/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63C98" w14:textId="77777777" w:rsidR="002D62C5" w:rsidRPr="002D62C5" w:rsidRDefault="002D62C5" w:rsidP="002D62C5">
            <w:pPr>
              <w:rPr>
                <w:rFonts w:eastAsia="Calibri"/>
                <w:b/>
                <w:color w:val="FFFFFF"/>
              </w:rPr>
            </w:pPr>
          </w:p>
        </w:tc>
      </w:tr>
      <w:tr w:rsidR="002D62C5" w:rsidRPr="002D62C5" w14:paraId="534D4FF8" w14:textId="77777777" w:rsidTr="002D62C5">
        <w:trPr>
          <w:gridBefore w:val="1"/>
          <w:wBefore w:w="57" w:type="dxa"/>
          <w:trHeight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96BE0" w14:textId="77777777" w:rsidR="002D62C5" w:rsidRPr="002D62C5" w:rsidRDefault="002D62C5" w:rsidP="002D62C5">
            <w:pPr>
              <w:jc w:val="right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</w:t>
            </w:r>
          </w:p>
        </w:tc>
        <w:tc>
          <w:tcPr>
            <w:tcW w:w="99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C4B31" w14:textId="209FBEF6" w:rsidR="002D62C5" w:rsidRPr="002D62C5" w:rsidRDefault="002D62C5" w:rsidP="002D62C5">
            <w:pPr>
              <w:rPr>
                <w:rFonts w:eastAsia="Calibri"/>
                <w:i/>
                <w:color w:val="000000"/>
              </w:rPr>
            </w:pPr>
            <w:r w:rsidRPr="00BE1278">
              <w:rPr>
                <w:rFonts w:eastAsia="Calibri" w:cs="Times New Roman"/>
                <w:i/>
                <w:color w:val="auto"/>
              </w:rPr>
              <w:t>AGODI verwerkt de persoonsgegevens in het kader van een wettelijke verplichting voor</w:t>
            </w:r>
            <w:r w:rsidR="003D72A9" w:rsidRPr="00BE1278">
              <w:rPr>
                <w:rFonts w:eastAsia="Calibri" w:cs="Times New Roman"/>
                <w:i/>
                <w:color w:val="auto"/>
              </w:rPr>
              <w:t xml:space="preserve"> </w:t>
            </w:r>
            <w:r w:rsidR="0095400A" w:rsidRPr="00BE1278">
              <w:rPr>
                <w:rFonts w:eastAsia="Calibri" w:cs="Times New Roman"/>
                <w:i/>
                <w:color w:val="auto"/>
              </w:rPr>
              <w:t>het</w:t>
            </w:r>
            <w:r w:rsidR="003D72A9" w:rsidRPr="00BE1278">
              <w:rPr>
                <w:rFonts w:eastAsia="Calibri" w:cs="Times New Roman"/>
                <w:i/>
                <w:color w:val="auto"/>
              </w:rPr>
              <w:t xml:space="preserve"> dossier</w:t>
            </w:r>
            <w:r w:rsidR="0095400A" w:rsidRPr="00BE1278">
              <w:rPr>
                <w:rFonts w:eastAsia="Calibri" w:cs="Times New Roman"/>
                <w:i/>
                <w:color w:val="auto"/>
              </w:rPr>
              <w:t xml:space="preserve"> van uw personeelslid</w:t>
            </w:r>
            <w:r w:rsidRPr="00BE1278">
              <w:rPr>
                <w:rFonts w:eastAsia="Calibri" w:cs="Times New Roman"/>
                <w:i/>
                <w:color w:val="auto"/>
              </w:rPr>
              <w:t xml:space="preserve">. Als u niet wilt dat we de gegevens van dit formulier verwerken, kunt u dat melden door te mailen naar </w:t>
            </w:r>
            <w:hyperlink r:id="rId12" w:history="1">
              <w:r w:rsidRPr="00BE1278">
                <w:rPr>
                  <w:rFonts w:eastAsia="Calibri" w:cs="Times New Roman"/>
                  <w:i/>
                  <w:color w:val="0563C1"/>
                  <w:u w:val="single"/>
                </w:rPr>
                <w:t>dpo.agodi@ond.vlaanderen.be</w:t>
              </w:r>
            </w:hyperlink>
            <w:r w:rsidRPr="00BE1278">
              <w:rPr>
                <w:rFonts w:eastAsia="Calibri" w:cs="Times New Roman"/>
                <w:i/>
                <w:color w:val="auto"/>
              </w:rPr>
              <w:t xml:space="preserve">. We kunnen u dan mogelijk de dienst die u vraagt, niet verstrekken. U kunt ook altijd mailen om te vragen welke persoonsgegevens we verwerken en u kunt ze laten verbeteren of verwijderen. We vragen dan een bewijs van uw identiteit zodat we de gegevens niet meedelen aan iemand die er geen recht op heeft. Als u vragen hebt over de manier waarop we de gegevens verwerken, kunt u contact opnemen met </w:t>
            </w:r>
            <w:hyperlink r:id="rId13" w:history="1">
              <w:r w:rsidR="003D72A9" w:rsidRPr="00BE1278">
                <w:rPr>
                  <w:rStyle w:val="Hyperlink"/>
                  <w:rFonts w:eastAsia="Calibri" w:cs="Times New Roman"/>
                  <w:i/>
                </w:rPr>
                <w:t>werkstation 4</w:t>
              </w:r>
            </w:hyperlink>
            <w:r w:rsidR="003D72A9" w:rsidRPr="00BE1278">
              <w:rPr>
                <w:rFonts w:eastAsia="Calibri" w:cs="Times New Roman"/>
                <w:i/>
                <w:color w:val="auto"/>
              </w:rPr>
              <w:t>.</w:t>
            </w:r>
            <w:r w:rsidRPr="00BE1278">
              <w:rPr>
                <w:rFonts w:eastAsia="Calibri" w:cs="Times New Roman"/>
                <w:i/>
                <w:color w:val="auto"/>
              </w:rPr>
              <w:t xml:space="preserve"> Bent u het niet eens met de manier waarop we de gegev</w:t>
            </w:r>
            <w:r w:rsidR="008F46ED" w:rsidRPr="00BE1278">
              <w:rPr>
                <w:rFonts w:eastAsia="Calibri" w:cs="Times New Roman"/>
                <w:i/>
                <w:color w:val="auto"/>
              </w:rPr>
              <w:t>ens verwerken, dan kunt u</w:t>
            </w:r>
            <w:r w:rsidRPr="00BE1278">
              <w:rPr>
                <w:rFonts w:eastAsia="Calibri" w:cs="Times New Roman"/>
                <w:i/>
                <w:color w:val="auto"/>
              </w:rPr>
              <w:t xml:space="preserve"> zich wenden tot de bevoegde toezichthoudende autoriteit. Ons beleid op het vlak van gegevensverwerking vindt u op </w:t>
            </w:r>
            <w:hyperlink r:id="rId14" w:history="1">
              <w:r w:rsidRPr="00BE1278">
                <w:rPr>
                  <w:rFonts w:eastAsia="Calibri" w:cs="Times New Roman"/>
                  <w:i/>
                  <w:color w:val="0563C1"/>
                  <w:u w:val="single"/>
                </w:rPr>
                <w:t>http://www.agodi.be/over-ons/privacyverklaring</w:t>
              </w:r>
            </w:hyperlink>
            <w:r w:rsidRPr="002D62C5">
              <w:rPr>
                <w:rFonts w:eastAsia="Calibri" w:cs="Times New Roman"/>
                <w:color w:val="auto"/>
              </w:rPr>
              <w:t>.</w:t>
            </w:r>
          </w:p>
        </w:tc>
      </w:tr>
      <w:bookmarkEnd w:id="5"/>
    </w:tbl>
    <w:p w14:paraId="5801CDA3" w14:textId="77777777" w:rsidR="000D6D9E" w:rsidRPr="00D77DDA" w:rsidRDefault="000D6D9E" w:rsidP="000D6D9E">
      <w:pPr>
        <w:rPr>
          <w:sz w:val="2"/>
          <w:szCs w:val="2"/>
        </w:rPr>
      </w:pPr>
    </w:p>
    <w:sectPr w:rsidR="000D6D9E" w:rsidRPr="00D77DDA" w:rsidSect="00F65849">
      <w:footerReference w:type="default" r:id="rId15"/>
      <w:footerReference w:type="first" r:id="rId16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59BB7" w14:textId="77777777" w:rsidR="00ED340E" w:rsidRDefault="00ED340E" w:rsidP="008E174D">
      <w:r>
        <w:separator/>
      </w:r>
    </w:p>
  </w:endnote>
  <w:endnote w:type="continuationSeparator" w:id="0">
    <w:p w14:paraId="1983757A" w14:textId="77777777" w:rsidR="00ED340E" w:rsidRDefault="00ED340E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3F665" w14:textId="77777777" w:rsidR="007E6792" w:rsidRDefault="00C46F47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C46F47">
      <w:rPr>
        <w:color w:val="auto"/>
        <w:sz w:val="18"/>
        <w:szCs w:val="18"/>
      </w:rPr>
      <w:t>Melding va</w:t>
    </w:r>
    <w:r w:rsidR="00CC328E">
      <w:rPr>
        <w:color w:val="auto"/>
        <w:sz w:val="18"/>
        <w:szCs w:val="18"/>
      </w:rPr>
      <w:t>n een individuele concordantie naar het ambt van coördinator in een CLB</w:t>
    </w:r>
    <w:r w:rsidR="007E6792" w:rsidRPr="00C46F47">
      <w:rPr>
        <w:sz w:val="18"/>
        <w:szCs w:val="18"/>
      </w:rPr>
      <w:t xml:space="preserve"> </w:t>
    </w:r>
    <w:r w:rsidR="007E6792" w:rsidRPr="003E02FB">
      <w:rPr>
        <w:sz w:val="18"/>
        <w:szCs w:val="18"/>
      </w:rPr>
      <w:t xml:space="preserve">- pagina </w:t>
    </w:r>
    <w:r w:rsidR="007E6792" w:rsidRPr="003E02FB">
      <w:rPr>
        <w:sz w:val="18"/>
        <w:szCs w:val="18"/>
      </w:rPr>
      <w:fldChar w:fldCharType="begin"/>
    </w:r>
    <w:r w:rsidR="007E6792" w:rsidRPr="003E02FB">
      <w:rPr>
        <w:sz w:val="18"/>
        <w:szCs w:val="18"/>
      </w:rPr>
      <w:instrText xml:space="preserve"> PAGE </w:instrText>
    </w:r>
    <w:r w:rsidR="007E6792" w:rsidRPr="003E02FB">
      <w:rPr>
        <w:sz w:val="18"/>
        <w:szCs w:val="18"/>
      </w:rPr>
      <w:fldChar w:fldCharType="separate"/>
    </w:r>
    <w:r w:rsidR="00685D28">
      <w:rPr>
        <w:noProof/>
        <w:sz w:val="18"/>
        <w:szCs w:val="18"/>
      </w:rPr>
      <w:t>2</w:t>
    </w:r>
    <w:r w:rsidR="007E6792" w:rsidRPr="003E02FB">
      <w:rPr>
        <w:sz w:val="18"/>
        <w:szCs w:val="18"/>
      </w:rPr>
      <w:fldChar w:fldCharType="end"/>
    </w:r>
    <w:r w:rsidR="007E6792" w:rsidRPr="003E02FB">
      <w:rPr>
        <w:sz w:val="18"/>
        <w:szCs w:val="18"/>
      </w:rPr>
      <w:t xml:space="preserve"> van </w:t>
    </w:r>
    <w:r w:rsidR="007E6792" w:rsidRPr="003E02FB">
      <w:rPr>
        <w:rStyle w:val="Paginanummer"/>
        <w:sz w:val="18"/>
        <w:szCs w:val="18"/>
      </w:rPr>
      <w:fldChar w:fldCharType="begin"/>
    </w:r>
    <w:r w:rsidR="007E6792" w:rsidRPr="003E02FB">
      <w:rPr>
        <w:rStyle w:val="Paginanummer"/>
        <w:sz w:val="18"/>
        <w:szCs w:val="18"/>
      </w:rPr>
      <w:instrText xml:space="preserve"> NUMPAGES </w:instrText>
    </w:r>
    <w:r w:rsidR="007E6792" w:rsidRPr="003E02FB">
      <w:rPr>
        <w:rStyle w:val="Paginanummer"/>
        <w:sz w:val="18"/>
        <w:szCs w:val="18"/>
      </w:rPr>
      <w:fldChar w:fldCharType="separate"/>
    </w:r>
    <w:r w:rsidR="00685D28">
      <w:rPr>
        <w:rStyle w:val="Paginanummer"/>
        <w:noProof/>
        <w:sz w:val="18"/>
        <w:szCs w:val="18"/>
      </w:rPr>
      <w:t>2</w:t>
    </w:r>
    <w:r w:rsidR="007E6792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3B9A0" w14:textId="77777777" w:rsidR="007E6792" w:rsidRPr="00594054" w:rsidRDefault="007E6792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6A0BBD73" wp14:editId="5F6FE20E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504EB" w14:textId="77777777" w:rsidR="00ED340E" w:rsidRDefault="00ED340E" w:rsidP="008E174D">
      <w:r>
        <w:separator/>
      </w:r>
    </w:p>
  </w:footnote>
  <w:footnote w:type="continuationSeparator" w:id="0">
    <w:p w14:paraId="545A8463" w14:textId="77777777" w:rsidR="00ED340E" w:rsidRDefault="00ED340E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5639"/>
    <w:rsid w:val="00096D90"/>
    <w:rsid w:val="000972C2"/>
    <w:rsid w:val="00097D39"/>
    <w:rsid w:val="000A0CB7"/>
    <w:rsid w:val="000A31F2"/>
    <w:rsid w:val="000A5120"/>
    <w:rsid w:val="000B2D73"/>
    <w:rsid w:val="000B5CB6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D6D9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171AB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54766"/>
    <w:rsid w:val="00155AED"/>
    <w:rsid w:val="0016176A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90CBE"/>
    <w:rsid w:val="001917FA"/>
    <w:rsid w:val="00192B4B"/>
    <w:rsid w:val="00196D04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1E56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369"/>
    <w:rsid w:val="00225D0E"/>
    <w:rsid w:val="00226392"/>
    <w:rsid w:val="002268C9"/>
    <w:rsid w:val="00232277"/>
    <w:rsid w:val="00234034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3E8B"/>
    <w:rsid w:val="002D62C5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3021"/>
    <w:rsid w:val="0039401E"/>
    <w:rsid w:val="003A11D3"/>
    <w:rsid w:val="003A2D06"/>
    <w:rsid w:val="003A4498"/>
    <w:rsid w:val="003A4E6F"/>
    <w:rsid w:val="003A6216"/>
    <w:rsid w:val="003B0490"/>
    <w:rsid w:val="003B1F13"/>
    <w:rsid w:val="003C55AE"/>
    <w:rsid w:val="003C65FD"/>
    <w:rsid w:val="003C75CA"/>
    <w:rsid w:val="003D114E"/>
    <w:rsid w:val="003D72A9"/>
    <w:rsid w:val="003E02FB"/>
    <w:rsid w:val="003E05E3"/>
    <w:rsid w:val="003E1DAA"/>
    <w:rsid w:val="003E3EAF"/>
    <w:rsid w:val="003E5458"/>
    <w:rsid w:val="003F5246"/>
    <w:rsid w:val="003F64A0"/>
    <w:rsid w:val="0040190E"/>
    <w:rsid w:val="00406A5D"/>
    <w:rsid w:val="00407FE0"/>
    <w:rsid w:val="00412E01"/>
    <w:rsid w:val="00412F26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83BFB"/>
    <w:rsid w:val="004857A8"/>
    <w:rsid w:val="00486FC2"/>
    <w:rsid w:val="00497C6D"/>
    <w:rsid w:val="004A185A"/>
    <w:rsid w:val="004A28E3"/>
    <w:rsid w:val="004A48D9"/>
    <w:rsid w:val="004A677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3F5F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25AA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2A5B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A1D"/>
    <w:rsid w:val="00665E66"/>
    <w:rsid w:val="00667EE7"/>
    <w:rsid w:val="00670BFC"/>
    <w:rsid w:val="00671529"/>
    <w:rsid w:val="00671C3E"/>
    <w:rsid w:val="006758D8"/>
    <w:rsid w:val="00676016"/>
    <w:rsid w:val="0068227D"/>
    <w:rsid w:val="00683C60"/>
    <w:rsid w:val="00685D28"/>
    <w:rsid w:val="00687811"/>
    <w:rsid w:val="00691506"/>
    <w:rsid w:val="006935AC"/>
    <w:rsid w:val="006B3EB7"/>
    <w:rsid w:val="006B51E1"/>
    <w:rsid w:val="006B6406"/>
    <w:rsid w:val="006C4337"/>
    <w:rsid w:val="006C51E9"/>
    <w:rsid w:val="006C59C7"/>
    <w:rsid w:val="006D01FB"/>
    <w:rsid w:val="006D0E83"/>
    <w:rsid w:val="006E29BE"/>
    <w:rsid w:val="00700A82"/>
    <w:rsid w:val="0070145B"/>
    <w:rsid w:val="00702A7F"/>
    <w:rsid w:val="00703C11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2398"/>
    <w:rsid w:val="0073380E"/>
    <w:rsid w:val="0073503E"/>
    <w:rsid w:val="0074612A"/>
    <w:rsid w:val="00747E4D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F63"/>
    <w:rsid w:val="00786BC8"/>
    <w:rsid w:val="00793ACB"/>
    <w:rsid w:val="00793E8A"/>
    <w:rsid w:val="007941EF"/>
    <w:rsid w:val="00794D14"/>
    <w:rsid w:val="007950E5"/>
    <w:rsid w:val="007A30C3"/>
    <w:rsid w:val="007A3EB4"/>
    <w:rsid w:val="007A5032"/>
    <w:rsid w:val="007A7F1A"/>
    <w:rsid w:val="007B3243"/>
    <w:rsid w:val="007B525C"/>
    <w:rsid w:val="007B5A0C"/>
    <w:rsid w:val="007C1828"/>
    <w:rsid w:val="007D070B"/>
    <w:rsid w:val="007D2869"/>
    <w:rsid w:val="007D3046"/>
    <w:rsid w:val="007D36EA"/>
    <w:rsid w:val="007D3C68"/>
    <w:rsid w:val="007D58A4"/>
    <w:rsid w:val="007E6792"/>
    <w:rsid w:val="007E6CD2"/>
    <w:rsid w:val="007F0574"/>
    <w:rsid w:val="007F4219"/>
    <w:rsid w:val="007F4A21"/>
    <w:rsid w:val="007F61F5"/>
    <w:rsid w:val="00811B87"/>
    <w:rsid w:val="0081322E"/>
    <w:rsid w:val="00814665"/>
    <w:rsid w:val="00815F9E"/>
    <w:rsid w:val="0082494D"/>
    <w:rsid w:val="00824976"/>
    <w:rsid w:val="00825D0C"/>
    <w:rsid w:val="0082645C"/>
    <w:rsid w:val="00826920"/>
    <w:rsid w:val="00827E84"/>
    <w:rsid w:val="008322AC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4C0F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0758"/>
    <w:rsid w:val="00893847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8F46ED"/>
    <w:rsid w:val="0090014D"/>
    <w:rsid w:val="009007A7"/>
    <w:rsid w:val="00901191"/>
    <w:rsid w:val="009077C4"/>
    <w:rsid w:val="009110D4"/>
    <w:rsid w:val="0091707D"/>
    <w:rsid w:val="00925C39"/>
    <w:rsid w:val="0093279E"/>
    <w:rsid w:val="00944CB5"/>
    <w:rsid w:val="00945314"/>
    <w:rsid w:val="00946AFF"/>
    <w:rsid w:val="0095400A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047F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2F42"/>
    <w:rsid w:val="00A1430F"/>
    <w:rsid w:val="00A1478B"/>
    <w:rsid w:val="00A17D34"/>
    <w:rsid w:val="00A253E3"/>
    <w:rsid w:val="00A26786"/>
    <w:rsid w:val="00A3083C"/>
    <w:rsid w:val="00A32541"/>
    <w:rsid w:val="00A33265"/>
    <w:rsid w:val="00A35214"/>
    <w:rsid w:val="00A35578"/>
    <w:rsid w:val="00A44360"/>
    <w:rsid w:val="00A504D1"/>
    <w:rsid w:val="00A50F49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8693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D78D1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16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6DFC"/>
    <w:rsid w:val="00B61825"/>
    <w:rsid w:val="00B62F61"/>
    <w:rsid w:val="00B63B5D"/>
    <w:rsid w:val="00B643EC"/>
    <w:rsid w:val="00B6523F"/>
    <w:rsid w:val="00B67A29"/>
    <w:rsid w:val="00B7176E"/>
    <w:rsid w:val="00B724FA"/>
    <w:rsid w:val="00B73F1B"/>
    <w:rsid w:val="00B7558A"/>
    <w:rsid w:val="00B80191"/>
    <w:rsid w:val="00B80F07"/>
    <w:rsid w:val="00B82013"/>
    <w:rsid w:val="00B82F19"/>
    <w:rsid w:val="00B90884"/>
    <w:rsid w:val="00B93D8C"/>
    <w:rsid w:val="00B953C6"/>
    <w:rsid w:val="00B958A9"/>
    <w:rsid w:val="00BA1457"/>
    <w:rsid w:val="00BA3309"/>
    <w:rsid w:val="00BA76BD"/>
    <w:rsid w:val="00BA7F43"/>
    <w:rsid w:val="00BB4EA9"/>
    <w:rsid w:val="00BB6E77"/>
    <w:rsid w:val="00BC1ED7"/>
    <w:rsid w:val="00BC362B"/>
    <w:rsid w:val="00BC3666"/>
    <w:rsid w:val="00BC4CB2"/>
    <w:rsid w:val="00BC5CBE"/>
    <w:rsid w:val="00BD1F3B"/>
    <w:rsid w:val="00BD227B"/>
    <w:rsid w:val="00BD3E53"/>
    <w:rsid w:val="00BD4230"/>
    <w:rsid w:val="00BE1278"/>
    <w:rsid w:val="00BE173D"/>
    <w:rsid w:val="00BE1C1F"/>
    <w:rsid w:val="00BE23A7"/>
    <w:rsid w:val="00BE2504"/>
    <w:rsid w:val="00BE2853"/>
    <w:rsid w:val="00BE2E6D"/>
    <w:rsid w:val="00BE5FC5"/>
    <w:rsid w:val="00BF0568"/>
    <w:rsid w:val="00C035F4"/>
    <w:rsid w:val="00C069CF"/>
    <w:rsid w:val="00C06CD3"/>
    <w:rsid w:val="00C1138A"/>
    <w:rsid w:val="00C11E16"/>
    <w:rsid w:val="00C13077"/>
    <w:rsid w:val="00C138CD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46F47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390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9585E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A13"/>
    <w:rsid w:val="00CC1D46"/>
    <w:rsid w:val="00CC2F61"/>
    <w:rsid w:val="00CC328E"/>
    <w:rsid w:val="00CC55BB"/>
    <w:rsid w:val="00CC5D49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5B7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736C"/>
    <w:rsid w:val="00D57709"/>
    <w:rsid w:val="00D61AA3"/>
    <w:rsid w:val="00D6307E"/>
    <w:rsid w:val="00D66855"/>
    <w:rsid w:val="00D66C23"/>
    <w:rsid w:val="00D7003D"/>
    <w:rsid w:val="00D700F4"/>
    <w:rsid w:val="00D70697"/>
    <w:rsid w:val="00D710AD"/>
    <w:rsid w:val="00D72109"/>
    <w:rsid w:val="00D724AC"/>
    <w:rsid w:val="00D7339F"/>
    <w:rsid w:val="00D74A85"/>
    <w:rsid w:val="00D77A67"/>
    <w:rsid w:val="00D77DDA"/>
    <w:rsid w:val="00D82D88"/>
    <w:rsid w:val="00D830A9"/>
    <w:rsid w:val="00D8547D"/>
    <w:rsid w:val="00D9622B"/>
    <w:rsid w:val="00DA64B5"/>
    <w:rsid w:val="00DA65C6"/>
    <w:rsid w:val="00DB0BA9"/>
    <w:rsid w:val="00DB10A4"/>
    <w:rsid w:val="00DB44F7"/>
    <w:rsid w:val="00DB54F6"/>
    <w:rsid w:val="00DB73E6"/>
    <w:rsid w:val="00DB7CF6"/>
    <w:rsid w:val="00DC0939"/>
    <w:rsid w:val="00DC31AA"/>
    <w:rsid w:val="00DD1714"/>
    <w:rsid w:val="00DD4C6A"/>
    <w:rsid w:val="00DD58BF"/>
    <w:rsid w:val="00DD7C60"/>
    <w:rsid w:val="00DE6075"/>
    <w:rsid w:val="00DF16F6"/>
    <w:rsid w:val="00DF3DF9"/>
    <w:rsid w:val="00DF4BFE"/>
    <w:rsid w:val="00DF787F"/>
    <w:rsid w:val="00E0113D"/>
    <w:rsid w:val="00E0130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0002"/>
    <w:rsid w:val="00E531D9"/>
    <w:rsid w:val="00E53AAA"/>
    <w:rsid w:val="00E5433E"/>
    <w:rsid w:val="00E54754"/>
    <w:rsid w:val="00E55B94"/>
    <w:rsid w:val="00E56486"/>
    <w:rsid w:val="00E608A3"/>
    <w:rsid w:val="00E63F89"/>
    <w:rsid w:val="00E7020F"/>
    <w:rsid w:val="00E7072E"/>
    <w:rsid w:val="00E7127F"/>
    <w:rsid w:val="00E72C72"/>
    <w:rsid w:val="00E74A42"/>
    <w:rsid w:val="00E7798E"/>
    <w:rsid w:val="00E825A3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40E"/>
    <w:rsid w:val="00ED3703"/>
    <w:rsid w:val="00ED56A5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4A3B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0B67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6BDA"/>
    <w:rsid w:val="00F771C3"/>
    <w:rsid w:val="00F77488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63A6"/>
    <w:rsid w:val="00FB2BD8"/>
    <w:rsid w:val="00FB7357"/>
    <w:rsid w:val="00FC04CB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9BADE43"/>
  <w15:docId w15:val="{25FD34F6-612E-4CC2-838E-6551A506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56DFC"/>
    <w:rPr>
      <w:color w:val="808080"/>
      <w:shd w:val="clear" w:color="auto" w:fill="E6E6E6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E7127F"/>
    <w:rPr>
      <w:color w:val="808080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72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erose.vervoort@ond.vlaanderen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.agodi@ond.vlaanderen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cumenten.onderwijspersoneel@ond.vlaanderen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godi.be/over-ons/privacyverklarin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CF9D264366848B80184CD9DFAF169" ma:contentTypeVersion="0" ma:contentTypeDescription="Een nieuw document maken." ma:contentTypeScope="" ma:versionID="78785755eeddda9ec175f9e6681490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1B0290-4BDE-4F04-B500-C632750B3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D9C9D-027A-4F3F-9D9D-3D2CC2E556E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3E754AA-A774-47B2-9F87-AA8E5E8E6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3FF0EB-7C58-4E62-A79C-438C0A45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4</TotalTime>
  <Pages>2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Bellon Ann</cp:lastModifiedBy>
  <cp:revision>7</cp:revision>
  <cp:lastPrinted>2018-05-02T08:51:00Z</cp:lastPrinted>
  <dcterms:created xsi:type="dcterms:W3CDTF">2018-09-25T08:50:00Z</dcterms:created>
  <dcterms:modified xsi:type="dcterms:W3CDTF">2019-01-30T10:24:00Z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0x0101007AACF9D264366848B80184CD9DFAF169</vt:lpwstr>
  </property>
</Properties>
</file>