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E6A47" w14:textId="77777777" w:rsidR="004A3631" w:rsidRDefault="004A3631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715"/>
        <w:gridCol w:w="564"/>
        <w:gridCol w:w="965"/>
        <w:gridCol w:w="391"/>
        <w:gridCol w:w="176"/>
        <w:gridCol w:w="110"/>
        <w:gridCol w:w="141"/>
        <w:gridCol w:w="140"/>
        <w:gridCol w:w="425"/>
        <w:gridCol w:w="35"/>
        <w:gridCol w:w="249"/>
        <w:gridCol w:w="142"/>
        <w:gridCol w:w="283"/>
        <w:gridCol w:w="144"/>
        <w:gridCol w:w="142"/>
        <w:gridCol w:w="99"/>
        <w:gridCol w:w="40"/>
        <w:gridCol w:w="94"/>
        <w:gridCol w:w="192"/>
        <w:gridCol w:w="281"/>
        <w:gridCol w:w="264"/>
        <w:gridCol w:w="445"/>
        <w:gridCol w:w="122"/>
        <w:gridCol w:w="968"/>
        <w:gridCol w:w="558"/>
        <w:gridCol w:w="9"/>
        <w:gridCol w:w="850"/>
        <w:gridCol w:w="1019"/>
        <w:gridCol w:w="305"/>
      </w:tblGrid>
      <w:tr w:rsidR="00364263" w:rsidRPr="003D114E" w14:paraId="3B4BABAC" w14:textId="77777777" w:rsidTr="00C3681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BABA8" w14:textId="77777777" w:rsidR="00364263" w:rsidRPr="00D3255C" w:rsidRDefault="00364263" w:rsidP="00A770F0">
            <w:pPr>
              <w:pStyle w:val="leeg"/>
            </w:pPr>
          </w:p>
        </w:tc>
        <w:tc>
          <w:tcPr>
            <w:tcW w:w="768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BABA9" w14:textId="77777777" w:rsidR="00364263" w:rsidRPr="002230A4" w:rsidRDefault="00364263" w:rsidP="005E2895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 xml:space="preserve">Melding van </w:t>
            </w:r>
            <w:r w:rsidR="00D44A65">
              <w:rPr>
                <w:color w:val="auto"/>
                <w:sz w:val="36"/>
                <w:szCs w:val="36"/>
              </w:rPr>
              <w:t xml:space="preserve">ziektedagen </w:t>
            </w:r>
            <w:r>
              <w:rPr>
                <w:color w:val="auto"/>
                <w:sz w:val="36"/>
                <w:szCs w:val="36"/>
              </w:rPr>
              <w:t>bij een detachering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E8969" w14:textId="5AA0B259" w:rsidR="004A3631" w:rsidRDefault="004A3631" w:rsidP="004A3631">
            <w:pPr>
              <w:rPr>
                <w:rFonts w:ascii="Garamond" w:hAnsi="Garamond"/>
                <w:sz w:val="12"/>
              </w:rPr>
            </w:pPr>
            <w:r>
              <w:object w:dxaOrig="4155" w:dyaOrig="300" w14:anchorId="1CB74AF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7.2pt" o:ole="">
                  <v:imagedata r:id="rId11" o:title=""/>
                </v:shape>
                <o:OLEObject Type="Embed" ProgID="PBrush" ShapeID="_x0000_i1025" DrawAspect="Content" ObjectID="_1763982397" r:id="rId12"/>
              </w:object>
            </w:r>
          </w:p>
          <w:p w14:paraId="3B4BABAB" w14:textId="13A3FA2B" w:rsidR="00364263" w:rsidRPr="008150A5" w:rsidRDefault="00815C90" w:rsidP="00545359">
            <w:pPr>
              <w:spacing w:before="20"/>
              <w:jc w:val="right"/>
              <w:rPr>
                <w:rFonts w:ascii="Garamond" w:hAnsi="Garamond"/>
                <w:sz w:val="12"/>
              </w:rPr>
            </w:pPr>
            <w:r>
              <w:rPr>
                <w:rFonts w:ascii="Garamond" w:hAnsi="Garamond"/>
                <w:sz w:val="12"/>
              </w:rPr>
              <w:t>1F3C8D-11321</w:t>
            </w:r>
            <w:r w:rsidRPr="008150A5">
              <w:rPr>
                <w:rFonts w:ascii="Garamond" w:hAnsi="Garamond"/>
                <w:sz w:val="12"/>
              </w:rPr>
              <w:t>-01-</w:t>
            </w:r>
            <w:r w:rsidR="00C36813">
              <w:rPr>
                <w:rFonts w:ascii="Garamond" w:hAnsi="Garamond"/>
                <w:sz w:val="12"/>
              </w:rPr>
              <w:t>230313</w:t>
            </w:r>
          </w:p>
        </w:tc>
      </w:tr>
      <w:tr w:rsidR="00364263" w:rsidRPr="003D114E" w14:paraId="3B4BABAF" w14:textId="77777777" w:rsidTr="00C36813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BABAD" w14:textId="77777777" w:rsidR="00364263" w:rsidRPr="003D114E" w:rsidRDefault="00364263" w:rsidP="00A770F0">
            <w:pPr>
              <w:pStyle w:val="leeg"/>
            </w:pPr>
          </w:p>
        </w:tc>
        <w:tc>
          <w:tcPr>
            <w:tcW w:w="986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BABAE" w14:textId="77777777" w:rsidR="00364263" w:rsidRPr="003D114E" w:rsidRDefault="00364263" w:rsidP="00A770F0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364263" w:rsidRPr="003D114E" w14:paraId="3B4BABB4" w14:textId="77777777" w:rsidTr="00C368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2"/>
        </w:trPr>
        <w:tc>
          <w:tcPr>
            <w:tcW w:w="395" w:type="dxa"/>
            <w:shd w:val="clear" w:color="auto" w:fill="auto"/>
          </w:tcPr>
          <w:p w14:paraId="3B4BABB0" w14:textId="77777777" w:rsidR="00364263" w:rsidRPr="003D114E" w:rsidRDefault="00364263" w:rsidP="00A770F0">
            <w:pPr>
              <w:pStyle w:val="leeg"/>
            </w:pPr>
          </w:p>
        </w:tc>
        <w:tc>
          <w:tcPr>
            <w:tcW w:w="9868" w:type="dxa"/>
            <w:gridSpan w:val="29"/>
            <w:shd w:val="clear" w:color="auto" w:fill="auto"/>
          </w:tcPr>
          <w:p w14:paraId="3B4BABB1" w14:textId="77777777" w:rsidR="00D44A65" w:rsidRDefault="00886575" w:rsidP="00A770F0">
            <w:pPr>
              <w:ind w:left="29"/>
            </w:pPr>
            <w:r>
              <w:t xml:space="preserve">Agentschap voor Onderwijsdiensten </w:t>
            </w:r>
          </w:p>
          <w:p w14:paraId="3B4BABB2" w14:textId="77777777" w:rsidR="00364263" w:rsidRPr="005E2895" w:rsidRDefault="00364263" w:rsidP="00A770F0">
            <w:pPr>
              <w:ind w:left="29"/>
              <w:rPr>
                <w:rStyle w:val="Zwaar"/>
              </w:rPr>
            </w:pPr>
            <w:r w:rsidRPr="005E2895">
              <w:rPr>
                <w:rStyle w:val="Zwaar"/>
              </w:rPr>
              <w:t>Cel Detacheringen</w:t>
            </w:r>
          </w:p>
          <w:p w14:paraId="3B4BABB3" w14:textId="77777777" w:rsidR="00803107" w:rsidRPr="003D114E" w:rsidRDefault="009C7B0D" w:rsidP="00A770F0">
            <w:pPr>
              <w:ind w:left="29"/>
            </w:pPr>
            <w:hyperlink r:id="rId13" w:history="1">
              <w:r w:rsidR="00803107" w:rsidRPr="00A2688A">
                <w:rPr>
                  <w:rStyle w:val="Hyperlink"/>
                </w:rPr>
                <w:t>detacheringen.onderwijs@vlaanderen.be</w:t>
              </w:r>
            </w:hyperlink>
          </w:p>
        </w:tc>
      </w:tr>
      <w:tr w:rsidR="00364263" w:rsidRPr="003D114E" w14:paraId="3B4BABBC" w14:textId="77777777" w:rsidTr="00C3681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BABB5" w14:textId="77777777" w:rsidR="00364263" w:rsidRPr="00364263" w:rsidRDefault="00364263" w:rsidP="00A770F0">
            <w:pPr>
              <w:pStyle w:val="leeg"/>
            </w:pPr>
          </w:p>
        </w:tc>
        <w:tc>
          <w:tcPr>
            <w:tcW w:w="986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BABB6" w14:textId="77777777" w:rsidR="00364263" w:rsidRPr="0039401E" w:rsidRDefault="00364263" w:rsidP="00A770F0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Waarvoor dient dit formulier?</w:t>
            </w:r>
          </w:p>
          <w:p w14:paraId="3B4BABB7" w14:textId="77777777" w:rsidR="00364263" w:rsidRDefault="00364263" w:rsidP="00A770F0">
            <w:pPr>
              <w:pStyle w:val="Aanwijzing"/>
              <w:spacing w:after="40"/>
            </w:pPr>
            <w:r>
              <w:t>Met dit formulier meldt een organisatie de ziektedagen van een gedetac</w:t>
            </w:r>
            <w:r w:rsidR="00A2688A">
              <w:t xml:space="preserve">heerd personeelslid aan de cel </w:t>
            </w:r>
            <w:r w:rsidR="00D44A65">
              <w:t>Detacheringen</w:t>
            </w:r>
            <w:r>
              <w:t>.</w:t>
            </w:r>
          </w:p>
          <w:p w14:paraId="3B4BABB8" w14:textId="77777777" w:rsidR="00364263" w:rsidRPr="0039401E" w:rsidRDefault="00364263" w:rsidP="00A770F0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Wie vult dit formulier in?</w:t>
            </w:r>
          </w:p>
          <w:p w14:paraId="3B4BABB9" w14:textId="77777777" w:rsidR="00364263" w:rsidRDefault="00364263" w:rsidP="00A770F0">
            <w:pPr>
              <w:pStyle w:val="Aanwijzing"/>
              <w:spacing w:after="40"/>
            </w:pPr>
            <w:r>
              <w:t>Een gemandateerde van de organisatie waar het personeelslid gedetacheerd is, vult dit formulier in.</w:t>
            </w:r>
          </w:p>
          <w:p w14:paraId="3B4BABBA" w14:textId="77777777" w:rsidR="00364263" w:rsidRPr="0039401E" w:rsidRDefault="00364263" w:rsidP="00A770F0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Aan wie bezorgt u dit formulier?</w:t>
            </w:r>
          </w:p>
          <w:p w14:paraId="3B4BABBB" w14:textId="0FBA81D9" w:rsidR="00364263" w:rsidRPr="0039401E" w:rsidRDefault="00803107" w:rsidP="00A770F0">
            <w:pPr>
              <w:pStyle w:val="Aanwijzing"/>
              <w:spacing w:after="40"/>
            </w:pPr>
            <w:r>
              <w:rPr>
                <w:color w:val="auto"/>
              </w:rPr>
              <w:t>Mail</w:t>
            </w:r>
            <w:r w:rsidRPr="00C24D0D">
              <w:rPr>
                <w:color w:val="auto"/>
              </w:rPr>
              <w:t xml:space="preserve"> dit formulier naar </w:t>
            </w:r>
            <w:hyperlink r:id="rId14" w:history="1">
              <w:r w:rsidRPr="004E2731">
                <w:rPr>
                  <w:rStyle w:val="Hyperlink"/>
                </w:rPr>
                <w:t>detacheringen.onderwijs@vlaanderen.be</w:t>
              </w:r>
            </w:hyperlink>
            <w:r w:rsidR="004154B0">
              <w:rPr>
                <w:rStyle w:val="Hyperlink"/>
              </w:rPr>
              <w:t>.</w:t>
            </w:r>
          </w:p>
        </w:tc>
      </w:tr>
      <w:tr w:rsidR="00364263" w:rsidRPr="003D114E" w14:paraId="3B4BABBE" w14:textId="77777777" w:rsidTr="00C36813">
        <w:trPr>
          <w:trHeight w:hRule="exact" w:val="340"/>
        </w:trPr>
        <w:tc>
          <w:tcPr>
            <w:tcW w:w="1026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BABBD" w14:textId="77777777" w:rsidR="00364263" w:rsidRPr="003D114E" w:rsidRDefault="00364263" w:rsidP="00A770F0">
            <w:pPr>
              <w:pStyle w:val="leeg"/>
            </w:pPr>
          </w:p>
        </w:tc>
      </w:tr>
      <w:tr w:rsidR="00364263" w:rsidRPr="003D114E" w14:paraId="3B4BABC1" w14:textId="77777777" w:rsidTr="00C36813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3B4BABBF" w14:textId="77777777" w:rsidR="00364263" w:rsidRPr="003D114E" w:rsidRDefault="00364263" w:rsidP="00A770F0">
            <w:pPr>
              <w:pStyle w:val="leeg"/>
            </w:pPr>
          </w:p>
        </w:tc>
        <w:tc>
          <w:tcPr>
            <w:tcW w:w="986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B4BABC0" w14:textId="77777777" w:rsidR="00364263" w:rsidRPr="003D114E" w:rsidRDefault="00364263" w:rsidP="00A770F0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het personeelslid</w:t>
            </w:r>
          </w:p>
        </w:tc>
      </w:tr>
      <w:tr w:rsidR="003E494D" w:rsidRPr="003D114E" w14:paraId="3B4BABC3" w14:textId="77777777" w:rsidTr="00C36813">
        <w:trPr>
          <w:trHeight w:hRule="exact" w:val="113"/>
        </w:trPr>
        <w:tc>
          <w:tcPr>
            <w:tcW w:w="1026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BABC2" w14:textId="77777777" w:rsidR="003E494D" w:rsidRPr="003D114E" w:rsidRDefault="003E494D" w:rsidP="00A770F0">
            <w:pPr>
              <w:pStyle w:val="leeg"/>
            </w:pPr>
          </w:p>
        </w:tc>
      </w:tr>
      <w:tr w:rsidR="003E494D" w:rsidRPr="003D114E" w14:paraId="3B4BABCE" w14:textId="77777777" w:rsidTr="00C3681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BABC4" w14:textId="77777777" w:rsidR="003E494D" w:rsidRPr="003D114E" w:rsidRDefault="003E494D" w:rsidP="00A770F0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BABC5" w14:textId="77777777" w:rsidR="003E494D" w:rsidRPr="003D114E" w:rsidRDefault="003E494D" w:rsidP="00A770F0">
            <w:pPr>
              <w:jc w:val="right"/>
              <w:rPr>
                <w:rStyle w:val="Zwaar"/>
                <w:b w:val="0"/>
              </w:rPr>
            </w:pPr>
            <w:r>
              <w:t>stamboeknummer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4BABC6" w14:textId="77777777" w:rsidR="003E494D" w:rsidRPr="003D114E" w:rsidRDefault="003E494D" w:rsidP="00A770F0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BABC7" w14:textId="77777777" w:rsidR="003E494D" w:rsidRPr="003D114E" w:rsidRDefault="003E494D" w:rsidP="00A770F0">
            <w:pPr>
              <w:pStyle w:val="leeg"/>
            </w:pPr>
          </w:p>
        </w:tc>
        <w:tc>
          <w:tcPr>
            <w:tcW w:w="849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B4BABC8" w14:textId="77777777" w:rsidR="003E494D" w:rsidRPr="003D114E" w:rsidRDefault="003E494D" w:rsidP="00A770F0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B4BABC9" w14:textId="77777777" w:rsidR="003E494D" w:rsidRPr="003D114E" w:rsidRDefault="003E494D" w:rsidP="00A770F0">
            <w:pPr>
              <w:pStyle w:val="leeg"/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B4BABCA" w14:textId="77777777" w:rsidR="003E494D" w:rsidRPr="003D114E" w:rsidRDefault="003E494D" w:rsidP="00A770F0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B4BABCB" w14:textId="77777777" w:rsidR="003E494D" w:rsidRPr="003D114E" w:rsidRDefault="003E494D" w:rsidP="00A770F0">
            <w:pPr>
              <w:pStyle w:val="leeg"/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B4BABCC" w14:textId="77777777" w:rsidR="003E494D" w:rsidRPr="003D114E" w:rsidRDefault="003E494D" w:rsidP="00A770F0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2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B4BABCD" w14:textId="77777777" w:rsidR="003E494D" w:rsidRPr="003D114E" w:rsidRDefault="003E494D" w:rsidP="00A770F0">
            <w:pPr>
              <w:pStyle w:val="leeg"/>
              <w:jc w:val="left"/>
            </w:pPr>
          </w:p>
        </w:tc>
      </w:tr>
      <w:tr w:rsidR="003E494D" w:rsidRPr="003D114E" w14:paraId="3B4BABD2" w14:textId="77777777" w:rsidTr="00C3681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BABCF" w14:textId="77777777" w:rsidR="003E494D" w:rsidRPr="004C6E93" w:rsidRDefault="003E494D" w:rsidP="00A770F0">
            <w:pPr>
              <w:pStyle w:val="leeg"/>
            </w:pPr>
          </w:p>
        </w:tc>
        <w:tc>
          <w:tcPr>
            <w:tcW w:w="2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BABD0" w14:textId="77777777" w:rsidR="003E494D" w:rsidRPr="003D114E" w:rsidRDefault="003E494D" w:rsidP="00A770F0">
            <w:pPr>
              <w:jc w:val="right"/>
            </w:pPr>
            <w:r>
              <w:t>voor- en achternaam</w:t>
            </w:r>
          </w:p>
        </w:tc>
        <w:tc>
          <w:tcPr>
            <w:tcW w:w="7233" w:type="dxa"/>
            <w:gridSpan w:val="2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4BABD1" w14:textId="77777777" w:rsidR="003E494D" w:rsidRPr="003D114E" w:rsidRDefault="003E494D" w:rsidP="00A770F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44A65" w:rsidRPr="003D114E" w14:paraId="3B4BABD4" w14:textId="77777777" w:rsidTr="00C36813">
        <w:trPr>
          <w:trHeight w:hRule="exact" w:val="340"/>
        </w:trPr>
        <w:tc>
          <w:tcPr>
            <w:tcW w:w="1026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BABD3" w14:textId="77777777" w:rsidR="00D44A65" w:rsidRPr="003D114E" w:rsidRDefault="00D44A65" w:rsidP="00CB439E">
            <w:pPr>
              <w:pStyle w:val="leeg"/>
            </w:pPr>
          </w:p>
        </w:tc>
      </w:tr>
      <w:tr w:rsidR="00364263" w:rsidRPr="003D114E" w14:paraId="3B4BABD7" w14:textId="77777777" w:rsidTr="00C36813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3B4BABD5" w14:textId="77777777" w:rsidR="00364263" w:rsidRPr="003D114E" w:rsidRDefault="00364263" w:rsidP="00A770F0">
            <w:pPr>
              <w:pStyle w:val="leeg"/>
            </w:pPr>
          </w:p>
        </w:tc>
        <w:tc>
          <w:tcPr>
            <w:tcW w:w="986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B4BABD6" w14:textId="77777777" w:rsidR="00364263" w:rsidRPr="003D114E" w:rsidRDefault="00364263" w:rsidP="00A770F0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Overzicht van de genomen ziektedagen</w:t>
            </w:r>
          </w:p>
        </w:tc>
      </w:tr>
      <w:tr w:rsidR="003E494D" w:rsidRPr="003D114E" w14:paraId="3B4BABD9" w14:textId="77777777" w:rsidTr="00C36813">
        <w:trPr>
          <w:trHeight w:hRule="exact" w:val="113"/>
        </w:trPr>
        <w:tc>
          <w:tcPr>
            <w:tcW w:w="1026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4BABD8" w14:textId="77777777" w:rsidR="003E494D" w:rsidRPr="003D114E" w:rsidRDefault="003E494D" w:rsidP="00A770F0">
            <w:pPr>
              <w:pStyle w:val="leeg"/>
            </w:pPr>
          </w:p>
        </w:tc>
      </w:tr>
      <w:tr w:rsidR="003E494D" w:rsidRPr="003D114E" w14:paraId="3B4BABDF" w14:textId="77777777" w:rsidTr="00C3681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BABDA" w14:textId="77777777" w:rsidR="003E494D" w:rsidRPr="00CA4C88" w:rsidRDefault="003E494D" w:rsidP="00A770F0">
            <w:pPr>
              <w:pStyle w:val="leeg"/>
            </w:pPr>
          </w:p>
        </w:tc>
        <w:tc>
          <w:tcPr>
            <w:tcW w:w="4721" w:type="dxa"/>
            <w:gridSpan w:val="16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B4BABDB" w14:textId="77777777" w:rsidR="003E494D" w:rsidRPr="003D114E" w:rsidRDefault="003E494D" w:rsidP="00A770F0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 w:rsidRPr="003D114E">
              <w:rPr>
                <w:rFonts w:cs="Calibri"/>
              </w:rPr>
              <w:t>van</w:t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BABDC" w14:textId="77777777" w:rsidR="003E494D" w:rsidRPr="003D114E" w:rsidRDefault="003E494D" w:rsidP="00A770F0"/>
        </w:tc>
        <w:tc>
          <w:tcPr>
            <w:tcW w:w="4708" w:type="dxa"/>
            <w:gridSpan w:val="10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B4BABDD" w14:textId="77777777" w:rsidR="003E494D" w:rsidRPr="003D114E" w:rsidRDefault="003E494D" w:rsidP="00A770F0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 w:rsidRPr="003D114E">
              <w:rPr>
                <w:rFonts w:cs="Calibri"/>
              </w:rPr>
              <w:t>tot en met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3B4BABDE" w14:textId="77777777" w:rsidR="003E494D" w:rsidRPr="003D114E" w:rsidRDefault="003E494D" w:rsidP="00A770F0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</w:tr>
      <w:tr w:rsidR="003E494D" w:rsidRPr="003D114E" w14:paraId="3B4BABEF" w14:textId="77777777" w:rsidTr="00C3681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BABE0" w14:textId="77777777" w:rsidR="003E494D" w:rsidRPr="00CA4C88" w:rsidRDefault="003E494D" w:rsidP="00A770F0">
            <w:pPr>
              <w:pStyle w:val="leeg"/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4BABE1" w14:textId="77777777" w:rsidR="003E494D" w:rsidRPr="003D114E" w:rsidRDefault="003E494D" w:rsidP="00A770F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56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4BABE2" w14:textId="77777777" w:rsidR="003E494D" w:rsidRPr="003D114E" w:rsidRDefault="003E494D" w:rsidP="00A770F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4BABE3" w14:textId="77777777" w:rsidR="003E494D" w:rsidRPr="003D114E" w:rsidRDefault="003E494D" w:rsidP="00A770F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4BABE4" w14:textId="77777777" w:rsidR="003E494D" w:rsidRPr="003D114E" w:rsidRDefault="003E494D" w:rsidP="00A770F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4BABE5" w14:textId="77777777" w:rsidR="003E494D" w:rsidRPr="003D114E" w:rsidRDefault="003E494D" w:rsidP="00A770F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1059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4BABE6" w14:textId="77777777" w:rsidR="003E494D" w:rsidRPr="003D114E" w:rsidRDefault="003E494D" w:rsidP="00A770F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BABE7" w14:textId="77777777" w:rsidR="003E494D" w:rsidRPr="003D114E" w:rsidRDefault="003E494D" w:rsidP="00A770F0"/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4BABE8" w14:textId="77777777" w:rsidR="003E494D" w:rsidRPr="003D114E" w:rsidRDefault="003E494D" w:rsidP="00A770F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4BABE9" w14:textId="77777777" w:rsidR="003E494D" w:rsidRPr="003D114E" w:rsidRDefault="003E494D" w:rsidP="00A770F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4BABEA" w14:textId="77777777" w:rsidR="003E494D" w:rsidRPr="003D114E" w:rsidRDefault="003E494D" w:rsidP="00A770F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4BABEB" w14:textId="77777777" w:rsidR="003E494D" w:rsidRPr="003D114E" w:rsidRDefault="003E494D" w:rsidP="00A770F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4BABEC" w14:textId="77777777" w:rsidR="003E494D" w:rsidRPr="003D114E" w:rsidRDefault="003E494D" w:rsidP="00A770F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10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4BABED" w14:textId="77777777" w:rsidR="003E494D" w:rsidRPr="003D114E" w:rsidRDefault="003E494D" w:rsidP="00A770F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3B4BABEE" w14:textId="77777777" w:rsidR="003E494D" w:rsidRPr="003D114E" w:rsidRDefault="003E494D" w:rsidP="00A770F0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3E494D" w:rsidRPr="003D114E" w14:paraId="3B4BABFF" w14:textId="77777777" w:rsidTr="00C3681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BABF0" w14:textId="77777777" w:rsidR="003E494D" w:rsidRPr="00CA4C88" w:rsidRDefault="003E494D" w:rsidP="00A770F0">
            <w:pPr>
              <w:pStyle w:val="leeg"/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4BABF1" w14:textId="77777777" w:rsidR="003E494D" w:rsidRPr="003D114E" w:rsidRDefault="003E494D" w:rsidP="00A770F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56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4BABF2" w14:textId="77777777" w:rsidR="003E494D" w:rsidRPr="003D114E" w:rsidRDefault="003E494D" w:rsidP="00A770F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4BABF3" w14:textId="77777777" w:rsidR="003E494D" w:rsidRPr="003D114E" w:rsidRDefault="003E494D" w:rsidP="00A770F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4BABF4" w14:textId="77777777" w:rsidR="003E494D" w:rsidRPr="003D114E" w:rsidRDefault="003E494D" w:rsidP="00A770F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4BABF5" w14:textId="77777777" w:rsidR="003E494D" w:rsidRPr="003D114E" w:rsidRDefault="003E494D" w:rsidP="00A770F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1059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4BABF6" w14:textId="77777777" w:rsidR="003E494D" w:rsidRPr="003D114E" w:rsidRDefault="003E494D" w:rsidP="00A770F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BABF7" w14:textId="77777777" w:rsidR="003E494D" w:rsidRPr="003D114E" w:rsidRDefault="003E494D" w:rsidP="00A770F0"/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4BABF8" w14:textId="77777777" w:rsidR="003E494D" w:rsidRPr="003D114E" w:rsidRDefault="003E494D" w:rsidP="00A770F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4BABF9" w14:textId="77777777" w:rsidR="003E494D" w:rsidRPr="003D114E" w:rsidRDefault="003E494D" w:rsidP="00A770F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4BABFA" w14:textId="77777777" w:rsidR="003E494D" w:rsidRPr="003D114E" w:rsidRDefault="003E494D" w:rsidP="00A770F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4BABFB" w14:textId="77777777" w:rsidR="003E494D" w:rsidRPr="003D114E" w:rsidRDefault="003E494D" w:rsidP="00A770F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4BABFC" w14:textId="77777777" w:rsidR="003E494D" w:rsidRPr="003D114E" w:rsidRDefault="003E494D" w:rsidP="00A770F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10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4BABFD" w14:textId="77777777" w:rsidR="003E494D" w:rsidRPr="003D114E" w:rsidRDefault="003E494D" w:rsidP="00A770F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3B4BABFE" w14:textId="77777777" w:rsidR="003E494D" w:rsidRPr="003D114E" w:rsidRDefault="003E494D" w:rsidP="00A770F0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3E494D" w:rsidRPr="003D114E" w14:paraId="3B4BAC0F" w14:textId="77777777" w:rsidTr="00C3681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BAC00" w14:textId="77777777" w:rsidR="003E494D" w:rsidRPr="00CA4C88" w:rsidRDefault="003E494D" w:rsidP="00A770F0">
            <w:pPr>
              <w:pStyle w:val="leeg"/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4BAC01" w14:textId="77777777" w:rsidR="003E494D" w:rsidRPr="003D114E" w:rsidRDefault="003E494D" w:rsidP="00A770F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56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4BAC02" w14:textId="77777777" w:rsidR="003E494D" w:rsidRPr="003D114E" w:rsidRDefault="003E494D" w:rsidP="00A770F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4BAC03" w14:textId="77777777" w:rsidR="003E494D" w:rsidRPr="003D114E" w:rsidRDefault="003E494D" w:rsidP="00A770F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4BAC04" w14:textId="77777777" w:rsidR="003E494D" w:rsidRPr="003D114E" w:rsidRDefault="003E494D" w:rsidP="00A770F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4BAC05" w14:textId="77777777" w:rsidR="003E494D" w:rsidRPr="003D114E" w:rsidRDefault="003E494D" w:rsidP="00A770F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1059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4BAC06" w14:textId="77777777" w:rsidR="003E494D" w:rsidRPr="003D114E" w:rsidRDefault="003E494D" w:rsidP="00A770F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BAC07" w14:textId="77777777" w:rsidR="003E494D" w:rsidRPr="003D114E" w:rsidRDefault="003E494D" w:rsidP="00A770F0"/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4BAC08" w14:textId="77777777" w:rsidR="003E494D" w:rsidRPr="003D114E" w:rsidRDefault="003E494D" w:rsidP="00A770F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4BAC09" w14:textId="77777777" w:rsidR="003E494D" w:rsidRPr="003D114E" w:rsidRDefault="003E494D" w:rsidP="00A770F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4BAC0A" w14:textId="77777777" w:rsidR="003E494D" w:rsidRPr="003D114E" w:rsidRDefault="003E494D" w:rsidP="00A770F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4BAC0B" w14:textId="77777777" w:rsidR="003E494D" w:rsidRPr="003D114E" w:rsidRDefault="003E494D" w:rsidP="00A770F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4BAC0C" w14:textId="77777777" w:rsidR="003E494D" w:rsidRPr="003D114E" w:rsidRDefault="003E494D" w:rsidP="00A770F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10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4BAC0D" w14:textId="77777777" w:rsidR="003E494D" w:rsidRPr="003D114E" w:rsidRDefault="003E494D" w:rsidP="00A770F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3B4BAC0E" w14:textId="77777777" w:rsidR="003E494D" w:rsidRPr="003D114E" w:rsidRDefault="003E494D" w:rsidP="00A770F0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3E494D" w:rsidRPr="003D114E" w14:paraId="3B4BAC1F" w14:textId="77777777" w:rsidTr="00C3681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BAC10" w14:textId="77777777" w:rsidR="003E494D" w:rsidRPr="00CA4C88" w:rsidRDefault="003E494D" w:rsidP="00A770F0">
            <w:pPr>
              <w:pStyle w:val="leeg"/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4BAC11" w14:textId="77777777" w:rsidR="003E494D" w:rsidRPr="003D114E" w:rsidRDefault="003E494D" w:rsidP="00A770F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56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4BAC12" w14:textId="77777777" w:rsidR="003E494D" w:rsidRPr="003D114E" w:rsidRDefault="003E494D" w:rsidP="00A770F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4BAC13" w14:textId="77777777" w:rsidR="003E494D" w:rsidRPr="003D114E" w:rsidRDefault="003E494D" w:rsidP="00A770F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4BAC14" w14:textId="77777777" w:rsidR="003E494D" w:rsidRPr="003D114E" w:rsidRDefault="003E494D" w:rsidP="00A770F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4BAC15" w14:textId="77777777" w:rsidR="003E494D" w:rsidRPr="003D114E" w:rsidRDefault="003E494D" w:rsidP="00A770F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1059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4BAC16" w14:textId="77777777" w:rsidR="003E494D" w:rsidRPr="003D114E" w:rsidRDefault="003E494D" w:rsidP="00A770F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BAC17" w14:textId="77777777" w:rsidR="003E494D" w:rsidRPr="003D114E" w:rsidRDefault="003E494D" w:rsidP="00A770F0"/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4BAC18" w14:textId="77777777" w:rsidR="003E494D" w:rsidRPr="003D114E" w:rsidRDefault="003E494D" w:rsidP="00A770F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4BAC19" w14:textId="77777777" w:rsidR="003E494D" w:rsidRPr="003D114E" w:rsidRDefault="003E494D" w:rsidP="00A770F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4BAC1A" w14:textId="77777777" w:rsidR="003E494D" w:rsidRPr="003D114E" w:rsidRDefault="003E494D" w:rsidP="00A770F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4BAC1B" w14:textId="77777777" w:rsidR="003E494D" w:rsidRPr="003D114E" w:rsidRDefault="003E494D" w:rsidP="00A770F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4BAC1C" w14:textId="77777777" w:rsidR="003E494D" w:rsidRPr="003D114E" w:rsidRDefault="003E494D" w:rsidP="00A770F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10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4BAC1D" w14:textId="77777777" w:rsidR="003E494D" w:rsidRPr="003D114E" w:rsidRDefault="003E494D" w:rsidP="00A770F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3B4BAC1E" w14:textId="77777777" w:rsidR="003E494D" w:rsidRPr="003D114E" w:rsidRDefault="003E494D" w:rsidP="00A770F0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364263" w:rsidRPr="003D114E" w14:paraId="3B4BAC21" w14:textId="77777777" w:rsidTr="00C36813">
        <w:trPr>
          <w:trHeight w:hRule="exact" w:val="340"/>
        </w:trPr>
        <w:tc>
          <w:tcPr>
            <w:tcW w:w="1026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BAC20" w14:textId="77777777" w:rsidR="00364263" w:rsidRPr="003D114E" w:rsidRDefault="00364263" w:rsidP="00A770F0">
            <w:pPr>
              <w:pStyle w:val="leeg"/>
            </w:pPr>
            <w:bookmarkStart w:id="0" w:name="_Hlk525638125"/>
          </w:p>
        </w:tc>
      </w:tr>
      <w:bookmarkEnd w:id="0"/>
      <w:tr w:rsidR="00364263" w:rsidRPr="003D114E" w14:paraId="3B4BAC24" w14:textId="77777777" w:rsidTr="00C36813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3B4BAC22" w14:textId="77777777" w:rsidR="00364263" w:rsidRPr="003D114E" w:rsidRDefault="00364263" w:rsidP="00A770F0">
            <w:pPr>
              <w:pStyle w:val="leeg"/>
            </w:pPr>
          </w:p>
        </w:tc>
        <w:tc>
          <w:tcPr>
            <w:tcW w:w="986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B4BAC23" w14:textId="77777777" w:rsidR="00364263" w:rsidRPr="003D114E" w:rsidRDefault="00364263" w:rsidP="00A770F0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3E494D" w:rsidRPr="003D114E" w14:paraId="3B4BAC26" w14:textId="77777777" w:rsidTr="00C36813">
        <w:trPr>
          <w:trHeight w:hRule="exact" w:val="113"/>
        </w:trPr>
        <w:tc>
          <w:tcPr>
            <w:tcW w:w="1026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BAC25" w14:textId="77777777" w:rsidR="003E494D" w:rsidRPr="003D114E" w:rsidRDefault="003E494D" w:rsidP="00A770F0">
            <w:pPr>
              <w:pStyle w:val="leeg"/>
            </w:pPr>
          </w:p>
        </w:tc>
      </w:tr>
      <w:tr w:rsidR="003E494D" w:rsidRPr="003D114E" w14:paraId="3B4BAC29" w14:textId="77777777" w:rsidTr="00C3681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BAC27" w14:textId="77777777" w:rsidR="003E494D" w:rsidRPr="003D114E" w:rsidRDefault="003E494D" w:rsidP="00A770F0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6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BAC28" w14:textId="77777777" w:rsidR="003E494D" w:rsidRPr="003D114E" w:rsidRDefault="003E494D" w:rsidP="00A770F0">
            <w:pPr>
              <w:pStyle w:val="Verklaring"/>
              <w:rPr>
                <w:rStyle w:val="Zwaar"/>
              </w:rPr>
            </w:pPr>
            <w:r>
              <w:t>Ik bevestig dat ik alle gegevens in dit formulier naar waarheid heb ingevuld</w:t>
            </w:r>
            <w:r w:rsidRPr="003E494D">
              <w:rPr>
                <w:rStyle w:val="Zwaar"/>
                <w:b/>
              </w:rPr>
              <w:t>.</w:t>
            </w:r>
          </w:p>
        </w:tc>
      </w:tr>
      <w:tr w:rsidR="003E494D" w:rsidRPr="003D114E" w14:paraId="3B4BAC33" w14:textId="77777777" w:rsidTr="00C3681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BAC2A" w14:textId="77777777" w:rsidR="003E494D" w:rsidRPr="004C6E93" w:rsidRDefault="003E494D" w:rsidP="00A770F0">
            <w:pPr>
              <w:pStyle w:val="leeg"/>
            </w:pPr>
          </w:p>
        </w:tc>
        <w:tc>
          <w:tcPr>
            <w:tcW w:w="2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BAC2B" w14:textId="77777777" w:rsidR="003E494D" w:rsidRPr="003D114E" w:rsidRDefault="003E494D" w:rsidP="00A770F0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4BAC2C" w14:textId="77777777" w:rsidR="003E494D" w:rsidRPr="003D114E" w:rsidRDefault="003E494D" w:rsidP="00A770F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4BAC2D" w14:textId="77777777" w:rsidR="003E494D" w:rsidRPr="003D114E" w:rsidRDefault="003E494D" w:rsidP="00A770F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4BAC2E" w14:textId="77777777" w:rsidR="003E494D" w:rsidRPr="003D114E" w:rsidRDefault="003E494D" w:rsidP="00A770F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4BAC2F" w14:textId="77777777" w:rsidR="003E494D" w:rsidRPr="003D114E" w:rsidRDefault="003E494D" w:rsidP="00A770F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4BAC30" w14:textId="77777777" w:rsidR="003E494D" w:rsidRPr="003D114E" w:rsidRDefault="003E494D" w:rsidP="00A770F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4BAC31" w14:textId="77777777" w:rsidR="003E494D" w:rsidRPr="003D114E" w:rsidRDefault="003E494D" w:rsidP="00A770F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BAC32" w14:textId="77777777" w:rsidR="003E494D" w:rsidRPr="003D114E" w:rsidRDefault="003E494D" w:rsidP="00A770F0"/>
        </w:tc>
      </w:tr>
      <w:tr w:rsidR="003E494D" w:rsidRPr="00A57232" w14:paraId="3B4BAC37" w14:textId="77777777" w:rsidTr="00C36813">
        <w:trPr>
          <w:trHeight w:val="68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4BAC34" w14:textId="77777777" w:rsidR="003E494D" w:rsidRPr="004C6E93" w:rsidRDefault="003E494D" w:rsidP="00A770F0">
            <w:pPr>
              <w:pStyle w:val="leeg"/>
            </w:pPr>
          </w:p>
        </w:tc>
        <w:tc>
          <w:tcPr>
            <w:tcW w:w="2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4BAC35" w14:textId="77777777" w:rsidR="003E494D" w:rsidRPr="00A57232" w:rsidRDefault="003E494D" w:rsidP="00A770F0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33" w:type="dxa"/>
            <w:gridSpan w:val="2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3B4BAC36" w14:textId="77777777" w:rsidR="003E494D" w:rsidRPr="00A57232" w:rsidRDefault="003E494D" w:rsidP="00A770F0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494D" w:rsidRPr="003D114E" w14:paraId="3B4BAC3B" w14:textId="77777777" w:rsidTr="00C3681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BAC38" w14:textId="77777777" w:rsidR="003E494D" w:rsidRPr="004C6E93" w:rsidRDefault="003E494D" w:rsidP="00A770F0">
            <w:pPr>
              <w:pStyle w:val="leeg"/>
            </w:pPr>
          </w:p>
        </w:tc>
        <w:tc>
          <w:tcPr>
            <w:tcW w:w="2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BAC39" w14:textId="77777777" w:rsidR="003E494D" w:rsidRPr="003D114E" w:rsidRDefault="003E494D" w:rsidP="00A770F0">
            <w:pPr>
              <w:jc w:val="right"/>
            </w:pPr>
            <w:r w:rsidRPr="003D114E">
              <w:t>voor- en achternaam</w:t>
            </w:r>
          </w:p>
        </w:tc>
        <w:tc>
          <w:tcPr>
            <w:tcW w:w="7233" w:type="dxa"/>
            <w:gridSpan w:val="2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4BAC3A" w14:textId="77777777" w:rsidR="003E494D" w:rsidRPr="003D114E" w:rsidRDefault="003E494D" w:rsidP="00A770F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3678" w:rsidRPr="003D114E" w14:paraId="67D04A54" w14:textId="77777777" w:rsidTr="000667E8">
        <w:trPr>
          <w:trHeight w:hRule="exact" w:val="340"/>
        </w:trPr>
        <w:tc>
          <w:tcPr>
            <w:tcW w:w="1026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8E5E9B" w14:textId="77777777" w:rsidR="00333678" w:rsidRPr="003D114E" w:rsidRDefault="00333678" w:rsidP="000667E8">
            <w:pPr>
              <w:pStyle w:val="leeg"/>
            </w:pPr>
          </w:p>
        </w:tc>
      </w:tr>
      <w:tr w:rsidR="00333678" w:rsidRPr="003D114E" w14:paraId="0861BA25" w14:textId="77777777" w:rsidTr="000667E8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3CC0798B" w14:textId="77777777" w:rsidR="00333678" w:rsidRPr="003D114E" w:rsidRDefault="00333678" w:rsidP="000667E8">
            <w:pPr>
              <w:pStyle w:val="leeg"/>
            </w:pPr>
          </w:p>
        </w:tc>
        <w:tc>
          <w:tcPr>
            <w:tcW w:w="986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F039B18" w14:textId="77777777" w:rsidR="00333678" w:rsidRPr="003D114E" w:rsidRDefault="00333678" w:rsidP="000667E8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Privacywaarborg</w:t>
            </w:r>
          </w:p>
        </w:tc>
      </w:tr>
      <w:tr w:rsidR="00333678" w:rsidRPr="004D213B" w14:paraId="25F225FA" w14:textId="77777777" w:rsidTr="000667E8">
        <w:trPr>
          <w:trHeight w:hRule="exact" w:val="113"/>
        </w:trPr>
        <w:tc>
          <w:tcPr>
            <w:tcW w:w="1026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EC96D" w14:textId="77777777" w:rsidR="00333678" w:rsidRPr="004D213B" w:rsidRDefault="00333678" w:rsidP="000667E8">
            <w:pPr>
              <w:pStyle w:val="leeg"/>
            </w:pPr>
          </w:p>
        </w:tc>
      </w:tr>
      <w:tr w:rsidR="00333678" w:rsidRPr="00112B7F" w14:paraId="48A74AA7" w14:textId="77777777" w:rsidTr="000667E8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7B751" w14:textId="5EA0495F" w:rsidR="00333678" w:rsidRPr="003D114E" w:rsidRDefault="00333678" w:rsidP="000667E8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6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093EA" w14:textId="77777777" w:rsidR="00333678" w:rsidRPr="00112B7F" w:rsidRDefault="00333678" w:rsidP="000667E8">
            <w:pPr>
              <w:pStyle w:val="Vraag"/>
              <w:ind w:left="28"/>
              <w:rPr>
                <w:b w:val="0"/>
                <w:bCs/>
              </w:rPr>
            </w:pPr>
            <w:r w:rsidRPr="00112B7F">
              <w:rPr>
                <w:rFonts w:cstheme="minorHAnsi"/>
                <w:b w:val="0"/>
                <w:bCs/>
                <w:i/>
              </w:rPr>
              <w:t xml:space="preserve">AGODI en AHOVOKS verwerken uw persoonsgegevens in het kader van het algemeen belang voor uw dossier. Als u niet wilt dat we uw gegevens verwerken, kunt u dat melden door te mailen naar </w:t>
            </w:r>
            <w:hyperlink r:id="rId15" w:history="1">
              <w:r w:rsidRPr="00112B7F">
                <w:rPr>
                  <w:rStyle w:val="Hyperlink"/>
                  <w:rFonts w:cstheme="minorHAnsi"/>
                  <w:b w:val="0"/>
                  <w:bCs/>
                  <w:i/>
                </w:rPr>
                <w:t>dpo.agodi@ond.vlaanderen.be</w:t>
              </w:r>
            </w:hyperlink>
            <w:r w:rsidRPr="00112B7F">
              <w:rPr>
                <w:rFonts w:cstheme="minorHAnsi"/>
                <w:b w:val="0"/>
                <w:bCs/>
                <w:i/>
              </w:rPr>
              <w:t xml:space="preserve">. We kunnen u dan mogelijk de dienst die u vraagt, niet verstrekken. U kunt ook altijd mailen om te vragen welke persoonsgegevens we verwerken en u kunt ze laten verbeteren of verwijderen. We vragen dan een bewijs van uw identiteit zodat we uw gegevens niet meedelen aan iemand die er geen recht op heeft. Als u vragen hebt over de manier waarop we uw gegevens verwerken, kunt u contact opnemen met </w:t>
            </w:r>
            <w:hyperlink r:id="rId16" w:history="1">
              <w:r w:rsidRPr="00112B7F">
                <w:rPr>
                  <w:rStyle w:val="Hyperlink"/>
                  <w:rFonts w:eastAsia="Calibri"/>
                  <w:b w:val="0"/>
                  <w:bCs/>
                  <w:i/>
                </w:rPr>
                <w:t>Sofie Alen</w:t>
              </w:r>
            </w:hyperlink>
            <w:r w:rsidRPr="00112B7F">
              <w:rPr>
                <w:rFonts w:eastAsia="Calibri"/>
                <w:b w:val="0"/>
                <w:bCs/>
                <w:i/>
                <w:color w:val="000000"/>
              </w:rPr>
              <w:t xml:space="preserve">. </w:t>
            </w:r>
            <w:r w:rsidRPr="00112B7F">
              <w:rPr>
                <w:rFonts w:cstheme="minorHAnsi"/>
                <w:b w:val="0"/>
                <w:bCs/>
                <w:i/>
              </w:rPr>
              <w:t xml:space="preserve">Bent u het niet eens met de manier waarop we uw gegevens verwerken, dan kunt u zich wenden tot de bevoegde toezichthoudende autoriteit. </w:t>
            </w:r>
            <w:r w:rsidRPr="00112B7F">
              <w:rPr>
                <w:rFonts w:eastAsia="Calibri" w:cs="Times New Roman"/>
                <w:b w:val="0"/>
                <w:bCs/>
                <w:i/>
              </w:rPr>
              <w:t>Ons beleid op het vlak van gegevensverwerking vindt u in onze privacyverklaring (</w:t>
            </w:r>
            <w:hyperlink r:id="rId17" w:history="1">
              <w:r w:rsidRPr="00112B7F">
                <w:rPr>
                  <w:rStyle w:val="Hyperlink"/>
                  <w:rFonts w:eastAsia="Calibri" w:cs="Times New Roman"/>
                  <w:b w:val="0"/>
                  <w:bCs/>
                  <w:i/>
                </w:rPr>
                <w:t>AGODI</w:t>
              </w:r>
            </w:hyperlink>
            <w:r w:rsidRPr="00112B7F">
              <w:rPr>
                <w:rFonts w:eastAsia="Calibri" w:cs="Times New Roman"/>
                <w:b w:val="0"/>
                <w:bCs/>
                <w:i/>
              </w:rPr>
              <w:t xml:space="preserve"> en</w:t>
            </w:r>
            <w:r w:rsidRPr="00112B7F">
              <w:rPr>
                <w:rFonts w:eastAsia="Calibri" w:cs="Times New Roman"/>
                <w:b w:val="0"/>
                <w:bCs/>
              </w:rPr>
              <w:t xml:space="preserve"> </w:t>
            </w:r>
            <w:hyperlink r:id="rId18" w:history="1">
              <w:r w:rsidRPr="00112B7F">
                <w:rPr>
                  <w:rStyle w:val="Hyperlink"/>
                  <w:b w:val="0"/>
                  <w:bCs/>
                  <w:i/>
                </w:rPr>
                <w:t>AHOVOKS</w:t>
              </w:r>
            </w:hyperlink>
            <w:r w:rsidRPr="00112B7F">
              <w:rPr>
                <w:b w:val="0"/>
                <w:bCs/>
                <w:i/>
              </w:rPr>
              <w:t>).</w:t>
            </w:r>
          </w:p>
        </w:tc>
      </w:tr>
    </w:tbl>
    <w:p w14:paraId="00C4B902" w14:textId="77777777" w:rsidR="00CD7C0D" w:rsidRDefault="00CD7C0D"/>
    <w:p w14:paraId="386DD95F" w14:textId="77777777" w:rsidR="00CD7C0D" w:rsidRDefault="00CD7C0D"/>
    <w:p w14:paraId="3B4BAC3C" w14:textId="77777777" w:rsidR="00CD6BE4" w:rsidRPr="003E494D" w:rsidRDefault="00CD6BE4" w:rsidP="003E494D">
      <w:pPr>
        <w:rPr>
          <w:sz w:val="2"/>
          <w:szCs w:val="2"/>
        </w:rPr>
      </w:pPr>
    </w:p>
    <w:sectPr w:rsidR="00CD6BE4" w:rsidRPr="003E494D" w:rsidSect="00F65849">
      <w:footerReference w:type="default" r:id="rId19"/>
      <w:footerReference w:type="first" r:id="rId20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A633A" w14:textId="77777777" w:rsidR="008E6792" w:rsidRDefault="008E6792" w:rsidP="008E174D">
      <w:r>
        <w:separator/>
      </w:r>
    </w:p>
  </w:endnote>
  <w:endnote w:type="continuationSeparator" w:id="0">
    <w:p w14:paraId="03EDF4AB" w14:textId="77777777" w:rsidR="008E6792" w:rsidRDefault="008E6792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BAC42" w14:textId="77777777" w:rsidR="00BE294D" w:rsidRDefault="00BE294D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Titel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3E494D">
      <w:rPr>
        <w:noProof/>
        <w:sz w:val="18"/>
        <w:szCs w:val="18"/>
      </w:rPr>
      <w:t>2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886575">
      <w:rPr>
        <w:rStyle w:val="Paginanummer"/>
        <w:noProof/>
        <w:sz w:val="18"/>
        <w:szCs w:val="18"/>
      </w:rPr>
      <w:t>1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BAC43" w14:textId="77777777" w:rsidR="00BE294D" w:rsidRPr="00594054" w:rsidRDefault="00BE294D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3B4BAC44" wp14:editId="3B4BAC45">
          <wp:extent cx="1412651" cy="540000"/>
          <wp:effectExtent l="0" t="0" r="0" b="0"/>
          <wp:docPr id="6" name="Afbeelding 6" descr="H:\2014\FORMULIEREN_EXTERN\OV\000000_SJABLOON EN LOGO\Logo_niv2_naakt_onderwij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FORMULIEREN_EXTERN\OV\000000_SJABLOON EN LOGO\Logo_niv2_naakt_onderwij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65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7A141" w14:textId="77777777" w:rsidR="008E6792" w:rsidRDefault="008E6792" w:rsidP="008E174D">
      <w:r>
        <w:separator/>
      </w:r>
    </w:p>
  </w:footnote>
  <w:footnote w:type="continuationSeparator" w:id="0">
    <w:p w14:paraId="2EE8DE4C" w14:textId="77777777" w:rsidR="008E6792" w:rsidRDefault="008E6792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6772196">
    <w:abstractNumId w:val="8"/>
  </w:num>
  <w:num w:numId="2" w16cid:durableId="1586692404">
    <w:abstractNumId w:val="5"/>
  </w:num>
  <w:num w:numId="3" w16cid:durableId="1901549992">
    <w:abstractNumId w:val="1"/>
  </w:num>
  <w:num w:numId="4" w16cid:durableId="1116408669">
    <w:abstractNumId w:val="4"/>
  </w:num>
  <w:num w:numId="5" w16cid:durableId="1804882050">
    <w:abstractNumId w:val="2"/>
  </w:num>
  <w:num w:numId="6" w16cid:durableId="864829111">
    <w:abstractNumId w:val="7"/>
  </w:num>
  <w:num w:numId="7" w16cid:durableId="167210257">
    <w:abstractNumId w:val="0"/>
  </w:num>
  <w:num w:numId="8" w16cid:durableId="1600526711">
    <w:abstractNumId w:val="3"/>
  </w:num>
  <w:num w:numId="9" w16cid:durableId="42336574">
    <w:abstractNumId w:val="6"/>
  </w:num>
  <w:num w:numId="10" w16cid:durableId="700127168">
    <w:abstractNumId w:val="9"/>
  </w:num>
  <w:num w:numId="11" w16cid:durableId="1589541684">
    <w:abstractNumId w:val="6"/>
  </w:num>
  <w:num w:numId="12" w16cid:durableId="828250183">
    <w:abstractNumId w:val="6"/>
  </w:num>
  <w:num w:numId="13" w16cid:durableId="1367020288">
    <w:abstractNumId w:val="6"/>
  </w:num>
  <w:num w:numId="14" w16cid:durableId="429393863">
    <w:abstractNumId w:val="6"/>
  </w:num>
  <w:num w:numId="15" w16cid:durableId="149295942">
    <w:abstractNumId w:val="6"/>
  </w:num>
  <w:num w:numId="16" w16cid:durableId="1881438079">
    <w:abstractNumId w:val="6"/>
  </w:num>
  <w:num w:numId="17" w16cid:durableId="7112710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345C"/>
    <w:rsid w:val="00007912"/>
    <w:rsid w:val="00010EDF"/>
    <w:rsid w:val="00016F81"/>
    <w:rsid w:val="00023083"/>
    <w:rsid w:val="00024CF6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0EEA"/>
    <w:rsid w:val="00062D04"/>
    <w:rsid w:val="00065AAB"/>
    <w:rsid w:val="000729C1"/>
    <w:rsid w:val="00073BEF"/>
    <w:rsid w:val="000753A0"/>
    <w:rsid w:val="00077C6F"/>
    <w:rsid w:val="00084E5E"/>
    <w:rsid w:val="00091A4B"/>
    <w:rsid w:val="00091ACB"/>
    <w:rsid w:val="00091BDC"/>
    <w:rsid w:val="00095639"/>
    <w:rsid w:val="00096D90"/>
    <w:rsid w:val="000972C2"/>
    <w:rsid w:val="00097D39"/>
    <w:rsid w:val="000A0CB7"/>
    <w:rsid w:val="000A31F2"/>
    <w:rsid w:val="000A5120"/>
    <w:rsid w:val="000A57F6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14AE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0741B"/>
    <w:rsid w:val="001114A9"/>
    <w:rsid w:val="001120FE"/>
    <w:rsid w:val="001149F2"/>
    <w:rsid w:val="00115BF2"/>
    <w:rsid w:val="00116828"/>
    <w:rsid w:val="001226C6"/>
    <w:rsid w:val="00122EB4"/>
    <w:rsid w:val="001238D0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02D8"/>
    <w:rsid w:val="00152301"/>
    <w:rsid w:val="00161B93"/>
    <w:rsid w:val="00162B26"/>
    <w:rsid w:val="00162CC2"/>
    <w:rsid w:val="0016431A"/>
    <w:rsid w:val="001656CB"/>
    <w:rsid w:val="00167ACC"/>
    <w:rsid w:val="00172572"/>
    <w:rsid w:val="0017380C"/>
    <w:rsid w:val="00176865"/>
    <w:rsid w:val="00177600"/>
    <w:rsid w:val="001816D5"/>
    <w:rsid w:val="00183949"/>
    <w:rsid w:val="00183A68"/>
    <w:rsid w:val="00183EFC"/>
    <w:rsid w:val="00185867"/>
    <w:rsid w:val="00190CBE"/>
    <w:rsid w:val="001917FA"/>
    <w:rsid w:val="00192B4B"/>
    <w:rsid w:val="00196D04"/>
    <w:rsid w:val="001A23D3"/>
    <w:rsid w:val="001A23E8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33BE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79D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95B46"/>
    <w:rsid w:val="002A5A44"/>
    <w:rsid w:val="002B4E40"/>
    <w:rsid w:val="002B5414"/>
    <w:rsid w:val="002B6360"/>
    <w:rsid w:val="002C0B78"/>
    <w:rsid w:val="002C287B"/>
    <w:rsid w:val="002C4E44"/>
    <w:rsid w:val="002D2733"/>
    <w:rsid w:val="002D38A1"/>
    <w:rsid w:val="002D73C3"/>
    <w:rsid w:val="002E01EF"/>
    <w:rsid w:val="002E16CC"/>
    <w:rsid w:val="002E3C53"/>
    <w:rsid w:val="002E60C1"/>
    <w:rsid w:val="002E774B"/>
    <w:rsid w:val="002E799B"/>
    <w:rsid w:val="002F26E9"/>
    <w:rsid w:val="002F3344"/>
    <w:rsid w:val="002F6BA1"/>
    <w:rsid w:val="00305E2E"/>
    <w:rsid w:val="00306130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3678"/>
    <w:rsid w:val="003347F1"/>
    <w:rsid w:val="00344002"/>
    <w:rsid w:val="00344078"/>
    <w:rsid w:val="00351BE7"/>
    <w:rsid w:val="003522D6"/>
    <w:rsid w:val="00352A9D"/>
    <w:rsid w:val="003533D2"/>
    <w:rsid w:val="00355C6C"/>
    <w:rsid w:val="003571D2"/>
    <w:rsid w:val="003605B2"/>
    <w:rsid w:val="00360649"/>
    <w:rsid w:val="00363AF0"/>
    <w:rsid w:val="003640E8"/>
    <w:rsid w:val="00364263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9401E"/>
    <w:rsid w:val="003A11D3"/>
    <w:rsid w:val="003A2D06"/>
    <w:rsid w:val="003A4498"/>
    <w:rsid w:val="003A4E6F"/>
    <w:rsid w:val="003A6216"/>
    <w:rsid w:val="003B0490"/>
    <w:rsid w:val="003B1F13"/>
    <w:rsid w:val="003C4BFE"/>
    <w:rsid w:val="003C55AE"/>
    <w:rsid w:val="003C65FD"/>
    <w:rsid w:val="003C75CA"/>
    <w:rsid w:val="003D0806"/>
    <w:rsid w:val="003D114E"/>
    <w:rsid w:val="003E02FB"/>
    <w:rsid w:val="003E05E3"/>
    <w:rsid w:val="003E1DAA"/>
    <w:rsid w:val="003E3EAF"/>
    <w:rsid w:val="003E494D"/>
    <w:rsid w:val="003E5458"/>
    <w:rsid w:val="0040190E"/>
    <w:rsid w:val="00406A5D"/>
    <w:rsid w:val="00407FE0"/>
    <w:rsid w:val="00412E01"/>
    <w:rsid w:val="004154B0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57BDA"/>
    <w:rsid w:val="00463023"/>
    <w:rsid w:val="00464B37"/>
    <w:rsid w:val="00471768"/>
    <w:rsid w:val="004857A8"/>
    <w:rsid w:val="00486FC2"/>
    <w:rsid w:val="004A185A"/>
    <w:rsid w:val="004A28E3"/>
    <w:rsid w:val="004A3631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4F77E7"/>
    <w:rsid w:val="00500931"/>
    <w:rsid w:val="00501AD2"/>
    <w:rsid w:val="00504D1E"/>
    <w:rsid w:val="00505390"/>
    <w:rsid w:val="00506277"/>
    <w:rsid w:val="00506DFB"/>
    <w:rsid w:val="00507794"/>
    <w:rsid w:val="0051224B"/>
    <w:rsid w:val="0051379D"/>
    <w:rsid w:val="00516BDC"/>
    <w:rsid w:val="005177A0"/>
    <w:rsid w:val="00521620"/>
    <w:rsid w:val="00523F5F"/>
    <w:rsid w:val="005247C1"/>
    <w:rsid w:val="00527F3D"/>
    <w:rsid w:val="00530A3F"/>
    <w:rsid w:val="00532266"/>
    <w:rsid w:val="00537C0D"/>
    <w:rsid w:val="00540CDD"/>
    <w:rsid w:val="00541098"/>
    <w:rsid w:val="005423FF"/>
    <w:rsid w:val="005438BD"/>
    <w:rsid w:val="00544953"/>
    <w:rsid w:val="00545359"/>
    <w:rsid w:val="005471D8"/>
    <w:rsid w:val="005509D4"/>
    <w:rsid w:val="005513DF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1EEB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2895"/>
    <w:rsid w:val="005E33AD"/>
    <w:rsid w:val="005E3F7E"/>
    <w:rsid w:val="005E4F8E"/>
    <w:rsid w:val="005E51B5"/>
    <w:rsid w:val="005E6535"/>
    <w:rsid w:val="005F1F38"/>
    <w:rsid w:val="005F6894"/>
    <w:rsid w:val="005F706A"/>
    <w:rsid w:val="006014EE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20E9"/>
    <w:rsid w:val="00623326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60B1"/>
    <w:rsid w:val="0065758B"/>
    <w:rsid w:val="006606B1"/>
    <w:rsid w:val="006655AD"/>
    <w:rsid w:val="00665E66"/>
    <w:rsid w:val="00670BFC"/>
    <w:rsid w:val="00671529"/>
    <w:rsid w:val="00671C3E"/>
    <w:rsid w:val="006758D8"/>
    <w:rsid w:val="00676016"/>
    <w:rsid w:val="0068227D"/>
    <w:rsid w:val="00683C60"/>
    <w:rsid w:val="00686BF7"/>
    <w:rsid w:val="00687811"/>
    <w:rsid w:val="00691506"/>
    <w:rsid w:val="006935AC"/>
    <w:rsid w:val="006B3EB7"/>
    <w:rsid w:val="006B51E1"/>
    <w:rsid w:val="006B6406"/>
    <w:rsid w:val="006C4337"/>
    <w:rsid w:val="006C51E9"/>
    <w:rsid w:val="006C59C7"/>
    <w:rsid w:val="006D01FB"/>
    <w:rsid w:val="006D0E83"/>
    <w:rsid w:val="006E29BE"/>
    <w:rsid w:val="00700A82"/>
    <w:rsid w:val="0070145B"/>
    <w:rsid w:val="00702A7F"/>
    <w:rsid w:val="007044A7"/>
    <w:rsid w:val="007046B3"/>
    <w:rsid w:val="0070526E"/>
    <w:rsid w:val="00706B44"/>
    <w:rsid w:val="007076EB"/>
    <w:rsid w:val="007144AC"/>
    <w:rsid w:val="00715311"/>
    <w:rsid w:val="007160C9"/>
    <w:rsid w:val="00722557"/>
    <w:rsid w:val="00724657"/>
    <w:rsid w:val="007247AC"/>
    <w:rsid w:val="007255A9"/>
    <w:rsid w:val="00732398"/>
    <w:rsid w:val="0073380E"/>
    <w:rsid w:val="00733F80"/>
    <w:rsid w:val="0073503E"/>
    <w:rsid w:val="00736B5C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744EA"/>
    <w:rsid w:val="00780619"/>
    <w:rsid w:val="00781F63"/>
    <w:rsid w:val="00786BC8"/>
    <w:rsid w:val="00793ACB"/>
    <w:rsid w:val="007950E5"/>
    <w:rsid w:val="007A30C3"/>
    <w:rsid w:val="007A3EB4"/>
    <w:rsid w:val="007A5032"/>
    <w:rsid w:val="007A7F1A"/>
    <w:rsid w:val="007B3243"/>
    <w:rsid w:val="007B525C"/>
    <w:rsid w:val="007B5A0C"/>
    <w:rsid w:val="007D070B"/>
    <w:rsid w:val="007D2869"/>
    <w:rsid w:val="007D3046"/>
    <w:rsid w:val="007D36EA"/>
    <w:rsid w:val="007D58A4"/>
    <w:rsid w:val="007F0574"/>
    <w:rsid w:val="007F4219"/>
    <w:rsid w:val="007F4A21"/>
    <w:rsid w:val="007F61F5"/>
    <w:rsid w:val="00803107"/>
    <w:rsid w:val="00814665"/>
    <w:rsid w:val="00815A06"/>
    <w:rsid w:val="00815C90"/>
    <w:rsid w:val="00815F9E"/>
    <w:rsid w:val="0082494D"/>
    <w:rsid w:val="00824976"/>
    <w:rsid w:val="00825D0C"/>
    <w:rsid w:val="0082645C"/>
    <w:rsid w:val="00826920"/>
    <w:rsid w:val="00827E84"/>
    <w:rsid w:val="00833E9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1029"/>
    <w:rsid w:val="008630B5"/>
    <w:rsid w:val="00867B8E"/>
    <w:rsid w:val="00871B14"/>
    <w:rsid w:val="008721BC"/>
    <w:rsid w:val="008740E6"/>
    <w:rsid w:val="008747C0"/>
    <w:rsid w:val="00874FB0"/>
    <w:rsid w:val="00877401"/>
    <w:rsid w:val="00877606"/>
    <w:rsid w:val="008807CB"/>
    <w:rsid w:val="00880A15"/>
    <w:rsid w:val="00881684"/>
    <w:rsid w:val="0088206C"/>
    <w:rsid w:val="00884C0F"/>
    <w:rsid w:val="00886575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A7463"/>
    <w:rsid w:val="008B153E"/>
    <w:rsid w:val="008B1882"/>
    <w:rsid w:val="008C299A"/>
    <w:rsid w:val="008C3A03"/>
    <w:rsid w:val="008C4B7F"/>
    <w:rsid w:val="008C6D1B"/>
    <w:rsid w:val="008D0405"/>
    <w:rsid w:val="008D0889"/>
    <w:rsid w:val="008D107D"/>
    <w:rsid w:val="008D347C"/>
    <w:rsid w:val="008D36C7"/>
    <w:rsid w:val="008D7DE1"/>
    <w:rsid w:val="008E174D"/>
    <w:rsid w:val="008E17F7"/>
    <w:rsid w:val="008E359F"/>
    <w:rsid w:val="008E6792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110D4"/>
    <w:rsid w:val="0091707D"/>
    <w:rsid w:val="00925C39"/>
    <w:rsid w:val="0093279E"/>
    <w:rsid w:val="009367F9"/>
    <w:rsid w:val="00944CB5"/>
    <w:rsid w:val="00945314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CA6"/>
    <w:rsid w:val="00966D26"/>
    <w:rsid w:val="009673BC"/>
    <w:rsid w:val="0097015A"/>
    <w:rsid w:val="00971196"/>
    <w:rsid w:val="00974A63"/>
    <w:rsid w:val="00977C30"/>
    <w:rsid w:val="00977CEA"/>
    <w:rsid w:val="009801C4"/>
    <w:rsid w:val="009804E2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05A1"/>
    <w:rsid w:val="009A45A4"/>
    <w:rsid w:val="009A498E"/>
    <w:rsid w:val="009B1293"/>
    <w:rsid w:val="009B3856"/>
    <w:rsid w:val="009B38CD"/>
    <w:rsid w:val="009B4964"/>
    <w:rsid w:val="009B7127"/>
    <w:rsid w:val="009C2D7B"/>
    <w:rsid w:val="009C48C8"/>
    <w:rsid w:val="009C7B0D"/>
    <w:rsid w:val="009E39A9"/>
    <w:rsid w:val="009F4EBF"/>
    <w:rsid w:val="009F5FF0"/>
    <w:rsid w:val="009F7700"/>
    <w:rsid w:val="00A0358E"/>
    <w:rsid w:val="00A03D0D"/>
    <w:rsid w:val="00A1478B"/>
    <w:rsid w:val="00A17D34"/>
    <w:rsid w:val="00A253E3"/>
    <w:rsid w:val="00A26786"/>
    <w:rsid w:val="00A2688A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835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4F27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82F19"/>
    <w:rsid w:val="00B90884"/>
    <w:rsid w:val="00B93D8C"/>
    <w:rsid w:val="00B94D5E"/>
    <w:rsid w:val="00B953C6"/>
    <w:rsid w:val="00B958A9"/>
    <w:rsid w:val="00BA1457"/>
    <w:rsid w:val="00BA3309"/>
    <w:rsid w:val="00BA76BD"/>
    <w:rsid w:val="00BA7F43"/>
    <w:rsid w:val="00BB04A2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853"/>
    <w:rsid w:val="00BE294D"/>
    <w:rsid w:val="00BE2E6D"/>
    <w:rsid w:val="00BE5FC5"/>
    <w:rsid w:val="00BF0568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6813"/>
    <w:rsid w:val="00C37454"/>
    <w:rsid w:val="00C4016B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185"/>
    <w:rsid w:val="00C72900"/>
    <w:rsid w:val="00C75DE1"/>
    <w:rsid w:val="00C76EE5"/>
    <w:rsid w:val="00C811A4"/>
    <w:rsid w:val="00C8151A"/>
    <w:rsid w:val="00C823AC"/>
    <w:rsid w:val="00C82556"/>
    <w:rsid w:val="00C83440"/>
    <w:rsid w:val="00C86148"/>
    <w:rsid w:val="00C868EF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3A1"/>
    <w:rsid w:val="00CB0D57"/>
    <w:rsid w:val="00CB30EC"/>
    <w:rsid w:val="00CB3108"/>
    <w:rsid w:val="00CB3600"/>
    <w:rsid w:val="00CB3E00"/>
    <w:rsid w:val="00CC127D"/>
    <w:rsid w:val="00CC1868"/>
    <w:rsid w:val="00CC1D46"/>
    <w:rsid w:val="00CC2F61"/>
    <w:rsid w:val="00CC55BB"/>
    <w:rsid w:val="00CC5D49"/>
    <w:rsid w:val="00CC7865"/>
    <w:rsid w:val="00CD444D"/>
    <w:rsid w:val="00CD6BE4"/>
    <w:rsid w:val="00CD7C0D"/>
    <w:rsid w:val="00CE3888"/>
    <w:rsid w:val="00CE59A4"/>
    <w:rsid w:val="00CF20DC"/>
    <w:rsid w:val="00CF3D31"/>
    <w:rsid w:val="00CF6A7D"/>
    <w:rsid w:val="00CF7950"/>
    <w:rsid w:val="00CF7CDA"/>
    <w:rsid w:val="00D01555"/>
    <w:rsid w:val="00D02AE7"/>
    <w:rsid w:val="00D032FB"/>
    <w:rsid w:val="00D03B5B"/>
    <w:rsid w:val="00D0411D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37591"/>
    <w:rsid w:val="00D411A2"/>
    <w:rsid w:val="00D430C5"/>
    <w:rsid w:val="00D44A6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215D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2D88"/>
    <w:rsid w:val="00D830A9"/>
    <w:rsid w:val="00D836AA"/>
    <w:rsid w:val="00D8547D"/>
    <w:rsid w:val="00D9622B"/>
    <w:rsid w:val="00DA64B5"/>
    <w:rsid w:val="00DA65C6"/>
    <w:rsid w:val="00DA6AB3"/>
    <w:rsid w:val="00DB0BA9"/>
    <w:rsid w:val="00DB10A4"/>
    <w:rsid w:val="00DB54F6"/>
    <w:rsid w:val="00DB73E6"/>
    <w:rsid w:val="00DB7CF6"/>
    <w:rsid w:val="00DC0939"/>
    <w:rsid w:val="00DC31AA"/>
    <w:rsid w:val="00DD1714"/>
    <w:rsid w:val="00DD4C6A"/>
    <w:rsid w:val="00DD58BF"/>
    <w:rsid w:val="00DD7C60"/>
    <w:rsid w:val="00DE6075"/>
    <w:rsid w:val="00DF0AC8"/>
    <w:rsid w:val="00DF3DF9"/>
    <w:rsid w:val="00DF4BFE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9013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44DC"/>
    <w:rsid w:val="00EC5033"/>
    <w:rsid w:val="00EC52CC"/>
    <w:rsid w:val="00EC6EF9"/>
    <w:rsid w:val="00ED02B7"/>
    <w:rsid w:val="00ED19A4"/>
    <w:rsid w:val="00ED240D"/>
    <w:rsid w:val="00ED2896"/>
    <w:rsid w:val="00ED3703"/>
    <w:rsid w:val="00ED55B3"/>
    <w:rsid w:val="00ED56A5"/>
    <w:rsid w:val="00ED5992"/>
    <w:rsid w:val="00ED66C2"/>
    <w:rsid w:val="00EE1B58"/>
    <w:rsid w:val="00EE2168"/>
    <w:rsid w:val="00EE4619"/>
    <w:rsid w:val="00EE7471"/>
    <w:rsid w:val="00EF0622"/>
    <w:rsid w:val="00EF1409"/>
    <w:rsid w:val="00EF2B23"/>
    <w:rsid w:val="00EF3BED"/>
    <w:rsid w:val="00EF41BA"/>
    <w:rsid w:val="00EF6CD2"/>
    <w:rsid w:val="00EF6D88"/>
    <w:rsid w:val="00F01E7E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4F63"/>
    <w:rsid w:val="00F55E85"/>
    <w:rsid w:val="00F56B26"/>
    <w:rsid w:val="00F62502"/>
    <w:rsid w:val="00F625CA"/>
    <w:rsid w:val="00F63364"/>
    <w:rsid w:val="00F635CA"/>
    <w:rsid w:val="00F65849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8725E"/>
    <w:rsid w:val="00F93152"/>
    <w:rsid w:val="00F96608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3B4BABA8"/>
  <w15:docId w15:val="{9FFFA2CF-862B-4BF7-BCE8-FB24FBD77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B04A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etacheringen.onderwijs@vlaanderen.be" TargetMode="External"/><Relationship Id="rId18" Type="http://schemas.openxmlformats.org/officeDocument/2006/relationships/hyperlink" Target="https://www.onderwijs.vlaanderen.be/sites/default/files/atoms/files/Privacyverklaring%20AHOVOKS_0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hyperlink" Target="https://onderwijsvlaanderen.paddlecms.net/nl/over-onderwijs-en-vorming/agodi-agentschap-voor-onderwijsdiensten/organisatie-en-werking-agodi/privacyverklaring-agodi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ofie.alen@ond.vlaanderen.b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dpo.agodi@ond.vlaanderen.be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etacheringen.onderwijs@vlaanderen.be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65BC9162E40B409A910F185050BE8B" ma:contentTypeVersion="14" ma:contentTypeDescription="Een nieuw document maken." ma:contentTypeScope="" ma:versionID="7d8060128508036076178812e4335ca2">
  <xsd:schema xmlns:xsd="http://www.w3.org/2001/XMLSchema" xmlns:xs="http://www.w3.org/2001/XMLSchema" xmlns:p="http://schemas.microsoft.com/office/2006/metadata/properties" xmlns:ns2="01c3d744-2eb2-4e37-a577-dc9928f28374" xmlns:ns3="051bec0c-7d5d-4ed7-a64c-742fb85e4ae4" targetNamespace="http://schemas.microsoft.com/office/2006/metadata/properties" ma:root="true" ma:fieldsID="fad2d577d6a61cb74a609a5eab1cf807" ns2:_="" ns3:_="">
    <xsd:import namespace="01c3d744-2eb2-4e37-a577-dc9928f28374"/>
    <xsd:import namespace="051bec0c-7d5d-4ed7-a64c-742fb85e4a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3d744-2eb2-4e37-a577-dc9928f283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1bec0c-7d5d-4ed7-a64c-742fb85e4a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A6CB51-1B6D-46ED-AADE-AB32DDDE5A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FF1A69-AB26-4150-B282-0593AD08CC95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01c3d744-2eb2-4e37-a577-dc9928f28374"/>
    <ds:schemaRef ds:uri="051bec0c-7d5d-4ed7-a64c-742fb85e4ae4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9B2530D-B5A1-4045-A189-2904013DC9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4D22EC-07D2-465A-869A-DCC73978FA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3d744-2eb2-4e37-a577-dc9928f28374"/>
    <ds:schemaRef ds:uri="051bec0c-7d5d-4ed7-a64c-742fb85e4a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0</TotalTime>
  <Pages>1</Pages>
  <Words>486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dienst Taaladvies;Katleen Maesen</dc:creator>
  <cp:lastModifiedBy>Bellon Ann</cp:lastModifiedBy>
  <cp:revision>2</cp:revision>
  <cp:lastPrinted>2018-06-11T08:03:00Z</cp:lastPrinted>
  <dcterms:created xsi:type="dcterms:W3CDTF">2023-12-13T13:20:00Z</dcterms:created>
  <dcterms:modified xsi:type="dcterms:W3CDTF">2023-12-13T13:20:00Z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0x0101001065BC9162E40B409A910F185050BE8B</vt:lpwstr>
  </property>
  <property fmtid="{D5CDD505-2E9C-101B-9397-08002B2CF9AE}" pid="3" name="MediaServiceImageTags">
    <vt:lpwstr/>
  </property>
</Properties>
</file>