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1"/>
        <w:gridCol w:w="5391"/>
        <w:gridCol w:w="1846"/>
      </w:tblGrid>
      <w:tr w:rsidR="00DF787F" w:rsidRPr="003D114E" w14:paraId="39A42A66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77A0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19D75" w14:textId="09D39A1D" w:rsidR="00DF787F" w:rsidRPr="002230A4" w:rsidRDefault="001D115B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1D115B">
              <w:rPr>
                <w:color w:val="auto"/>
                <w:sz w:val="36"/>
                <w:szCs w:val="36"/>
              </w:rPr>
              <w:t xml:space="preserve">Aanvraag </w:t>
            </w:r>
            <w:r w:rsidR="00EA25B9">
              <w:rPr>
                <w:color w:val="auto"/>
                <w:sz w:val="36"/>
                <w:szCs w:val="36"/>
              </w:rPr>
              <w:t xml:space="preserve">tot </w:t>
            </w:r>
            <w:r w:rsidRPr="001D115B">
              <w:rPr>
                <w:color w:val="auto"/>
                <w:sz w:val="36"/>
                <w:szCs w:val="36"/>
              </w:rPr>
              <w:t>erkenning van een beroepskwalificerend EVC-traject als EVC-testcentrum door een centrum voor volwassenenonderwijs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28AD0" w14:textId="4FC60F35" w:rsidR="00DF787F" w:rsidRPr="003D114E" w:rsidRDefault="0036644D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1F3U8FE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12309-</w:t>
            </w:r>
            <w:r w:rsidR="00797641">
              <w:rPr>
                <w:sz w:val="12"/>
                <w:szCs w:val="12"/>
              </w:rPr>
              <w:t>200224</w:t>
            </w:r>
          </w:p>
        </w:tc>
      </w:tr>
      <w:tr w:rsidR="00CA770C" w:rsidRPr="003D114E" w14:paraId="06FC00BA" w14:textId="77777777" w:rsidTr="00097F7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B66EA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8135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7F1AC4" w14:paraId="788C2153" w14:textId="77777777" w:rsidTr="0009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3"/>
        </w:trPr>
        <w:tc>
          <w:tcPr>
            <w:tcW w:w="395" w:type="dxa"/>
            <w:shd w:val="clear" w:color="auto" w:fill="auto"/>
          </w:tcPr>
          <w:p w14:paraId="0CB4918D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8" w:type="dxa"/>
            <w:gridSpan w:val="3"/>
            <w:shd w:val="clear" w:color="auto" w:fill="auto"/>
          </w:tcPr>
          <w:p w14:paraId="0640879F" w14:textId="77777777" w:rsidR="001D115B" w:rsidRPr="00B2088C" w:rsidRDefault="001D115B" w:rsidP="001D115B">
            <w:pPr>
              <w:ind w:left="29"/>
            </w:pPr>
            <w:r w:rsidRPr="00510C1D">
              <w:t>Agentschap Hoger Onderwijs, Volwassenenonderwijs, Kwalificaties</w:t>
            </w:r>
            <w:r w:rsidRPr="00B2088C">
              <w:t xml:space="preserve"> en Studietoelagen</w:t>
            </w:r>
          </w:p>
          <w:p w14:paraId="749F977B" w14:textId="77777777" w:rsidR="001D115B" w:rsidRPr="00510C1D" w:rsidRDefault="001D115B" w:rsidP="001D115B">
            <w:pPr>
              <w:ind w:left="29"/>
              <w:rPr>
                <w:rStyle w:val="Zwaar"/>
              </w:rPr>
            </w:pPr>
            <w:r w:rsidRPr="00510C1D">
              <w:rPr>
                <w:rStyle w:val="Zwaar"/>
              </w:rPr>
              <w:t>Afdeling Hoger en Volwassenenonderwijs</w:t>
            </w:r>
          </w:p>
          <w:p w14:paraId="298336C8" w14:textId="7E71C1CE" w:rsidR="001D115B" w:rsidRPr="00510C1D" w:rsidRDefault="001D115B" w:rsidP="001D115B">
            <w:pPr>
              <w:ind w:left="29"/>
            </w:pPr>
            <w:r w:rsidRPr="00510C1D">
              <w:t>Koning Albert II-laan 15</w:t>
            </w:r>
            <w:r w:rsidR="007F1AC4">
              <w:t xml:space="preserve"> bus 132</w:t>
            </w:r>
            <w:r w:rsidRPr="00510C1D">
              <w:t>, 1210 BRUSSEL</w:t>
            </w:r>
          </w:p>
          <w:p w14:paraId="29D95C1E" w14:textId="77777777" w:rsidR="001D115B" w:rsidRPr="00C50D66" w:rsidRDefault="001D115B" w:rsidP="001D115B">
            <w:pPr>
              <w:ind w:left="29"/>
              <w:rPr>
                <w:lang w:val="fr-BE"/>
              </w:rPr>
            </w:pPr>
            <w:r w:rsidRPr="00C50D66">
              <w:rPr>
                <w:rStyle w:val="Zwaar"/>
                <w:lang w:val="fr-BE"/>
              </w:rPr>
              <w:t>T</w:t>
            </w:r>
            <w:r w:rsidRPr="00C50D66">
              <w:rPr>
                <w:lang w:val="fr-BE"/>
              </w:rPr>
              <w:t xml:space="preserve"> 02 553 98 32 </w:t>
            </w:r>
          </w:p>
          <w:p w14:paraId="12AFACFD" w14:textId="77777777" w:rsidR="00DB7CF6" w:rsidRPr="001D115B" w:rsidRDefault="007F1AC4" w:rsidP="001D115B">
            <w:pPr>
              <w:pStyle w:val="rechts"/>
              <w:ind w:left="29"/>
              <w:jc w:val="left"/>
              <w:rPr>
                <w:lang w:val="en-US"/>
              </w:rPr>
            </w:pPr>
            <w:hyperlink r:id="rId11" w:history="1">
              <w:r w:rsidR="001D115B" w:rsidRPr="00C50D66">
                <w:rPr>
                  <w:rStyle w:val="Hyperlink"/>
                  <w:lang w:val="fr-BE"/>
                </w:rPr>
                <w:t>gegevensbeheer.volwassenenonderwijs@vlaanderen.be</w:t>
              </w:r>
            </w:hyperlink>
          </w:p>
        </w:tc>
      </w:tr>
      <w:tr w:rsidR="008C4B7F" w:rsidRPr="003D114E" w14:paraId="00D9CE5D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76EEE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76B03" w14:textId="77777777" w:rsidR="001D115B" w:rsidRPr="001D115B" w:rsidRDefault="001D115B" w:rsidP="001D115B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1D115B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12F14808" w14:textId="77777777" w:rsidR="001D115B" w:rsidRPr="001D115B" w:rsidRDefault="001D115B" w:rsidP="001D115B">
            <w:pPr>
              <w:pStyle w:val="Aanwijzing"/>
              <w:rPr>
                <w:rStyle w:val="Nadruk"/>
                <w:i/>
                <w:iCs w:val="0"/>
              </w:rPr>
            </w:pPr>
            <w:r w:rsidRPr="001D115B">
              <w:rPr>
                <w:rStyle w:val="Nadruk"/>
                <w:i/>
                <w:iCs w:val="0"/>
              </w:rPr>
              <w:t>Met dit formulier vraagt een centrum voor volwassenenonderwijs een erkenning van een beroepskwalificerend EVC-traject. Het centrum voor volwassenenonderwijs wordt dan erkend als EVC-testcentrum.</w:t>
            </w:r>
          </w:p>
          <w:p w14:paraId="4D650AC9" w14:textId="592E4A54" w:rsidR="001D115B" w:rsidRDefault="001D115B" w:rsidP="001D115B">
            <w:pPr>
              <w:pStyle w:val="Aanwijzing"/>
              <w:rPr>
                <w:rStyle w:val="Nadruk"/>
                <w:i/>
                <w:iCs w:val="0"/>
              </w:rPr>
            </w:pPr>
            <w:r w:rsidRPr="001D115B">
              <w:rPr>
                <w:rStyle w:val="Nadruk"/>
                <w:i/>
                <w:iCs w:val="0"/>
              </w:rPr>
              <w:t xml:space="preserve">Dit formulier is een toepassing van artikel 8 en 9 van het </w:t>
            </w:r>
            <w:r w:rsidR="000148CA">
              <w:rPr>
                <w:rStyle w:val="Nadruk"/>
                <w:i/>
                <w:iCs w:val="0"/>
              </w:rPr>
              <w:t>b</w:t>
            </w:r>
            <w:r w:rsidR="000148CA" w:rsidRPr="001D115B">
              <w:rPr>
                <w:rStyle w:val="Nadruk"/>
                <w:i/>
                <w:iCs w:val="0"/>
              </w:rPr>
              <w:t xml:space="preserve">esluit </w:t>
            </w:r>
            <w:r w:rsidRPr="001D115B">
              <w:rPr>
                <w:rStyle w:val="Nadruk"/>
                <w:i/>
                <w:iCs w:val="0"/>
              </w:rPr>
              <w:t>van de Vlaamse Regering van 19 juli 2019 betreffende de uitvoering van het decreet van 26 april 2019 betreffende een geïntegreerd beleid voor de erkenning van verworven competenties.</w:t>
            </w:r>
          </w:p>
          <w:p w14:paraId="2DB55712" w14:textId="77777777" w:rsidR="001D115B" w:rsidRPr="001D115B" w:rsidRDefault="001D115B" w:rsidP="003C67E5">
            <w:pPr>
              <w:pStyle w:val="Aanwijzing"/>
              <w:spacing w:before="120"/>
              <w:rPr>
                <w:rStyle w:val="Nadruk"/>
                <w:b/>
                <w:i/>
                <w:iCs w:val="0"/>
              </w:rPr>
            </w:pPr>
            <w:r w:rsidRPr="001D115B">
              <w:rPr>
                <w:rStyle w:val="Nadruk"/>
                <w:b/>
                <w:i/>
                <w:iCs w:val="0"/>
              </w:rPr>
              <w:t>Waar vindt u meer informatie over dit formulier?</w:t>
            </w:r>
          </w:p>
          <w:p w14:paraId="20DA09C9" w14:textId="73635D5E" w:rsidR="001D115B" w:rsidRDefault="001D115B" w:rsidP="001D115B">
            <w:pPr>
              <w:pStyle w:val="Aanwijzing"/>
              <w:rPr>
                <w:rStyle w:val="Nadruk"/>
                <w:i/>
                <w:iCs w:val="0"/>
              </w:rPr>
            </w:pPr>
            <w:r w:rsidRPr="001D115B">
              <w:rPr>
                <w:rStyle w:val="Nadruk"/>
                <w:i/>
                <w:iCs w:val="0"/>
              </w:rPr>
              <w:t xml:space="preserve">Meer informatie vindt u op </w:t>
            </w:r>
            <w:hyperlink r:id="rId12" w:history="1">
              <w:r w:rsidR="00886B67">
                <w:rPr>
                  <w:rStyle w:val="Hyperlink"/>
                </w:rPr>
                <w:t>www.vlaanderen.be/evc</w:t>
              </w:r>
            </w:hyperlink>
            <w:r w:rsidR="00531F5A">
              <w:t xml:space="preserve">. </w:t>
            </w:r>
            <w:r w:rsidR="00531F5A">
              <w:rPr>
                <w:rStyle w:val="Nadruk"/>
              </w:rPr>
              <w:t xml:space="preserve"> </w:t>
            </w:r>
            <w:r>
              <w:rPr>
                <w:rStyle w:val="Nadruk"/>
                <w:i/>
                <w:iCs w:val="0"/>
              </w:rPr>
              <w:t xml:space="preserve"> </w:t>
            </w:r>
          </w:p>
          <w:p w14:paraId="5122D368" w14:textId="44D05594" w:rsidR="006140D4" w:rsidRDefault="006140D4" w:rsidP="003C67E5">
            <w:pPr>
              <w:pStyle w:val="Aanwijzing"/>
              <w:spacing w:before="12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Wat als er geen goedgekeurde EVC-standaard is?</w:t>
            </w:r>
          </w:p>
          <w:p w14:paraId="076FF86B" w14:textId="4B921DCD" w:rsidR="006140D4" w:rsidRDefault="006140D4" w:rsidP="00547DEF">
            <w:pPr>
              <w:pStyle w:val="Aanwijzing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In dat geval kunt u nog geen erkenning aanvragen. Het traject waarvoor </w:t>
            </w:r>
            <w:r w:rsidR="007607D9">
              <w:rPr>
                <w:rStyle w:val="Nadruk"/>
                <w:i/>
                <w:iCs w:val="0"/>
              </w:rPr>
              <w:t xml:space="preserve">u </w:t>
            </w:r>
            <w:r>
              <w:rPr>
                <w:rStyle w:val="Nadruk"/>
                <w:i/>
                <w:iCs w:val="0"/>
              </w:rPr>
              <w:t xml:space="preserve">de erkenning </w:t>
            </w:r>
            <w:r w:rsidR="007607D9">
              <w:rPr>
                <w:rStyle w:val="Nadruk"/>
                <w:i/>
                <w:iCs w:val="0"/>
              </w:rPr>
              <w:t>aanvraagt</w:t>
            </w:r>
            <w:r>
              <w:rPr>
                <w:rStyle w:val="Nadruk"/>
                <w:i/>
                <w:iCs w:val="0"/>
              </w:rPr>
              <w:t>, moet gebaseerd zijn op een beroepskwalificatie en een overeenstemmende goedgekeurde EVC-standaard.</w:t>
            </w:r>
          </w:p>
          <w:p w14:paraId="6B71B9C4" w14:textId="1CB880AB" w:rsidR="006140D4" w:rsidRPr="006140D4" w:rsidRDefault="006140D4" w:rsidP="00547DEF">
            <w:pPr>
              <w:pStyle w:val="Aanwijzing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Als er geen goedgekeurde EVC-standaard bestaat voor de beroepskwalificatie waarvoor u een EVC-traject </w:t>
            </w:r>
            <w:r w:rsidR="00AC0D02">
              <w:rPr>
                <w:rStyle w:val="Nadruk"/>
                <w:i/>
                <w:iCs w:val="0"/>
              </w:rPr>
              <w:t xml:space="preserve">wilt </w:t>
            </w:r>
            <w:r>
              <w:rPr>
                <w:rStyle w:val="Nadruk"/>
                <w:i/>
                <w:iCs w:val="0"/>
              </w:rPr>
              <w:t xml:space="preserve">opstarten, </w:t>
            </w:r>
            <w:r w:rsidR="00AC0D02">
              <w:rPr>
                <w:rStyle w:val="Nadruk"/>
                <w:i/>
                <w:iCs w:val="0"/>
              </w:rPr>
              <w:t>kunt u dat melden aan</w:t>
            </w:r>
            <w:r>
              <w:rPr>
                <w:rStyle w:val="Nadruk"/>
                <w:i/>
                <w:iCs w:val="0"/>
              </w:rPr>
              <w:t xml:space="preserve"> AHOVOKS via </w:t>
            </w:r>
            <w:hyperlink r:id="rId13" w:history="1">
              <w:r w:rsidRPr="00074E4F">
                <w:rPr>
                  <w:rStyle w:val="Hyperlink"/>
                </w:rPr>
                <w:t>evc@vlaanderen.be</w:t>
              </w:r>
            </w:hyperlink>
            <w:r>
              <w:rPr>
                <w:rStyle w:val="Nadruk"/>
                <w:i/>
                <w:iCs w:val="0"/>
              </w:rPr>
              <w:t xml:space="preserve">. </w:t>
            </w:r>
          </w:p>
          <w:p w14:paraId="75131EF0" w14:textId="1435CFB7" w:rsidR="00547DEF" w:rsidRPr="00547DEF" w:rsidRDefault="000E07D9" w:rsidP="003C67E5">
            <w:pPr>
              <w:pStyle w:val="Aanwijzing"/>
              <w:spacing w:before="12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Hoe en wanneer </w:t>
            </w:r>
            <w:r w:rsidR="001D115B" w:rsidRPr="001D115B">
              <w:rPr>
                <w:rStyle w:val="Nadruk"/>
                <w:b/>
                <w:i/>
                <w:iCs w:val="0"/>
              </w:rPr>
              <w:t>moet u dit formulier uiterlijk indienen?</w:t>
            </w:r>
          </w:p>
          <w:p w14:paraId="464C86BD" w14:textId="6E0F3315" w:rsidR="00547DEF" w:rsidRPr="0039401E" w:rsidRDefault="002C12B6" w:rsidP="001D115B">
            <w:pPr>
              <w:pStyle w:val="Aanwijzing"/>
              <w:spacing w:after="40"/>
            </w:pPr>
            <w:r w:rsidRPr="001D115B">
              <w:rPr>
                <w:rStyle w:val="Nadruk"/>
                <w:i/>
                <w:iCs w:val="0"/>
              </w:rPr>
              <w:t xml:space="preserve">Bezorg </w:t>
            </w:r>
            <w:r>
              <w:rPr>
                <w:rStyle w:val="Nadruk"/>
                <w:i/>
                <w:iCs w:val="0"/>
              </w:rPr>
              <w:t>di</w:t>
            </w:r>
            <w:r w:rsidRPr="001D115B">
              <w:rPr>
                <w:rStyle w:val="Nadruk"/>
                <w:i/>
                <w:iCs w:val="0"/>
              </w:rPr>
              <w:t>t formulier</w:t>
            </w:r>
            <w:r w:rsidR="006B1875">
              <w:rPr>
                <w:rStyle w:val="Nadruk"/>
                <w:i/>
                <w:iCs w:val="0"/>
              </w:rPr>
              <w:t xml:space="preserve"> in Wordformaat</w:t>
            </w:r>
            <w:r w:rsidRPr="001D115B">
              <w:rPr>
                <w:rStyle w:val="Nadruk"/>
                <w:i/>
                <w:iCs w:val="0"/>
              </w:rPr>
              <w:t xml:space="preserve"> tijdig voor de </w:t>
            </w:r>
            <w:r>
              <w:rPr>
                <w:rStyle w:val="Nadruk"/>
                <w:i/>
                <w:iCs w:val="0"/>
              </w:rPr>
              <w:t>gepland</w:t>
            </w:r>
            <w:r w:rsidRPr="001D115B">
              <w:rPr>
                <w:rStyle w:val="Nadruk"/>
                <w:i/>
                <w:iCs w:val="0"/>
              </w:rPr>
              <w:t>e start van het EVC-traject aan</w:t>
            </w:r>
            <w:r w:rsidR="00C85232">
              <w:rPr>
                <w:rStyle w:val="Nadruk"/>
                <w:i/>
                <w:iCs w:val="0"/>
              </w:rPr>
              <w:t xml:space="preserve"> </w:t>
            </w:r>
            <w:hyperlink r:id="rId14" w:history="1">
              <w:r w:rsidRPr="00436032">
                <w:rPr>
                  <w:rStyle w:val="Hyperlink"/>
                </w:rPr>
                <w:t>gegevensbeheer.volwassenenonderwijs@vlaanderen.be</w:t>
              </w:r>
            </w:hyperlink>
            <w:r>
              <w:rPr>
                <w:rStyle w:val="Nadruk"/>
                <w:i/>
                <w:iCs w:val="0"/>
              </w:rPr>
              <w:t xml:space="preserve">. </w:t>
            </w:r>
            <w:r w:rsidR="00547DEF">
              <w:t xml:space="preserve"> </w:t>
            </w:r>
          </w:p>
        </w:tc>
      </w:tr>
      <w:tr w:rsidR="001D115B" w:rsidRPr="003D114E" w14:paraId="14229917" w14:textId="77777777" w:rsidTr="000C5C4A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E871F" w14:textId="77777777" w:rsidR="001D115B" w:rsidRPr="003D114E" w:rsidRDefault="001D115B" w:rsidP="000C5C4A">
            <w:pPr>
              <w:pStyle w:val="leeg"/>
            </w:pPr>
            <w:bookmarkStart w:id="0" w:name="_Hlk24455949"/>
          </w:p>
        </w:tc>
      </w:tr>
      <w:tr w:rsidR="001D115B" w:rsidRPr="003D114E" w14:paraId="3DE02FEF" w14:textId="77777777" w:rsidTr="00097F7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E57CAB8" w14:textId="77777777" w:rsidR="001D115B" w:rsidRPr="003D114E" w:rsidRDefault="001D115B" w:rsidP="000C5C4A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908B3A2" w14:textId="77777777" w:rsidR="001D115B" w:rsidRPr="003D114E" w:rsidRDefault="001D115B" w:rsidP="000C5C4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 voor volwassenenonderwijs</w:t>
            </w:r>
          </w:p>
        </w:tc>
      </w:tr>
      <w:tr w:rsidR="001D115B" w:rsidRPr="003D114E" w14:paraId="5C71E3D1" w14:textId="77777777" w:rsidTr="000C5C4A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B4BF" w14:textId="77777777" w:rsidR="001D115B" w:rsidRPr="004D213B" w:rsidRDefault="001D115B" w:rsidP="000C5C4A"/>
        </w:tc>
      </w:tr>
      <w:tr w:rsidR="001D115B" w:rsidRPr="003D114E" w14:paraId="4A456F93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DC05D" w14:textId="77777777" w:rsidR="001D115B" w:rsidRPr="003D114E" w:rsidRDefault="001D115B" w:rsidP="000C5C4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977CB" w14:textId="77777777" w:rsidR="001D115B" w:rsidRPr="00FF630A" w:rsidRDefault="001D115B" w:rsidP="000C5C4A">
            <w:pPr>
              <w:pStyle w:val="Vraag"/>
            </w:pPr>
            <w:r>
              <w:t>Vul de gegevens van uw centrum in.</w:t>
            </w:r>
          </w:p>
        </w:tc>
      </w:tr>
      <w:tr w:rsidR="001D115B" w:rsidRPr="003D114E" w14:paraId="46EFAA66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64985" w14:textId="77777777" w:rsidR="001D115B" w:rsidRPr="004C6E93" w:rsidRDefault="001D115B" w:rsidP="000C5C4A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5B78" w14:textId="77777777" w:rsidR="001D115B" w:rsidRPr="003D114E" w:rsidRDefault="001D115B" w:rsidP="000C5C4A">
            <w:pPr>
              <w:jc w:val="right"/>
            </w:pPr>
            <w:r>
              <w:t>centrumnummer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F4D081" w14:textId="77777777" w:rsidR="001D115B" w:rsidRPr="003D114E" w:rsidRDefault="001D115B" w:rsidP="000C5C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115B" w:rsidRPr="003D114E" w14:paraId="0C0B2E66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D41B" w14:textId="77777777" w:rsidR="001D115B" w:rsidRPr="004C6E93" w:rsidRDefault="001D115B" w:rsidP="000C5C4A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E13D6" w14:textId="77777777" w:rsidR="001D115B" w:rsidRPr="003D114E" w:rsidRDefault="001D115B" w:rsidP="000C5C4A">
            <w:pPr>
              <w:jc w:val="right"/>
            </w:pPr>
            <w:r>
              <w:t>naam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6BAE51" w14:textId="77777777" w:rsidR="001D115B" w:rsidRPr="003D114E" w:rsidRDefault="001D115B" w:rsidP="000C5C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bookmarkEnd w:id="0"/>
      <w:tr w:rsidR="00631892" w:rsidRPr="003D114E" w14:paraId="23541E60" w14:textId="77777777" w:rsidTr="000C5C4A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FB1C8" w14:textId="77777777" w:rsidR="00631892" w:rsidRPr="004D213B" w:rsidRDefault="00631892" w:rsidP="000C5C4A">
            <w:pPr>
              <w:pStyle w:val="leeg"/>
            </w:pPr>
          </w:p>
        </w:tc>
      </w:tr>
      <w:tr w:rsidR="00631892" w:rsidRPr="003D114E" w14:paraId="77A15E30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DFEBF" w14:textId="77777777" w:rsidR="00631892" w:rsidRPr="003D114E" w:rsidRDefault="00023C28" w:rsidP="000C5C4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D63B" w14:textId="77777777" w:rsidR="00631892" w:rsidRPr="00FF630A" w:rsidRDefault="00023C28" w:rsidP="000C5C4A">
            <w:pPr>
              <w:pStyle w:val="Vraag"/>
            </w:pPr>
            <w:r>
              <w:t>Vul de gegevens in van de contactpersoon voor deze erkenningsaanvraag.</w:t>
            </w:r>
          </w:p>
        </w:tc>
      </w:tr>
      <w:tr w:rsidR="00631892" w:rsidRPr="003D114E" w14:paraId="4FF2547F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73F97" w14:textId="77777777" w:rsidR="00631892" w:rsidRPr="004C6E93" w:rsidRDefault="00631892" w:rsidP="000C5C4A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F49EA" w14:textId="7C0EDD2E" w:rsidR="00631892" w:rsidRPr="003D114E" w:rsidRDefault="007C08B2" w:rsidP="000C5C4A">
            <w:pPr>
              <w:jc w:val="right"/>
            </w:pPr>
            <w:r>
              <w:t>voor- en achter</w:t>
            </w:r>
            <w:r w:rsidR="00023C28">
              <w:t>naam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3697A" w14:textId="77777777" w:rsidR="00631892" w:rsidRPr="003D114E" w:rsidRDefault="00631892" w:rsidP="000C5C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1892" w:rsidRPr="003D114E" w14:paraId="4D37A5DA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6A8C" w14:textId="77777777" w:rsidR="00631892" w:rsidRPr="004C6E93" w:rsidRDefault="00631892" w:rsidP="000C5C4A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4519B" w14:textId="77777777" w:rsidR="00631892" w:rsidRPr="003D114E" w:rsidRDefault="00023C28" w:rsidP="000C5C4A">
            <w:pPr>
              <w:jc w:val="right"/>
            </w:pPr>
            <w:r>
              <w:t>telefoonnummer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5B6B7F" w14:textId="77777777" w:rsidR="00631892" w:rsidRPr="003D114E" w:rsidRDefault="00631892" w:rsidP="000C5C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23C28" w:rsidRPr="003D114E" w14:paraId="464FC518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2774E" w14:textId="77777777" w:rsidR="00023C28" w:rsidRPr="004C6E93" w:rsidRDefault="00023C28" w:rsidP="000C5C4A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E6BF" w14:textId="77777777" w:rsidR="00023C28" w:rsidRPr="003D114E" w:rsidRDefault="00023C28" w:rsidP="000C5C4A">
            <w:pPr>
              <w:jc w:val="right"/>
            </w:pPr>
            <w:r>
              <w:t>e-mailadres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BE729" w14:textId="77777777" w:rsidR="00023C28" w:rsidRPr="003D114E" w:rsidRDefault="00023C28" w:rsidP="000C5C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5C4A" w:rsidRPr="003D114E" w14:paraId="74E6AFF3" w14:textId="77777777" w:rsidTr="000C5C4A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90235" w14:textId="77777777" w:rsidR="000C5C4A" w:rsidRPr="003D114E" w:rsidRDefault="000C5C4A" w:rsidP="000C5C4A">
            <w:pPr>
              <w:pStyle w:val="leeg"/>
            </w:pPr>
          </w:p>
        </w:tc>
      </w:tr>
    </w:tbl>
    <w:p w14:paraId="2A4DD462" w14:textId="77777777" w:rsidR="004A1CA2" w:rsidRDefault="004A1CA2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11"/>
        <w:gridCol w:w="272"/>
        <w:gridCol w:w="12"/>
        <w:gridCol w:w="366"/>
        <w:gridCol w:w="567"/>
        <w:gridCol w:w="726"/>
        <w:gridCol w:w="525"/>
        <w:gridCol w:w="163"/>
        <w:gridCol w:w="352"/>
        <w:gridCol w:w="112"/>
        <w:gridCol w:w="22"/>
        <w:gridCol w:w="825"/>
        <w:gridCol w:w="2279"/>
        <w:gridCol w:w="134"/>
        <w:gridCol w:w="3512"/>
      </w:tblGrid>
      <w:tr w:rsidR="000C5C4A" w:rsidRPr="003D114E" w14:paraId="563D12D0" w14:textId="77777777" w:rsidTr="0087081C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8F17E" w14:textId="77777777" w:rsidR="000C5C4A" w:rsidRPr="003D114E" w:rsidRDefault="000C5C4A" w:rsidP="000C5C4A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9553E1F" w14:textId="34A08001" w:rsidR="000C5C4A" w:rsidRPr="003D114E" w:rsidRDefault="001511A6" w:rsidP="000C5C4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Administratieve g</w:t>
            </w:r>
            <w:r w:rsidR="004A1CA2">
              <w:rPr>
                <w:rFonts w:cs="Calibri"/>
              </w:rPr>
              <w:t>egevens van</w:t>
            </w:r>
            <w:r w:rsidR="000C5C4A">
              <w:rPr>
                <w:rFonts w:cs="Calibri"/>
              </w:rPr>
              <w:t xml:space="preserve"> het beroepskwalificerend</w:t>
            </w:r>
            <w:r w:rsidR="004A1CA2">
              <w:rPr>
                <w:rFonts w:cs="Calibri"/>
              </w:rPr>
              <w:t>e</w:t>
            </w:r>
            <w:r w:rsidR="000C5C4A">
              <w:rPr>
                <w:rFonts w:cs="Calibri"/>
              </w:rPr>
              <w:t xml:space="preserve"> EVC-traject</w:t>
            </w:r>
          </w:p>
        </w:tc>
      </w:tr>
      <w:tr w:rsidR="000C5C4A" w:rsidRPr="003D114E" w14:paraId="65AB7127" w14:textId="77777777" w:rsidTr="000C5C4A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7909B" w14:textId="77777777" w:rsidR="000C5C4A" w:rsidRDefault="000C5C4A" w:rsidP="000C5C4A">
            <w:pPr>
              <w:pStyle w:val="leeg"/>
            </w:pPr>
          </w:p>
          <w:p w14:paraId="3D433205" w14:textId="77777777" w:rsidR="00DC6E51" w:rsidRPr="00DC6E51" w:rsidRDefault="00DC6E51" w:rsidP="00DC6E51"/>
          <w:p w14:paraId="55E2CDFF" w14:textId="77777777" w:rsidR="00DC6E51" w:rsidRPr="00DC6E51" w:rsidRDefault="00DC6E51" w:rsidP="00DC6E51"/>
          <w:p w14:paraId="7905917D" w14:textId="77777777" w:rsidR="00DC6E51" w:rsidRPr="00DC6E51" w:rsidRDefault="00DC6E51" w:rsidP="00DC6E51">
            <w:pPr>
              <w:tabs>
                <w:tab w:val="left" w:pos="3293"/>
              </w:tabs>
            </w:pPr>
            <w:r>
              <w:tab/>
            </w:r>
          </w:p>
        </w:tc>
      </w:tr>
      <w:tr w:rsidR="00956E20" w:rsidRPr="003D114E" w14:paraId="5256D93A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D850" w14:textId="1E760567" w:rsidR="00956E20" w:rsidRPr="003D114E" w:rsidRDefault="00132042" w:rsidP="000C67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7496F" w14:textId="77777777" w:rsidR="00956E20" w:rsidRDefault="00956E20" w:rsidP="00956E20">
            <w:pPr>
              <w:pStyle w:val="Vraag"/>
            </w:pPr>
            <w:r>
              <w:t>Op welke EVC-standaard is het EVC-traject gebaseerd?</w:t>
            </w:r>
          </w:p>
          <w:p w14:paraId="38416B70" w14:textId="2FF4A2A3" w:rsidR="000C6796" w:rsidRDefault="00956E20" w:rsidP="000C6796">
            <w:pPr>
              <w:rPr>
                <w:bCs/>
                <w:i/>
              </w:rPr>
            </w:pPr>
            <w:r>
              <w:rPr>
                <w:i/>
              </w:rPr>
              <w:t>Geef de naam, het versienummer en het niveau van de onderliggende beroepskwalificatie van de EVC-standaard waarop het traject gebaseerd is.</w:t>
            </w:r>
            <w:r w:rsidR="000C6796">
              <w:t xml:space="preserve"> </w:t>
            </w:r>
            <w:r w:rsidR="000C6796" w:rsidRPr="000C6796">
              <w:rPr>
                <w:i/>
              </w:rPr>
              <w:t>De beroepskwalificatie en het kwalificatieniveau van de beroepskwalificatie vindt u in de kwalificatiedatabank op</w:t>
            </w:r>
            <w:r w:rsidR="000C6796">
              <w:rPr>
                <w:b/>
                <w:i/>
              </w:rPr>
              <w:t xml:space="preserve"> </w:t>
            </w:r>
            <w:hyperlink r:id="rId15" w:history="1">
              <w:r w:rsidR="000C6796" w:rsidRPr="00074E4F">
                <w:rPr>
                  <w:rStyle w:val="Hyperlink"/>
                  <w:i/>
                </w:rPr>
                <w:t>www.vlaamsekwalificatiestructuur.be</w:t>
              </w:r>
            </w:hyperlink>
            <w:r w:rsidR="000C6796">
              <w:rPr>
                <w:b/>
                <w:i/>
              </w:rPr>
              <w:t xml:space="preserve">. </w:t>
            </w:r>
            <w:r w:rsidR="000C6796" w:rsidRPr="006857E3">
              <w:rPr>
                <w:bCs/>
                <w:i/>
              </w:rPr>
              <w:t xml:space="preserve">Een overzicht van alle erkende EVC-standaarden </w:t>
            </w:r>
            <w:r w:rsidR="000B6BAE">
              <w:rPr>
                <w:bCs/>
                <w:i/>
              </w:rPr>
              <w:t>staat</w:t>
            </w:r>
            <w:r w:rsidR="000C6796" w:rsidRPr="006857E3">
              <w:rPr>
                <w:bCs/>
                <w:i/>
              </w:rPr>
              <w:t xml:space="preserve"> op </w:t>
            </w:r>
            <w:hyperlink r:id="rId16" w:history="1">
              <w:r w:rsidR="00886B67" w:rsidRPr="00886B67">
                <w:rPr>
                  <w:rStyle w:val="Hyperlink"/>
                  <w:i/>
                  <w:iCs/>
                </w:rPr>
                <w:t>www.vlaanderen.be/evc</w:t>
              </w:r>
            </w:hyperlink>
            <w:r w:rsidR="000C6796" w:rsidRPr="006857E3">
              <w:rPr>
                <w:bCs/>
                <w:i/>
              </w:rPr>
              <w:t>.</w:t>
            </w:r>
          </w:p>
          <w:p w14:paraId="39D8EF08" w14:textId="7FB8E02C" w:rsidR="00956E20" w:rsidRPr="00956E20" w:rsidRDefault="000C6796" w:rsidP="000C6796">
            <w:pPr>
              <w:rPr>
                <w:b/>
                <w:i/>
              </w:rPr>
            </w:pPr>
            <w:r w:rsidRPr="000C6796">
              <w:rPr>
                <w:bCs/>
                <w:i/>
              </w:rPr>
              <w:t>Op d</w:t>
            </w:r>
            <w:r w:rsidR="000B6BAE">
              <w:rPr>
                <w:bCs/>
                <w:i/>
              </w:rPr>
              <w:t>i</w:t>
            </w:r>
            <w:r w:rsidRPr="000C6796">
              <w:rPr>
                <w:bCs/>
                <w:i/>
              </w:rPr>
              <w:t xml:space="preserve">e website vindt u ook het versienummer van de EVC-standaard. </w:t>
            </w:r>
            <w:r w:rsidR="00253D17">
              <w:rPr>
                <w:bCs/>
                <w:i/>
              </w:rPr>
              <w:t>Het</w:t>
            </w:r>
            <w:r w:rsidR="00253D17" w:rsidRPr="000C6796">
              <w:rPr>
                <w:bCs/>
                <w:i/>
              </w:rPr>
              <w:t xml:space="preserve"> </w:t>
            </w:r>
            <w:r w:rsidRPr="000C6796">
              <w:rPr>
                <w:bCs/>
                <w:i/>
              </w:rPr>
              <w:t>nummer van de EVC-standaard voor een kinderbegeleider van baby’s en peuters is bijvoorbeeld EVC</w:t>
            </w:r>
            <w:r w:rsidR="00CB614C">
              <w:rPr>
                <w:bCs/>
                <w:i/>
              </w:rPr>
              <w:t xml:space="preserve"> </w:t>
            </w:r>
            <w:r w:rsidRPr="000C6796">
              <w:rPr>
                <w:bCs/>
                <w:i/>
              </w:rPr>
              <w:t>0007-1. De laatste 1 betekent dat het gaat over de eerste versie van de standaard. Het kwalificatieniveau van de beroepskwalificatie van een kinderbegeleider is niveau 4.</w:t>
            </w:r>
            <w:r>
              <w:rPr>
                <w:b/>
                <w:i/>
              </w:rPr>
              <w:t xml:space="preserve"> </w:t>
            </w:r>
          </w:p>
        </w:tc>
      </w:tr>
      <w:tr w:rsidR="00956E20" w:rsidRPr="003D114E" w14:paraId="4BFDA187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85F4F" w14:textId="77777777" w:rsidR="00956E20" w:rsidRPr="004C6E93" w:rsidRDefault="00956E20" w:rsidP="000C6796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405A" w14:textId="5CAF07BE" w:rsidR="00956E20" w:rsidRPr="003D114E" w:rsidRDefault="00596065" w:rsidP="000C6796">
            <w:pPr>
              <w:jc w:val="right"/>
            </w:pPr>
            <w:r>
              <w:t xml:space="preserve">naam </w:t>
            </w:r>
            <w:r w:rsidR="000C6796">
              <w:t>EVC-standaard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2A90B1" w14:textId="77777777" w:rsidR="00956E20" w:rsidRPr="003D114E" w:rsidRDefault="00956E20" w:rsidP="000C67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6E20" w:rsidRPr="003D114E" w14:paraId="264B8B23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A9FF8" w14:textId="77777777" w:rsidR="00956E20" w:rsidRPr="004C6E93" w:rsidRDefault="00956E20" w:rsidP="000C6796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C475" w14:textId="060AC489" w:rsidR="00956E20" w:rsidRPr="003D114E" w:rsidRDefault="00596065" w:rsidP="000C6796">
            <w:pPr>
              <w:jc w:val="right"/>
            </w:pPr>
            <w:r>
              <w:t xml:space="preserve">versienummer </w:t>
            </w:r>
            <w:r w:rsidR="000C6796">
              <w:t>EVC-standaard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8B4C3" w14:textId="77777777" w:rsidR="00956E20" w:rsidRPr="003D114E" w:rsidRDefault="00956E20" w:rsidP="000C67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6E20" w:rsidRPr="003D114E" w14:paraId="4EF5E07D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7F94" w14:textId="77777777" w:rsidR="00956E20" w:rsidRPr="004C6E93" w:rsidRDefault="00956E20" w:rsidP="000C6796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1DA5" w14:textId="13ED84C8" w:rsidR="00956E20" w:rsidRPr="003D114E" w:rsidRDefault="000C6796" w:rsidP="000C6796">
            <w:pPr>
              <w:jc w:val="right"/>
            </w:pPr>
            <w:r>
              <w:t>kwalificatie</w:t>
            </w:r>
            <w:r w:rsidR="00596065">
              <w:t>niveau beroepskwalificatie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A045C" w14:textId="77777777" w:rsidR="00956E20" w:rsidRPr="003D114E" w:rsidRDefault="00956E20" w:rsidP="000C67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7220" w:rsidRPr="003D114E" w14:paraId="5504E8D3" w14:textId="77777777" w:rsidTr="000727F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10FB8" w14:textId="77777777" w:rsidR="005B7220" w:rsidRPr="004D213B" w:rsidRDefault="005B7220" w:rsidP="000727F1">
            <w:pPr>
              <w:pStyle w:val="leeg"/>
            </w:pPr>
          </w:p>
        </w:tc>
      </w:tr>
      <w:tr w:rsidR="005B7220" w:rsidRPr="003D114E" w14:paraId="71A18AC1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4BE78" w14:textId="68B1AB28" w:rsidR="005B7220" w:rsidRPr="003D114E" w:rsidRDefault="00132042" w:rsidP="000727F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51F08" w14:textId="133B3D11" w:rsidR="005D5FD3" w:rsidRDefault="005B7220" w:rsidP="005D5FD3">
            <w:pPr>
              <w:pStyle w:val="Vraag"/>
            </w:pPr>
            <w:r>
              <w:t xml:space="preserve">Op </w:t>
            </w:r>
            <w:r w:rsidR="00964C90">
              <w:t xml:space="preserve">welke </w:t>
            </w:r>
            <w:r w:rsidR="00165323">
              <w:t xml:space="preserve">locaties </w:t>
            </w:r>
            <w:r>
              <w:t>wil</w:t>
            </w:r>
            <w:r w:rsidR="00377704">
              <w:t>t</w:t>
            </w:r>
            <w:r>
              <w:t xml:space="preserve"> u het EVC-traject aanbieden?</w:t>
            </w:r>
          </w:p>
          <w:p w14:paraId="0BEBD6F1" w14:textId="0E8C7E33" w:rsidR="005D5FD3" w:rsidRPr="005D5FD3" w:rsidRDefault="005D5FD3" w:rsidP="005D5FD3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De </w:t>
            </w:r>
            <w:r w:rsidR="00165323">
              <w:rPr>
                <w:b w:val="0"/>
                <w:i/>
              </w:rPr>
              <w:t xml:space="preserve">locatie </w:t>
            </w:r>
            <w:r>
              <w:rPr>
                <w:b w:val="0"/>
                <w:i/>
              </w:rPr>
              <w:t>kan een gemeente, een penitentiaire instelling of het Brussels</w:t>
            </w:r>
            <w:r w:rsidR="00964C90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 xml:space="preserve"> Hoofdstedelijk</w:t>
            </w:r>
            <w:r w:rsidR="00964C90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 xml:space="preserve"> Gewest zijn.</w:t>
            </w:r>
            <w:r w:rsidR="00165323">
              <w:rPr>
                <w:b w:val="0"/>
                <w:i/>
              </w:rPr>
              <w:t xml:space="preserve"> AHOVOKS voegt </w:t>
            </w:r>
            <w:r w:rsidR="000A4C7D">
              <w:rPr>
                <w:b w:val="0"/>
                <w:i/>
              </w:rPr>
              <w:t>die</w:t>
            </w:r>
            <w:r w:rsidR="00165323">
              <w:rPr>
                <w:b w:val="0"/>
                <w:i/>
              </w:rPr>
              <w:t xml:space="preserve"> locaties toe in DAVINCI na </w:t>
            </w:r>
            <w:r w:rsidR="009D0907">
              <w:rPr>
                <w:b w:val="0"/>
                <w:i/>
              </w:rPr>
              <w:t xml:space="preserve">de </w:t>
            </w:r>
            <w:r w:rsidR="00165323">
              <w:rPr>
                <w:b w:val="0"/>
                <w:i/>
              </w:rPr>
              <w:t>erkenning als EVC-testcentrum.</w:t>
            </w:r>
          </w:p>
        </w:tc>
      </w:tr>
      <w:tr w:rsidR="005D5FD3" w:rsidRPr="003D114E" w14:paraId="2E39B0C2" w14:textId="77777777" w:rsidTr="006C347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2D95E" w14:textId="77777777" w:rsidR="005D5FD3" w:rsidRPr="003D114E" w:rsidRDefault="005D5FD3" w:rsidP="006C347C">
            <w:pPr>
              <w:pStyle w:val="leeg"/>
            </w:pPr>
          </w:p>
        </w:tc>
      </w:tr>
      <w:tr w:rsidR="005D5FD3" w:rsidRPr="003D114E" w14:paraId="5812BF29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D27F" w14:textId="77777777" w:rsidR="005D5FD3" w:rsidRPr="003D114E" w:rsidRDefault="005D5FD3" w:rsidP="006C347C">
            <w:pPr>
              <w:pStyle w:val="leeg"/>
            </w:pPr>
          </w:p>
        </w:tc>
        <w:tc>
          <w:tcPr>
            <w:tcW w:w="2983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31E520A" w14:textId="3ED23621" w:rsidR="005D5FD3" w:rsidRPr="003D114E" w:rsidRDefault="00165323" w:rsidP="006C347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locatie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E25DF" w14:textId="77777777" w:rsidR="005D5FD3" w:rsidRPr="003D114E" w:rsidRDefault="005D5FD3" w:rsidP="006C347C"/>
        </w:tc>
        <w:tc>
          <w:tcPr>
            <w:tcW w:w="310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3FA67D" w14:textId="56A073C0" w:rsidR="005D5FD3" w:rsidRPr="003D114E" w:rsidRDefault="005D5FD3" w:rsidP="006C347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t>straat en nummer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2F861" w14:textId="77777777" w:rsidR="005D5FD3" w:rsidRPr="003D114E" w:rsidRDefault="005D5FD3" w:rsidP="006C347C"/>
        </w:tc>
        <w:tc>
          <w:tcPr>
            <w:tcW w:w="351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65F7B87" w14:textId="0C56D9C3" w:rsidR="005D5FD3" w:rsidRPr="003D114E" w:rsidRDefault="00992B3E" w:rsidP="006C347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5D5FD3">
              <w:rPr>
                <w:rFonts w:cs="Calibri"/>
              </w:rPr>
              <w:t>ostnummer</w:t>
            </w:r>
          </w:p>
        </w:tc>
      </w:tr>
      <w:tr w:rsidR="005D5FD3" w:rsidRPr="003D114E" w14:paraId="08116ECB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C6EEB" w14:textId="77777777" w:rsidR="005D5FD3" w:rsidRPr="00CA4C88" w:rsidRDefault="005D5FD3" w:rsidP="006C347C">
            <w:pPr>
              <w:pStyle w:val="leeg"/>
            </w:pPr>
          </w:p>
        </w:tc>
        <w:tc>
          <w:tcPr>
            <w:tcW w:w="298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782435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E23D" w14:textId="77777777" w:rsidR="005D5FD3" w:rsidRPr="003D114E" w:rsidRDefault="005D5FD3" w:rsidP="006C347C"/>
        </w:tc>
        <w:tc>
          <w:tcPr>
            <w:tcW w:w="31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2127F6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6CE20" w14:textId="77777777" w:rsidR="005D5FD3" w:rsidRPr="003D114E" w:rsidRDefault="005D5FD3" w:rsidP="006C347C"/>
        </w:tc>
        <w:tc>
          <w:tcPr>
            <w:tcW w:w="35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E7F97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5FD3" w:rsidRPr="003D114E" w14:paraId="4529A971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184C" w14:textId="77777777" w:rsidR="005D5FD3" w:rsidRPr="00CA4C88" w:rsidRDefault="005D5FD3" w:rsidP="006C347C">
            <w:pPr>
              <w:pStyle w:val="leeg"/>
            </w:pPr>
          </w:p>
        </w:tc>
        <w:tc>
          <w:tcPr>
            <w:tcW w:w="298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4D814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24126" w14:textId="77777777" w:rsidR="005D5FD3" w:rsidRPr="003D114E" w:rsidRDefault="005D5FD3" w:rsidP="006C347C"/>
        </w:tc>
        <w:tc>
          <w:tcPr>
            <w:tcW w:w="31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1A0607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0F5E" w14:textId="77777777" w:rsidR="005D5FD3" w:rsidRPr="003D114E" w:rsidRDefault="005D5FD3" w:rsidP="006C347C"/>
        </w:tc>
        <w:tc>
          <w:tcPr>
            <w:tcW w:w="35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844F2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5FD3" w:rsidRPr="003D114E" w14:paraId="78A7889B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305C" w14:textId="77777777" w:rsidR="005D5FD3" w:rsidRPr="00CA4C88" w:rsidRDefault="005D5FD3" w:rsidP="006C347C">
            <w:pPr>
              <w:pStyle w:val="leeg"/>
            </w:pPr>
          </w:p>
        </w:tc>
        <w:tc>
          <w:tcPr>
            <w:tcW w:w="298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A313C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F8F48" w14:textId="77777777" w:rsidR="005D5FD3" w:rsidRPr="003D114E" w:rsidRDefault="005D5FD3" w:rsidP="006C347C"/>
        </w:tc>
        <w:tc>
          <w:tcPr>
            <w:tcW w:w="31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897BF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4505" w14:textId="77777777" w:rsidR="005D5FD3" w:rsidRPr="003D114E" w:rsidRDefault="005D5FD3" w:rsidP="006C347C"/>
        </w:tc>
        <w:tc>
          <w:tcPr>
            <w:tcW w:w="35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E8100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5FD3" w:rsidRPr="003D114E" w14:paraId="4578FCC4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09793" w14:textId="77777777" w:rsidR="005D5FD3" w:rsidRPr="00CA4C88" w:rsidRDefault="005D5FD3" w:rsidP="006C347C">
            <w:pPr>
              <w:pStyle w:val="leeg"/>
            </w:pPr>
          </w:p>
        </w:tc>
        <w:tc>
          <w:tcPr>
            <w:tcW w:w="298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33B726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5F0FE" w14:textId="77777777" w:rsidR="005D5FD3" w:rsidRPr="003D114E" w:rsidRDefault="005D5FD3" w:rsidP="006C347C"/>
        </w:tc>
        <w:tc>
          <w:tcPr>
            <w:tcW w:w="31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AFEFD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50B07" w14:textId="77777777" w:rsidR="005D5FD3" w:rsidRPr="003D114E" w:rsidRDefault="005D5FD3" w:rsidP="006C347C"/>
        </w:tc>
        <w:tc>
          <w:tcPr>
            <w:tcW w:w="35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4BA39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B5972" w:rsidRPr="003D114E" w14:paraId="45A04904" w14:textId="77777777" w:rsidTr="000C6796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11E33" w14:textId="77777777" w:rsidR="00DB5972" w:rsidRPr="004D213B" w:rsidRDefault="00DB5972" w:rsidP="000C6796">
            <w:pPr>
              <w:pStyle w:val="leeg"/>
            </w:pPr>
          </w:p>
        </w:tc>
      </w:tr>
      <w:tr w:rsidR="00DB5972" w:rsidRPr="003D114E" w14:paraId="6E64476C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E0B07" w14:textId="311DC50C" w:rsidR="00DB5972" w:rsidRPr="003D114E" w:rsidRDefault="00132042" w:rsidP="000C67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9A2F0" w14:textId="36C03A89" w:rsidR="00DB5972" w:rsidRDefault="00DB5972" w:rsidP="00DB5972">
            <w:pPr>
              <w:pStyle w:val="Vraag"/>
              <w:ind w:left="0"/>
            </w:pPr>
            <w:r>
              <w:t xml:space="preserve">Wanneer </w:t>
            </w:r>
            <w:r w:rsidR="00E66D36">
              <w:t xml:space="preserve">plant </w:t>
            </w:r>
            <w:r>
              <w:t>u te starten met het EVC-traject waarvoor u de erkenning aanvraagt?</w:t>
            </w:r>
          </w:p>
          <w:p w14:paraId="6899C696" w14:textId="21737465" w:rsidR="000C6796" w:rsidRPr="00FF630A" w:rsidRDefault="00E66D36" w:rsidP="000C6796">
            <w:r>
              <w:rPr>
                <w:i/>
              </w:rPr>
              <w:t>Als</w:t>
            </w:r>
            <w:r w:rsidRPr="006857E3">
              <w:rPr>
                <w:i/>
              </w:rPr>
              <w:t xml:space="preserve"> </w:t>
            </w:r>
            <w:r w:rsidR="000C6796" w:rsidRPr="006857E3">
              <w:rPr>
                <w:i/>
              </w:rPr>
              <w:t xml:space="preserve">de exacte startdatum nog niet </w:t>
            </w:r>
            <w:r>
              <w:rPr>
                <w:i/>
              </w:rPr>
              <w:t>b</w:t>
            </w:r>
            <w:r w:rsidRPr="006857E3">
              <w:rPr>
                <w:i/>
              </w:rPr>
              <w:t>ekend</w:t>
            </w:r>
            <w:r>
              <w:rPr>
                <w:i/>
              </w:rPr>
              <w:t xml:space="preserve"> is, geeft u</w:t>
            </w:r>
            <w:r w:rsidR="000C6796" w:rsidRPr="006857E3">
              <w:rPr>
                <w:i/>
              </w:rPr>
              <w:t xml:space="preserve"> de vermoedelijke startdatum.</w:t>
            </w:r>
            <w:r w:rsidR="00165323">
              <w:rPr>
                <w:i/>
              </w:rPr>
              <w:t xml:space="preserve"> AHOVOKS </w:t>
            </w:r>
            <w:r w:rsidR="00705BE4">
              <w:rPr>
                <w:i/>
              </w:rPr>
              <w:t xml:space="preserve">verwerkt </w:t>
            </w:r>
            <w:r w:rsidR="00944213">
              <w:rPr>
                <w:i/>
              </w:rPr>
              <w:t>die</w:t>
            </w:r>
            <w:r w:rsidR="00165323">
              <w:rPr>
                <w:i/>
              </w:rPr>
              <w:t xml:space="preserve"> startdatum in DAVINCI na </w:t>
            </w:r>
            <w:r w:rsidR="009D0907">
              <w:rPr>
                <w:i/>
              </w:rPr>
              <w:t xml:space="preserve">de </w:t>
            </w:r>
            <w:r w:rsidR="00165323">
              <w:rPr>
                <w:i/>
              </w:rPr>
              <w:t>erkenning als EVC-testcentrum.</w:t>
            </w:r>
          </w:p>
        </w:tc>
      </w:tr>
      <w:tr w:rsidR="00DB5972" w:rsidRPr="003D114E" w14:paraId="502A602B" w14:textId="77777777" w:rsidTr="0087081C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4FFC2" w14:textId="77777777" w:rsidR="00DB5972" w:rsidRPr="00463023" w:rsidRDefault="00DB5972" w:rsidP="000C6796">
            <w:pPr>
              <w:pStyle w:val="leeg"/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48353" w14:textId="77777777" w:rsidR="00DB5972" w:rsidRPr="003D114E" w:rsidRDefault="00DB5972" w:rsidP="000C679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EFCCA" w14:textId="77777777" w:rsidR="00DB5972" w:rsidRPr="003D114E" w:rsidRDefault="00DB5972" w:rsidP="000C67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4B21E" w14:textId="77777777" w:rsidR="00DB5972" w:rsidRPr="003D114E" w:rsidRDefault="00DB5972" w:rsidP="000C679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71EF7C" w14:textId="77777777" w:rsidR="00DB5972" w:rsidRPr="003D114E" w:rsidRDefault="00DB5972" w:rsidP="000C679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D1F92" w14:textId="77777777" w:rsidR="00DB5972" w:rsidRPr="003D114E" w:rsidRDefault="00DB5972" w:rsidP="000C679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B0EE5F" w14:textId="77777777" w:rsidR="00DB5972" w:rsidRPr="003D114E" w:rsidRDefault="00DB5972" w:rsidP="000C67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56D2E" w14:textId="77777777" w:rsidR="00DB5972" w:rsidRPr="003D114E" w:rsidRDefault="00DB5972" w:rsidP="000C6796"/>
        </w:tc>
      </w:tr>
      <w:tr w:rsidR="003C0246" w:rsidRPr="003D114E" w14:paraId="268AF502" w14:textId="77777777" w:rsidTr="000C6796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81F07" w14:textId="77777777" w:rsidR="003C0246" w:rsidRPr="004D213B" w:rsidRDefault="003C0246" w:rsidP="000C6796">
            <w:pPr>
              <w:pStyle w:val="leeg"/>
            </w:pPr>
          </w:p>
        </w:tc>
      </w:tr>
      <w:tr w:rsidR="003C0246" w:rsidRPr="003D114E" w14:paraId="01A09CC9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20AC" w14:textId="1F4665F3" w:rsidR="003C0246" w:rsidRPr="003D114E" w:rsidRDefault="00132042" w:rsidP="000C67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ED4EC" w14:textId="77777777" w:rsidR="003C0246" w:rsidRDefault="003C0246" w:rsidP="000C6796">
            <w:pPr>
              <w:pStyle w:val="Vraag"/>
            </w:pPr>
            <w:r>
              <w:t xml:space="preserve">Werkt u </w:t>
            </w:r>
            <w:r w:rsidR="00E44E91">
              <w:t xml:space="preserve">voor het EVC-traject </w:t>
            </w:r>
            <w:r>
              <w:t>samen met partners?</w:t>
            </w:r>
          </w:p>
          <w:p w14:paraId="06804340" w14:textId="7F1075D7" w:rsidR="00165323" w:rsidRPr="00FF630A" w:rsidRDefault="00165323" w:rsidP="000C6796">
            <w:pPr>
              <w:pStyle w:val="Vraag"/>
            </w:pPr>
            <w:r w:rsidRPr="00600018">
              <w:rPr>
                <w:b w:val="0"/>
                <w:i/>
              </w:rPr>
              <w:t>Dit is een informatieve vraag.</w:t>
            </w:r>
          </w:p>
        </w:tc>
      </w:tr>
      <w:tr w:rsidR="003C0246" w:rsidRPr="003D114E" w14:paraId="660BE358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B76C8" w14:textId="77777777" w:rsidR="003C0246" w:rsidRPr="00463023" w:rsidRDefault="003C0246" w:rsidP="000C6796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88D22" w14:textId="77777777" w:rsidR="003C0246" w:rsidRPr="001D4C9A" w:rsidRDefault="003C0246" w:rsidP="000C679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F1AC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B125B" w14:textId="77777777" w:rsidR="003C0246" w:rsidRPr="00537B63" w:rsidRDefault="003C0246" w:rsidP="000C6796">
            <w:pPr>
              <w:rPr>
                <w:b/>
                <w:bCs/>
              </w:rPr>
            </w:pPr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Met welke partners werkt u samen?</w:t>
            </w:r>
          </w:p>
        </w:tc>
      </w:tr>
      <w:tr w:rsidR="003C0246" w:rsidRPr="003D114E" w14:paraId="546AF618" w14:textId="77777777" w:rsidTr="0087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8" w:type="dxa"/>
            <w:gridSpan w:val="3"/>
            <w:shd w:val="clear" w:color="auto" w:fill="auto"/>
          </w:tcPr>
          <w:p w14:paraId="711D8497" w14:textId="77777777" w:rsidR="003C0246" w:rsidRPr="004C6E93" w:rsidRDefault="003C0246" w:rsidP="000C6796">
            <w:pPr>
              <w:pStyle w:val="leeg"/>
            </w:pPr>
          </w:p>
        </w:tc>
        <w:tc>
          <w:tcPr>
            <w:tcW w:w="9595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1474804E" w14:textId="77777777" w:rsidR="003C0246" w:rsidRPr="003D114E" w:rsidRDefault="003C0246" w:rsidP="000C67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0246" w:rsidRPr="003D114E" w14:paraId="408E418C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FD4AE" w14:textId="77777777" w:rsidR="003C0246" w:rsidRPr="00463023" w:rsidRDefault="003C0246" w:rsidP="000C6796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E882" w14:textId="77777777" w:rsidR="003C0246" w:rsidRPr="001D4C9A" w:rsidRDefault="003C0246" w:rsidP="000C679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F1AC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AA024" w14:textId="19860EF1" w:rsidR="003C0246" w:rsidRPr="003D114E" w:rsidRDefault="003C0246" w:rsidP="000C6796">
            <w:r>
              <w:t>nee</w:t>
            </w:r>
          </w:p>
        </w:tc>
      </w:tr>
      <w:tr w:rsidR="000C5C4A" w:rsidRPr="003D114E" w14:paraId="2E336D3F" w14:textId="77777777" w:rsidTr="000C5C4A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561BD" w14:textId="77777777" w:rsidR="000C5C4A" w:rsidRPr="003D114E" w:rsidRDefault="000C5C4A" w:rsidP="000C5C4A">
            <w:pPr>
              <w:pStyle w:val="leeg"/>
            </w:pPr>
          </w:p>
        </w:tc>
      </w:tr>
      <w:tr w:rsidR="000C5C4A" w:rsidRPr="003D114E" w14:paraId="0101F53E" w14:textId="77777777" w:rsidTr="0087081C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2DEB6" w14:textId="77777777" w:rsidR="000C5C4A" w:rsidRPr="003D114E" w:rsidRDefault="000C5C4A" w:rsidP="000C5C4A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15690E8" w14:textId="46F7E9CD" w:rsidR="000C5C4A" w:rsidRPr="003D114E" w:rsidRDefault="000C5C4A" w:rsidP="000C5C4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</w:t>
            </w:r>
            <w:r w:rsidR="001511A6">
              <w:rPr>
                <w:rFonts w:cs="Calibri"/>
              </w:rPr>
              <w:t>elijke gegevens</w:t>
            </w:r>
            <w:r>
              <w:rPr>
                <w:rFonts w:cs="Calibri"/>
              </w:rPr>
              <w:t xml:space="preserve"> van het beroepskwalificerend</w:t>
            </w:r>
            <w:r w:rsidR="00F50088">
              <w:rPr>
                <w:rFonts w:cs="Calibri"/>
              </w:rPr>
              <w:t xml:space="preserve">e </w:t>
            </w:r>
            <w:r>
              <w:rPr>
                <w:rFonts w:cs="Calibri"/>
              </w:rPr>
              <w:t>EVC-traject</w:t>
            </w:r>
          </w:p>
        </w:tc>
      </w:tr>
      <w:tr w:rsidR="00CC36AD" w:rsidRPr="003D114E" w14:paraId="3D67B1D4" w14:textId="77777777" w:rsidTr="000C6796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00A6" w14:textId="77777777" w:rsidR="00CC36AD" w:rsidRPr="004D213B" w:rsidRDefault="00CC36AD" w:rsidP="000C6796">
            <w:pPr>
              <w:pStyle w:val="leeg"/>
            </w:pPr>
          </w:p>
        </w:tc>
      </w:tr>
      <w:tr w:rsidR="00CC36AD" w:rsidRPr="003D114E" w14:paraId="351E4917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DE8EF" w14:textId="2AC91565" w:rsidR="00CC36AD" w:rsidRPr="003D114E" w:rsidRDefault="00132042" w:rsidP="000C67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E943C" w14:textId="57029777" w:rsidR="00CC36AD" w:rsidRDefault="00CC36AD" w:rsidP="000C6796">
            <w:pPr>
              <w:pStyle w:val="Vraag"/>
            </w:pPr>
            <w:r>
              <w:t>Gebruikt u een</w:t>
            </w:r>
            <w:r w:rsidR="000C6796">
              <w:t xml:space="preserve"> bestaand</w:t>
            </w:r>
            <w:r>
              <w:t xml:space="preserve"> EVC-instrument of een instrument</w:t>
            </w:r>
            <w:r w:rsidR="00842857">
              <w:t xml:space="preserve"> dat u zelf ontwikkeld hebt</w:t>
            </w:r>
            <w:r>
              <w:t>?</w:t>
            </w:r>
          </w:p>
          <w:p w14:paraId="6C7DE746" w14:textId="77E3791C" w:rsidR="000C6796" w:rsidRPr="000C6796" w:rsidRDefault="000C6796" w:rsidP="000C679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Als u toegang tot een EVC-instrument</w:t>
            </w:r>
            <w:r w:rsidR="001A63F9">
              <w:rPr>
                <w:b w:val="0"/>
                <w:i/>
              </w:rPr>
              <w:t xml:space="preserve"> wilt</w:t>
            </w:r>
            <w:r>
              <w:rPr>
                <w:b w:val="0"/>
                <w:i/>
              </w:rPr>
              <w:t xml:space="preserve">, vraagt u </w:t>
            </w:r>
            <w:r w:rsidR="001A63F9">
              <w:rPr>
                <w:b w:val="0"/>
                <w:i/>
              </w:rPr>
              <w:t>die</w:t>
            </w:r>
            <w:r w:rsidR="00842857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toegang aan bij AHOVOKS via </w:t>
            </w:r>
            <w:hyperlink r:id="rId17" w:history="1">
              <w:r w:rsidRPr="00074E4F">
                <w:rPr>
                  <w:rStyle w:val="Hyperlink"/>
                  <w:b w:val="0"/>
                  <w:i/>
                </w:rPr>
                <w:t>evc@vlaanderen.be</w:t>
              </w:r>
            </w:hyperlink>
            <w:r>
              <w:rPr>
                <w:b w:val="0"/>
                <w:i/>
              </w:rPr>
              <w:t>. U ontvangt dan het nummer van het EVC-instrument.</w:t>
            </w:r>
          </w:p>
        </w:tc>
      </w:tr>
      <w:tr w:rsidR="000C6796" w:rsidRPr="003D114E" w14:paraId="7F5FFDDC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C9E69" w14:textId="77777777" w:rsidR="000C6796" w:rsidRPr="00463023" w:rsidRDefault="000C6796" w:rsidP="000C6796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61011" w14:textId="77777777" w:rsidR="000C6796" w:rsidRPr="001D4C9A" w:rsidRDefault="000C6796" w:rsidP="000C679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F1AC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3A19E" w14:textId="77777777" w:rsidR="000C6796" w:rsidRDefault="000C6796" w:rsidP="00C26EC6">
            <w:pPr>
              <w:rPr>
                <w:rStyle w:val="VraagChar"/>
              </w:rPr>
            </w:pPr>
            <w:r>
              <w:t>een bestaand instrument</w:t>
            </w:r>
            <w:r w:rsidRPr="003D114E">
              <w:t xml:space="preserve">. </w:t>
            </w:r>
            <w:r>
              <w:rPr>
                <w:rStyle w:val="VraagChar"/>
              </w:rPr>
              <w:t>Geef het nummer van het instrument.</w:t>
            </w:r>
          </w:p>
          <w:p w14:paraId="106B4C6F" w14:textId="4A5CC47B" w:rsidR="00C26EC6" w:rsidRPr="00C26EC6" w:rsidRDefault="001A63F9" w:rsidP="00C26EC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Ga naar </w:t>
            </w:r>
            <w:r w:rsidR="00771598">
              <w:rPr>
                <w:bCs/>
                <w:i/>
              </w:rPr>
              <w:t>aanwijzin</w:t>
            </w:r>
            <w:r>
              <w:rPr>
                <w:bCs/>
                <w:i/>
              </w:rPr>
              <w:t>g 9</w:t>
            </w:r>
            <w:r w:rsidR="002367CF">
              <w:rPr>
                <w:bCs/>
                <w:i/>
              </w:rPr>
              <w:t>.</w:t>
            </w:r>
          </w:p>
        </w:tc>
      </w:tr>
      <w:tr w:rsidR="000C6796" w:rsidRPr="003D114E" w14:paraId="42ED6D1F" w14:textId="77777777" w:rsidTr="0087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8" w:type="dxa"/>
            <w:gridSpan w:val="3"/>
            <w:shd w:val="clear" w:color="auto" w:fill="auto"/>
          </w:tcPr>
          <w:p w14:paraId="209AE253" w14:textId="77777777" w:rsidR="000C6796" w:rsidRPr="004C6E93" w:rsidRDefault="000C6796" w:rsidP="000C6796">
            <w:pPr>
              <w:pStyle w:val="leeg"/>
            </w:pPr>
          </w:p>
        </w:tc>
        <w:tc>
          <w:tcPr>
            <w:tcW w:w="9595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70E9584D" w14:textId="77777777" w:rsidR="000C6796" w:rsidRPr="003D114E" w:rsidRDefault="000C6796" w:rsidP="000C67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EB9" w:rsidRPr="003D114E" w14:paraId="6F975B03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6B71E" w14:textId="77777777" w:rsidR="00C35EB9" w:rsidRPr="00463023" w:rsidRDefault="00C35EB9" w:rsidP="000C6796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BE9D7" w14:textId="77777777" w:rsidR="00C35EB9" w:rsidRPr="001D4C9A" w:rsidRDefault="00C35EB9" w:rsidP="000C679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F1AC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C52E" w14:textId="63EA8789" w:rsidR="00C35EB9" w:rsidRPr="003D114E" w:rsidRDefault="00C35EB9" w:rsidP="000C6796">
            <w:r>
              <w:t>een instrument</w:t>
            </w:r>
            <w:r w:rsidR="00842857">
              <w:t xml:space="preserve"> dat u zelf ontwikkeld hebt</w:t>
            </w:r>
            <w:r w:rsidRPr="003D114E">
              <w:t>.</w:t>
            </w:r>
            <w:r w:rsidR="001A63F9">
              <w:t xml:space="preserve"> </w:t>
            </w:r>
            <w:r w:rsidR="001A63F9" w:rsidRPr="003C67E5">
              <w:rPr>
                <w:i/>
              </w:rPr>
              <w:t>Ga naar vraag 8.</w:t>
            </w:r>
          </w:p>
        </w:tc>
      </w:tr>
      <w:tr w:rsidR="000C6796" w:rsidRPr="003D114E" w14:paraId="7C53F07F" w14:textId="77777777" w:rsidTr="000C6796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4A39" w14:textId="77777777" w:rsidR="000C6796" w:rsidRDefault="000C6796" w:rsidP="000C679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35BE7487" w14:textId="77777777" w:rsidR="00724336" w:rsidRPr="003C67E5" w:rsidRDefault="00724336" w:rsidP="003C67E5"/>
          <w:p w14:paraId="36EE0394" w14:textId="77777777" w:rsidR="00724336" w:rsidRPr="003C67E5" w:rsidRDefault="00724336" w:rsidP="003C67E5"/>
          <w:p w14:paraId="128E68B7" w14:textId="640C21D3" w:rsidR="00724336" w:rsidRPr="003C67E5" w:rsidRDefault="00724336" w:rsidP="003C67E5">
            <w:pPr>
              <w:tabs>
                <w:tab w:val="left" w:pos="948"/>
              </w:tabs>
            </w:pPr>
            <w:r>
              <w:tab/>
            </w:r>
          </w:p>
        </w:tc>
      </w:tr>
    </w:tbl>
    <w:p w14:paraId="5E05BA41" w14:textId="77777777" w:rsidR="0087081C" w:rsidRDefault="0087081C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7230"/>
      </w:tblGrid>
      <w:tr w:rsidR="000C6796" w:rsidRPr="003D114E" w14:paraId="47E828C8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E24EF" w14:textId="519DAD05" w:rsidR="000C6796" w:rsidRPr="003D114E" w:rsidRDefault="00132042" w:rsidP="000C67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8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BB4C5" w14:textId="375E7F57" w:rsidR="000C6796" w:rsidRPr="00232277" w:rsidRDefault="000C6796" w:rsidP="000C6796">
            <w:pPr>
              <w:pStyle w:val="Vraag"/>
            </w:pPr>
            <w:r>
              <w:t>Beschrijf het EVC-instrument</w:t>
            </w:r>
            <w:r w:rsidR="00842857">
              <w:t xml:space="preserve"> dat u zelf ontwikkeld hebt</w:t>
            </w:r>
            <w:r>
              <w:t>.</w:t>
            </w:r>
          </w:p>
          <w:p w14:paraId="73F2E27F" w14:textId="783E4336" w:rsidR="000C6796" w:rsidRPr="00B90884" w:rsidRDefault="000C6796" w:rsidP="000C6796">
            <w:pPr>
              <w:pStyle w:val="Aanwijzing"/>
              <w:rPr>
                <w:rStyle w:val="Zwaar"/>
                <w:b w:val="0"/>
              </w:rPr>
            </w:pPr>
            <w:r>
              <w:t xml:space="preserve">Voeg </w:t>
            </w:r>
            <w:r w:rsidR="00771598">
              <w:t>dat instrument</w:t>
            </w:r>
            <w:r w:rsidR="00842857">
              <w:t xml:space="preserve"> bij dit formulier.</w:t>
            </w:r>
          </w:p>
        </w:tc>
      </w:tr>
      <w:tr w:rsidR="00B36977" w:rsidRPr="003D114E" w14:paraId="34D7327E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B6641" w14:textId="77777777" w:rsidR="00B36977" w:rsidRPr="004C6E93" w:rsidRDefault="00B36977" w:rsidP="006857E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B796" w14:textId="4F233998" w:rsidR="00B36977" w:rsidRPr="003D114E" w:rsidRDefault="00B36977" w:rsidP="006857E3">
            <w:pPr>
              <w:jc w:val="right"/>
            </w:pPr>
            <w:r>
              <w:t>gehanteerde methodes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5C584" w14:textId="77777777" w:rsidR="00B36977" w:rsidRPr="003D114E" w:rsidRDefault="00B36977" w:rsidP="006857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6977" w:rsidRPr="003D114E" w14:paraId="05D115F5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E7F0" w14:textId="77777777" w:rsidR="00B36977" w:rsidRPr="004C6E93" w:rsidRDefault="00B36977" w:rsidP="006857E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6A5B2" w14:textId="6C61BC2B" w:rsidR="00B36977" w:rsidRPr="003D114E" w:rsidRDefault="00B36977" w:rsidP="006857E3">
            <w:pPr>
              <w:jc w:val="right"/>
            </w:pPr>
            <w:r>
              <w:t>situaties die aan bod komen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2F90C1" w14:textId="77777777" w:rsidR="00B36977" w:rsidRPr="003D114E" w:rsidRDefault="00B36977" w:rsidP="006857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6977" w:rsidRPr="003D114E" w14:paraId="185C66E7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0350" w14:textId="77777777" w:rsidR="00B36977" w:rsidRPr="004C6E93" w:rsidRDefault="00B36977" w:rsidP="006857E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ED73" w14:textId="1D85B51C" w:rsidR="00B36977" w:rsidRPr="003D114E" w:rsidRDefault="00B36977" w:rsidP="006857E3">
            <w:pPr>
              <w:jc w:val="right"/>
            </w:pPr>
            <w:r>
              <w:t>gebruikte infrastructuur en materiaal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85495D" w14:textId="77777777" w:rsidR="00B36977" w:rsidRPr="003D114E" w:rsidRDefault="00B36977" w:rsidP="006857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6977" w:rsidRPr="003D114E" w14:paraId="2EE372E1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477E6" w14:textId="77777777" w:rsidR="00B36977" w:rsidRPr="004C6E93" w:rsidRDefault="00B36977" w:rsidP="006857E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86D12" w14:textId="3D5FE420" w:rsidR="00B36977" w:rsidRPr="003D114E" w:rsidRDefault="00B36977" w:rsidP="006857E3">
            <w:pPr>
              <w:jc w:val="right"/>
            </w:pPr>
            <w:r>
              <w:t>tijdsduur van het assessment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DD466B" w14:textId="77777777" w:rsidR="00B36977" w:rsidRPr="003D114E" w:rsidRDefault="00B36977" w:rsidP="006857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6977" w:rsidRPr="003D114E" w14:paraId="2DA20D8C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AECD0" w14:textId="77777777" w:rsidR="00B36977" w:rsidRPr="004C6E93" w:rsidRDefault="00B36977" w:rsidP="006857E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BE7EB" w14:textId="6F7EFC52" w:rsidR="00B36977" w:rsidRPr="003D114E" w:rsidRDefault="00B36977" w:rsidP="006857E3">
            <w:pPr>
              <w:jc w:val="right"/>
            </w:pPr>
            <w:r>
              <w:t>aantal beoordelaars per kandidaat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9CDB9E" w14:textId="77777777" w:rsidR="00B36977" w:rsidRPr="003D114E" w:rsidRDefault="00B36977" w:rsidP="006857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6977" w:rsidRPr="003D114E" w14:paraId="35D96AB2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E82D6" w14:textId="77777777" w:rsidR="00B36977" w:rsidRPr="004C6E93" w:rsidRDefault="00B36977" w:rsidP="006857E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E1074" w14:textId="07A56D06" w:rsidR="00B36977" w:rsidRPr="003D114E" w:rsidRDefault="00553838" w:rsidP="006857E3">
            <w:pPr>
              <w:jc w:val="right"/>
            </w:pPr>
            <w:r>
              <w:t>k</w:t>
            </w:r>
            <w:r w:rsidR="00B36977">
              <w:t>waliteitsbepalingen (wijze van boordeling waaronder criteria, cesuur …)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9FB46" w14:textId="77777777" w:rsidR="00B36977" w:rsidRPr="003D114E" w:rsidRDefault="00B36977" w:rsidP="006857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3313B" w:rsidRPr="003D114E" w14:paraId="6F6DE9EE" w14:textId="77777777" w:rsidTr="00F86435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B733" w14:textId="77777777" w:rsidR="00A3313B" w:rsidRPr="003D114E" w:rsidRDefault="00A3313B" w:rsidP="00F86435">
            <w:pPr>
              <w:pStyle w:val="leeg"/>
            </w:pPr>
          </w:p>
        </w:tc>
      </w:tr>
      <w:tr w:rsidR="00A3313B" w:rsidRPr="003D114E" w14:paraId="373600AB" w14:textId="77777777" w:rsidTr="0087081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6B43776" w14:textId="77777777" w:rsidR="00A3313B" w:rsidRPr="003D114E" w:rsidRDefault="00A3313B" w:rsidP="00F86435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AC08834" w14:textId="51572604" w:rsidR="00A3313B" w:rsidRPr="003D114E" w:rsidRDefault="00A3313B" w:rsidP="00F8643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verder met dit formulier?</w:t>
            </w:r>
          </w:p>
        </w:tc>
      </w:tr>
      <w:tr w:rsidR="000E07D9" w:rsidRPr="003D114E" w14:paraId="483BBE66" w14:textId="77777777" w:rsidTr="00F86435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39DDC" w14:textId="77777777" w:rsidR="000E07D9" w:rsidRPr="003D114E" w:rsidRDefault="000E07D9" w:rsidP="00F8643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E07D9" w:rsidRPr="003D114E" w14:paraId="54A3D4BA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43D76" w14:textId="3E78F6A6" w:rsidR="000E07D9" w:rsidRPr="003D114E" w:rsidRDefault="005F66F7" w:rsidP="00F8643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94A3" w14:textId="65000246" w:rsidR="000E07D9" w:rsidRPr="001D115B" w:rsidRDefault="000E07D9" w:rsidP="000E07D9">
            <w:pPr>
              <w:pStyle w:val="Aanwijzing"/>
              <w:rPr>
                <w:rStyle w:val="Nadruk"/>
                <w:i/>
                <w:iCs w:val="0"/>
              </w:rPr>
            </w:pPr>
            <w:r w:rsidRPr="001D115B">
              <w:rPr>
                <w:rStyle w:val="Nadruk"/>
                <w:i/>
                <w:iCs w:val="0"/>
              </w:rPr>
              <w:t xml:space="preserve">Als het centrum voor volwassenenonderwijs </w:t>
            </w:r>
            <w:r w:rsidR="00842857">
              <w:rPr>
                <w:rStyle w:val="Nadruk"/>
                <w:i/>
                <w:iCs w:val="0"/>
              </w:rPr>
              <w:t>zelf een</w:t>
            </w:r>
            <w:r w:rsidRPr="001D115B">
              <w:rPr>
                <w:rStyle w:val="Nadruk"/>
                <w:i/>
                <w:iCs w:val="0"/>
              </w:rPr>
              <w:t xml:space="preserve"> instrument ontwikkeld heeft, </w:t>
            </w:r>
            <w:r w:rsidR="00692104">
              <w:rPr>
                <w:rStyle w:val="Nadruk"/>
                <w:i/>
                <w:iCs w:val="0"/>
              </w:rPr>
              <w:t>brengt</w:t>
            </w:r>
            <w:r w:rsidR="00905D1F">
              <w:rPr>
                <w:rStyle w:val="Nadruk"/>
                <w:i/>
                <w:iCs w:val="0"/>
              </w:rPr>
              <w:t xml:space="preserve"> </w:t>
            </w:r>
            <w:r w:rsidR="00204A42">
              <w:rPr>
                <w:rStyle w:val="Nadruk"/>
                <w:i/>
                <w:iCs w:val="0"/>
              </w:rPr>
              <w:t>AHOVOKS</w:t>
            </w:r>
            <w:r w:rsidRPr="001D115B">
              <w:rPr>
                <w:rStyle w:val="Nadruk"/>
                <w:i/>
                <w:iCs w:val="0"/>
              </w:rPr>
              <w:t xml:space="preserve"> de onderwijsinstelling op de hoogte</w:t>
            </w:r>
            <w:r w:rsidR="00692104">
              <w:rPr>
                <w:rStyle w:val="Nadruk"/>
                <w:i/>
                <w:iCs w:val="0"/>
              </w:rPr>
              <w:t xml:space="preserve"> van zijn beslissing</w:t>
            </w:r>
            <w:r w:rsidRPr="001D115B">
              <w:rPr>
                <w:rStyle w:val="Nadruk"/>
                <w:i/>
                <w:iCs w:val="0"/>
              </w:rPr>
              <w:t xml:space="preserve"> binnen 45 werkdagen na de dag </w:t>
            </w:r>
            <w:r w:rsidR="00905D1F">
              <w:rPr>
                <w:rStyle w:val="Nadruk"/>
                <w:i/>
                <w:iCs w:val="0"/>
              </w:rPr>
              <w:t>waarop het de erkenningsaanvraag heeft ontvangen</w:t>
            </w:r>
            <w:r w:rsidRPr="001D115B">
              <w:rPr>
                <w:rStyle w:val="Nadruk"/>
                <w:i/>
                <w:iCs w:val="0"/>
              </w:rPr>
              <w:t xml:space="preserve">. </w:t>
            </w:r>
            <w:r w:rsidR="00204A42">
              <w:rPr>
                <w:rStyle w:val="Nadruk"/>
                <w:i/>
                <w:iCs w:val="0"/>
              </w:rPr>
              <w:t>Daa</w:t>
            </w:r>
            <w:r w:rsidRPr="001D115B">
              <w:rPr>
                <w:rStyle w:val="Nadruk"/>
                <w:i/>
                <w:iCs w:val="0"/>
              </w:rPr>
              <w:t xml:space="preserve">rna </w:t>
            </w:r>
            <w:r w:rsidR="00204A42">
              <w:rPr>
                <w:rStyle w:val="Nadruk"/>
                <w:i/>
                <w:iCs w:val="0"/>
              </w:rPr>
              <w:t>moet het instrum</w:t>
            </w:r>
            <w:r w:rsidR="00BC0777">
              <w:rPr>
                <w:rStyle w:val="Nadruk"/>
                <w:i/>
                <w:iCs w:val="0"/>
              </w:rPr>
              <w:t>ent mogelijk nog bijgestuurd worden.</w:t>
            </w:r>
          </w:p>
          <w:p w14:paraId="38B6B754" w14:textId="45320B00" w:rsidR="000E07D9" w:rsidRPr="003C67E5" w:rsidRDefault="000E07D9" w:rsidP="00C83771">
            <w:pPr>
              <w:pStyle w:val="Aanwijzing"/>
              <w:rPr>
                <w:rStyle w:val="Nadruk"/>
                <w:i/>
                <w:iCs w:val="0"/>
              </w:rPr>
            </w:pPr>
            <w:r w:rsidRPr="001D115B">
              <w:rPr>
                <w:rStyle w:val="Nadruk"/>
                <w:i/>
                <w:iCs w:val="0"/>
              </w:rPr>
              <w:t xml:space="preserve">Als het centrum een </w:t>
            </w:r>
            <w:r w:rsidR="008B5A42">
              <w:rPr>
                <w:rStyle w:val="Nadruk"/>
                <w:i/>
                <w:iCs w:val="0"/>
              </w:rPr>
              <w:t xml:space="preserve">bestaand </w:t>
            </w:r>
            <w:r w:rsidRPr="001D115B">
              <w:rPr>
                <w:rStyle w:val="Nadruk"/>
                <w:i/>
                <w:iCs w:val="0"/>
              </w:rPr>
              <w:t xml:space="preserve">EVC-instrument gebruikt, </w:t>
            </w:r>
            <w:r w:rsidR="00692104">
              <w:rPr>
                <w:rStyle w:val="Nadruk"/>
                <w:i/>
                <w:iCs w:val="0"/>
              </w:rPr>
              <w:t>brengt</w:t>
            </w:r>
            <w:r w:rsidRPr="001D115B">
              <w:rPr>
                <w:rStyle w:val="Nadruk"/>
                <w:i/>
                <w:iCs w:val="0"/>
              </w:rPr>
              <w:t xml:space="preserve"> AHOVOKS de onderwijsinstelling op de hoogte </w:t>
            </w:r>
            <w:r w:rsidR="00692104">
              <w:rPr>
                <w:rStyle w:val="Nadruk"/>
                <w:i/>
                <w:iCs w:val="0"/>
              </w:rPr>
              <w:t xml:space="preserve">van zijn beslissing </w:t>
            </w:r>
            <w:r w:rsidRPr="001D115B">
              <w:rPr>
                <w:rStyle w:val="Nadruk"/>
                <w:i/>
                <w:iCs w:val="0"/>
              </w:rPr>
              <w:t xml:space="preserve">binnen 15 werkdagen na de dag </w:t>
            </w:r>
            <w:r w:rsidR="005F66F7">
              <w:rPr>
                <w:rStyle w:val="Nadruk"/>
                <w:i/>
                <w:iCs w:val="0"/>
              </w:rPr>
              <w:t xml:space="preserve">waarop het </w:t>
            </w:r>
            <w:r w:rsidRPr="001D115B">
              <w:rPr>
                <w:rStyle w:val="Nadruk"/>
                <w:i/>
                <w:iCs w:val="0"/>
              </w:rPr>
              <w:t>de erkenningsaanvraag</w:t>
            </w:r>
            <w:r w:rsidR="005F66F7">
              <w:rPr>
                <w:rStyle w:val="Nadruk"/>
                <w:i/>
                <w:iCs w:val="0"/>
              </w:rPr>
              <w:t xml:space="preserve"> heeft ontvangen</w:t>
            </w:r>
            <w:r w:rsidRPr="001D115B">
              <w:rPr>
                <w:rStyle w:val="Nadruk"/>
                <w:i/>
                <w:iCs w:val="0"/>
              </w:rPr>
              <w:t xml:space="preserve">. </w:t>
            </w:r>
          </w:p>
        </w:tc>
      </w:tr>
    </w:tbl>
    <w:p w14:paraId="7A77321C" w14:textId="77777777" w:rsidR="00641E14" w:rsidRPr="003C67E5" w:rsidRDefault="00641E14" w:rsidP="00C83771">
      <w:pPr>
        <w:rPr>
          <w:sz w:val="2"/>
          <w:szCs w:val="2"/>
        </w:rPr>
      </w:pPr>
    </w:p>
    <w:sectPr w:rsidR="00641E14" w:rsidRPr="003C67E5" w:rsidSect="00F6584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6846" w14:textId="77777777" w:rsidR="004677D6" w:rsidRDefault="004677D6" w:rsidP="008E174D">
      <w:r>
        <w:separator/>
      </w:r>
    </w:p>
  </w:endnote>
  <w:endnote w:type="continuationSeparator" w:id="0">
    <w:p w14:paraId="2F56C9E4" w14:textId="77777777" w:rsidR="004677D6" w:rsidRDefault="004677D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B62A" w14:textId="77777777" w:rsidR="00C4004B" w:rsidRDefault="00C400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106A" w14:textId="2588D829" w:rsidR="000C6796" w:rsidRDefault="000C679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DC6E51">
      <w:rPr>
        <w:sz w:val="18"/>
        <w:szCs w:val="18"/>
      </w:rPr>
      <w:t xml:space="preserve">Aanvraag </w:t>
    </w:r>
    <w:r w:rsidR="00724336">
      <w:rPr>
        <w:sz w:val="18"/>
        <w:szCs w:val="18"/>
      </w:rPr>
      <w:t xml:space="preserve">tot </w:t>
    </w:r>
    <w:r w:rsidRPr="00DC6E51">
      <w:rPr>
        <w:sz w:val="18"/>
        <w:szCs w:val="18"/>
      </w:rPr>
      <w:t xml:space="preserve">erkenning van een beroepskwalificerend EVC-traject als EVC-testcentrum door een centrum voor volwassenenonderwijs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11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14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BFAA" w14:textId="77777777" w:rsidR="000C6796" w:rsidRPr="00594054" w:rsidRDefault="000C6796" w:rsidP="0005708D">
    <w:pPr>
      <w:pStyle w:val="Voettekst"/>
      <w:ind w:left="284"/>
    </w:pPr>
    <w:r>
      <w:rPr>
        <w:noProof/>
        <w:lang w:val="nl-NL" w:eastAsia="nl-NL"/>
      </w:rPr>
      <w:drawing>
        <wp:inline distT="0" distB="0" distL="0" distR="0" wp14:anchorId="0039190D" wp14:editId="2982B01C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6037" w14:textId="77777777" w:rsidR="004677D6" w:rsidRDefault="004677D6" w:rsidP="008E174D">
      <w:r>
        <w:separator/>
      </w:r>
    </w:p>
  </w:footnote>
  <w:footnote w:type="continuationSeparator" w:id="0">
    <w:p w14:paraId="0B4BFEA5" w14:textId="77777777" w:rsidR="004677D6" w:rsidRDefault="004677D6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A628" w14:textId="77777777" w:rsidR="00C4004B" w:rsidRDefault="00C400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2D10" w14:textId="77777777" w:rsidR="00C4004B" w:rsidRDefault="00C4004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95BD" w14:textId="77777777" w:rsidR="00C4004B" w:rsidRDefault="00C400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4301B3"/>
    <w:multiLevelType w:val="hybridMultilevel"/>
    <w:tmpl w:val="D7EC2C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48CA"/>
    <w:rsid w:val="00023083"/>
    <w:rsid w:val="00023C28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4AD0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97F76"/>
    <w:rsid w:val="000A0CB7"/>
    <w:rsid w:val="000A31F2"/>
    <w:rsid w:val="000A4C7D"/>
    <w:rsid w:val="000A5120"/>
    <w:rsid w:val="000A54A7"/>
    <w:rsid w:val="000B2197"/>
    <w:rsid w:val="000B2D73"/>
    <w:rsid w:val="000B5E35"/>
    <w:rsid w:val="000B6BAE"/>
    <w:rsid w:val="000B710B"/>
    <w:rsid w:val="000B7253"/>
    <w:rsid w:val="000C59A5"/>
    <w:rsid w:val="000C5C4A"/>
    <w:rsid w:val="000C6796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07D9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2042"/>
    <w:rsid w:val="00133020"/>
    <w:rsid w:val="001348AA"/>
    <w:rsid w:val="00142A46"/>
    <w:rsid w:val="00142D91"/>
    <w:rsid w:val="00143965"/>
    <w:rsid w:val="00143B76"/>
    <w:rsid w:val="00146935"/>
    <w:rsid w:val="00147129"/>
    <w:rsid w:val="00150FA8"/>
    <w:rsid w:val="001511A6"/>
    <w:rsid w:val="00152301"/>
    <w:rsid w:val="00161B93"/>
    <w:rsid w:val="00162B26"/>
    <w:rsid w:val="00162CC2"/>
    <w:rsid w:val="0016431A"/>
    <w:rsid w:val="00165323"/>
    <w:rsid w:val="001656CB"/>
    <w:rsid w:val="00167ACC"/>
    <w:rsid w:val="00172572"/>
    <w:rsid w:val="00176865"/>
    <w:rsid w:val="00177600"/>
    <w:rsid w:val="0018139D"/>
    <w:rsid w:val="001816D5"/>
    <w:rsid w:val="00183949"/>
    <w:rsid w:val="00183A68"/>
    <w:rsid w:val="00183EFC"/>
    <w:rsid w:val="00190CBE"/>
    <w:rsid w:val="001917FA"/>
    <w:rsid w:val="00192B4B"/>
    <w:rsid w:val="00196D04"/>
    <w:rsid w:val="00197AA6"/>
    <w:rsid w:val="001A23D3"/>
    <w:rsid w:val="001A23E8"/>
    <w:rsid w:val="001A3CC2"/>
    <w:rsid w:val="001A63F9"/>
    <w:rsid w:val="001A7AFA"/>
    <w:rsid w:val="001B232D"/>
    <w:rsid w:val="001B7DFA"/>
    <w:rsid w:val="001C13E9"/>
    <w:rsid w:val="001C142D"/>
    <w:rsid w:val="001C526F"/>
    <w:rsid w:val="001C5D85"/>
    <w:rsid w:val="001C6238"/>
    <w:rsid w:val="001D056A"/>
    <w:rsid w:val="001D0965"/>
    <w:rsid w:val="001D0DB7"/>
    <w:rsid w:val="001D115B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4A42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67CF"/>
    <w:rsid w:val="0024079D"/>
    <w:rsid w:val="00240902"/>
    <w:rsid w:val="0025128E"/>
    <w:rsid w:val="00253D17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35C8"/>
    <w:rsid w:val="002B4E40"/>
    <w:rsid w:val="002B5414"/>
    <w:rsid w:val="002B6360"/>
    <w:rsid w:val="002C12B6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6E02"/>
    <w:rsid w:val="002E774B"/>
    <w:rsid w:val="002E799B"/>
    <w:rsid w:val="002F26E9"/>
    <w:rsid w:val="002F3344"/>
    <w:rsid w:val="002F6BA1"/>
    <w:rsid w:val="0030101E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6644D"/>
    <w:rsid w:val="00370240"/>
    <w:rsid w:val="00377704"/>
    <w:rsid w:val="00380E8D"/>
    <w:rsid w:val="003816C8"/>
    <w:rsid w:val="00382491"/>
    <w:rsid w:val="00384E9D"/>
    <w:rsid w:val="00386E54"/>
    <w:rsid w:val="00390326"/>
    <w:rsid w:val="00393237"/>
    <w:rsid w:val="0039401E"/>
    <w:rsid w:val="003A11D3"/>
    <w:rsid w:val="003A2D06"/>
    <w:rsid w:val="003A4498"/>
    <w:rsid w:val="003A4E6F"/>
    <w:rsid w:val="003A6216"/>
    <w:rsid w:val="003B0490"/>
    <w:rsid w:val="003B1F13"/>
    <w:rsid w:val="003C0246"/>
    <w:rsid w:val="003C55AE"/>
    <w:rsid w:val="003C65FD"/>
    <w:rsid w:val="003C67E5"/>
    <w:rsid w:val="003C75CA"/>
    <w:rsid w:val="003D114E"/>
    <w:rsid w:val="003E02FB"/>
    <w:rsid w:val="003E05E3"/>
    <w:rsid w:val="003E3EAF"/>
    <w:rsid w:val="003E5458"/>
    <w:rsid w:val="003F3A24"/>
    <w:rsid w:val="0040190E"/>
    <w:rsid w:val="00406A5D"/>
    <w:rsid w:val="00407FE0"/>
    <w:rsid w:val="00412E01"/>
    <w:rsid w:val="00416950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677D6"/>
    <w:rsid w:val="00471768"/>
    <w:rsid w:val="004857A8"/>
    <w:rsid w:val="00486FC2"/>
    <w:rsid w:val="00491D40"/>
    <w:rsid w:val="004A185A"/>
    <w:rsid w:val="004A1CA2"/>
    <w:rsid w:val="004A28E3"/>
    <w:rsid w:val="004A48D9"/>
    <w:rsid w:val="004B051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7F3D"/>
    <w:rsid w:val="00530A3F"/>
    <w:rsid w:val="00531F5A"/>
    <w:rsid w:val="00532266"/>
    <w:rsid w:val="00537B63"/>
    <w:rsid w:val="00537C0D"/>
    <w:rsid w:val="00541098"/>
    <w:rsid w:val="005423FF"/>
    <w:rsid w:val="005438BD"/>
    <w:rsid w:val="00544953"/>
    <w:rsid w:val="005471D8"/>
    <w:rsid w:val="00547DEF"/>
    <w:rsid w:val="005509D4"/>
    <w:rsid w:val="00553838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352"/>
    <w:rsid w:val="00583F20"/>
    <w:rsid w:val="00587ED4"/>
    <w:rsid w:val="00592013"/>
    <w:rsid w:val="00593585"/>
    <w:rsid w:val="00594054"/>
    <w:rsid w:val="00595055"/>
    <w:rsid w:val="00595A87"/>
    <w:rsid w:val="00596065"/>
    <w:rsid w:val="005A0CE3"/>
    <w:rsid w:val="005A1166"/>
    <w:rsid w:val="005A4E43"/>
    <w:rsid w:val="005B01ED"/>
    <w:rsid w:val="005B1037"/>
    <w:rsid w:val="005B3668"/>
    <w:rsid w:val="005B3EA8"/>
    <w:rsid w:val="005B44ED"/>
    <w:rsid w:val="005B58B3"/>
    <w:rsid w:val="005B6B85"/>
    <w:rsid w:val="005B7220"/>
    <w:rsid w:val="005C1EF6"/>
    <w:rsid w:val="005C3256"/>
    <w:rsid w:val="005C353F"/>
    <w:rsid w:val="005C356F"/>
    <w:rsid w:val="005C3A90"/>
    <w:rsid w:val="005D09E4"/>
    <w:rsid w:val="005D0E68"/>
    <w:rsid w:val="005D0FE7"/>
    <w:rsid w:val="005D5FD3"/>
    <w:rsid w:val="005D7ABC"/>
    <w:rsid w:val="005E33AD"/>
    <w:rsid w:val="005E3F7E"/>
    <w:rsid w:val="005E51B5"/>
    <w:rsid w:val="005E6535"/>
    <w:rsid w:val="005F1F38"/>
    <w:rsid w:val="005F66F7"/>
    <w:rsid w:val="005F6894"/>
    <w:rsid w:val="005F706A"/>
    <w:rsid w:val="00600018"/>
    <w:rsid w:val="00610E7C"/>
    <w:rsid w:val="0061253A"/>
    <w:rsid w:val="00612D11"/>
    <w:rsid w:val="006137BA"/>
    <w:rsid w:val="00613E82"/>
    <w:rsid w:val="006140D4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1892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2104"/>
    <w:rsid w:val="006935AC"/>
    <w:rsid w:val="006B1875"/>
    <w:rsid w:val="006B3C26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5BE4"/>
    <w:rsid w:val="00706B44"/>
    <w:rsid w:val="007076EB"/>
    <w:rsid w:val="007144AC"/>
    <w:rsid w:val="00715311"/>
    <w:rsid w:val="007160C9"/>
    <w:rsid w:val="00724336"/>
    <w:rsid w:val="00724657"/>
    <w:rsid w:val="007247AC"/>
    <w:rsid w:val="007255A9"/>
    <w:rsid w:val="0073380E"/>
    <w:rsid w:val="0073503E"/>
    <w:rsid w:val="0074543C"/>
    <w:rsid w:val="00752881"/>
    <w:rsid w:val="00753016"/>
    <w:rsid w:val="007557D2"/>
    <w:rsid w:val="0076000B"/>
    <w:rsid w:val="0076022D"/>
    <w:rsid w:val="0076073D"/>
    <w:rsid w:val="007607D9"/>
    <w:rsid w:val="00763AC5"/>
    <w:rsid w:val="00770A49"/>
    <w:rsid w:val="00771598"/>
    <w:rsid w:val="00771E52"/>
    <w:rsid w:val="00773F18"/>
    <w:rsid w:val="007744EA"/>
    <w:rsid w:val="00780619"/>
    <w:rsid w:val="00781A4A"/>
    <w:rsid w:val="00781F63"/>
    <w:rsid w:val="00786BC8"/>
    <w:rsid w:val="00793ACB"/>
    <w:rsid w:val="007950E5"/>
    <w:rsid w:val="00797641"/>
    <w:rsid w:val="007A30C3"/>
    <w:rsid w:val="007A3EB4"/>
    <w:rsid w:val="007A5032"/>
    <w:rsid w:val="007A7F1A"/>
    <w:rsid w:val="007B3243"/>
    <w:rsid w:val="007B525C"/>
    <w:rsid w:val="007B5A0C"/>
    <w:rsid w:val="007C08B2"/>
    <w:rsid w:val="007C76E2"/>
    <w:rsid w:val="007D070B"/>
    <w:rsid w:val="007D2869"/>
    <w:rsid w:val="007D3046"/>
    <w:rsid w:val="007D36EA"/>
    <w:rsid w:val="007D58A4"/>
    <w:rsid w:val="007F0574"/>
    <w:rsid w:val="007F1AC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0C5B"/>
    <w:rsid w:val="0083427C"/>
    <w:rsid w:val="0084129A"/>
    <w:rsid w:val="00842857"/>
    <w:rsid w:val="00843616"/>
    <w:rsid w:val="008438C8"/>
    <w:rsid w:val="00844B16"/>
    <w:rsid w:val="00845AB1"/>
    <w:rsid w:val="00846FB4"/>
    <w:rsid w:val="0084752A"/>
    <w:rsid w:val="00853F02"/>
    <w:rsid w:val="00857D05"/>
    <w:rsid w:val="0086179B"/>
    <w:rsid w:val="008630B5"/>
    <w:rsid w:val="00863A43"/>
    <w:rsid w:val="00867B8E"/>
    <w:rsid w:val="0087081C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6B67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B5A4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0E55"/>
    <w:rsid w:val="00901191"/>
    <w:rsid w:val="00905D1F"/>
    <w:rsid w:val="009077C4"/>
    <w:rsid w:val="009110D4"/>
    <w:rsid w:val="0091707D"/>
    <w:rsid w:val="00925C39"/>
    <w:rsid w:val="0093279E"/>
    <w:rsid w:val="00944213"/>
    <w:rsid w:val="00944CB5"/>
    <w:rsid w:val="00945314"/>
    <w:rsid w:val="00946AFF"/>
    <w:rsid w:val="00954C9C"/>
    <w:rsid w:val="0095579F"/>
    <w:rsid w:val="00956315"/>
    <w:rsid w:val="00956E20"/>
    <w:rsid w:val="00962337"/>
    <w:rsid w:val="0096344A"/>
    <w:rsid w:val="0096409D"/>
    <w:rsid w:val="00964C90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2B3E"/>
    <w:rsid w:val="00993C34"/>
    <w:rsid w:val="009948DE"/>
    <w:rsid w:val="0099574E"/>
    <w:rsid w:val="009963B0"/>
    <w:rsid w:val="00997227"/>
    <w:rsid w:val="009A45A4"/>
    <w:rsid w:val="009A498E"/>
    <w:rsid w:val="009B1293"/>
    <w:rsid w:val="009B159F"/>
    <w:rsid w:val="009B3856"/>
    <w:rsid w:val="009B4964"/>
    <w:rsid w:val="009B7127"/>
    <w:rsid w:val="009C2D7B"/>
    <w:rsid w:val="009D0907"/>
    <w:rsid w:val="009D3595"/>
    <w:rsid w:val="009E39A9"/>
    <w:rsid w:val="009F4EBF"/>
    <w:rsid w:val="009F7700"/>
    <w:rsid w:val="00A0358E"/>
    <w:rsid w:val="00A03D0D"/>
    <w:rsid w:val="00A05B5D"/>
    <w:rsid w:val="00A1478B"/>
    <w:rsid w:val="00A17D34"/>
    <w:rsid w:val="00A253E3"/>
    <w:rsid w:val="00A26786"/>
    <w:rsid w:val="00A310F7"/>
    <w:rsid w:val="00A32541"/>
    <w:rsid w:val="00A3313B"/>
    <w:rsid w:val="00A33265"/>
    <w:rsid w:val="00A35214"/>
    <w:rsid w:val="00A35578"/>
    <w:rsid w:val="00A37D9E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0D02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0DB7"/>
    <w:rsid w:val="00B1132D"/>
    <w:rsid w:val="00B1211E"/>
    <w:rsid w:val="00B1259C"/>
    <w:rsid w:val="00B13DEA"/>
    <w:rsid w:val="00B14103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697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1335"/>
    <w:rsid w:val="00BB2A4B"/>
    <w:rsid w:val="00BB4EA9"/>
    <w:rsid w:val="00BB6E77"/>
    <w:rsid w:val="00BC0777"/>
    <w:rsid w:val="00BC1ED7"/>
    <w:rsid w:val="00BC2750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BF7E81"/>
    <w:rsid w:val="00C069CF"/>
    <w:rsid w:val="00C06CD3"/>
    <w:rsid w:val="00C06E36"/>
    <w:rsid w:val="00C1138A"/>
    <w:rsid w:val="00C11E16"/>
    <w:rsid w:val="00C13077"/>
    <w:rsid w:val="00C20D2A"/>
    <w:rsid w:val="00C231E4"/>
    <w:rsid w:val="00C25C46"/>
    <w:rsid w:val="00C26EC6"/>
    <w:rsid w:val="00C33CA7"/>
    <w:rsid w:val="00C35359"/>
    <w:rsid w:val="00C35EB9"/>
    <w:rsid w:val="00C37454"/>
    <w:rsid w:val="00C4004B"/>
    <w:rsid w:val="00C41CBF"/>
    <w:rsid w:val="00C42015"/>
    <w:rsid w:val="00C447B6"/>
    <w:rsid w:val="00C459A6"/>
    <w:rsid w:val="00C53541"/>
    <w:rsid w:val="00C61D70"/>
    <w:rsid w:val="00C61FA1"/>
    <w:rsid w:val="00C628B4"/>
    <w:rsid w:val="00C6434C"/>
    <w:rsid w:val="00C67233"/>
    <w:rsid w:val="00C676DD"/>
    <w:rsid w:val="00C72900"/>
    <w:rsid w:val="00C73F48"/>
    <w:rsid w:val="00C75DE1"/>
    <w:rsid w:val="00C76EE5"/>
    <w:rsid w:val="00C811A4"/>
    <w:rsid w:val="00C8151A"/>
    <w:rsid w:val="00C823AC"/>
    <w:rsid w:val="00C83440"/>
    <w:rsid w:val="00C83771"/>
    <w:rsid w:val="00C85232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B614C"/>
    <w:rsid w:val="00CC127D"/>
    <w:rsid w:val="00CC1868"/>
    <w:rsid w:val="00CC1D46"/>
    <w:rsid w:val="00CC2F61"/>
    <w:rsid w:val="00CC36AD"/>
    <w:rsid w:val="00CC55BB"/>
    <w:rsid w:val="00CC5D3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3B23"/>
    <w:rsid w:val="00DA64B5"/>
    <w:rsid w:val="00DA65C6"/>
    <w:rsid w:val="00DB0BA9"/>
    <w:rsid w:val="00DB10A4"/>
    <w:rsid w:val="00DB54F6"/>
    <w:rsid w:val="00DB5972"/>
    <w:rsid w:val="00DB73E6"/>
    <w:rsid w:val="00DB7CF6"/>
    <w:rsid w:val="00DC0939"/>
    <w:rsid w:val="00DC31AA"/>
    <w:rsid w:val="00DC6E51"/>
    <w:rsid w:val="00DD1714"/>
    <w:rsid w:val="00DD4288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4E91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6D36"/>
    <w:rsid w:val="00E7072E"/>
    <w:rsid w:val="00E72C72"/>
    <w:rsid w:val="00E74A42"/>
    <w:rsid w:val="00E7798E"/>
    <w:rsid w:val="00E90137"/>
    <w:rsid w:val="00E9665E"/>
    <w:rsid w:val="00EA25B9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4811"/>
    <w:rsid w:val="00F26FD3"/>
    <w:rsid w:val="00F276F8"/>
    <w:rsid w:val="00F32C2B"/>
    <w:rsid w:val="00F3489C"/>
    <w:rsid w:val="00F369B6"/>
    <w:rsid w:val="00F370F3"/>
    <w:rsid w:val="00F43BE2"/>
    <w:rsid w:val="00F44637"/>
    <w:rsid w:val="00F50088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1390BB"/>
  <w15:docId w15:val="{AF2C2B7A-14CD-4378-9F03-8EC6A837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1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c@vlaanderen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vlaanderen.be/evc" TargetMode="External"/><Relationship Id="rId17" Type="http://schemas.openxmlformats.org/officeDocument/2006/relationships/hyperlink" Target="mailto:evc@vlaanderen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laanderen.be/ev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gevensbeheer.volwassenenonderwijs@vlaanderen.b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vlaamsekwalificatiestructuur.b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gevensbeheer.volwassenenonderwijs@vlaanderen.be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9d2876a248129e4d6faab65ca2fb4ea3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b83a34a6814a43a9cbcb52f9b7ff0e11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D7489-5DF5-4063-8D24-AFD9A8E03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C182B5-C238-4C99-9D24-B9BCD105D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71DBB-6ED2-4F2E-94B3-3324EE033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686D6D-AF3A-4962-8A77-C61C6FFC44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3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Jansens Heidi</cp:lastModifiedBy>
  <cp:revision>2</cp:revision>
  <cp:lastPrinted>2014-09-16T06:26:00Z</cp:lastPrinted>
  <dcterms:created xsi:type="dcterms:W3CDTF">2022-12-20T12:32:00Z</dcterms:created>
  <dcterms:modified xsi:type="dcterms:W3CDTF">2022-12-20T12:32:00Z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</Properties>
</file>