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5"/>
        <w:gridCol w:w="286"/>
        <w:gridCol w:w="142"/>
        <w:gridCol w:w="139"/>
        <w:gridCol w:w="425"/>
        <w:gridCol w:w="288"/>
        <w:gridCol w:w="142"/>
        <w:gridCol w:w="279"/>
        <w:gridCol w:w="148"/>
        <w:gridCol w:w="142"/>
        <w:gridCol w:w="135"/>
        <w:gridCol w:w="290"/>
        <w:gridCol w:w="283"/>
        <w:gridCol w:w="710"/>
        <w:gridCol w:w="1679"/>
        <w:gridCol w:w="284"/>
        <w:gridCol w:w="1861"/>
      </w:tblGrid>
      <w:tr w:rsidR="00DF787F" w:rsidRPr="003D114E" w14:paraId="285B02E7" w14:textId="77777777" w:rsidTr="00524A2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4" w14:textId="09AF5A40" w:rsidR="00DF787F" w:rsidRPr="002230A4" w:rsidRDefault="003633FE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tot </w:t>
            </w:r>
            <w:r w:rsidR="00124574">
              <w:rPr>
                <w:color w:val="auto"/>
                <w:sz w:val="36"/>
                <w:szCs w:val="36"/>
              </w:rPr>
              <w:t xml:space="preserve">opname van </w:t>
            </w:r>
            <w:r>
              <w:rPr>
                <w:color w:val="auto"/>
                <w:sz w:val="36"/>
                <w:szCs w:val="36"/>
              </w:rPr>
              <w:t xml:space="preserve">diensten die gepresteerd zijn als </w:t>
            </w:r>
            <w:r w:rsidR="001A6BD5">
              <w:rPr>
                <w:color w:val="auto"/>
                <w:sz w:val="36"/>
                <w:szCs w:val="36"/>
              </w:rPr>
              <w:t>werknemer</w:t>
            </w:r>
            <w:r w:rsidR="00124574">
              <w:rPr>
                <w:color w:val="auto"/>
                <w:sz w:val="36"/>
                <w:szCs w:val="36"/>
              </w:rPr>
              <w:t xml:space="preserve"> in de geldelijke anciënniteit</w:t>
            </w:r>
            <w:r w:rsidR="00784F7B">
              <w:rPr>
                <w:color w:val="auto"/>
                <w:sz w:val="36"/>
                <w:szCs w:val="36"/>
              </w:rPr>
              <w:t xml:space="preserve"> (zijinstroom)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EA552" w14:textId="5B30440C" w:rsidR="00E34E84" w:rsidRDefault="00A74E08" w:rsidP="00E34E84">
            <w:pPr>
              <w:pStyle w:val="rechts"/>
              <w:ind w:left="29"/>
              <w:rPr>
                <w:sz w:val="12"/>
                <w:szCs w:val="12"/>
              </w:rPr>
            </w:pPr>
            <w:r>
              <w:object w:dxaOrig="1350" w:dyaOrig="300" w14:anchorId="341D18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5pt;height:15pt" o:ole="">
                  <v:imagedata r:id="rId11" o:title=""/>
                </v:shape>
                <o:OLEObject Type="Embed" ProgID="PBrush" ShapeID="_x0000_i1025" DrawAspect="Content" ObjectID="_1735635699" r:id="rId12"/>
              </w:object>
            </w:r>
          </w:p>
          <w:p w14:paraId="285B02E5" w14:textId="0C5E26C4" w:rsidR="007E398A" w:rsidRPr="0057173E" w:rsidRDefault="00E34E84" w:rsidP="00E34E84">
            <w:pPr>
              <w:pStyle w:val="rechts"/>
              <w:ind w:left="29"/>
              <w:rPr>
                <w:rFonts w:asciiTheme="minorHAnsi" w:hAnsiTheme="minorHAnsi" w:cstheme="minorHAnsi"/>
                <w:sz w:val="12"/>
                <w:szCs w:val="12"/>
              </w:rPr>
            </w:pPr>
            <w:r w:rsidRPr="0057173E">
              <w:rPr>
                <w:rFonts w:asciiTheme="minorHAnsi" w:hAnsiTheme="minorHAnsi" w:cstheme="minorHAnsi"/>
                <w:sz w:val="12"/>
              </w:rPr>
              <w:t>1F3C8D-012643-01-</w:t>
            </w:r>
            <w:r w:rsidR="003B0F46" w:rsidRPr="0057173E">
              <w:rPr>
                <w:rFonts w:asciiTheme="minorHAnsi" w:hAnsiTheme="minorHAnsi" w:cstheme="minorHAnsi"/>
                <w:sz w:val="12"/>
              </w:rPr>
              <w:t>2</w:t>
            </w:r>
            <w:r w:rsidR="003802CF" w:rsidRPr="0057173E">
              <w:rPr>
                <w:rFonts w:asciiTheme="minorHAnsi" w:hAnsiTheme="minorHAnsi" w:cstheme="minorHAnsi"/>
                <w:sz w:val="12"/>
              </w:rPr>
              <w:t>30118</w:t>
            </w:r>
          </w:p>
          <w:p w14:paraId="285B02E6" w14:textId="78DB1D77" w:rsidR="00DF787F" w:rsidRPr="003D114E" w:rsidRDefault="00DF787F" w:rsidP="00542281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285B02EA" w14:textId="77777777" w:rsidTr="00524A2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E9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285B02F3" w14:textId="77777777" w:rsidTr="00524A26">
        <w:trPr>
          <w:trHeight w:val="1021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85B02EB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23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85B02EC" w14:textId="77777777" w:rsidR="00DB7CF6" w:rsidRPr="003633FE" w:rsidRDefault="003633FE" w:rsidP="0024079D">
            <w:pPr>
              <w:ind w:left="29"/>
              <w:rPr>
                <w:b/>
              </w:rPr>
            </w:pPr>
            <w:r w:rsidRPr="003633FE">
              <w:rPr>
                <w:b/>
              </w:rPr>
              <w:t>Vlaams Ministerie van Onderwijs en Vorming</w:t>
            </w:r>
          </w:p>
          <w:p w14:paraId="285B02ED" w14:textId="77777777" w:rsidR="007E398A" w:rsidRPr="007E398A" w:rsidRDefault="003633FE" w:rsidP="0024079D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Werkstation nr.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85B02EE" w14:textId="77777777" w:rsidR="003633FE" w:rsidRDefault="003633FE" w:rsidP="0024079D">
            <w:pPr>
              <w:ind w:left="29"/>
            </w:pPr>
            <w:r>
              <w:t>Hendrik Consciencegebouw</w:t>
            </w:r>
          </w:p>
          <w:p w14:paraId="285B02EF" w14:textId="27CA7CA0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B72649">
              <w:t xml:space="preserve"> bus 140</w:t>
            </w:r>
            <w:r w:rsidRPr="00470210">
              <w:t>, 1210 BRUSSEL</w:t>
            </w:r>
          </w:p>
          <w:p w14:paraId="285B02F0" w14:textId="3DAA91A3" w:rsidR="00DB7CF6" w:rsidRPr="003D114E" w:rsidRDefault="00396A30" w:rsidP="0024079D">
            <w:pPr>
              <w:ind w:left="29"/>
            </w:pPr>
            <w:hyperlink r:id="rId13" w:history="1">
              <w:r w:rsidR="00650F41" w:rsidRPr="00E95ADF">
                <w:rPr>
                  <w:rStyle w:val="Hyperlink"/>
                </w:rPr>
                <w:t>documenten.onderwijspersoneel@ond.vlaanderen.be</w:t>
              </w:r>
            </w:hyperlink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B02F1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85B02F2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285B02F7" w14:textId="77777777" w:rsidTr="00524A26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5B02F4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3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5B02F5" w14:textId="77777777" w:rsidR="00DB7CF6" w:rsidRPr="003D114E" w:rsidRDefault="00DB7CF6" w:rsidP="0024079D">
            <w:pPr>
              <w:ind w:left="29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02F6" w14:textId="77777777" w:rsidR="00DB7CF6" w:rsidRPr="007D58A4" w:rsidRDefault="00DB7CF6" w:rsidP="0024079D"/>
        </w:tc>
      </w:tr>
      <w:tr w:rsidR="00DB7CF6" w:rsidRPr="003D114E" w14:paraId="285B02FB" w14:textId="77777777" w:rsidTr="00524A26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5B02F8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3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5B02F9" w14:textId="77777777" w:rsidR="00DB7CF6" w:rsidRPr="003D114E" w:rsidRDefault="00DB7CF6" w:rsidP="0024079D">
            <w:pPr>
              <w:ind w:left="29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5B02FA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6C6D20" w:rsidRPr="003633FE" w14:paraId="285B02FF" w14:textId="77777777" w:rsidTr="00524A26">
        <w:trPr>
          <w:trHeight w:val="29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FC" w14:textId="77777777" w:rsidR="006C6D20" w:rsidRPr="003633FE" w:rsidRDefault="006C6D20" w:rsidP="004D213B">
            <w:pPr>
              <w:pStyle w:val="leeg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2FD" w14:textId="77777777" w:rsidR="006C6D20" w:rsidRPr="003633FE" w:rsidRDefault="006C6D20" w:rsidP="00232277">
            <w:pPr>
              <w:pStyle w:val="Vraagintern"/>
              <w:rPr>
                <w:rStyle w:val="Nadruk"/>
                <w:rFonts w:asciiTheme="minorHAnsi" w:hAnsiTheme="minorHAnsi" w:cstheme="minorHAnsi"/>
                <w:i/>
                <w:iCs w:val="0"/>
              </w:rPr>
            </w:pPr>
            <w:r w:rsidRPr="003633FE">
              <w:rPr>
                <w:rStyle w:val="Nadruk"/>
                <w:rFonts w:asciiTheme="minorHAnsi" w:hAnsiTheme="minorHAnsi" w:cstheme="minorHAnsi"/>
                <w:i/>
                <w:iCs w:val="0"/>
              </w:rPr>
              <w:t>Waarvoor dient dit formulier?</w:t>
            </w:r>
          </w:p>
          <w:p w14:paraId="1C9A1006" w14:textId="339CED7D" w:rsidR="006C6D20" w:rsidRPr="003633FE" w:rsidRDefault="006C6D20" w:rsidP="00524A26">
            <w:pPr>
              <w:spacing w:after="100"/>
              <w:ind w:left="28"/>
              <w:rPr>
                <w:rFonts w:asciiTheme="minorHAnsi" w:hAnsiTheme="minorHAnsi" w:cstheme="minorHAnsi"/>
                <w:i/>
              </w:rPr>
            </w:pPr>
            <w:r w:rsidRPr="003633FE">
              <w:rPr>
                <w:rFonts w:asciiTheme="minorHAnsi" w:hAnsiTheme="minorHAnsi" w:cstheme="minorHAnsi"/>
                <w:i/>
              </w:rPr>
              <w:t xml:space="preserve">Met dit formulier kunt u diensten die u hebt gepresteerd als </w:t>
            </w:r>
            <w:r w:rsidR="001A6BD5">
              <w:rPr>
                <w:rFonts w:asciiTheme="minorHAnsi" w:hAnsiTheme="minorHAnsi" w:cstheme="minorHAnsi"/>
                <w:i/>
              </w:rPr>
              <w:t>werknemer</w:t>
            </w:r>
            <w:r w:rsidRPr="003633FE">
              <w:rPr>
                <w:rFonts w:asciiTheme="minorHAnsi" w:hAnsiTheme="minorHAnsi" w:cstheme="minorHAnsi"/>
                <w:i/>
              </w:rPr>
              <w:t xml:space="preserve">, laten </w:t>
            </w:r>
            <w:r w:rsidR="00784F7B">
              <w:rPr>
                <w:rFonts w:asciiTheme="minorHAnsi" w:hAnsiTheme="minorHAnsi" w:cstheme="minorHAnsi"/>
                <w:i/>
              </w:rPr>
              <w:t>opnemen in uw geldelijke anciënnitei</w:t>
            </w:r>
            <w:r w:rsidR="00E7479C">
              <w:rPr>
                <w:rFonts w:asciiTheme="minorHAnsi" w:hAnsiTheme="minorHAnsi" w:cstheme="minorHAnsi"/>
                <w:i/>
              </w:rPr>
              <w:t>t voor bepaalde knelpuntvakken en -ambten in het basis- en het secundair onderwijs</w:t>
            </w:r>
            <w:r w:rsidRPr="003633FE">
              <w:rPr>
                <w:rFonts w:asciiTheme="minorHAnsi" w:hAnsiTheme="minorHAnsi" w:cstheme="minorHAnsi"/>
                <w:i/>
              </w:rPr>
              <w:t>.</w:t>
            </w:r>
            <w:r w:rsidR="00650F41">
              <w:rPr>
                <w:rFonts w:asciiTheme="minorHAnsi" w:hAnsiTheme="minorHAnsi" w:cstheme="minorHAnsi"/>
                <w:i/>
              </w:rPr>
              <w:t xml:space="preserve"> </w:t>
            </w:r>
            <w:r w:rsidR="00650F41" w:rsidRPr="00A86CB3">
              <w:rPr>
                <w:rFonts w:asciiTheme="minorHAnsi" w:hAnsiTheme="minorHAnsi" w:cstheme="minorHAnsi"/>
                <w:i/>
              </w:rPr>
              <w:t xml:space="preserve">Meer informatie daarover staat in </w:t>
            </w:r>
            <w:r w:rsidR="00650F41" w:rsidRPr="00784F7B">
              <w:rPr>
                <w:rFonts w:asciiTheme="minorHAnsi" w:hAnsiTheme="minorHAnsi" w:cstheme="minorHAnsi"/>
                <w:i/>
              </w:rPr>
              <w:t>omzendbri</w:t>
            </w:r>
            <w:r w:rsidR="00784F7B">
              <w:rPr>
                <w:rFonts w:asciiTheme="minorHAnsi" w:hAnsiTheme="minorHAnsi" w:cstheme="minorHAnsi"/>
                <w:i/>
              </w:rPr>
              <w:t xml:space="preserve">ef </w:t>
            </w:r>
            <w:hyperlink r:id="rId14" w:history="1">
              <w:r w:rsidR="009D0D7A">
                <w:rPr>
                  <w:rStyle w:val="Hyperlink"/>
                  <w:i/>
                  <w:iCs/>
                </w:rPr>
                <w:t>PERS/2020/04</w:t>
              </w:r>
            </w:hyperlink>
            <w:r w:rsidR="00650F41" w:rsidRPr="00A86CB3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5D658497" w14:textId="77777777" w:rsidR="006C6D20" w:rsidRPr="003633FE" w:rsidRDefault="006C6D20" w:rsidP="007E398A">
            <w:pPr>
              <w:pStyle w:val="Vraagintern"/>
              <w:rPr>
                <w:rStyle w:val="Nadruk"/>
                <w:rFonts w:asciiTheme="minorHAnsi" w:hAnsiTheme="minorHAnsi" w:cstheme="minorHAnsi"/>
                <w:i/>
                <w:iCs w:val="0"/>
              </w:rPr>
            </w:pPr>
            <w:r w:rsidRPr="003633FE">
              <w:rPr>
                <w:rStyle w:val="Nadruk"/>
                <w:rFonts w:asciiTheme="minorHAnsi" w:hAnsiTheme="minorHAnsi" w:cstheme="minorHAnsi"/>
                <w:i/>
                <w:iCs w:val="0"/>
              </w:rPr>
              <w:t>Wie vult dit formulier in?</w:t>
            </w:r>
          </w:p>
          <w:p w14:paraId="1A9C8537" w14:textId="380FFF9C" w:rsidR="006C6D20" w:rsidRPr="003633FE" w:rsidRDefault="006C6D20" w:rsidP="00524A26">
            <w:pPr>
              <w:spacing w:after="100"/>
              <w:ind w:left="28"/>
              <w:rPr>
                <w:rFonts w:asciiTheme="minorHAnsi" w:hAnsiTheme="minorHAnsi" w:cstheme="minorHAnsi"/>
                <w:i/>
              </w:rPr>
            </w:pPr>
            <w:r w:rsidRPr="003633FE">
              <w:rPr>
                <w:rFonts w:asciiTheme="minorHAnsi" w:hAnsiTheme="minorHAnsi" w:cstheme="minorHAnsi"/>
                <w:i/>
              </w:rPr>
              <w:t>Het personeelslid vult dit formulier in</w:t>
            </w:r>
            <w:r w:rsidRPr="006C6D20">
              <w:rPr>
                <w:i/>
                <w:color w:val="auto"/>
              </w:rPr>
              <w:t>.</w:t>
            </w:r>
          </w:p>
          <w:p w14:paraId="01AF3D71" w14:textId="77777777" w:rsidR="006C6D20" w:rsidRPr="003633FE" w:rsidRDefault="006C6D20" w:rsidP="00520875">
            <w:pPr>
              <w:pStyle w:val="Vraagintern"/>
              <w:rPr>
                <w:rStyle w:val="Nadruk"/>
                <w:rFonts w:asciiTheme="minorHAnsi" w:hAnsiTheme="minorHAnsi" w:cstheme="minorHAnsi"/>
                <w:i/>
                <w:iCs w:val="0"/>
              </w:rPr>
            </w:pPr>
            <w:r w:rsidRPr="003633FE">
              <w:rPr>
                <w:rStyle w:val="Nadruk"/>
                <w:rFonts w:asciiTheme="minorHAnsi" w:hAnsiTheme="minorHAnsi" w:cstheme="minorHAnsi"/>
                <w:i/>
                <w:iCs w:val="0"/>
              </w:rPr>
              <w:t>Aan wie bezorgt u dit formulier?</w:t>
            </w:r>
          </w:p>
          <w:p w14:paraId="285B02FE" w14:textId="13FD5B4A" w:rsidR="006C6D20" w:rsidRPr="003633FE" w:rsidRDefault="006C6D20" w:rsidP="00524A26">
            <w:pPr>
              <w:spacing w:after="100"/>
              <w:ind w:left="28"/>
              <w:rPr>
                <w:rFonts w:asciiTheme="minorHAnsi" w:hAnsiTheme="minorHAnsi" w:cstheme="minorHAnsi"/>
                <w:i/>
              </w:rPr>
            </w:pPr>
            <w:r w:rsidRPr="003633FE">
              <w:rPr>
                <w:rFonts w:asciiTheme="minorHAnsi" w:hAnsiTheme="minorHAnsi" w:cstheme="minorHAnsi"/>
                <w:i/>
              </w:rPr>
              <w:t xml:space="preserve">U bezorgt dit formulier aan een medewerker van het schoolsecretariaat. Die stuurt het naar </w:t>
            </w:r>
            <w:r w:rsidR="005F4100">
              <w:rPr>
                <w:rFonts w:asciiTheme="minorHAnsi" w:hAnsiTheme="minorHAnsi" w:cstheme="minorHAnsi"/>
                <w:i/>
              </w:rPr>
              <w:t xml:space="preserve">het </w:t>
            </w:r>
            <w:r w:rsidR="00B76C89">
              <w:rPr>
                <w:rFonts w:asciiTheme="minorHAnsi" w:hAnsiTheme="minorHAnsi" w:cstheme="minorHAnsi"/>
                <w:i/>
              </w:rPr>
              <w:t>bovenstaand</w:t>
            </w:r>
            <w:r w:rsidR="006E1F2C">
              <w:rPr>
                <w:rFonts w:asciiTheme="minorHAnsi" w:hAnsiTheme="minorHAnsi" w:cstheme="minorHAnsi"/>
                <w:i/>
              </w:rPr>
              <w:t>e</w:t>
            </w:r>
            <w:r w:rsidR="00B76C89">
              <w:rPr>
                <w:rFonts w:asciiTheme="minorHAnsi" w:hAnsiTheme="minorHAnsi" w:cstheme="minorHAnsi"/>
                <w:i/>
              </w:rPr>
              <w:t xml:space="preserve"> e-mailadres</w:t>
            </w:r>
            <w:r w:rsidR="00524A26">
              <w:rPr>
                <w:rFonts w:asciiTheme="minorHAnsi" w:hAnsiTheme="minorHAnsi" w:cstheme="minorHAnsi"/>
                <w:i/>
              </w:rPr>
              <w:t>.</w:t>
            </w:r>
            <w:r w:rsidR="00B76C89">
              <w:rPr>
                <w:rFonts w:asciiTheme="minorHAnsi" w:hAnsiTheme="minorHAnsi" w:cstheme="minorHAnsi"/>
                <w:i/>
              </w:rPr>
              <w:t xml:space="preserve"> </w:t>
            </w:r>
            <w:r w:rsidR="00650F41" w:rsidRPr="00C10846">
              <w:rPr>
                <w:rFonts w:asciiTheme="minorHAnsi" w:hAnsiTheme="minorHAnsi" w:cstheme="minorHAnsi"/>
                <w:i/>
              </w:rPr>
              <w:br/>
              <w:t>Personen die nog niet in het onderwijs werken,</w:t>
            </w:r>
            <w:r w:rsidR="00650F41" w:rsidRPr="00A12A31">
              <w:rPr>
                <w:rFonts w:asciiTheme="minorHAnsi" w:hAnsiTheme="minorHAnsi" w:cstheme="minorHAnsi"/>
                <w:i/>
              </w:rPr>
              <w:t xml:space="preserve"> sturen het formulier naar</w:t>
            </w:r>
            <w:r w:rsidR="00932D20">
              <w:rPr>
                <w:rFonts w:asciiTheme="minorHAnsi" w:hAnsiTheme="minorHAnsi" w:cstheme="minorHAnsi"/>
                <w:i/>
              </w:rPr>
              <w:t>:</w:t>
            </w:r>
            <w:r w:rsidR="00650F41" w:rsidRPr="00A12A31">
              <w:rPr>
                <w:rFonts w:asciiTheme="minorHAnsi" w:hAnsiTheme="minorHAnsi" w:cstheme="minorHAnsi"/>
                <w:i/>
              </w:rPr>
              <w:t xml:space="preserve"> </w:t>
            </w:r>
            <w:hyperlink r:id="rId15" w:history="1">
              <w:r w:rsidR="00650F41" w:rsidRPr="00A81C44">
                <w:rPr>
                  <w:rStyle w:val="Hyperlink"/>
                  <w:i/>
                </w:rPr>
                <w:t>leerkrachtendatabank.secundaironderwijs@vlaanderen.be</w:t>
              </w:r>
            </w:hyperlink>
            <w:r w:rsidR="00DE06D8">
              <w:rPr>
                <w:rStyle w:val="Hyperlink"/>
                <w:i/>
                <w:color w:val="000000" w:themeColor="text1"/>
                <w:u w:val="none"/>
              </w:rPr>
              <w:t xml:space="preserve"> (</w:t>
            </w:r>
            <w:r w:rsidR="007D4447">
              <w:rPr>
                <w:rStyle w:val="Hyperlink"/>
                <w:i/>
                <w:color w:val="000000" w:themeColor="text1"/>
                <w:u w:val="none"/>
              </w:rPr>
              <w:t xml:space="preserve">alleen </w:t>
            </w:r>
            <w:r w:rsidR="00DE06D8">
              <w:rPr>
                <w:rStyle w:val="Hyperlink"/>
                <w:i/>
                <w:color w:val="000000" w:themeColor="text1"/>
                <w:u w:val="none"/>
              </w:rPr>
              <w:t>voor het secundair onderwijs)</w:t>
            </w:r>
            <w:r w:rsidR="00062555">
              <w:rPr>
                <w:rStyle w:val="Hyperlink"/>
                <w:i/>
                <w:color w:val="000000" w:themeColor="text1"/>
                <w:u w:val="none"/>
              </w:rPr>
              <w:t xml:space="preserve"> of </w:t>
            </w:r>
            <w:hyperlink r:id="rId16" w:history="1">
              <w:r w:rsidR="005F1FE1" w:rsidRPr="005F1FE1">
                <w:rPr>
                  <w:rStyle w:val="Hyperlink"/>
                  <w:i/>
                  <w:iCs/>
                </w:rPr>
                <w:t>leerkrachtendatabank.basisonderwijs@vlaanderen.be</w:t>
              </w:r>
            </w:hyperlink>
            <w:r w:rsidR="006169BC" w:rsidRPr="00952146">
              <w:rPr>
                <w:rStyle w:val="Hyperlink"/>
                <w:i/>
                <w:iCs/>
                <w:color w:val="000000" w:themeColor="text1"/>
                <w:u w:val="none"/>
              </w:rPr>
              <w:t xml:space="preserve"> </w:t>
            </w:r>
            <w:r w:rsidR="00062555">
              <w:rPr>
                <w:rStyle w:val="Hyperlink"/>
                <w:i/>
                <w:color w:val="000000" w:themeColor="text1"/>
                <w:u w:val="none"/>
              </w:rPr>
              <w:t>(voor het basisonderwijs</w:t>
            </w:r>
            <w:r w:rsidR="00952146">
              <w:rPr>
                <w:rStyle w:val="Hyperlink"/>
                <w:i/>
                <w:color w:val="000000" w:themeColor="text1"/>
                <w:u w:val="none"/>
              </w:rPr>
              <w:t>)</w:t>
            </w:r>
            <w:r w:rsidR="00DE06D8">
              <w:rPr>
                <w:rStyle w:val="Hyperlink"/>
                <w:i/>
                <w:color w:val="000000" w:themeColor="text1"/>
                <w:u w:val="none"/>
              </w:rPr>
              <w:t>.</w:t>
            </w:r>
          </w:p>
        </w:tc>
      </w:tr>
      <w:tr w:rsidR="007E398A" w:rsidRPr="003D114E" w14:paraId="285B0309" w14:textId="77777777" w:rsidTr="00A12A31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08" w14:textId="77777777" w:rsidR="007E398A" w:rsidRPr="003D114E" w:rsidRDefault="007E398A" w:rsidP="007E398A">
            <w:pPr>
              <w:pStyle w:val="leeg"/>
            </w:pPr>
          </w:p>
        </w:tc>
      </w:tr>
      <w:tr w:rsidR="007E398A" w:rsidRPr="003D114E" w14:paraId="285B030C" w14:textId="77777777" w:rsidTr="00524A2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85B030A" w14:textId="77777777" w:rsidR="007E398A" w:rsidRPr="003D114E" w:rsidRDefault="007E398A" w:rsidP="007E398A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5B030B" w14:textId="77777777" w:rsidR="007E398A" w:rsidRPr="003D114E" w:rsidRDefault="003633FE" w:rsidP="007E39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7E398A" w:rsidRPr="003D114E" w14:paraId="285B030E" w14:textId="77777777" w:rsidTr="007E398A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0D" w14:textId="77777777" w:rsidR="007E398A" w:rsidRPr="004D213B" w:rsidRDefault="007E398A" w:rsidP="007E398A">
            <w:pPr>
              <w:pStyle w:val="leeg"/>
            </w:pPr>
          </w:p>
        </w:tc>
      </w:tr>
      <w:tr w:rsidR="007E398A" w:rsidRPr="003D114E" w14:paraId="285B0312" w14:textId="77777777" w:rsidTr="00524A2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0F" w14:textId="77777777" w:rsidR="007E398A" w:rsidRPr="003D114E" w:rsidRDefault="007E398A" w:rsidP="007E398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10" w14:textId="7FF7DA29" w:rsidR="007E398A" w:rsidRDefault="007E398A" w:rsidP="003633FE">
            <w:pPr>
              <w:pStyle w:val="Vraag"/>
            </w:pPr>
            <w:r>
              <w:t xml:space="preserve">Vul </w:t>
            </w:r>
            <w:r w:rsidR="003633FE">
              <w:t>uw gegevens in.</w:t>
            </w:r>
          </w:p>
          <w:p w14:paraId="285B0311" w14:textId="545D0D35" w:rsidR="003633FE" w:rsidRPr="003633FE" w:rsidRDefault="003633FE" w:rsidP="003633FE">
            <w:pPr>
              <w:pStyle w:val="Vraag"/>
              <w:rPr>
                <w:b w:val="0"/>
                <w:i/>
              </w:rPr>
            </w:pPr>
            <w:r w:rsidRPr="003633FE">
              <w:rPr>
                <w:b w:val="0"/>
                <w:i/>
              </w:rPr>
              <w:t>Het stamboeknummer wordt u toegekend door het Vlaams Ministerie van Onderwijs en Vorming. U hoeft uw geboortedatum alleen in te vullen als u nog geen stamboeknummer hebt.</w:t>
            </w:r>
          </w:p>
        </w:tc>
      </w:tr>
      <w:tr w:rsidR="00A12A31" w:rsidRPr="003D114E" w14:paraId="285B031F" w14:textId="77777777" w:rsidTr="00524A2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15" w14:textId="77777777" w:rsidR="00F76D96" w:rsidRPr="003D114E" w:rsidRDefault="00F76D96" w:rsidP="0052087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16" w14:textId="77777777" w:rsidR="00F76D96" w:rsidRPr="003D114E" w:rsidRDefault="00F76D96" w:rsidP="00520875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17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18" w14:textId="77777777" w:rsidR="00F76D96" w:rsidRPr="003D114E" w:rsidRDefault="00F76D96" w:rsidP="00520875">
            <w:pPr>
              <w:pStyle w:val="leeg"/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B0319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1A" w14:textId="77777777" w:rsidR="00F76D96" w:rsidRPr="003D114E" w:rsidRDefault="00F76D96" w:rsidP="00520875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B031B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5B031C" w14:textId="77777777" w:rsidR="00F76D96" w:rsidRPr="003D114E" w:rsidRDefault="00F76D96" w:rsidP="00520875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B031D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5B031E" w14:textId="77777777" w:rsidR="00F76D96" w:rsidRPr="003D114E" w:rsidRDefault="00F76D96" w:rsidP="00520875">
            <w:pPr>
              <w:pStyle w:val="leeg"/>
              <w:jc w:val="left"/>
            </w:pPr>
          </w:p>
        </w:tc>
      </w:tr>
      <w:tr w:rsidR="007E398A" w:rsidRPr="003D114E" w14:paraId="285B0325" w14:textId="77777777" w:rsidTr="00524A2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2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3" w14:textId="77777777" w:rsidR="007E398A" w:rsidRPr="003D114E" w:rsidRDefault="00F76D96" w:rsidP="007E398A">
            <w:pPr>
              <w:jc w:val="right"/>
            </w:pPr>
            <w:r>
              <w:t>voor- en achter</w:t>
            </w:r>
            <w:r w:rsidR="007E398A">
              <w:t>naam</w:t>
            </w:r>
          </w:p>
        </w:tc>
        <w:tc>
          <w:tcPr>
            <w:tcW w:w="72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24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398A" w:rsidRPr="003D114E" w14:paraId="285B032D" w14:textId="77777777" w:rsidTr="00524A2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A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B" w14:textId="77777777" w:rsidR="007E398A" w:rsidRPr="003D114E" w:rsidRDefault="007E398A" w:rsidP="007E398A">
            <w:pPr>
              <w:jc w:val="right"/>
            </w:pPr>
            <w:r w:rsidRPr="003D114E">
              <w:t>straat en nummer</w:t>
            </w:r>
          </w:p>
        </w:tc>
        <w:tc>
          <w:tcPr>
            <w:tcW w:w="72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2C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398A" w:rsidRPr="003D114E" w14:paraId="285B0331" w14:textId="77777777" w:rsidTr="00524A2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E" w14:textId="77777777" w:rsidR="007E398A" w:rsidRPr="004C6E93" w:rsidRDefault="007E398A" w:rsidP="007E398A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2F" w14:textId="77777777" w:rsidR="007E398A" w:rsidRPr="003D114E" w:rsidRDefault="007E398A" w:rsidP="007E398A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0" w14:textId="77777777" w:rsidR="007E398A" w:rsidRPr="003D114E" w:rsidRDefault="007E398A" w:rsidP="007E39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12A31" w:rsidRPr="003D114E" w14:paraId="285B0341" w14:textId="77777777" w:rsidTr="00524A2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38" w14:textId="77777777" w:rsidR="00F76D96" w:rsidRPr="004C6E93" w:rsidRDefault="00F76D96" w:rsidP="00520875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39" w14:textId="77777777" w:rsidR="00F76D96" w:rsidRPr="003D114E" w:rsidRDefault="00F76D96" w:rsidP="00520875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3A" w14:textId="77777777" w:rsidR="00F76D96" w:rsidRPr="003D114E" w:rsidRDefault="00F76D96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B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3C" w14:textId="77777777" w:rsidR="00F76D96" w:rsidRPr="003D114E" w:rsidRDefault="00F76D96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D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B033E" w14:textId="77777777" w:rsidR="00F76D96" w:rsidRPr="003D114E" w:rsidRDefault="00F76D96" w:rsidP="0052087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B033F" w14:textId="77777777" w:rsidR="00F76D96" w:rsidRPr="003D114E" w:rsidRDefault="00F76D96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40" w14:textId="77777777" w:rsidR="00F76D96" w:rsidRPr="003D114E" w:rsidRDefault="00F76D96" w:rsidP="00520875"/>
        </w:tc>
      </w:tr>
      <w:tr w:rsidR="007A082C" w:rsidRPr="003D114E" w14:paraId="7B929B09" w14:textId="77777777" w:rsidTr="00524A2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4CA09" w14:textId="77777777" w:rsidR="007A082C" w:rsidRPr="004C6E93" w:rsidRDefault="007A082C" w:rsidP="008C4130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7853A" w14:textId="77777777" w:rsidR="007A082C" w:rsidRPr="003D114E" w:rsidRDefault="007A082C" w:rsidP="008C4130">
            <w:pPr>
              <w:jc w:val="right"/>
            </w:pPr>
            <w:r w:rsidRPr="003D114E">
              <w:t>e-mailadres</w:t>
            </w:r>
          </w:p>
        </w:tc>
        <w:tc>
          <w:tcPr>
            <w:tcW w:w="72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2EC042" w14:textId="77777777" w:rsidR="007A082C" w:rsidRPr="003D114E" w:rsidRDefault="007A082C" w:rsidP="008C413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7052A" w:rsidRPr="003D114E" w14:paraId="285B0345" w14:textId="77777777" w:rsidTr="00520875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44" w14:textId="77777777" w:rsidR="0007052A" w:rsidRPr="003D114E" w:rsidRDefault="0007052A" w:rsidP="00520875">
            <w:pPr>
              <w:pStyle w:val="leeg"/>
            </w:pPr>
          </w:p>
        </w:tc>
      </w:tr>
    </w:tbl>
    <w:p w14:paraId="2507D948" w14:textId="72CD4F5C" w:rsidR="006E1F2C" w:rsidRDefault="006E1F2C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2E49AE" w:rsidRPr="002E49AE" w14:paraId="1B96910C" w14:textId="77777777" w:rsidTr="00175F84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73AEC18" w14:textId="77777777" w:rsidR="002E49AE" w:rsidRPr="002E49AE" w:rsidRDefault="002E49AE" w:rsidP="002E49AE"/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A800040" w14:textId="77777777" w:rsidR="002E49AE" w:rsidRPr="002E49AE" w:rsidRDefault="002E49AE" w:rsidP="002E49AE">
            <w:pPr>
              <w:rPr>
                <w:b/>
                <w:bCs/>
                <w:sz w:val="24"/>
                <w:szCs w:val="24"/>
              </w:rPr>
            </w:pPr>
            <w:r w:rsidRPr="002E49AE">
              <w:rPr>
                <w:b/>
                <w:bCs/>
                <w:color w:val="FFFFFF" w:themeColor="background1"/>
                <w:sz w:val="24"/>
                <w:szCs w:val="24"/>
              </w:rPr>
              <w:t>Gegevens van uw diensten als werknemer</w:t>
            </w:r>
          </w:p>
        </w:tc>
      </w:tr>
      <w:tr w:rsidR="002E49AE" w:rsidRPr="002E49AE" w14:paraId="50A99A32" w14:textId="77777777" w:rsidTr="00175F84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33CA0" w14:textId="77777777" w:rsidR="002E49AE" w:rsidRPr="002E49AE" w:rsidRDefault="002E49AE" w:rsidP="002E49AE"/>
        </w:tc>
      </w:tr>
      <w:tr w:rsidR="002E49AE" w:rsidRPr="002E49AE" w14:paraId="5E2B80F0" w14:textId="77777777" w:rsidTr="00175F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D425D" w14:textId="2F10C253" w:rsidR="002E49AE" w:rsidRPr="0073200D" w:rsidRDefault="004B55B0" w:rsidP="008C692D">
            <w:pPr>
              <w:jc w:val="right"/>
              <w:rPr>
                <w:b/>
              </w:rPr>
            </w:pPr>
            <w:r w:rsidRPr="0073200D">
              <w:rPr>
                <w:b/>
              </w:rPr>
              <w:t>2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7A739" w14:textId="5B992FCD" w:rsidR="002E49AE" w:rsidRPr="002E49AE" w:rsidRDefault="002E49AE" w:rsidP="002E49AE">
            <w:pPr>
              <w:rPr>
                <w:b/>
              </w:rPr>
            </w:pPr>
            <w:r w:rsidRPr="002E49AE">
              <w:rPr>
                <w:b/>
              </w:rPr>
              <w:t xml:space="preserve">Geef een overzicht van de periodes </w:t>
            </w:r>
            <w:r w:rsidRPr="00E06BBA">
              <w:rPr>
                <w:b/>
              </w:rPr>
              <w:t xml:space="preserve">waarin </w:t>
            </w:r>
            <w:r w:rsidR="00C33B10" w:rsidRPr="00524A26">
              <w:rPr>
                <w:b/>
              </w:rPr>
              <w:t xml:space="preserve">u als </w:t>
            </w:r>
            <w:r w:rsidRPr="00524A26">
              <w:rPr>
                <w:b/>
              </w:rPr>
              <w:t xml:space="preserve"> werknemer</w:t>
            </w:r>
            <w:r w:rsidRPr="00E06BBA">
              <w:rPr>
                <w:b/>
              </w:rPr>
              <w:t xml:space="preserve"> bezoldigde</w:t>
            </w:r>
            <w:r w:rsidRPr="002E49AE">
              <w:rPr>
                <w:b/>
              </w:rPr>
              <w:t xml:space="preserve"> diensten heeft gepresteerd.</w:t>
            </w:r>
          </w:p>
          <w:p w14:paraId="37F4A5B8" w14:textId="77777777" w:rsidR="002E49AE" w:rsidRDefault="002E49AE" w:rsidP="002E49AE">
            <w:pPr>
              <w:rPr>
                <w:bCs/>
                <w:i/>
              </w:rPr>
            </w:pPr>
            <w:r w:rsidRPr="008C692D">
              <w:rPr>
                <w:bCs/>
                <w:i/>
              </w:rPr>
              <w:t xml:space="preserve">In de kolom </w:t>
            </w:r>
            <w:r w:rsidRPr="008C692D">
              <w:rPr>
                <w:bCs/>
              </w:rPr>
              <w:t xml:space="preserve">tewerkstellingsbreuk </w:t>
            </w:r>
            <w:r w:rsidRPr="008C692D">
              <w:rPr>
                <w:bCs/>
                <w:i/>
              </w:rPr>
              <w:t>vult u een cijfer in breukvorm in. De teller staat voor het aantal gepresteerde uren per week, de noemer voor de volledige weekopdracht. U vermeldt geen opzegperiodes waaraan geen prestaties beantwoorden.</w:t>
            </w:r>
          </w:p>
          <w:p w14:paraId="5D1733CF" w14:textId="0246D499" w:rsidR="00F4432C" w:rsidRPr="0073200D" w:rsidRDefault="00F4432C" w:rsidP="002E49AE">
            <w:pPr>
              <w:rPr>
                <w:bCs/>
                <w:i/>
              </w:rPr>
            </w:pPr>
            <w:r>
              <w:rPr>
                <w:bCs/>
                <w:i/>
              </w:rPr>
              <w:t>Als u meer dan drie periodes wilt vermelden, gaat u achter de laatste rij staan en drukt u op ‘enter’. U kunt dan zoveel rijen toevoegen als u nodig hebt.</w:t>
            </w:r>
          </w:p>
        </w:tc>
      </w:tr>
    </w:tbl>
    <w:p w14:paraId="535BA623" w14:textId="77777777" w:rsidR="001E38CD" w:rsidRDefault="001E38CD">
      <w:pPr>
        <w:sectPr w:rsidR="001E38CD" w:rsidSect="00593585">
          <w:footerReference w:type="default" r:id="rId17"/>
          <w:footerReference w:type="first" r:id="rId18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76"/>
        <w:gridCol w:w="399"/>
        <w:gridCol w:w="566"/>
        <w:gridCol w:w="426"/>
        <w:gridCol w:w="425"/>
        <w:gridCol w:w="1573"/>
        <w:gridCol w:w="142"/>
        <w:gridCol w:w="433"/>
        <w:gridCol w:w="425"/>
        <w:gridCol w:w="567"/>
        <w:gridCol w:w="425"/>
        <w:gridCol w:w="425"/>
        <w:gridCol w:w="1410"/>
        <w:gridCol w:w="141"/>
        <w:gridCol w:w="706"/>
        <w:gridCol w:w="145"/>
        <w:gridCol w:w="1283"/>
      </w:tblGrid>
      <w:tr w:rsidR="002E49AE" w:rsidRPr="002E49AE" w14:paraId="48718B79" w14:textId="77777777" w:rsidTr="00175F84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E50E0" w14:textId="77777777" w:rsidR="002E49AE" w:rsidRPr="002E49AE" w:rsidRDefault="002E49AE" w:rsidP="002E49AE"/>
        </w:tc>
      </w:tr>
      <w:tr w:rsidR="002E49AE" w:rsidRPr="002E49AE" w14:paraId="5E5B266F" w14:textId="77777777" w:rsidTr="00F4432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08297" w14:textId="77777777" w:rsidR="002E49AE" w:rsidRPr="002E49AE" w:rsidRDefault="002E49AE" w:rsidP="002E49AE"/>
        </w:tc>
        <w:tc>
          <w:tcPr>
            <w:tcW w:w="3765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99EA854" w14:textId="77777777" w:rsidR="002E49AE" w:rsidRPr="002E49AE" w:rsidRDefault="002E49AE" w:rsidP="002E49AE">
            <w:pPr>
              <w:rPr>
                <w:b/>
                <w:lang w:val="nl-NL"/>
              </w:rPr>
            </w:pPr>
            <w:r w:rsidRPr="002E49AE">
              <w:rPr>
                <w:b/>
                <w:lang w:val="nl-NL"/>
              </w:rPr>
              <w:t>van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C97AC" w14:textId="77777777" w:rsidR="002E49AE" w:rsidRPr="002E49AE" w:rsidRDefault="002E49AE" w:rsidP="002E49AE"/>
        </w:tc>
        <w:tc>
          <w:tcPr>
            <w:tcW w:w="3685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4396C0" w14:textId="77777777" w:rsidR="002E49AE" w:rsidRPr="002E49AE" w:rsidRDefault="002E49AE" w:rsidP="002E49AE">
            <w:pPr>
              <w:rPr>
                <w:b/>
                <w:lang w:val="nl-NL"/>
              </w:rPr>
            </w:pPr>
            <w:r w:rsidRPr="002E49AE">
              <w:rPr>
                <w:b/>
                <w:lang w:val="nl-NL"/>
              </w:rPr>
              <w:t>tot en met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9FB017D" w14:textId="77777777" w:rsidR="002E49AE" w:rsidRPr="002E49AE" w:rsidRDefault="002E49AE" w:rsidP="002E49AE"/>
        </w:tc>
        <w:tc>
          <w:tcPr>
            <w:tcW w:w="2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0D750C07" w14:textId="77777777" w:rsidR="002E49AE" w:rsidRPr="002E49AE" w:rsidRDefault="002E49AE" w:rsidP="002E49AE">
            <w:pPr>
              <w:rPr>
                <w:b/>
                <w:lang w:val="nl-NL"/>
              </w:rPr>
            </w:pPr>
            <w:r w:rsidRPr="002E49AE">
              <w:rPr>
                <w:b/>
                <w:lang w:val="nl-NL"/>
              </w:rPr>
              <w:t>tewerkstellingsbreuk</w:t>
            </w:r>
          </w:p>
        </w:tc>
      </w:tr>
      <w:tr w:rsidR="002E49AE" w:rsidRPr="002E49AE" w14:paraId="792AF867" w14:textId="77777777" w:rsidTr="00F4432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E4B82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3BC9B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dag</w:t>
            </w:r>
          </w:p>
        </w:tc>
        <w:tc>
          <w:tcPr>
            <w:tcW w:w="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673BE1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12211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34E5C7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FE9F2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jaar</w:t>
            </w:r>
          </w:p>
        </w:tc>
        <w:tc>
          <w:tcPr>
            <w:tcW w:w="157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EBCE9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201DF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EAFF0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40618E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B567C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19AFA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3510D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jaar</w:t>
            </w:r>
          </w:p>
        </w:tc>
        <w:tc>
          <w:tcPr>
            <w:tcW w:w="1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C9063D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0011392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58B7D5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A914084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164F57F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E49AE" w:rsidRPr="002E49AE" w14:paraId="5327AC66" w14:textId="77777777" w:rsidTr="00F4432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87D82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3A1E5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dag</w:t>
            </w:r>
          </w:p>
        </w:tc>
        <w:tc>
          <w:tcPr>
            <w:tcW w:w="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A6947A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AD9D6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A3A9D8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77D0E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jaar</w:t>
            </w:r>
          </w:p>
        </w:tc>
        <w:tc>
          <w:tcPr>
            <w:tcW w:w="15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45448D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38D1F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9A513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AE6FF8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A3B0F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88909B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0625A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jaar</w:t>
            </w:r>
          </w:p>
        </w:tc>
        <w:tc>
          <w:tcPr>
            <w:tcW w:w="14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69DA95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5F34F55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2375B7B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BD2ADD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4224E6F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E49AE" w:rsidRPr="002E49AE" w14:paraId="79C96CED" w14:textId="77777777" w:rsidTr="00F4432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DA81C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718F6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dag</w:t>
            </w:r>
          </w:p>
        </w:tc>
        <w:tc>
          <w:tcPr>
            <w:tcW w:w="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85403A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DC703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C8A50B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0607F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jaar</w:t>
            </w:r>
          </w:p>
        </w:tc>
        <w:tc>
          <w:tcPr>
            <w:tcW w:w="15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2EF9B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EF6BD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C53A7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5200D7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71A69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BD13FA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40B9A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E49AE">
              <w:rPr>
                <w:rFonts w:asciiTheme="minorHAnsi" w:hAnsiTheme="minorHAnsi" w:cstheme="minorHAnsi"/>
                <w:sz w:val="14"/>
                <w:szCs w:val="14"/>
              </w:rPr>
              <w:t>jaar</w:t>
            </w:r>
          </w:p>
        </w:tc>
        <w:tc>
          <w:tcPr>
            <w:tcW w:w="14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2DEC1C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6C7CDDB" w14:textId="77777777" w:rsidR="002E49AE" w:rsidRPr="002E49AE" w:rsidRDefault="002E49AE" w:rsidP="002E49A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A3122AC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A0C11B4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2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C0FEB7A" w14:textId="77777777" w:rsidR="002E49AE" w:rsidRPr="001E0D18" w:rsidRDefault="002E49AE" w:rsidP="002E49AE">
            <w:pPr>
              <w:rPr>
                <w:rFonts w:asciiTheme="minorHAnsi" w:hAnsiTheme="minorHAnsi" w:cstheme="minorHAnsi"/>
              </w:rPr>
            </w:pPr>
            <w:r w:rsidRPr="001E0D18">
              <w:rPr>
                <w:rFonts w:asciiTheme="minorHAnsi" w:hAnsiTheme="minorHAnsi" w:cstheme="minorHAnsi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E0D18">
              <w:rPr>
                <w:rFonts w:asciiTheme="minorHAnsi" w:hAnsiTheme="minorHAnsi" w:cstheme="minorHAnsi"/>
              </w:rPr>
              <w:instrText xml:space="preserve"> FORMTEXT </w:instrText>
            </w:r>
            <w:r w:rsidRPr="001E0D18">
              <w:rPr>
                <w:rFonts w:asciiTheme="minorHAnsi" w:hAnsiTheme="minorHAnsi" w:cstheme="minorHAnsi"/>
              </w:rPr>
            </w:r>
            <w:r w:rsidRPr="001E0D18">
              <w:rPr>
                <w:rFonts w:asciiTheme="minorHAnsi" w:hAnsiTheme="minorHAnsi" w:cstheme="minorHAnsi"/>
              </w:rPr>
              <w:fldChar w:fldCharType="separate"/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t> </w:t>
            </w:r>
            <w:r w:rsidRPr="001E0D1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9014DA7" w14:textId="77777777" w:rsidR="001E38CD" w:rsidRDefault="001E38CD">
      <w:pPr>
        <w:sectPr w:rsidR="001E38CD" w:rsidSect="001E38CD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9"/>
        <w:gridCol w:w="1642"/>
        <w:gridCol w:w="714"/>
        <w:gridCol w:w="567"/>
        <w:gridCol w:w="425"/>
        <w:gridCol w:w="713"/>
        <w:gridCol w:w="425"/>
        <w:gridCol w:w="567"/>
        <w:gridCol w:w="709"/>
        <w:gridCol w:w="3826"/>
      </w:tblGrid>
      <w:tr w:rsidR="001D0200" w:rsidRPr="003D114E" w14:paraId="5B342C2C" w14:textId="77777777" w:rsidTr="00DB6EBE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0EF2C" w14:textId="77777777" w:rsidR="001D0200" w:rsidRPr="003D114E" w:rsidRDefault="001D0200" w:rsidP="00DB6EBE">
            <w:pPr>
              <w:pStyle w:val="leeg"/>
            </w:pPr>
          </w:p>
        </w:tc>
      </w:tr>
      <w:tr w:rsidR="0007052A" w:rsidRPr="003D114E" w14:paraId="285B03BA" w14:textId="77777777" w:rsidTr="00F4432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5B03B8" w14:textId="77777777" w:rsidR="0007052A" w:rsidRPr="003D114E" w:rsidRDefault="0007052A" w:rsidP="00520875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5B03B9" w14:textId="77777777" w:rsidR="0007052A" w:rsidRPr="003D114E" w:rsidRDefault="003C0CEC" w:rsidP="0052087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3C0CEC" w:rsidRPr="003D114E" w14:paraId="285B03BC" w14:textId="77777777" w:rsidTr="00F4432C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BB" w14:textId="77777777" w:rsidR="003C0CEC" w:rsidRPr="003D114E" w:rsidRDefault="003C0CEC" w:rsidP="0052087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12C41" w:rsidRPr="003D114E" w14:paraId="1B90A500" w14:textId="77777777" w:rsidTr="00F4432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24892" w14:textId="77777777" w:rsidR="00112C41" w:rsidRPr="003D114E" w:rsidRDefault="00112C41" w:rsidP="00175F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2F227" w14:textId="6DAF794F" w:rsidR="00112C41" w:rsidRPr="008C692D" w:rsidRDefault="006538AA" w:rsidP="00112C41">
            <w:pPr>
              <w:pStyle w:val="Vraag"/>
              <w:rPr>
                <w:rStyle w:val="Zwaar"/>
                <w:b/>
                <w:i/>
                <w:iCs/>
              </w:rPr>
            </w:pPr>
            <w:r w:rsidRPr="008C692D">
              <w:rPr>
                <w:b w:val="0"/>
                <w:bCs/>
                <w:i/>
                <w:iCs/>
              </w:rPr>
              <w:t>Voeg</w:t>
            </w:r>
            <w:r w:rsidR="00983988" w:rsidRPr="008C692D">
              <w:rPr>
                <w:b w:val="0"/>
                <w:bCs/>
                <w:i/>
                <w:iCs/>
              </w:rPr>
              <w:t xml:space="preserve"> bij dit formulier</w:t>
            </w:r>
            <w:r w:rsidRPr="008C692D">
              <w:rPr>
                <w:b w:val="0"/>
                <w:bCs/>
                <w:i/>
                <w:iCs/>
              </w:rPr>
              <w:t xml:space="preserve"> een gedetailleerd overzicht van uw loopbaan als werknemer uit </w:t>
            </w:r>
            <w:hyperlink r:id="rId19" w:history="1">
              <w:r w:rsidR="007D64F0" w:rsidRPr="008C692D">
                <w:rPr>
                  <w:rStyle w:val="Hyperlink"/>
                  <w:b w:val="0"/>
                  <w:bCs/>
                  <w:i/>
                  <w:iCs/>
                </w:rPr>
                <w:t>mycareer.be</w:t>
              </w:r>
            </w:hyperlink>
            <w:r w:rsidR="00983988" w:rsidRPr="008C692D">
              <w:rPr>
                <w:b w:val="0"/>
                <w:bCs/>
                <w:i/>
                <w:iCs/>
              </w:rPr>
              <w:t>.</w:t>
            </w:r>
            <w:r w:rsidR="007A082C">
              <w:rPr>
                <w:b w:val="0"/>
                <w:bCs/>
                <w:i/>
                <w:iCs/>
              </w:rPr>
              <w:t xml:space="preserve"> Dat is terug te vinden via het tabblad ‘Mijn loopbaan in detail’. Kies voor de optie ‘Alle info per jaar’. Kies dan via de optie ‘filters uitklappen’ voor welke activiteit </w:t>
            </w:r>
            <w:r w:rsidR="00880E8A">
              <w:rPr>
                <w:b w:val="0"/>
                <w:bCs/>
                <w:i/>
                <w:iCs/>
              </w:rPr>
              <w:t xml:space="preserve">u </w:t>
            </w:r>
            <w:r w:rsidR="007A082C">
              <w:rPr>
                <w:b w:val="0"/>
                <w:bCs/>
                <w:i/>
                <w:iCs/>
              </w:rPr>
              <w:t>een gedetailleerd overzicht wil</w:t>
            </w:r>
            <w:r w:rsidR="00880E8A">
              <w:rPr>
                <w:b w:val="0"/>
                <w:bCs/>
                <w:i/>
                <w:iCs/>
              </w:rPr>
              <w:t>t</w:t>
            </w:r>
            <w:r w:rsidR="007A082C">
              <w:rPr>
                <w:b w:val="0"/>
                <w:bCs/>
                <w:i/>
                <w:iCs/>
              </w:rPr>
              <w:t xml:space="preserve"> (werknemer). Duid daarna ‘Alles uitklappen aan’ om alle loopbaandetails zichtbaar te maken.</w:t>
            </w:r>
          </w:p>
        </w:tc>
      </w:tr>
      <w:tr w:rsidR="003C0CEC" w:rsidRPr="003D114E" w14:paraId="285B03C0" w14:textId="77777777" w:rsidTr="00F4432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BD" w14:textId="0C807660" w:rsidR="003C0CEC" w:rsidRPr="003D114E" w:rsidRDefault="00233E36" w:rsidP="0052087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BE" w14:textId="12E40F43" w:rsidR="003C0CEC" w:rsidRPr="00232277" w:rsidRDefault="003C0CEC" w:rsidP="00520875">
            <w:pPr>
              <w:pStyle w:val="Vraag"/>
            </w:pPr>
            <w:r>
              <w:t xml:space="preserve">Kruis alle </w:t>
            </w:r>
            <w:r w:rsidR="007E6349">
              <w:t xml:space="preserve">andere </w:t>
            </w:r>
            <w:r>
              <w:t>bewijsstukken aan die u bij dit formulier voegt.</w:t>
            </w:r>
          </w:p>
          <w:p w14:paraId="285B03BF" w14:textId="7FCDC4A1" w:rsidR="003C0CEC" w:rsidRPr="003C0CEC" w:rsidRDefault="003C0CEC" w:rsidP="005F4100">
            <w:pPr>
              <w:pStyle w:val="Aanwijzing"/>
              <w:rPr>
                <w:rStyle w:val="Zwaar"/>
              </w:rPr>
            </w:pPr>
            <w:r>
              <w:rPr>
                <w:rFonts w:eastAsia="Times New Roman"/>
                <w:bCs w:val="0"/>
                <w:color w:val="auto"/>
                <w:lang w:val="nl-NL" w:eastAsia="nl-NL"/>
              </w:rPr>
              <w:t xml:space="preserve">U hoeft </w:t>
            </w:r>
            <w:r w:rsidR="002D789D">
              <w:rPr>
                <w:rFonts w:eastAsia="Times New Roman"/>
                <w:bCs w:val="0"/>
                <w:color w:val="auto"/>
                <w:lang w:val="nl-NL" w:eastAsia="nl-NL"/>
              </w:rPr>
              <w:t xml:space="preserve">alleen </w:t>
            </w:r>
            <w:r w:rsidR="00880E8A">
              <w:rPr>
                <w:rFonts w:eastAsia="Times New Roman"/>
                <w:bCs w:val="0"/>
                <w:color w:val="auto"/>
                <w:lang w:val="nl-NL" w:eastAsia="nl-NL"/>
              </w:rPr>
              <w:t xml:space="preserve">een </w:t>
            </w:r>
            <w:r w:rsidR="000E6987">
              <w:rPr>
                <w:rFonts w:eastAsia="Times New Roman"/>
                <w:bCs w:val="0"/>
                <w:color w:val="auto"/>
                <w:lang w:val="nl-NL" w:eastAsia="nl-NL"/>
              </w:rPr>
              <w:t xml:space="preserve">van </w:t>
            </w:r>
            <w:r w:rsidR="002D789D">
              <w:rPr>
                <w:rFonts w:eastAsia="Times New Roman"/>
                <w:bCs w:val="0"/>
                <w:color w:val="auto"/>
                <w:lang w:val="nl-NL" w:eastAsia="nl-NL"/>
              </w:rPr>
              <w:t xml:space="preserve">de onderstaande </w:t>
            </w:r>
            <w:r w:rsidR="007E6349">
              <w:rPr>
                <w:rFonts w:eastAsia="Times New Roman"/>
                <w:bCs w:val="0"/>
                <w:color w:val="auto"/>
                <w:lang w:val="nl-NL" w:eastAsia="nl-NL"/>
              </w:rPr>
              <w:t xml:space="preserve">bewijsstukken op te sturen als uit het overzicht </w:t>
            </w:r>
            <w:r w:rsidR="002D789D">
              <w:rPr>
                <w:rFonts w:eastAsia="Times New Roman"/>
                <w:bCs w:val="0"/>
                <w:color w:val="auto"/>
                <w:lang w:val="nl-NL" w:eastAsia="nl-NL"/>
              </w:rPr>
              <w:t xml:space="preserve">van </w:t>
            </w:r>
            <w:r w:rsidR="007E6349">
              <w:rPr>
                <w:rFonts w:eastAsia="Times New Roman"/>
                <w:bCs w:val="0"/>
                <w:color w:val="auto"/>
                <w:lang w:val="nl-NL" w:eastAsia="nl-NL"/>
              </w:rPr>
              <w:t>mycareer.be niet duidelijk blijkt</w:t>
            </w:r>
            <w:r w:rsidR="00916C81">
              <w:rPr>
                <w:rFonts w:eastAsia="Times New Roman"/>
                <w:bCs w:val="0"/>
                <w:color w:val="auto"/>
                <w:lang w:val="nl-NL" w:eastAsia="nl-NL"/>
              </w:rPr>
              <w:t xml:space="preserve"> </w:t>
            </w:r>
            <w:r w:rsidR="002D54D3">
              <w:rPr>
                <w:rFonts w:eastAsia="Times New Roman"/>
                <w:bCs w:val="0"/>
                <w:color w:val="auto"/>
                <w:lang w:val="nl-NL" w:eastAsia="nl-NL"/>
              </w:rPr>
              <w:t xml:space="preserve">wat de periode van tewerkstelling </w:t>
            </w:r>
            <w:r w:rsidR="00A010DB">
              <w:rPr>
                <w:rFonts w:eastAsia="Times New Roman"/>
                <w:bCs w:val="0"/>
                <w:color w:val="auto"/>
                <w:lang w:val="nl-NL" w:eastAsia="nl-NL"/>
              </w:rPr>
              <w:t xml:space="preserve">was of </w:t>
            </w:r>
            <w:r w:rsidR="00916C81">
              <w:rPr>
                <w:rFonts w:eastAsia="Times New Roman"/>
                <w:bCs w:val="0"/>
                <w:color w:val="auto"/>
                <w:lang w:val="nl-NL" w:eastAsia="nl-NL"/>
              </w:rPr>
              <w:t>dat uw diensten als werknemer minstens een halftijdse</w:t>
            </w:r>
            <w:r w:rsidR="000E6987">
              <w:rPr>
                <w:rFonts w:eastAsia="Times New Roman"/>
                <w:bCs w:val="0"/>
                <w:color w:val="auto"/>
                <w:lang w:val="nl-NL" w:eastAsia="nl-NL"/>
              </w:rPr>
              <w:t xml:space="preserve"> </w:t>
            </w:r>
            <w:r w:rsidR="00916C81">
              <w:rPr>
                <w:rFonts w:eastAsia="Times New Roman"/>
                <w:bCs w:val="0"/>
                <w:color w:val="auto"/>
                <w:lang w:val="nl-NL" w:eastAsia="nl-NL"/>
              </w:rPr>
              <w:t>tewerkstelling omvatten</w:t>
            </w:r>
            <w:r>
              <w:rPr>
                <w:rFonts w:eastAsia="Times New Roman"/>
                <w:bCs w:val="0"/>
                <w:color w:val="auto"/>
                <w:lang w:val="nl-NL" w:eastAsia="nl-NL"/>
              </w:rPr>
              <w:t>.</w:t>
            </w:r>
          </w:p>
        </w:tc>
      </w:tr>
      <w:tr w:rsidR="003C0CEC" w:rsidRPr="003D114E" w14:paraId="285B03C4" w14:textId="77777777" w:rsidTr="00F4432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1" w14:textId="77777777" w:rsidR="003C0CEC" w:rsidRPr="00463023" w:rsidRDefault="003C0CEC" w:rsidP="00520875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2" w14:textId="77777777" w:rsidR="003C0CEC" w:rsidRPr="001D4C9A" w:rsidRDefault="003C0CEC" w:rsidP="0052087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6A30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C3" w14:textId="5B8C7175" w:rsidR="003C0CEC" w:rsidRPr="003D114E" w:rsidRDefault="004B4354" w:rsidP="00520875">
            <w:r>
              <w:t>a</w:t>
            </w:r>
            <w:r w:rsidR="000E6987">
              <w:t>rbeidscontract</w:t>
            </w:r>
            <w:r w:rsidR="006C5016">
              <w:t xml:space="preserve"> met vermelding van de periode van tewerkstelling en van </w:t>
            </w:r>
            <w:r w:rsidR="006536F4">
              <w:t>de arbeidsregeling</w:t>
            </w:r>
          </w:p>
        </w:tc>
      </w:tr>
      <w:tr w:rsidR="00142D84" w:rsidRPr="003D114E" w14:paraId="53F89AC3" w14:textId="77777777" w:rsidTr="00F4432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99E85" w14:textId="77777777" w:rsidR="00142D84" w:rsidRPr="00463023" w:rsidRDefault="00142D84" w:rsidP="00175F84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3515F" w14:textId="77777777" w:rsidR="00142D84" w:rsidRPr="001D4C9A" w:rsidRDefault="00142D84" w:rsidP="00175F8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6A30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5897F" w14:textId="72D49C3F" w:rsidR="00142D84" w:rsidRPr="003D114E" w:rsidRDefault="004B4354" w:rsidP="00175F84">
            <w:r>
              <w:t>tewerkstellingsattest</w:t>
            </w:r>
          </w:p>
        </w:tc>
      </w:tr>
      <w:tr w:rsidR="003C0CEC" w:rsidRPr="003D114E" w14:paraId="285B03D5" w14:textId="77777777" w:rsidTr="00F44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85B03D1" w14:textId="77777777" w:rsidR="003C0CEC" w:rsidRPr="00463023" w:rsidRDefault="003C0CEC" w:rsidP="00520875">
            <w:pPr>
              <w:pStyle w:val="leeg"/>
            </w:pPr>
          </w:p>
        </w:tc>
        <w:tc>
          <w:tcPr>
            <w:tcW w:w="279" w:type="dxa"/>
            <w:shd w:val="clear" w:color="auto" w:fill="auto"/>
          </w:tcPr>
          <w:p w14:paraId="285B03D2" w14:textId="77777777" w:rsidR="003C0CEC" w:rsidRPr="001D4C9A" w:rsidRDefault="003C0CEC" w:rsidP="0052087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6A30">
              <w:fldChar w:fldCharType="separate"/>
            </w:r>
            <w:r w:rsidRPr="001D4C9A">
              <w:fldChar w:fldCharType="end"/>
            </w:r>
          </w:p>
        </w:tc>
        <w:tc>
          <w:tcPr>
            <w:tcW w:w="1642" w:type="dxa"/>
            <w:shd w:val="clear" w:color="auto" w:fill="auto"/>
          </w:tcPr>
          <w:p w14:paraId="285B03D3" w14:textId="77777777" w:rsidR="003C0CEC" w:rsidRPr="003D114E" w:rsidRDefault="003C0CEC" w:rsidP="00520875">
            <w:r>
              <w:t>ander document</w:t>
            </w:r>
            <w:r w:rsidRPr="003D114E">
              <w:t>:</w:t>
            </w:r>
          </w:p>
        </w:tc>
        <w:tc>
          <w:tcPr>
            <w:tcW w:w="7946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285B03D4" w14:textId="77777777" w:rsidR="003C0CEC" w:rsidRPr="003D114E" w:rsidRDefault="003C0CEC" w:rsidP="0052087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D08E5" w:rsidRPr="003D114E" w14:paraId="285B03D7" w14:textId="77777777" w:rsidTr="00F4432C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D6" w14:textId="77777777" w:rsidR="001D08E5" w:rsidRPr="003D114E" w:rsidRDefault="001D08E5" w:rsidP="00520875">
            <w:pPr>
              <w:pStyle w:val="leeg"/>
            </w:pPr>
          </w:p>
        </w:tc>
      </w:tr>
      <w:tr w:rsidR="001D08E5" w:rsidRPr="003D114E" w14:paraId="285B03DA" w14:textId="77777777" w:rsidTr="00F4432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5B03D8" w14:textId="77777777" w:rsidR="001D08E5" w:rsidRPr="003D114E" w:rsidRDefault="001D08E5" w:rsidP="00520875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5B03D9" w14:textId="77777777" w:rsidR="001D08E5" w:rsidRPr="003D114E" w:rsidRDefault="001D08E5" w:rsidP="0052087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E51AE" w:rsidRPr="003D114E" w14:paraId="2A03EF55" w14:textId="77777777" w:rsidTr="00F4432C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9D16B" w14:textId="77777777" w:rsidR="001E51AE" w:rsidRPr="004D213B" w:rsidRDefault="001E51AE" w:rsidP="00F55F01">
            <w:pPr>
              <w:pStyle w:val="leeg"/>
            </w:pPr>
          </w:p>
        </w:tc>
      </w:tr>
      <w:tr w:rsidR="001E51AE" w:rsidRPr="003D114E" w14:paraId="4D54AFCC" w14:textId="77777777" w:rsidTr="00F4432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15436" w14:textId="0F23C414" w:rsidR="001E51AE" w:rsidRPr="003D114E" w:rsidRDefault="00FE459D" w:rsidP="00F55F0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88EA1" w14:textId="264BAC4C" w:rsidR="001E51AE" w:rsidRPr="00FF630A" w:rsidRDefault="001E51AE" w:rsidP="00524A26">
            <w:pPr>
              <w:pStyle w:val="Vraag"/>
              <w:ind w:left="28"/>
            </w:pPr>
            <w:r w:rsidRPr="00FF630A">
              <w:t>V</w:t>
            </w:r>
            <w:r>
              <w:t>ul de onderstaande verklaring in.</w:t>
            </w:r>
          </w:p>
        </w:tc>
      </w:tr>
      <w:tr w:rsidR="001D08E5" w:rsidRPr="003D114E" w14:paraId="285B03E0" w14:textId="77777777" w:rsidTr="00F4432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DE" w14:textId="77777777" w:rsidR="001D08E5" w:rsidRPr="003D114E" w:rsidRDefault="001D08E5" w:rsidP="00A12A31">
            <w:pPr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03DF" w14:textId="687856BB" w:rsidR="001D08E5" w:rsidRPr="003D114E" w:rsidRDefault="001D08E5" w:rsidP="00A8192F">
            <w:pPr>
              <w:pStyle w:val="Verklaring"/>
              <w:rPr>
                <w:rStyle w:val="Zwaar"/>
              </w:rPr>
            </w:pPr>
            <w:r>
              <w:t xml:space="preserve">Ik bevestig dat </w:t>
            </w:r>
            <w:r w:rsidR="00A8192F">
              <w:t xml:space="preserve">ik </w:t>
            </w:r>
            <w:r>
              <w:t xml:space="preserve">alle gegevens in dit formulier naar waarheid </w:t>
            </w:r>
            <w:r w:rsidR="00A8192F">
              <w:t>heb</w:t>
            </w:r>
            <w:r>
              <w:t xml:space="preserve"> ingevuld</w:t>
            </w:r>
            <w:r w:rsidR="005F4100">
              <w:t>.</w:t>
            </w:r>
          </w:p>
        </w:tc>
      </w:tr>
      <w:tr w:rsidR="009F1AA9" w:rsidRPr="003D114E" w14:paraId="70BF5CBC" w14:textId="77777777" w:rsidTr="00F4432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94D09" w14:textId="77777777" w:rsidR="009F1AA9" w:rsidRPr="004C6E93" w:rsidRDefault="009F1AA9" w:rsidP="00DB6EBE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D200B" w14:textId="77777777" w:rsidR="009F1AA9" w:rsidRPr="003D114E" w:rsidRDefault="009F1AA9" w:rsidP="00DB6EB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334AA" w14:textId="77777777" w:rsidR="009F1AA9" w:rsidRPr="003D114E" w:rsidRDefault="009F1AA9" w:rsidP="00DB6EB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A8428A" w14:textId="77777777" w:rsidR="009F1AA9" w:rsidRPr="003D114E" w:rsidRDefault="009F1AA9" w:rsidP="00DB6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D6760" w14:textId="77777777" w:rsidR="009F1AA9" w:rsidRPr="003D114E" w:rsidRDefault="009F1AA9" w:rsidP="00DB6EB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438D0A" w14:textId="77777777" w:rsidR="009F1AA9" w:rsidRPr="003D114E" w:rsidRDefault="009F1AA9" w:rsidP="00DB6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69731" w14:textId="77777777" w:rsidR="009F1AA9" w:rsidRPr="003D114E" w:rsidRDefault="009F1AA9" w:rsidP="00DB6EB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63157C" w14:textId="77777777" w:rsidR="009F1AA9" w:rsidRPr="003D114E" w:rsidRDefault="009F1AA9" w:rsidP="00DB6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BF1FE" w14:textId="77777777" w:rsidR="009F1AA9" w:rsidRPr="003D114E" w:rsidRDefault="009F1AA9" w:rsidP="00DB6EBE"/>
        </w:tc>
      </w:tr>
      <w:tr w:rsidR="009F1AA9" w:rsidRPr="00A57232" w14:paraId="150F9216" w14:textId="77777777" w:rsidTr="00F4432C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AE249" w14:textId="77777777" w:rsidR="009F1AA9" w:rsidRPr="004C6E93" w:rsidRDefault="009F1AA9" w:rsidP="00DB6EBE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7AF9D" w14:textId="77777777" w:rsidR="009F1AA9" w:rsidRPr="00A57232" w:rsidRDefault="009F1AA9" w:rsidP="00DB6EB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F18CA24" w14:textId="77777777" w:rsidR="009F1AA9" w:rsidRPr="00A57232" w:rsidRDefault="009F1AA9" w:rsidP="00DB6EB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200" w:rsidRPr="003D114E" w14:paraId="0EF3C1A4" w14:textId="77777777" w:rsidTr="00DB6EBE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B404" w14:textId="77777777" w:rsidR="001D0200" w:rsidRPr="003D114E" w:rsidRDefault="001D0200" w:rsidP="00DB6EBE">
            <w:pPr>
              <w:pStyle w:val="leeg"/>
            </w:pPr>
          </w:p>
        </w:tc>
      </w:tr>
      <w:tr w:rsidR="00DF7289" w:rsidRPr="003D114E" w14:paraId="6892DD49" w14:textId="77777777" w:rsidTr="0020303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BE8C417" w14:textId="77777777" w:rsidR="00DF7289" w:rsidRPr="003D114E" w:rsidRDefault="00DF7289" w:rsidP="0020303E">
            <w:pPr>
              <w:pStyle w:val="leeg"/>
            </w:pPr>
            <w:bookmarkStart w:id="1" w:name="_Hlk524609770"/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B77868" w14:textId="77777777" w:rsidR="00DF7289" w:rsidRPr="003D114E" w:rsidRDefault="00DF7289" w:rsidP="0020303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DF7289" w:rsidRPr="003D114E" w14:paraId="671F377D" w14:textId="77777777" w:rsidTr="0020303E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01980" w14:textId="77777777" w:rsidR="00DF7289" w:rsidRPr="003D114E" w:rsidRDefault="00DF7289" w:rsidP="0020303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F7289" w:rsidRPr="003D114E" w14:paraId="6A731D10" w14:textId="77777777" w:rsidTr="0020303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09725" w14:textId="7117A564" w:rsidR="00DF7289" w:rsidRDefault="0027061A" w:rsidP="0020303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32D06" w14:textId="2F89416D" w:rsidR="00DF7289" w:rsidRPr="00396A30" w:rsidRDefault="00151AEA" w:rsidP="00524A26">
            <w:pPr>
              <w:pStyle w:val="Vraag"/>
              <w:ind w:left="28"/>
              <w:rPr>
                <w:rFonts w:asciiTheme="minorHAnsi" w:hAnsiTheme="minorHAnsi" w:cstheme="minorHAnsi"/>
                <w:b w:val="0"/>
                <w:bCs/>
                <w:i/>
              </w:rPr>
            </w:pPr>
            <w:bookmarkStart w:id="2" w:name="_Hlk3550930"/>
            <w:r w:rsidRPr="00396A30">
              <w:rPr>
                <w:rFonts w:asciiTheme="minorHAnsi" w:hAnsiTheme="minorHAnsi" w:cstheme="minorHAnsi"/>
                <w:b w:val="0"/>
                <w:bCs/>
                <w:i/>
              </w:rPr>
              <w:t>AGODI verwerkt</w:t>
            </w:r>
            <w:r w:rsidRPr="00396A30">
              <w:rPr>
                <w:rFonts w:asciiTheme="minorHAnsi" w:hAnsiTheme="minorHAnsi" w:cstheme="minorHAnsi"/>
                <w:b w:val="0"/>
                <w:bCs/>
                <w:i/>
                <w:color w:val="auto"/>
              </w:rPr>
              <w:t xml:space="preserve"> </w:t>
            </w:r>
            <w:r w:rsidRPr="00396A30">
              <w:rPr>
                <w:rFonts w:asciiTheme="minorHAnsi" w:hAnsiTheme="minorHAnsi" w:cstheme="minorHAnsi"/>
                <w:b w:val="0"/>
                <w:bCs/>
                <w:i/>
              </w:rPr>
              <w:t xml:space="preserve">uw persoonsgegevens in het kader van het algemeen belang voor uw dossier. Als u niet wilt dat we uw gegevens verwerken, kunt u dat melden door te mailen naar </w:t>
            </w:r>
            <w:hyperlink r:id="rId20" w:history="1">
              <w:r w:rsidRPr="00396A30">
                <w:rPr>
                  <w:rStyle w:val="Hyperlink"/>
                  <w:rFonts w:asciiTheme="minorHAnsi" w:hAnsiTheme="minorHAnsi" w:cstheme="minorHAnsi"/>
                  <w:b w:val="0"/>
                  <w:bCs/>
                  <w:i/>
                </w:rPr>
                <w:t>dpo.agodi@ond.vlaanderen.be</w:t>
              </w:r>
            </w:hyperlink>
            <w:r w:rsidRPr="00396A30">
              <w:rPr>
                <w:rFonts w:asciiTheme="minorHAnsi" w:hAnsiTheme="minorHAnsi" w:cstheme="minorHAnsi"/>
                <w:b w:val="0"/>
                <w:bCs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</w:t>
            </w:r>
            <w:r w:rsidRPr="00396A30">
              <w:rPr>
                <w:rFonts w:asciiTheme="minorHAnsi" w:eastAsia="Calibri" w:hAnsiTheme="minorHAnsi" w:cstheme="minorHAnsi"/>
                <w:b w:val="0"/>
                <w:bCs/>
                <w:i/>
                <w:color w:val="000000"/>
              </w:rPr>
              <w:t xml:space="preserve">Ons beleid op het vlak van gegevensverwerking vindt u in onze </w:t>
            </w:r>
            <w:hyperlink r:id="rId21" w:history="1">
              <w:r w:rsidRPr="00396A30">
                <w:rPr>
                  <w:rStyle w:val="Hyperlink"/>
                  <w:rFonts w:asciiTheme="minorHAnsi" w:eastAsia="Calibri" w:hAnsiTheme="minorHAnsi" w:cstheme="minorHAnsi"/>
                  <w:b w:val="0"/>
                  <w:bCs/>
                  <w:i/>
                </w:rPr>
                <w:t>privacyverklaring</w:t>
              </w:r>
            </w:hyperlink>
            <w:r w:rsidR="00701855" w:rsidRPr="00396A30">
              <w:rPr>
                <w:rFonts w:asciiTheme="minorHAnsi" w:hAnsiTheme="minorHAnsi" w:cstheme="minorHAnsi"/>
                <w:b w:val="0"/>
                <w:bCs/>
                <w:i/>
                <w:color w:val="auto"/>
              </w:rPr>
              <w:t>.</w:t>
            </w:r>
            <w:bookmarkEnd w:id="2"/>
          </w:p>
        </w:tc>
      </w:tr>
      <w:bookmarkEnd w:id="1"/>
    </w:tbl>
    <w:p w14:paraId="285B03FA" w14:textId="77777777" w:rsidR="003C0CEC" w:rsidRPr="00A81C44" w:rsidRDefault="003C0CEC" w:rsidP="0073200D">
      <w:pPr>
        <w:rPr>
          <w:sz w:val="2"/>
          <w:szCs w:val="2"/>
        </w:rPr>
      </w:pPr>
    </w:p>
    <w:sectPr w:rsidR="003C0CEC" w:rsidRPr="00A81C44" w:rsidSect="001E38CD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71EF" w14:textId="77777777" w:rsidR="00961783" w:rsidRDefault="00961783" w:rsidP="008E174D">
      <w:r>
        <w:separator/>
      </w:r>
    </w:p>
  </w:endnote>
  <w:endnote w:type="continuationSeparator" w:id="0">
    <w:p w14:paraId="214F8718" w14:textId="77777777" w:rsidR="00961783" w:rsidRDefault="0096178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0400" w14:textId="1378505A" w:rsidR="007E398A" w:rsidRDefault="00F9000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tot </w:t>
    </w:r>
    <w:r w:rsidR="00B5065B" w:rsidRPr="00B5065B">
      <w:rPr>
        <w:sz w:val="18"/>
        <w:szCs w:val="18"/>
      </w:rPr>
      <w:t>opname van diensten die gepresteerd zijn als werknemer in de geldelijke anciënniteit (zijinstroom)</w:t>
    </w:r>
    <w:r w:rsidR="009B1660">
      <w:rPr>
        <w:sz w:val="18"/>
        <w:szCs w:val="18"/>
      </w:rPr>
      <w:t xml:space="preserve"> </w:t>
    </w:r>
    <w:r w:rsidR="007E398A" w:rsidRPr="003E02FB">
      <w:rPr>
        <w:sz w:val="18"/>
        <w:szCs w:val="18"/>
      </w:rPr>
      <w:t xml:space="preserve">- pagina </w:t>
    </w:r>
    <w:r w:rsidR="007E398A" w:rsidRPr="003E02FB">
      <w:rPr>
        <w:sz w:val="18"/>
        <w:szCs w:val="18"/>
      </w:rPr>
      <w:fldChar w:fldCharType="begin"/>
    </w:r>
    <w:r w:rsidR="007E398A" w:rsidRPr="003E02FB">
      <w:rPr>
        <w:sz w:val="18"/>
        <w:szCs w:val="18"/>
      </w:rPr>
      <w:instrText xml:space="preserve"> PAGE </w:instrText>
    </w:r>
    <w:r w:rsidR="007E398A" w:rsidRPr="003E02FB">
      <w:rPr>
        <w:sz w:val="18"/>
        <w:szCs w:val="18"/>
      </w:rPr>
      <w:fldChar w:fldCharType="separate"/>
    </w:r>
    <w:r w:rsidR="00542281">
      <w:rPr>
        <w:noProof/>
        <w:sz w:val="18"/>
        <w:szCs w:val="18"/>
      </w:rPr>
      <w:t>2</w:t>
    </w:r>
    <w:r w:rsidR="007E398A" w:rsidRPr="003E02FB">
      <w:rPr>
        <w:sz w:val="18"/>
        <w:szCs w:val="18"/>
      </w:rPr>
      <w:fldChar w:fldCharType="end"/>
    </w:r>
    <w:r w:rsidR="007E398A" w:rsidRPr="003E02FB">
      <w:rPr>
        <w:sz w:val="18"/>
        <w:szCs w:val="18"/>
      </w:rPr>
      <w:t xml:space="preserve"> van </w:t>
    </w:r>
    <w:r w:rsidR="007E398A" w:rsidRPr="003E02FB">
      <w:rPr>
        <w:rStyle w:val="Paginanummer"/>
        <w:sz w:val="18"/>
        <w:szCs w:val="18"/>
      </w:rPr>
      <w:fldChar w:fldCharType="begin"/>
    </w:r>
    <w:r w:rsidR="007E398A" w:rsidRPr="003E02FB">
      <w:rPr>
        <w:rStyle w:val="Paginanummer"/>
        <w:sz w:val="18"/>
        <w:szCs w:val="18"/>
      </w:rPr>
      <w:instrText xml:space="preserve"> NUMPAGES </w:instrText>
    </w:r>
    <w:r w:rsidR="007E398A" w:rsidRPr="003E02FB">
      <w:rPr>
        <w:rStyle w:val="Paginanummer"/>
        <w:sz w:val="18"/>
        <w:szCs w:val="18"/>
      </w:rPr>
      <w:fldChar w:fldCharType="separate"/>
    </w:r>
    <w:r w:rsidR="00542281">
      <w:rPr>
        <w:rStyle w:val="Paginanummer"/>
        <w:noProof/>
        <w:sz w:val="18"/>
        <w:szCs w:val="18"/>
      </w:rPr>
      <w:t>2</w:t>
    </w:r>
    <w:r w:rsidR="007E398A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0401" w14:textId="77777777" w:rsidR="007E398A" w:rsidRPr="00594054" w:rsidRDefault="007E398A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285B0402" wp14:editId="285B0403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AE60" w14:textId="77777777" w:rsidR="00961783" w:rsidRDefault="00961783" w:rsidP="008E174D">
      <w:r>
        <w:separator/>
      </w:r>
    </w:p>
  </w:footnote>
  <w:footnote w:type="continuationSeparator" w:id="0">
    <w:p w14:paraId="4648E649" w14:textId="77777777" w:rsidR="00961783" w:rsidRDefault="0096178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278D"/>
    <w:rsid w:val="00035834"/>
    <w:rsid w:val="00037730"/>
    <w:rsid w:val="000379C4"/>
    <w:rsid w:val="0004101C"/>
    <w:rsid w:val="0004475E"/>
    <w:rsid w:val="000466E9"/>
    <w:rsid w:val="00046C25"/>
    <w:rsid w:val="00047E54"/>
    <w:rsid w:val="00051F5A"/>
    <w:rsid w:val="0005708D"/>
    <w:rsid w:val="00057DEA"/>
    <w:rsid w:val="00062555"/>
    <w:rsid w:val="00062D04"/>
    <w:rsid w:val="00065AAB"/>
    <w:rsid w:val="0007052A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B4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DC3"/>
    <w:rsid w:val="000D0FE2"/>
    <w:rsid w:val="000D12E3"/>
    <w:rsid w:val="000D2006"/>
    <w:rsid w:val="000D3444"/>
    <w:rsid w:val="000D4912"/>
    <w:rsid w:val="000D57DF"/>
    <w:rsid w:val="000D613E"/>
    <w:rsid w:val="000E23B0"/>
    <w:rsid w:val="000E6987"/>
    <w:rsid w:val="000E7B6C"/>
    <w:rsid w:val="000F13B2"/>
    <w:rsid w:val="000F39BB"/>
    <w:rsid w:val="000F5541"/>
    <w:rsid w:val="000F59FE"/>
    <w:rsid w:val="000F671B"/>
    <w:rsid w:val="000F6A48"/>
    <w:rsid w:val="000F70D9"/>
    <w:rsid w:val="00100F83"/>
    <w:rsid w:val="00101A4F"/>
    <w:rsid w:val="00101B23"/>
    <w:rsid w:val="00102681"/>
    <w:rsid w:val="00104E77"/>
    <w:rsid w:val="00107056"/>
    <w:rsid w:val="001114A9"/>
    <w:rsid w:val="001120FE"/>
    <w:rsid w:val="00112C41"/>
    <w:rsid w:val="001149F2"/>
    <w:rsid w:val="00115BF2"/>
    <w:rsid w:val="00116828"/>
    <w:rsid w:val="001226C6"/>
    <w:rsid w:val="00122EB4"/>
    <w:rsid w:val="00124574"/>
    <w:rsid w:val="00125749"/>
    <w:rsid w:val="00131170"/>
    <w:rsid w:val="00133020"/>
    <w:rsid w:val="001348AA"/>
    <w:rsid w:val="00142A46"/>
    <w:rsid w:val="00142D84"/>
    <w:rsid w:val="00142D91"/>
    <w:rsid w:val="00143965"/>
    <w:rsid w:val="00143B76"/>
    <w:rsid w:val="00146935"/>
    <w:rsid w:val="00147129"/>
    <w:rsid w:val="00151AEA"/>
    <w:rsid w:val="00152301"/>
    <w:rsid w:val="00161B93"/>
    <w:rsid w:val="00162B26"/>
    <w:rsid w:val="00162CC2"/>
    <w:rsid w:val="0016427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4EFE"/>
    <w:rsid w:val="00190CBE"/>
    <w:rsid w:val="001917FA"/>
    <w:rsid w:val="00192B4B"/>
    <w:rsid w:val="001A23D3"/>
    <w:rsid w:val="001A3CC2"/>
    <w:rsid w:val="001A6BD5"/>
    <w:rsid w:val="001A7AFA"/>
    <w:rsid w:val="001B232D"/>
    <w:rsid w:val="001B7DFA"/>
    <w:rsid w:val="001C13E9"/>
    <w:rsid w:val="001C526F"/>
    <w:rsid w:val="001C5D85"/>
    <w:rsid w:val="001C6238"/>
    <w:rsid w:val="001D0200"/>
    <w:rsid w:val="001D056A"/>
    <w:rsid w:val="001D08E5"/>
    <w:rsid w:val="001D0965"/>
    <w:rsid w:val="001D0DB7"/>
    <w:rsid w:val="001D1DF3"/>
    <w:rsid w:val="001D4C9A"/>
    <w:rsid w:val="001D51C2"/>
    <w:rsid w:val="001E0D18"/>
    <w:rsid w:val="001E17D4"/>
    <w:rsid w:val="001E1E0B"/>
    <w:rsid w:val="001E38C0"/>
    <w:rsid w:val="001E38CD"/>
    <w:rsid w:val="001E4208"/>
    <w:rsid w:val="001E51AE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3EE"/>
    <w:rsid w:val="002268C9"/>
    <w:rsid w:val="00232277"/>
    <w:rsid w:val="00233E36"/>
    <w:rsid w:val="0024079D"/>
    <w:rsid w:val="00240902"/>
    <w:rsid w:val="0025128E"/>
    <w:rsid w:val="00254C6C"/>
    <w:rsid w:val="002565D7"/>
    <w:rsid w:val="00256E73"/>
    <w:rsid w:val="00261971"/>
    <w:rsid w:val="00261A55"/>
    <w:rsid w:val="002625B5"/>
    <w:rsid w:val="002638A0"/>
    <w:rsid w:val="00266E15"/>
    <w:rsid w:val="0027061A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5F2A"/>
    <w:rsid w:val="002B3EF0"/>
    <w:rsid w:val="002B4E40"/>
    <w:rsid w:val="002B5414"/>
    <w:rsid w:val="002B58AB"/>
    <w:rsid w:val="002B6360"/>
    <w:rsid w:val="002C287B"/>
    <w:rsid w:val="002C4E44"/>
    <w:rsid w:val="002D2733"/>
    <w:rsid w:val="002D38A1"/>
    <w:rsid w:val="002D54D3"/>
    <w:rsid w:val="002D73C3"/>
    <w:rsid w:val="002D789D"/>
    <w:rsid w:val="002E01EF"/>
    <w:rsid w:val="002E16CC"/>
    <w:rsid w:val="002E3C53"/>
    <w:rsid w:val="002E49AE"/>
    <w:rsid w:val="002E60C1"/>
    <w:rsid w:val="002E799B"/>
    <w:rsid w:val="002F26E9"/>
    <w:rsid w:val="002F3344"/>
    <w:rsid w:val="002F5D88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3660D"/>
    <w:rsid w:val="00343C7B"/>
    <w:rsid w:val="00344002"/>
    <w:rsid w:val="00344078"/>
    <w:rsid w:val="00351BE7"/>
    <w:rsid w:val="003522D6"/>
    <w:rsid w:val="0035313E"/>
    <w:rsid w:val="00355C6C"/>
    <w:rsid w:val="003571D2"/>
    <w:rsid w:val="003605B2"/>
    <w:rsid w:val="00360649"/>
    <w:rsid w:val="003633FE"/>
    <w:rsid w:val="00363AF0"/>
    <w:rsid w:val="003640E8"/>
    <w:rsid w:val="00365085"/>
    <w:rsid w:val="003660F1"/>
    <w:rsid w:val="00370240"/>
    <w:rsid w:val="003802CF"/>
    <w:rsid w:val="00380E8D"/>
    <w:rsid w:val="003816C8"/>
    <w:rsid w:val="00382491"/>
    <w:rsid w:val="00384E9D"/>
    <w:rsid w:val="00386B9D"/>
    <w:rsid w:val="00386E54"/>
    <w:rsid w:val="00390326"/>
    <w:rsid w:val="00396A30"/>
    <w:rsid w:val="003A11D3"/>
    <w:rsid w:val="003A2B5D"/>
    <w:rsid w:val="003A2D06"/>
    <w:rsid w:val="003A4498"/>
    <w:rsid w:val="003A4E6F"/>
    <w:rsid w:val="003A5EBD"/>
    <w:rsid w:val="003A6216"/>
    <w:rsid w:val="003B0490"/>
    <w:rsid w:val="003B0F46"/>
    <w:rsid w:val="003B1F13"/>
    <w:rsid w:val="003C0CEC"/>
    <w:rsid w:val="003C55AE"/>
    <w:rsid w:val="003C65FD"/>
    <w:rsid w:val="003C75CA"/>
    <w:rsid w:val="003D114E"/>
    <w:rsid w:val="003D705E"/>
    <w:rsid w:val="003E02FB"/>
    <w:rsid w:val="003E05E3"/>
    <w:rsid w:val="003E3EAF"/>
    <w:rsid w:val="003E5458"/>
    <w:rsid w:val="0040190E"/>
    <w:rsid w:val="00404AC9"/>
    <w:rsid w:val="00406A5D"/>
    <w:rsid w:val="00407FE0"/>
    <w:rsid w:val="00412E01"/>
    <w:rsid w:val="00417E3A"/>
    <w:rsid w:val="004222C7"/>
    <w:rsid w:val="00422E30"/>
    <w:rsid w:val="004258F8"/>
    <w:rsid w:val="00425A77"/>
    <w:rsid w:val="00430EF9"/>
    <w:rsid w:val="00431B1B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1E3B"/>
    <w:rsid w:val="00463023"/>
    <w:rsid w:val="00471768"/>
    <w:rsid w:val="004857A8"/>
    <w:rsid w:val="00486FC2"/>
    <w:rsid w:val="004A185A"/>
    <w:rsid w:val="004A211A"/>
    <w:rsid w:val="004A28E3"/>
    <w:rsid w:val="004A48D9"/>
    <w:rsid w:val="004B1BBB"/>
    <w:rsid w:val="004B2B40"/>
    <w:rsid w:val="004B314B"/>
    <w:rsid w:val="004B3C66"/>
    <w:rsid w:val="004B3CFD"/>
    <w:rsid w:val="004B4354"/>
    <w:rsid w:val="004B482E"/>
    <w:rsid w:val="004B55B0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29F"/>
    <w:rsid w:val="00501AD2"/>
    <w:rsid w:val="00504D1E"/>
    <w:rsid w:val="00506277"/>
    <w:rsid w:val="0051224B"/>
    <w:rsid w:val="00513278"/>
    <w:rsid w:val="0051379D"/>
    <w:rsid w:val="00516BDC"/>
    <w:rsid w:val="005177A0"/>
    <w:rsid w:val="005247C1"/>
    <w:rsid w:val="00524A26"/>
    <w:rsid w:val="00527F3D"/>
    <w:rsid w:val="00530A3F"/>
    <w:rsid w:val="00532266"/>
    <w:rsid w:val="00537C0D"/>
    <w:rsid w:val="005405C1"/>
    <w:rsid w:val="00541098"/>
    <w:rsid w:val="00542281"/>
    <w:rsid w:val="005423FF"/>
    <w:rsid w:val="005438BD"/>
    <w:rsid w:val="00544953"/>
    <w:rsid w:val="005471D8"/>
    <w:rsid w:val="005509D4"/>
    <w:rsid w:val="00552E9A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173E"/>
    <w:rsid w:val="00571BB7"/>
    <w:rsid w:val="00573388"/>
    <w:rsid w:val="0058088D"/>
    <w:rsid w:val="00580BAD"/>
    <w:rsid w:val="0058178B"/>
    <w:rsid w:val="005819BA"/>
    <w:rsid w:val="00581EEB"/>
    <w:rsid w:val="00582881"/>
    <w:rsid w:val="00583F20"/>
    <w:rsid w:val="00586CF0"/>
    <w:rsid w:val="0058747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5CE1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1FE1"/>
    <w:rsid w:val="005F4100"/>
    <w:rsid w:val="005F6894"/>
    <w:rsid w:val="005F6C0D"/>
    <w:rsid w:val="005F706A"/>
    <w:rsid w:val="006055A5"/>
    <w:rsid w:val="00610E7C"/>
    <w:rsid w:val="0061253A"/>
    <w:rsid w:val="00612D11"/>
    <w:rsid w:val="006137BA"/>
    <w:rsid w:val="00614A17"/>
    <w:rsid w:val="0061675A"/>
    <w:rsid w:val="006169BC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46489"/>
    <w:rsid w:val="00647120"/>
    <w:rsid w:val="00650F41"/>
    <w:rsid w:val="00650F8F"/>
    <w:rsid w:val="00650FA0"/>
    <w:rsid w:val="006516D6"/>
    <w:rsid w:val="006536F4"/>
    <w:rsid w:val="006538AA"/>
    <w:rsid w:val="006541DC"/>
    <w:rsid w:val="0065475D"/>
    <w:rsid w:val="0065758B"/>
    <w:rsid w:val="006606B1"/>
    <w:rsid w:val="00661695"/>
    <w:rsid w:val="00662648"/>
    <w:rsid w:val="006655AD"/>
    <w:rsid w:val="00665E66"/>
    <w:rsid w:val="00670BFC"/>
    <w:rsid w:val="00671529"/>
    <w:rsid w:val="00671C3E"/>
    <w:rsid w:val="006758D8"/>
    <w:rsid w:val="00676016"/>
    <w:rsid w:val="00676AD8"/>
    <w:rsid w:val="0068227D"/>
    <w:rsid w:val="00683C60"/>
    <w:rsid w:val="00687811"/>
    <w:rsid w:val="00691506"/>
    <w:rsid w:val="006935AC"/>
    <w:rsid w:val="006A2106"/>
    <w:rsid w:val="006B3EB7"/>
    <w:rsid w:val="006B51E1"/>
    <w:rsid w:val="006C4337"/>
    <w:rsid w:val="006C5016"/>
    <w:rsid w:val="006C51E9"/>
    <w:rsid w:val="006C59C7"/>
    <w:rsid w:val="006C6D20"/>
    <w:rsid w:val="006D01FB"/>
    <w:rsid w:val="006D0E83"/>
    <w:rsid w:val="006E1F2C"/>
    <w:rsid w:val="006E2485"/>
    <w:rsid w:val="006E29BE"/>
    <w:rsid w:val="006E32CD"/>
    <w:rsid w:val="00700A82"/>
    <w:rsid w:val="0070145B"/>
    <w:rsid w:val="00701855"/>
    <w:rsid w:val="007044A7"/>
    <w:rsid w:val="007046B3"/>
    <w:rsid w:val="0070526E"/>
    <w:rsid w:val="0070615B"/>
    <w:rsid w:val="00706B44"/>
    <w:rsid w:val="007076EB"/>
    <w:rsid w:val="007144AC"/>
    <w:rsid w:val="00715311"/>
    <w:rsid w:val="007160C9"/>
    <w:rsid w:val="007174CD"/>
    <w:rsid w:val="00724657"/>
    <w:rsid w:val="007247AC"/>
    <w:rsid w:val="007255A9"/>
    <w:rsid w:val="0073200D"/>
    <w:rsid w:val="0073380E"/>
    <w:rsid w:val="0073503E"/>
    <w:rsid w:val="007351A1"/>
    <w:rsid w:val="00737A09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2CEF"/>
    <w:rsid w:val="00773BD6"/>
    <w:rsid w:val="00773F18"/>
    <w:rsid w:val="00780619"/>
    <w:rsid w:val="00781F63"/>
    <w:rsid w:val="00784F7B"/>
    <w:rsid w:val="00786BC8"/>
    <w:rsid w:val="00793ACB"/>
    <w:rsid w:val="007950E5"/>
    <w:rsid w:val="007A082C"/>
    <w:rsid w:val="007A30C3"/>
    <w:rsid w:val="007A3EB4"/>
    <w:rsid w:val="007A5032"/>
    <w:rsid w:val="007B3243"/>
    <w:rsid w:val="007B525C"/>
    <w:rsid w:val="007B5A0C"/>
    <w:rsid w:val="007B5BEB"/>
    <w:rsid w:val="007B70FD"/>
    <w:rsid w:val="007C6530"/>
    <w:rsid w:val="007D070B"/>
    <w:rsid w:val="007D2869"/>
    <w:rsid w:val="007D3046"/>
    <w:rsid w:val="007D36EA"/>
    <w:rsid w:val="007D4447"/>
    <w:rsid w:val="007D58A4"/>
    <w:rsid w:val="007D63F9"/>
    <w:rsid w:val="007D64F0"/>
    <w:rsid w:val="007E398A"/>
    <w:rsid w:val="007E49CB"/>
    <w:rsid w:val="007E5496"/>
    <w:rsid w:val="007E6349"/>
    <w:rsid w:val="007E700C"/>
    <w:rsid w:val="007F0574"/>
    <w:rsid w:val="007F4219"/>
    <w:rsid w:val="007F61F5"/>
    <w:rsid w:val="007F78EF"/>
    <w:rsid w:val="00814665"/>
    <w:rsid w:val="00815F9E"/>
    <w:rsid w:val="0082494D"/>
    <w:rsid w:val="00824976"/>
    <w:rsid w:val="00825D0C"/>
    <w:rsid w:val="0082645C"/>
    <w:rsid w:val="00826920"/>
    <w:rsid w:val="00827E84"/>
    <w:rsid w:val="00834223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5A65"/>
    <w:rsid w:val="008578DF"/>
    <w:rsid w:val="00857D05"/>
    <w:rsid w:val="008630B5"/>
    <w:rsid w:val="00864718"/>
    <w:rsid w:val="008670FD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0E8A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5FE7"/>
    <w:rsid w:val="008C692D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5A43"/>
    <w:rsid w:val="009077C4"/>
    <w:rsid w:val="009110D4"/>
    <w:rsid w:val="009137F1"/>
    <w:rsid w:val="00916C81"/>
    <w:rsid w:val="0091707D"/>
    <w:rsid w:val="00925C39"/>
    <w:rsid w:val="009319CD"/>
    <w:rsid w:val="0093279E"/>
    <w:rsid w:val="00932D20"/>
    <w:rsid w:val="00935020"/>
    <w:rsid w:val="00944CB5"/>
    <w:rsid w:val="00946AFF"/>
    <w:rsid w:val="009506DD"/>
    <w:rsid w:val="009518C5"/>
    <w:rsid w:val="00952146"/>
    <w:rsid w:val="00952216"/>
    <w:rsid w:val="00954C9C"/>
    <w:rsid w:val="0095579F"/>
    <w:rsid w:val="00956315"/>
    <w:rsid w:val="00961783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4F4"/>
    <w:rsid w:val="00983988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1660"/>
    <w:rsid w:val="009B2409"/>
    <w:rsid w:val="009B3856"/>
    <w:rsid w:val="009B4964"/>
    <w:rsid w:val="009B7127"/>
    <w:rsid w:val="009C2D7B"/>
    <w:rsid w:val="009D0D7A"/>
    <w:rsid w:val="009E39A9"/>
    <w:rsid w:val="009F1AA9"/>
    <w:rsid w:val="009F4EBF"/>
    <w:rsid w:val="009F7700"/>
    <w:rsid w:val="00A010DB"/>
    <w:rsid w:val="00A022FF"/>
    <w:rsid w:val="00A0358E"/>
    <w:rsid w:val="00A03D0D"/>
    <w:rsid w:val="00A121DB"/>
    <w:rsid w:val="00A12A31"/>
    <w:rsid w:val="00A12EE3"/>
    <w:rsid w:val="00A1478B"/>
    <w:rsid w:val="00A17D34"/>
    <w:rsid w:val="00A253C7"/>
    <w:rsid w:val="00A253E3"/>
    <w:rsid w:val="00A26786"/>
    <w:rsid w:val="00A270DD"/>
    <w:rsid w:val="00A31912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4E08"/>
    <w:rsid w:val="00A76FCD"/>
    <w:rsid w:val="00A77C51"/>
    <w:rsid w:val="00A8192F"/>
    <w:rsid w:val="00A81C44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5703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0413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065B"/>
    <w:rsid w:val="00B52BAE"/>
    <w:rsid w:val="00B54073"/>
    <w:rsid w:val="00B62F61"/>
    <w:rsid w:val="00B63B5D"/>
    <w:rsid w:val="00B6523F"/>
    <w:rsid w:val="00B67A29"/>
    <w:rsid w:val="00B67A87"/>
    <w:rsid w:val="00B7176E"/>
    <w:rsid w:val="00B72649"/>
    <w:rsid w:val="00B73F1B"/>
    <w:rsid w:val="00B7558A"/>
    <w:rsid w:val="00B76C89"/>
    <w:rsid w:val="00B80F07"/>
    <w:rsid w:val="00B82013"/>
    <w:rsid w:val="00B86727"/>
    <w:rsid w:val="00B87BBE"/>
    <w:rsid w:val="00B90884"/>
    <w:rsid w:val="00B93D8C"/>
    <w:rsid w:val="00B953C6"/>
    <w:rsid w:val="00BA2E64"/>
    <w:rsid w:val="00BA3309"/>
    <w:rsid w:val="00BA76BD"/>
    <w:rsid w:val="00BB4EA9"/>
    <w:rsid w:val="00BB6E77"/>
    <w:rsid w:val="00BC1ED7"/>
    <w:rsid w:val="00BC2DE5"/>
    <w:rsid w:val="00BC362B"/>
    <w:rsid w:val="00BC3666"/>
    <w:rsid w:val="00BC5CBE"/>
    <w:rsid w:val="00BD1F3B"/>
    <w:rsid w:val="00BD227B"/>
    <w:rsid w:val="00BD2B0D"/>
    <w:rsid w:val="00BD3E53"/>
    <w:rsid w:val="00BD4230"/>
    <w:rsid w:val="00BE173D"/>
    <w:rsid w:val="00BE1C1F"/>
    <w:rsid w:val="00BE23A7"/>
    <w:rsid w:val="00BE2504"/>
    <w:rsid w:val="00BE2E6D"/>
    <w:rsid w:val="00BE5FC5"/>
    <w:rsid w:val="00BF01FD"/>
    <w:rsid w:val="00BF0568"/>
    <w:rsid w:val="00C069CF"/>
    <w:rsid w:val="00C06CD3"/>
    <w:rsid w:val="00C10846"/>
    <w:rsid w:val="00C1138A"/>
    <w:rsid w:val="00C11E16"/>
    <w:rsid w:val="00C13077"/>
    <w:rsid w:val="00C20D2A"/>
    <w:rsid w:val="00C231E4"/>
    <w:rsid w:val="00C33B10"/>
    <w:rsid w:val="00C33CA7"/>
    <w:rsid w:val="00C35359"/>
    <w:rsid w:val="00C37454"/>
    <w:rsid w:val="00C379D0"/>
    <w:rsid w:val="00C41CBF"/>
    <w:rsid w:val="00C42015"/>
    <w:rsid w:val="00C447B6"/>
    <w:rsid w:val="00C459A6"/>
    <w:rsid w:val="00C5199C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1F16"/>
    <w:rsid w:val="00CA4C88"/>
    <w:rsid w:val="00CA4E6C"/>
    <w:rsid w:val="00CA770C"/>
    <w:rsid w:val="00CA7BBC"/>
    <w:rsid w:val="00CB03A1"/>
    <w:rsid w:val="00CB0B95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326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66C0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37A"/>
    <w:rsid w:val="00D830A9"/>
    <w:rsid w:val="00D8547D"/>
    <w:rsid w:val="00D8595C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D7D03"/>
    <w:rsid w:val="00DE06D8"/>
    <w:rsid w:val="00DE6075"/>
    <w:rsid w:val="00DF07B3"/>
    <w:rsid w:val="00DF3DF9"/>
    <w:rsid w:val="00DF4BFE"/>
    <w:rsid w:val="00DF7289"/>
    <w:rsid w:val="00DF787F"/>
    <w:rsid w:val="00E0113D"/>
    <w:rsid w:val="00E0135A"/>
    <w:rsid w:val="00E01638"/>
    <w:rsid w:val="00E02624"/>
    <w:rsid w:val="00E03B51"/>
    <w:rsid w:val="00E05D0A"/>
    <w:rsid w:val="00E0679C"/>
    <w:rsid w:val="00E06BBA"/>
    <w:rsid w:val="00E1224C"/>
    <w:rsid w:val="00E12FEA"/>
    <w:rsid w:val="00E130F6"/>
    <w:rsid w:val="00E13F9F"/>
    <w:rsid w:val="00E218A0"/>
    <w:rsid w:val="00E224B0"/>
    <w:rsid w:val="00E227FA"/>
    <w:rsid w:val="00E26383"/>
    <w:rsid w:val="00E26E1C"/>
    <w:rsid w:val="00E27018"/>
    <w:rsid w:val="00E34E84"/>
    <w:rsid w:val="00E35B30"/>
    <w:rsid w:val="00E407F5"/>
    <w:rsid w:val="00E40F84"/>
    <w:rsid w:val="00E437A0"/>
    <w:rsid w:val="00E45C1D"/>
    <w:rsid w:val="00E462BF"/>
    <w:rsid w:val="00E4642D"/>
    <w:rsid w:val="00E46CC7"/>
    <w:rsid w:val="00E53160"/>
    <w:rsid w:val="00E531D9"/>
    <w:rsid w:val="00E53AAA"/>
    <w:rsid w:val="00E54754"/>
    <w:rsid w:val="00E55B94"/>
    <w:rsid w:val="00E608A3"/>
    <w:rsid w:val="00E63F89"/>
    <w:rsid w:val="00E7072E"/>
    <w:rsid w:val="00E72C72"/>
    <w:rsid w:val="00E7479C"/>
    <w:rsid w:val="00E74A42"/>
    <w:rsid w:val="00E7798E"/>
    <w:rsid w:val="00E77EBE"/>
    <w:rsid w:val="00E90137"/>
    <w:rsid w:val="00E9665E"/>
    <w:rsid w:val="00EA3144"/>
    <w:rsid w:val="00EA343D"/>
    <w:rsid w:val="00EA6387"/>
    <w:rsid w:val="00EA78AB"/>
    <w:rsid w:val="00EA7F2B"/>
    <w:rsid w:val="00EB1024"/>
    <w:rsid w:val="00EB2F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C774C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EF73A9"/>
    <w:rsid w:val="00F03AB3"/>
    <w:rsid w:val="00F0600B"/>
    <w:rsid w:val="00F0623A"/>
    <w:rsid w:val="00F10F53"/>
    <w:rsid w:val="00F115A3"/>
    <w:rsid w:val="00F13EB1"/>
    <w:rsid w:val="00F150C5"/>
    <w:rsid w:val="00F152DF"/>
    <w:rsid w:val="00F17496"/>
    <w:rsid w:val="00F17E4D"/>
    <w:rsid w:val="00F22489"/>
    <w:rsid w:val="00F241B4"/>
    <w:rsid w:val="00F26FD3"/>
    <w:rsid w:val="00F276F8"/>
    <w:rsid w:val="00F32C2B"/>
    <w:rsid w:val="00F330E4"/>
    <w:rsid w:val="00F3489C"/>
    <w:rsid w:val="00F370F3"/>
    <w:rsid w:val="00F43BE2"/>
    <w:rsid w:val="00F4432C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6D96"/>
    <w:rsid w:val="00F771C3"/>
    <w:rsid w:val="00F83417"/>
    <w:rsid w:val="00F83570"/>
    <w:rsid w:val="00F835FC"/>
    <w:rsid w:val="00F839EF"/>
    <w:rsid w:val="00F854CF"/>
    <w:rsid w:val="00F85B95"/>
    <w:rsid w:val="00F9000E"/>
    <w:rsid w:val="00F93152"/>
    <w:rsid w:val="00F95D99"/>
    <w:rsid w:val="00F96608"/>
    <w:rsid w:val="00FA63A6"/>
    <w:rsid w:val="00FB2BD8"/>
    <w:rsid w:val="00FB5CB8"/>
    <w:rsid w:val="00FB7357"/>
    <w:rsid w:val="00FC0538"/>
    <w:rsid w:val="00FC0C2D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59D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5B02E3"/>
  <w15:docId w15:val="{8DFCBD58-7A47-404C-8049-B671DE0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alweb">
    <w:name w:val="Normal (Web)"/>
    <w:basedOn w:val="Standaard"/>
    <w:uiPriority w:val="99"/>
    <w:unhideWhenUsed/>
    <w:rsid w:val="00461E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umenten.onderwijspersoneel@ond.vlaand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eerkrachtendatabank.basisonderwijs@vlaanderen.be" TargetMode="External"/><Relationship Id="rId20" Type="http://schemas.openxmlformats.org/officeDocument/2006/relationships/hyperlink" Target="mailto:dpo.agodi@ond.vlaandere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eerkrachtendatabank.secundaironderwijs@vlaanderen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ycareer.be/n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?url=https%3A%2F%2Fdata-onderwijs.vlaanderen.be%2Fedulex%2Fdocument.aspx%3Fdocid%3D15714&amp;data=02%7C01%7Ckris.lambrecht%40ond.vlaanderen.be%7Cd05c362db4084065664e08d828905ff3%7C0c0338a695614ee8b8d64e89cbd520a0%7C0%7C0%7C637303947832074525&amp;sdata=T%2BwUMgZiYLPYHA0UEf3I7deMAuVlqAkGXCgvEOEXdqk%3D&amp;reserved=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1" ma:contentTypeDescription="Een nieuw document maken." ma:contentTypeScope="" ma:versionID="aba430def7f7069b95bfeac13ed857e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eb26c540e388301ec0beae408be2079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9F8FC-DCBE-499D-BAB2-9EB7F8EDC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3C256E-05C4-4042-A016-9782EFE4F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998AF-226E-4D00-B3CA-C03A3FD5050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1c3d744-2eb2-4e37-a577-dc9928f28374"/>
    <ds:schemaRef ds:uri="051bec0c-7d5d-4ed7-a64c-742fb85e4ae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F6E269-22FC-473B-8A13-43E62EBC9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</TotalTime>
  <Pages>2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Lambrecht Kris</cp:lastModifiedBy>
  <cp:revision>7</cp:revision>
  <cp:lastPrinted>2014-09-16T06:26:00Z</cp:lastPrinted>
  <dcterms:created xsi:type="dcterms:W3CDTF">2023-01-19T08:42:00Z</dcterms:created>
  <dcterms:modified xsi:type="dcterms:W3CDTF">2023-01-19T11:15:00Z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</Properties>
</file>