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6"/>
        <w:gridCol w:w="142"/>
        <w:gridCol w:w="139"/>
        <w:gridCol w:w="425"/>
        <w:gridCol w:w="288"/>
        <w:gridCol w:w="142"/>
        <w:gridCol w:w="279"/>
        <w:gridCol w:w="148"/>
        <w:gridCol w:w="142"/>
        <w:gridCol w:w="135"/>
        <w:gridCol w:w="290"/>
        <w:gridCol w:w="283"/>
        <w:gridCol w:w="710"/>
        <w:gridCol w:w="1679"/>
        <w:gridCol w:w="284"/>
        <w:gridCol w:w="1861"/>
      </w:tblGrid>
      <w:tr w:rsidR="00DF787F" w:rsidRPr="003D114E" w14:paraId="285B02E7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4" w14:textId="560FB336" w:rsidR="00DF787F" w:rsidRPr="002230A4" w:rsidRDefault="003633F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</w:t>
            </w:r>
            <w:r w:rsidR="00124574">
              <w:rPr>
                <w:color w:val="auto"/>
                <w:sz w:val="36"/>
                <w:szCs w:val="36"/>
              </w:rPr>
              <w:t xml:space="preserve">opname van </w:t>
            </w:r>
            <w:r>
              <w:rPr>
                <w:color w:val="auto"/>
                <w:sz w:val="36"/>
                <w:szCs w:val="36"/>
              </w:rPr>
              <w:t>diensten die gepresteerd zijn als zelfstandige</w:t>
            </w:r>
            <w:r w:rsidR="00124574">
              <w:rPr>
                <w:color w:val="auto"/>
                <w:sz w:val="36"/>
                <w:szCs w:val="36"/>
              </w:rPr>
              <w:t xml:space="preserve"> in de geldelijke anciënniteit</w:t>
            </w:r>
            <w:r w:rsidR="00784F7B">
              <w:rPr>
                <w:color w:val="auto"/>
                <w:sz w:val="36"/>
                <w:szCs w:val="36"/>
              </w:rPr>
              <w:t xml:space="preserve"> (zijinstroom)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C509" w14:textId="77D256E6" w:rsidR="00862C58" w:rsidRDefault="00081634" w:rsidP="00862C58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350" w:dyaOrig="300" w14:anchorId="201F9C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pt;height:15pt" o:ole="">
                  <v:imagedata r:id="rId11" o:title=""/>
                </v:shape>
                <o:OLEObject Type="Embed" ProgID="PBrush" ShapeID="_x0000_i1025" DrawAspect="Content" ObjectID="_1735635756" r:id="rId12"/>
              </w:object>
            </w:r>
          </w:p>
          <w:p w14:paraId="285B02E6" w14:textId="33A074B0" w:rsidR="00DF787F" w:rsidRPr="00C25849" w:rsidRDefault="00862C58" w:rsidP="00862C58">
            <w:pPr>
              <w:pStyle w:val="rechts"/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C25849">
              <w:rPr>
                <w:rFonts w:asciiTheme="minorHAnsi" w:hAnsiTheme="minorHAnsi" w:cstheme="minorHAnsi"/>
                <w:sz w:val="12"/>
              </w:rPr>
              <w:t>1F3C8D-0</w:t>
            </w:r>
            <w:r w:rsidR="004C456D" w:rsidRPr="00C25849">
              <w:rPr>
                <w:rFonts w:asciiTheme="minorHAnsi" w:hAnsiTheme="minorHAnsi" w:cstheme="minorHAnsi"/>
                <w:sz w:val="12"/>
              </w:rPr>
              <w:t>12644</w:t>
            </w:r>
            <w:r w:rsidRPr="00C25849">
              <w:rPr>
                <w:rFonts w:asciiTheme="minorHAnsi" w:hAnsiTheme="minorHAnsi" w:cstheme="minorHAnsi"/>
                <w:sz w:val="12"/>
              </w:rPr>
              <w:t>-0</w:t>
            </w:r>
            <w:r w:rsidR="00746B3C" w:rsidRPr="00C25849">
              <w:rPr>
                <w:rFonts w:asciiTheme="minorHAnsi" w:hAnsiTheme="minorHAnsi" w:cstheme="minorHAnsi"/>
                <w:sz w:val="12"/>
              </w:rPr>
              <w:t>1</w:t>
            </w:r>
            <w:r w:rsidRPr="00C25849">
              <w:rPr>
                <w:rFonts w:asciiTheme="minorHAnsi" w:hAnsiTheme="minorHAnsi" w:cstheme="minorHAnsi"/>
                <w:sz w:val="12"/>
              </w:rPr>
              <w:t>-</w:t>
            </w:r>
            <w:r w:rsidR="00023E6E" w:rsidRPr="00C25849">
              <w:rPr>
                <w:rFonts w:asciiTheme="minorHAnsi" w:hAnsiTheme="minorHAnsi" w:cstheme="minorHAnsi"/>
                <w:sz w:val="12"/>
              </w:rPr>
              <w:t>2</w:t>
            </w:r>
            <w:r w:rsidR="00C07AE9" w:rsidRPr="00C25849">
              <w:rPr>
                <w:rFonts w:asciiTheme="minorHAnsi" w:hAnsiTheme="minorHAnsi" w:cstheme="minorHAnsi"/>
                <w:sz w:val="12"/>
              </w:rPr>
              <w:t>30118</w:t>
            </w:r>
          </w:p>
        </w:tc>
      </w:tr>
      <w:tr w:rsidR="00CA770C" w:rsidRPr="003D114E" w14:paraId="285B02EA" w14:textId="77777777" w:rsidTr="0073347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85B02F3" w14:textId="77777777" w:rsidTr="0073347D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C" w14:textId="77777777" w:rsidR="00DB7CF6" w:rsidRPr="003633FE" w:rsidRDefault="003633FE" w:rsidP="0024079D">
            <w:pPr>
              <w:ind w:left="29"/>
              <w:rPr>
                <w:b/>
              </w:rPr>
            </w:pPr>
            <w:r w:rsidRPr="003633FE">
              <w:rPr>
                <w:b/>
              </w:rPr>
              <w:t>Vlaams Ministerie van Onderwijs en Vorming</w:t>
            </w:r>
          </w:p>
          <w:p w14:paraId="285B02ED" w14:textId="77777777" w:rsidR="007E398A" w:rsidRPr="007E398A" w:rsidRDefault="003633FE" w:rsidP="0024079D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5B02EE" w14:textId="77777777" w:rsidR="003633FE" w:rsidRDefault="003633FE" w:rsidP="0024079D">
            <w:pPr>
              <w:ind w:left="29"/>
            </w:pPr>
            <w:r>
              <w:t>Hendrik Consciencegebouw</w:t>
            </w:r>
          </w:p>
          <w:p w14:paraId="285B02EF" w14:textId="7274F8A1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2043A0">
              <w:t xml:space="preserve"> bus 140</w:t>
            </w:r>
            <w:r w:rsidRPr="00470210">
              <w:t>, 1210 BRUSSEL</w:t>
            </w:r>
          </w:p>
          <w:p w14:paraId="285B02F0" w14:textId="3DAA91A3" w:rsidR="00DB7CF6" w:rsidRPr="003D114E" w:rsidRDefault="002043A0" w:rsidP="0024079D">
            <w:pPr>
              <w:ind w:left="29"/>
            </w:pPr>
            <w:hyperlink r:id="rId13" w:history="1">
              <w:r w:rsidR="00650F41"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B02F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5B02F2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85B02F7" w14:textId="77777777" w:rsidTr="0073347D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5B02F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B02F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2F6" w14:textId="77777777" w:rsidR="00DB7CF6" w:rsidRPr="007D58A4" w:rsidRDefault="00DB7CF6" w:rsidP="0024079D"/>
        </w:tc>
      </w:tr>
      <w:tr w:rsidR="00DB7CF6" w:rsidRPr="003D114E" w14:paraId="285B02FB" w14:textId="77777777" w:rsidTr="0073347D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B02F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C6D20" w:rsidRPr="003633FE" w14:paraId="285B02FF" w14:textId="77777777" w:rsidTr="0073347D">
        <w:trPr>
          <w:trHeight w:val="29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C" w14:textId="77777777" w:rsidR="006C6D20" w:rsidRPr="003633FE" w:rsidRDefault="006C6D20" w:rsidP="004D213B">
            <w:pPr>
              <w:pStyle w:val="lee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D" w14:textId="77777777" w:rsidR="006C6D20" w:rsidRPr="003633FE" w:rsidRDefault="006C6D20" w:rsidP="00232277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Waarvoor dient dit formulier?</w:t>
            </w:r>
          </w:p>
          <w:p w14:paraId="1C9A1006" w14:textId="033D2723" w:rsidR="006C6D20" w:rsidRPr="003633FE" w:rsidRDefault="006C6D20" w:rsidP="00023E6E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 xml:space="preserve">Met dit formulier kunt u diensten die u hebt gepresteerd als zelfstandige, laten </w:t>
            </w:r>
            <w:r w:rsidR="00784F7B">
              <w:rPr>
                <w:rFonts w:asciiTheme="minorHAnsi" w:hAnsiTheme="minorHAnsi" w:cstheme="minorHAnsi"/>
                <w:i/>
              </w:rPr>
              <w:t>opnemen in uw geldelijke anciënnitei</w:t>
            </w:r>
            <w:r w:rsidR="00E7479C">
              <w:rPr>
                <w:rFonts w:asciiTheme="minorHAnsi" w:hAnsiTheme="minorHAnsi" w:cstheme="minorHAnsi"/>
                <w:i/>
              </w:rPr>
              <w:t>t voor bepaalde knelpuntvakken en -ambten in het basis- en het secundair onderwijs</w:t>
            </w:r>
            <w:r w:rsidRPr="003633FE">
              <w:rPr>
                <w:rFonts w:asciiTheme="minorHAnsi" w:hAnsiTheme="minorHAnsi" w:cstheme="minorHAnsi"/>
                <w:i/>
              </w:rPr>
              <w:t>.</w:t>
            </w:r>
            <w:r w:rsidR="00650F41">
              <w:rPr>
                <w:rFonts w:asciiTheme="minorHAnsi" w:hAnsiTheme="minorHAnsi" w:cstheme="minorHAnsi"/>
                <w:i/>
              </w:rPr>
              <w:t xml:space="preserve"> </w:t>
            </w:r>
            <w:r w:rsidR="00650F41" w:rsidRPr="00A86CB3">
              <w:rPr>
                <w:rFonts w:asciiTheme="minorHAnsi" w:hAnsiTheme="minorHAnsi" w:cstheme="minorHAnsi"/>
                <w:i/>
              </w:rPr>
              <w:t xml:space="preserve">Meer informatie daarover staat in </w:t>
            </w:r>
            <w:r w:rsidR="00650F41" w:rsidRPr="00784F7B">
              <w:rPr>
                <w:rFonts w:asciiTheme="minorHAnsi" w:hAnsiTheme="minorHAnsi" w:cstheme="minorHAnsi"/>
                <w:i/>
              </w:rPr>
              <w:t>omzendbri</w:t>
            </w:r>
            <w:r w:rsidR="00784F7B">
              <w:rPr>
                <w:rFonts w:asciiTheme="minorHAnsi" w:hAnsiTheme="minorHAnsi" w:cstheme="minorHAnsi"/>
                <w:i/>
              </w:rPr>
              <w:t xml:space="preserve">ef </w:t>
            </w:r>
            <w:hyperlink r:id="rId14" w:history="1">
              <w:r w:rsidR="00C341C4">
                <w:rPr>
                  <w:rStyle w:val="Hyperlink"/>
                  <w:i/>
                  <w:iCs/>
                </w:rPr>
                <w:t>PERS/2020/04</w:t>
              </w:r>
            </w:hyperlink>
            <w:r w:rsidR="00650F41" w:rsidRPr="00A86CB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D658497" w14:textId="77777777" w:rsidR="006C6D20" w:rsidRPr="003633FE" w:rsidRDefault="006C6D20" w:rsidP="007E398A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Wie vult dit formulier in?</w:t>
            </w:r>
          </w:p>
          <w:p w14:paraId="1A9C8537" w14:textId="380FFF9C" w:rsidR="006C6D20" w:rsidRPr="003633FE" w:rsidRDefault="006C6D20" w:rsidP="00023E6E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Het personeelslid vult dit formulier in</w:t>
            </w:r>
            <w:r w:rsidRPr="006C6D20">
              <w:rPr>
                <w:i/>
                <w:color w:val="auto"/>
              </w:rPr>
              <w:t>.</w:t>
            </w:r>
          </w:p>
          <w:p w14:paraId="01AF3D71" w14:textId="77777777" w:rsidR="006C6D20" w:rsidRPr="003633FE" w:rsidRDefault="006C6D20" w:rsidP="00520875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Aan wie bezorgt u dit formulier?</w:t>
            </w:r>
          </w:p>
          <w:p w14:paraId="285B02FE" w14:textId="29E676C0" w:rsidR="006C6D20" w:rsidRPr="003633FE" w:rsidRDefault="006C6D20" w:rsidP="00023E6E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 xml:space="preserve">U bezorgt dit formulier aan een medewerker van het schoolsecretariaat. Die stuurt het naar </w:t>
            </w:r>
            <w:r w:rsidR="005F4100">
              <w:rPr>
                <w:rFonts w:asciiTheme="minorHAnsi" w:hAnsiTheme="minorHAnsi" w:cstheme="minorHAnsi"/>
                <w:i/>
              </w:rPr>
              <w:t xml:space="preserve">het </w:t>
            </w:r>
            <w:r w:rsidR="00B76C89">
              <w:rPr>
                <w:rFonts w:asciiTheme="minorHAnsi" w:hAnsiTheme="minorHAnsi" w:cstheme="minorHAnsi"/>
                <w:i/>
              </w:rPr>
              <w:t>bovenstaand</w:t>
            </w:r>
            <w:r w:rsidR="006E1F2C">
              <w:rPr>
                <w:rFonts w:asciiTheme="minorHAnsi" w:hAnsiTheme="minorHAnsi" w:cstheme="minorHAnsi"/>
                <w:i/>
              </w:rPr>
              <w:t>e</w:t>
            </w:r>
            <w:r w:rsidR="00B76C89">
              <w:rPr>
                <w:rFonts w:asciiTheme="minorHAnsi" w:hAnsiTheme="minorHAnsi" w:cstheme="minorHAnsi"/>
                <w:i/>
              </w:rPr>
              <w:t xml:space="preserve"> e-mailadres</w:t>
            </w:r>
            <w:r w:rsidR="002607F3">
              <w:rPr>
                <w:rFonts w:asciiTheme="minorHAnsi" w:hAnsiTheme="minorHAnsi" w:cstheme="minorHAnsi"/>
                <w:i/>
              </w:rPr>
              <w:t>.</w:t>
            </w:r>
            <w:r w:rsidR="00B76C89">
              <w:rPr>
                <w:rFonts w:asciiTheme="minorHAnsi" w:hAnsiTheme="minorHAnsi" w:cstheme="minorHAnsi"/>
                <w:i/>
              </w:rPr>
              <w:t xml:space="preserve"> </w:t>
            </w:r>
            <w:r w:rsidR="00650F41">
              <w:rPr>
                <w:rFonts w:asciiTheme="minorHAnsi" w:hAnsiTheme="minorHAnsi" w:cstheme="minorHAnsi"/>
                <w:i/>
              </w:rPr>
              <w:br/>
            </w:r>
            <w:r w:rsidR="00650F41" w:rsidRPr="00A12A31">
              <w:rPr>
                <w:rFonts w:asciiTheme="minorHAnsi" w:hAnsiTheme="minorHAnsi" w:cstheme="minorHAnsi"/>
                <w:i/>
              </w:rPr>
              <w:t>Personen die nog niet in het onderwijs werken, sturen het formulier naar</w:t>
            </w:r>
            <w:r w:rsidR="0073347D">
              <w:rPr>
                <w:rFonts w:asciiTheme="minorHAnsi" w:hAnsiTheme="minorHAnsi" w:cstheme="minorHAnsi"/>
                <w:i/>
              </w:rPr>
              <w:t>:</w:t>
            </w:r>
            <w:r w:rsidR="00650F41" w:rsidRPr="00A12A31">
              <w:rPr>
                <w:rFonts w:asciiTheme="minorHAnsi" w:hAnsiTheme="minorHAnsi" w:cstheme="minorHAnsi"/>
                <w:i/>
              </w:rPr>
              <w:t xml:space="preserve"> </w:t>
            </w:r>
            <w:hyperlink r:id="rId15" w:history="1">
              <w:r w:rsidR="00650F41" w:rsidRPr="00A81C44">
                <w:rPr>
                  <w:rStyle w:val="Hyperlink"/>
                  <w:i/>
                </w:rPr>
                <w:t>leerkrachtendatabank.secundaironderwijs@vlaanderen.be</w:t>
              </w:r>
            </w:hyperlink>
            <w:r w:rsidR="00DE06D8">
              <w:rPr>
                <w:rStyle w:val="Hyperlink"/>
                <w:i/>
                <w:color w:val="000000" w:themeColor="text1"/>
                <w:u w:val="none"/>
              </w:rPr>
              <w:t xml:space="preserve"> (</w:t>
            </w:r>
            <w:r w:rsidR="00F431E8">
              <w:rPr>
                <w:rStyle w:val="Hyperlink"/>
                <w:i/>
                <w:color w:val="000000" w:themeColor="text1"/>
                <w:u w:val="none"/>
              </w:rPr>
              <w:t xml:space="preserve">alleen </w:t>
            </w:r>
            <w:r w:rsidR="00DE06D8">
              <w:rPr>
                <w:rStyle w:val="Hyperlink"/>
                <w:i/>
                <w:color w:val="000000" w:themeColor="text1"/>
                <w:u w:val="none"/>
              </w:rPr>
              <w:t>voor het secundair onderwijs)</w:t>
            </w:r>
            <w:r w:rsidR="00062555">
              <w:rPr>
                <w:rStyle w:val="Hyperlink"/>
                <w:i/>
                <w:color w:val="000000" w:themeColor="text1"/>
                <w:u w:val="none"/>
              </w:rPr>
              <w:t xml:space="preserve"> of </w:t>
            </w:r>
            <w:hyperlink r:id="rId16" w:history="1">
              <w:r w:rsidR="001B275D" w:rsidRPr="001B275D">
                <w:rPr>
                  <w:rStyle w:val="Hyperlink"/>
                  <w:i/>
                  <w:iCs/>
                </w:rPr>
                <w:t>leerkrachtendatabank.basisonderwijs@vlaanderen.be</w:t>
              </w:r>
            </w:hyperlink>
            <w:r w:rsidR="00631998">
              <w:t xml:space="preserve"> </w:t>
            </w:r>
            <w:r w:rsidR="00062555">
              <w:rPr>
                <w:rStyle w:val="Hyperlink"/>
                <w:i/>
                <w:color w:val="000000" w:themeColor="text1"/>
                <w:u w:val="none"/>
              </w:rPr>
              <w:t>(voor het basisonderwijs</w:t>
            </w:r>
            <w:r w:rsidR="00631998">
              <w:rPr>
                <w:rStyle w:val="Hyperlink"/>
                <w:i/>
                <w:color w:val="000000" w:themeColor="text1"/>
                <w:u w:val="none"/>
              </w:rPr>
              <w:t>)</w:t>
            </w:r>
            <w:r w:rsidR="00DE06D8">
              <w:rPr>
                <w:rStyle w:val="Hyperlink"/>
                <w:i/>
                <w:color w:val="000000" w:themeColor="text1"/>
                <w:u w:val="none"/>
              </w:rPr>
              <w:t>.</w:t>
            </w:r>
          </w:p>
        </w:tc>
      </w:tr>
      <w:tr w:rsidR="007E398A" w:rsidRPr="003D114E" w14:paraId="285B0309" w14:textId="77777777" w:rsidTr="00A12A31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8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285B030C" w14:textId="77777777" w:rsidTr="0073347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5B030A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0B" w14:textId="77777777" w:rsidR="007E398A" w:rsidRPr="003D114E" w:rsidRDefault="003633FE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E398A" w:rsidRPr="003D114E" w14:paraId="285B030E" w14:textId="77777777" w:rsidTr="007E398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D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285B0312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F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0" w14:textId="77777777" w:rsidR="007E398A" w:rsidRDefault="007E398A" w:rsidP="003633FE">
            <w:pPr>
              <w:pStyle w:val="Vraag"/>
            </w:pPr>
            <w:r>
              <w:t xml:space="preserve">Vul </w:t>
            </w:r>
            <w:r w:rsidR="003633FE">
              <w:t>uw persoonlijke gegevens in.</w:t>
            </w:r>
          </w:p>
          <w:p w14:paraId="285B0311" w14:textId="77777777" w:rsidR="003633FE" w:rsidRPr="003633FE" w:rsidRDefault="003633FE" w:rsidP="003633FE">
            <w:pPr>
              <w:pStyle w:val="Vraag"/>
              <w:rPr>
                <w:b w:val="0"/>
                <w:i/>
              </w:rPr>
            </w:pPr>
            <w:r w:rsidRPr="003633FE">
              <w:rPr>
                <w:b w:val="0"/>
                <w:i/>
              </w:rPr>
              <w:t>Geef het adres van uw onderneming als ze nog bestaat. Zo niet vult u uw privéadres in. Het stamboeknummer wordt u toegekend door het Vlaams Ministerie van Onderwijs en Vorming. U hoeft uw geboortedatum alleen in te vullen als u nog geen stamboeknummer hebt.</w:t>
            </w:r>
          </w:p>
        </w:tc>
      </w:tr>
      <w:tr w:rsidR="00A12A31" w:rsidRPr="003D114E" w14:paraId="285B031F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5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6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17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8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9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A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C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B031E" w14:textId="77777777" w:rsidR="00F76D96" w:rsidRPr="003D114E" w:rsidRDefault="00F76D96" w:rsidP="00520875">
            <w:pPr>
              <w:pStyle w:val="leeg"/>
              <w:jc w:val="left"/>
            </w:pPr>
          </w:p>
        </w:tc>
      </w:tr>
      <w:tr w:rsidR="007E398A" w:rsidRPr="003D114E" w14:paraId="285B0325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3" w14:textId="77777777" w:rsidR="007E398A" w:rsidRPr="003D114E" w:rsidRDefault="00F76D96" w:rsidP="007E398A">
            <w:pPr>
              <w:jc w:val="right"/>
            </w:pPr>
            <w:r>
              <w:t>voor- en achter</w:t>
            </w:r>
            <w:r w:rsidR="007E398A">
              <w:t>naam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9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6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7" w14:textId="77777777" w:rsidR="007E398A" w:rsidRDefault="00F76D96" w:rsidP="007E398A">
            <w:pPr>
              <w:jc w:val="right"/>
            </w:pPr>
            <w:r>
              <w:t>naam onderneming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8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D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A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B" w14:textId="77777777" w:rsidR="007E398A" w:rsidRPr="003D114E" w:rsidRDefault="007E398A" w:rsidP="007E398A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C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1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E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F" w14:textId="77777777" w:rsidR="007E398A" w:rsidRPr="003D114E" w:rsidRDefault="007E398A" w:rsidP="007E398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0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5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3" w14:textId="77777777" w:rsidR="007E398A" w:rsidRPr="003D114E" w:rsidRDefault="00F76D96" w:rsidP="007E398A">
            <w:pPr>
              <w:jc w:val="right"/>
            </w:pPr>
            <w:r>
              <w:t>RSZ-, btw- of ondernemingsnummer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12A31" w:rsidRPr="003D114E" w14:paraId="285B0341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8" w14:textId="77777777" w:rsidR="00F76D96" w:rsidRPr="004C6E93" w:rsidRDefault="00F76D96" w:rsidP="00520875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9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A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C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E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F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0" w14:textId="77777777" w:rsidR="00F76D96" w:rsidRPr="003D114E" w:rsidRDefault="00F76D96" w:rsidP="00520875"/>
        </w:tc>
      </w:tr>
      <w:tr w:rsidR="006E439A" w:rsidRPr="003D114E" w14:paraId="14329D63" w14:textId="77777777" w:rsidTr="0073347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9AE5" w14:textId="77777777" w:rsidR="006E439A" w:rsidRPr="004C6E93" w:rsidRDefault="006E439A" w:rsidP="008C4130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F312" w14:textId="77777777" w:rsidR="006E439A" w:rsidRPr="003D114E" w:rsidRDefault="006E439A" w:rsidP="008C4130">
            <w:pPr>
              <w:jc w:val="right"/>
            </w:pPr>
            <w:r w:rsidRPr="003D114E">
              <w:t>e-mailadres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4D601" w14:textId="77777777" w:rsidR="006E439A" w:rsidRPr="003D114E" w:rsidRDefault="006E439A" w:rsidP="008C413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285B0345" w14:textId="77777777" w:rsidTr="0052087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4" w14:textId="77777777" w:rsidR="0007052A" w:rsidRPr="003D114E" w:rsidRDefault="0007052A" w:rsidP="00520875">
            <w:pPr>
              <w:pStyle w:val="leeg"/>
            </w:pPr>
          </w:p>
        </w:tc>
      </w:tr>
    </w:tbl>
    <w:p w14:paraId="2507D948" w14:textId="77777777" w:rsidR="006E1F2C" w:rsidRDefault="006E1F2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07052A" w:rsidRPr="003D114E" w14:paraId="285B0348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46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47" w14:textId="77777777" w:rsidR="0007052A" w:rsidRPr="003D114E" w:rsidRDefault="0007052A" w:rsidP="00F76D9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76D96">
              <w:rPr>
                <w:rFonts w:cs="Calibri"/>
              </w:rPr>
              <w:t>uw diensten als zelfstandige</w:t>
            </w:r>
          </w:p>
        </w:tc>
      </w:tr>
      <w:tr w:rsidR="00F76D96" w:rsidRPr="003D114E" w14:paraId="285B034A" w14:textId="77777777" w:rsidTr="008C5FE7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9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D96" w:rsidRPr="003D114E" w14:paraId="285B034E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B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C" w14:textId="77777777" w:rsidR="00F76D96" w:rsidRPr="00232277" w:rsidRDefault="00F76D96" w:rsidP="00520875">
            <w:pPr>
              <w:pStyle w:val="Vraag"/>
            </w:pPr>
            <w:r>
              <w:t>Geef een overzicht van de periodes waarin u diensten hebt gepresteerd als zelfstandige, zelfstandig helper of in een familiezaak.</w:t>
            </w:r>
          </w:p>
          <w:p w14:paraId="3C1EA186" w14:textId="77777777" w:rsidR="00F76D96" w:rsidRDefault="00F76D96" w:rsidP="00520875">
            <w:pPr>
              <w:pStyle w:val="Aanwijzing"/>
              <w:rPr>
                <w:rFonts w:asciiTheme="minorHAnsi" w:hAnsiTheme="minorHAnsi" w:cstheme="minorHAnsi"/>
              </w:rPr>
            </w:pPr>
            <w:r w:rsidRPr="00F76D96">
              <w:rPr>
                <w:rFonts w:asciiTheme="minorHAnsi" w:hAnsiTheme="minorHAnsi" w:cstheme="minorHAnsi"/>
              </w:rPr>
              <w:t>Een voltijdse werkprestatie bedraagt 40 uur per week.</w:t>
            </w:r>
          </w:p>
          <w:p w14:paraId="285B034D" w14:textId="53C0EC9D" w:rsidR="00323E89" w:rsidRPr="00F76D96" w:rsidRDefault="0007603A" w:rsidP="00520875">
            <w:pPr>
              <w:pStyle w:val="Aanwijzing"/>
              <w:rPr>
                <w:rStyle w:val="Zwaar"/>
                <w:b w:val="0"/>
              </w:rPr>
            </w:pPr>
            <w:r>
              <w:rPr>
                <w:rFonts w:asciiTheme="minorHAnsi" w:hAnsiTheme="minorHAnsi" w:cstheme="minorHAnsi"/>
              </w:rPr>
              <w:t>Als u meer dan vier periode</w:t>
            </w:r>
            <w:r w:rsidR="004C55B5">
              <w:rPr>
                <w:rFonts w:asciiTheme="minorHAnsi" w:hAnsiTheme="minorHAnsi" w:cstheme="minorHAnsi"/>
              </w:rPr>
              <w:t xml:space="preserve">s wilt vermelden, gaat u achter de laatste rij staan en drukt u op ‘enter’. </w:t>
            </w:r>
            <w:r w:rsidR="0021178A">
              <w:rPr>
                <w:rFonts w:asciiTheme="minorHAnsi" w:hAnsiTheme="minorHAnsi" w:cstheme="minorHAnsi"/>
              </w:rPr>
              <w:t>U kunt dan zoveel</w:t>
            </w:r>
            <w:r w:rsidR="0087133B">
              <w:rPr>
                <w:rFonts w:asciiTheme="minorHAnsi" w:hAnsiTheme="minorHAnsi" w:cstheme="minorHAnsi"/>
              </w:rPr>
              <w:t xml:space="preserve"> rijen toevoegen als u nodig hebt.</w:t>
            </w:r>
          </w:p>
        </w:tc>
      </w:tr>
    </w:tbl>
    <w:p w14:paraId="0F8D886C" w14:textId="77777777" w:rsidR="0087133B" w:rsidRDefault="0087133B">
      <w:pPr>
        <w:sectPr w:rsidR="0087133B" w:rsidSect="00593585">
          <w:footerReference w:type="default" r:id="rId17"/>
          <w:footerReference w:type="first" r:id="rId18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8"/>
        <w:gridCol w:w="401"/>
        <w:gridCol w:w="566"/>
        <w:gridCol w:w="426"/>
        <w:gridCol w:w="425"/>
        <w:gridCol w:w="709"/>
        <w:gridCol w:w="157"/>
        <w:gridCol w:w="427"/>
        <w:gridCol w:w="425"/>
        <w:gridCol w:w="569"/>
        <w:gridCol w:w="425"/>
        <w:gridCol w:w="425"/>
        <w:gridCol w:w="710"/>
        <w:gridCol w:w="142"/>
        <w:gridCol w:w="1841"/>
        <w:gridCol w:w="1841"/>
      </w:tblGrid>
      <w:tr w:rsidR="003C0CEC" w:rsidRPr="003D114E" w14:paraId="285B0352" w14:textId="77777777" w:rsidTr="008C5FE7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0351" w14:textId="77777777" w:rsidR="003C0CEC" w:rsidRPr="003D114E" w:rsidRDefault="003C0CEC" w:rsidP="00520875">
            <w:pPr>
              <w:pStyle w:val="leeg"/>
            </w:pPr>
          </w:p>
        </w:tc>
      </w:tr>
      <w:tr w:rsidR="006E1F2C" w:rsidRPr="003D114E" w14:paraId="285B0359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3" w14:textId="77777777" w:rsidR="003C0CEC" w:rsidRPr="00CA4C88" w:rsidRDefault="003C0CEC" w:rsidP="00520875">
            <w:pPr>
              <w:pStyle w:val="leeg"/>
            </w:pPr>
          </w:p>
        </w:tc>
        <w:tc>
          <w:tcPr>
            <w:tcW w:w="290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4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5" w14:textId="77777777" w:rsidR="003C0CEC" w:rsidRPr="003D114E" w:rsidRDefault="003C0CEC" w:rsidP="00520875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6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57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85B0358" w14:textId="4D379734" w:rsidR="003C0CEC" w:rsidRPr="00B07CE5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uur</w:t>
            </w:r>
            <w:r w:rsidR="001E51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per week</w:t>
            </w:r>
          </w:p>
        </w:tc>
      </w:tr>
      <w:tr w:rsidR="006E1F2C" w:rsidRPr="003D114E" w14:paraId="285B036A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A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B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C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1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6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03A482" w14:textId="66814BBC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69" w14:textId="4638A79E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7B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B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C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D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2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3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4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7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82A698B" w14:textId="56F3B6EB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7A" w14:textId="5BCFB7B2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8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C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1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2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3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8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8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0A9C03" w14:textId="5EBD27B7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8B" w14:textId="4AC711B0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9D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D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94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9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9B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BADA62" w14:textId="19A98939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9C" w14:textId="51FE679A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</w:tbl>
    <w:p w14:paraId="78DFC027" w14:textId="77777777" w:rsidR="00FC289A" w:rsidRDefault="00FC289A">
      <w:pPr>
        <w:sectPr w:rsidR="00FC289A" w:rsidSect="0087133B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3"/>
        <w:gridCol w:w="6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4A7B21" w:rsidRPr="003D114E" w14:paraId="285B03A3" w14:textId="77777777" w:rsidTr="0084096B">
        <w:trPr>
          <w:trHeight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A2" w14:textId="4677C696" w:rsidR="004A7B21" w:rsidRPr="0087133B" w:rsidRDefault="004A7B21" w:rsidP="00520875">
            <w:pPr>
              <w:pStyle w:val="Aanwijzing"/>
              <w:rPr>
                <w:rStyle w:val="Zwaar"/>
                <w:b w:val="0"/>
                <w:bCs/>
                <w:i w:val="0"/>
                <w:iCs/>
              </w:rPr>
            </w:pPr>
          </w:p>
        </w:tc>
      </w:tr>
      <w:tr w:rsidR="0007052A" w:rsidRPr="003D114E" w14:paraId="285B03B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B8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B9" w14:textId="77777777" w:rsidR="0007052A" w:rsidRPr="003D114E" w:rsidRDefault="003C0CEC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C0CEC" w:rsidRPr="003D114E" w14:paraId="285B03BC" w14:textId="77777777" w:rsidTr="008C5FE7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B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0CEC" w:rsidRPr="003D114E" w14:paraId="285B03C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D" w14:textId="6F183ACD" w:rsidR="003C0CEC" w:rsidRPr="003D114E" w:rsidRDefault="0050029F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E" w14:textId="77777777" w:rsidR="003C0CEC" w:rsidRPr="00232277" w:rsidRDefault="003C0CEC" w:rsidP="00520875">
            <w:pPr>
              <w:pStyle w:val="Vraag"/>
            </w:pPr>
            <w:r>
              <w:t>Kruis alle bewijsstukken aan die u bij dit formulier voegt.</w:t>
            </w:r>
          </w:p>
          <w:p w14:paraId="285B03BF" w14:textId="0683317E" w:rsidR="003C0CEC" w:rsidRPr="003C0CEC" w:rsidRDefault="003C0CEC" w:rsidP="005F4100">
            <w:pPr>
              <w:pStyle w:val="Aanwijzing"/>
              <w:rPr>
                <w:rStyle w:val="Zwaar"/>
              </w:rPr>
            </w:pPr>
            <w:r>
              <w:rPr>
                <w:rFonts w:eastAsia="Times New Roman"/>
                <w:bCs w:val="0"/>
                <w:color w:val="auto"/>
                <w:lang w:val="nl-NL" w:eastAsia="nl-NL"/>
              </w:rPr>
              <w:t xml:space="preserve">U hoeft </w:t>
            </w:r>
            <w:r w:rsidR="006E1F2C">
              <w:rPr>
                <w:rFonts w:eastAsia="Times New Roman"/>
                <w:bCs w:val="0"/>
                <w:color w:val="auto"/>
                <w:lang w:val="nl-NL" w:eastAsia="nl-NL"/>
              </w:rPr>
              <w:t xml:space="preserve">maar </w:t>
            </w:r>
            <w:r w:rsidRPr="00023E6E">
              <w:rPr>
                <w:rFonts w:eastAsia="Times New Roman"/>
                <w:bCs w:val="0"/>
                <w:color w:val="auto"/>
                <w:lang w:val="nl-NL" w:eastAsia="nl-NL"/>
              </w:rPr>
              <w:t>een</w:t>
            </w:r>
            <w:r w:rsidRPr="007E151B">
              <w:rPr>
                <w:rFonts w:eastAsia="Times New Roman"/>
                <w:bCs w:val="0"/>
                <w:color w:val="auto"/>
                <w:lang w:val="nl-NL" w:eastAsia="nl-NL"/>
              </w:rPr>
              <w:t xml:space="preserve"> van</w:t>
            </w:r>
            <w:r>
              <w:rPr>
                <w:rFonts w:eastAsia="Times New Roman"/>
                <w:bCs w:val="0"/>
                <w:color w:val="auto"/>
                <w:lang w:val="nl-NL" w:eastAsia="nl-NL"/>
              </w:rPr>
              <w:t xml:space="preserve"> de documenten op te sturen.</w:t>
            </w:r>
          </w:p>
        </w:tc>
      </w:tr>
      <w:tr w:rsidR="003C0CEC" w:rsidRPr="003D114E" w14:paraId="285B03C4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043A0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3" w14:textId="03F71022" w:rsidR="003C0CEC" w:rsidRPr="003D114E" w:rsidRDefault="00676AD8" w:rsidP="00520875">
            <w:r>
              <w:t>g</w:t>
            </w:r>
            <w:r w:rsidR="002B58AB">
              <w:t>edetailleerd overzich</w:t>
            </w:r>
            <w:r w:rsidR="00571BB7">
              <w:t xml:space="preserve">t </w:t>
            </w:r>
            <w:r w:rsidRPr="00676AD8">
              <w:t xml:space="preserve">van de loopbaan als zelfstandige uit </w:t>
            </w:r>
            <w:hyperlink r:id="rId19" w:history="1">
              <w:r w:rsidRPr="00E53160">
                <w:rPr>
                  <w:rStyle w:val="Hyperlink"/>
                </w:rPr>
                <w:t>mycareer.be</w:t>
              </w:r>
            </w:hyperlink>
            <w:r w:rsidR="006E439A" w:rsidRPr="006E439A">
              <w:t xml:space="preserve">. Dat is terug te vinden via het tabblad ‘Mijn loopbaan in detail’. Kies voor de optie ‘Alle info per jaar’. Kies dan via de optie ‘filters uitklappen’ voor welke activiteit </w:t>
            </w:r>
            <w:r w:rsidR="00FE738B">
              <w:t>u</w:t>
            </w:r>
            <w:r w:rsidR="00FE738B" w:rsidRPr="006E439A">
              <w:t xml:space="preserve"> </w:t>
            </w:r>
            <w:r w:rsidR="006E439A" w:rsidRPr="006E439A">
              <w:t>een gedetailleerd overzicht wil</w:t>
            </w:r>
            <w:r w:rsidR="00FE738B">
              <w:t>t</w:t>
            </w:r>
            <w:r w:rsidR="006E439A" w:rsidRPr="006E439A">
              <w:t xml:space="preserve"> (</w:t>
            </w:r>
            <w:r w:rsidR="006E439A">
              <w:t>zelfstandige</w:t>
            </w:r>
            <w:r w:rsidR="006E439A" w:rsidRPr="006E439A">
              <w:t>). Duid daarna ‘Alles uitklappen aan’ om alle loopbaandetails zichtbaar te maken.</w:t>
            </w:r>
          </w:p>
        </w:tc>
      </w:tr>
      <w:tr w:rsidR="003C0CEC" w:rsidRPr="003D114E" w14:paraId="285B03C8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5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6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043A0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7" w14:textId="0069A711" w:rsidR="003C0CEC" w:rsidRPr="003D114E" w:rsidRDefault="003C0CEC" w:rsidP="00520875">
            <w:r>
              <w:t xml:space="preserve">getuigschrift </w:t>
            </w:r>
            <w:r w:rsidR="0097079F" w:rsidRPr="0097079F">
              <w:t xml:space="preserve">met vermelding van de periode(s) </w:t>
            </w:r>
            <w:r>
              <w:t>van inschrijving bij een sociale kas voor zelfstandigen</w:t>
            </w:r>
          </w:p>
        </w:tc>
      </w:tr>
      <w:tr w:rsidR="003C0CEC" w:rsidRPr="003D114E" w14:paraId="285B03D5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85B03D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shd w:val="clear" w:color="auto" w:fill="auto"/>
          </w:tcPr>
          <w:p w14:paraId="285B03D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043A0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85B03D3" w14:textId="77777777" w:rsidR="003C0CEC" w:rsidRPr="003D114E" w:rsidRDefault="003C0CEC" w:rsidP="00520875">
            <w:r>
              <w:t>ander document</w:t>
            </w:r>
            <w:r w:rsidRPr="003D114E">
              <w:t>:</w:t>
            </w:r>
          </w:p>
        </w:tc>
        <w:tc>
          <w:tcPr>
            <w:tcW w:w="794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285B03D4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08E5" w:rsidRPr="003D114E" w14:paraId="285B03D7" w14:textId="77777777" w:rsidTr="008C5FE7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6" w14:textId="77777777" w:rsidR="001D08E5" w:rsidRPr="003D114E" w:rsidRDefault="001D08E5" w:rsidP="00520875">
            <w:pPr>
              <w:pStyle w:val="leeg"/>
            </w:pPr>
          </w:p>
        </w:tc>
      </w:tr>
      <w:tr w:rsidR="001D08E5" w:rsidRPr="003D114E" w14:paraId="285B03D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D8" w14:textId="77777777" w:rsidR="001D08E5" w:rsidRPr="003D114E" w:rsidRDefault="001D08E5" w:rsidP="00520875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D9" w14:textId="77777777" w:rsidR="001D08E5" w:rsidRPr="003D114E" w:rsidRDefault="001D08E5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E51AE" w:rsidRPr="003D114E" w14:paraId="2A03EF55" w14:textId="77777777" w:rsidTr="008C5FE7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D16B" w14:textId="77777777" w:rsidR="001E51AE" w:rsidRPr="004D213B" w:rsidRDefault="001E51AE" w:rsidP="00F55F01">
            <w:pPr>
              <w:pStyle w:val="leeg"/>
            </w:pPr>
          </w:p>
        </w:tc>
      </w:tr>
      <w:tr w:rsidR="001E51AE" w:rsidRPr="003D114E" w14:paraId="4D54AFC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5436" w14:textId="56CEE798" w:rsidR="001E51AE" w:rsidRPr="003D114E" w:rsidRDefault="0050029F" w:rsidP="00F55F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8EA1" w14:textId="264BAC4C" w:rsidR="001E51AE" w:rsidRPr="00FF630A" w:rsidRDefault="001E51AE" w:rsidP="00023E6E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1D08E5" w:rsidRPr="003D114E" w14:paraId="285B03E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E" w14:textId="77777777" w:rsidR="001D08E5" w:rsidRPr="003D114E" w:rsidRDefault="001D08E5" w:rsidP="00A12A31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F" w14:textId="687856BB" w:rsidR="001D08E5" w:rsidRPr="003D114E" w:rsidRDefault="001D08E5" w:rsidP="00A8192F">
            <w:pPr>
              <w:pStyle w:val="Verklaring"/>
              <w:rPr>
                <w:rStyle w:val="Zwaar"/>
              </w:rPr>
            </w:pPr>
            <w:r>
              <w:t xml:space="preserve">Ik bevestig dat </w:t>
            </w:r>
            <w:r w:rsidR="00A8192F">
              <w:t xml:space="preserve">ik </w:t>
            </w:r>
            <w:r>
              <w:t xml:space="preserve">alle gegevens in dit formulier naar waarheid </w:t>
            </w:r>
            <w:r w:rsidR="00A8192F">
              <w:t>heb</w:t>
            </w:r>
            <w:r>
              <w:t xml:space="preserve"> ingevuld</w:t>
            </w:r>
            <w:r w:rsidR="005F4100">
              <w:t>.</w:t>
            </w:r>
          </w:p>
        </w:tc>
      </w:tr>
      <w:tr w:rsidR="007E700C" w:rsidRPr="003D114E" w14:paraId="2A8F9E38" w14:textId="77777777" w:rsidTr="008C5FE7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D8C" w14:textId="77777777" w:rsidR="007E700C" w:rsidRPr="003D114E" w:rsidRDefault="007E700C" w:rsidP="00F55F01">
            <w:pPr>
              <w:pStyle w:val="leeg"/>
            </w:pPr>
          </w:p>
        </w:tc>
      </w:tr>
      <w:tr w:rsidR="007E700C" w:rsidRPr="003D114E" w14:paraId="32E66142" w14:textId="77777777" w:rsidTr="008C5FE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95A5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3AC9D5" w14:textId="264E0426" w:rsidR="007E700C" w:rsidRPr="007D070B" w:rsidRDefault="007E700C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DE9FD" w14:textId="77777777" w:rsidR="007E700C" w:rsidRPr="003D114E" w:rsidRDefault="007E700C" w:rsidP="00F55F01"/>
        </w:tc>
      </w:tr>
      <w:tr w:rsidR="007E700C" w:rsidRPr="003D114E" w14:paraId="0B3EBD24" w14:textId="77777777" w:rsidTr="005C46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EC5B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2E8F" w14:textId="77777777" w:rsidR="007E700C" w:rsidRPr="003D114E" w:rsidRDefault="007E700C" w:rsidP="00F55F01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3F312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F28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CC1C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338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A78D8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AE163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359AF6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69CE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E700C" w:rsidRPr="003D114E" w14:paraId="00BDEBA4" w14:textId="77777777" w:rsidTr="008C5FE7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B26C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B9062" w14:textId="77777777" w:rsidR="007E700C" w:rsidRPr="003D114E" w:rsidRDefault="007E700C" w:rsidP="00F55F01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6ECD75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CCB5E1" w14:textId="77777777" w:rsidR="007E700C" w:rsidRPr="003D114E" w:rsidRDefault="007E700C" w:rsidP="00F55F01"/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A514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45983" w:rsidRPr="003D114E" w14:paraId="3F2476A9" w14:textId="77777777" w:rsidTr="00DB6EBE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4E7A" w14:textId="77777777" w:rsidR="00345983" w:rsidRPr="003D114E" w:rsidRDefault="00345983" w:rsidP="00DB6EBE">
            <w:pPr>
              <w:pStyle w:val="leeg"/>
            </w:pPr>
          </w:p>
        </w:tc>
      </w:tr>
      <w:tr w:rsidR="00DF7289" w:rsidRPr="003D114E" w14:paraId="6892DD49" w14:textId="77777777" w:rsidTr="0020303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E8C417" w14:textId="77777777" w:rsidR="00DF7289" w:rsidRPr="003D114E" w:rsidRDefault="00DF7289" w:rsidP="0020303E">
            <w:pPr>
              <w:pStyle w:val="leeg"/>
            </w:pPr>
            <w:bookmarkStart w:id="2" w:name="_Hlk524609770"/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B77868" w14:textId="77777777" w:rsidR="00DF7289" w:rsidRPr="003D114E" w:rsidRDefault="00DF7289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F7289" w:rsidRPr="003D114E" w14:paraId="671F377D" w14:textId="77777777" w:rsidTr="0020303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1980" w14:textId="77777777" w:rsidR="00DF7289" w:rsidRPr="003D114E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7289" w:rsidRPr="003D114E" w14:paraId="6A731D10" w14:textId="77777777" w:rsidTr="0020303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9725" w14:textId="6DAF5BE5" w:rsidR="00DF7289" w:rsidRDefault="00905A43" w:rsidP="002030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D06" w14:textId="37B239BF" w:rsidR="00DF7289" w:rsidRPr="002043A0" w:rsidRDefault="002043A0" w:rsidP="00023E6E">
            <w:pPr>
              <w:pStyle w:val="Vraag"/>
              <w:ind w:left="28"/>
              <w:rPr>
                <w:rFonts w:asciiTheme="minorHAnsi" w:hAnsiTheme="minorHAnsi" w:cstheme="minorHAnsi"/>
                <w:b w:val="0"/>
                <w:bCs/>
                <w:i/>
              </w:rPr>
            </w:pPr>
            <w:bookmarkStart w:id="3" w:name="_Hlk3550930"/>
            <w:r w:rsidRPr="002043A0">
              <w:rPr>
                <w:rFonts w:asciiTheme="minorHAnsi" w:hAnsiTheme="minorHAnsi" w:cstheme="minorHAnsi"/>
                <w:b w:val="0"/>
                <w:bCs/>
                <w:i/>
              </w:rPr>
              <w:t>AGODI verwerkt</w:t>
            </w:r>
            <w:r w:rsidRPr="002043A0">
              <w:rPr>
                <w:rFonts w:asciiTheme="minorHAnsi" w:hAnsiTheme="minorHAnsi" w:cstheme="minorHAnsi"/>
                <w:b w:val="0"/>
                <w:bCs/>
                <w:i/>
                <w:color w:val="auto"/>
              </w:rPr>
              <w:t xml:space="preserve"> </w:t>
            </w:r>
            <w:r w:rsidRPr="002043A0">
              <w:rPr>
                <w:rFonts w:asciiTheme="minorHAnsi" w:hAnsiTheme="minorHAnsi" w:cstheme="minorHAnsi"/>
                <w:b w:val="0"/>
                <w:bCs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20" w:history="1">
              <w:r w:rsidRPr="002043A0">
                <w:rPr>
                  <w:rStyle w:val="Hyperlink"/>
                  <w:rFonts w:asciiTheme="minorHAnsi" w:hAnsiTheme="minorHAnsi" w:cstheme="minorHAnsi"/>
                  <w:b w:val="0"/>
                  <w:bCs/>
                  <w:i/>
                </w:rPr>
                <w:t>dpo.agodi@ond.vlaanderen.be</w:t>
              </w:r>
            </w:hyperlink>
            <w:r w:rsidRPr="002043A0">
              <w:rPr>
                <w:rFonts w:asciiTheme="minorHAnsi" w:hAnsiTheme="minorHAnsi" w:cstheme="minorHAnsi"/>
                <w:b w:val="0"/>
                <w:bCs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2043A0">
              <w:rPr>
                <w:rFonts w:asciiTheme="minorHAnsi" w:eastAsia="Calibri" w:hAnsiTheme="minorHAnsi" w:cstheme="minorHAnsi"/>
                <w:b w:val="0"/>
                <w:bCs/>
                <w:i/>
                <w:color w:val="000000"/>
              </w:rPr>
              <w:t xml:space="preserve">Ons beleid op het vlak van gegevensverwerking vindt u in onze </w:t>
            </w:r>
            <w:hyperlink r:id="rId21" w:history="1">
              <w:r w:rsidRPr="002043A0">
                <w:rPr>
                  <w:rStyle w:val="Hyperlink"/>
                  <w:rFonts w:asciiTheme="minorHAnsi" w:eastAsia="Calibri" w:hAnsiTheme="minorHAnsi" w:cstheme="minorHAnsi"/>
                  <w:b w:val="0"/>
                  <w:bCs/>
                  <w:i/>
                </w:rPr>
                <w:t>privacyverklaring</w:t>
              </w:r>
            </w:hyperlink>
            <w:r w:rsidR="00701855" w:rsidRPr="002043A0">
              <w:rPr>
                <w:rFonts w:asciiTheme="minorHAnsi" w:hAnsiTheme="minorHAnsi" w:cstheme="minorHAnsi"/>
                <w:b w:val="0"/>
                <w:bCs/>
                <w:i/>
                <w:color w:val="auto"/>
              </w:rPr>
              <w:t>.</w:t>
            </w:r>
            <w:bookmarkEnd w:id="3"/>
          </w:p>
        </w:tc>
      </w:tr>
      <w:bookmarkEnd w:id="2"/>
    </w:tbl>
    <w:p w14:paraId="285B03FA" w14:textId="77777777" w:rsidR="003C0CEC" w:rsidRPr="00A81C44" w:rsidRDefault="003C0CEC" w:rsidP="00CD2326">
      <w:pPr>
        <w:rPr>
          <w:sz w:val="2"/>
          <w:szCs w:val="2"/>
        </w:rPr>
      </w:pPr>
    </w:p>
    <w:sectPr w:rsidR="003C0CEC" w:rsidRPr="00A81C44" w:rsidSect="0087133B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1A04" w14:textId="77777777" w:rsidR="009D1041" w:rsidRDefault="009D1041" w:rsidP="008E174D">
      <w:r>
        <w:separator/>
      </w:r>
    </w:p>
  </w:endnote>
  <w:endnote w:type="continuationSeparator" w:id="0">
    <w:p w14:paraId="6E5D7099" w14:textId="77777777" w:rsidR="009D1041" w:rsidRDefault="009D104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0" w14:textId="30515224" w:rsidR="007E398A" w:rsidRDefault="00F900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</w:t>
    </w:r>
    <w:r w:rsidR="00F74C39" w:rsidRPr="00B5065B">
      <w:rPr>
        <w:sz w:val="18"/>
        <w:szCs w:val="18"/>
      </w:rPr>
      <w:t xml:space="preserve">opname van diensten die gepresteerd zijn als </w:t>
    </w:r>
    <w:r w:rsidR="00F74C39">
      <w:rPr>
        <w:sz w:val="18"/>
        <w:szCs w:val="18"/>
      </w:rPr>
      <w:t>zelfstandige</w:t>
    </w:r>
    <w:r w:rsidR="00F74C39" w:rsidRPr="00B5065B">
      <w:rPr>
        <w:sz w:val="18"/>
        <w:szCs w:val="18"/>
      </w:rPr>
      <w:t xml:space="preserve"> in de geldelijke anciënniteit (zijinstroom)</w:t>
    </w:r>
    <w:r w:rsidR="00F74C39">
      <w:rPr>
        <w:sz w:val="18"/>
        <w:szCs w:val="18"/>
      </w:rPr>
      <w:t xml:space="preserve"> </w:t>
    </w:r>
    <w:r w:rsidR="007E398A" w:rsidRPr="003E02FB">
      <w:rPr>
        <w:sz w:val="18"/>
        <w:szCs w:val="18"/>
      </w:rPr>
      <w:t xml:space="preserve">- pagina </w:t>
    </w:r>
    <w:r w:rsidR="007E398A" w:rsidRPr="003E02FB">
      <w:rPr>
        <w:sz w:val="18"/>
        <w:szCs w:val="18"/>
      </w:rPr>
      <w:fldChar w:fldCharType="begin"/>
    </w:r>
    <w:r w:rsidR="007E398A" w:rsidRPr="003E02FB">
      <w:rPr>
        <w:sz w:val="18"/>
        <w:szCs w:val="18"/>
      </w:rPr>
      <w:instrText xml:space="preserve"> PAGE </w:instrText>
    </w:r>
    <w:r w:rsidR="007E398A" w:rsidRPr="003E02FB">
      <w:rPr>
        <w:sz w:val="18"/>
        <w:szCs w:val="18"/>
      </w:rPr>
      <w:fldChar w:fldCharType="separate"/>
    </w:r>
    <w:r w:rsidR="00542281">
      <w:rPr>
        <w:noProof/>
        <w:sz w:val="18"/>
        <w:szCs w:val="18"/>
      </w:rPr>
      <w:t>2</w:t>
    </w:r>
    <w:r w:rsidR="007E398A" w:rsidRPr="003E02FB">
      <w:rPr>
        <w:sz w:val="18"/>
        <w:szCs w:val="18"/>
      </w:rPr>
      <w:fldChar w:fldCharType="end"/>
    </w:r>
    <w:r w:rsidR="007E398A" w:rsidRPr="003E02FB">
      <w:rPr>
        <w:sz w:val="18"/>
        <w:szCs w:val="18"/>
      </w:rPr>
      <w:t xml:space="preserve"> van </w:t>
    </w:r>
    <w:r w:rsidR="007E398A" w:rsidRPr="003E02FB">
      <w:rPr>
        <w:rStyle w:val="Paginanummer"/>
        <w:sz w:val="18"/>
        <w:szCs w:val="18"/>
      </w:rPr>
      <w:fldChar w:fldCharType="begin"/>
    </w:r>
    <w:r w:rsidR="007E398A" w:rsidRPr="003E02FB">
      <w:rPr>
        <w:rStyle w:val="Paginanummer"/>
        <w:sz w:val="18"/>
        <w:szCs w:val="18"/>
      </w:rPr>
      <w:instrText xml:space="preserve"> NUMPAGES </w:instrText>
    </w:r>
    <w:r w:rsidR="007E398A" w:rsidRPr="003E02FB">
      <w:rPr>
        <w:rStyle w:val="Paginanummer"/>
        <w:sz w:val="18"/>
        <w:szCs w:val="18"/>
      </w:rPr>
      <w:fldChar w:fldCharType="separate"/>
    </w:r>
    <w:r w:rsidR="00542281">
      <w:rPr>
        <w:rStyle w:val="Paginanummer"/>
        <w:noProof/>
        <w:sz w:val="18"/>
        <w:szCs w:val="18"/>
      </w:rPr>
      <w:t>2</w:t>
    </w:r>
    <w:r w:rsidR="007E398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1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85B0402" wp14:editId="285B040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E862" w14:textId="77777777" w:rsidR="009D1041" w:rsidRDefault="009D1041" w:rsidP="008E174D">
      <w:r>
        <w:separator/>
      </w:r>
    </w:p>
  </w:footnote>
  <w:footnote w:type="continuationSeparator" w:id="0">
    <w:p w14:paraId="0D644407" w14:textId="77777777" w:rsidR="009D1041" w:rsidRDefault="009D104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3E6E"/>
    <w:rsid w:val="00030AC4"/>
    <w:rsid w:val="00030F47"/>
    <w:rsid w:val="0003278D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555"/>
    <w:rsid w:val="00062D04"/>
    <w:rsid w:val="00065AAB"/>
    <w:rsid w:val="0007052A"/>
    <w:rsid w:val="000729C1"/>
    <w:rsid w:val="00073BEF"/>
    <w:rsid w:val="000753A0"/>
    <w:rsid w:val="0007603A"/>
    <w:rsid w:val="00077C6F"/>
    <w:rsid w:val="00081634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DC3"/>
    <w:rsid w:val="000D0FE2"/>
    <w:rsid w:val="000D12E3"/>
    <w:rsid w:val="000D2006"/>
    <w:rsid w:val="000D3444"/>
    <w:rsid w:val="000D4912"/>
    <w:rsid w:val="000D57DF"/>
    <w:rsid w:val="000D613E"/>
    <w:rsid w:val="000E0C73"/>
    <w:rsid w:val="000E23B0"/>
    <w:rsid w:val="000E7B6C"/>
    <w:rsid w:val="000F13B2"/>
    <w:rsid w:val="000F39BB"/>
    <w:rsid w:val="000F5541"/>
    <w:rsid w:val="000F59FE"/>
    <w:rsid w:val="000F671B"/>
    <w:rsid w:val="000F6A48"/>
    <w:rsid w:val="000F70D9"/>
    <w:rsid w:val="00100F83"/>
    <w:rsid w:val="00101A4F"/>
    <w:rsid w:val="00101B23"/>
    <w:rsid w:val="00102681"/>
    <w:rsid w:val="00104E77"/>
    <w:rsid w:val="00107056"/>
    <w:rsid w:val="001114A9"/>
    <w:rsid w:val="001120FE"/>
    <w:rsid w:val="001149F2"/>
    <w:rsid w:val="00115BF2"/>
    <w:rsid w:val="00116828"/>
    <w:rsid w:val="001226C6"/>
    <w:rsid w:val="00122EB4"/>
    <w:rsid w:val="00124574"/>
    <w:rsid w:val="00125749"/>
    <w:rsid w:val="00131170"/>
    <w:rsid w:val="00133020"/>
    <w:rsid w:val="001348AA"/>
    <w:rsid w:val="00142A46"/>
    <w:rsid w:val="00142D84"/>
    <w:rsid w:val="00142D91"/>
    <w:rsid w:val="00143965"/>
    <w:rsid w:val="00143B76"/>
    <w:rsid w:val="00146935"/>
    <w:rsid w:val="00147129"/>
    <w:rsid w:val="00152301"/>
    <w:rsid w:val="0015491A"/>
    <w:rsid w:val="00161B93"/>
    <w:rsid w:val="00162B26"/>
    <w:rsid w:val="00162CC2"/>
    <w:rsid w:val="0016427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4EFE"/>
    <w:rsid w:val="00190CBE"/>
    <w:rsid w:val="001917FA"/>
    <w:rsid w:val="00192B4B"/>
    <w:rsid w:val="001A23D3"/>
    <w:rsid w:val="001A3CC2"/>
    <w:rsid w:val="001A7AFA"/>
    <w:rsid w:val="001A7ECF"/>
    <w:rsid w:val="001B232D"/>
    <w:rsid w:val="001B275D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1AE"/>
    <w:rsid w:val="001E589A"/>
    <w:rsid w:val="001F3741"/>
    <w:rsid w:val="001F3B9A"/>
    <w:rsid w:val="001F7119"/>
    <w:rsid w:val="00202573"/>
    <w:rsid w:val="002043A0"/>
    <w:rsid w:val="002054CB"/>
    <w:rsid w:val="00210873"/>
    <w:rsid w:val="0021178A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271E"/>
    <w:rsid w:val="0024079D"/>
    <w:rsid w:val="00240902"/>
    <w:rsid w:val="0025128E"/>
    <w:rsid w:val="00254C6C"/>
    <w:rsid w:val="002565D7"/>
    <w:rsid w:val="00256E73"/>
    <w:rsid w:val="002607F3"/>
    <w:rsid w:val="00261971"/>
    <w:rsid w:val="00261A55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87E6A"/>
    <w:rsid w:val="00290108"/>
    <w:rsid w:val="002901AA"/>
    <w:rsid w:val="00292B7F"/>
    <w:rsid w:val="00293492"/>
    <w:rsid w:val="00294D0D"/>
    <w:rsid w:val="002A5A44"/>
    <w:rsid w:val="002A5F2A"/>
    <w:rsid w:val="002B3E89"/>
    <w:rsid w:val="002B4E40"/>
    <w:rsid w:val="002B5414"/>
    <w:rsid w:val="002B58AB"/>
    <w:rsid w:val="002B6360"/>
    <w:rsid w:val="002C287B"/>
    <w:rsid w:val="002C3164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5D8"/>
    <w:rsid w:val="00305E2E"/>
    <w:rsid w:val="003074F1"/>
    <w:rsid w:val="003077BA"/>
    <w:rsid w:val="00310C16"/>
    <w:rsid w:val="003110E4"/>
    <w:rsid w:val="0031551C"/>
    <w:rsid w:val="00316ADB"/>
    <w:rsid w:val="00317484"/>
    <w:rsid w:val="0032079B"/>
    <w:rsid w:val="00320890"/>
    <w:rsid w:val="00323E89"/>
    <w:rsid w:val="00324984"/>
    <w:rsid w:val="00325E0D"/>
    <w:rsid w:val="003315DB"/>
    <w:rsid w:val="003347F1"/>
    <w:rsid w:val="00343C7B"/>
    <w:rsid w:val="00344002"/>
    <w:rsid w:val="00344078"/>
    <w:rsid w:val="00345983"/>
    <w:rsid w:val="00351BE7"/>
    <w:rsid w:val="003522D6"/>
    <w:rsid w:val="0035313E"/>
    <w:rsid w:val="00355C6C"/>
    <w:rsid w:val="003571D2"/>
    <w:rsid w:val="003605B2"/>
    <w:rsid w:val="00360649"/>
    <w:rsid w:val="003633FE"/>
    <w:rsid w:val="00363AF0"/>
    <w:rsid w:val="003640E8"/>
    <w:rsid w:val="00365085"/>
    <w:rsid w:val="003660F1"/>
    <w:rsid w:val="00370240"/>
    <w:rsid w:val="00374FDA"/>
    <w:rsid w:val="00380E8D"/>
    <w:rsid w:val="003816C8"/>
    <w:rsid w:val="00382491"/>
    <w:rsid w:val="00384E9D"/>
    <w:rsid w:val="00386B9D"/>
    <w:rsid w:val="00386E54"/>
    <w:rsid w:val="00390326"/>
    <w:rsid w:val="003A11D3"/>
    <w:rsid w:val="003A2B5D"/>
    <w:rsid w:val="003A2D06"/>
    <w:rsid w:val="003A4498"/>
    <w:rsid w:val="003A4E6F"/>
    <w:rsid w:val="003A6216"/>
    <w:rsid w:val="003B0490"/>
    <w:rsid w:val="003B1F13"/>
    <w:rsid w:val="003C0CEC"/>
    <w:rsid w:val="003C55AE"/>
    <w:rsid w:val="003C65FD"/>
    <w:rsid w:val="003C75CA"/>
    <w:rsid w:val="003D114E"/>
    <w:rsid w:val="003D4F39"/>
    <w:rsid w:val="003D705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1E3B"/>
    <w:rsid w:val="00463023"/>
    <w:rsid w:val="00464C0A"/>
    <w:rsid w:val="00471768"/>
    <w:rsid w:val="004857A8"/>
    <w:rsid w:val="00486FC2"/>
    <w:rsid w:val="004A185A"/>
    <w:rsid w:val="004A211A"/>
    <w:rsid w:val="004A28E3"/>
    <w:rsid w:val="004A48D9"/>
    <w:rsid w:val="004A575D"/>
    <w:rsid w:val="004A7B21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6D"/>
    <w:rsid w:val="004C55B5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29F"/>
    <w:rsid w:val="00501AD2"/>
    <w:rsid w:val="00504D1E"/>
    <w:rsid w:val="00506277"/>
    <w:rsid w:val="0051224B"/>
    <w:rsid w:val="00513278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281"/>
    <w:rsid w:val="005423FF"/>
    <w:rsid w:val="0054363F"/>
    <w:rsid w:val="005438BD"/>
    <w:rsid w:val="00544953"/>
    <w:rsid w:val="005471D8"/>
    <w:rsid w:val="005509D4"/>
    <w:rsid w:val="00552E9A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1BB7"/>
    <w:rsid w:val="005731D8"/>
    <w:rsid w:val="00573388"/>
    <w:rsid w:val="0058088D"/>
    <w:rsid w:val="00580BAD"/>
    <w:rsid w:val="0058178B"/>
    <w:rsid w:val="005819BA"/>
    <w:rsid w:val="00581EEB"/>
    <w:rsid w:val="00583F20"/>
    <w:rsid w:val="00586CF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69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100"/>
    <w:rsid w:val="005F6894"/>
    <w:rsid w:val="005F6C0D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199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4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6AD8"/>
    <w:rsid w:val="006773D0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6D20"/>
    <w:rsid w:val="006D01FB"/>
    <w:rsid w:val="006D0E83"/>
    <w:rsid w:val="006E1F2C"/>
    <w:rsid w:val="006E29BE"/>
    <w:rsid w:val="006E439A"/>
    <w:rsid w:val="00700A82"/>
    <w:rsid w:val="0070145B"/>
    <w:rsid w:val="00701855"/>
    <w:rsid w:val="007044A7"/>
    <w:rsid w:val="007046B3"/>
    <w:rsid w:val="0070526E"/>
    <w:rsid w:val="00706B44"/>
    <w:rsid w:val="007076EB"/>
    <w:rsid w:val="007144AC"/>
    <w:rsid w:val="00715311"/>
    <w:rsid w:val="007160C9"/>
    <w:rsid w:val="007174CD"/>
    <w:rsid w:val="00724657"/>
    <w:rsid w:val="007247AC"/>
    <w:rsid w:val="007255A9"/>
    <w:rsid w:val="0073347D"/>
    <w:rsid w:val="0073380E"/>
    <w:rsid w:val="0073503E"/>
    <w:rsid w:val="007351A1"/>
    <w:rsid w:val="00746B3C"/>
    <w:rsid w:val="00752881"/>
    <w:rsid w:val="00753016"/>
    <w:rsid w:val="007557D2"/>
    <w:rsid w:val="0076000B"/>
    <w:rsid w:val="0076022D"/>
    <w:rsid w:val="0076073D"/>
    <w:rsid w:val="00763AC5"/>
    <w:rsid w:val="00764264"/>
    <w:rsid w:val="00770A49"/>
    <w:rsid w:val="00771E52"/>
    <w:rsid w:val="00772CEF"/>
    <w:rsid w:val="00773BD6"/>
    <w:rsid w:val="00773F18"/>
    <w:rsid w:val="00780619"/>
    <w:rsid w:val="00781F63"/>
    <w:rsid w:val="00784F7B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B70FD"/>
    <w:rsid w:val="007C2AD0"/>
    <w:rsid w:val="007C6530"/>
    <w:rsid w:val="007D070B"/>
    <w:rsid w:val="007D2869"/>
    <w:rsid w:val="007D3046"/>
    <w:rsid w:val="007D36EA"/>
    <w:rsid w:val="007D58A4"/>
    <w:rsid w:val="007D63F9"/>
    <w:rsid w:val="007E151B"/>
    <w:rsid w:val="007E398A"/>
    <w:rsid w:val="007E49CB"/>
    <w:rsid w:val="007E5496"/>
    <w:rsid w:val="007E700C"/>
    <w:rsid w:val="007F0574"/>
    <w:rsid w:val="007F36CB"/>
    <w:rsid w:val="007F4219"/>
    <w:rsid w:val="007F61F5"/>
    <w:rsid w:val="00814665"/>
    <w:rsid w:val="00815E6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2C58"/>
    <w:rsid w:val="008630B5"/>
    <w:rsid w:val="008670FD"/>
    <w:rsid w:val="00867B8E"/>
    <w:rsid w:val="0087133B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79D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FE7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5A43"/>
    <w:rsid w:val="009077C4"/>
    <w:rsid w:val="009110D4"/>
    <w:rsid w:val="0091707D"/>
    <w:rsid w:val="00925C39"/>
    <w:rsid w:val="0093279E"/>
    <w:rsid w:val="00935020"/>
    <w:rsid w:val="00944CB5"/>
    <w:rsid w:val="00946AFF"/>
    <w:rsid w:val="009506D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79F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409"/>
    <w:rsid w:val="009B3856"/>
    <w:rsid w:val="009B4964"/>
    <w:rsid w:val="009B7127"/>
    <w:rsid w:val="009C2D7B"/>
    <w:rsid w:val="009D1041"/>
    <w:rsid w:val="009E39A9"/>
    <w:rsid w:val="009E6AF4"/>
    <w:rsid w:val="009F4EBF"/>
    <w:rsid w:val="009F7700"/>
    <w:rsid w:val="00A00CCE"/>
    <w:rsid w:val="00A0358E"/>
    <w:rsid w:val="00A03D0D"/>
    <w:rsid w:val="00A12A31"/>
    <w:rsid w:val="00A1478B"/>
    <w:rsid w:val="00A17D34"/>
    <w:rsid w:val="00A253C7"/>
    <w:rsid w:val="00A253E3"/>
    <w:rsid w:val="00A26786"/>
    <w:rsid w:val="00A31912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92F"/>
    <w:rsid w:val="00A81C44"/>
    <w:rsid w:val="00A837C9"/>
    <w:rsid w:val="00A84E6F"/>
    <w:rsid w:val="00A91815"/>
    <w:rsid w:val="00A933E2"/>
    <w:rsid w:val="00A93BDD"/>
    <w:rsid w:val="00A96A12"/>
    <w:rsid w:val="00A96C92"/>
    <w:rsid w:val="00AA2BA5"/>
    <w:rsid w:val="00AA6DB2"/>
    <w:rsid w:val="00AA7633"/>
    <w:rsid w:val="00AB29AF"/>
    <w:rsid w:val="00AB3DF7"/>
    <w:rsid w:val="00AB431A"/>
    <w:rsid w:val="00AB49DC"/>
    <w:rsid w:val="00AB4B20"/>
    <w:rsid w:val="00AB570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413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D6D"/>
    <w:rsid w:val="00B62F61"/>
    <w:rsid w:val="00B63B5D"/>
    <w:rsid w:val="00B6523F"/>
    <w:rsid w:val="00B67A29"/>
    <w:rsid w:val="00B67A87"/>
    <w:rsid w:val="00B7176E"/>
    <w:rsid w:val="00B73F1B"/>
    <w:rsid w:val="00B7558A"/>
    <w:rsid w:val="00B76C89"/>
    <w:rsid w:val="00B80F07"/>
    <w:rsid w:val="00B82013"/>
    <w:rsid w:val="00B90884"/>
    <w:rsid w:val="00B93D8C"/>
    <w:rsid w:val="00B953C6"/>
    <w:rsid w:val="00BA2E64"/>
    <w:rsid w:val="00BA3309"/>
    <w:rsid w:val="00BA76BD"/>
    <w:rsid w:val="00BB4984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AE9"/>
    <w:rsid w:val="00C1138A"/>
    <w:rsid w:val="00C11E16"/>
    <w:rsid w:val="00C13077"/>
    <w:rsid w:val="00C20D2A"/>
    <w:rsid w:val="00C231E4"/>
    <w:rsid w:val="00C25849"/>
    <w:rsid w:val="00C33CA7"/>
    <w:rsid w:val="00C341C4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179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326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2BF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7A"/>
    <w:rsid w:val="00D830A9"/>
    <w:rsid w:val="00D8547D"/>
    <w:rsid w:val="00D8595C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658F"/>
    <w:rsid w:val="00DD1714"/>
    <w:rsid w:val="00DD4C6A"/>
    <w:rsid w:val="00DD7C60"/>
    <w:rsid w:val="00DD7D03"/>
    <w:rsid w:val="00DE06D8"/>
    <w:rsid w:val="00DE194D"/>
    <w:rsid w:val="00DE6075"/>
    <w:rsid w:val="00DF07B3"/>
    <w:rsid w:val="00DF16EE"/>
    <w:rsid w:val="00DF3DF9"/>
    <w:rsid w:val="00DF4BFE"/>
    <w:rsid w:val="00DF728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60"/>
    <w:rsid w:val="00E531D9"/>
    <w:rsid w:val="00E53AAA"/>
    <w:rsid w:val="00E54754"/>
    <w:rsid w:val="00E55B94"/>
    <w:rsid w:val="00E608A3"/>
    <w:rsid w:val="00E63F89"/>
    <w:rsid w:val="00E7072E"/>
    <w:rsid w:val="00E72C72"/>
    <w:rsid w:val="00E7479C"/>
    <w:rsid w:val="00E74A42"/>
    <w:rsid w:val="00E7798E"/>
    <w:rsid w:val="00E90137"/>
    <w:rsid w:val="00E9665E"/>
    <w:rsid w:val="00EA3144"/>
    <w:rsid w:val="00EA343D"/>
    <w:rsid w:val="00EA6387"/>
    <w:rsid w:val="00EA78AB"/>
    <w:rsid w:val="00EA7F2B"/>
    <w:rsid w:val="00EB1024"/>
    <w:rsid w:val="00EB2F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5EBB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2489"/>
    <w:rsid w:val="00F241B4"/>
    <w:rsid w:val="00F26FD3"/>
    <w:rsid w:val="00F276F8"/>
    <w:rsid w:val="00F32C2B"/>
    <w:rsid w:val="00F33A29"/>
    <w:rsid w:val="00F3489C"/>
    <w:rsid w:val="00F370F3"/>
    <w:rsid w:val="00F431E8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4C39"/>
    <w:rsid w:val="00F75B1A"/>
    <w:rsid w:val="00F76D96"/>
    <w:rsid w:val="00F771C3"/>
    <w:rsid w:val="00F83417"/>
    <w:rsid w:val="00F83570"/>
    <w:rsid w:val="00F835FC"/>
    <w:rsid w:val="00F839EF"/>
    <w:rsid w:val="00F854CF"/>
    <w:rsid w:val="00F85B95"/>
    <w:rsid w:val="00F87278"/>
    <w:rsid w:val="00F9000E"/>
    <w:rsid w:val="00F93152"/>
    <w:rsid w:val="00F95D99"/>
    <w:rsid w:val="00F96608"/>
    <w:rsid w:val="00FA63A6"/>
    <w:rsid w:val="00FB2BD8"/>
    <w:rsid w:val="00FB5CB8"/>
    <w:rsid w:val="00FB7357"/>
    <w:rsid w:val="00FC0538"/>
    <w:rsid w:val="00FC0C2D"/>
    <w:rsid w:val="00FC1160"/>
    <w:rsid w:val="00FC1832"/>
    <w:rsid w:val="00FC289A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38B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5B02E3"/>
  <w15:docId w15:val="{8DFCBD58-7A47-404C-8049-B671DE0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461E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eerkrachtendatabank.basisonderwijs@vlaanderen.be" TargetMode="External"/><Relationship Id="rId20" Type="http://schemas.openxmlformats.org/officeDocument/2006/relationships/hyperlink" Target="mailto:dpo.agodi@ond.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erkrachtendatabank.secundaironderwijs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ycareer.be/n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data-onderwijs.vlaanderen.be%2Fedulex%2Fdocument.aspx%3Fdocid%3D15714&amp;data=02%7C01%7Ckris.lambrecht%40ond.vlaanderen.be%7Cd05c362db4084065664e08d828905ff3%7C0c0338a695614ee8b8d64e89cbd520a0%7C0%7C0%7C637303947832074525&amp;sdata=T%2BwUMgZiYLPYHA0UEf3I7deMAuVlqAkGXCgvEOEXdqk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998AF-226E-4D00-B3CA-C03A3FD5050C}">
  <ds:schemaRefs>
    <ds:schemaRef ds:uri="http://schemas.microsoft.com/office/2006/metadata/properties"/>
    <ds:schemaRef ds:uri="http://purl.org/dc/elements/1.1/"/>
    <ds:schemaRef ds:uri="01c3d744-2eb2-4e37-a577-dc9928f28374"/>
    <ds:schemaRef ds:uri="051bec0c-7d5d-4ed7-a64c-742fb85e4ae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59F9C-A91E-4ACF-B8E7-B6E695B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FFC47-6FF3-4E06-B290-A6F473D6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6E269-22FC-473B-8A13-43E62EBC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Lambrecht Kris</cp:lastModifiedBy>
  <cp:revision>7</cp:revision>
  <cp:lastPrinted>2014-09-16T06:26:00Z</cp:lastPrinted>
  <dcterms:created xsi:type="dcterms:W3CDTF">2023-01-19T08:43:00Z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