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9"/>
        <w:gridCol w:w="33"/>
        <w:gridCol w:w="283"/>
        <w:gridCol w:w="327"/>
        <w:gridCol w:w="425"/>
        <w:gridCol w:w="567"/>
        <w:gridCol w:w="709"/>
        <w:gridCol w:w="289"/>
        <w:gridCol w:w="288"/>
        <w:gridCol w:w="141"/>
        <w:gridCol w:w="284"/>
        <w:gridCol w:w="142"/>
        <w:gridCol w:w="423"/>
        <w:gridCol w:w="142"/>
        <w:gridCol w:w="143"/>
        <w:gridCol w:w="144"/>
        <w:gridCol w:w="140"/>
        <w:gridCol w:w="142"/>
        <w:gridCol w:w="425"/>
        <w:gridCol w:w="425"/>
        <w:gridCol w:w="567"/>
        <w:gridCol w:w="567"/>
        <w:gridCol w:w="709"/>
        <w:gridCol w:w="418"/>
        <w:gridCol w:w="149"/>
        <w:gridCol w:w="567"/>
        <w:gridCol w:w="941"/>
        <w:gridCol w:w="480"/>
      </w:tblGrid>
      <w:tr w:rsidR="00DF787F" w:rsidRPr="003D114E" w14:paraId="75B95FC1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E07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3D91" w14:textId="77777777" w:rsidR="00DF787F" w:rsidRPr="002230A4" w:rsidRDefault="00F5256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F52563">
              <w:rPr>
                <w:color w:val="auto"/>
                <w:sz w:val="36"/>
                <w:szCs w:val="36"/>
              </w:rPr>
              <w:t>Aanvraag van medische controle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E0CE" w14:textId="77777777" w:rsidR="007E398A" w:rsidRDefault="00F52563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EF3D6E">
              <w:rPr>
                <w:rFonts w:asciiTheme="minorHAnsi" w:hAnsiTheme="minorHAnsi" w:cstheme="minorHAnsi"/>
              </w:rPr>
              <w:object w:dxaOrig="1515" w:dyaOrig="300" w14:anchorId="4C882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15pt" o:ole="">
                  <v:imagedata r:id="rId11" o:title=""/>
                </v:shape>
                <o:OLEObject Type="Embed" ProgID="PBrush" ShapeID="_x0000_i1025" DrawAspect="Content" ObjectID="_1608643130" r:id="rId12"/>
              </w:object>
            </w:r>
          </w:p>
          <w:p w14:paraId="590025DC" w14:textId="77777777" w:rsidR="00DF787F" w:rsidRPr="00F52563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F52563">
              <w:rPr>
                <w:sz w:val="12"/>
                <w:szCs w:val="12"/>
              </w:rPr>
              <w:t>000161-01-080509_</w:t>
            </w:r>
            <w:r w:rsidR="00F52563">
              <w:rPr>
                <w:b/>
                <w:sz w:val="12"/>
                <w:szCs w:val="12"/>
              </w:rPr>
              <w:t>PERS 16bis</w:t>
            </w:r>
          </w:p>
        </w:tc>
      </w:tr>
      <w:tr w:rsidR="00CA770C" w:rsidRPr="003D114E" w14:paraId="060CFFC1" w14:textId="77777777" w:rsidTr="008B40ED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727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02B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B1F" w:rsidRPr="003D114E" w14:paraId="0B55808E" w14:textId="77777777" w:rsidTr="008B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393" w:type="dxa"/>
            <w:gridSpan w:val="2"/>
            <w:shd w:val="clear" w:color="auto" w:fill="auto"/>
          </w:tcPr>
          <w:p w14:paraId="3BBC4297" w14:textId="77777777" w:rsidR="00812B1F" w:rsidRPr="003D114E" w:rsidRDefault="00812B1F" w:rsidP="00812B1F">
            <w:pPr>
              <w:pStyle w:val="leeg"/>
            </w:pPr>
          </w:p>
        </w:tc>
        <w:tc>
          <w:tcPr>
            <w:tcW w:w="9870" w:type="dxa"/>
            <w:gridSpan w:val="27"/>
            <w:shd w:val="clear" w:color="auto" w:fill="auto"/>
          </w:tcPr>
          <w:p w14:paraId="40536C87" w14:textId="77777777" w:rsidR="00812B1F" w:rsidRPr="003D114E" w:rsidRDefault="00812B1F" w:rsidP="00812B1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Vlaams Ministerie van Onderwijs en Vorming</w:t>
            </w:r>
          </w:p>
          <w:p w14:paraId="5B77506E" w14:textId="77777777" w:rsidR="00812B1F" w:rsidRPr="003D114E" w:rsidRDefault="00812B1F" w:rsidP="00812B1F">
            <w:pPr>
              <w:pStyle w:val="rechts"/>
              <w:ind w:left="29"/>
              <w:jc w:val="left"/>
            </w:pPr>
          </w:p>
        </w:tc>
      </w:tr>
      <w:tr w:rsidR="00812B1F" w:rsidRPr="003D114E" w14:paraId="4D76382D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6CF9" w14:textId="77777777" w:rsidR="00812B1F" w:rsidRPr="00F52563" w:rsidRDefault="00812B1F" w:rsidP="00812B1F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7ECD" w14:textId="77777777" w:rsidR="00F52563" w:rsidRPr="00EF3D6E" w:rsidRDefault="00F52563" w:rsidP="00F52563">
            <w:pPr>
              <w:pStyle w:val="Kop3"/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EF3D6E">
              <w:rPr>
                <w:rFonts w:asciiTheme="minorHAnsi" w:hAnsiTheme="minorHAnsi" w:cstheme="minorHAnsi"/>
                <w:i/>
                <w:sz w:val="20"/>
              </w:rPr>
              <w:t xml:space="preserve">Waarvoor dient dit formulier? </w:t>
            </w:r>
          </w:p>
          <w:p w14:paraId="63C338FD" w14:textId="77777777" w:rsidR="00F52563" w:rsidRPr="00EF3D6E" w:rsidRDefault="00F52563" w:rsidP="00F52563">
            <w:pPr>
              <w:rPr>
                <w:rFonts w:asciiTheme="minorHAnsi" w:hAnsiTheme="minorHAnsi" w:cstheme="minorHAnsi"/>
                <w:i/>
              </w:rPr>
            </w:pPr>
            <w:r w:rsidRPr="00EF3D6E">
              <w:rPr>
                <w:rFonts w:asciiTheme="minorHAnsi" w:hAnsiTheme="minorHAnsi" w:cstheme="minorHAnsi"/>
                <w:i/>
              </w:rPr>
              <w:t>Met dit formulier dient u een aanvraag in om een controleonderzoek uit te voeren bij een personeelslid dat afwezig is wegens ziekte.</w:t>
            </w:r>
          </w:p>
          <w:p w14:paraId="536E3CCB" w14:textId="77777777" w:rsidR="00F52563" w:rsidRPr="00EF3D6E" w:rsidRDefault="00F52563" w:rsidP="00F52563">
            <w:pPr>
              <w:pStyle w:val="Kop3"/>
              <w:spacing w:before="80"/>
              <w:rPr>
                <w:rFonts w:asciiTheme="minorHAnsi" w:hAnsiTheme="minorHAnsi" w:cstheme="minorHAnsi"/>
                <w:i/>
                <w:sz w:val="20"/>
              </w:rPr>
            </w:pPr>
            <w:r w:rsidRPr="00EF3D6E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471F0D64" w14:textId="77777777" w:rsidR="00F52563" w:rsidRPr="00EF3D6E" w:rsidRDefault="00F52563" w:rsidP="00F52563">
            <w:pPr>
              <w:rPr>
                <w:rFonts w:asciiTheme="minorHAnsi" w:hAnsiTheme="minorHAnsi" w:cstheme="minorHAnsi"/>
                <w:i/>
              </w:rPr>
            </w:pPr>
            <w:r w:rsidRPr="00EF3D6E">
              <w:rPr>
                <w:rFonts w:asciiTheme="minorHAnsi" w:hAnsiTheme="minorHAnsi" w:cstheme="minorHAnsi"/>
                <w:i/>
              </w:rPr>
              <w:t>De directeur van de school, de instelling of het centrum, of een ambtenaar van het Vlaams Ministerie van Onderwijs en Vorming vult dit formulier in.</w:t>
            </w:r>
          </w:p>
          <w:p w14:paraId="0D518069" w14:textId="77777777" w:rsidR="00F52563" w:rsidRPr="00EF3D6E" w:rsidRDefault="00F52563" w:rsidP="00F52563">
            <w:pPr>
              <w:pStyle w:val="Kop3"/>
              <w:spacing w:before="8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EF3D6E">
              <w:rPr>
                <w:rFonts w:asciiTheme="minorHAnsi" w:hAnsiTheme="minorHAnsi" w:cstheme="minorHAnsi"/>
                <w:i/>
                <w:sz w:val="20"/>
              </w:rPr>
              <w:t xml:space="preserve">Aan wie bezorgt u dit formulier? </w:t>
            </w:r>
          </w:p>
          <w:p w14:paraId="0AB7EFC6" w14:textId="77777777" w:rsidR="00812B1F" w:rsidRPr="00716299" w:rsidRDefault="00F52563" w:rsidP="004F69D2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EF3D6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U </w:t>
            </w:r>
            <w:r w:rsidR="004F69D2">
              <w:rPr>
                <w:rFonts w:asciiTheme="minorHAnsi" w:hAnsiTheme="minorHAnsi" w:cstheme="minorHAnsi"/>
                <w:i/>
                <w:iCs/>
                <w:color w:val="000000"/>
              </w:rPr>
              <w:t>mailt</w:t>
            </w:r>
            <w:r w:rsidRPr="00EF3D6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het ingescande formulier naar</w:t>
            </w:r>
            <w:r w:rsidR="00FA080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hyperlink r:id="rId13" w:history="1">
              <w:r w:rsidR="004F69D2" w:rsidRPr="00FE0B3C">
                <w:rPr>
                  <w:rStyle w:val="Hyperlink"/>
                  <w:rFonts w:asciiTheme="minorHAnsi" w:hAnsiTheme="minorHAnsi" w:cstheme="minorHAnsi"/>
                  <w:i/>
                  <w:iCs/>
                </w:rPr>
                <w:t>onderwijs@certimed.be</w:t>
              </w:r>
            </w:hyperlink>
            <w:r w:rsidR="002A6B65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</w:p>
        </w:tc>
      </w:tr>
      <w:tr w:rsidR="002A6B65" w:rsidRPr="003D114E" w14:paraId="399EC21D" w14:textId="77777777" w:rsidTr="00870EAB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E77F" w14:textId="77777777" w:rsidR="002A6B65" w:rsidRPr="004D213B" w:rsidRDefault="002A6B65" w:rsidP="008B374C">
            <w:pPr>
              <w:pStyle w:val="leeg"/>
            </w:pPr>
          </w:p>
        </w:tc>
      </w:tr>
      <w:tr w:rsidR="002A6B65" w:rsidRPr="003D114E" w14:paraId="523F1F15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973F" w14:textId="77777777" w:rsidR="002A6B65" w:rsidRPr="003D114E" w:rsidRDefault="002A6B65" w:rsidP="008B374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1505" w14:textId="77777777" w:rsidR="002A6B65" w:rsidRPr="00FF630A" w:rsidRDefault="002A6B65" w:rsidP="002A6B65">
            <w:pPr>
              <w:pStyle w:val="Vraag"/>
            </w:pPr>
            <w:r>
              <w:t>Vul de persoonlijke gegevens van het personeelslid in.</w:t>
            </w:r>
          </w:p>
        </w:tc>
      </w:tr>
      <w:tr w:rsidR="002A6B65" w:rsidRPr="003D114E" w14:paraId="18573211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404B" w14:textId="77777777" w:rsidR="002A6B65" w:rsidRPr="004C6E93" w:rsidRDefault="002A6B65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6B05" w14:textId="77777777" w:rsidR="002A6B65" w:rsidRPr="003D114E" w:rsidRDefault="002A6B65" w:rsidP="008B374C">
            <w:pPr>
              <w:jc w:val="right"/>
            </w:pPr>
            <w:r>
              <w:t>voor- en achternaam</w:t>
            </w:r>
          </w:p>
        </w:tc>
        <w:tc>
          <w:tcPr>
            <w:tcW w:w="723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15643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6B65" w:rsidRPr="003D114E" w14:paraId="382A127B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74F7" w14:textId="77777777" w:rsidR="002A6B65" w:rsidRPr="004C6E93" w:rsidRDefault="002A6B65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09CF" w14:textId="77777777" w:rsidR="002A6B65" w:rsidRDefault="002A6B65" w:rsidP="008B374C">
            <w:pPr>
              <w:jc w:val="right"/>
            </w:pPr>
            <w:r>
              <w:t>straat- en nummer</w:t>
            </w:r>
          </w:p>
        </w:tc>
        <w:tc>
          <w:tcPr>
            <w:tcW w:w="723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1417B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6B65" w:rsidRPr="003D114E" w14:paraId="65E6B0B2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C9D5" w14:textId="77777777" w:rsidR="002A6B65" w:rsidRPr="004C6E93" w:rsidRDefault="002A6B65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BF5B" w14:textId="77777777" w:rsidR="002A6B65" w:rsidRPr="003D114E" w:rsidRDefault="002A6B65" w:rsidP="008B374C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3CAC5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6B65" w:rsidRPr="003D114E" w14:paraId="046D7166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814B" w14:textId="77777777" w:rsidR="002A6B65" w:rsidRPr="004C6E93" w:rsidRDefault="002A6B65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F1E9" w14:textId="77777777" w:rsidR="002A6B65" w:rsidRDefault="002A6B65" w:rsidP="008B374C">
            <w:pPr>
              <w:jc w:val="right"/>
            </w:pPr>
            <w:r>
              <w:t>uitgeoefende ambten</w:t>
            </w:r>
          </w:p>
        </w:tc>
        <w:tc>
          <w:tcPr>
            <w:tcW w:w="7237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6656B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6B65" w:rsidRPr="003D114E" w14:paraId="37EE3219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D15C" w14:textId="77777777" w:rsidR="002A6B65" w:rsidRPr="003D114E" w:rsidRDefault="002A6B65" w:rsidP="008B374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B127" w14:textId="77777777" w:rsidR="002A6B65" w:rsidRPr="003D114E" w:rsidRDefault="002A6B65" w:rsidP="008B374C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E133C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DE7B" w14:textId="77777777" w:rsidR="002A6B65" w:rsidRPr="003D114E" w:rsidRDefault="002A6B65" w:rsidP="008B374C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17EDEC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0F5D63" w14:textId="77777777" w:rsidR="002A6B65" w:rsidRPr="003D114E" w:rsidRDefault="002A6B65" w:rsidP="008B374C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7E72F5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0D1299" w14:textId="77777777" w:rsidR="002A6B65" w:rsidRPr="003D114E" w:rsidRDefault="002A6B65" w:rsidP="008B374C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8F3926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9017CF" w14:textId="77777777" w:rsidR="002A6B65" w:rsidRPr="003D114E" w:rsidRDefault="002A6B65" w:rsidP="008B374C">
            <w:pPr>
              <w:pStyle w:val="leeg"/>
              <w:jc w:val="left"/>
            </w:pPr>
          </w:p>
        </w:tc>
      </w:tr>
      <w:tr w:rsidR="002A6B65" w:rsidRPr="003D114E" w14:paraId="7707A850" w14:textId="77777777" w:rsidTr="00870EAB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B103" w14:textId="77777777" w:rsidR="002A6B65" w:rsidRPr="004D213B" w:rsidRDefault="002A6B65" w:rsidP="008B374C">
            <w:pPr>
              <w:pStyle w:val="leeg"/>
            </w:pPr>
          </w:p>
        </w:tc>
      </w:tr>
      <w:tr w:rsidR="002A6B65" w:rsidRPr="003D114E" w14:paraId="1A011400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F84D" w14:textId="77777777" w:rsidR="002A6B65" w:rsidRPr="003D114E" w:rsidRDefault="002A6B65" w:rsidP="008B37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89E7" w14:textId="77777777" w:rsidR="002A6B65" w:rsidRPr="00FF630A" w:rsidRDefault="002A6B65" w:rsidP="002A6B65">
            <w:pPr>
              <w:pStyle w:val="Vraag"/>
            </w:pPr>
            <w:r>
              <w:t>Vul de gegevens in van de school, de instelling of het centrum waar het personeelslid werkt.</w:t>
            </w:r>
          </w:p>
        </w:tc>
      </w:tr>
      <w:tr w:rsidR="002A6B65" w:rsidRPr="003D114E" w14:paraId="6E3F4E58" w14:textId="77777777" w:rsidTr="008B40ED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F681" w14:textId="77777777" w:rsidR="002A6B65" w:rsidRPr="004C6E93" w:rsidRDefault="002A6B65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76AC" w14:textId="77777777" w:rsidR="002A6B65" w:rsidRPr="003D114E" w:rsidRDefault="002A6B65" w:rsidP="008B374C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68D15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70EAB" w14:paraId="55D3B48D" w14:textId="77777777" w:rsidTr="008B40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DAEA" w14:textId="77777777" w:rsidR="00870EAB" w:rsidRDefault="00870EAB" w:rsidP="007E6DE1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DB21282" w14:textId="77777777" w:rsidR="00870EAB" w:rsidRDefault="00870EAB" w:rsidP="007E6DE1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7CD45A" w14:textId="77777777" w:rsidR="00870EAB" w:rsidRDefault="00870EAB" w:rsidP="007E6DE1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B5357" w14:textId="77777777" w:rsidR="00870EAB" w:rsidRDefault="00870EAB" w:rsidP="007E6DE1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E917DB" w14:textId="77777777" w:rsidR="00870EAB" w:rsidRDefault="00870EAB" w:rsidP="007E6DE1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451216" w14:textId="77777777" w:rsidR="00870EAB" w:rsidRDefault="00870EAB" w:rsidP="007E6DE1">
            <w:pPr>
              <w:jc w:val="center"/>
            </w:pPr>
          </w:p>
        </w:tc>
      </w:tr>
      <w:tr w:rsidR="008B40ED" w14:paraId="2ACB6130" w14:textId="77777777" w:rsidTr="00A00ED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47900" w14:textId="77777777" w:rsidR="008B40ED" w:rsidRDefault="008B40ED" w:rsidP="007E6DE1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82A987" w14:textId="2445E610" w:rsidR="008B40ED" w:rsidRDefault="008B40ED" w:rsidP="007E6DE1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e-mailadres</w:t>
            </w:r>
          </w:p>
        </w:tc>
        <w:tc>
          <w:tcPr>
            <w:tcW w:w="723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A42279" w14:textId="7816F870" w:rsidR="008B40ED" w:rsidRDefault="008B40ED" w:rsidP="008B40ED"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6B65" w:rsidRPr="003D114E" w14:paraId="5C9A8EEA" w14:textId="77777777" w:rsidTr="008B374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CF89" w14:textId="77777777" w:rsidR="002A6B65" w:rsidRPr="004D213B" w:rsidRDefault="002A6B65" w:rsidP="008B374C">
            <w:pPr>
              <w:pStyle w:val="leeg"/>
            </w:pPr>
          </w:p>
        </w:tc>
      </w:tr>
      <w:tr w:rsidR="002A6B65" w:rsidRPr="003D114E" w14:paraId="3B38333D" w14:textId="77777777" w:rsidTr="00870EAB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802C" w14:textId="77777777" w:rsidR="002A6B65" w:rsidRPr="003D114E" w:rsidRDefault="002A6B65" w:rsidP="008B37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F7AB" w14:textId="77777777" w:rsidR="002A6B65" w:rsidRPr="00FF630A" w:rsidRDefault="002A6B65" w:rsidP="008B374C">
            <w:pPr>
              <w:pStyle w:val="Vraag"/>
            </w:pPr>
            <w:r>
              <w:t>Vermeld de periode van arbeidsongeschiktheid waarin het personeelslid gecontroleerd moet worden.</w:t>
            </w:r>
          </w:p>
        </w:tc>
      </w:tr>
      <w:tr w:rsidR="002A6B65" w:rsidRPr="003D114E" w14:paraId="442C7884" w14:textId="77777777" w:rsidTr="008B40ED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7603" w14:textId="77777777" w:rsidR="002A6B65" w:rsidRPr="00463023" w:rsidRDefault="002A6B65" w:rsidP="008B374C">
            <w:pPr>
              <w:pStyle w:val="leeg"/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63C8A" w14:textId="77777777" w:rsidR="002A6B65" w:rsidRPr="003D114E" w:rsidRDefault="002A6B65" w:rsidP="008B374C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3FE4" w14:textId="77777777" w:rsidR="002A6B65" w:rsidRPr="003D114E" w:rsidRDefault="002A6B65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8EBCA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A75AE" w14:textId="77777777" w:rsidR="002A6B65" w:rsidRPr="003D114E" w:rsidRDefault="002A6B65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17120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D9518" w14:textId="77777777" w:rsidR="002A6B65" w:rsidRPr="003D114E" w:rsidRDefault="002A6B65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D8399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622A" w14:textId="77777777" w:rsidR="002A6B65" w:rsidRPr="003D114E" w:rsidRDefault="002A6B65" w:rsidP="008B374C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8E070" w14:textId="77777777" w:rsidR="002A6B65" w:rsidRPr="003D114E" w:rsidRDefault="002A6B65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71A34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51DD8" w14:textId="77777777" w:rsidR="002A6B65" w:rsidRPr="003D114E" w:rsidRDefault="002A6B65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6E951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C063" w14:textId="77777777" w:rsidR="002A6B65" w:rsidRPr="003D114E" w:rsidRDefault="002A6B65" w:rsidP="008B374C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E6862" w14:textId="77777777" w:rsidR="002A6B65" w:rsidRPr="003D114E" w:rsidRDefault="002A6B65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704F" w14:textId="77777777" w:rsidR="002A6B65" w:rsidRPr="003D114E" w:rsidRDefault="002A6B65" w:rsidP="008B374C">
            <w:pPr>
              <w:pStyle w:val="leeg"/>
              <w:jc w:val="left"/>
            </w:pPr>
          </w:p>
        </w:tc>
      </w:tr>
      <w:tr w:rsidR="00FA491A" w:rsidRPr="003D114E" w14:paraId="30EF781C" w14:textId="77777777" w:rsidTr="008B374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367E" w14:textId="77777777" w:rsidR="00FA491A" w:rsidRPr="004D213B" w:rsidRDefault="00FA491A" w:rsidP="008B374C">
            <w:pPr>
              <w:pStyle w:val="leeg"/>
            </w:pPr>
          </w:p>
        </w:tc>
      </w:tr>
      <w:tr w:rsidR="00FA491A" w:rsidRPr="003D114E" w14:paraId="1C23FA20" w14:textId="77777777" w:rsidTr="00870EAB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9938" w14:textId="77777777" w:rsidR="00FA491A" w:rsidRPr="003D114E" w:rsidRDefault="00FA491A" w:rsidP="008B37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EB63" w14:textId="77777777" w:rsidR="00FA491A" w:rsidRPr="00FF630A" w:rsidRDefault="00FA491A" w:rsidP="008B374C">
            <w:pPr>
              <w:pStyle w:val="Vraag"/>
            </w:pPr>
            <w:r>
              <w:t>Verblijft het personeelslid tijdens zijn ziekte op een andere plaats?</w:t>
            </w:r>
          </w:p>
        </w:tc>
      </w:tr>
      <w:tr w:rsidR="00FA491A" w:rsidRPr="003D114E" w14:paraId="0711150A" w14:textId="77777777" w:rsidTr="005B32D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6A34" w14:textId="77777777" w:rsidR="00FA491A" w:rsidRPr="00463023" w:rsidRDefault="00FA491A" w:rsidP="008B374C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18CB" w14:textId="77777777" w:rsidR="00FA491A" w:rsidRPr="001D4C9A" w:rsidRDefault="00FA491A" w:rsidP="008B374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A1574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FDA9" w14:textId="77777777" w:rsidR="00FA491A" w:rsidRPr="003D114E" w:rsidRDefault="00FA491A" w:rsidP="008B374C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Vul de onderstaande gegevens in.</w:t>
            </w:r>
          </w:p>
        </w:tc>
      </w:tr>
      <w:tr w:rsidR="00FA491A" w:rsidRPr="003D114E" w14:paraId="60AC23C7" w14:textId="77777777" w:rsidTr="00870EAB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CF8A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AFBB" w14:textId="77777777" w:rsidR="00FA491A" w:rsidRPr="003D114E" w:rsidRDefault="00FA491A" w:rsidP="008B374C">
            <w:pPr>
              <w:jc w:val="right"/>
            </w:pPr>
            <w:r w:rsidRPr="003D114E">
              <w:t>straat en nummer</w:t>
            </w:r>
          </w:p>
        </w:tc>
        <w:tc>
          <w:tcPr>
            <w:tcW w:w="7237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08787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491A" w:rsidRPr="003D114E" w14:paraId="439A0365" w14:textId="77777777" w:rsidTr="00870EAB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6C0C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F1A2" w14:textId="77777777" w:rsidR="00FA491A" w:rsidRPr="003D114E" w:rsidRDefault="00FA491A" w:rsidP="008B374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7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8B58F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491A" w:rsidRPr="003D114E" w14:paraId="1F2ACD5A" w14:textId="77777777" w:rsidTr="008B374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085F" w14:textId="77777777" w:rsidR="00FA491A" w:rsidRPr="003D114E" w:rsidRDefault="00FA491A" w:rsidP="008B374C">
            <w:pPr>
              <w:pStyle w:val="leeg"/>
            </w:pPr>
          </w:p>
        </w:tc>
      </w:tr>
      <w:tr w:rsidR="00FA491A" w:rsidRPr="003D114E" w14:paraId="4F4F7725" w14:textId="77777777" w:rsidTr="008B40ED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A8F2" w14:textId="77777777" w:rsidR="00FA491A" w:rsidRPr="00463023" w:rsidRDefault="00FA491A" w:rsidP="008B374C">
            <w:pPr>
              <w:pStyle w:val="leeg"/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22F0B" w14:textId="77777777" w:rsidR="00FA491A" w:rsidRPr="003D114E" w:rsidRDefault="00FA491A" w:rsidP="008B374C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9EBF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DF8DA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09997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0F9E5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F76F8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3EB72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6F39" w14:textId="77777777" w:rsidR="00FA491A" w:rsidRPr="003D114E" w:rsidRDefault="00FA491A" w:rsidP="008B374C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3AC61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8FACD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A642A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162FE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F8BE7" w14:textId="77777777" w:rsidR="00FA491A" w:rsidRPr="003D114E" w:rsidRDefault="00FA491A" w:rsidP="008B374C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710D6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9525" w14:textId="77777777" w:rsidR="00FA491A" w:rsidRPr="003D114E" w:rsidRDefault="00FA491A" w:rsidP="008B374C">
            <w:pPr>
              <w:pStyle w:val="leeg"/>
              <w:jc w:val="left"/>
            </w:pPr>
          </w:p>
        </w:tc>
      </w:tr>
      <w:tr w:rsidR="00CF0EEB" w:rsidRPr="003D114E" w14:paraId="6590957D" w14:textId="77777777" w:rsidTr="008B374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A3F4" w14:textId="77777777" w:rsidR="00CF0EEB" w:rsidRPr="003D114E" w:rsidRDefault="00CF0EEB" w:rsidP="008B374C">
            <w:pPr>
              <w:pStyle w:val="leeg"/>
            </w:pPr>
          </w:p>
        </w:tc>
      </w:tr>
      <w:tr w:rsidR="00FA491A" w:rsidRPr="003D114E" w14:paraId="0CBCE5F3" w14:textId="77777777" w:rsidTr="005B32D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D20B" w14:textId="77777777" w:rsidR="00FA491A" w:rsidRPr="00463023" w:rsidRDefault="00FA491A" w:rsidP="008B374C">
            <w:pPr>
              <w:pStyle w:val="leeg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F6F1" w14:textId="77777777" w:rsidR="00FA491A" w:rsidRPr="001D4C9A" w:rsidRDefault="00FA491A" w:rsidP="008B374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A1574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5AA3" w14:textId="3F559B18" w:rsidR="00FA491A" w:rsidRPr="003D114E" w:rsidRDefault="00FA491A" w:rsidP="00FA491A">
            <w:r>
              <w:t>nee</w:t>
            </w:r>
            <w:r w:rsidRPr="003D114E">
              <w:t xml:space="preserve"> </w:t>
            </w:r>
          </w:p>
        </w:tc>
      </w:tr>
      <w:tr w:rsidR="00FA491A" w:rsidRPr="003D114E" w14:paraId="1961F4C0" w14:textId="77777777" w:rsidTr="008B374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60BC" w14:textId="77777777" w:rsidR="00FA491A" w:rsidRPr="004D213B" w:rsidRDefault="00FA491A" w:rsidP="008B374C">
            <w:pPr>
              <w:pStyle w:val="leeg"/>
            </w:pPr>
          </w:p>
        </w:tc>
      </w:tr>
      <w:tr w:rsidR="00FA491A" w:rsidRPr="003D114E" w14:paraId="26DC29D3" w14:textId="77777777" w:rsidTr="00870EAB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252B" w14:textId="77777777" w:rsidR="00FA491A" w:rsidRPr="003D114E" w:rsidRDefault="00FA491A" w:rsidP="008B37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BE08" w14:textId="77777777" w:rsidR="00FA491A" w:rsidRPr="00FF630A" w:rsidRDefault="00FA491A" w:rsidP="008B374C">
            <w:pPr>
              <w:pStyle w:val="Vraag"/>
            </w:pPr>
            <w:r>
              <w:t>Geef hieronder eventueel relevante aanvullende inlichtingen.</w:t>
            </w:r>
          </w:p>
        </w:tc>
      </w:tr>
      <w:tr w:rsidR="00FA491A" w:rsidRPr="003D114E" w14:paraId="54A2B9AC" w14:textId="77777777" w:rsidTr="00422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3"/>
            <w:shd w:val="clear" w:color="auto" w:fill="auto"/>
          </w:tcPr>
          <w:p w14:paraId="673D534D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9837" w:type="dxa"/>
            <w:gridSpan w:val="26"/>
            <w:tcBorders>
              <w:bottom w:val="dotted" w:sz="6" w:space="0" w:color="auto"/>
            </w:tcBorders>
            <w:shd w:val="clear" w:color="auto" w:fill="auto"/>
          </w:tcPr>
          <w:p w14:paraId="36B18E09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B9E37D" w14:textId="77777777" w:rsidR="00FA491A" w:rsidRDefault="00FA491A" w:rsidP="00FA491A"/>
    <w:p w14:paraId="5358EA61" w14:textId="77777777" w:rsidR="00CF0EEB" w:rsidRDefault="00CF0EEB" w:rsidP="00FA491A"/>
    <w:p w14:paraId="15247F62" w14:textId="77777777" w:rsidR="00CF0EEB" w:rsidRDefault="00CF0EEB" w:rsidP="00FA491A"/>
    <w:p w14:paraId="34378B8C" w14:textId="77777777" w:rsidR="00CF0EEB" w:rsidRDefault="00CF0EEB" w:rsidP="00FA491A"/>
    <w:p w14:paraId="51F1557F" w14:textId="77777777" w:rsidR="00CF0EEB" w:rsidRDefault="00CF0EEB" w:rsidP="00FA491A"/>
    <w:p w14:paraId="3269C899" w14:textId="77777777" w:rsidR="00FA491A" w:rsidRDefault="00FA491A" w:rsidP="00FA491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FA491A" w:rsidRPr="003D114E" w14:paraId="55FAD9B0" w14:textId="77777777" w:rsidTr="008B37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58CC" w14:textId="77777777" w:rsidR="00FA491A" w:rsidRPr="003D114E" w:rsidRDefault="00FA491A" w:rsidP="008B37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3AF7" w14:textId="522BAADB" w:rsidR="00FA491A" w:rsidRPr="00FF630A" w:rsidRDefault="00FA491A" w:rsidP="008B374C">
            <w:pPr>
              <w:pStyle w:val="Vraag"/>
            </w:pPr>
            <w:r>
              <w:t>Vul de onderstaande verklaring in</w:t>
            </w:r>
            <w:r w:rsidR="005B32DE">
              <w:t>.</w:t>
            </w:r>
          </w:p>
        </w:tc>
      </w:tr>
      <w:tr w:rsidR="00FA491A" w:rsidRPr="003D114E" w14:paraId="19887E3F" w14:textId="77777777" w:rsidTr="008B37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2B7A" w14:textId="77777777" w:rsidR="00FA491A" w:rsidRPr="003D114E" w:rsidRDefault="00FA491A" w:rsidP="008B374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A86E" w14:textId="77777777" w:rsidR="00FA491A" w:rsidRPr="003D114E" w:rsidRDefault="00FA491A" w:rsidP="00FA491A">
            <w:pPr>
              <w:pStyle w:val="Verklaring"/>
              <w:rPr>
                <w:rStyle w:val="Zwaar"/>
              </w:rPr>
            </w:pPr>
            <w:r>
              <w:t>Ik vraag de uitvoering van een controlebezoek aan bij het bovenvermelde personeelslid.</w:t>
            </w:r>
          </w:p>
        </w:tc>
      </w:tr>
      <w:tr w:rsidR="00FA491A" w:rsidRPr="003D114E" w14:paraId="1132A67E" w14:textId="77777777" w:rsidTr="008B374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FB26" w14:textId="77777777" w:rsidR="00FA491A" w:rsidRPr="003D114E" w:rsidRDefault="00FA491A" w:rsidP="008B374C">
            <w:pPr>
              <w:pStyle w:val="leeg"/>
            </w:pPr>
          </w:p>
        </w:tc>
      </w:tr>
      <w:tr w:rsidR="00FA491A" w:rsidRPr="003D114E" w14:paraId="259FF0DD" w14:textId="77777777" w:rsidTr="008B37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E066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A4D6" w14:textId="77777777" w:rsidR="00FA491A" w:rsidRPr="003D114E" w:rsidRDefault="00FA491A" w:rsidP="008B374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A8247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4C425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59DED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868D0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9B3A0" w14:textId="77777777" w:rsidR="00FA491A" w:rsidRPr="003D114E" w:rsidRDefault="00FA491A" w:rsidP="008B37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2CE694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935B" w14:textId="77777777" w:rsidR="00FA491A" w:rsidRPr="003D114E" w:rsidRDefault="00FA491A" w:rsidP="008B374C">
            <w:pPr>
              <w:pStyle w:val="leeg"/>
              <w:jc w:val="left"/>
            </w:pPr>
          </w:p>
        </w:tc>
      </w:tr>
      <w:tr w:rsidR="00FA491A" w:rsidRPr="003D114E" w14:paraId="77CED98B" w14:textId="77777777" w:rsidTr="008B374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09DB" w14:textId="77777777" w:rsidR="00FA491A" w:rsidRPr="003D114E" w:rsidRDefault="00FA491A" w:rsidP="008B374C">
            <w:pPr>
              <w:pStyle w:val="leeg"/>
            </w:pPr>
            <w:bookmarkStart w:id="0" w:name="_Hlk534901186"/>
          </w:p>
        </w:tc>
      </w:tr>
      <w:bookmarkEnd w:id="0"/>
      <w:tr w:rsidR="00FA491A" w:rsidRPr="003D114E" w14:paraId="0B656E52" w14:textId="77777777" w:rsidTr="008B374C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922C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7262" w14:textId="77777777" w:rsidR="00FA491A" w:rsidRPr="003D114E" w:rsidRDefault="00FA491A" w:rsidP="008B374C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0EF9E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CF0EEB" w:rsidRPr="003D114E" w14:paraId="12414A78" w14:textId="77777777" w:rsidTr="008B374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052C" w14:textId="77777777" w:rsidR="00CF0EEB" w:rsidRPr="003D114E" w:rsidRDefault="00CF0EEB" w:rsidP="008B374C">
            <w:pPr>
              <w:pStyle w:val="leeg"/>
            </w:pPr>
          </w:p>
        </w:tc>
      </w:tr>
      <w:tr w:rsidR="00FA491A" w:rsidRPr="003D114E" w14:paraId="79777177" w14:textId="77777777" w:rsidTr="008B37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9D21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FC64" w14:textId="77777777" w:rsidR="00FA491A" w:rsidRPr="003D114E" w:rsidRDefault="00FA491A" w:rsidP="00FA491A">
            <w:pPr>
              <w:jc w:val="right"/>
            </w:pPr>
            <w:r>
              <w:t xml:space="preserve">voor- en achternaam 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9567A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491A" w:rsidRPr="003D114E" w14:paraId="341E8F94" w14:textId="77777777" w:rsidTr="008B37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D8D7" w14:textId="77777777" w:rsidR="00FA491A" w:rsidRPr="004C6E93" w:rsidRDefault="00FA491A" w:rsidP="008B37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9E9F" w14:textId="77777777" w:rsidR="00FA491A" w:rsidRPr="003D114E" w:rsidRDefault="00FA491A" w:rsidP="008B374C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936F7" w14:textId="77777777" w:rsidR="00FA491A" w:rsidRPr="003D114E" w:rsidRDefault="00FA491A" w:rsidP="008B374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C65E1" w:rsidRPr="003D114E" w14:paraId="5730E324" w14:textId="77777777" w:rsidTr="0065586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A9DA" w14:textId="77777777" w:rsidR="000C65E1" w:rsidRPr="003D114E" w:rsidRDefault="000C65E1" w:rsidP="0065586E">
            <w:pPr>
              <w:pStyle w:val="leeg"/>
            </w:pPr>
          </w:p>
        </w:tc>
      </w:tr>
      <w:tr w:rsidR="000C65E1" w:rsidRPr="003D114E" w14:paraId="40479257" w14:textId="77777777" w:rsidTr="0065586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EC40B35" w14:textId="77777777" w:rsidR="000C65E1" w:rsidRPr="00E0362A" w:rsidRDefault="000C65E1" w:rsidP="0065586E">
            <w:pPr>
              <w:pStyle w:val="leeg"/>
              <w:rPr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bookmarkStart w:id="2" w:name="_Hlk524609770"/>
            <w:r w:rsidRPr="00E036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1EEC6A6" w14:textId="77777777" w:rsidR="000C65E1" w:rsidRPr="00756EC5" w:rsidRDefault="000C65E1" w:rsidP="0065586E">
            <w:pPr>
              <w:pStyle w:val="Kop3"/>
              <w:rPr>
                <w:rFonts w:cs="Calibri"/>
              </w:rPr>
            </w:pPr>
            <w:r w:rsidRPr="00756EC5">
              <w:rPr>
                <w:rFonts w:cs="Calibri"/>
                <w:color w:val="FFFFFF"/>
                <w:szCs w:val="24"/>
              </w:rPr>
              <w:t>Privacywaarborg</w:t>
            </w:r>
          </w:p>
        </w:tc>
      </w:tr>
      <w:tr w:rsidR="000C65E1" w:rsidRPr="003D114E" w14:paraId="07CB9BC0" w14:textId="77777777" w:rsidTr="0065586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EAC1" w14:textId="77777777" w:rsidR="000C65E1" w:rsidRPr="003D114E" w:rsidRDefault="000C65E1" w:rsidP="0065586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C65E1" w:rsidRPr="003D114E" w14:paraId="5599EBBC" w14:textId="77777777" w:rsidTr="0065586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99E" w14:textId="39429666" w:rsidR="000C65E1" w:rsidRDefault="000C65E1" w:rsidP="0065586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A3F6" w14:textId="77777777" w:rsidR="000C65E1" w:rsidRPr="00DF7289" w:rsidRDefault="000C65E1" w:rsidP="0065586E">
            <w:pPr>
              <w:pStyle w:val="Vraag"/>
              <w:ind w:left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De school</w:t>
            </w:r>
            <w:r w:rsidRPr="00DF7289">
              <w:rPr>
                <w:b w:val="0"/>
                <w:i/>
              </w:rPr>
              <w:t xml:space="preserve"> verwerkt uw persoonsgegevens in het kader van het algemeen belang voor de ve</w:t>
            </w:r>
            <w:r>
              <w:rPr>
                <w:b w:val="0"/>
                <w:i/>
              </w:rPr>
              <w:t>rwerking van uw dossier</w:t>
            </w:r>
            <w:r w:rsidRPr="00DF7289">
              <w:rPr>
                <w:b w:val="0"/>
                <w:i/>
              </w:rPr>
              <w:t xml:space="preserve">. </w:t>
            </w:r>
            <w:r>
              <w:rPr>
                <w:b w:val="0"/>
                <w:i/>
              </w:rPr>
              <w:t>A</w:t>
            </w:r>
            <w:r w:rsidRPr="00DF7289">
              <w:rPr>
                <w:b w:val="0"/>
                <w:i/>
              </w:rPr>
              <w:t>ls u vra</w:t>
            </w:r>
            <w:r>
              <w:rPr>
                <w:b w:val="0"/>
                <w:i/>
              </w:rPr>
              <w:t>gen hebt over de manier waarop</w:t>
            </w:r>
            <w:r w:rsidRPr="00DF728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de school</w:t>
            </w:r>
            <w:r w:rsidRPr="00DF728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de </w:t>
            </w:r>
            <w:r w:rsidRPr="00DF7289">
              <w:rPr>
                <w:b w:val="0"/>
                <w:i/>
              </w:rPr>
              <w:t>gegevens verwerk</w:t>
            </w:r>
            <w:r>
              <w:rPr>
                <w:b w:val="0"/>
                <w:i/>
              </w:rPr>
              <w:t>t of u bent het niet eens met de manier waarop ze uw gegevens verwerken</w:t>
            </w:r>
            <w:r w:rsidRPr="00DF7289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 xml:space="preserve">dan </w:t>
            </w:r>
            <w:r w:rsidRPr="00DF7289">
              <w:rPr>
                <w:b w:val="0"/>
                <w:i/>
              </w:rPr>
              <w:t xml:space="preserve">kunt u contact opnemen </w:t>
            </w:r>
            <w:r>
              <w:rPr>
                <w:b w:val="0"/>
                <w:i/>
              </w:rPr>
              <w:t>met uw school</w:t>
            </w:r>
            <w:r w:rsidRPr="00DF7289">
              <w:rPr>
                <w:b w:val="0"/>
                <w:i/>
              </w:rPr>
              <w:t>.</w:t>
            </w:r>
          </w:p>
        </w:tc>
      </w:tr>
      <w:bookmarkEnd w:id="2"/>
    </w:tbl>
    <w:p w14:paraId="29CA2F60" w14:textId="77777777" w:rsidR="00CD6BE4" w:rsidRPr="00073BEF" w:rsidRDefault="00CD6BE4" w:rsidP="004F0B46"/>
    <w:sectPr w:rsidR="00CD6BE4" w:rsidRPr="00073BEF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74CD" w14:textId="77777777" w:rsidR="001A1574" w:rsidRDefault="001A1574" w:rsidP="008E174D">
      <w:r>
        <w:separator/>
      </w:r>
    </w:p>
  </w:endnote>
  <w:endnote w:type="continuationSeparator" w:id="0">
    <w:p w14:paraId="0CDD5661" w14:textId="77777777" w:rsidR="001A1574" w:rsidRDefault="001A157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7329" w14:textId="77777777" w:rsidR="00F52563" w:rsidRDefault="00CF0EE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CF0EEB">
      <w:rPr>
        <w:sz w:val="18"/>
        <w:szCs w:val="18"/>
      </w:rPr>
      <w:t xml:space="preserve">Aanvraag van medische controle </w:t>
    </w:r>
    <w:r w:rsidR="00F52563" w:rsidRPr="003E02FB">
      <w:rPr>
        <w:sz w:val="18"/>
        <w:szCs w:val="18"/>
      </w:rPr>
      <w:t xml:space="preserve">- pagina </w:t>
    </w:r>
    <w:r w:rsidR="00F52563" w:rsidRPr="003E02FB">
      <w:rPr>
        <w:sz w:val="18"/>
        <w:szCs w:val="18"/>
      </w:rPr>
      <w:fldChar w:fldCharType="begin"/>
    </w:r>
    <w:r w:rsidR="00F52563" w:rsidRPr="003E02FB">
      <w:rPr>
        <w:sz w:val="18"/>
        <w:szCs w:val="18"/>
      </w:rPr>
      <w:instrText xml:space="preserve"> PAGE </w:instrText>
    </w:r>
    <w:r w:rsidR="00F52563" w:rsidRPr="003E02FB">
      <w:rPr>
        <w:sz w:val="18"/>
        <w:szCs w:val="18"/>
      </w:rPr>
      <w:fldChar w:fldCharType="separate"/>
    </w:r>
    <w:r w:rsidR="00D25B50">
      <w:rPr>
        <w:noProof/>
        <w:sz w:val="18"/>
        <w:szCs w:val="18"/>
      </w:rPr>
      <w:t>2</w:t>
    </w:r>
    <w:r w:rsidR="00F52563" w:rsidRPr="003E02FB">
      <w:rPr>
        <w:sz w:val="18"/>
        <w:szCs w:val="18"/>
      </w:rPr>
      <w:fldChar w:fldCharType="end"/>
    </w:r>
    <w:r w:rsidR="00F52563" w:rsidRPr="003E02FB">
      <w:rPr>
        <w:sz w:val="18"/>
        <w:szCs w:val="18"/>
      </w:rPr>
      <w:t xml:space="preserve"> van </w:t>
    </w:r>
    <w:r w:rsidR="00F52563" w:rsidRPr="003E02FB">
      <w:rPr>
        <w:rStyle w:val="Paginanummer"/>
        <w:sz w:val="18"/>
        <w:szCs w:val="18"/>
      </w:rPr>
      <w:fldChar w:fldCharType="begin"/>
    </w:r>
    <w:r w:rsidR="00F52563" w:rsidRPr="003E02FB">
      <w:rPr>
        <w:rStyle w:val="Paginanummer"/>
        <w:sz w:val="18"/>
        <w:szCs w:val="18"/>
      </w:rPr>
      <w:instrText xml:space="preserve"> NUMPAGES </w:instrText>
    </w:r>
    <w:r w:rsidR="00F52563" w:rsidRPr="003E02FB">
      <w:rPr>
        <w:rStyle w:val="Paginanummer"/>
        <w:sz w:val="18"/>
        <w:szCs w:val="18"/>
      </w:rPr>
      <w:fldChar w:fldCharType="separate"/>
    </w:r>
    <w:r w:rsidR="00D25B50">
      <w:rPr>
        <w:rStyle w:val="Paginanummer"/>
        <w:noProof/>
        <w:sz w:val="18"/>
        <w:szCs w:val="18"/>
      </w:rPr>
      <w:t>2</w:t>
    </w:r>
    <w:r w:rsidR="00F5256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E62D" w14:textId="77777777" w:rsidR="00F52563" w:rsidRPr="00594054" w:rsidRDefault="00F5256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90B89FC" wp14:editId="4AB981D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21C1" w14:textId="77777777" w:rsidR="001A1574" w:rsidRDefault="001A1574" w:rsidP="008E174D">
      <w:r>
        <w:separator/>
      </w:r>
    </w:p>
  </w:footnote>
  <w:footnote w:type="continuationSeparator" w:id="0">
    <w:p w14:paraId="4322D2E3" w14:textId="77777777" w:rsidR="001A1574" w:rsidRDefault="001A157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5E1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60EB"/>
    <w:rsid w:val="00176865"/>
    <w:rsid w:val="001816D5"/>
    <w:rsid w:val="00183949"/>
    <w:rsid w:val="00183A68"/>
    <w:rsid w:val="00183EFC"/>
    <w:rsid w:val="00190CBE"/>
    <w:rsid w:val="001917FA"/>
    <w:rsid w:val="00192B4B"/>
    <w:rsid w:val="001A1574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6B65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E02FB"/>
    <w:rsid w:val="003E05E3"/>
    <w:rsid w:val="003E268A"/>
    <w:rsid w:val="003E3EAF"/>
    <w:rsid w:val="003E5458"/>
    <w:rsid w:val="0040190E"/>
    <w:rsid w:val="004055BB"/>
    <w:rsid w:val="00406A5D"/>
    <w:rsid w:val="00407FE0"/>
    <w:rsid w:val="00412E01"/>
    <w:rsid w:val="00417E3A"/>
    <w:rsid w:val="004221E9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9D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2D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54B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D75EF"/>
    <w:rsid w:val="007E398A"/>
    <w:rsid w:val="007E5496"/>
    <w:rsid w:val="007F0574"/>
    <w:rsid w:val="007F4219"/>
    <w:rsid w:val="007F61F5"/>
    <w:rsid w:val="008013D1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172B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EAB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0E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D41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36EF"/>
    <w:rsid w:val="00C0606C"/>
    <w:rsid w:val="00C069CF"/>
    <w:rsid w:val="00C06CD3"/>
    <w:rsid w:val="00C1138A"/>
    <w:rsid w:val="00C11E16"/>
    <w:rsid w:val="00C13077"/>
    <w:rsid w:val="00C20D2A"/>
    <w:rsid w:val="00C2113E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0EEB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186"/>
    <w:rsid w:val="00D24D21"/>
    <w:rsid w:val="00D25903"/>
    <w:rsid w:val="00D25B50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CD4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57DA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E7E0F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563"/>
    <w:rsid w:val="00F55E85"/>
    <w:rsid w:val="00F56B26"/>
    <w:rsid w:val="00F62502"/>
    <w:rsid w:val="00F625CA"/>
    <w:rsid w:val="00F63364"/>
    <w:rsid w:val="00F635CA"/>
    <w:rsid w:val="00F67A00"/>
    <w:rsid w:val="00F70FFA"/>
    <w:rsid w:val="00F75B1A"/>
    <w:rsid w:val="00F771C3"/>
    <w:rsid w:val="00F83417"/>
    <w:rsid w:val="00F83570"/>
    <w:rsid w:val="00F835FC"/>
    <w:rsid w:val="00F83602"/>
    <w:rsid w:val="00F839EF"/>
    <w:rsid w:val="00F854CF"/>
    <w:rsid w:val="00F85B95"/>
    <w:rsid w:val="00F93152"/>
    <w:rsid w:val="00F95D99"/>
    <w:rsid w:val="00F96608"/>
    <w:rsid w:val="00FA080E"/>
    <w:rsid w:val="00FA426B"/>
    <w:rsid w:val="00FA491A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0DA0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B7D8E"/>
  <w15:docId w15:val="{5F67BD6F-E18D-4AAA-B8EC-69699FD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derwijs@certimed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309B7-4F65-499D-8E64-C3AE6B6931A3}"/>
</file>

<file path=customXml/itemProps2.xml><?xml version="1.0" encoding="utf-8"?>
<ds:datastoreItem xmlns:ds="http://schemas.openxmlformats.org/officeDocument/2006/customXml" ds:itemID="{F474ED42-A29F-42C5-859E-89A95543C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CBBA0-E2F5-472F-A9E3-09B0968E8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5164A-D2A0-4B05-AC06-7E0770D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Rousselle Philip</cp:lastModifiedBy>
  <cp:revision>2</cp:revision>
  <cp:lastPrinted>2014-09-16T06:26:00Z</cp:lastPrinted>
  <dcterms:created xsi:type="dcterms:W3CDTF">2019-01-10T15:32:00Z</dcterms:created>
  <dcterms:modified xsi:type="dcterms:W3CDTF">2019-01-10T15:32:00Z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