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5"/>
        <w:gridCol w:w="1281"/>
        <w:gridCol w:w="709"/>
        <w:gridCol w:w="3114"/>
        <w:gridCol w:w="285"/>
        <w:gridCol w:w="1845"/>
      </w:tblGrid>
      <w:tr w:rsidR="00DF787F" w:rsidRPr="003D114E" w14:paraId="3D0899B7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6FC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E2EA" w14:textId="77777777" w:rsidR="00DF787F" w:rsidRPr="002230A4" w:rsidRDefault="00F2004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</w:t>
            </w:r>
            <w:r w:rsidR="005808AA">
              <w:rPr>
                <w:color w:val="auto"/>
                <w:sz w:val="36"/>
                <w:szCs w:val="36"/>
              </w:rPr>
              <w:t xml:space="preserve">ding van </w:t>
            </w:r>
            <w:r w:rsidR="004D48BC">
              <w:rPr>
                <w:color w:val="auto"/>
                <w:sz w:val="36"/>
                <w:szCs w:val="36"/>
              </w:rPr>
              <w:t xml:space="preserve">de </w:t>
            </w:r>
            <w:r w:rsidR="005808AA">
              <w:rPr>
                <w:color w:val="auto"/>
                <w:sz w:val="36"/>
                <w:szCs w:val="36"/>
              </w:rPr>
              <w:t xml:space="preserve">wijziging van </w:t>
            </w:r>
            <w:r w:rsidR="004D48BC">
              <w:rPr>
                <w:color w:val="auto"/>
                <w:sz w:val="36"/>
                <w:szCs w:val="36"/>
              </w:rPr>
              <w:t xml:space="preserve">het </w:t>
            </w:r>
            <w:r w:rsidR="005808AA">
              <w:rPr>
                <w:color w:val="auto"/>
                <w:sz w:val="36"/>
                <w:szCs w:val="36"/>
              </w:rPr>
              <w:t>school</w:t>
            </w:r>
            <w:r>
              <w:rPr>
                <w:color w:val="auto"/>
                <w:sz w:val="36"/>
                <w:szCs w:val="36"/>
              </w:rPr>
              <w:t xml:space="preserve">bestuur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03F2" w14:textId="77777777" w:rsidR="00DF787F" w:rsidRDefault="00F20041" w:rsidP="00553E1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5808AA">
              <w:rPr>
                <w:sz w:val="12"/>
                <w:szCs w:val="12"/>
              </w:rPr>
              <w:t>273</w:t>
            </w:r>
            <w:r w:rsidR="00DF787F" w:rsidRPr="003D114E">
              <w:rPr>
                <w:sz w:val="12"/>
                <w:szCs w:val="12"/>
              </w:rPr>
              <w:t>-</w:t>
            </w:r>
            <w:r w:rsidR="00553E1E">
              <w:rPr>
                <w:sz w:val="12"/>
                <w:szCs w:val="12"/>
              </w:rPr>
              <w:t>150806</w:t>
            </w:r>
          </w:p>
          <w:p w14:paraId="1B8E4C0F" w14:textId="77777777" w:rsidR="00F40FEA" w:rsidRPr="00F40FEA" w:rsidRDefault="00F40FEA" w:rsidP="00553E1E">
            <w:pPr>
              <w:pStyle w:val="rechts"/>
              <w:ind w:left="29"/>
            </w:pPr>
            <w:r>
              <w:t>MD007</w:t>
            </w:r>
          </w:p>
        </w:tc>
      </w:tr>
      <w:tr w:rsidR="00CA770C" w:rsidRPr="003D114E" w14:paraId="7B454B6D" w14:textId="77777777" w:rsidTr="00D91B0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D92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4E3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00886" w:rsidRPr="003D114E" w14:paraId="76588A4A" w14:textId="77777777" w:rsidTr="00D91B0A">
        <w:trPr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6B7E53" w14:textId="77777777" w:rsidR="00400886" w:rsidRPr="003D114E" w:rsidRDefault="00400886" w:rsidP="0069587C">
            <w:pPr>
              <w:pStyle w:val="leeg"/>
            </w:pPr>
          </w:p>
        </w:tc>
        <w:tc>
          <w:tcPr>
            <w:tcW w:w="77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2D9F505" w14:textId="77777777" w:rsidR="00400886" w:rsidRPr="008A17B8" w:rsidRDefault="00400886" w:rsidP="0069587C">
            <w:pPr>
              <w:ind w:left="28"/>
            </w:pPr>
            <w:r w:rsidRPr="008A17B8">
              <w:t>Agentschap voor Onderwijsdiensten</w:t>
            </w:r>
          </w:p>
          <w:p w14:paraId="6E998380" w14:textId="77777777" w:rsidR="00400886" w:rsidRPr="008A17B8" w:rsidRDefault="00400886" w:rsidP="0069587C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15E96DF9" w14:textId="77777777" w:rsidR="00002A6C" w:rsidRDefault="00400886" w:rsidP="00002A6C">
            <w:pPr>
              <w:ind w:left="28"/>
            </w:pPr>
            <w:r w:rsidRPr="00027782">
              <w:t>Koning Albert II-laan 15</w:t>
            </w:r>
            <w:r w:rsidR="00002A6C">
              <w:t xml:space="preserve"> bus 138</w:t>
            </w:r>
            <w:r w:rsidRPr="00027782">
              <w:t xml:space="preserve"> </w:t>
            </w:r>
          </w:p>
          <w:p w14:paraId="1256B8AB" w14:textId="4880F2A5" w:rsidR="00400886" w:rsidRPr="00027782" w:rsidRDefault="00400886" w:rsidP="00002A6C">
            <w:pPr>
              <w:ind w:left="28"/>
            </w:pPr>
            <w:r w:rsidRPr="00027782">
              <w:t>1210 BRUSSEL</w:t>
            </w:r>
          </w:p>
          <w:p w14:paraId="23F732A4" w14:textId="77777777" w:rsidR="00400886" w:rsidRPr="006C52DF" w:rsidRDefault="00400886" w:rsidP="0069587C">
            <w:pPr>
              <w:ind w:left="29"/>
            </w:pPr>
            <w:r w:rsidRPr="006C52DF">
              <w:rPr>
                <w:rStyle w:val="Zwaar"/>
              </w:rPr>
              <w:t>T</w:t>
            </w:r>
            <w:r w:rsidRPr="006C52DF">
              <w:t xml:space="preserve"> 02 553 8</w:t>
            </w:r>
            <w:r w:rsidR="005808AA">
              <w:t>7</w:t>
            </w:r>
            <w:r w:rsidRPr="006C52DF">
              <w:t xml:space="preserve"> 1</w:t>
            </w:r>
            <w:r w:rsidR="005808AA">
              <w:t>4</w:t>
            </w:r>
          </w:p>
          <w:p w14:paraId="71AC94EA" w14:textId="04D2C37E" w:rsidR="00002A6C" w:rsidRDefault="002C18F9" w:rsidP="00553E1E">
            <w:pPr>
              <w:ind w:left="28"/>
              <w:rPr>
                <w:rStyle w:val="Hyperlink"/>
              </w:rPr>
            </w:pPr>
            <w:hyperlink r:id="rId8" w:history="1">
              <w:r w:rsidR="00692803" w:rsidRPr="00553E1E">
                <w:rPr>
                  <w:rStyle w:val="Hyperlink"/>
                </w:rPr>
                <w:t>formulieren.secundaironderwijs.agodi@vlaanderen.be</w:t>
              </w:r>
            </w:hyperlink>
          </w:p>
          <w:p w14:paraId="24A258B2" w14:textId="77777777" w:rsidR="00002A6C" w:rsidRDefault="00002A6C" w:rsidP="00553E1E">
            <w:pPr>
              <w:ind w:left="28"/>
              <w:rPr>
                <w:rStyle w:val="Hyperlink"/>
              </w:rPr>
            </w:pPr>
          </w:p>
          <w:p w14:paraId="5D5E9219" w14:textId="17ECC775" w:rsidR="00400886" w:rsidRPr="00553E1E" w:rsidRDefault="00400886" w:rsidP="00553E1E">
            <w:pPr>
              <w:ind w:left="28"/>
            </w:pPr>
            <w:r w:rsidRPr="00553E1E"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79EBA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53110A5" w14:textId="77777777" w:rsidR="00400886" w:rsidRPr="003D114E" w:rsidRDefault="00400886" w:rsidP="0069587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00886" w:rsidRPr="003D114E" w14:paraId="2C2662BD" w14:textId="77777777" w:rsidTr="00D91B0A">
        <w:trPr>
          <w:trHeight w:val="491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BE3EEE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8108A7" w14:textId="77777777" w:rsidR="00400886" w:rsidRPr="003D114E" w:rsidRDefault="00400886" w:rsidP="0069587C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C07D" w14:textId="77777777" w:rsidR="00400886" w:rsidRPr="007D58A4" w:rsidRDefault="00400886" w:rsidP="0069587C"/>
        </w:tc>
      </w:tr>
      <w:tr w:rsidR="00400886" w:rsidRPr="003D114E" w14:paraId="0904165F" w14:textId="77777777" w:rsidTr="00567638">
        <w:trPr>
          <w:trHeight w:hRule="exact" w:val="40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6B2A4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203072" w14:textId="77777777" w:rsidR="00400886" w:rsidRPr="003D114E" w:rsidRDefault="00400886" w:rsidP="0069587C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F4A59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4C74AB36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EC69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D5AA" w14:textId="77777777" w:rsidR="00002A6C" w:rsidRDefault="00002A6C" w:rsidP="00F20041">
            <w:pPr>
              <w:pStyle w:val="Vraagintern"/>
              <w:rPr>
                <w:rStyle w:val="Nadruk"/>
                <w:i/>
                <w:iCs w:val="0"/>
              </w:rPr>
            </w:pPr>
          </w:p>
          <w:p w14:paraId="75AC774B" w14:textId="033166AE" w:rsidR="00F20041" w:rsidRPr="00F20041" w:rsidRDefault="00F20041" w:rsidP="00F20041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746981E3" w14:textId="77777777" w:rsidR="005808AA" w:rsidRDefault="005808AA" w:rsidP="00F20041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5808AA">
              <w:rPr>
                <w:rStyle w:val="Nadruk"/>
                <w:b w:val="0"/>
                <w:i/>
                <w:iCs w:val="0"/>
              </w:rPr>
              <w:t>U vult dit formulier in als het schoolbestuur gewijzigd is. Voor naam- en adreswijzigingen van het schoolbestuur gebruikt u dit formulier niet, maar stuurt u een brief of e-mail naar het Agentschap voor Onderwijsdiensten op het bovenstaande adres of e-mailadres.</w:t>
            </w:r>
          </w:p>
          <w:p w14:paraId="0EA8D53B" w14:textId="77777777" w:rsidR="00F20041" w:rsidRPr="00D92586" w:rsidRDefault="00F20041" w:rsidP="00567638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 xml:space="preserve">Wie 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>vult</w:t>
            </w:r>
            <w:r w:rsidRPr="00D92586">
              <w:rPr>
                <w:rStyle w:val="Nadruk"/>
                <w:i/>
                <w:iCs w:val="0"/>
                <w:color w:val="auto"/>
              </w:rPr>
              <w:t xml:space="preserve"> dit formulier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 xml:space="preserve"> in</w:t>
            </w:r>
            <w:r w:rsidRPr="00D92586">
              <w:rPr>
                <w:rStyle w:val="Nadruk"/>
                <w:i/>
                <w:iCs w:val="0"/>
                <w:color w:val="auto"/>
              </w:rPr>
              <w:t>?</w:t>
            </w:r>
          </w:p>
          <w:p w14:paraId="7E090455" w14:textId="77777777" w:rsidR="005808AA" w:rsidRDefault="005808AA" w:rsidP="00F20041">
            <w:pPr>
              <w:pStyle w:val="Vraagintern"/>
              <w:rPr>
                <w:rStyle w:val="Nadruk"/>
                <w:b w:val="0"/>
                <w:i/>
                <w:iCs w:val="0"/>
                <w:color w:val="auto"/>
              </w:rPr>
            </w:pPr>
            <w:r w:rsidRPr="005808AA">
              <w:rPr>
                <w:rStyle w:val="Nadruk"/>
                <w:b w:val="0"/>
                <w:i/>
                <w:iCs w:val="0"/>
                <w:color w:val="auto"/>
              </w:rPr>
              <w:t>De gemandateerden van zowel het overdragende als het overnemende schoolbestuur vullen dit formulier in en ondertekenen het.</w:t>
            </w:r>
          </w:p>
          <w:p w14:paraId="3AF83128" w14:textId="77777777" w:rsidR="00F20041" w:rsidRPr="00D92586" w:rsidRDefault="00F20041" w:rsidP="00567638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5E82A42B" w14:textId="77777777" w:rsidR="00C94546" w:rsidRDefault="0001447C" w:rsidP="005808AA">
            <w:pPr>
              <w:pStyle w:val="Aanwijzing"/>
              <w:rPr>
                <w:color w:val="auto"/>
              </w:rPr>
            </w:pPr>
            <w:r w:rsidRPr="00D92586">
              <w:rPr>
                <w:color w:val="auto"/>
              </w:rPr>
              <w:t xml:space="preserve">Mail </w:t>
            </w:r>
            <w:r w:rsidR="008703D2" w:rsidRPr="00D92586">
              <w:rPr>
                <w:color w:val="auto"/>
              </w:rPr>
              <w:t>dit</w:t>
            </w:r>
            <w:r w:rsidR="005808AA">
              <w:rPr>
                <w:color w:val="auto"/>
              </w:rPr>
              <w:t xml:space="preserve"> formulier</w:t>
            </w:r>
            <w:r w:rsidRPr="00D92586">
              <w:rPr>
                <w:color w:val="auto"/>
              </w:rPr>
              <w:t xml:space="preserve"> </w:t>
            </w:r>
            <w:r w:rsidR="005808AA">
              <w:rPr>
                <w:color w:val="auto"/>
              </w:rPr>
              <w:t>naar</w:t>
            </w:r>
            <w:r w:rsidRPr="00D92586">
              <w:rPr>
                <w:color w:val="auto"/>
              </w:rPr>
              <w:t xml:space="preserve"> </w:t>
            </w:r>
            <w:r w:rsidR="00040445" w:rsidRPr="00D92586">
              <w:rPr>
                <w:color w:val="auto"/>
              </w:rPr>
              <w:t xml:space="preserve">het </w:t>
            </w:r>
            <w:r w:rsidRPr="00D92586">
              <w:rPr>
                <w:color w:val="auto"/>
              </w:rPr>
              <w:t>bovenstaand</w:t>
            </w:r>
            <w:r w:rsidR="00C527F9" w:rsidRPr="00D92586">
              <w:rPr>
                <w:color w:val="auto"/>
              </w:rPr>
              <w:t>e</w:t>
            </w:r>
            <w:r w:rsidRPr="00D92586">
              <w:rPr>
                <w:color w:val="auto"/>
              </w:rPr>
              <w:t xml:space="preserve"> </w:t>
            </w:r>
            <w:r w:rsidR="00C527F9" w:rsidRPr="00D92586">
              <w:rPr>
                <w:color w:val="auto"/>
              </w:rPr>
              <w:t>e-</w:t>
            </w:r>
            <w:r w:rsidRPr="00D92586">
              <w:rPr>
                <w:color w:val="auto"/>
              </w:rPr>
              <w:t>mailadres.</w:t>
            </w:r>
          </w:p>
          <w:p w14:paraId="54E10140" w14:textId="77777777" w:rsidR="0090215B" w:rsidRPr="00567638" w:rsidRDefault="0090215B" w:rsidP="00567638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567638">
              <w:rPr>
                <w:rStyle w:val="Nadruk"/>
                <w:i/>
                <w:iCs w:val="0"/>
              </w:rPr>
              <w:t>Waar kunt u terecht voor meer informatie?</w:t>
            </w:r>
          </w:p>
          <w:p w14:paraId="56F9E936" w14:textId="77777777" w:rsidR="0090215B" w:rsidRPr="00232277" w:rsidRDefault="0090215B" w:rsidP="0090215B">
            <w:pPr>
              <w:pStyle w:val="Aanwijzing"/>
            </w:pPr>
            <w:r>
              <w:rPr>
                <w:color w:val="auto"/>
              </w:rPr>
              <w:t xml:space="preserve">Voor meer informatie neemt u contact op met uw </w:t>
            </w:r>
            <w:hyperlink r:id="rId9" w:history="1">
              <w:r>
                <w:rPr>
                  <w:rStyle w:val="Hyperlink"/>
                </w:rPr>
                <w:t>schoolbeheerteam</w:t>
              </w:r>
            </w:hyperlink>
            <w:r>
              <w:rPr>
                <w:color w:val="auto"/>
              </w:rPr>
              <w:t>.</w:t>
            </w:r>
          </w:p>
        </w:tc>
      </w:tr>
      <w:tr w:rsidR="00C527F9" w:rsidRPr="003D114E" w14:paraId="4CEEA373" w14:textId="77777777" w:rsidTr="005D0EAF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145B" w14:textId="77777777" w:rsidR="00C527F9" w:rsidRPr="003D114E" w:rsidRDefault="00C527F9" w:rsidP="005D0EAF">
            <w:pPr>
              <w:pStyle w:val="leeg"/>
            </w:pPr>
          </w:p>
        </w:tc>
      </w:tr>
      <w:tr w:rsidR="00273378" w:rsidRPr="003D114E" w14:paraId="12F59068" w14:textId="77777777" w:rsidTr="00D91B0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A015C0C" w14:textId="77777777" w:rsidR="00273378" w:rsidRPr="003D114E" w:rsidRDefault="00273378" w:rsidP="00567638">
            <w:pPr>
              <w:pStyle w:val="leeg"/>
            </w:pP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35406E" w14:textId="77777777" w:rsidR="00273378" w:rsidRPr="003D114E" w:rsidRDefault="00F20041" w:rsidP="005808A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5808AA">
              <w:rPr>
                <w:rFonts w:cs="Calibri"/>
              </w:rPr>
              <w:t>over de school die wordt overgedragen</w:t>
            </w:r>
          </w:p>
        </w:tc>
      </w:tr>
      <w:tr w:rsidR="00384E9D" w:rsidRPr="003D114E" w14:paraId="4964BBB4" w14:textId="77777777" w:rsidTr="00F854CF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B474" w14:textId="77777777" w:rsidR="00384E9D" w:rsidRPr="004D213B" w:rsidRDefault="00384E9D" w:rsidP="004D213B">
            <w:pPr>
              <w:pStyle w:val="leeg"/>
            </w:pPr>
          </w:p>
        </w:tc>
      </w:tr>
      <w:tr w:rsidR="00384E9D" w:rsidRPr="003D114E" w14:paraId="3493C86B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C215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635D" w14:textId="77777777" w:rsidR="00D30E5B" w:rsidRPr="00FF630A" w:rsidRDefault="005808AA" w:rsidP="005808AA">
            <w:pPr>
              <w:pStyle w:val="Vraag"/>
            </w:pPr>
            <w:r>
              <w:t>Vul de gegevens in van de school die</w:t>
            </w:r>
            <w:r w:rsidR="00F20041">
              <w:t xml:space="preserve"> wordt overgedragen.</w:t>
            </w:r>
          </w:p>
        </w:tc>
      </w:tr>
      <w:tr w:rsidR="006B2446" w:rsidRPr="00F20041" w14:paraId="6E50E7EE" w14:textId="77777777" w:rsidTr="006B244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7E59" w14:textId="77777777" w:rsidR="006B2446" w:rsidRPr="00F20041" w:rsidRDefault="006B2446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EF20" w14:textId="77777777" w:rsidR="006B2446" w:rsidRPr="00F20041" w:rsidRDefault="006B2446" w:rsidP="006B2446">
            <w:pPr>
              <w:jc w:val="right"/>
              <w:rPr>
                <w:bCs/>
              </w:rPr>
            </w:pPr>
            <w:r>
              <w:t>d</w:t>
            </w:r>
            <w:r w:rsidRPr="00F20041">
              <w:t>atum</w:t>
            </w:r>
            <w:r>
              <w:t xml:space="preserve"> van de overdracht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93D0" w14:textId="77777777" w:rsidR="006B2446" w:rsidRPr="00F20041" w:rsidRDefault="006B2446" w:rsidP="006B2446">
            <w:r>
              <w:t>1 september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C6FB4" w14:textId="77777777" w:rsidR="006B2446" w:rsidRPr="00F20041" w:rsidRDefault="006B2446" w:rsidP="00F20041">
            <w: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F767" w14:textId="77777777" w:rsidR="006B2446" w:rsidRPr="00F20041" w:rsidRDefault="006B2446" w:rsidP="00F20041"/>
        </w:tc>
      </w:tr>
      <w:tr w:rsidR="00F20041" w:rsidRPr="00F20041" w14:paraId="05A8BB6E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E9A8A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5B19" w14:textId="77777777" w:rsidR="00F20041" w:rsidRPr="00F20041" w:rsidRDefault="0001447C" w:rsidP="00E543C5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2CC6A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3F5401ED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11ED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75F5" w14:textId="77777777" w:rsidR="00F20041" w:rsidRPr="00F20041" w:rsidRDefault="0001447C" w:rsidP="00E543C5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90F12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35A46E70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B984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BD52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AA764" w14:textId="77777777" w:rsidR="00F20041" w:rsidRPr="00F20041" w:rsidRDefault="00F20041" w:rsidP="00F2004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6567CBF0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80A1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4DF8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3806C0" w14:textId="77777777" w:rsidR="00F20041" w:rsidRPr="00F20041" w:rsidRDefault="00F20041" w:rsidP="00F2004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2586602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AE5F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59D6" w14:textId="77777777" w:rsidR="00F20041" w:rsidRPr="00F20041" w:rsidRDefault="00F20041" w:rsidP="00E543C5">
            <w:pPr>
              <w:jc w:val="right"/>
            </w:pPr>
            <w:r w:rsidRPr="00F20041">
              <w:t>telefoonnummer</w:t>
            </w:r>
          </w:p>
        </w:tc>
        <w:tc>
          <w:tcPr>
            <w:tcW w:w="723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85317" w14:textId="77777777" w:rsidR="00F20041" w:rsidRPr="00F20041" w:rsidRDefault="00F20041" w:rsidP="00F20041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527F9" w:rsidRPr="003D114E" w14:paraId="56381C60" w14:textId="77777777" w:rsidTr="005D0EAF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2D99" w14:textId="77777777" w:rsidR="00C527F9" w:rsidRPr="003D114E" w:rsidRDefault="00C527F9" w:rsidP="005D0EAF">
            <w:pPr>
              <w:pStyle w:val="leeg"/>
            </w:pPr>
          </w:p>
        </w:tc>
      </w:tr>
      <w:tr w:rsidR="00F20041" w:rsidRPr="003D114E" w14:paraId="758552C2" w14:textId="77777777" w:rsidTr="00D91B0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A567E4" w14:textId="77777777" w:rsidR="00F20041" w:rsidRPr="003D114E" w:rsidRDefault="00F20041" w:rsidP="00680620">
            <w:pPr>
              <w:pStyle w:val="leeg"/>
            </w:pP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8F6794" w14:textId="77777777" w:rsidR="00F20041" w:rsidRPr="003D114E" w:rsidRDefault="00F20041" w:rsidP="005808AA">
            <w:pPr>
              <w:pStyle w:val="Kop1"/>
              <w:spacing w:before="0"/>
              <w:ind w:left="29"/>
              <w:rPr>
                <w:rFonts w:cs="Calibri"/>
              </w:rPr>
            </w:pPr>
            <w:r w:rsidRPr="00D92586">
              <w:rPr>
                <w:rFonts w:cs="Calibri"/>
              </w:rPr>
              <w:t xml:space="preserve">Gegevens </w:t>
            </w:r>
            <w:r w:rsidR="005808AA">
              <w:rPr>
                <w:rFonts w:cs="Calibri"/>
              </w:rPr>
              <w:t>over het schoolbestuur</w:t>
            </w:r>
          </w:p>
        </w:tc>
      </w:tr>
      <w:tr w:rsidR="00F20041" w:rsidRPr="003D114E" w14:paraId="16F737A8" w14:textId="77777777" w:rsidTr="00680620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CCF3" w14:textId="77777777" w:rsidR="00F20041" w:rsidRPr="004D213B" w:rsidRDefault="00F20041" w:rsidP="00680620">
            <w:pPr>
              <w:pStyle w:val="leeg"/>
            </w:pPr>
          </w:p>
        </w:tc>
      </w:tr>
      <w:tr w:rsidR="00F20041" w:rsidRPr="003D114E" w14:paraId="37DA5EB1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F669" w14:textId="77777777" w:rsidR="00F20041" w:rsidRPr="003D114E" w:rsidRDefault="00F20041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CD79" w14:textId="77777777" w:rsidR="00F20041" w:rsidRPr="00FF630A" w:rsidRDefault="00F20041" w:rsidP="005D7025">
            <w:pPr>
              <w:pStyle w:val="Vraag"/>
            </w:pPr>
            <w:r>
              <w:t xml:space="preserve">Vul de </w:t>
            </w:r>
            <w:r w:rsidR="005808AA">
              <w:t>gegevens van het oude school</w:t>
            </w:r>
            <w:r>
              <w:t>bestuur</w:t>
            </w:r>
            <w:r w:rsidR="005D7025">
              <w:t xml:space="preserve"> in.</w:t>
            </w:r>
          </w:p>
        </w:tc>
      </w:tr>
      <w:tr w:rsidR="00F20041" w:rsidRPr="00F20041" w14:paraId="1AD38F65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8DEF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D74E" w14:textId="77777777" w:rsidR="00F20041" w:rsidRPr="00F20041" w:rsidRDefault="00F20041" w:rsidP="00E543C5">
            <w:pPr>
              <w:jc w:val="right"/>
            </w:pPr>
            <w:r w:rsidRPr="00F20041"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477C5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1CD98A5D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CC77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C29B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671D3" w14:textId="77777777" w:rsidR="00F20041" w:rsidRPr="00F20041" w:rsidRDefault="00F20041" w:rsidP="00680620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2036AB8D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DC0A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45B3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1A43E" w14:textId="77777777" w:rsidR="00F20041" w:rsidRPr="00F20041" w:rsidRDefault="00F20041" w:rsidP="00680620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3D114E" w14:paraId="3C423B97" w14:textId="77777777" w:rsidTr="00680620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0F92" w14:textId="77777777" w:rsidR="00F20041" w:rsidRPr="004D213B" w:rsidRDefault="00F20041" w:rsidP="00680620">
            <w:pPr>
              <w:pStyle w:val="leeg"/>
            </w:pPr>
          </w:p>
        </w:tc>
      </w:tr>
      <w:tr w:rsidR="00F20041" w:rsidRPr="003D114E" w14:paraId="4BDD11E2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EAE4" w14:textId="77777777" w:rsidR="00F20041" w:rsidRPr="003D114E" w:rsidRDefault="00F20041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2144" w14:textId="77777777" w:rsidR="00F20041" w:rsidRPr="00FF630A" w:rsidRDefault="00F20041" w:rsidP="005D7025">
            <w:pPr>
              <w:pStyle w:val="Vraag"/>
            </w:pPr>
            <w:r>
              <w:t>Vul de ge</w:t>
            </w:r>
            <w:r w:rsidR="005808AA">
              <w:t>gevens van het nieuwe school</w:t>
            </w:r>
            <w:r>
              <w:t>bestuur</w:t>
            </w:r>
            <w:r w:rsidR="005D7025">
              <w:t xml:space="preserve"> in.</w:t>
            </w:r>
          </w:p>
        </w:tc>
      </w:tr>
      <w:tr w:rsidR="00F20041" w:rsidRPr="00F20041" w14:paraId="52B0CD4D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DF65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0CCB" w14:textId="77777777" w:rsidR="00F20041" w:rsidRPr="00F20041" w:rsidRDefault="00F20041" w:rsidP="00E543C5">
            <w:pPr>
              <w:jc w:val="right"/>
            </w:pPr>
            <w:r w:rsidRPr="00F20041"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D9F2F" w14:textId="77777777" w:rsidR="00F20041" w:rsidRPr="00F20041" w:rsidRDefault="00F20041" w:rsidP="00680620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0A78F85A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ED4B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4CC8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A7C22" w14:textId="77777777" w:rsidR="00F20041" w:rsidRPr="00F20041" w:rsidRDefault="00F20041" w:rsidP="00680620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CFFECEB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398F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0ADF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30ABD" w14:textId="77777777" w:rsidR="00F20041" w:rsidRPr="00F20041" w:rsidRDefault="00F20041" w:rsidP="00680620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3D114E" w14:paraId="1B4E1EFC" w14:textId="77777777" w:rsidTr="00680620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E1AB" w14:textId="77777777" w:rsidR="00F20041" w:rsidRPr="004D213B" w:rsidRDefault="00F20041" w:rsidP="00680620">
            <w:pPr>
              <w:pStyle w:val="leeg"/>
            </w:pPr>
          </w:p>
        </w:tc>
      </w:tr>
    </w:tbl>
    <w:p w14:paraId="1F07766D" w14:textId="77777777" w:rsidR="00E76F57" w:rsidRDefault="00E76F5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0"/>
        <w:gridCol w:w="1647"/>
        <w:gridCol w:w="142"/>
        <w:gridCol w:w="567"/>
        <w:gridCol w:w="425"/>
        <w:gridCol w:w="709"/>
        <w:gridCol w:w="425"/>
        <w:gridCol w:w="567"/>
        <w:gridCol w:w="709"/>
        <w:gridCol w:w="425"/>
        <w:gridCol w:w="142"/>
        <w:gridCol w:w="567"/>
        <w:gridCol w:w="425"/>
        <w:gridCol w:w="709"/>
        <w:gridCol w:w="425"/>
        <w:gridCol w:w="567"/>
        <w:gridCol w:w="709"/>
        <w:gridCol w:w="430"/>
      </w:tblGrid>
      <w:tr w:rsidR="00F20041" w:rsidRPr="003D114E" w14:paraId="03FEF176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F502" w14:textId="77777777" w:rsidR="00F20041" w:rsidRPr="003D114E" w:rsidRDefault="00F20041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3D85" w14:textId="77777777" w:rsidR="00F20041" w:rsidRPr="00FF630A" w:rsidRDefault="008E2A0E" w:rsidP="008E2A0E">
            <w:pPr>
              <w:pStyle w:val="Vraag"/>
            </w:pPr>
            <w:r>
              <w:t xml:space="preserve">Is </w:t>
            </w:r>
            <w:r w:rsidR="005808AA">
              <w:t>de wijziging van school</w:t>
            </w:r>
            <w:r w:rsidR="00F20041">
              <w:t xml:space="preserve">bestuur </w:t>
            </w:r>
            <w:r>
              <w:t>gepubliceerd</w:t>
            </w:r>
            <w:r w:rsidR="00F20041">
              <w:t xml:space="preserve"> in het Belgisch Staatsblad? </w:t>
            </w:r>
          </w:p>
        </w:tc>
      </w:tr>
      <w:tr w:rsidR="00F20041" w:rsidRPr="003D114E" w14:paraId="0A01A5D5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DCAF" w14:textId="77777777" w:rsidR="00F20041" w:rsidRPr="00463023" w:rsidRDefault="00F20041" w:rsidP="0068062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14D8" w14:textId="77777777" w:rsidR="00F20041" w:rsidRPr="001D4C9A" w:rsidRDefault="00F20041" w:rsidP="0068062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C18F9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7231" w14:textId="77777777" w:rsidR="00F20041" w:rsidRPr="003D114E" w:rsidRDefault="00DD2708" w:rsidP="008E2A0E">
            <w:r w:rsidRPr="00D92586">
              <w:rPr>
                <w:color w:val="auto"/>
              </w:rPr>
              <w:t>j</w:t>
            </w:r>
            <w:r w:rsidR="00F20041" w:rsidRPr="00D92586">
              <w:rPr>
                <w:color w:val="auto"/>
              </w:rPr>
              <w:t>a</w:t>
            </w:r>
            <w:r w:rsidR="00F20041">
              <w:t xml:space="preserve">. </w:t>
            </w:r>
            <w:r w:rsidR="00F20041" w:rsidRPr="00567638">
              <w:rPr>
                <w:rStyle w:val="AanwijzingChar"/>
              </w:rPr>
              <w:t xml:space="preserve">Voeg een </w:t>
            </w:r>
            <w:r w:rsidR="008E2A0E">
              <w:rPr>
                <w:rStyle w:val="AanwijzingChar"/>
              </w:rPr>
              <w:t>kopie</w:t>
            </w:r>
            <w:r w:rsidR="008E2A0E" w:rsidRPr="00567638">
              <w:rPr>
                <w:rStyle w:val="AanwijzingChar"/>
              </w:rPr>
              <w:t xml:space="preserve"> </w:t>
            </w:r>
            <w:r w:rsidR="00F20041" w:rsidRPr="00567638">
              <w:rPr>
                <w:rStyle w:val="AanwijzingChar"/>
              </w:rPr>
              <w:t xml:space="preserve">van de publicatie </w:t>
            </w:r>
            <w:r w:rsidR="005D7025" w:rsidRPr="00567638">
              <w:rPr>
                <w:rStyle w:val="AanwijzingChar"/>
              </w:rPr>
              <w:t>i</w:t>
            </w:r>
            <w:r w:rsidR="00F20041" w:rsidRPr="00567638">
              <w:rPr>
                <w:rStyle w:val="AanwijzingChar"/>
              </w:rPr>
              <w:t>n het Belgisch Staatsblad bij dit formulier.</w:t>
            </w:r>
            <w:r w:rsidR="00F20041">
              <w:t xml:space="preserve"> </w:t>
            </w:r>
          </w:p>
        </w:tc>
      </w:tr>
      <w:tr w:rsidR="00F20041" w:rsidRPr="003D114E" w14:paraId="1D38A5A5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A2A9" w14:textId="77777777" w:rsidR="00F20041" w:rsidRPr="00463023" w:rsidRDefault="00F20041" w:rsidP="0068062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15C5" w14:textId="77777777" w:rsidR="00F20041" w:rsidRPr="001D4C9A" w:rsidRDefault="00F20041" w:rsidP="0068062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C18F9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0175" w14:textId="77777777" w:rsidR="00F20041" w:rsidRPr="003D114E" w:rsidRDefault="00F20041" w:rsidP="00680620">
            <w:r w:rsidRPr="003D114E">
              <w:t>nee</w:t>
            </w:r>
          </w:p>
        </w:tc>
      </w:tr>
      <w:tr w:rsidR="00F20041" w:rsidRPr="003D114E" w14:paraId="66F6F779" w14:textId="77777777" w:rsidTr="00680620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7101" w14:textId="77777777" w:rsidR="00F20041" w:rsidRPr="004D213B" w:rsidRDefault="00F20041" w:rsidP="00680620">
            <w:pPr>
              <w:pStyle w:val="leeg"/>
            </w:pPr>
          </w:p>
        </w:tc>
      </w:tr>
      <w:tr w:rsidR="00F20041" w:rsidRPr="003D114E" w14:paraId="70BA42D0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BB12" w14:textId="77777777" w:rsidR="00F20041" w:rsidRPr="003D114E" w:rsidRDefault="00F20041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5A6A" w14:textId="77777777" w:rsidR="00F20041" w:rsidRPr="00FF630A" w:rsidRDefault="00F20041" w:rsidP="00680620">
            <w:pPr>
              <w:pStyle w:val="Vraag"/>
            </w:pPr>
            <w:r w:rsidRPr="00F20041">
              <w:t>Vul de gegevens in van de persoon aan wie de vertegenwoor</w:t>
            </w:r>
            <w:r w:rsidR="005808AA">
              <w:t>diging van het nieuwe school</w:t>
            </w:r>
            <w:r w:rsidRPr="00F20041">
              <w:t>bestuur zal worden toevertrouwd.</w:t>
            </w:r>
          </w:p>
        </w:tc>
      </w:tr>
      <w:tr w:rsidR="00F20041" w:rsidRPr="00F20041" w14:paraId="5DCBD4DC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0925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935A" w14:textId="77777777" w:rsidR="00F20041" w:rsidRPr="00F20041" w:rsidRDefault="00F20041" w:rsidP="00E543C5">
            <w:pPr>
              <w:jc w:val="right"/>
            </w:pPr>
            <w:r w:rsidRPr="00F20041">
              <w:t>naam</w:t>
            </w:r>
          </w:p>
        </w:tc>
        <w:tc>
          <w:tcPr>
            <w:tcW w:w="72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2C567" w14:textId="77777777" w:rsidR="00F20041" w:rsidRPr="00F20041" w:rsidRDefault="00F20041" w:rsidP="00680620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749859E1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F0F5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DC92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B805D" w14:textId="77777777" w:rsidR="00F20041" w:rsidRPr="00F20041" w:rsidRDefault="00F20041" w:rsidP="00680620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26E4C34A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14BC" w14:textId="77777777" w:rsidR="00F20041" w:rsidRPr="00F20041" w:rsidRDefault="00F20041" w:rsidP="00567638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3DD9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E8799" w14:textId="77777777" w:rsidR="00F20041" w:rsidRPr="00F20041" w:rsidRDefault="00F20041" w:rsidP="00680620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527F9" w:rsidRPr="003D114E" w14:paraId="65DBF1C1" w14:textId="77777777" w:rsidTr="005D0EAF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A508" w14:textId="77777777" w:rsidR="00C527F9" w:rsidRPr="003D114E" w:rsidRDefault="00C527F9" w:rsidP="005D0EAF">
            <w:pPr>
              <w:pStyle w:val="leeg"/>
            </w:pPr>
          </w:p>
        </w:tc>
      </w:tr>
      <w:tr w:rsidR="00F20041" w:rsidRPr="003D114E" w14:paraId="3A7147E3" w14:textId="77777777" w:rsidTr="00D91B0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D66EC0" w14:textId="77777777" w:rsidR="00F20041" w:rsidRPr="003D114E" w:rsidRDefault="00F20041" w:rsidP="00680620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639C55" w14:textId="77777777" w:rsidR="00F20041" w:rsidRPr="003D114E" w:rsidRDefault="00F20041" w:rsidP="006806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F20041" w:rsidRPr="003D114E" w14:paraId="6F4651CC" w14:textId="77777777" w:rsidTr="00680620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B598" w14:textId="77777777" w:rsidR="00F20041" w:rsidRPr="003D114E" w:rsidRDefault="00F20041" w:rsidP="00680620">
            <w:pPr>
              <w:pStyle w:val="leeg"/>
            </w:pPr>
          </w:p>
        </w:tc>
      </w:tr>
      <w:tr w:rsidR="00F20041" w:rsidRPr="003D114E" w14:paraId="39D8C1D7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E72F" w14:textId="77777777" w:rsidR="00F20041" w:rsidRPr="003D114E" w:rsidRDefault="00F20041" w:rsidP="0068062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DB74" w14:textId="77777777" w:rsidR="00F20041" w:rsidRPr="005D7025" w:rsidRDefault="00F20041" w:rsidP="00BD58DF">
            <w:pPr>
              <w:ind w:left="29"/>
              <w:rPr>
                <w:rStyle w:val="Zwaar"/>
                <w:b w:val="0"/>
                <w:i/>
              </w:rPr>
            </w:pPr>
            <w:r w:rsidRPr="005D7025">
              <w:rPr>
                <w:rStyle w:val="Zwaar"/>
                <w:b w:val="0"/>
                <w:i/>
              </w:rPr>
              <w:t xml:space="preserve">Als de wijziging van het </w:t>
            </w:r>
            <w:r w:rsidR="00F34EBB">
              <w:rPr>
                <w:rStyle w:val="Zwaar"/>
                <w:b w:val="0"/>
                <w:i/>
              </w:rPr>
              <w:t>school</w:t>
            </w:r>
            <w:r w:rsidR="00F34EBB" w:rsidRPr="005D7025">
              <w:rPr>
                <w:rStyle w:val="Zwaar"/>
                <w:b w:val="0"/>
                <w:i/>
              </w:rPr>
              <w:t>bestuur</w:t>
            </w:r>
            <w:r w:rsidRPr="005D7025">
              <w:rPr>
                <w:rStyle w:val="Zwaar"/>
                <w:b w:val="0"/>
                <w:i/>
              </w:rPr>
              <w:t xml:space="preserve"> in het Belgisch Staatsblad</w:t>
            </w:r>
            <w:r w:rsidR="00BD58DF">
              <w:rPr>
                <w:rStyle w:val="Zwaar"/>
                <w:b w:val="0"/>
                <w:i/>
              </w:rPr>
              <w:t xml:space="preserve"> gepubliceerd is</w:t>
            </w:r>
            <w:r w:rsidRPr="005D7025">
              <w:rPr>
                <w:rStyle w:val="Zwaar"/>
                <w:b w:val="0"/>
                <w:i/>
              </w:rPr>
              <w:t xml:space="preserve">, voegt u een </w:t>
            </w:r>
            <w:r w:rsidR="00F34EBB">
              <w:rPr>
                <w:rStyle w:val="Zwaar"/>
                <w:b w:val="0"/>
                <w:i/>
              </w:rPr>
              <w:t>kopie</w:t>
            </w:r>
            <w:r w:rsidR="00F34EBB" w:rsidRPr="005D7025">
              <w:rPr>
                <w:rStyle w:val="Zwaar"/>
                <w:b w:val="0"/>
                <w:i/>
              </w:rPr>
              <w:t xml:space="preserve"> </w:t>
            </w:r>
            <w:r w:rsidRPr="005D7025">
              <w:rPr>
                <w:rStyle w:val="Zwaar"/>
                <w:b w:val="0"/>
                <w:i/>
              </w:rPr>
              <w:t>daarvan bij dit formulier.</w:t>
            </w:r>
          </w:p>
        </w:tc>
      </w:tr>
      <w:tr w:rsidR="00C527F9" w:rsidRPr="003D114E" w14:paraId="199DC44A" w14:textId="77777777" w:rsidTr="005D0EAF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20A2" w14:textId="77777777" w:rsidR="00C527F9" w:rsidRPr="003D114E" w:rsidRDefault="00C527F9" w:rsidP="005D0EAF">
            <w:pPr>
              <w:pStyle w:val="leeg"/>
            </w:pPr>
          </w:p>
        </w:tc>
      </w:tr>
      <w:tr w:rsidR="00CD6BE4" w:rsidRPr="003D114E" w14:paraId="50FE50CA" w14:textId="77777777" w:rsidTr="00D91B0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48011C4" w14:textId="77777777" w:rsidR="00CD6BE4" w:rsidRPr="003D114E" w:rsidRDefault="00CD6BE4" w:rsidP="0044546C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65F99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6A63E060" w14:textId="77777777" w:rsidTr="00CD6BE4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37EA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22CA620A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B0F3" w14:textId="77777777" w:rsidR="00CD6BE4" w:rsidRPr="003D114E" w:rsidRDefault="00F20041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073B" w14:textId="77777777" w:rsidR="00615AD4" w:rsidRPr="00615AD4" w:rsidRDefault="00CD6BE4" w:rsidP="006F1F49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CD6BE4" w:rsidRPr="003D114E" w14:paraId="2B439449" w14:textId="77777777" w:rsidTr="00D91B0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D9EC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06BA" w14:textId="77777777" w:rsidR="00F20041" w:rsidRDefault="00F20041" w:rsidP="00567638">
            <w:pPr>
              <w:pStyle w:val="Verklaring"/>
              <w:spacing w:after="0"/>
            </w:pPr>
            <w:r>
              <w:t>Ik bevestig dat bij</w:t>
            </w:r>
            <w:r w:rsidR="005808AA">
              <w:t xml:space="preserve"> de wijziging van het school</w:t>
            </w:r>
            <w:r>
              <w:t>bestuur:</w:t>
            </w:r>
          </w:p>
          <w:p w14:paraId="7726FF29" w14:textId="77777777" w:rsidR="00F20041" w:rsidRDefault="00F20041" w:rsidP="00567638">
            <w:pPr>
              <w:pStyle w:val="Verklaring"/>
              <w:numPr>
                <w:ilvl w:val="0"/>
                <w:numId w:val="18"/>
              </w:numPr>
              <w:spacing w:before="20" w:after="20"/>
              <w:ind w:left="176" w:hanging="142"/>
            </w:pPr>
            <w:r>
              <w:t>de decreten Rechtspositie van 27 maart 1991 toegepast zullen worden</w:t>
            </w:r>
          </w:p>
          <w:p w14:paraId="2E17AFD2" w14:textId="77777777" w:rsidR="00F20041" w:rsidRDefault="00F20041" w:rsidP="00567638">
            <w:pPr>
              <w:pStyle w:val="Verklaring"/>
              <w:numPr>
                <w:ilvl w:val="0"/>
                <w:numId w:val="18"/>
              </w:numPr>
              <w:spacing w:before="20" w:after="20"/>
              <w:ind w:left="176" w:hanging="142"/>
            </w:pPr>
            <w:r>
              <w:t>het didactische materiaal dat met overheidssubsidies is aangekocht, zal worden overgedragen</w:t>
            </w:r>
          </w:p>
          <w:p w14:paraId="5DC0E2BB" w14:textId="77777777" w:rsidR="00F20041" w:rsidRDefault="00F20041" w:rsidP="00567638">
            <w:pPr>
              <w:pStyle w:val="Verklaring"/>
              <w:numPr>
                <w:ilvl w:val="0"/>
                <w:numId w:val="18"/>
              </w:numPr>
              <w:spacing w:before="20" w:after="20"/>
              <w:ind w:left="176" w:hanging="142"/>
            </w:pPr>
            <w:r>
              <w:t>het saldo van de werkingstoelagen zal worden overgedragen</w:t>
            </w:r>
          </w:p>
          <w:p w14:paraId="4BC6F8CC" w14:textId="77777777" w:rsidR="00CD6BE4" w:rsidRPr="00232277" w:rsidRDefault="00F20041" w:rsidP="00567638">
            <w:pPr>
              <w:pStyle w:val="Verklaring"/>
              <w:numPr>
                <w:ilvl w:val="0"/>
                <w:numId w:val="18"/>
              </w:numPr>
              <w:spacing w:before="20" w:after="20"/>
              <w:ind w:left="176" w:hanging="142"/>
            </w:pPr>
            <w:r>
              <w:t>alle eventuele rechten en verplicht</w:t>
            </w:r>
            <w:r w:rsidR="005808AA">
              <w:t>ingen door het nieuwe school</w:t>
            </w:r>
            <w:r>
              <w:t>bestuur overgenomen zullen worden.</w:t>
            </w:r>
          </w:p>
        </w:tc>
      </w:tr>
      <w:tr w:rsidR="0021794C" w:rsidRPr="003D114E" w14:paraId="3F84B9D5" w14:textId="77777777" w:rsidTr="00E86D1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76C1" w14:textId="77777777" w:rsidR="0021794C" w:rsidRPr="003D114E" w:rsidRDefault="0021794C" w:rsidP="00E86D1E">
            <w:pPr>
              <w:pStyle w:val="leeg"/>
            </w:pPr>
          </w:p>
        </w:tc>
      </w:tr>
      <w:tr w:rsidR="0021794C" w:rsidRPr="003D114E" w14:paraId="49823840" w14:textId="77777777" w:rsidTr="004D48B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F38C" w14:textId="77777777" w:rsidR="0021794C" w:rsidRPr="004C6E93" w:rsidRDefault="0021794C" w:rsidP="00E86D1E">
            <w:pPr>
              <w:pStyle w:val="leeg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3388" w14:textId="77777777" w:rsidR="0021794C" w:rsidRPr="003D114E" w:rsidRDefault="0021794C" w:rsidP="00E86D1E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8A94" w14:textId="77777777" w:rsidR="0021794C" w:rsidRPr="003D114E" w:rsidRDefault="0021794C" w:rsidP="00E86D1E"/>
        </w:tc>
        <w:tc>
          <w:tcPr>
            <w:tcW w:w="382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8AFCA6" w14:textId="77777777" w:rsidR="0021794C" w:rsidRPr="003D114E" w:rsidRDefault="0021794C" w:rsidP="00E86D1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dat de school overdraagt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4A15" w14:textId="77777777" w:rsidR="0021794C" w:rsidRPr="003D114E" w:rsidRDefault="0021794C" w:rsidP="00E86D1E"/>
        </w:tc>
        <w:tc>
          <w:tcPr>
            <w:tcW w:w="382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25B44A" w14:textId="77777777" w:rsidR="0021794C" w:rsidRPr="003D114E" w:rsidRDefault="0021794C" w:rsidP="00E86D1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dat de school overneemt</w:t>
            </w:r>
          </w:p>
        </w:tc>
      </w:tr>
      <w:tr w:rsidR="006F1F49" w:rsidRPr="003D114E" w14:paraId="7B7F8949" w14:textId="77777777" w:rsidTr="004D48B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C006" w14:textId="77777777" w:rsidR="0021794C" w:rsidRPr="004C6E93" w:rsidRDefault="0021794C" w:rsidP="00E86D1E">
            <w:pPr>
              <w:pStyle w:val="leeg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78AC" w14:textId="77777777" w:rsidR="0021794C" w:rsidRPr="003D114E" w:rsidRDefault="0021794C" w:rsidP="00E86D1E">
            <w:pPr>
              <w:pStyle w:val="rechts"/>
            </w:pPr>
            <w: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5E2A" w14:textId="77777777" w:rsidR="0021794C" w:rsidRPr="003D114E" w:rsidRDefault="0021794C" w:rsidP="00E86D1E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23885" w14:textId="77777777" w:rsidR="0021794C" w:rsidRPr="003D114E" w:rsidRDefault="0021794C" w:rsidP="00E86D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EEFD4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3639D" w14:textId="77777777" w:rsidR="0021794C" w:rsidRPr="003D114E" w:rsidRDefault="0021794C" w:rsidP="00E86D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188CE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A0999" w14:textId="77777777" w:rsidR="0021794C" w:rsidRPr="003D114E" w:rsidRDefault="0021794C" w:rsidP="00E86D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F065B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238762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8886" w14:textId="77777777" w:rsidR="0021794C" w:rsidRPr="003D114E" w:rsidRDefault="0021794C" w:rsidP="00E86D1E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B7949" w14:textId="77777777" w:rsidR="0021794C" w:rsidRPr="003D114E" w:rsidRDefault="0021794C" w:rsidP="00E86D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8C20F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97971" w14:textId="77777777" w:rsidR="0021794C" w:rsidRPr="003D114E" w:rsidRDefault="0021794C" w:rsidP="00E86D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49C2B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81FB3" w14:textId="77777777" w:rsidR="0021794C" w:rsidRPr="003D114E" w:rsidRDefault="0021794C" w:rsidP="00E86D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4D618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0615CF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1794C" w:rsidRPr="003D114E" w14:paraId="5506E3CB" w14:textId="77777777" w:rsidTr="004D48BC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BA5E" w14:textId="77777777" w:rsidR="0021794C" w:rsidRPr="004C6E93" w:rsidRDefault="0021794C" w:rsidP="00E86D1E">
            <w:pPr>
              <w:pStyle w:val="leeg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483EF" w14:textId="77777777" w:rsidR="0021794C" w:rsidRPr="003D114E" w:rsidRDefault="0021794C" w:rsidP="00E86D1E">
            <w:pPr>
              <w:spacing w:after="80"/>
              <w:jc w:val="right"/>
            </w:pPr>
            <w:r>
              <w:t>handtekening gemandateerde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65539" w14:textId="77777777" w:rsidR="0021794C" w:rsidRPr="003D114E" w:rsidRDefault="0021794C" w:rsidP="00E86D1E"/>
        </w:tc>
        <w:tc>
          <w:tcPr>
            <w:tcW w:w="382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43026AD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892D0" w14:textId="77777777" w:rsidR="0021794C" w:rsidRPr="003D114E" w:rsidRDefault="0021794C" w:rsidP="00E86D1E">
            <w:pPr>
              <w:spacing w:after="80"/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93518D9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1794C" w:rsidRPr="003D114E" w14:paraId="4EF076BA" w14:textId="77777777" w:rsidTr="004D48B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DCDF9" w14:textId="77777777" w:rsidR="0021794C" w:rsidRPr="004C6E93" w:rsidRDefault="0021794C" w:rsidP="00E86D1E">
            <w:pPr>
              <w:pStyle w:val="leeg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7A2A" w14:textId="77777777" w:rsidR="0021794C" w:rsidRPr="003D114E" w:rsidRDefault="0021794C" w:rsidP="00E86D1E">
            <w:pPr>
              <w:pStyle w:val="rechts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5349" w14:textId="77777777" w:rsidR="0021794C" w:rsidRPr="003D114E" w:rsidRDefault="0021794C" w:rsidP="00E86D1E"/>
        </w:tc>
        <w:tc>
          <w:tcPr>
            <w:tcW w:w="382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1C993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CCC4" w14:textId="77777777" w:rsidR="0021794C" w:rsidRPr="003D114E" w:rsidRDefault="0021794C" w:rsidP="00E86D1E"/>
        </w:tc>
        <w:tc>
          <w:tcPr>
            <w:tcW w:w="382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2562B" w14:textId="77777777" w:rsidR="0021794C" w:rsidRPr="003D114E" w:rsidRDefault="0021794C" w:rsidP="00E86D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7A07A5DE" w14:textId="77777777" w:rsidR="00857D05" w:rsidRPr="00C527F9" w:rsidRDefault="00857D05" w:rsidP="0021794C">
      <w:pPr>
        <w:rPr>
          <w:sz w:val="2"/>
          <w:szCs w:val="2"/>
        </w:rPr>
      </w:pPr>
    </w:p>
    <w:sectPr w:rsidR="00857D05" w:rsidRPr="00C527F9" w:rsidSect="00F65849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E60E" w14:textId="77777777" w:rsidR="002C18F9" w:rsidRDefault="002C18F9" w:rsidP="008E174D">
      <w:r>
        <w:separator/>
      </w:r>
    </w:p>
  </w:endnote>
  <w:endnote w:type="continuationSeparator" w:id="0">
    <w:p w14:paraId="0CDB88FC" w14:textId="77777777" w:rsidR="002C18F9" w:rsidRDefault="002C18F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6FA0" w14:textId="77777777" w:rsidR="005F56BC" w:rsidRDefault="00EA0F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A0F41">
      <w:rPr>
        <w:sz w:val="18"/>
        <w:szCs w:val="18"/>
      </w:rPr>
      <w:t xml:space="preserve">Melding van wijziging van schoolbestuur </w:t>
    </w:r>
    <w:r w:rsidR="005F56BC" w:rsidRPr="003E02FB">
      <w:rPr>
        <w:sz w:val="18"/>
        <w:szCs w:val="18"/>
      </w:rPr>
      <w:t xml:space="preserve">-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E60A84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E60A84">
      <w:rPr>
        <w:rStyle w:val="Paginanummer"/>
        <w:noProof/>
        <w:sz w:val="18"/>
        <w:szCs w:val="18"/>
      </w:rPr>
      <w:t>2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B3B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82541A5" wp14:editId="0854365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A4A1" w14:textId="77777777" w:rsidR="002C18F9" w:rsidRDefault="002C18F9" w:rsidP="008E174D">
      <w:r>
        <w:separator/>
      </w:r>
    </w:p>
  </w:footnote>
  <w:footnote w:type="continuationSeparator" w:id="0">
    <w:p w14:paraId="125F9BB5" w14:textId="77777777" w:rsidR="002C18F9" w:rsidRDefault="002C18F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2C7F"/>
    <w:multiLevelType w:val="hybridMultilevel"/>
    <w:tmpl w:val="7782426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2A6C"/>
    <w:rsid w:val="0000345C"/>
    <w:rsid w:val="00007912"/>
    <w:rsid w:val="00010EDF"/>
    <w:rsid w:val="0001447C"/>
    <w:rsid w:val="00023083"/>
    <w:rsid w:val="00030AC4"/>
    <w:rsid w:val="00030F47"/>
    <w:rsid w:val="00035834"/>
    <w:rsid w:val="00037730"/>
    <w:rsid w:val="000379C4"/>
    <w:rsid w:val="00040445"/>
    <w:rsid w:val="0004101C"/>
    <w:rsid w:val="0004475E"/>
    <w:rsid w:val="000466E9"/>
    <w:rsid w:val="00046C25"/>
    <w:rsid w:val="00047E54"/>
    <w:rsid w:val="0005708D"/>
    <w:rsid w:val="00057DEA"/>
    <w:rsid w:val="0006147C"/>
    <w:rsid w:val="00062D04"/>
    <w:rsid w:val="00065AAB"/>
    <w:rsid w:val="000729C1"/>
    <w:rsid w:val="00073BEF"/>
    <w:rsid w:val="000753A0"/>
    <w:rsid w:val="00077C6F"/>
    <w:rsid w:val="0008319D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1922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054F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BC1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794C"/>
    <w:rsid w:val="002215C6"/>
    <w:rsid w:val="00221A1E"/>
    <w:rsid w:val="00222276"/>
    <w:rsid w:val="002230A4"/>
    <w:rsid w:val="00224761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18F9"/>
    <w:rsid w:val="002C287B"/>
    <w:rsid w:val="002C4E44"/>
    <w:rsid w:val="002D04A0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34D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E9F"/>
    <w:rsid w:val="003B1F13"/>
    <w:rsid w:val="003B44E8"/>
    <w:rsid w:val="003C55AE"/>
    <w:rsid w:val="003C65FD"/>
    <w:rsid w:val="003C75CA"/>
    <w:rsid w:val="003D114E"/>
    <w:rsid w:val="003E02FB"/>
    <w:rsid w:val="003E05E3"/>
    <w:rsid w:val="003E3EAF"/>
    <w:rsid w:val="003E5458"/>
    <w:rsid w:val="0040088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70CD"/>
    <w:rsid w:val="00471768"/>
    <w:rsid w:val="004857A8"/>
    <w:rsid w:val="00486FC2"/>
    <w:rsid w:val="004A185A"/>
    <w:rsid w:val="004A28E3"/>
    <w:rsid w:val="004A48D9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8BC"/>
    <w:rsid w:val="004D4F34"/>
    <w:rsid w:val="004D5397"/>
    <w:rsid w:val="004D5B75"/>
    <w:rsid w:val="004D65B0"/>
    <w:rsid w:val="004D7AE1"/>
    <w:rsid w:val="004E1C5E"/>
    <w:rsid w:val="004E2712"/>
    <w:rsid w:val="004E2CF2"/>
    <w:rsid w:val="004E2FB1"/>
    <w:rsid w:val="004E341C"/>
    <w:rsid w:val="004E6AC1"/>
    <w:rsid w:val="004F0B46"/>
    <w:rsid w:val="004F0D1D"/>
    <w:rsid w:val="004F5BB2"/>
    <w:rsid w:val="004F64B9"/>
    <w:rsid w:val="004F66D1"/>
    <w:rsid w:val="00501AD2"/>
    <w:rsid w:val="00502644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3E1E"/>
    <w:rsid w:val="005542C0"/>
    <w:rsid w:val="00555186"/>
    <w:rsid w:val="005622C1"/>
    <w:rsid w:val="005637C4"/>
    <w:rsid w:val="00563FEE"/>
    <w:rsid w:val="005644A7"/>
    <w:rsid w:val="005657B2"/>
    <w:rsid w:val="00567638"/>
    <w:rsid w:val="0057124A"/>
    <w:rsid w:val="00573388"/>
    <w:rsid w:val="0058088D"/>
    <w:rsid w:val="005808AA"/>
    <w:rsid w:val="00580BAD"/>
    <w:rsid w:val="0058178B"/>
    <w:rsid w:val="005819BA"/>
    <w:rsid w:val="00581AC1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025"/>
    <w:rsid w:val="005D7683"/>
    <w:rsid w:val="005D7ABC"/>
    <w:rsid w:val="005E33AD"/>
    <w:rsid w:val="005E3F7E"/>
    <w:rsid w:val="005E51B5"/>
    <w:rsid w:val="005E6535"/>
    <w:rsid w:val="005F1F38"/>
    <w:rsid w:val="005F56BC"/>
    <w:rsid w:val="005F6894"/>
    <w:rsid w:val="005F706A"/>
    <w:rsid w:val="00610E7C"/>
    <w:rsid w:val="0061253A"/>
    <w:rsid w:val="00612D11"/>
    <w:rsid w:val="006137BA"/>
    <w:rsid w:val="00614A17"/>
    <w:rsid w:val="00615AD4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2803"/>
    <w:rsid w:val="006935AC"/>
    <w:rsid w:val="006A7601"/>
    <w:rsid w:val="006B2446"/>
    <w:rsid w:val="006B3EB7"/>
    <w:rsid w:val="006B51E1"/>
    <w:rsid w:val="006C4337"/>
    <w:rsid w:val="006C51E9"/>
    <w:rsid w:val="006C52DF"/>
    <w:rsid w:val="006C59C7"/>
    <w:rsid w:val="006D01FB"/>
    <w:rsid w:val="006D0E83"/>
    <w:rsid w:val="006E29BE"/>
    <w:rsid w:val="006F1F49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0F97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04EA3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3D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2A0E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15B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4286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053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FCC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FAA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C1D"/>
    <w:rsid w:val="00B73F1B"/>
    <w:rsid w:val="00B7558A"/>
    <w:rsid w:val="00B80F07"/>
    <w:rsid w:val="00B82013"/>
    <w:rsid w:val="00B90884"/>
    <w:rsid w:val="00B93D8C"/>
    <w:rsid w:val="00B953C6"/>
    <w:rsid w:val="00B97EB9"/>
    <w:rsid w:val="00BA3309"/>
    <w:rsid w:val="00BA76BD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E53"/>
    <w:rsid w:val="00BD4230"/>
    <w:rsid w:val="00BD58DF"/>
    <w:rsid w:val="00BE173D"/>
    <w:rsid w:val="00BE1C1F"/>
    <w:rsid w:val="00BE23A7"/>
    <w:rsid w:val="00BE2504"/>
    <w:rsid w:val="00BE2E6D"/>
    <w:rsid w:val="00BE5FC5"/>
    <w:rsid w:val="00BF0568"/>
    <w:rsid w:val="00BF117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7F9"/>
    <w:rsid w:val="00C55B13"/>
    <w:rsid w:val="00C61D70"/>
    <w:rsid w:val="00C628B4"/>
    <w:rsid w:val="00C6434C"/>
    <w:rsid w:val="00C67233"/>
    <w:rsid w:val="00C676DD"/>
    <w:rsid w:val="00C72900"/>
    <w:rsid w:val="00C72A5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51AC"/>
    <w:rsid w:val="00CA770C"/>
    <w:rsid w:val="00CA7BBC"/>
    <w:rsid w:val="00CB03A1"/>
    <w:rsid w:val="00CB0D57"/>
    <w:rsid w:val="00CB30EC"/>
    <w:rsid w:val="00CB3108"/>
    <w:rsid w:val="00CB3E00"/>
    <w:rsid w:val="00CB472A"/>
    <w:rsid w:val="00CC127D"/>
    <w:rsid w:val="00CC1868"/>
    <w:rsid w:val="00CC1D46"/>
    <w:rsid w:val="00CC2F61"/>
    <w:rsid w:val="00CC55BB"/>
    <w:rsid w:val="00CC7865"/>
    <w:rsid w:val="00CD444D"/>
    <w:rsid w:val="00CD6BE4"/>
    <w:rsid w:val="00CE014E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15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E6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97C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1B0A"/>
    <w:rsid w:val="00D92586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3A18"/>
    <w:rsid w:val="00DD1714"/>
    <w:rsid w:val="00DD2708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3C5"/>
    <w:rsid w:val="00E54754"/>
    <w:rsid w:val="00E55B94"/>
    <w:rsid w:val="00E608A3"/>
    <w:rsid w:val="00E60A84"/>
    <w:rsid w:val="00E63F89"/>
    <w:rsid w:val="00E7072E"/>
    <w:rsid w:val="00E72C72"/>
    <w:rsid w:val="00E74A42"/>
    <w:rsid w:val="00E76F57"/>
    <w:rsid w:val="00E7798E"/>
    <w:rsid w:val="00E90137"/>
    <w:rsid w:val="00E9665E"/>
    <w:rsid w:val="00EA0F41"/>
    <w:rsid w:val="00EA3144"/>
    <w:rsid w:val="00EA343D"/>
    <w:rsid w:val="00EA6387"/>
    <w:rsid w:val="00EA78AB"/>
    <w:rsid w:val="00EB102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41B4"/>
    <w:rsid w:val="00F26FD3"/>
    <w:rsid w:val="00F276F8"/>
    <w:rsid w:val="00F32C2B"/>
    <w:rsid w:val="00F3489C"/>
    <w:rsid w:val="00F34EBB"/>
    <w:rsid w:val="00F356DD"/>
    <w:rsid w:val="00F370F3"/>
    <w:rsid w:val="00F40FEA"/>
    <w:rsid w:val="00F43BE2"/>
    <w:rsid w:val="00F44637"/>
    <w:rsid w:val="00F51652"/>
    <w:rsid w:val="00F51C10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D2E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51DD1"/>
  <w15:docId w15:val="{A5CDC913-7249-46A1-A67D-4EA42B0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20041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d.vlaanderen.be/wegwijs/agodi/adressen_contactpersonen/adressen.asp?hsrtondnr=3&amp;hafd=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1E7FD-1F5F-4DFE-B55A-B62B3AD1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8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5</cp:revision>
  <cp:lastPrinted>2015-09-11T07:20:00Z</cp:lastPrinted>
  <dcterms:created xsi:type="dcterms:W3CDTF">2018-01-09T10:37:00Z</dcterms:created>
  <dcterms:modified xsi:type="dcterms:W3CDTF">2022-10-26T11:30:00Z</dcterms:modified>
</cp:coreProperties>
</file>