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567"/>
        <w:gridCol w:w="425"/>
        <w:gridCol w:w="709"/>
        <w:gridCol w:w="425"/>
        <w:gridCol w:w="567"/>
        <w:gridCol w:w="710"/>
        <w:gridCol w:w="6089"/>
        <w:gridCol w:w="1709"/>
      </w:tblGrid>
      <w:tr w:rsidR="000D19BB" w:rsidRPr="003D114E" w14:paraId="02540127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07400" w14:textId="77777777" w:rsidR="000D19BB" w:rsidRPr="00D3255C" w:rsidRDefault="000D19BB" w:rsidP="000D19BB">
            <w:pPr>
              <w:pStyle w:val="leeg"/>
            </w:pPr>
          </w:p>
        </w:tc>
        <w:tc>
          <w:tcPr>
            <w:tcW w:w="1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21CD" w14:textId="77777777" w:rsidR="000D19BB" w:rsidRPr="002230A4" w:rsidRDefault="000D19BB" w:rsidP="000D19BB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Lessenrooster voor een opleiding met de verdeling van de wekelijkse lestijden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B4C6" w14:textId="77777777" w:rsidR="000D19BB" w:rsidRPr="003D114E" w:rsidRDefault="000D19BB" w:rsidP="00FC4AA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4"/>
                <w:szCs w:val="12"/>
              </w:rPr>
              <w:t>1F3C8E-3126-04-</w:t>
            </w:r>
            <w:r w:rsidRPr="008C21F2">
              <w:rPr>
                <w:color w:val="auto"/>
                <w:sz w:val="14"/>
                <w:szCs w:val="12"/>
              </w:rPr>
              <w:t>1809</w:t>
            </w:r>
            <w:r>
              <w:rPr>
                <w:color w:val="auto"/>
                <w:sz w:val="14"/>
                <w:szCs w:val="12"/>
              </w:rPr>
              <w:t>2</w:t>
            </w:r>
            <w:r w:rsidR="00FC4AA8">
              <w:rPr>
                <w:color w:val="auto"/>
                <w:sz w:val="14"/>
                <w:szCs w:val="12"/>
              </w:rPr>
              <w:t>5</w:t>
            </w:r>
          </w:p>
        </w:tc>
      </w:tr>
      <w:tr w:rsidR="000D19BB" w:rsidRPr="003D114E" w14:paraId="5ED38AB6" w14:textId="77777777" w:rsidTr="000D19B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D3E3" w14:textId="77777777" w:rsidR="000D19BB" w:rsidRPr="003D114E" w:rsidRDefault="000D19BB" w:rsidP="000D19BB">
            <w:pPr>
              <w:pStyle w:val="leeg"/>
            </w:pPr>
          </w:p>
        </w:tc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9770" w14:textId="77777777" w:rsidR="000D19BB" w:rsidRPr="003D114E" w:rsidRDefault="000D19BB" w:rsidP="000D19BB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>
              <w:t>////////////////////////////////////////////////////////////////</w:t>
            </w:r>
          </w:p>
        </w:tc>
      </w:tr>
      <w:tr w:rsidR="003C34C3" w:rsidRPr="003D114E" w14:paraId="68EDDC50" w14:textId="77777777" w:rsidTr="000D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47D5EF3" w14:textId="77777777" w:rsidR="003C34C3" w:rsidRPr="003D114E" w:rsidRDefault="003C34C3" w:rsidP="00B62876">
            <w:pPr>
              <w:pStyle w:val="leeg"/>
            </w:pPr>
          </w:p>
        </w:tc>
        <w:tc>
          <w:tcPr>
            <w:tcW w:w="13836" w:type="dxa"/>
            <w:gridSpan w:val="9"/>
            <w:shd w:val="clear" w:color="auto" w:fill="auto"/>
          </w:tcPr>
          <w:p w14:paraId="08B093A1" w14:textId="77777777" w:rsidR="000D19BB" w:rsidRPr="003D114E" w:rsidRDefault="000D19BB" w:rsidP="000D19BB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14:paraId="791C4AFF" w14:textId="77777777" w:rsidR="000D19BB" w:rsidRDefault="000D19BB" w:rsidP="000D19BB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Basisonderwijs, Deeltijds Kunstonderwijs en CLB − Scholen en Leerlingen</w:t>
            </w:r>
          </w:p>
          <w:p w14:paraId="4D760BBA" w14:textId="788CF0C8" w:rsidR="000D19BB" w:rsidRPr="003D114E" w:rsidRDefault="000D19BB" w:rsidP="000D19BB">
            <w:pPr>
              <w:ind w:left="29"/>
            </w:pPr>
            <w:r w:rsidRPr="00470210">
              <w:t>Koning Albert II-laan 15</w:t>
            </w:r>
            <w:r w:rsidR="00B31232">
              <w:t xml:space="preserve"> bus 137</w:t>
            </w:r>
            <w:r w:rsidRPr="00470210">
              <w:t>, 1210 BRUSSEL</w:t>
            </w:r>
          </w:p>
          <w:p w14:paraId="44ACB869" w14:textId="77777777" w:rsidR="000D19BB" w:rsidRPr="003D688B" w:rsidRDefault="000D19BB" w:rsidP="000D19BB">
            <w:pPr>
              <w:ind w:left="29"/>
            </w:pPr>
            <w:r w:rsidRPr="003D688B">
              <w:rPr>
                <w:rStyle w:val="Zwaar"/>
              </w:rPr>
              <w:t>T</w:t>
            </w:r>
            <w:r w:rsidRPr="003D688B">
              <w:t xml:space="preserve"> 02 553 89 84</w:t>
            </w:r>
          </w:p>
          <w:p w14:paraId="312B65D1" w14:textId="77777777" w:rsidR="003C34C3" w:rsidRPr="003D114E" w:rsidRDefault="00B31232" w:rsidP="000D19BB">
            <w:hyperlink r:id="rId11" w:history="1">
              <w:r w:rsidR="000D19BB" w:rsidRPr="006E2B43">
                <w:rPr>
                  <w:rStyle w:val="Hyperlink"/>
                  <w:lang w:val="pt-PT"/>
                </w:rPr>
                <w:t>deeltijdskunstonderwijs.agodi@vlaanderen.be</w:t>
              </w:r>
            </w:hyperlink>
          </w:p>
        </w:tc>
      </w:tr>
      <w:tr w:rsidR="003C34C3" w:rsidRPr="003D114E" w14:paraId="49291B6C" w14:textId="77777777" w:rsidTr="000D19BB">
        <w:trPr>
          <w:trHeight w:hRule="exact" w:val="340"/>
        </w:trPr>
        <w:tc>
          <w:tcPr>
            <w:tcW w:w="1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DDA8" w14:textId="77777777" w:rsidR="003C34C3" w:rsidRPr="003D114E" w:rsidRDefault="003C34C3" w:rsidP="00B62876">
            <w:pPr>
              <w:pStyle w:val="leeg"/>
            </w:pPr>
          </w:p>
        </w:tc>
      </w:tr>
      <w:tr w:rsidR="003C34C3" w:rsidRPr="003D114E" w14:paraId="4E83B505" w14:textId="77777777" w:rsidTr="000D19B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90DCA36" w14:textId="77777777" w:rsidR="003C34C3" w:rsidRPr="003D114E" w:rsidRDefault="003C34C3" w:rsidP="00B62876">
            <w:pPr>
              <w:pStyle w:val="leeg"/>
            </w:pPr>
          </w:p>
        </w:tc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135A80" w14:textId="77777777" w:rsidR="003C34C3" w:rsidRPr="003D114E" w:rsidRDefault="000D19BB" w:rsidP="00B6287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academie</w:t>
            </w:r>
          </w:p>
        </w:tc>
      </w:tr>
      <w:tr w:rsidR="000D19BB" w:rsidRPr="003D114E" w14:paraId="6035B7F2" w14:textId="77777777" w:rsidTr="000D19BB">
        <w:trPr>
          <w:trHeight w:hRule="exact" w:val="113"/>
        </w:trPr>
        <w:tc>
          <w:tcPr>
            <w:tcW w:w="1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5676" w14:textId="77777777" w:rsidR="000D19BB" w:rsidRPr="004D213B" w:rsidRDefault="000D19BB" w:rsidP="001B5FAB">
            <w:pPr>
              <w:pStyle w:val="leeg"/>
            </w:pPr>
          </w:p>
        </w:tc>
      </w:tr>
      <w:tr w:rsidR="000D19BB" w:rsidRPr="003D114E" w14:paraId="73ECCD30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98E8" w14:textId="77777777" w:rsidR="000D19BB" w:rsidRPr="003D114E" w:rsidRDefault="000D19BB" w:rsidP="001B5FA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B588" w14:textId="77777777" w:rsidR="000D19BB" w:rsidRPr="00FF630A" w:rsidRDefault="000D19BB" w:rsidP="000D19BB">
            <w:pPr>
              <w:pStyle w:val="Vraag"/>
            </w:pPr>
            <w:r w:rsidRPr="00FF630A">
              <w:t>V</w:t>
            </w:r>
            <w:r>
              <w:t>ul de gegevens van de academie in.</w:t>
            </w:r>
          </w:p>
        </w:tc>
      </w:tr>
      <w:tr w:rsidR="000D19BB" w:rsidRPr="003D114E" w14:paraId="4176F691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9FC6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658B" w14:textId="77777777" w:rsidR="000D19BB" w:rsidRPr="003D114E" w:rsidRDefault="000D19BB" w:rsidP="001B5FAB">
            <w:pPr>
              <w:jc w:val="right"/>
            </w:pPr>
            <w:r>
              <w:t>naam</w:t>
            </w:r>
          </w:p>
        </w:tc>
        <w:tc>
          <w:tcPr>
            <w:tcW w:w="112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24D95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64696ECB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DD50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0839" w14:textId="77777777" w:rsidR="000D19BB" w:rsidRPr="003D114E" w:rsidRDefault="000D19BB" w:rsidP="001B5FAB">
            <w:pPr>
              <w:jc w:val="right"/>
            </w:pPr>
            <w:r>
              <w:t>straat en nummer</w:t>
            </w:r>
          </w:p>
        </w:tc>
        <w:tc>
          <w:tcPr>
            <w:tcW w:w="112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85B76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3CA7A4FF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530A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72B0" w14:textId="77777777" w:rsidR="000D19BB" w:rsidRPr="003D114E" w:rsidRDefault="000D19BB" w:rsidP="001B5FAB">
            <w:pPr>
              <w:jc w:val="right"/>
            </w:pPr>
            <w:r>
              <w:t>postnummer en gemeente</w:t>
            </w:r>
          </w:p>
        </w:tc>
        <w:tc>
          <w:tcPr>
            <w:tcW w:w="112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2E8B6D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5F3EC7A4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A0A9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1496" w14:textId="77777777" w:rsidR="000D19BB" w:rsidRPr="003D114E" w:rsidRDefault="000D19BB" w:rsidP="001B5FAB">
            <w:pPr>
              <w:jc w:val="right"/>
            </w:pPr>
            <w:r>
              <w:t>instellingsnummer</w:t>
            </w:r>
          </w:p>
        </w:tc>
        <w:tc>
          <w:tcPr>
            <w:tcW w:w="112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BAA3D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21EA5D98" w14:textId="77777777" w:rsidTr="000D19BB">
        <w:trPr>
          <w:trHeight w:hRule="exact" w:val="340"/>
        </w:trPr>
        <w:tc>
          <w:tcPr>
            <w:tcW w:w="1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C48F" w14:textId="77777777" w:rsidR="000D19BB" w:rsidRPr="003D114E" w:rsidRDefault="000D19BB" w:rsidP="001B5FAB">
            <w:pPr>
              <w:pStyle w:val="leeg"/>
            </w:pPr>
          </w:p>
        </w:tc>
      </w:tr>
      <w:tr w:rsidR="000D19BB" w:rsidRPr="003D114E" w14:paraId="7ED334D4" w14:textId="77777777" w:rsidTr="000D19B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155A2D" w14:textId="77777777" w:rsidR="000D19BB" w:rsidRPr="003D114E" w:rsidRDefault="000D19BB" w:rsidP="001B5FAB">
            <w:pPr>
              <w:pStyle w:val="leeg"/>
            </w:pPr>
          </w:p>
        </w:tc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312E8A" w14:textId="77777777" w:rsidR="000D19BB" w:rsidRPr="003D114E" w:rsidRDefault="000D19BB" w:rsidP="000D19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leeractiviteiten</w:t>
            </w:r>
          </w:p>
        </w:tc>
      </w:tr>
      <w:tr w:rsidR="000D19BB" w:rsidRPr="003D114E" w14:paraId="6AA993B7" w14:textId="77777777" w:rsidTr="000D19BB">
        <w:trPr>
          <w:trHeight w:hRule="exact" w:val="113"/>
        </w:trPr>
        <w:tc>
          <w:tcPr>
            <w:tcW w:w="1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9AE9" w14:textId="77777777" w:rsidR="000D19BB" w:rsidRPr="004D213B" w:rsidRDefault="000D19BB" w:rsidP="001B5FAB">
            <w:pPr>
              <w:pStyle w:val="leeg"/>
            </w:pPr>
          </w:p>
        </w:tc>
      </w:tr>
      <w:tr w:rsidR="000D19BB" w:rsidRPr="003D114E" w14:paraId="3FF14DF0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C0BB" w14:textId="77777777" w:rsidR="000D19BB" w:rsidRPr="003D114E" w:rsidRDefault="000D19BB" w:rsidP="001B5F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3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272F8" w14:textId="77777777" w:rsidR="000D19BB" w:rsidRPr="00FF630A" w:rsidRDefault="000D19BB" w:rsidP="000D19BB">
            <w:pPr>
              <w:pStyle w:val="Vraag"/>
            </w:pPr>
            <w:r w:rsidRPr="00FF630A">
              <w:t>V</w:t>
            </w:r>
            <w:r>
              <w:t>ul de gegevens van de leeractiviteiten in.</w:t>
            </w:r>
          </w:p>
        </w:tc>
      </w:tr>
      <w:tr w:rsidR="000D19BB" w:rsidRPr="003D114E" w14:paraId="06C2FD43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D2B8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B137" w14:textId="77777777" w:rsidR="000D19BB" w:rsidRPr="003D114E" w:rsidRDefault="000D19BB" w:rsidP="001B5FAB">
            <w:pPr>
              <w:jc w:val="right"/>
            </w:pPr>
            <w:r>
              <w:t>naam van de opleiding</w:t>
            </w:r>
          </w:p>
        </w:tc>
        <w:tc>
          <w:tcPr>
            <w:tcW w:w="112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A52B1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5FC64F86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A638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72A2" w14:textId="77777777" w:rsidR="000D19BB" w:rsidRPr="003D114E" w:rsidRDefault="000D19BB" w:rsidP="001B5FAB">
            <w:pPr>
              <w:jc w:val="right"/>
            </w:pPr>
            <w:r>
              <w:t>traject</w:t>
            </w:r>
          </w:p>
        </w:tc>
        <w:tc>
          <w:tcPr>
            <w:tcW w:w="112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0584D9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5DB790C7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A796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1283" w14:textId="77777777" w:rsidR="000D19BB" w:rsidRPr="003D114E" w:rsidRDefault="000D19BB" w:rsidP="001B5FAB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21071" w14:textId="77777777" w:rsidR="000D19BB" w:rsidRPr="003D114E" w:rsidRDefault="000D19BB" w:rsidP="001B5F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DAB9F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DD42C" w14:textId="77777777" w:rsidR="000D19BB" w:rsidRPr="003D114E" w:rsidRDefault="000D19BB" w:rsidP="001B5F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1548D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5AABE" w14:textId="77777777" w:rsidR="000D19BB" w:rsidRPr="003D114E" w:rsidRDefault="000D19BB" w:rsidP="001B5F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142F3E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0683" w14:textId="77777777" w:rsidR="000D19BB" w:rsidRPr="003D114E" w:rsidRDefault="000D19BB" w:rsidP="001B5FAB">
            <w:pPr>
              <w:pStyle w:val="leeg"/>
              <w:jc w:val="left"/>
            </w:pPr>
          </w:p>
        </w:tc>
      </w:tr>
      <w:tr w:rsidR="000D19BB" w:rsidRPr="003D114E" w14:paraId="59B2B436" w14:textId="77777777" w:rsidTr="001B5FAB">
        <w:trPr>
          <w:trHeight w:hRule="exact" w:val="113"/>
        </w:trPr>
        <w:tc>
          <w:tcPr>
            <w:tcW w:w="1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FD2E" w14:textId="77777777" w:rsidR="000D19BB" w:rsidRPr="004D213B" w:rsidRDefault="000D19BB" w:rsidP="001B5FAB">
            <w:pPr>
              <w:pStyle w:val="leeg"/>
            </w:pPr>
          </w:p>
        </w:tc>
      </w:tr>
    </w:tbl>
    <w:p w14:paraId="37B8680A" w14:textId="77777777" w:rsidR="000D19BB" w:rsidRDefault="000D19BB">
      <w:r>
        <w:br w:type="page"/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2"/>
        <w:gridCol w:w="428"/>
        <w:gridCol w:w="425"/>
        <w:gridCol w:w="567"/>
        <w:gridCol w:w="425"/>
        <w:gridCol w:w="146"/>
        <w:gridCol w:w="141"/>
        <w:gridCol w:w="138"/>
        <w:gridCol w:w="712"/>
        <w:gridCol w:w="142"/>
        <w:gridCol w:w="142"/>
        <w:gridCol w:w="708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2"/>
      </w:tblGrid>
      <w:tr w:rsidR="000D19BB" w:rsidRPr="003D114E" w14:paraId="0CE7012D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1B1B" w14:textId="77777777" w:rsidR="000D19BB" w:rsidRPr="003D114E" w:rsidRDefault="000D19BB" w:rsidP="001B5F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13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9BA0" w14:textId="77777777" w:rsidR="000D19BB" w:rsidRPr="00FF630A" w:rsidRDefault="000D19BB" w:rsidP="001B5FAB">
            <w:pPr>
              <w:pStyle w:val="Vraag"/>
            </w:pPr>
            <w:r>
              <w:t>Vul per leerjaar het aantal lestijden van de verplichte vakken in.</w:t>
            </w:r>
          </w:p>
        </w:tc>
      </w:tr>
      <w:tr w:rsidR="000D19BB" w:rsidRPr="003D114E" w14:paraId="3F5BCF1E" w14:textId="77777777" w:rsidTr="001B5FAB">
        <w:trPr>
          <w:trHeight w:hRule="exact" w:val="137"/>
        </w:trPr>
        <w:tc>
          <w:tcPr>
            <w:tcW w:w="14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C9BB" w14:textId="77777777" w:rsidR="000D19BB" w:rsidRPr="003D114E" w:rsidRDefault="000D19BB" w:rsidP="001B5FAB">
            <w:pPr>
              <w:pStyle w:val="leeg"/>
            </w:pPr>
          </w:p>
        </w:tc>
      </w:tr>
      <w:tr w:rsidR="000D19BB" w:rsidRPr="003D114E" w14:paraId="7590AB0D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96FA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1DCFEE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officiële naam van de verplichte vakken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D8DD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929CC8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0A95804C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AD301E">
              <w:rPr>
                <w:rFonts w:cs="Calibri"/>
              </w:rPr>
              <w:t>ste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9CB5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F38EF7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5BC070F2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AD301E">
              <w:rPr>
                <w:rFonts w:cs="Calibri"/>
              </w:rPr>
              <w:t>2de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DE3E" w14:textId="77777777" w:rsidR="000D19BB" w:rsidRPr="003D114E" w:rsidRDefault="000D19BB" w:rsidP="001B5FAB"/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8F9A55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2120965C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AD301E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350097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E649165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532AC94D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2946CE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79613F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A94724B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5BF1A13A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2946CE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C3232E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C29983E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42C25804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B774F5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D0EBD3B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397E85A8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DA565F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4305A45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2E03E827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53312B">
              <w:rPr>
                <w:rFonts w:cs="Calibri"/>
              </w:rPr>
              <w:t>ste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EDE6E6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FBFF160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119BD854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C6C9F0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F3DB13D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3CC53BB7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</w:tr>
      <w:tr w:rsidR="000D19BB" w:rsidRPr="003D114E" w14:paraId="248321AE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0E2E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FC94F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CA4B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F7CFB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A8BF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75F76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1394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9C2D8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5E4CD8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ACC36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D2063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4528C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390D2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B9EB2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801A0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7361F9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38268B8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F83DD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689F7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BA93F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A33C1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305D9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52070385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D00D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CD5345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6205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D3F7E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B145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27E82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FDEC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8FF29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AC172C1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5C2C0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12FC0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5BD52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0C80D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6E1B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FDF2C4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56EF31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523082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FCF32C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09B681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AB2C5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D09EE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6DF96F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4A2B60D6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EA3E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D4011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8340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AF521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ECC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93B98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18BF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2521F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885371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A05B2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D5DE8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C6C871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048A5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3D009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4D069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027F08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D04E3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566F6C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FD665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4BE4D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9789CF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8ECBC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45F604FE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D4A5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0B528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72B6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765EB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ABE1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7C9D5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A3DB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8DA3A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508E2D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F286F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30117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19C49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979299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DFC4D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8F03A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8B390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21810A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4365E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A83DB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5438EC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188C5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CD31A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18017DD8" w14:textId="77777777" w:rsidTr="001B5FAB">
        <w:trPr>
          <w:trHeight w:hRule="exact" w:val="113"/>
        </w:trPr>
        <w:tc>
          <w:tcPr>
            <w:tcW w:w="14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68C2" w14:textId="77777777" w:rsidR="000D19BB" w:rsidRPr="004D213B" w:rsidRDefault="000D19BB" w:rsidP="001B5FAB">
            <w:pPr>
              <w:pStyle w:val="leeg"/>
            </w:pPr>
          </w:p>
        </w:tc>
      </w:tr>
      <w:tr w:rsidR="000D19BB" w:rsidRPr="003D114E" w14:paraId="302045C6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971F" w14:textId="77777777" w:rsidR="000D19BB" w:rsidRPr="003D114E" w:rsidRDefault="000D19BB" w:rsidP="001B5F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3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36F5" w14:textId="77777777" w:rsidR="000D19BB" w:rsidRPr="00FF630A" w:rsidRDefault="000D19BB" w:rsidP="001B5FAB">
            <w:pPr>
              <w:pStyle w:val="Vraag"/>
            </w:pPr>
            <w:r>
              <w:t>Vul per leerjaar het aantal lestijden van de verplichte keuzevakken in.</w:t>
            </w:r>
          </w:p>
        </w:tc>
      </w:tr>
      <w:tr w:rsidR="000D19BB" w:rsidRPr="003D114E" w14:paraId="5D015F02" w14:textId="77777777" w:rsidTr="001B5FAB">
        <w:trPr>
          <w:trHeight w:hRule="exact" w:val="137"/>
        </w:trPr>
        <w:tc>
          <w:tcPr>
            <w:tcW w:w="14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7E91" w14:textId="77777777" w:rsidR="000D19BB" w:rsidRPr="003D114E" w:rsidRDefault="000D19BB" w:rsidP="001B5FAB">
            <w:pPr>
              <w:pStyle w:val="leeg"/>
            </w:pPr>
          </w:p>
        </w:tc>
      </w:tr>
      <w:tr w:rsidR="000D19BB" w:rsidRPr="003D114E" w14:paraId="6B36CBC2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C3DE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B4E3F4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officiële naam van de verplichte keuzevakken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EC58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0CCA9B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77C55F97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AD301E">
              <w:rPr>
                <w:rFonts w:cs="Calibri"/>
              </w:rPr>
              <w:t>ste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2867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A7DDB1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39F0CD2E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AD301E">
              <w:rPr>
                <w:rFonts w:cs="Calibri"/>
              </w:rPr>
              <w:t>2de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3D8B" w14:textId="77777777" w:rsidR="000D19BB" w:rsidRPr="003D114E" w:rsidRDefault="000D19BB" w:rsidP="001B5FAB"/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D1E38D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47135AD5" w14:textId="77777777" w:rsidR="000D19BB" w:rsidRPr="003D114E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AD301E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C908993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FFAB154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2F71D70E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2946CE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54115F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5D2B48D2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60957BED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2946CE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C0128E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094BB2A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04DCEB1D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347B7F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A728750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56BDC92D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9DB9744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846F654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2564BA33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53312B">
              <w:rPr>
                <w:rFonts w:cs="Calibri"/>
              </w:rPr>
              <w:t>ste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480D85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B3B7CBB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342D14D6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8515CE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CA2654A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lestijden</w:t>
            </w:r>
          </w:p>
          <w:p w14:paraId="0D149F7A" w14:textId="77777777" w:rsidR="000D19BB" w:rsidRDefault="000D19BB" w:rsidP="001B5F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53312B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lj.</w:t>
            </w:r>
          </w:p>
        </w:tc>
      </w:tr>
      <w:tr w:rsidR="000D19BB" w:rsidRPr="003D114E" w14:paraId="0ADDCF27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B369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68634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6889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21BF8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EEE2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41C43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E6BF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CEDE8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77F907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D5B4A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80C7A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775E94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742D9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0664F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5CCA9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D437A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766E73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C2018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06C88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107FDC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060EB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6E41C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7E85BAB0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C1A3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18C7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59934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F324C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B0D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D1E4F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BB8E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7FDFE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77D71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832A5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FCA3D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269DE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84EAE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358CE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6AFE5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AC1E9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81DFED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C6473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A7AD6C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B5064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BE2643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CE9DBA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39B50ABC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F522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41BA7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AAB7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2E82D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DAF1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92C29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0E38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E2E59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D4C20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2575F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C621F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BD18B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6A6CC4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DB62D5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6B7818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EB0E14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387FB8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C9DB17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E6C1CC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A56AA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FA6F34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88D73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3A23F4FB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9926" w14:textId="77777777" w:rsidR="000D19BB" w:rsidRPr="0044546C" w:rsidRDefault="000D19BB" w:rsidP="001B5FAB">
            <w:pPr>
              <w:pStyle w:val="leeg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5324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AD5F" w14:textId="77777777" w:rsidR="000D19BB" w:rsidRPr="003D114E" w:rsidRDefault="000D19BB" w:rsidP="001B5FAB"/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8F38C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1A20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B166B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C3B7" w14:textId="77777777" w:rsidR="000D19BB" w:rsidRPr="003D114E" w:rsidRDefault="000D19BB" w:rsidP="001B5FAB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C09D6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E82461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C790A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06697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0980B4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9B5E3E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7B5D19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AF4321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AF018F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DBAA1B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19C1E0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2F6FB6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DD81F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ED8E2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634A3D" w14:textId="77777777" w:rsidR="000D19BB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3D114E" w14:paraId="35633E43" w14:textId="77777777" w:rsidTr="001B5FAB">
        <w:trPr>
          <w:trHeight w:hRule="exact" w:val="397"/>
        </w:trPr>
        <w:tc>
          <w:tcPr>
            <w:tcW w:w="1423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07A0D77" w14:textId="77777777" w:rsidR="000D19BB" w:rsidRDefault="000D19BB" w:rsidP="001B5FAB">
            <w:pPr>
              <w:pStyle w:val="Kop1"/>
              <w:spacing w:before="0"/>
              <w:ind w:left="29"/>
              <w:rPr>
                <w:rFonts w:cs="Calibri"/>
                <w:color w:val="FFFFFF"/>
              </w:rPr>
            </w:pPr>
          </w:p>
        </w:tc>
      </w:tr>
      <w:tr w:rsidR="000D19BB" w:rsidRPr="003D114E" w14:paraId="78EB82CE" w14:textId="77777777" w:rsidTr="000D19B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B585460" w14:textId="77777777" w:rsidR="000D19BB" w:rsidRPr="003D114E" w:rsidRDefault="000D19BB" w:rsidP="001B5FAB">
            <w:pPr>
              <w:pStyle w:val="leeg"/>
            </w:pPr>
            <w:r>
              <w:br w:type="page"/>
            </w:r>
          </w:p>
        </w:tc>
        <w:tc>
          <w:tcPr>
            <w:tcW w:w="138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A9BE04" w14:textId="77777777" w:rsidR="000D19BB" w:rsidRPr="003D114E" w:rsidRDefault="000D19BB" w:rsidP="001B5F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/>
              </w:rPr>
              <w:t>Ondertekening</w:t>
            </w:r>
          </w:p>
        </w:tc>
      </w:tr>
      <w:tr w:rsidR="000D19BB" w:rsidRPr="003D114E" w14:paraId="4A26AFF3" w14:textId="77777777" w:rsidTr="001B5FAB">
        <w:trPr>
          <w:trHeight w:hRule="exact" w:val="113"/>
        </w:trPr>
        <w:tc>
          <w:tcPr>
            <w:tcW w:w="14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137D" w14:textId="77777777" w:rsidR="000D19BB" w:rsidRPr="003D114E" w:rsidRDefault="000D19BB" w:rsidP="001B5FAB">
            <w:pPr>
              <w:pStyle w:val="leeg"/>
            </w:pPr>
          </w:p>
        </w:tc>
      </w:tr>
      <w:tr w:rsidR="000D19BB" w:rsidRPr="003D114E" w14:paraId="23FD2912" w14:textId="77777777" w:rsidTr="000D19BB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DBC3" w14:textId="77777777" w:rsidR="000D19BB" w:rsidRPr="008C21F2" w:rsidRDefault="000D19BB" w:rsidP="001B5FAB">
            <w:pPr>
              <w:pStyle w:val="lee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8" w:type="dxa"/>
            <w:gridSpan w:val="1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553A38E" w14:textId="77777777" w:rsidR="000D19BB" w:rsidRPr="008C21F2" w:rsidRDefault="000D19BB" w:rsidP="001B5FAB">
            <w:pPr>
              <w:pStyle w:val="rechts"/>
              <w:jc w:val="left"/>
              <w:rPr>
                <w:rStyle w:val="Nadruk"/>
                <w:b/>
                <w:i w:val="0"/>
              </w:rPr>
            </w:pPr>
            <w:r>
              <w:rPr>
                <w:rStyle w:val="Nadruk"/>
                <w:b/>
                <w:i w:val="0"/>
              </w:rPr>
              <w:t>Onderteken dit formulier.</w:t>
            </w:r>
          </w:p>
          <w:p w14:paraId="14B63EA7" w14:textId="77777777" w:rsidR="000D19BB" w:rsidRPr="007D070B" w:rsidRDefault="000D19BB" w:rsidP="001B5FAB">
            <w:pPr>
              <w:pStyle w:val="rechts"/>
              <w:jc w:val="left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 xml:space="preserve">uw </w:t>
            </w:r>
            <w:r w:rsidRPr="008C21F2">
              <w:rPr>
                <w:rStyle w:val="Nadruk"/>
                <w:color w:val="auto"/>
              </w:rPr>
              <w:t xml:space="preserve">academie </w:t>
            </w:r>
            <w:r w:rsidRPr="007D070B">
              <w:rPr>
                <w:rStyle w:val="Nadruk"/>
              </w:rPr>
              <w:t>af.</w:t>
            </w:r>
          </w:p>
        </w:tc>
        <w:tc>
          <w:tcPr>
            <w:tcW w:w="8648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8E4BC2" w14:textId="77777777" w:rsidR="000D19BB" w:rsidRPr="003D114E" w:rsidRDefault="000D19BB" w:rsidP="001B5FAB"/>
        </w:tc>
      </w:tr>
      <w:tr w:rsidR="000D19BB" w:rsidRPr="003D114E" w14:paraId="3E231B8A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D57FA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4F3C0" w14:textId="77777777" w:rsidR="000D19BB" w:rsidRPr="003D114E" w:rsidRDefault="000D19BB" w:rsidP="001B5FAB">
            <w:pPr>
              <w:jc w:val="right"/>
            </w:pPr>
            <w:r w:rsidRPr="003D114E"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7F619" w14:textId="77777777" w:rsidR="000D19BB" w:rsidRPr="003D114E" w:rsidRDefault="000D19BB" w:rsidP="001B5F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3905E8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4739E" w14:textId="77777777" w:rsidR="000D19BB" w:rsidRPr="003D114E" w:rsidRDefault="000D19BB" w:rsidP="001B5F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F4422C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B80A7" w14:textId="77777777" w:rsidR="000D19BB" w:rsidRPr="003D114E" w:rsidRDefault="000D19BB" w:rsidP="001B5F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A36B5F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5AFA25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648" w:type="dxa"/>
            <w:gridSpan w:val="17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B4717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D19BB" w:rsidRPr="003D114E" w14:paraId="07C67517" w14:textId="77777777" w:rsidTr="000D19BB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6355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3AACA" w14:textId="77777777" w:rsidR="000D19BB" w:rsidRPr="003D114E" w:rsidRDefault="000D19BB" w:rsidP="001B5FAB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7BEB57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90027EC" w14:textId="77777777" w:rsidR="000D19BB" w:rsidRPr="003D114E" w:rsidRDefault="000D19BB" w:rsidP="001B5FAB"/>
        </w:tc>
        <w:tc>
          <w:tcPr>
            <w:tcW w:w="8648" w:type="dxa"/>
            <w:gridSpan w:val="17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084EDF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D19BB" w:rsidRPr="003D114E" w14:paraId="0D5E6EB4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B00C" w14:textId="77777777" w:rsidR="000D19BB" w:rsidRPr="004C6E93" w:rsidRDefault="000D19BB" w:rsidP="001B5FAB">
            <w:pPr>
              <w:pStyle w:val="leeg"/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9B25" w14:textId="77777777" w:rsidR="000D19BB" w:rsidRPr="003D114E" w:rsidRDefault="000D19BB" w:rsidP="001B5FAB">
            <w:pPr>
              <w:jc w:val="right"/>
            </w:pPr>
            <w:r w:rsidRPr="003D114E">
              <w:t>voor- en achternaam</w:t>
            </w:r>
          </w:p>
        </w:tc>
        <w:tc>
          <w:tcPr>
            <w:tcW w:w="1191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78ABAB" w14:textId="77777777" w:rsidR="000D19BB" w:rsidRPr="003D114E" w:rsidRDefault="000D19BB" w:rsidP="001B5F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9BB" w:rsidRPr="00541365" w14:paraId="26710531" w14:textId="77777777" w:rsidTr="001B5FAB">
        <w:trPr>
          <w:trHeight w:hRule="exact" w:val="340"/>
        </w:trPr>
        <w:tc>
          <w:tcPr>
            <w:tcW w:w="14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9AFFA" w14:textId="77777777" w:rsidR="000D19BB" w:rsidRPr="00541365" w:rsidRDefault="000D19BB" w:rsidP="001B5FAB">
            <w:pPr>
              <w:pStyle w:val="leeg"/>
            </w:pPr>
          </w:p>
        </w:tc>
      </w:tr>
    </w:tbl>
    <w:p w14:paraId="58E0F24E" w14:textId="77777777" w:rsidR="000D19BB" w:rsidRDefault="000D19BB">
      <w:r>
        <w:br w:type="page"/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3836"/>
      </w:tblGrid>
      <w:tr w:rsidR="000D19BB" w:rsidRPr="003D114E" w14:paraId="6AD21C99" w14:textId="77777777" w:rsidTr="000D19B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8BC7B71" w14:textId="77777777" w:rsidR="000D19BB" w:rsidRPr="003D114E" w:rsidRDefault="000D19BB" w:rsidP="001B5FAB">
            <w:pPr>
              <w:pStyle w:val="leeg"/>
            </w:pPr>
          </w:p>
        </w:tc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D8877B" w14:textId="77777777" w:rsidR="000D19BB" w:rsidRPr="003D114E" w:rsidRDefault="000D19BB" w:rsidP="001B5FAB">
            <w:pPr>
              <w:pStyle w:val="Kop1"/>
              <w:spacing w:before="0"/>
              <w:ind w:left="29"/>
              <w:rPr>
                <w:rFonts w:cs="Calibri"/>
              </w:rPr>
            </w:pPr>
            <w:r w:rsidRPr="008A162D">
              <w:rPr>
                <w:rFonts w:cs="Calibri"/>
                <w:color w:val="FFFFFF"/>
              </w:rPr>
              <w:t>Aan wie bezorgt u dit formulier?</w:t>
            </w:r>
          </w:p>
        </w:tc>
      </w:tr>
      <w:tr w:rsidR="000D19BB" w:rsidRPr="003D114E" w14:paraId="2BFEF43C" w14:textId="77777777" w:rsidTr="001B5FAB">
        <w:trPr>
          <w:trHeight w:hRule="exact" w:val="113"/>
        </w:trPr>
        <w:tc>
          <w:tcPr>
            <w:tcW w:w="1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0C27" w14:textId="77777777" w:rsidR="000D19BB" w:rsidRPr="003D114E" w:rsidRDefault="000D19BB" w:rsidP="001B5FAB">
            <w:pPr>
              <w:pStyle w:val="leeg"/>
            </w:pPr>
          </w:p>
        </w:tc>
      </w:tr>
      <w:tr w:rsidR="000D19BB" w:rsidRPr="00C371CC" w14:paraId="2A344BF7" w14:textId="77777777" w:rsidTr="000D19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60E2" w14:textId="77777777" w:rsidR="000D19BB" w:rsidRPr="008C21F2" w:rsidRDefault="000D19BB" w:rsidP="001B5FAB">
            <w:pPr>
              <w:pStyle w:val="leeg"/>
              <w:rPr>
                <w:b/>
              </w:rPr>
            </w:pPr>
            <w:r w:rsidRPr="008C21F2">
              <w:rPr>
                <w:b/>
              </w:rPr>
              <w:t>6</w:t>
            </w:r>
          </w:p>
        </w:tc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BC0D" w14:textId="77777777" w:rsidR="000D19BB" w:rsidRPr="00C371CC" w:rsidRDefault="000D19BB" w:rsidP="001B5FAB">
            <w:pPr>
              <w:pStyle w:val="Aanwijzing"/>
              <w:rPr>
                <w:color w:val="FF0000"/>
              </w:rPr>
            </w:pPr>
            <w:r w:rsidRPr="008C21F2">
              <w:rPr>
                <w:color w:val="auto"/>
              </w:rPr>
              <w:t>Hou dit formulier ter inzage van de onderwijsinspectie en de verificatie.</w:t>
            </w:r>
          </w:p>
        </w:tc>
      </w:tr>
    </w:tbl>
    <w:p w14:paraId="33530558" w14:textId="77777777" w:rsidR="00CD6BE4" w:rsidRPr="000D19BB" w:rsidRDefault="00CD6BE4" w:rsidP="000D19BB">
      <w:pPr>
        <w:rPr>
          <w:sz w:val="2"/>
          <w:szCs w:val="2"/>
        </w:rPr>
      </w:pPr>
    </w:p>
    <w:sectPr w:rsidR="00CD6BE4" w:rsidRPr="000D19BB" w:rsidSect="000D19BB">
      <w:footerReference w:type="default" r:id="rId12"/>
      <w:footerReference w:type="first" r:id="rId13"/>
      <w:pgSz w:w="16838" w:h="11906" w:orient="landscape" w:code="9"/>
      <w:pgMar w:top="851" w:right="680" w:bottom="680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9B2C" w14:textId="77777777" w:rsidR="00576C58" w:rsidRDefault="00576C58" w:rsidP="008E174D">
      <w:r>
        <w:separator/>
      </w:r>
    </w:p>
  </w:endnote>
  <w:endnote w:type="continuationSeparator" w:id="0">
    <w:p w14:paraId="7B972D38" w14:textId="77777777" w:rsidR="00576C58" w:rsidRDefault="00576C5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5CA9" w14:textId="77777777" w:rsidR="005A0CE3" w:rsidRDefault="000D19B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Lessenrooster voor een opleiding met de verdeling van de wekelijkse lestijden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 w:rsidR="00FC4AA8">
      <w:rPr>
        <w:noProof/>
        <w:sz w:val="18"/>
        <w:szCs w:val="18"/>
      </w:rPr>
      <w:t>3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 w:rsidR="00FC4AA8">
      <w:rPr>
        <w:rStyle w:val="Paginanummer"/>
        <w:noProof/>
        <w:sz w:val="18"/>
        <w:szCs w:val="18"/>
      </w:rPr>
      <w:t>3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FBDC" w14:textId="77777777"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62DB6B2" wp14:editId="02C6B1F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C6CE" w14:textId="77777777" w:rsidR="00576C58" w:rsidRDefault="00576C58" w:rsidP="008E174D">
      <w:r>
        <w:separator/>
      </w:r>
    </w:p>
  </w:footnote>
  <w:footnote w:type="continuationSeparator" w:id="0">
    <w:p w14:paraId="2B0BBB99" w14:textId="77777777" w:rsidR="00576C58" w:rsidRDefault="00576C5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10305">
    <w:abstractNumId w:val="8"/>
  </w:num>
  <w:num w:numId="2" w16cid:durableId="289436372">
    <w:abstractNumId w:val="5"/>
  </w:num>
  <w:num w:numId="3" w16cid:durableId="1158040454">
    <w:abstractNumId w:val="1"/>
  </w:num>
  <w:num w:numId="4" w16cid:durableId="13970275">
    <w:abstractNumId w:val="4"/>
  </w:num>
  <w:num w:numId="5" w16cid:durableId="389353621">
    <w:abstractNumId w:val="2"/>
  </w:num>
  <w:num w:numId="6" w16cid:durableId="1275558329">
    <w:abstractNumId w:val="7"/>
  </w:num>
  <w:num w:numId="7" w16cid:durableId="554708054">
    <w:abstractNumId w:val="0"/>
  </w:num>
  <w:num w:numId="8" w16cid:durableId="794062627">
    <w:abstractNumId w:val="3"/>
  </w:num>
  <w:num w:numId="9" w16cid:durableId="2096437398">
    <w:abstractNumId w:val="6"/>
  </w:num>
  <w:num w:numId="10" w16cid:durableId="1718385406">
    <w:abstractNumId w:val="9"/>
  </w:num>
  <w:num w:numId="11" w16cid:durableId="294220871">
    <w:abstractNumId w:val="6"/>
  </w:num>
  <w:num w:numId="12" w16cid:durableId="1694303887">
    <w:abstractNumId w:val="6"/>
  </w:num>
  <w:num w:numId="13" w16cid:durableId="127206774">
    <w:abstractNumId w:val="6"/>
  </w:num>
  <w:num w:numId="14" w16cid:durableId="1396585905">
    <w:abstractNumId w:val="6"/>
  </w:num>
  <w:num w:numId="15" w16cid:durableId="1736931478">
    <w:abstractNumId w:val="6"/>
  </w:num>
  <w:num w:numId="16" w16cid:durableId="1537086400">
    <w:abstractNumId w:val="6"/>
  </w:num>
  <w:num w:numId="17" w16cid:durableId="2000840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9BB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5E15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6C5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6AB"/>
    <w:rsid w:val="007A30C3"/>
    <w:rsid w:val="007A3EB4"/>
    <w:rsid w:val="007A5032"/>
    <w:rsid w:val="007B1F24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C95"/>
    <w:rsid w:val="00997227"/>
    <w:rsid w:val="009A45A4"/>
    <w:rsid w:val="009A498E"/>
    <w:rsid w:val="009B1293"/>
    <w:rsid w:val="009B3856"/>
    <w:rsid w:val="009B4964"/>
    <w:rsid w:val="009B7127"/>
    <w:rsid w:val="009C2D7B"/>
    <w:rsid w:val="009C7E79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232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095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4AA8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00677A"/>
  <w15:docId w15:val="{8D9D1F65-46D8-4A7A-B353-58A13DE0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3705-56E5-43F5-8321-87E037149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2014-09-16T06:26:00Z</cp:lastPrinted>
  <dcterms:created xsi:type="dcterms:W3CDTF">2023-05-08T12:22:00Z</dcterms:created>
  <dcterms:modified xsi:type="dcterms:W3CDTF">2023-05-08T12:23:00Z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