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79"/>
        <w:gridCol w:w="48"/>
        <w:gridCol w:w="319"/>
        <w:gridCol w:w="427"/>
        <w:gridCol w:w="710"/>
        <w:gridCol w:w="141"/>
        <w:gridCol w:w="286"/>
        <w:gridCol w:w="409"/>
        <w:gridCol w:w="9"/>
        <w:gridCol w:w="6"/>
        <w:gridCol w:w="285"/>
        <w:gridCol w:w="276"/>
        <w:gridCol w:w="433"/>
        <w:gridCol w:w="709"/>
        <w:gridCol w:w="425"/>
        <w:gridCol w:w="422"/>
        <w:gridCol w:w="145"/>
        <w:gridCol w:w="709"/>
        <w:gridCol w:w="425"/>
        <w:gridCol w:w="850"/>
        <w:gridCol w:w="142"/>
        <w:gridCol w:w="262"/>
        <w:gridCol w:w="867"/>
        <w:gridCol w:w="1281"/>
        <w:gridCol w:w="7"/>
      </w:tblGrid>
      <w:tr w:rsidR="00DF787F" w:rsidRPr="003D114E" w14:paraId="51CC016B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00BD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58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1D379" w14:textId="4F08C851" w:rsidR="00DF787F" w:rsidRPr="002230A4" w:rsidRDefault="00F20041" w:rsidP="008A08F5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van </w:t>
            </w:r>
            <w:r w:rsidR="008A08F5">
              <w:rPr>
                <w:color w:val="auto"/>
                <w:sz w:val="36"/>
                <w:szCs w:val="36"/>
              </w:rPr>
              <w:t>een nieu</w:t>
            </w:r>
            <w:r w:rsidR="00F70D33">
              <w:rPr>
                <w:color w:val="auto"/>
                <w:sz w:val="36"/>
                <w:szCs w:val="36"/>
              </w:rPr>
              <w:t>we,</w:t>
            </w:r>
            <w:r w:rsidR="008A08F5">
              <w:rPr>
                <w:color w:val="auto"/>
                <w:sz w:val="36"/>
                <w:szCs w:val="36"/>
              </w:rPr>
              <w:t xml:space="preserve"> of wijziging </w:t>
            </w:r>
            <w:r w:rsidR="00E54BD9">
              <w:rPr>
                <w:color w:val="auto"/>
                <w:sz w:val="36"/>
                <w:szCs w:val="36"/>
              </w:rPr>
              <w:t>of stilzwijgende verlen</w:t>
            </w:r>
            <w:r w:rsidR="00F70D33">
              <w:rPr>
                <w:color w:val="auto"/>
                <w:sz w:val="36"/>
                <w:szCs w:val="36"/>
              </w:rPr>
              <w:t>g</w:t>
            </w:r>
            <w:r w:rsidR="00E54BD9">
              <w:rPr>
                <w:color w:val="auto"/>
                <w:sz w:val="36"/>
                <w:szCs w:val="36"/>
              </w:rPr>
              <w:t xml:space="preserve">ing </w:t>
            </w:r>
            <w:r w:rsidR="008A08F5">
              <w:rPr>
                <w:color w:val="auto"/>
                <w:sz w:val="36"/>
                <w:szCs w:val="36"/>
              </w:rPr>
              <w:t>van een bestaande scholengemeenschap van secundaire scholen</w:t>
            </w:r>
            <w:r>
              <w:rPr>
                <w:color w:val="auto"/>
                <w:sz w:val="36"/>
                <w:szCs w:val="36"/>
              </w:rPr>
              <w:t xml:space="preserve">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AA98B" w14:textId="69E437C5" w:rsidR="00DF787F" w:rsidRDefault="00F20041" w:rsidP="00C67EED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</w:t>
            </w:r>
            <w:r w:rsidR="00DF787F" w:rsidRPr="003D114E">
              <w:rPr>
                <w:sz w:val="12"/>
                <w:szCs w:val="12"/>
              </w:rPr>
              <w:t>-</w:t>
            </w:r>
            <w:r w:rsidR="008A08F5">
              <w:rPr>
                <w:sz w:val="12"/>
                <w:szCs w:val="12"/>
              </w:rPr>
              <w:t>329</w:t>
            </w:r>
            <w:r w:rsidR="00DF787F" w:rsidRPr="003D114E">
              <w:rPr>
                <w:sz w:val="12"/>
                <w:szCs w:val="12"/>
              </w:rPr>
              <w:t>-</w:t>
            </w:r>
            <w:r w:rsidR="00FF49D1">
              <w:rPr>
                <w:sz w:val="12"/>
                <w:szCs w:val="12"/>
              </w:rPr>
              <w:t>230720</w:t>
            </w:r>
          </w:p>
          <w:p w14:paraId="0BD6FD9C" w14:textId="77777777" w:rsidR="007D4950" w:rsidRPr="007D4950" w:rsidRDefault="007D4950" w:rsidP="00C67EED">
            <w:pPr>
              <w:pStyle w:val="rechts"/>
              <w:ind w:left="29"/>
            </w:pPr>
            <w:r>
              <w:t>MD027</w:t>
            </w:r>
          </w:p>
        </w:tc>
      </w:tr>
      <w:tr w:rsidR="00CA770C" w:rsidRPr="003D114E" w14:paraId="773EB8E6" w14:textId="77777777" w:rsidTr="00C67EED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F451C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AF17A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400886" w:rsidRPr="003D114E" w14:paraId="5BE0C93D" w14:textId="77777777" w:rsidTr="00C67EED">
        <w:trPr>
          <w:trHeight w:val="803"/>
        </w:trPr>
        <w:tc>
          <w:tcPr>
            <w:tcW w:w="3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C4838C1" w14:textId="77777777" w:rsidR="00400886" w:rsidRPr="003D114E" w:rsidRDefault="00400886" w:rsidP="0069587C">
            <w:pPr>
              <w:pStyle w:val="leeg"/>
            </w:pPr>
          </w:p>
        </w:tc>
        <w:tc>
          <w:tcPr>
            <w:tcW w:w="7717" w:type="dxa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9B61EDA" w14:textId="77777777" w:rsidR="00400886" w:rsidRPr="008A17B8" w:rsidRDefault="00400886" w:rsidP="0069587C">
            <w:pPr>
              <w:ind w:left="28"/>
            </w:pPr>
            <w:r w:rsidRPr="008A17B8">
              <w:t>Agentschap voor Onderwijsdiensten</w:t>
            </w:r>
          </w:p>
          <w:p w14:paraId="1ACA69C3" w14:textId="77777777" w:rsidR="00400886" w:rsidRPr="008A17B8" w:rsidRDefault="00400886" w:rsidP="0069587C">
            <w:pPr>
              <w:ind w:left="28"/>
            </w:pPr>
            <w:r w:rsidRPr="008A17B8">
              <w:rPr>
                <w:b/>
              </w:rPr>
              <w:t xml:space="preserve">Afdeling Secundair Onderwijs </w:t>
            </w:r>
            <w:r>
              <w:rPr>
                <w:b/>
              </w:rPr>
              <w:t>– Scholen en Leerlingen</w:t>
            </w:r>
          </w:p>
          <w:p w14:paraId="511F47A7" w14:textId="77777777" w:rsidR="00623811" w:rsidRDefault="00400886" w:rsidP="0069587C">
            <w:pPr>
              <w:ind w:left="28"/>
            </w:pPr>
            <w:r w:rsidRPr="00027782">
              <w:t>Koning Albert II-laan 15</w:t>
            </w:r>
            <w:r w:rsidR="00623811">
              <w:t xml:space="preserve"> bus 138</w:t>
            </w:r>
          </w:p>
          <w:p w14:paraId="62482C23" w14:textId="10ACD2CA" w:rsidR="00400886" w:rsidRPr="00027782" w:rsidRDefault="00400886" w:rsidP="0069587C">
            <w:pPr>
              <w:ind w:left="28"/>
            </w:pPr>
            <w:r w:rsidRPr="00027782">
              <w:t>1210 BRUSSEL</w:t>
            </w:r>
          </w:p>
          <w:p w14:paraId="05D233CE" w14:textId="77777777" w:rsidR="00400886" w:rsidRPr="00FF49D1" w:rsidRDefault="00400886" w:rsidP="0069587C">
            <w:pPr>
              <w:ind w:left="29"/>
              <w:rPr>
                <w:lang w:val="en-US"/>
              </w:rPr>
            </w:pPr>
            <w:r w:rsidRPr="00FF49D1">
              <w:rPr>
                <w:rStyle w:val="Zwaar"/>
                <w:lang w:val="en-US"/>
              </w:rPr>
              <w:t>T</w:t>
            </w:r>
            <w:r w:rsidR="008A08F5" w:rsidRPr="00FF49D1">
              <w:rPr>
                <w:lang w:val="en-US"/>
              </w:rPr>
              <w:t xml:space="preserve"> 02 553 87 14</w:t>
            </w:r>
          </w:p>
          <w:p w14:paraId="6C1A0754" w14:textId="77777777" w:rsidR="00400886" w:rsidRPr="00FF49D1" w:rsidRDefault="00000000" w:rsidP="0069587C">
            <w:pPr>
              <w:ind w:left="28"/>
              <w:rPr>
                <w:lang w:val="en-US"/>
              </w:rPr>
            </w:pPr>
            <w:hyperlink r:id="rId8" w:history="1">
              <w:r w:rsidR="00C55C62" w:rsidRPr="00FF49D1">
                <w:rPr>
                  <w:rStyle w:val="Hyperlink"/>
                  <w:lang w:val="en-US"/>
                </w:rPr>
                <w:t>formulieren.secundaironderwijs.agodi@vlaanderen.be</w:t>
              </w:r>
            </w:hyperlink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9802C6" w14:textId="77777777" w:rsidR="00400886" w:rsidRPr="003D114E" w:rsidRDefault="00400886" w:rsidP="0069587C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0BAF3715" w14:textId="77777777" w:rsidR="00400886" w:rsidRPr="003D114E" w:rsidRDefault="00400886" w:rsidP="0069587C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400886" w:rsidRPr="003D114E" w14:paraId="6FFE593C" w14:textId="77777777" w:rsidTr="00C67EED">
        <w:trPr>
          <w:trHeight w:val="491"/>
        </w:trPr>
        <w:tc>
          <w:tcPr>
            <w:tcW w:w="394" w:type="dxa"/>
            <w:vMerge/>
            <w:tcBorders>
              <w:left w:val="nil"/>
              <w:right w:val="nil"/>
            </w:tcBorders>
            <w:shd w:val="clear" w:color="auto" w:fill="auto"/>
          </w:tcPr>
          <w:p w14:paraId="5995143B" w14:textId="77777777" w:rsidR="00400886" w:rsidRPr="003D114E" w:rsidRDefault="00400886" w:rsidP="0069587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7" w:type="dxa"/>
            <w:gridSpan w:val="2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360AED" w14:textId="77777777" w:rsidR="00400886" w:rsidRPr="003D114E" w:rsidRDefault="00400886" w:rsidP="0069587C">
            <w:pPr>
              <w:ind w:left="29"/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0AB9" w14:textId="77777777" w:rsidR="00400886" w:rsidRPr="007D58A4" w:rsidRDefault="00400886" w:rsidP="0069587C"/>
        </w:tc>
      </w:tr>
      <w:tr w:rsidR="00400886" w:rsidRPr="003D114E" w14:paraId="140AD305" w14:textId="77777777" w:rsidTr="00623811">
        <w:trPr>
          <w:trHeight w:hRule="exact" w:val="300"/>
        </w:trPr>
        <w:tc>
          <w:tcPr>
            <w:tcW w:w="3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B240B8" w14:textId="77777777" w:rsidR="00400886" w:rsidRPr="003D114E" w:rsidRDefault="00400886" w:rsidP="0069587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7" w:type="dxa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69984D" w14:textId="77777777" w:rsidR="00400886" w:rsidRPr="003D114E" w:rsidRDefault="00400886" w:rsidP="0069587C">
            <w:pPr>
              <w:ind w:left="29"/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04AA6B" w14:textId="77777777" w:rsidR="00400886" w:rsidRPr="003D114E" w:rsidRDefault="00400886" w:rsidP="0069587C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6C4E56DD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E1BF0" w14:textId="77777777" w:rsidR="008C4B7F" w:rsidRPr="008703D2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2BE13" w14:textId="77777777" w:rsidR="00F20041" w:rsidRPr="00F20041" w:rsidRDefault="00F20041" w:rsidP="00F20041">
            <w:pPr>
              <w:pStyle w:val="Vraagintern"/>
              <w:rPr>
                <w:rStyle w:val="Nadruk"/>
                <w:i/>
                <w:iCs w:val="0"/>
              </w:rPr>
            </w:pPr>
            <w:r w:rsidRPr="00F20041">
              <w:rPr>
                <w:rStyle w:val="Nadruk"/>
                <w:i/>
                <w:iCs w:val="0"/>
              </w:rPr>
              <w:t>Waarvoor dient dit formulier?</w:t>
            </w:r>
          </w:p>
          <w:p w14:paraId="3992AA5B" w14:textId="47A71B97" w:rsidR="008A08F5" w:rsidRDefault="008A08F5" w:rsidP="00F20041">
            <w:pPr>
              <w:pStyle w:val="Vraagintern"/>
              <w:rPr>
                <w:rStyle w:val="Nadruk"/>
                <w:b w:val="0"/>
                <w:i/>
                <w:iCs w:val="0"/>
              </w:rPr>
            </w:pPr>
            <w:r w:rsidRPr="008A08F5">
              <w:rPr>
                <w:rStyle w:val="Nadruk"/>
                <w:b w:val="0"/>
                <w:i/>
                <w:iCs w:val="0"/>
              </w:rPr>
              <w:t>Met dit formulier deelt het schoolbestuur een nieuwe</w:t>
            </w:r>
            <w:r w:rsidR="008E097E">
              <w:rPr>
                <w:rStyle w:val="Nadruk"/>
                <w:b w:val="0"/>
                <w:i/>
                <w:iCs w:val="0"/>
              </w:rPr>
              <w:t xml:space="preserve">, </w:t>
            </w:r>
            <w:r w:rsidR="006D7751">
              <w:rPr>
                <w:rStyle w:val="Nadruk"/>
                <w:b w:val="0"/>
                <w:i/>
                <w:iCs w:val="0"/>
              </w:rPr>
              <w:t xml:space="preserve">of </w:t>
            </w:r>
            <w:r w:rsidRPr="008A08F5">
              <w:rPr>
                <w:rStyle w:val="Nadruk"/>
                <w:b w:val="0"/>
                <w:i/>
                <w:iCs w:val="0"/>
              </w:rPr>
              <w:t xml:space="preserve">een wijziging </w:t>
            </w:r>
            <w:r w:rsidR="008E097E">
              <w:rPr>
                <w:rStyle w:val="Nadruk"/>
                <w:b w:val="0"/>
                <w:i/>
                <w:iCs w:val="0"/>
              </w:rPr>
              <w:t xml:space="preserve">of stilzwijgende verlenging </w:t>
            </w:r>
            <w:r w:rsidRPr="008A08F5">
              <w:rPr>
                <w:rStyle w:val="Nadruk"/>
                <w:b w:val="0"/>
                <w:i/>
                <w:iCs w:val="0"/>
              </w:rPr>
              <w:t>van een bestaande scholengemeenschap van secundaire scholen mee.</w:t>
            </w:r>
          </w:p>
          <w:p w14:paraId="4A9E3B87" w14:textId="77777777" w:rsidR="00F20041" w:rsidRPr="00D92586" w:rsidRDefault="00F20041" w:rsidP="00C67EED">
            <w:pPr>
              <w:pStyle w:val="Vraagintern"/>
              <w:spacing w:before="60"/>
              <w:rPr>
                <w:rStyle w:val="Nadruk"/>
                <w:b w:val="0"/>
                <w:i/>
                <w:iCs w:val="0"/>
                <w:color w:val="auto"/>
              </w:rPr>
            </w:pPr>
            <w:r w:rsidRPr="00D92586">
              <w:rPr>
                <w:rStyle w:val="Nadruk"/>
                <w:i/>
                <w:iCs w:val="0"/>
                <w:color w:val="auto"/>
              </w:rPr>
              <w:t>Aan wie bezorgt u dit formulier?</w:t>
            </w:r>
          </w:p>
          <w:p w14:paraId="335E750C" w14:textId="77777777" w:rsidR="00C94546" w:rsidRDefault="0001447C" w:rsidP="008A08F5">
            <w:pPr>
              <w:pStyle w:val="Aanwijzing"/>
              <w:rPr>
                <w:color w:val="auto"/>
              </w:rPr>
            </w:pPr>
            <w:r w:rsidRPr="00D92586">
              <w:rPr>
                <w:color w:val="auto"/>
              </w:rPr>
              <w:t xml:space="preserve">Mail </w:t>
            </w:r>
            <w:r w:rsidR="008703D2" w:rsidRPr="00D92586">
              <w:rPr>
                <w:color w:val="auto"/>
              </w:rPr>
              <w:t>dit</w:t>
            </w:r>
            <w:r w:rsidR="008A08F5">
              <w:rPr>
                <w:color w:val="auto"/>
              </w:rPr>
              <w:t xml:space="preserve"> formulier</w:t>
            </w:r>
            <w:r w:rsidR="00040445" w:rsidRPr="00D92586">
              <w:rPr>
                <w:color w:val="auto"/>
              </w:rPr>
              <w:t xml:space="preserve"> </w:t>
            </w:r>
            <w:r w:rsidR="008A08F5" w:rsidRPr="008A08F5">
              <w:rPr>
                <w:color w:val="auto"/>
              </w:rPr>
              <w:t>uiterlijk op 31 maart voorafgaand aan de datum van de oprichting van de scholengemeenschap</w:t>
            </w:r>
            <w:r w:rsidR="008A08F5">
              <w:rPr>
                <w:color w:val="auto"/>
              </w:rPr>
              <w:t xml:space="preserve"> naar</w:t>
            </w:r>
            <w:r w:rsidR="008A08F5" w:rsidRPr="008A08F5">
              <w:rPr>
                <w:color w:val="auto"/>
              </w:rPr>
              <w:t xml:space="preserve"> Stany Criel </w:t>
            </w:r>
            <w:r w:rsidR="00C527F9" w:rsidRPr="00D92586">
              <w:rPr>
                <w:color w:val="auto"/>
              </w:rPr>
              <w:t>op</w:t>
            </w:r>
            <w:r w:rsidRPr="00D92586">
              <w:rPr>
                <w:color w:val="auto"/>
              </w:rPr>
              <w:t xml:space="preserve"> </w:t>
            </w:r>
            <w:r w:rsidR="00040445" w:rsidRPr="00D92586">
              <w:rPr>
                <w:color w:val="auto"/>
              </w:rPr>
              <w:t xml:space="preserve">het </w:t>
            </w:r>
            <w:r w:rsidRPr="00D92586">
              <w:rPr>
                <w:color w:val="auto"/>
              </w:rPr>
              <w:t>bovenstaand</w:t>
            </w:r>
            <w:r w:rsidR="00C527F9" w:rsidRPr="00D92586">
              <w:rPr>
                <w:color w:val="auto"/>
              </w:rPr>
              <w:t>e</w:t>
            </w:r>
            <w:r w:rsidRPr="00D92586">
              <w:rPr>
                <w:color w:val="auto"/>
              </w:rPr>
              <w:t xml:space="preserve"> </w:t>
            </w:r>
            <w:r w:rsidR="00C527F9" w:rsidRPr="00D92586">
              <w:rPr>
                <w:color w:val="auto"/>
              </w:rPr>
              <w:t>e-</w:t>
            </w:r>
            <w:r w:rsidRPr="00D92586">
              <w:rPr>
                <w:color w:val="auto"/>
              </w:rPr>
              <w:t>mailadres.</w:t>
            </w:r>
            <w:r w:rsidR="008A08F5">
              <w:t xml:space="preserve"> </w:t>
            </w:r>
            <w:r w:rsidR="008A08F5" w:rsidRPr="008A08F5">
              <w:rPr>
                <w:color w:val="auto"/>
              </w:rPr>
              <w:t>Bewaar een kopie van dit formulier in de school.</w:t>
            </w:r>
          </w:p>
          <w:p w14:paraId="49BD2061" w14:textId="77777777" w:rsidR="00604A03" w:rsidRDefault="00604A03" w:rsidP="00604A03">
            <w:pPr>
              <w:pStyle w:val="Aanwijzing"/>
              <w:spacing w:before="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Waar kunt u terecht voor meer informatie?</w:t>
            </w:r>
          </w:p>
          <w:p w14:paraId="77900CF7" w14:textId="41B72AD9" w:rsidR="00604A03" w:rsidRPr="00232277" w:rsidRDefault="00604A03" w:rsidP="00604A03">
            <w:pPr>
              <w:pStyle w:val="Aanwijzing"/>
            </w:pPr>
            <w:r>
              <w:rPr>
                <w:color w:val="auto"/>
              </w:rPr>
              <w:t xml:space="preserve">Voor meer informatie neemt u contact op met uw </w:t>
            </w:r>
            <w:hyperlink r:id="rId9" w:history="1">
              <w:r>
                <w:rPr>
                  <w:rStyle w:val="Hyperlink"/>
                </w:rPr>
                <w:t>schoolbeheerteam</w:t>
              </w:r>
            </w:hyperlink>
            <w:r>
              <w:rPr>
                <w:color w:val="auto"/>
              </w:rPr>
              <w:t>.</w:t>
            </w:r>
          </w:p>
        </w:tc>
      </w:tr>
      <w:tr w:rsidR="00C527F9" w:rsidRPr="003D114E" w14:paraId="5B400592" w14:textId="77777777" w:rsidTr="00C67EED">
        <w:trPr>
          <w:trHeight w:hRule="exact" w:val="340"/>
        </w:trPr>
        <w:tc>
          <w:tcPr>
            <w:tcW w:w="1026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7554C" w14:textId="77777777" w:rsidR="00C527F9" w:rsidRPr="003D114E" w:rsidRDefault="00C527F9" w:rsidP="005D0EAF">
            <w:pPr>
              <w:pStyle w:val="leeg"/>
            </w:pPr>
          </w:p>
        </w:tc>
      </w:tr>
      <w:tr w:rsidR="00273378" w:rsidRPr="003D114E" w14:paraId="6C08A887" w14:textId="77777777" w:rsidTr="00C67EED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2229E63" w14:textId="77777777" w:rsidR="00273378" w:rsidRPr="003D114E" w:rsidRDefault="00273378" w:rsidP="00C67EED">
            <w:pPr>
              <w:pStyle w:val="leeg"/>
            </w:pPr>
          </w:p>
        </w:tc>
        <w:tc>
          <w:tcPr>
            <w:tcW w:w="98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5230877" w14:textId="77777777" w:rsidR="00273378" w:rsidRPr="003D114E" w:rsidRDefault="00F20041" w:rsidP="008A08F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</w:t>
            </w:r>
            <w:r w:rsidR="005D7025" w:rsidRPr="00D92586">
              <w:rPr>
                <w:rFonts w:cs="Calibri"/>
              </w:rPr>
              <w:t>van</w:t>
            </w:r>
            <w:r w:rsidRPr="00D92586">
              <w:rPr>
                <w:rFonts w:cs="Calibri"/>
              </w:rPr>
              <w:t xml:space="preserve"> </w:t>
            </w:r>
            <w:r w:rsidR="008A08F5">
              <w:rPr>
                <w:rFonts w:cs="Calibri"/>
              </w:rPr>
              <w:t>de scholengemeenschap</w:t>
            </w:r>
          </w:p>
        </w:tc>
      </w:tr>
      <w:tr w:rsidR="00384E9D" w:rsidRPr="003D114E" w14:paraId="6E9FD49B" w14:textId="77777777" w:rsidTr="00C67EED">
        <w:trPr>
          <w:trHeight w:hRule="exact" w:val="113"/>
        </w:trPr>
        <w:tc>
          <w:tcPr>
            <w:tcW w:w="1026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62114" w14:textId="77777777" w:rsidR="00384E9D" w:rsidRPr="004D213B" w:rsidRDefault="00384E9D" w:rsidP="004D213B">
            <w:pPr>
              <w:pStyle w:val="leeg"/>
            </w:pPr>
          </w:p>
        </w:tc>
      </w:tr>
      <w:tr w:rsidR="00384E9D" w:rsidRPr="003D114E" w14:paraId="58E1FDD0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C1E12" w14:textId="77777777" w:rsidR="00384E9D" w:rsidRPr="003D114E" w:rsidRDefault="00384E9D" w:rsidP="00F854CF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A5169" w14:textId="77777777" w:rsidR="00D30E5B" w:rsidRPr="00FF630A" w:rsidRDefault="00F20041" w:rsidP="008A08F5">
            <w:pPr>
              <w:pStyle w:val="Vraag"/>
            </w:pPr>
            <w:r>
              <w:t xml:space="preserve">Vul de gegevens in van </w:t>
            </w:r>
            <w:r w:rsidR="008A08F5">
              <w:t>de scholengemeenschap</w:t>
            </w:r>
            <w:r>
              <w:t>.</w:t>
            </w:r>
          </w:p>
        </w:tc>
      </w:tr>
      <w:tr w:rsidR="00F20041" w:rsidRPr="00F20041" w14:paraId="543215F8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2F824" w14:textId="77777777" w:rsidR="00F20041" w:rsidRPr="00F20041" w:rsidRDefault="00F20041" w:rsidP="00C67EED">
            <w:pPr>
              <w:pStyle w:val="leeg"/>
            </w:pPr>
          </w:p>
        </w:tc>
        <w:tc>
          <w:tcPr>
            <w:tcW w:w="2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66646" w14:textId="77777777" w:rsidR="00F20041" w:rsidRPr="00F20041" w:rsidRDefault="0001447C" w:rsidP="00E543C5">
            <w:pPr>
              <w:jc w:val="right"/>
            </w:pPr>
            <w:r>
              <w:t>instellingsnummer</w:t>
            </w:r>
          </w:p>
        </w:tc>
        <w:tc>
          <w:tcPr>
            <w:tcW w:w="7253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0E8C89" w14:textId="77777777" w:rsidR="00F20041" w:rsidRPr="00F20041" w:rsidRDefault="00F20041" w:rsidP="00F20041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034554DD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1BFC2" w14:textId="77777777" w:rsidR="00F20041" w:rsidRPr="00F20041" w:rsidRDefault="00F20041" w:rsidP="00C67EED">
            <w:pPr>
              <w:pStyle w:val="leeg"/>
            </w:pPr>
          </w:p>
        </w:tc>
        <w:tc>
          <w:tcPr>
            <w:tcW w:w="2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64833" w14:textId="77777777" w:rsidR="00F20041" w:rsidRPr="00F20041" w:rsidRDefault="0001447C" w:rsidP="00E543C5">
            <w:pPr>
              <w:jc w:val="right"/>
            </w:pPr>
            <w:r>
              <w:t>naam</w:t>
            </w:r>
          </w:p>
        </w:tc>
        <w:tc>
          <w:tcPr>
            <w:tcW w:w="7253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2C9463" w14:textId="77777777" w:rsidR="00F20041" w:rsidRPr="00F20041" w:rsidRDefault="00F20041" w:rsidP="00F20041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74710C45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54CED" w14:textId="77777777" w:rsidR="00F20041" w:rsidRPr="00F20041" w:rsidRDefault="00F20041" w:rsidP="00C67EED">
            <w:pPr>
              <w:pStyle w:val="leeg"/>
            </w:pPr>
          </w:p>
        </w:tc>
        <w:tc>
          <w:tcPr>
            <w:tcW w:w="2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4D1C6" w14:textId="77777777" w:rsidR="00F20041" w:rsidRPr="00F20041" w:rsidRDefault="00F20041" w:rsidP="00E543C5">
            <w:pPr>
              <w:jc w:val="right"/>
            </w:pPr>
            <w:r w:rsidRPr="00F20041">
              <w:t>straat en nummer</w:t>
            </w:r>
          </w:p>
        </w:tc>
        <w:tc>
          <w:tcPr>
            <w:tcW w:w="7253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205530" w14:textId="77777777" w:rsidR="00F20041" w:rsidRPr="00F20041" w:rsidRDefault="00F20041" w:rsidP="00F20041">
            <w:r w:rsidRPr="00F2004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F20041" w:rsidRPr="00F20041" w14:paraId="771C0A84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09A65" w14:textId="77777777" w:rsidR="00F20041" w:rsidRPr="00F20041" w:rsidRDefault="00F20041" w:rsidP="00C67EED">
            <w:pPr>
              <w:pStyle w:val="leeg"/>
            </w:pPr>
          </w:p>
        </w:tc>
        <w:tc>
          <w:tcPr>
            <w:tcW w:w="2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FDAC0" w14:textId="77777777" w:rsidR="00F20041" w:rsidRPr="00F20041" w:rsidRDefault="00F20041" w:rsidP="00E543C5">
            <w:pPr>
              <w:jc w:val="right"/>
            </w:pPr>
            <w:r w:rsidRPr="00F20041">
              <w:t>postnummer en gemeente</w:t>
            </w:r>
          </w:p>
        </w:tc>
        <w:tc>
          <w:tcPr>
            <w:tcW w:w="7253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57CB38" w14:textId="77777777" w:rsidR="00F20041" w:rsidRPr="00F20041" w:rsidRDefault="00F20041" w:rsidP="00F20041">
            <w:r w:rsidRPr="00F2004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8A08F5" w:rsidRPr="003D114E" w14:paraId="02C0AA51" w14:textId="77777777" w:rsidTr="00C67EED">
        <w:trPr>
          <w:trHeight w:hRule="exact" w:val="113"/>
        </w:trPr>
        <w:tc>
          <w:tcPr>
            <w:tcW w:w="1026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C6EBB" w14:textId="77777777" w:rsidR="008A08F5" w:rsidRPr="004D213B" w:rsidRDefault="008A08F5" w:rsidP="000F2834">
            <w:pPr>
              <w:pStyle w:val="leeg"/>
            </w:pPr>
          </w:p>
        </w:tc>
      </w:tr>
      <w:tr w:rsidR="008A08F5" w:rsidRPr="003D114E" w14:paraId="0C4079DF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A99D" w14:textId="77777777" w:rsidR="008A08F5" w:rsidRPr="003D114E" w:rsidRDefault="008A08F5" w:rsidP="000F283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1AAC0" w14:textId="77777777" w:rsidR="008A08F5" w:rsidRPr="00FF630A" w:rsidRDefault="008A08F5" w:rsidP="000F2834">
            <w:pPr>
              <w:pStyle w:val="Vraag"/>
            </w:pPr>
            <w:r w:rsidRPr="008A08F5">
              <w:t>Vul de datum in van de beslissing of overeenkomst tot oprichting of wijziging van de scholengemeenschap.</w:t>
            </w:r>
          </w:p>
        </w:tc>
      </w:tr>
      <w:tr w:rsidR="00C67EED" w:rsidRPr="003D114E" w14:paraId="476B6D70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005A1" w14:textId="77777777" w:rsidR="008A08F5" w:rsidRPr="00463023" w:rsidRDefault="008A08F5" w:rsidP="000F2834">
            <w:pPr>
              <w:pStyle w:val="leeg"/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4AC02" w14:textId="77777777" w:rsidR="008A08F5" w:rsidRPr="003D114E" w:rsidRDefault="008A08F5" w:rsidP="000F283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B79D40" w14:textId="77777777" w:rsidR="008A08F5" w:rsidRPr="003D114E" w:rsidRDefault="008A08F5" w:rsidP="000F28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84F88" w14:textId="77777777" w:rsidR="008A08F5" w:rsidRPr="003D114E" w:rsidRDefault="008A08F5" w:rsidP="000F283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AFDF7C" w14:textId="77777777" w:rsidR="008A08F5" w:rsidRPr="003D114E" w:rsidRDefault="008A08F5" w:rsidP="000F2834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D7208" w14:textId="77777777" w:rsidR="008A08F5" w:rsidRPr="003D114E" w:rsidRDefault="008A08F5" w:rsidP="000F283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ACA2E1" w14:textId="77777777" w:rsidR="008A08F5" w:rsidRPr="003D114E" w:rsidRDefault="008A08F5" w:rsidP="000F28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162E4" w14:textId="77777777" w:rsidR="008A08F5" w:rsidRPr="003D114E" w:rsidRDefault="008A08F5" w:rsidP="000F2834"/>
        </w:tc>
      </w:tr>
      <w:tr w:rsidR="008A08F5" w:rsidRPr="003D114E" w14:paraId="1357A970" w14:textId="77777777" w:rsidTr="00C67EED">
        <w:trPr>
          <w:trHeight w:hRule="exact" w:val="113"/>
        </w:trPr>
        <w:tc>
          <w:tcPr>
            <w:tcW w:w="1026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24CC2" w14:textId="77777777" w:rsidR="008A08F5" w:rsidRPr="004D213B" w:rsidRDefault="008A08F5" w:rsidP="000F2834">
            <w:pPr>
              <w:pStyle w:val="leeg"/>
            </w:pPr>
          </w:p>
        </w:tc>
      </w:tr>
      <w:tr w:rsidR="008A08F5" w:rsidRPr="003D114E" w14:paraId="62435920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BE403" w14:textId="77777777" w:rsidR="008A08F5" w:rsidRPr="003D114E" w:rsidRDefault="008A08F5" w:rsidP="000F283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71504" w14:textId="77777777" w:rsidR="008A08F5" w:rsidRPr="008A08F5" w:rsidRDefault="008A08F5" w:rsidP="008A08F5">
            <w:pPr>
              <w:pStyle w:val="Vraag"/>
              <w:rPr>
                <w:lang w:val="nl-NL"/>
              </w:rPr>
            </w:pPr>
            <w:r w:rsidRPr="008A08F5">
              <w:rPr>
                <w:lang w:val="nl-NL"/>
              </w:rPr>
              <w:t>Vul de gegevens in van de scholen die de scholengemeenschap vormen.</w:t>
            </w:r>
          </w:p>
          <w:p w14:paraId="602E10B2" w14:textId="77777777" w:rsidR="008A08F5" w:rsidRPr="008A08F5" w:rsidRDefault="008A08F5" w:rsidP="008A08F5">
            <w:pPr>
              <w:pStyle w:val="Vraag"/>
              <w:rPr>
                <w:b w:val="0"/>
              </w:rPr>
            </w:pPr>
            <w:r w:rsidRPr="008A08F5">
              <w:rPr>
                <w:b w:val="0"/>
                <w:i/>
                <w:lang w:val="nl-NL"/>
              </w:rPr>
              <w:t>Als de samenstelling van de scholengemeenschap niet gewijzigd is, vermeldt u ‘geen wijzigingen’.</w:t>
            </w:r>
          </w:p>
        </w:tc>
      </w:tr>
      <w:tr w:rsidR="008A08F5" w:rsidRPr="003D114E" w14:paraId="56702F55" w14:textId="77777777" w:rsidTr="00C67EED">
        <w:trPr>
          <w:trHeight w:hRule="exact" w:val="113"/>
        </w:trPr>
        <w:tc>
          <w:tcPr>
            <w:tcW w:w="1026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F0002" w14:textId="77777777" w:rsidR="008A08F5" w:rsidRPr="003D114E" w:rsidRDefault="008A08F5" w:rsidP="000F2834">
            <w:pPr>
              <w:pStyle w:val="leeg"/>
            </w:pPr>
          </w:p>
        </w:tc>
      </w:tr>
      <w:tr w:rsidR="00C67EED" w:rsidRPr="003D114E" w14:paraId="2E18FB62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4AB38" w14:textId="77777777" w:rsidR="008A08F5" w:rsidRPr="00CA4C88" w:rsidRDefault="008A08F5" w:rsidP="000F2834">
            <w:pPr>
              <w:pStyle w:val="leeg"/>
            </w:pPr>
          </w:p>
        </w:tc>
        <w:tc>
          <w:tcPr>
            <w:tcW w:w="1783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1B946EF" w14:textId="77777777" w:rsidR="008A08F5" w:rsidRPr="003D114E" w:rsidRDefault="00ED4B18" w:rsidP="00A13A9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instellingsnummer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2EC28" w14:textId="77777777" w:rsidR="008A08F5" w:rsidRPr="003D114E" w:rsidRDefault="008A08F5" w:rsidP="000F2834"/>
        </w:tc>
        <w:tc>
          <w:tcPr>
            <w:tcW w:w="3260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B8A9041" w14:textId="77777777" w:rsidR="008A08F5" w:rsidRPr="003D114E" w:rsidRDefault="00ED4B18" w:rsidP="000F283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naam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DCCD04C" w14:textId="77777777" w:rsidR="008A08F5" w:rsidRPr="003D114E" w:rsidRDefault="008A08F5" w:rsidP="000F2834"/>
        </w:tc>
        <w:tc>
          <w:tcPr>
            <w:tcW w:w="198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155FE6C7" w14:textId="77777777" w:rsidR="008A08F5" w:rsidRPr="003D114E" w:rsidRDefault="00ED4B18" w:rsidP="000F283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straat en 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251ABD" w14:textId="77777777" w:rsidR="008A08F5" w:rsidRPr="003D114E" w:rsidRDefault="008A08F5" w:rsidP="000F2834"/>
        </w:tc>
        <w:tc>
          <w:tcPr>
            <w:tcW w:w="2417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797F9235" w14:textId="77777777" w:rsidR="008A08F5" w:rsidRPr="003D114E" w:rsidRDefault="00ED4B18" w:rsidP="000F283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postnummer en gemeente</w:t>
            </w:r>
          </w:p>
        </w:tc>
      </w:tr>
      <w:tr w:rsidR="00C67EED" w:rsidRPr="003D114E" w14:paraId="07A65CCC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0A975" w14:textId="77777777" w:rsidR="00ED4B18" w:rsidRPr="00CA4C88" w:rsidRDefault="00ED4B18" w:rsidP="000F2834">
            <w:pPr>
              <w:pStyle w:val="leeg"/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1B296" w14:textId="77777777" w:rsidR="00ED4B18" w:rsidRPr="00286C17" w:rsidRDefault="00ED4B18" w:rsidP="000F2834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CD1076" w14:textId="77777777" w:rsidR="00ED4B18" w:rsidRPr="003D114E" w:rsidRDefault="00ED4B18" w:rsidP="000F2834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0" w:name="Text18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D7553" w14:textId="77777777" w:rsidR="00ED4B18" w:rsidRPr="003D114E" w:rsidRDefault="00ED4B18" w:rsidP="000F2834"/>
        </w:tc>
        <w:tc>
          <w:tcPr>
            <w:tcW w:w="326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68AF806" w14:textId="77777777" w:rsidR="00ED4B18" w:rsidRPr="003D114E" w:rsidRDefault="00ED4B18" w:rsidP="000F28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C59D638" w14:textId="77777777" w:rsidR="00ED4B18" w:rsidRPr="003D114E" w:rsidRDefault="00ED4B18" w:rsidP="000F283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D7C0C97" w14:textId="77777777" w:rsidR="00ED4B18" w:rsidRPr="003D114E" w:rsidRDefault="00ED4B18" w:rsidP="000F28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FBEC6D" w14:textId="77777777" w:rsidR="00ED4B18" w:rsidRPr="003D114E" w:rsidRDefault="00ED4B18" w:rsidP="000F283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A9D6E8" w14:textId="77777777" w:rsidR="00ED4B18" w:rsidRPr="003D114E" w:rsidRDefault="00ED4B18" w:rsidP="000F28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" w:name="Text192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1"/>
          </w:p>
        </w:tc>
      </w:tr>
      <w:tr w:rsidR="00C67EED" w:rsidRPr="003D114E" w14:paraId="13CFEB5F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2C1C6" w14:textId="77777777" w:rsidR="00A13A94" w:rsidRPr="00CA4C88" w:rsidRDefault="00A13A94" w:rsidP="00F67474">
            <w:pPr>
              <w:pStyle w:val="leeg"/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07D3A" w14:textId="77777777" w:rsidR="00A13A94" w:rsidRPr="00286C17" w:rsidRDefault="00A13A94" w:rsidP="00F67474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A11207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D8F55" w14:textId="77777777" w:rsidR="00A13A94" w:rsidRPr="003D114E" w:rsidRDefault="00A13A94" w:rsidP="00F67474"/>
        </w:tc>
        <w:tc>
          <w:tcPr>
            <w:tcW w:w="326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B05BDD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9C0F8A9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B106141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6FF02D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5DC809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67EED" w:rsidRPr="003D114E" w14:paraId="0F4C998C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556C8" w14:textId="77777777" w:rsidR="00A13A94" w:rsidRPr="00CA4C88" w:rsidRDefault="00A13A94" w:rsidP="00F67474">
            <w:pPr>
              <w:pStyle w:val="leeg"/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F0422" w14:textId="77777777" w:rsidR="00A13A94" w:rsidRPr="00286C17" w:rsidRDefault="00A13A94" w:rsidP="00F67474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2E5F26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503A2" w14:textId="77777777" w:rsidR="00A13A94" w:rsidRPr="003D114E" w:rsidRDefault="00A13A94" w:rsidP="00F67474"/>
        </w:tc>
        <w:tc>
          <w:tcPr>
            <w:tcW w:w="326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16914A0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7490F7E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8E45F04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1DFB3C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3C2462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67EED" w:rsidRPr="003D114E" w14:paraId="282C0CDE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B5074" w14:textId="77777777" w:rsidR="00A13A94" w:rsidRPr="00CA4C88" w:rsidRDefault="00A13A94" w:rsidP="00F67474">
            <w:pPr>
              <w:pStyle w:val="leeg"/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A1549" w14:textId="77777777" w:rsidR="00A13A94" w:rsidRPr="00286C17" w:rsidRDefault="00A13A94" w:rsidP="00F67474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4F4C43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D8FC4" w14:textId="77777777" w:rsidR="00A13A94" w:rsidRPr="003D114E" w:rsidRDefault="00A13A94" w:rsidP="00F67474"/>
        </w:tc>
        <w:tc>
          <w:tcPr>
            <w:tcW w:w="326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9F11B7C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1B83040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21FD6AC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7B7301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F7C421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67EED" w:rsidRPr="003D114E" w14:paraId="314BF3DC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6632F" w14:textId="77777777" w:rsidR="00A13A94" w:rsidRPr="00CA4C88" w:rsidRDefault="00A13A94" w:rsidP="00F67474">
            <w:pPr>
              <w:pStyle w:val="leeg"/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7E74D" w14:textId="77777777" w:rsidR="00A13A94" w:rsidRPr="00286C17" w:rsidRDefault="00A13A94" w:rsidP="00F67474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5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15E07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0D8FB" w14:textId="77777777" w:rsidR="00A13A94" w:rsidRPr="003D114E" w:rsidRDefault="00A13A94" w:rsidP="00F67474"/>
        </w:tc>
        <w:tc>
          <w:tcPr>
            <w:tcW w:w="326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990F5FE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939DED3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C261E6B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D69B992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0119E9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67EED" w:rsidRPr="003D114E" w14:paraId="406A94DC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70E32" w14:textId="77777777" w:rsidR="00A13A94" w:rsidRPr="00CA4C88" w:rsidRDefault="00A13A94" w:rsidP="00F67474">
            <w:pPr>
              <w:pStyle w:val="leeg"/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874BF" w14:textId="77777777" w:rsidR="00A13A94" w:rsidRPr="00286C17" w:rsidRDefault="00A13A94" w:rsidP="00F67474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B3A266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9E2D2" w14:textId="77777777" w:rsidR="00A13A94" w:rsidRPr="003D114E" w:rsidRDefault="00A13A94" w:rsidP="00F67474"/>
        </w:tc>
        <w:tc>
          <w:tcPr>
            <w:tcW w:w="326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F2F5BDF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6E43BBA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CD40D83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E17243F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D64D92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67EED" w:rsidRPr="003D114E" w14:paraId="15E44F2B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D85F3" w14:textId="77777777" w:rsidR="00A13A94" w:rsidRPr="00CA4C88" w:rsidRDefault="00A13A94" w:rsidP="00F67474">
            <w:pPr>
              <w:pStyle w:val="leeg"/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8A6CC" w14:textId="77777777" w:rsidR="00A13A94" w:rsidRPr="00286C17" w:rsidRDefault="00A13A94" w:rsidP="00F6747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D3D30C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465C6" w14:textId="77777777" w:rsidR="00A13A94" w:rsidRPr="003D114E" w:rsidRDefault="00A13A94" w:rsidP="00F67474"/>
        </w:tc>
        <w:tc>
          <w:tcPr>
            <w:tcW w:w="326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AD144DB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94B5D00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B3BA1DE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BD8575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B5C21A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67EED" w:rsidRPr="003D114E" w14:paraId="7488A2B8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DD16D" w14:textId="77777777" w:rsidR="00A13A94" w:rsidRPr="00CA4C88" w:rsidRDefault="00A13A94" w:rsidP="00F67474">
            <w:pPr>
              <w:pStyle w:val="leeg"/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83443" w14:textId="77777777" w:rsidR="00A13A94" w:rsidRPr="00286C17" w:rsidRDefault="00A13A94" w:rsidP="00F6747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99DD4E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BF9FE" w14:textId="77777777" w:rsidR="00A13A94" w:rsidRPr="003D114E" w:rsidRDefault="00A13A94" w:rsidP="00F67474"/>
        </w:tc>
        <w:tc>
          <w:tcPr>
            <w:tcW w:w="326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742341B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1D5B772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EB3666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092EAC9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45D1A6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67EED" w:rsidRPr="003D114E" w14:paraId="2323AABA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76FBF" w14:textId="77777777" w:rsidR="00A13A94" w:rsidRPr="00CA4C88" w:rsidRDefault="00A13A94" w:rsidP="00F67474">
            <w:pPr>
              <w:pStyle w:val="leeg"/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6B273" w14:textId="77777777" w:rsidR="00A13A94" w:rsidRPr="00286C17" w:rsidRDefault="00A13A94" w:rsidP="00F6747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58CB3C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96E07" w14:textId="77777777" w:rsidR="00A13A94" w:rsidRPr="003D114E" w:rsidRDefault="00A13A94" w:rsidP="00F67474"/>
        </w:tc>
        <w:tc>
          <w:tcPr>
            <w:tcW w:w="326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E7EC2FB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00AF91E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003B6F6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8EC4A5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1AE081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67EED" w:rsidRPr="003D114E" w14:paraId="75A601B0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970C5" w14:textId="77777777" w:rsidR="00A13A94" w:rsidRPr="00CA4C88" w:rsidRDefault="00A13A94" w:rsidP="00F67474">
            <w:pPr>
              <w:pStyle w:val="leeg"/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80F2E" w14:textId="77777777" w:rsidR="00A13A94" w:rsidRPr="00286C17" w:rsidRDefault="00A13A94" w:rsidP="00F6747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7B3AD8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D2FDB" w14:textId="77777777" w:rsidR="00A13A94" w:rsidRPr="003D114E" w:rsidRDefault="00A13A94" w:rsidP="00F67474"/>
        </w:tc>
        <w:tc>
          <w:tcPr>
            <w:tcW w:w="326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071D807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A793480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6DFCF92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32AD470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24BE51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67EED" w:rsidRPr="003D114E" w14:paraId="2EE57662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BBC16" w14:textId="77777777" w:rsidR="00A13A94" w:rsidRPr="00CA4C88" w:rsidRDefault="00A13A94" w:rsidP="00F67474">
            <w:pPr>
              <w:pStyle w:val="leeg"/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BA1A2" w14:textId="77777777" w:rsidR="00A13A94" w:rsidRPr="00286C17" w:rsidRDefault="00A13A94" w:rsidP="00F6747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C4B79D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4F44D" w14:textId="77777777" w:rsidR="00A13A94" w:rsidRPr="003D114E" w:rsidRDefault="00A13A94" w:rsidP="00F67474"/>
        </w:tc>
        <w:tc>
          <w:tcPr>
            <w:tcW w:w="326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FDD07F6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D8747FA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9E112F7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AA18312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2E0E40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67EED" w:rsidRPr="003D114E" w14:paraId="7F88A04D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B4BDE" w14:textId="77777777" w:rsidR="00A13A94" w:rsidRPr="00CA4C88" w:rsidRDefault="00A13A94" w:rsidP="00F67474">
            <w:pPr>
              <w:pStyle w:val="leeg"/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A5B50" w14:textId="77777777" w:rsidR="00A13A94" w:rsidRPr="00286C17" w:rsidRDefault="00A13A94" w:rsidP="00F6747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ADF9D6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63E31" w14:textId="77777777" w:rsidR="00A13A94" w:rsidRPr="003D114E" w:rsidRDefault="00A13A94" w:rsidP="00F67474"/>
        </w:tc>
        <w:tc>
          <w:tcPr>
            <w:tcW w:w="326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E9CA129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9DF870D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4CB997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D78B4B8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B9A8AC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67EED" w:rsidRPr="003D114E" w14:paraId="55CF5054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AB7AA" w14:textId="77777777" w:rsidR="00A13A94" w:rsidRPr="00CA4C88" w:rsidRDefault="00A13A94" w:rsidP="00F67474">
            <w:pPr>
              <w:pStyle w:val="leeg"/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4BAD0" w14:textId="77777777" w:rsidR="00A13A94" w:rsidRPr="00286C17" w:rsidRDefault="00A13A94" w:rsidP="00A13A9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DFB765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B8504" w14:textId="77777777" w:rsidR="00A13A94" w:rsidRPr="003D114E" w:rsidRDefault="00A13A94" w:rsidP="00F67474"/>
        </w:tc>
        <w:tc>
          <w:tcPr>
            <w:tcW w:w="326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67AD6CE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18F42FA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00935C1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600B26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988911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67EED" w:rsidRPr="003D114E" w14:paraId="00956CC2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989CD" w14:textId="77777777" w:rsidR="00A13A94" w:rsidRPr="00CA4C88" w:rsidRDefault="00A13A94" w:rsidP="00F67474">
            <w:pPr>
              <w:pStyle w:val="leeg"/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8246F" w14:textId="77777777" w:rsidR="00A13A94" w:rsidRPr="00286C17" w:rsidRDefault="00A13A94" w:rsidP="00A13A9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DAA18C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44EED" w14:textId="77777777" w:rsidR="00A13A94" w:rsidRPr="003D114E" w:rsidRDefault="00A13A94" w:rsidP="00F67474"/>
        </w:tc>
        <w:tc>
          <w:tcPr>
            <w:tcW w:w="326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004B67D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FD98B77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7C81497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CAE62E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41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ED6054" w14:textId="77777777" w:rsidR="00A13A94" w:rsidRPr="003D114E" w:rsidRDefault="00A13A94" w:rsidP="00F6747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A08F5" w:rsidRPr="003D114E" w14:paraId="048D57A1" w14:textId="77777777" w:rsidTr="00C67EED">
        <w:trPr>
          <w:trHeight w:hRule="exact" w:val="113"/>
        </w:trPr>
        <w:tc>
          <w:tcPr>
            <w:tcW w:w="1026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9F3DD" w14:textId="77777777" w:rsidR="008A08F5" w:rsidRPr="004D213B" w:rsidRDefault="008A08F5" w:rsidP="000F2834">
            <w:pPr>
              <w:pStyle w:val="leeg"/>
            </w:pPr>
          </w:p>
        </w:tc>
      </w:tr>
      <w:tr w:rsidR="008A08F5" w:rsidRPr="003D114E" w14:paraId="5A769CB1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7818C" w14:textId="77777777" w:rsidR="008A08F5" w:rsidRPr="003D114E" w:rsidRDefault="008A08F5" w:rsidP="000F283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1AB54" w14:textId="77777777" w:rsidR="008A08F5" w:rsidRPr="00FF630A" w:rsidRDefault="008A08F5" w:rsidP="000F2834">
            <w:pPr>
              <w:pStyle w:val="Vraag"/>
            </w:pPr>
            <w:r w:rsidRPr="008A08F5">
              <w:t>Is de directeur van de contactschool de coördinerend directeur van de scholengemeenschap?</w:t>
            </w:r>
          </w:p>
        </w:tc>
      </w:tr>
      <w:tr w:rsidR="008A08F5" w:rsidRPr="003D114E" w14:paraId="105A05AD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610B7" w14:textId="77777777" w:rsidR="008A08F5" w:rsidRPr="00463023" w:rsidRDefault="008A08F5" w:rsidP="000F2834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BEADC" w14:textId="77777777" w:rsidR="008A08F5" w:rsidRPr="001D4C9A" w:rsidRDefault="008A08F5" w:rsidP="000F283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  <w:bookmarkEnd w:id="2"/>
          </w:p>
        </w:tc>
        <w:tc>
          <w:tcPr>
            <w:tcW w:w="95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DE478" w14:textId="77777777" w:rsidR="008A08F5" w:rsidRDefault="008A08F5" w:rsidP="008A08F5">
            <w:r>
              <w:t>j</w:t>
            </w:r>
            <w:r w:rsidRPr="003D114E">
              <w:t>a</w:t>
            </w:r>
            <w:r>
              <w:t xml:space="preserve">. </w:t>
            </w:r>
            <w:r w:rsidRPr="00FE547D">
              <w:rPr>
                <w:b/>
              </w:rPr>
              <w:t>Vul het instellingsnummer van de contactschool in.</w:t>
            </w:r>
          </w:p>
          <w:p w14:paraId="6B82B4AB" w14:textId="77777777" w:rsidR="008A08F5" w:rsidRPr="008A08F5" w:rsidRDefault="008A08F5" w:rsidP="008A08F5">
            <w:pPr>
              <w:rPr>
                <w:i/>
              </w:rPr>
            </w:pPr>
            <w:r w:rsidRPr="008A08F5">
              <w:rPr>
                <w:i/>
              </w:rPr>
              <w:t>Het adres van de contactschool is het contactadres van de scholengemeenschap. Als u deze vraag beantwoord hebt, gaat u naar vraag 6.</w:t>
            </w:r>
          </w:p>
        </w:tc>
      </w:tr>
      <w:tr w:rsidR="008A08F5" w:rsidRPr="003D114E" w14:paraId="195D36C4" w14:textId="77777777" w:rsidTr="00C67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3" w:type="dxa"/>
            <w:gridSpan w:val="2"/>
            <w:shd w:val="clear" w:color="auto" w:fill="auto"/>
          </w:tcPr>
          <w:p w14:paraId="68987392" w14:textId="77777777" w:rsidR="008A08F5" w:rsidRPr="00463023" w:rsidRDefault="008A08F5" w:rsidP="000F2834">
            <w:pPr>
              <w:pStyle w:val="leeg"/>
            </w:pPr>
          </w:p>
        </w:tc>
        <w:tc>
          <w:tcPr>
            <w:tcW w:w="9590" w:type="dxa"/>
            <w:gridSpan w:val="24"/>
            <w:tcBorders>
              <w:bottom w:val="dotted" w:sz="6" w:space="0" w:color="auto"/>
            </w:tcBorders>
            <w:shd w:val="clear" w:color="auto" w:fill="auto"/>
          </w:tcPr>
          <w:p w14:paraId="3B968AF2" w14:textId="77777777" w:rsidR="008A08F5" w:rsidRPr="00A76FCD" w:rsidRDefault="008A08F5" w:rsidP="000F283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A08F5" w:rsidRPr="003D114E" w14:paraId="2F570DFC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AB04E" w14:textId="77777777" w:rsidR="008A08F5" w:rsidRPr="00463023" w:rsidRDefault="008A08F5" w:rsidP="000F2834">
            <w:pPr>
              <w:pStyle w:val="leeg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A7588" w14:textId="77777777" w:rsidR="008A08F5" w:rsidRPr="001D4C9A" w:rsidRDefault="008A08F5" w:rsidP="000F2834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4"/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  <w:bookmarkEnd w:id="4"/>
          </w:p>
        </w:tc>
        <w:tc>
          <w:tcPr>
            <w:tcW w:w="95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BAA0A" w14:textId="77777777" w:rsidR="008A08F5" w:rsidRPr="003D114E" w:rsidRDefault="008A08F5" w:rsidP="000F2834">
            <w:r>
              <w:t>n</w:t>
            </w:r>
            <w:r w:rsidRPr="003D114E">
              <w:t>ee</w:t>
            </w:r>
            <w:r>
              <w:t xml:space="preserve">. </w:t>
            </w:r>
            <w:r w:rsidRPr="00FE547D">
              <w:rPr>
                <w:i/>
              </w:rPr>
              <w:t>Ga naar vraag 5.</w:t>
            </w:r>
          </w:p>
        </w:tc>
      </w:tr>
      <w:tr w:rsidR="008A08F5" w:rsidRPr="003D114E" w14:paraId="2345FF8F" w14:textId="77777777" w:rsidTr="00C67EED">
        <w:trPr>
          <w:trHeight w:hRule="exact" w:val="113"/>
        </w:trPr>
        <w:tc>
          <w:tcPr>
            <w:tcW w:w="1026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59E9" w14:textId="77777777" w:rsidR="008A08F5" w:rsidRPr="004D213B" w:rsidRDefault="008A08F5" w:rsidP="000F2834">
            <w:pPr>
              <w:pStyle w:val="leeg"/>
            </w:pPr>
          </w:p>
        </w:tc>
      </w:tr>
      <w:tr w:rsidR="008A08F5" w:rsidRPr="003D114E" w14:paraId="268434DE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9E877" w14:textId="77777777" w:rsidR="008A08F5" w:rsidRPr="003D114E" w:rsidRDefault="008A08F5" w:rsidP="000F283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7FD11" w14:textId="77777777" w:rsidR="008A08F5" w:rsidRPr="00FF630A" w:rsidRDefault="008A08F5" w:rsidP="000F2834">
            <w:pPr>
              <w:pStyle w:val="Vraag"/>
            </w:pPr>
            <w:r>
              <w:t>Vul de contactgegevens in van de coördinerend directeur.</w:t>
            </w:r>
          </w:p>
        </w:tc>
      </w:tr>
      <w:tr w:rsidR="008A08F5" w:rsidRPr="00F20041" w14:paraId="075DD143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CEB43" w14:textId="77777777" w:rsidR="008A08F5" w:rsidRPr="00F20041" w:rsidRDefault="008A08F5" w:rsidP="00C67EED">
            <w:pPr>
              <w:pStyle w:val="leeg"/>
            </w:pPr>
          </w:p>
        </w:tc>
        <w:tc>
          <w:tcPr>
            <w:tcW w:w="2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A2F2C" w14:textId="77777777" w:rsidR="008A08F5" w:rsidRPr="00F20041" w:rsidRDefault="008A08F5" w:rsidP="000F2834">
            <w:pPr>
              <w:jc w:val="right"/>
            </w:pPr>
            <w:r>
              <w:t>naam</w:t>
            </w:r>
          </w:p>
        </w:tc>
        <w:tc>
          <w:tcPr>
            <w:tcW w:w="7253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C08FEA" w14:textId="77777777" w:rsidR="008A08F5" w:rsidRPr="00F20041" w:rsidRDefault="008A08F5" w:rsidP="000F2834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8A08F5" w:rsidRPr="00F20041" w14:paraId="0E4B65DF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1B53B" w14:textId="77777777" w:rsidR="008A08F5" w:rsidRPr="00F20041" w:rsidRDefault="008A08F5" w:rsidP="00C67EED">
            <w:pPr>
              <w:pStyle w:val="leeg"/>
            </w:pPr>
          </w:p>
        </w:tc>
        <w:tc>
          <w:tcPr>
            <w:tcW w:w="2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2739F" w14:textId="77777777" w:rsidR="008A08F5" w:rsidRPr="00F20041" w:rsidRDefault="008A08F5" w:rsidP="000F2834">
            <w:pPr>
              <w:jc w:val="right"/>
            </w:pPr>
            <w:r>
              <w:t>telefoonnummer</w:t>
            </w:r>
          </w:p>
        </w:tc>
        <w:tc>
          <w:tcPr>
            <w:tcW w:w="7253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1A76C6" w14:textId="77777777" w:rsidR="008A08F5" w:rsidRPr="00F20041" w:rsidRDefault="008A08F5" w:rsidP="000F2834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8A08F5" w:rsidRPr="00F20041" w14:paraId="2DBF73BC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FCA9D" w14:textId="77777777" w:rsidR="008A08F5" w:rsidRPr="00F20041" w:rsidRDefault="008A08F5" w:rsidP="00C67EED">
            <w:pPr>
              <w:pStyle w:val="leeg"/>
            </w:pPr>
          </w:p>
        </w:tc>
        <w:tc>
          <w:tcPr>
            <w:tcW w:w="2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CE87E" w14:textId="77777777" w:rsidR="008A08F5" w:rsidRDefault="008A08F5" w:rsidP="000F2834">
            <w:pPr>
              <w:jc w:val="right"/>
            </w:pPr>
            <w:r>
              <w:t>e-mailadres</w:t>
            </w:r>
          </w:p>
        </w:tc>
        <w:tc>
          <w:tcPr>
            <w:tcW w:w="7253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4FDC33" w14:textId="77777777" w:rsidR="008A08F5" w:rsidRPr="00F20041" w:rsidRDefault="008A08F5" w:rsidP="000F2834">
            <w:r w:rsidRPr="008A08F5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A08F5">
              <w:instrText xml:space="preserve"> FORMTEXT </w:instrText>
            </w:r>
            <w:r w:rsidRPr="008A08F5">
              <w:fldChar w:fldCharType="separate"/>
            </w:r>
            <w:r w:rsidRPr="008A08F5">
              <w:t> </w:t>
            </w:r>
            <w:r w:rsidRPr="008A08F5">
              <w:t> </w:t>
            </w:r>
            <w:r w:rsidRPr="008A08F5">
              <w:t> </w:t>
            </w:r>
            <w:r w:rsidRPr="008A08F5">
              <w:t> </w:t>
            </w:r>
            <w:r w:rsidRPr="008A08F5">
              <w:t> </w:t>
            </w:r>
            <w:r w:rsidRPr="008A08F5">
              <w:fldChar w:fldCharType="end"/>
            </w:r>
          </w:p>
        </w:tc>
      </w:tr>
      <w:tr w:rsidR="008A08F5" w:rsidRPr="00F20041" w14:paraId="04AF2092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7B9A8" w14:textId="77777777" w:rsidR="008A08F5" w:rsidRPr="00F20041" w:rsidRDefault="008A08F5" w:rsidP="00C67EED">
            <w:pPr>
              <w:pStyle w:val="leeg"/>
            </w:pPr>
          </w:p>
        </w:tc>
        <w:tc>
          <w:tcPr>
            <w:tcW w:w="2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A2B04" w14:textId="77777777" w:rsidR="008A08F5" w:rsidRPr="00F20041" w:rsidRDefault="008A08F5" w:rsidP="000F2834">
            <w:pPr>
              <w:jc w:val="right"/>
            </w:pPr>
            <w:r w:rsidRPr="00F20041">
              <w:t>straat en nummer</w:t>
            </w:r>
          </w:p>
        </w:tc>
        <w:tc>
          <w:tcPr>
            <w:tcW w:w="7253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C0E8C7" w14:textId="77777777" w:rsidR="008A08F5" w:rsidRPr="00F20041" w:rsidRDefault="008A08F5" w:rsidP="000F2834">
            <w:r w:rsidRPr="00F2004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8A08F5" w:rsidRPr="00F20041" w14:paraId="77362E58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2155" w14:textId="77777777" w:rsidR="008A08F5" w:rsidRPr="00F20041" w:rsidRDefault="008A08F5" w:rsidP="00C67EED">
            <w:pPr>
              <w:pStyle w:val="leeg"/>
            </w:pPr>
          </w:p>
        </w:tc>
        <w:tc>
          <w:tcPr>
            <w:tcW w:w="2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89EBB" w14:textId="77777777" w:rsidR="008A08F5" w:rsidRPr="00F20041" w:rsidRDefault="008A08F5" w:rsidP="000F2834">
            <w:pPr>
              <w:jc w:val="right"/>
            </w:pPr>
            <w:r w:rsidRPr="00F20041">
              <w:t>postnummer en gemeente</w:t>
            </w:r>
          </w:p>
        </w:tc>
        <w:tc>
          <w:tcPr>
            <w:tcW w:w="7253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1E5882" w14:textId="77777777" w:rsidR="008A08F5" w:rsidRPr="00F20041" w:rsidRDefault="008A08F5" w:rsidP="000F2834">
            <w:r w:rsidRPr="00F2004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C527F9" w:rsidRPr="003D114E" w14:paraId="3E46050D" w14:textId="77777777" w:rsidTr="00C67EED">
        <w:trPr>
          <w:trHeight w:hRule="exact" w:val="340"/>
        </w:trPr>
        <w:tc>
          <w:tcPr>
            <w:tcW w:w="1026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CCBDE" w14:textId="77777777" w:rsidR="00C527F9" w:rsidRPr="003D114E" w:rsidRDefault="00C527F9" w:rsidP="005D0EAF">
            <w:pPr>
              <w:pStyle w:val="leeg"/>
            </w:pPr>
          </w:p>
        </w:tc>
      </w:tr>
      <w:tr w:rsidR="00CD6BE4" w:rsidRPr="003D114E" w14:paraId="48470BFE" w14:textId="77777777" w:rsidTr="00C67EED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F3C91E0" w14:textId="77777777" w:rsidR="00CD6BE4" w:rsidRPr="003D114E" w:rsidRDefault="00CD6BE4" w:rsidP="0044546C">
            <w:pPr>
              <w:pStyle w:val="leeg"/>
            </w:pPr>
          </w:p>
        </w:tc>
        <w:tc>
          <w:tcPr>
            <w:tcW w:w="98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1B50328" w14:textId="77777777" w:rsidR="00CD6BE4" w:rsidRPr="003D114E" w:rsidRDefault="00CD6BE4" w:rsidP="00CD6BE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D6BE4" w:rsidRPr="003D114E" w14:paraId="74358391" w14:textId="77777777" w:rsidTr="00C67EED">
        <w:trPr>
          <w:trHeight w:hRule="exact" w:val="113"/>
        </w:trPr>
        <w:tc>
          <w:tcPr>
            <w:tcW w:w="1026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3EFDB" w14:textId="77777777" w:rsidR="00CD6BE4" w:rsidRPr="003D114E" w:rsidRDefault="00CD6BE4" w:rsidP="0044546C">
            <w:pPr>
              <w:pStyle w:val="leeg"/>
            </w:pPr>
          </w:p>
        </w:tc>
      </w:tr>
      <w:tr w:rsidR="00CD6BE4" w:rsidRPr="003D114E" w14:paraId="4D3C0052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537CE" w14:textId="77777777" w:rsidR="00CD6BE4" w:rsidRPr="003D114E" w:rsidRDefault="008A08F5" w:rsidP="00CD6BE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A37E" w14:textId="77777777" w:rsidR="00CD6BE4" w:rsidRDefault="00CD6BE4" w:rsidP="00CD6BE4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  <w:p w14:paraId="3F9EE174" w14:textId="77777777" w:rsidR="00B6345A" w:rsidRPr="00B6345A" w:rsidRDefault="00B6345A" w:rsidP="00C67EED">
            <w:pPr>
              <w:pStyle w:val="Aanwijzing"/>
              <w:rPr>
                <w:rStyle w:val="Zwaar"/>
                <w:b w:val="0"/>
              </w:rPr>
            </w:pPr>
            <w:r w:rsidRPr="00B6345A">
              <w:rPr>
                <w:rStyle w:val="Zwaar"/>
                <w:b w:val="0"/>
                <w:bCs/>
              </w:rPr>
              <w:t>Dit formulier moet worden ondertekend door de vertegenwoordiger</w:t>
            </w:r>
            <w:r>
              <w:rPr>
                <w:rStyle w:val="Zwaar"/>
                <w:b w:val="0"/>
                <w:bCs/>
              </w:rPr>
              <w:t>(s)</w:t>
            </w:r>
            <w:r w:rsidRPr="00B6345A">
              <w:rPr>
                <w:rStyle w:val="Zwaar"/>
                <w:b w:val="0"/>
                <w:bCs/>
              </w:rPr>
              <w:t xml:space="preserve"> van het schoolbestuur of de schoolbesturen</w:t>
            </w:r>
            <w:r>
              <w:rPr>
                <w:rStyle w:val="Zwaar"/>
                <w:b w:val="0"/>
                <w:bCs/>
              </w:rPr>
              <w:t>.</w:t>
            </w:r>
          </w:p>
        </w:tc>
      </w:tr>
      <w:tr w:rsidR="00CD6BE4" w:rsidRPr="003D114E" w14:paraId="70F4E45F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53A2F" w14:textId="77777777" w:rsidR="00CD6BE4" w:rsidRPr="004C6E93" w:rsidRDefault="00CD6BE4" w:rsidP="004C6E93">
            <w:pPr>
              <w:pStyle w:val="leeg"/>
            </w:pPr>
          </w:p>
        </w:tc>
        <w:tc>
          <w:tcPr>
            <w:tcW w:w="987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5E23C" w14:textId="77777777" w:rsidR="00CD6BE4" w:rsidRPr="00232277" w:rsidRDefault="00F20041" w:rsidP="008A08F5">
            <w:pPr>
              <w:pStyle w:val="Verklaring"/>
            </w:pPr>
            <w:r>
              <w:t xml:space="preserve">Ik bevestig dat </w:t>
            </w:r>
            <w:r w:rsidR="008A08F5">
              <w:t>alle gegevens in dit formulier naar waarheid zijn ingevuld.</w:t>
            </w:r>
          </w:p>
        </w:tc>
      </w:tr>
      <w:tr w:rsidR="00C67EED" w:rsidRPr="008A08F5" w14:paraId="792C2853" w14:textId="77777777" w:rsidTr="00C67EED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A02C6" w14:textId="77777777" w:rsidR="008A08F5" w:rsidRPr="008A08F5" w:rsidRDefault="008A08F5" w:rsidP="008A08F5">
            <w:pPr>
              <w:jc w:val="right"/>
            </w:pPr>
          </w:p>
        </w:tc>
        <w:tc>
          <w:tcPr>
            <w:tcW w:w="26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96649" w14:textId="77777777" w:rsidR="008A08F5" w:rsidRPr="008A08F5" w:rsidRDefault="008A08F5" w:rsidP="008A08F5">
            <w:pPr>
              <w:jc w:val="right"/>
              <w:rPr>
                <w:bCs/>
              </w:rPr>
            </w:pPr>
            <w:r w:rsidRPr="008A08F5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5B7D6" w14:textId="77777777" w:rsidR="008A08F5" w:rsidRPr="008A08F5" w:rsidRDefault="008A08F5" w:rsidP="008A08F5">
            <w:pPr>
              <w:jc w:val="right"/>
              <w:rPr>
                <w:sz w:val="14"/>
                <w:szCs w:val="14"/>
              </w:rPr>
            </w:pPr>
            <w:r w:rsidRPr="008A08F5">
              <w:rPr>
                <w:sz w:val="14"/>
                <w:szCs w:val="14"/>
              </w:rPr>
              <w:t>dag</w:t>
            </w:r>
          </w:p>
        </w:tc>
        <w:tc>
          <w:tcPr>
            <w:tcW w:w="4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7A8B3A" w14:textId="77777777" w:rsidR="008A08F5" w:rsidRPr="008A08F5" w:rsidRDefault="008A08F5" w:rsidP="008A08F5">
            <w:r w:rsidRPr="008A08F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A08F5">
              <w:instrText xml:space="preserve"> FORMTEXT </w:instrText>
            </w:r>
            <w:r w:rsidRPr="008A08F5">
              <w:fldChar w:fldCharType="separate"/>
            </w:r>
            <w:r w:rsidRPr="008A08F5">
              <w:rPr>
                <w:noProof/>
              </w:rPr>
              <w:t> </w:t>
            </w:r>
            <w:r w:rsidRPr="008A08F5">
              <w:rPr>
                <w:noProof/>
              </w:rPr>
              <w:t> </w:t>
            </w:r>
            <w:r w:rsidRPr="008A08F5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BD48F" w14:textId="77777777" w:rsidR="008A08F5" w:rsidRPr="008A08F5" w:rsidRDefault="008A08F5" w:rsidP="008A08F5">
            <w:pPr>
              <w:jc w:val="right"/>
              <w:rPr>
                <w:sz w:val="14"/>
                <w:szCs w:val="14"/>
              </w:rPr>
            </w:pPr>
            <w:r w:rsidRPr="008A08F5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565D66" w14:textId="77777777" w:rsidR="008A08F5" w:rsidRPr="008A08F5" w:rsidRDefault="008A08F5" w:rsidP="008A08F5">
            <w:r w:rsidRPr="008A08F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A08F5">
              <w:instrText xml:space="preserve"> FORMTEXT </w:instrText>
            </w:r>
            <w:r w:rsidRPr="008A08F5">
              <w:fldChar w:fldCharType="separate"/>
            </w:r>
            <w:r w:rsidRPr="008A08F5">
              <w:rPr>
                <w:noProof/>
              </w:rPr>
              <w:t> </w:t>
            </w:r>
            <w:r w:rsidRPr="008A08F5">
              <w:rPr>
                <w:noProof/>
              </w:rPr>
              <w:t> </w:t>
            </w:r>
            <w:r w:rsidRPr="008A08F5"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9D7AB" w14:textId="77777777" w:rsidR="008A08F5" w:rsidRPr="008A08F5" w:rsidRDefault="008A08F5" w:rsidP="008A08F5">
            <w:pPr>
              <w:jc w:val="right"/>
              <w:rPr>
                <w:sz w:val="14"/>
                <w:szCs w:val="14"/>
              </w:rPr>
            </w:pPr>
            <w:r w:rsidRPr="008A08F5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E364C8" w14:textId="77777777" w:rsidR="008A08F5" w:rsidRPr="008A08F5" w:rsidRDefault="008A08F5" w:rsidP="008A08F5">
            <w:r w:rsidRPr="008A08F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A08F5">
              <w:instrText xml:space="preserve"> FORMTEXT </w:instrText>
            </w:r>
            <w:r w:rsidRPr="008A08F5">
              <w:fldChar w:fldCharType="separate"/>
            </w:r>
            <w:r w:rsidRPr="008A08F5">
              <w:rPr>
                <w:noProof/>
              </w:rPr>
              <w:t> </w:t>
            </w:r>
            <w:r w:rsidRPr="008A08F5">
              <w:rPr>
                <w:noProof/>
              </w:rPr>
              <w:t> </w:t>
            </w:r>
            <w:r w:rsidRPr="008A08F5">
              <w:rPr>
                <w:noProof/>
              </w:rPr>
              <w:t> </w:t>
            </w:r>
            <w:r w:rsidRPr="008A08F5">
              <w:rPr>
                <w:noProof/>
              </w:rPr>
              <w:t> </w:t>
            </w:r>
            <w:r w:rsidRPr="008A08F5">
              <w:fldChar w:fldCharType="end"/>
            </w:r>
          </w:p>
        </w:tc>
        <w:tc>
          <w:tcPr>
            <w:tcW w:w="3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E2633" w14:textId="77777777" w:rsidR="008A08F5" w:rsidRPr="008A08F5" w:rsidRDefault="008A08F5" w:rsidP="008A08F5"/>
        </w:tc>
      </w:tr>
      <w:tr w:rsidR="00B6345A" w14:paraId="58AF8A5F" w14:textId="77777777" w:rsidTr="00C67EE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6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3E207" w14:textId="77777777" w:rsidR="00B6345A" w:rsidRDefault="00B6345A">
            <w:pPr>
              <w:pStyle w:val="leeg"/>
            </w:pPr>
          </w:p>
        </w:tc>
        <w:tc>
          <w:tcPr>
            <w:tcW w:w="26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D2F358" w14:textId="77777777" w:rsidR="00B6345A" w:rsidRDefault="00B6345A">
            <w:pPr>
              <w:spacing w:after="100"/>
              <w:jc w:val="right"/>
            </w:pPr>
            <w:r>
              <w:t>handtekening</w:t>
            </w:r>
          </w:p>
        </w:tc>
        <w:tc>
          <w:tcPr>
            <w:tcW w:w="340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76CE57C6" w14:textId="77777777" w:rsidR="00B6345A" w:rsidRDefault="00B6345A">
            <w:pPr>
              <w:pStyle w:val="invulveld"/>
              <w:framePr w:hSpace="0" w:wrap="auto" w:vAnchor="margin" w:xAlign="left" w:yAlign="inline"/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A3AD8" w14:textId="77777777" w:rsidR="00B6345A" w:rsidRDefault="00B6345A">
            <w:pPr>
              <w:pStyle w:val="invulveld"/>
              <w:framePr w:hSpace="0" w:wrap="auto" w:vAnchor="margin" w:xAlign="left" w:yAlign="inline"/>
              <w:spacing w:after="100"/>
              <w:jc w:val="right"/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  <w:hideMark/>
          </w:tcPr>
          <w:p w14:paraId="54804A4F" w14:textId="77777777" w:rsidR="00B6345A" w:rsidRDefault="00B6345A">
            <w:pPr>
              <w:pStyle w:val="invulveld"/>
              <w:framePr w:hSpace="0" w:wrap="auto" w:vAnchor="margin" w:xAlign="left" w:yAlign="inline"/>
              <w:spacing w:after="100"/>
            </w:pPr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5" w:name="Text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6345A" w14:paraId="2DE4A6E3" w14:textId="77777777" w:rsidTr="00C67EE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15C37E6" w14:textId="77777777" w:rsidR="00B6345A" w:rsidRDefault="00B6345A">
            <w:pPr>
              <w:pStyle w:val="leeg"/>
            </w:pPr>
          </w:p>
        </w:tc>
        <w:tc>
          <w:tcPr>
            <w:tcW w:w="263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29D96725" w14:textId="77777777" w:rsidR="00B6345A" w:rsidRDefault="00B6345A">
            <w:pPr>
              <w:jc w:val="right"/>
            </w:pPr>
            <w:r>
              <w:t>voor- en achternaam</w:t>
            </w:r>
          </w:p>
        </w:tc>
        <w:tc>
          <w:tcPr>
            <w:tcW w:w="340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456C232" w14:textId="77777777" w:rsidR="00B6345A" w:rsidRDefault="00B6345A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F64C424" w14:textId="77777777" w:rsidR="00B6345A" w:rsidRDefault="00B6345A">
            <w:pPr>
              <w:jc w:val="right"/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7C579F6" w14:textId="77777777" w:rsidR="00B6345A" w:rsidRDefault="00B6345A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E3281C" w14:textId="77777777" w:rsidR="00857D05" w:rsidRPr="00C527F9" w:rsidRDefault="00857D05" w:rsidP="000B1922">
      <w:pPr>
        <w:rPr>
          <w:sz w:val="2"/>
          <w:szCs w:val="2"/>
        </w:rPr>
      </w:pPr>
    </w:p>
    <w:sectPr w:rsidR="00857D05" w:rsidRPr="00C527F9" w:rsidSect="00F65849">
      <w:footerReference w:type="default" r:id="rId10"/>
      <w:footerReference w:type="first" r:id="rId11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1BAD" w14:textId="77777777" w:rsidR="0031518B" w:rsidRDefault="0031518B" w:rsidP="008E174D">
      <w:r>
        <w:separator/>
      </w:r>
    </w:p>
  </w:endnote>
  <w:endnote w:type="continuationSeparator" w:id="0">
    <w:p w14:paraId="09279A0F" w14:textId="77777777" w:rsidR="0031518B" w:rsidRDefault="0031518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37B2" w14:textId="61ED2460" w:rsidR="005F56BC" w:rsidRPr="007D0AD9" w:rsidRDefault="00ED4B1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6"/>
        <w:szCs w:val="16"/>
      </w:rPr>
    </w:pPr>
    <w:r w:rsidRPr="007D0AD9">
      <w:rPr>
        <w:sz w:val="16"/>
        <w:szCs w:val="16"/>
      </w:rPr>
      <w:t>Melding van een nieuwe</w:t>
    </w:r>
    <w:r w:rsidR="00812E53" w:rsidRPr="007D0AD9">
      <w:rPr>
        <w:sz w:val="16"/>
        <w:szCs w:val="16"/>
      </w:rPr>
      <w:t>,</w:t>
    </w:r>
    <w:r w:rsidRPr="007D0AD9">
      <w:rPr>
        <w:sz w:val="16"/>
        <w:szCs w:val="16"/>
      </w:rPr>
      <w:t xml:space="preserve"> of wijziging </w:t>
    </w:r>
    <w:r w:rsidR="00812E53" w:rsidRPr="007D0AD9">
      <w:rPr>
        <w:sz w:val="16"/>
        <w:szCs w:val="16"/>
      </w:rPr>
      <w:t xml:space="preserve">of stilzwijgende verlenging </w:t>
    </w:r>
    <w:r w:rsidRPr="007D0AD9">
      <w:rPr>
        <w:sz w:val="16"/>
        <w:szCs w:val="16"/>
      </w:rPr>
      <w:t xml:space="preserve">van een bestaande scholengemeenschap van secundaire scholen </w:t>
    </w:r>
    <w:r w:rsidR="005F56BC" w:rsidRPr="007D0AD9">
      <w:rPr>
        <w:sz w:val="16"/>
        <w:szCs w:val="16"/>
      </w:rPr>
      <w:t xml:space="preserve">- pagina </w:t>
    </w:r>
    <w:r w:rsidR="005F56BC" w:rsidRPr="007D0AD9">
      <w:rPr>
        <w:sz w:val="16"/>
        <w:szCs w:val="16"/>
      </w:rPr>
      <w:fldChar w:fldCharType="begin"/>
    </w:r>
    <w:r w:rsidR="005F56BC" w:rsidRPr="007D0AD9">
      <w:rPr>
        <w:sz w:val="16"/>
        <w:szCs w:val="16"/>
      </w:rPr>
      <w:instrText xml:space="preserve"> PAGE </w:instrText>
    </w:r>
    <w:r w:rsidR="005F56BC" w:rsidRPr="007D0AD9">
      <w:rPr>
        <w:sz w:val="16"/>
        <w:szCs w:val="16"/>
      </w:rPr>
      <w:fldChar w:fldCharType="separate"/>
    </w:r>
    <w:r w:rsidR="00E46593" w:rsidRPr="007D0AD9">
      <w:rPr>
        <w:noProof/>
        <w:sz w:val="16"/>
        <w:szCs w:val="16"/>
      </w:rPr>
      <w:t>2</w:t>
    </w:r>
    <w:r w:rsidR="005F56BC" w:rsidRPr="007D0AD9">
      <w:rPr>
        <w:sz w:val="16"/>
        <w:szCs w:val="16"/>
      </w:rPr>
      <w:fldChar w:fldCharType="end"/>
    </w:r>
    <w:r w:rsidR="005F56BC" w:rsidRPr="007D0AD9">
      <w:rPr>
        <w:sz w:val="16"/>
        <w:szCs w:val="16"/>
      </w:rPr>
      <w:t xml:space="preserve"> van </w:t>
    </w:r>
    <w:r w:rsidR="005F56BC" w:rsidRPr="007D0AD9">
      <w:rPr>
        <w:rStyle w:val="Paginanummer"/>
        <w:sz w:val="16"/>
        <w:szCs w:val="16"/>
      </w:rPr>
      <w:fldChar w:fldCharType="begin"/>
    </w:r>
    <w:r w:rsidR="005F56BC" w:rsidRPr="007D0AD9">
      <w:rPr>
        <w:rStyle w:val="Paginanummer"/>
        <w:sz w:val="16"/>
        <w:szCs w:val="16"/>
      </w:rPr>
      <w:instrText xml:space="preserve"> NUMPAGES </w:instrText>
    </w:r>
    <w:r w:rsidR="005F56BC" w:rsidRPr="007D0AD9">
      <w:rPr>
        <w:rStyle w:val="Paginanummer"/>
        <w:sz w:val="16"/>
        <w:szCs w:val="16"/>
      </w:rPr>
      <w:fldChar w:fldCharType="separate"/>
    </w:r>
    <w:r w:rsidR="00E46593" w:rsidRPr="007D0AD9">
      <w:rPr>
        <w:rStyle w:val="Paginanummer"/>
        <w:noProof/>
        <w:sz w:val="16"/>
        <w:szCs w:val="16"/>
      </w:rPr>
      <w:t>2</w:t>
    </w:r>
    <w:r w:rsidR="005F56BC" w:rsidRPr="007D0AD9">
      <w:rPr>
        <w:rStyle w:val="Paginanumm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26C5" w14:textId="77777777" w:rsidR="005F56BC" w:rsidRPr="00594054" w:rsidRDefault="005F56BC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84EC3A8" wp14:editId="60B4ED4E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4D0E" w14:textId="77777777" w:rsidR="0031518B" w:rsidRDefault="0031518B" w:rsidP="008E174D">
      <w:r>
        <w:separator/>
      </w:r>
    </w:p>
  </w:footnote>
  <w:footnote w:type="continuationSeparator" w:id="0">
    <w:p w14:paraId="7723B5BF" w14:textId="77777777" w:rsidR="0031518B" w:rsidRDefault="0031518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475126">
    <w:abstractNumId w:val="8"/>
  </w:num>
  <w:num w:numId="2" w16cid:durableId="517549689">
    <w:abstractNumId w:val="5"/>
  </w:num>
  <w:num w:numId="3" w16cid:durableId="1135025184">
    <w:abstractNumId w:val="1"/>
  </w:num>
  <w:num w:numId="4" w16cid:durableId="998846621">
    <w:abstractNumId w:val="4"/>
  </w:num>
  <w:num w:numId="5" w16cid:durableId="858589984">
    <w:abstractNumId w:val="2"/>
  </w:num>
  <w:num w:numId="6" w16cid:durableId="656423824">
    <w:abstractNumId w:val="7"/>
  </w:num>
  <w:num w:numId="7" w16cid:durableId="301927228">
    <w:abstractNumId w:val="0"/>
  </w:num>
  <w:num w:numId="8" w16cid:durableId="327834122">
    <w:abstractNumId w:val="3"/>
  </w:num>
  <w:num w:numId="9" w16cid:durableId="1184247834">
    <w:abstractNumId w:val="6"/>
  </w:num>
  <w:num w:numId="10" w16cid:durableId="426854966">
    <w:abstractNumId w:val="9"/>
  </w:num>
  <w:num w:numId="11" w16cid:durableId="341593246">
    <w:abstractNumId w:val="6"/>
  </w:num>
  <w:num w:numId="12" w16cid:durableId="2057856094">
    <w:abstractNumId w:val="6"/>
  </w:num>
  <w:num w:numId="13" w16cid:durableId="1954088331">
    <w:abstractNumId w:val="6"/>
  </w:num>
  <w:num w:numId="14" w16cid:durableId="307587411">
    <w:abstractNumId w:val="6"/>
  </w:num>
  <w:num w:numId="15" w16cid:durableId="1646734122">
    <w:abstractNumId w:val="6"/>
  </w:num>
  <w:num w:numId="16" w16cid:durableId="138696936">
    <w:abstractNumId w:val="6"/>
  </w:num>
  <w:num w:numId="17" w16cid:durableId="2673499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447C"/>
    <w:rsid w:val="00023083"/>
    <w:rsid w:val="00030AC4"/>
    <w:rsid w:val="00030F47"/>
    <w:rsid w:val="00035834"/>
    <w:rsid w:val="00037730"/>
    <w:rsid w:val="000379C4"/>
    <w:rsid w:val="00040445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319D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A64CC"/>
    <w:rsid w:val="000B1922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3BC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936"/>
    <w:rsid w:val="002C4E44"/>
    <w:rsid w:val="002D04A0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18B"/>
    <w:rsid w:val="0031551C"/>
    <w:rsid w:val="00316ADB"/>
    <w:rsid w:val="00317484"/>
    <w:rsid w:val="0032079B"/>
    <w:rsid w:val="00320890"/>
    <w:rsid w:val="00322172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5F47"/>
    <w:rsid w:val="00380E8D"/>
    <w:rsid w:val="003816C8"/>
    <w:rsid w:val="00382491"/>
    <w:rsid w:val="00384E9D"/>
    <w:rsid w:val="00386E54"/>
    <w:rsid w:val="00390326"/>
    <w:rsid w:val="003A11D3"/>
    <w:rsid w:val="003A1C6C"/>
    <w:rsid w:val="003A2D06"/>
    <w:rsid w:val="003A4498"/>
    <w:rsid w:val="003A4E6F"/>
    <w:rsid w:val="003A6216"/>
    <w:rsid w:val="003B0490"/>
    <w:rsid w:val="003B0E9F"/>
    <w:rsid w:val="003B1F13"/>
    <w:rsid w:val="003B44E8"/>
    <w:rsid w:val="003C55AE"/>
    <w:rsid w:val="003C65FD"/>
    <w:rsid w:val="003C75CA"/>
    <w:rsid w:val="003D114E"/>
    <w:rsid w:val="003E02FB"/>
    <w:rsid w:val="003E05E3"/>
    <w:rsid w:val="003E3EAF"/>
    <w:rsid w:val="003E5458"/>
    <w:rsid w:val="00400886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2385"/>
    <w:rsid w:val="00445080"/>
    <w:rsid w:val="0044546C"/>
    <w:rsid w:val="00450445"/>
    <w:rsid w:val="0045144E"/>
    <w:rsid w:val="004519AB"/>
    <w:rsid w:val="00451CC3"/>
    <w:rsid w:val="00456DCE"/>
    <w:rsid w:val="00463023"/>
    <w:rsid w:val="004670CD"/>
    <w:rsid w:val="00471768"/>
    <w:rsid w:val="004857A8"/>
    <w:rsid w:val="00486FC2"/>
    <w:rsid w:val="004A185A"/>
    <w:rsid w:val="004A28E3"/>
    <w:rsid w:val="004A48D9"/>
    <w:rsid w:val="004B1BBB"/>
    <w:rsid w:val="004B2416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0D1D"/>
    <w:rsid w:val="004F5BB2"/>
    <w:rsid w:val="004F64B9"/>
    <w:rsid w:val="004F66D1"/>
    <w:rsid w:val="00501AD2"/>
    <w:rsid w:val="00502644"/>
    <w:rsid w:val="00504D1E"/>
    <w:rsid w:val="00506277"/>
    <w:rsid w:val="0051224B"/>
    <w:rsid w:val="0051379D"/>
    <w:rsid w:val="00516BDC"/>
    <w:rsid w:val="005177A0"/>
    <w:rsid w:val="005247C1"/>
    <w:rsid w:val="00527F3D"/>
    <w:rsid w:val="005308DF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752E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A34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025"/>
    <w:rsid w:val="005D7ABC"/>
    <w:rsid w:val="005E33AD"/>
    <w:rsid w:val="005E3F7E"/>
    <w:rsid w:val="005E51B5"/>
    <w:rsid w:val="005E6535"/>
    <w:rsid w:val="005F1F38"/>
    <w:rsid w:val="005F56BC"/>
    <w:rsid w:val="005F6894"/>
    <w:rsid w:val="005F706A"/>
    <w:rsid w:val="00604A03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811"/>
    <w:rsid w:val="00623E9C"/>
    <w:rsid w:val="00624E6A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62B2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76997"/>
    <w:rsid w:val="0068227D"/>
    <w:rsid w:val="00683C60"/>
    <w:rsid w:val="00687811"/>
    <w:rsid w:val="00691506"/>
    <w:rsid w:val="006935AC"/>
    <w:rsid w:val="006A7601"/>
    <w:rsid w:val="006B3EB7"/>
    <w:rsid w:val="006B51E1"/>
    <w:rsid w:val="006C4337"/>
    <w:rsid w:val="006C51E9"/>
    <w:rsid w:val="006C52DF"/>
    <w:rsid w:val="006C59C7"/>
    <w:rsid w:val="006D01FB"/>
    <w:rsid w:val="006D0E83"/>
    <w:rsid w:val="006D7751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0F97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065C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0AD9"/>
    <w:rsid w:val="007D2869"/>
    <w:rsid w:val="007D3046"/>
    <w:rsid w:val="007D36EA"/>
    <w:rsid w:val="007D4950"/>
    <w:rsid w:val="007D58A4"/>
    <w:rsid w:val="007F0574"/>
    <w:rsid w:val="007F4219"/>
    <w:rsid w:val="007F4A21"/>
    <w:rsid w:val="007F61F5"/>
    <w:rsid w:val="00812E53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03D2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08F5"/>
    <w:rsid w:val="008A123A"/>
    <w:rsid w:val="008A29B0"/>
    <w:rsid w:val="008A599E"/>
    <w:rsid w:val="008A6362"/>
    <w:rsid w:val="008A643A"/>
    <w:rsid w:val="008B153E"/>
    <w:rsid w:val="008B1882"/>
    <w:rsid w:val="008C3A03"/>
    <w:rsid w:val="008C421E"/>
    <w:rsid w:val="008C4B7F"/>
    <w:rsid w:val="008C6D1B"/>
    <w:rsid w:val="008D0405"/>
    <w:rsid w:val="008D0889"/>
    <w:rsid w:val="008D347C"/>
    <w:rsid w:val="008D36C7"/>
    <w:rsid w:val="008E097E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2672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5F45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3A94"/>
    <w:rsid w:val="00A1478B"/>
    <w:rsid w:val="00A17D34"/>
    <w:rsid w:val="00A253E3"/>
    <w:rsid w:val="00A26786"/>
    <w:rsid w:val="00A32541"/>
    <w:rsid w:val="00A33265"/>
    <w:rsid w:val="00A35214"/>
    <w:rsid w:val="00A35578"/>
    <w:rsid w:val="00A40533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0FCC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630B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45A"/>
    <w:rsid w:val="00B63B5D"/>
    <w:rsid w:val="00B6523F"/>
    <w:rsid w:val="00B67A29"/>
    <w:rsid w:val="00B7176E"/>
    <w:rsid w:val="00B73C1D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C6E4C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117E"/>
    <w:rsid w:val="00C069CF"/>
    <w:rsid w:val="00C06CD3"/>
    <w:rsid w:val="00C10FE6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27F9"/>
    <w:rsid w:val="00C559BA"/>
    <w:rsid w:val="00C55C62"/>
    <w:rsid w:val="00C61D70"/>
    <w:rsid w:val="00C628B4"/>
    <w:rsid w:val="00C6434C"/>
    <w:rsid w:val="00C67233"/>
    <w:rsid w:val="00C676DD"/>
    <w:rsid w:val="00C67EED"/>
    <w:rsid w:val="00C72900"/>
    <w:rsid w:val="00C72A5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B472A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0DAF"/>
    <w:rsid w:val="00D830A9"/>
    <w:rsid w:val="00D8547D"/>
    <w:rsid w:val="00D91B0A"/>
    <w:rsid w:val="00D92586"/>
    <w:rsid w:val="00D9622B"/>
    <w:rsid w:val="00DA64B5"/>
    <w:rsid w:val="00DA65C6"/>
    <w:rsid w:val="00DB0BA9"/>
    <w:rsid w:val="00DB10A4"/>
    <w:rsid w:val="00DB54F6"/>
    <w:rsid w:val="00DB73E6"/>
    <w:rsid w:val="00DB7CF6"/>
    <w:rsid w:val="00DC31AA"/>
    <w:rsid w:val="00DC3A18"/>
    <w:rsid w:val="00DD1714"/>
    <w:rsid w:val="00DD2708"/>
    <w:rsid w:val="00DD4C6A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0015"/>
    <w:rsid w:val="00E35B30"/>
    <w:rsid w:val="00E407F5"/>
    <w:rsid w:val="00E40F84"/>
    <w:rsid w:val="00E437A0"/>
    <w:rsid w:val="00E45C1D"/>
    <w:rsid w:val="00E462BF"/>
    <w:rsid w:val="00E4642D"/>
    <w:rsid w:val="00E46593"/>
    <w:rsid w:val="00E46CC7"/>
    <w:rsid w:val="00E531D9"/>
    <w:rsid w:val="00E53AAA"/>
    <w:rsid w:val="00E543C5"/>
    <w:rsid w:val="00E54754"/>
    <w:rsid w:val="00E54BD9"/>
    <w:rsid w:val="00E55B94"/>
    <w:rsid w:val="00E608A3"/>
    <w:rsid w:val="00E63F89"/>
    <w:rsid w:val="00E7072E"/>
    <w:rsid w:val="00E72C72"/>
    <w:rsid w:val="00E73A5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6AA3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4B18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0041"/>
    <w:rsid w:val="00F241B4"/>
    <w:rsid w:val="00F26FD3"/>
    <w:rsid w:val="00F276F8"/>
    <w:rsid w:val="00F32C2B"/>
    <w:rsid w:val="00F3489C"/>
    <w:rsid w:val="00F356DD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66FD1"/>
    <w:rsid w:val="00F70D33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1E8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1B41"/>
    <w:rsid w:val="00FD4A60"/>
    <w:rsid w:val="00FD4D0E"/>
    <w:rsid w:val="00FD4E62"/>
    <w:rsid w:val="00FE0A2E"/>
    <w:rsid w:val="00FE0B84"/>
    <w:rsid w:val="00FE1971"/>
    <w:rsid w:val="00FE28AB"/>
    <w:rsid w:val="00FE350D"/>
    <w:rsid w:val="00FE3D3B"/>
    <w:rsid w:val="00FE4F7D"/>
    <w:rsid w:val="00FE547D"/>
    <w:rsid w:val="00FE5724"/>
    <w:rsid w:val="00FE5930"/>
    <w:rsid w:val="00FE5AF4"/>
    <w:rsid w:val="00FE64CC"/>
    <w:rsid w:val="00FE69C7"/>
    <w:rsid w:val="00FF49D1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AE9970"/>
  <w15:docId w15:val="{62FB37E1-103F-4826-A21D-FFFEBE81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F20041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ieren.secundaironderwijs.agodi@vlaander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ata-onderwijs.vlaanderen.be/contact/schoolbeheerteam-werkstation-verificateur.aspx?niv=s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02A7B5-047C-4D2D-818E-5B7390E2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</TotalTime>
  <Pages>2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Van Rensbergen Wannes</cp:lastModifiedBy>
  <cp:revision>5</cp:revision>
  <cp:lastPrinted>2015-02-13T08:49:00Z</cp:lastPrinted>
  <dcterms:created xsi:type="dcterms:W3CDTF">2023-07-20T14:05:00Z</dcterms:created>
  <dcterms:modified xsi:type="dcterms:W3CDTF">2023-08-25T08:28:00Z</dcterms:modified>
</cp:coreProperties>
</file>